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64F3" w:rsidRDefault="00FF3DA1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70D7372B95AA4A20957B866E2A70EA7B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963C34096A9F42358B7076E6133F3CCC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DB1998E483D84816943DB7B68428A7B4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:rsidR="00EE64F3" w:rsidRDefault="00EE64F3" w:rsidP="00C75724">
      <w:pPr>
        <w:spacing w:after="0" w:line="200" w:lineRule="exact"/>
        <w:jc w:val="right"/>
      </w:pPr>
    </w:p>
    <w:p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CE33AF4F8D604202A578996109A294BA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:rsidR="00091B6B" w:rsidRPr="00091B6B" w:rsidRDefault="00091B6B" w:rsidP="00091B6B">
      <w:pPr>
        <w:spacing w:after="0" w:line="240" w:lineRule="exact"/>
        <w:jc w:val="right"/>
        <w:rPr>
          <w:rStyle w:val="TtulodeltrabajoCar"/>
          <w:sz w:val="24"/>
          <w:szCs w:val="24"/>
        </w:rPr>
      </w:pPr>
    </w:p>
    <w:sdt>
      <w:sdtPr>
        <w:rPr>
          <w:rStyle w:val="TtulodeltrabajoCar"/>
        </w:rPr>
        <w:alias w:val="Título del trabajo"/>
        <w:tag w:val="Título del trabajo"/>
        <w:id w:val="-2103630302"/>
        <w:placeholder>
          <w:docPart w:val="154F28D7DFCE4AAB8981E6096C698643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sdtContent>
    </w:sdt>
    <w:p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:rsidR="00403A64" w:rsidRPr="003C2AD5" w:rsidRDefault="00FF3DA1" w:rsidP="00DB72E6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  <w:sdt>
        <w:sdtPr>
          <w:rPr>
            <w:rStyle w:val="ModalidadCar"/>
          </w:rPr>
          <w:alias w:val="Modalidad"/>
          <w:tag w:val="Modalidad"/>
          <w:id w:val="445666376"/>
          <w:placeholder>
            <w:docPart w:val="DEA57866FBBB467FB092BCE4CA52BAB4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7705F7"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 w:rsidR="007705F7">
            <w:rPr>
              <w:rStyle w:val="Textodelmarcadordeposicin"/>
              <w:rFonts w:ascii="Gill Sans MT" w:hAnsi="Gill Sans MT"/>
              <w:sz w:val="20"/>
              <w:szCs w:val="20"/>
            </w:rPr>
            <w:t>la m</w:t>
          </w:r>
          <w:r w:rsidR="00DB72E6">
            <w:rPr>
              <w:rStyle w:val="Textodelmarcadordeposicin"/>
              <w:rFonts w:ascii="Gill Sans MT" w:hAnsi="Gill Sans MT"/>
              <w:sz w:val="20"/>
              <w:szCs w:val="20"/>
            </w:rPr>
            <w:t>odalidad del trabajo</w:t>
          </w:r>
          <w:r w:rsidR="00C30805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recepcional</w:t>
          </w:r>
        </w:sdtContent>
      </w:sdt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0D738B">
        <w:rPr>
          <w:rFonts w:ascii="Gill Sans MT" w:hAnsi="Gill Sans MT"/>
          <w:sz w:val="20"/>
          <w:szCs w:val="20"/>
        </w:rPr>
        <w:t xml:space="preserve">acreditar la Experiencia </w:t>
      </w:r>
      <w:r w:rsidR="00737C3D">
        <w:rPr>
          <w:rFonts w:ascii="Gill Sans MT" w:hAnsi="Gill Sans MT"/>
          <w:sz w:val="20"/>
          <w:szCs w:val="20"/>
        </w:rPr>
        <w:t>r</w:t>
      </w:r>
      <w:r w:rsidR="000D738B">
        <w:rPr>
          <w:rFonts w:ascii="Gill Sans MT" w:hAnsi="Gill Sans MT"/>
          <w:sz w:val="20"/>
          <w:szCs w:val="20"/>
        </w:rPr>
        <w:t>ecepcional</w:t>
      </w:r>
    </w:p>
    <w:p w:rsidR="000444C4" w:rsidRPr="003C2AD5" w:rsidRDefault="000444C4" w:rsidP="00DB72E6">
      <w:pPr>
        <w:spacing w:after="0" w:line="240" w:lineRule="exact"/>
        <w:ind w:left="1418"/>
        <w:jc w:val="right"/>
        <w:rPr>
          <w:rStyle w:val="Ttulo1Car"/>
          <w:rFonts w:eastAsiaTheme="minorEastAsia" w:cstheme="minorBidi"/>
          <w:b w:val="0"/>
          <w:bCs w:val="0"/>
          <w:color w:val="808080"/>
          <w:sz w:val="20"/>
          <w:szCs w:val="20"/>
        </w:rPr>
      </w:pPr>
    </w:p>
    <w:p w:rsidR="00E34ED6" w:rsidRDefault="00FF3DA1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sdt>
        <w:sdtPr>
          <w:rPr>
            <w:rStyle w:val="PresentanCar"/>
            <w:b w:val="0"/>
            <w:szCs w:val="20"/>
          </w:rPr>
          <w:alias w:val="Presenta (n)"/>
          <w:tag w:val="Presenta (n)"/>
          <w:id w:val="371591366"/>
          <w:placeholder>
            <w:docPart w:val="70E08520850C4456A1C874F5CFF8875F"/>
          </w:placeholder>
          <w:showingPlcHdr/>
          <w:comboBox>
            <w:listItem w:value="Elija un elemento."/>
            <w:listItem w:displayText="Presenta:" w:value="Presenta:"/>
            <w:listItem w:displayText="Presentan:" w:value="Presentan:"/>
          </w:comboBox>
        </w:sdtPr>
        <w:sdtEndPr>
          <w:rPr>
            <w:rStyle w:val="Ttulo1Car"/>
            <w:rFonts w:eastAsiaTheme="majorEastAsia" w:cstheme="majorBidi"/>
            <w:bCs/>
            <w:sz w:val="32"/>
          </w:rPr>
        </w:sdtEndPr>
        <w:sdtContent>
          <w:r w:rsidR="003864A1"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sdtContent>
      </w:sdt>
    </w:p>
    <w:sdt>
      <w:sdtPr>
        <w:rPr>
          <w:rStyle w:val="NombredeldelosalumnosCar"/>
        </w:rPr>
        <w:alias w:val="Nombre del (los) alumno (s)"/>
        <w:tag w:val="Nombre del (los) alumno (s)"/>
        <w:id w:val="-22872455"/>
        <w:placeholder>
          <w:docPart w:val="7647160BFA18448CBB2F0158228B178E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</w:t>
          </w:r>
          <w:r w:rsidR="00FA4C4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de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los) alumno (s)</w:t>
          </w:r>
        </w:p>
      </w:sdtContent>
    </w:sdt>
    <w:p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:rsidR="00D656DF" w:rsidRDefault="00FF3DA1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99D9DC6F957A45F2A9C6BCDD338378C8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F4047E">
        <w:rPr>
          <w:rStyle w:val="AcadmicoaCar"/>
        </w:rPr>
        <w:t>:</w:t>
      </w:r>
    </w:p>
    <w:sdt>
      <w:sdtPr>
        <w:rPr>
          <w:rStyle w:val="NombredelacadmicoCar"/>
        </w:rPr>
        <w:alias w:val="Nombre del académico (a)"/>
        <w:tag w:val="Nombre del académico (a)"/>
        <w:id w:val="-942835197"/>
        <w:placeholder>
          <w:docPart w:val="B9D9E459FF264069BC92B54905A36CB5"/>
        </w:placeholder>
        <w:showingPlcHdr/>
      </w:sdtPr>
      <w:sdtEndPr>
        <w:rPr>
          <w:rStyle w:val="AcadmicoCar"/>
        </w:rPr>
      </w:sdtEndPr>
      <w:sdtContent>
        <w:p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FE893EA780914AA88D8736A5F41D0B5A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F373DF1A2C3D41CC8F2AC13CBAC217AC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55CA995C7A6A4A36A63E86BAA75E518F"/>
        </w:placeholder>
      </w:sdtPr>
      <w:sdtEndPr/>
      <w:sdtContent>
        <w:p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492A820F92B342A6B3B2D202692EDE2C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851F608FBB5B43E2AECC19A0B70F9F91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466E166DA185482C923D52A84E060AED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7A154F30A366421C975B7D0084623413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:rsidR="00C96120" w:rsidRDefault="00FF3DA1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Modalidad-Car"/>
          </w:rPr>
          <w:alias w:val="Modalidad-"/>
          <w:tag w:val="Modalidad-"/>
          <w:id w:val="863259615"/>
          <w:placeholder>
            <w:docPart w:val="8C7F41BD0EAD4D78BF3EE52E5E9A4EAB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16410F"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 w:rsidR="0016410F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sdtContent>
      </w:sdt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E114B9">
        <w:rPr>
          <w:rFonts w:ascii="Gill Sans MT" w:hAnsi="Gill Sans MT"/>
          <w:sz w:val="18"/>
          <w:szCs w:val="18"/>
        </w:rPr>
        <w:t>acreditar la Experiencia r</w:t>
      </w:r>
      <w:r w:rsidR="00C77C04">
        <w:rPr>
          <w:rFonts w:ascii="Gill Sans MT" w:hAnsi="Gill Sans MT"/>
          <w:sz w:val="18"/>
          <w:szCs w:val="18"/>
        </w:rPr>
        <w:t>ecepcional</w:t>
      </w:r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esentan-Car"/>
        </w:rPr>
        <w:alias w:val="Presenta (n)"/>
        <w:tag w:val="Presenta (n)"/>
        <w:id w:val="343980543"/>
        <w:placeholder>
          <w:docPart w:val="A2A7A4D73FFE4A95965BDABA93F1C72B"/>
        </w:placeholder>
        <w:showingPlcHdr/>
        <w:comboBox>
          <w:listItem w:value="Elija un elemento."/>
          <w:listItem w:displayText="Presenta:" w:value="Presenta:"/>
          <w:listItem w:displayText="Presentan:" w:value="Presentan:"/>
        </w:comboBox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F2F8E" w:rsidP="0083346F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sdtContent>
    </w:sdt>
    <w:sdt>
      <w:sdtPr>
        <w:rPr>
          <w:rStyle w:val="Nombredeldelosalumnos-legalCar"/>
        </w:rPr>
        <w:alias w:val="Nombre del (los) alumno (s)-"/>
        <w:tag w:val="Nombre del (los) alumno (s)-"/>
        <w:id w:val="-703785933"/>
        <w:placeholder>
          <w:docPart w:val="24DF8658F7B948499F00E77B3279F744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 w:rsidR="00FA4C42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FF3DA1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A70CD948A8FC40CCA96932AC2AA26C3E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F4047E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CDECCD5C80EE4F839DD3A1B8F17B3505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3D77FB81592147E9B5ED94D625299A84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:rsidR="00F41374" w:rsidRDefault="0064551A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2928964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1"/>
      <w:r w:rsidR="001A24F0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</w:t>
      </w:r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tipo de letra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o tipografía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1A24F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8952EA" w:rsidRPr="00F41374" w:rsidRDefault="0064551A" w:rsidP="007E492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Roman a </w:t>
      </w:r>
      <w:r w:rsidR="003C2AD5" w:rsidRPr="00F41374">
        <w:rPr>
          <w:rFonts w:ascii="Times New Roman" w:hAnsi="Times New Roman" w:cs="Times New Roman"/>
          <w:sz w:val="24"/>
          <w:szCs w:val="24"/>
        </w:rPr>
        <w:t>12</w:t>
      </w:r>
      <w:r w:rsidRPr="00F41374">
        <w:rPr>
          <w:rFonts w:ascii="Times New Roman" w:hAnsi="Times New Roman" w:cs="Times New Roman"/>
          <w:sz w:val="24"/>
          <w:szCs w:val="24"/>
        </w:rPr>
        <w:t xml:space="preserve"> pt</w:t>
      </w:r>
      <w:r w:rsidR="00F4137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 w:rsidR="00F41374"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</w:t>
      </w:r>
      <w:r w:rsidR="00D63AE4" w:rsidRPr="00F41374">
        <w:rPr>
          <w:rFonts w:ascii="Times New Roman" w:hAnsi="Times New Roman" w:cs="Times New Roman"/>
          <w:sz w:val="24"/>
          <w:szCs w:val="24"/>
        </w:rPr>
        <w:t>.</w:t>
      </w:r>
    </w:p>
    <w:p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C91ECB" w:rsidRPr="00A545F5" w:rsidRDefault="00C72F25" w:rsidP="006F78C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 w:rsidRPr="00A545F5">
        <w:rPr>
          <w:rStyle w:val="Ttulo1Car"/>
          <w:sz w:val="30"/>
          <w:szCs w:val="30"/>
        </w:rPr>
        <w:lastRenderedPageBreak/>
        <w:t>Índice</w:t>
      </w:r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4B0F7D" w:rsidRDefault="004B0F7D">
          <w:pPr>
            <w:pStyle w:val="TtulodeTDC"/>
          </w:pPr>
        </w:p>
        <w:p w:rsidR="004B0F7D" w:rsidRPr="00DD7897" w:rsidRDefault="004B0F7D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r w:rsidRPr="009D3B56">
            <w:rPr>
              <w:b/>
              <w:bCs/>
              <w:lang w:val="es-ES"/>
            </w:rPr>
            <w:fldChar w:fldCharType="begin"/>
          </w:r>
          <w:r w:rsidRPr="009D3B56">
            <w:rPr>
              <w:b/>
              <w:bCs/>
              <w:lang w:val="es-ES"/>
            </w:rPr>
            <w:instrText xml:space="preserve"> TOC \o "1-3" \h \z \u </w:instrText>
          </w:r>
          <w:r w:rsidRPr="009D3B56">
            <w:rPr>
              <w:b/>
              <w:bCs/>
              <w:lang w:val="es-ES"/>
            </w:rPr>
            <w:fldChar w:fldCharType="separate"/>
          </w:r>
          <w:hyperlink w:anchor="_Toc29289642" w:history="1">
            <w:r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_Toc29289642 \h </w:instrTex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1E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FF3DA1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3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_Toc29289643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1E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FF3DA1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4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_Toc29289644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1E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FF3DA1" w:rsidP="00DD7897">
          <w:pPr>
            <w:pStyle w:val="TDC2"/>
            <w:tabs>
              <w:tab w:val="right" w:leader="dot" w:pos="8828"/>
            </w:tabs>
            <w:spacing w:after="0" w:line="420" w:lineRule="exact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5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_Toc29289645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1E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FF3DA1" w:rsidP="006279C5">
          <w:pPr>
            <w:pStyle w:val="TDC3"/>
            <w:rPr>
              <w:noProof/>
            </w:rPr>
          </w:pPr>
          <w:hyperlink w:anchor="_Toc29289646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lang w:val="es-ES_tradnl"/>
              </w:rPr>
              <w:t>Título nivel 3</w:t>
            </w:r>
            <w:r w:rsidR="004B0F7D" w:rsidRPr="00DD7897">
              <w:rPr>
                <w:noProof/>
                <w:webHidden/>
              </w:rPr>
              <w:tab/>
            </w:r>
            <w:r w:rsidR="00075E03" w:rsidRPr="00DD7897">
              <w:rPr>
                <w:noProof/>
                <w:webHidden/>
              </w:rPr>
              <w:t xml:space="preserve"> 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_Toc29289646 \h </w:instrTex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1E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9D3B56" w:rsidRDefault="00FF3DA1" w:rsidP="00DD7897">
          <w:pPr>
            <w:pStyle w:val="TDC1"/>
            <w:rPr>
              <w:rFonts w:cstheme="minorBidi"/>
              <w:noProof/>
            </w:rPr>
          </w:pPr>
          <w:hyperlink w:anchor="_Toc29289647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u w:val="none"/>
              </w:rPr>
              <w:t>Referencias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_Toc29289647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1EE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9D3B56" w:rsidRDefault="004B0F7D">
          <w:pPr>
            <w:rPr>
              <w:sz w:val="24"/>
              <w:szCs w:val="24"/>
            </w:rPr>
          </w:pPr>
          <w:r w:rsidRPr="009D3B56">
            <w:rPr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:rsidR="007E492A" w:rsidRDefault="00CD028E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29289643"/>
      <w:r w:rsidRPr="00A545F5">
        <w:rPr>
          <w:rStyle w:val="Ttulo1Car"/>
          <w:sz w:val="30"/>
          <w:szCs w:val="30"/>
        </w:rPr>
        <w:lastRenderedPageBreak/>
        <w:t>Resumen</w:t>
      </w:r>
      <w:bookmarkEnd w:id="2"/>
      <w:r w:rsidR="004E6B0B" w:rsidRPr="00A545F5">
        <w:rPr>
          <w:rStyle w:val="Ttulo1Car"/>
          <w:sz w:val="30"/>
          <w:szCs w:val="30"/>
        </w:rPr>
        <w:t xml:space="preserve"> (opcional)</w:t>
      </w:r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Gill Sans a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D028E" w:rsidRPr="007E492A" w:rsidRDefault="00CD028E" w:rsidP="00165AF0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</w:t>
      </w:r>
      <w:r w:rsidR="00E63FB1" w:rsidRPr="007E492A">
        <w:rPr>
          <w:rFonts w:ascii="Times New Roman" w:hAnsi="Times New Roman" w:cs="Times New Roman"/>
          <w:sz w:val="24"/>
          <w:szCs w:val="24"/>
        </w:rPr>
        <w:t>2</w:t>
      </w:r>
      <w:r w:rsidRPr="007E492A">
        <w:rPr>
          <w:rFonts w:ascii="Times New Roman" w:hAnsi="Times New Roman" w:cs="Times New Roman"/>
          <w:sz w:val="24"/>
          <w:szCs w:val="24"/>
        </w:rPr>
        <w:t xml:space="preserve"> pt</w:t>
      </w:r>
      <w:r w:rsidR="00CD3573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333816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 w:rsidR="00333816"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</w:t>
      </w:r>
      <w:r w:rsidR="007E492A" w:rsidRPr="007E492A">
        <w:rPr>
          <w:rFonts w:ascii="Times New Roman" w:hAnsi="Times New Roman" w:cs="Times New Roman"/>
          <w:sz w:val="24"/>
          <w:szCs w:val="24"/>
        </w:rPr>
        <w:t>21</w:t>
      </w:r>
      <w:r w:rsidR="00CD3573"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D028E" w:rsidRDefault="00CD028E" w:rsidP="00CD028E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:rsidR="006A2FE6" w:rsidRDefault="00CD028E" w:rsidP="00805E4B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 w:rsidR="004E6B0B"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 w:rsidR="00356595">
        <w:rPr>
          <w:rFonts w:ascii="Gill Sans MT" w:hAnsi="Gill Sans MT"/>
          <w:sz w:val="24"/>
          <w:szCs w:val="24"/>
        </w:rPr>
        <w:t>grafía</w:t>
      </w:r>
      <w:r w:rsidR="00184A86">
        <w:rPr>
          <w:rFonts w:ascii="Gill Sans MT" w:hAnsi="Gill Sans MT"/>
          <w:sz w:val="24"/>
          <w:szCs w:val="24"/>
        </w:rPr>
        <w:t xml:space="preserve"> Gill Sans</w:t>
      </w:r>
      <w:r w:rsidR="00356595">
        <w:rPr>
          <w:rFonts w:ascii="Gill Sans MT" w:hAnsi="Gill Sans MT"/>
          <w:sz w:val="24"/>
          <w:szCs w:val="24"/>
        </w:rPr>
        <w:t xml:space="preserve">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</w:t>
      </w:r>
      <w:r w:rsidR="00AC7303">
        <w:rPr>
          <w:rFonts w:ascii="Gill Sans MT" w:hAnsi="Gill Sans MT"/>
          <w:sz w:val="24"/>
          <w:szCs w:val="24"/>
        </w:rPr>
        <w:t>s.</w:t>
      </w:r>
      <w:r w:rsidR="000E3C47">
        <w:rPr>
          <w:rFonts w:ascii="Gill Sans MT" w:hAnsi="Gill Sans MT"/>
          <w:sz w:val="24"/>
          <w:szCs w:val="24"/>
        </w:rPr>
        <w:t xml:space="preserve"> con </w:t>
      </w:r>
      <w:r>
        <w:rPr>
          <w:rFonts w:ascii="Gill Sans MT" w:hAnsi="Gill Sans MT"/>
          <w:sz w:val="24"/>
          <w:szCs w:val="24"/>
        </w:rPr>
        <w:t xml:space="preserve">interlineado de </w:t>
      </w:r>
      <w:r w:rsidR="00AC7303">
        <w:rPr>
          <w:rFonts w:ascii="Gill Sans MT" w:hAnsi="Gill Sans MT"/>
          <w:sz w:val="24"/>
          <w:szCs w:val="24"/>
        </w:rPr>
        <w:t>21 pts.</w:t>
      </w:r>
      <w:r>
        <w:rPr>
          <w:rFonts w:ascii="Gill Sans MT" w:hAnsi="Gill Sans MT"/>
          <w:sz w:val="24"/>
          <w:szCs w:val="24"/>
        </w:rPr>
        <w:t>)</w:t>
      </w:r>
    </w:p>
    <w:p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6A2FE6" w:rsidRDefault="006A2FE6" w:rsidP="004A6DB1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C72F25" w:rsidRDefault="005E3FAE" w:rsidP="00805E4B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29289644"/>
      <w:r w:rsidRPr="00A545F5">
        <w:rPr>
          <w:rStyle w:val="Ttulo1Car"/>
          <w:sz w:val="30"/>
          <w:szCs w:val="30"/>
        </w:rPr>
        <w:t xml:space="preserve">I. </w:t>
      </w:r>
      <w:r w:rsidR="00C72F25" w:rsidRPr="00A545F5">
        <w:rPr>
          <w:rStyle w:val="Ttulo1Car"/>
          <w:sz w:val="30"/>
          <w:szCs w:val="30"/>
        </w:rPr>
        <w:t>Título</w:t>
      </w:r>
      <w:r w:rsidRPr="00A545F5">
        <w:rPr>
          <w:rStyle w:val="Ttulo1Car"/>
          <w:sz w:val="30"/>
          <w:szCs w:val="30"/>
        </w:rPr>
        <w:t xml:space="preserve"> nivel 1</w:t>
      </w:r>
      <w:bookmarkEnd w:id="3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Gill Sans</w:t>
      </w:r>
      <w:r w:rsidR="00BC348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5A58A7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805E4B" w:rsidRDefault="00805E4B" w:rsidP="00805E4B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F73F05" w:rsidRDefault="00C72F25" w:rsidP="00F73F05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4" w:name="_Toc29289645"/>
      <w:r w:rsidRPr="00245EA7">
        <w:rPr>
          <w:rStyle w:val="Ttulo2Car"/>
          <w:sz w:val="28"/>
          <w:szCs w:val="28"/>
        </w:rPr>
        <w:t>Título nivel</w:t>
      </w:r>
      <w:r w:rsidR="005E3FAE" w:rsidRPr="00245EA7">
        <w:rPr>
          <w:rStyle w:val="Ttulo2Car"/>
          <w:sz w:val="28"/>
          <w:szCs w:val="28"/>
        </w:rPr>
        <w:t xml:space="preserve"> 2</w:t>
      </w:r>
      <w:bookmarkEnd w:id="4"/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Tipo</w:t>
      </w:r>
      <w:r w:rsidR="00EE34D5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grafía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Times New Roman</w:t>
      </w:r>
      <w:r w:rsidR="00BC3480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45EA7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pt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s.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, en negrita con interli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814150" w:rsidRDefault="005E3FAE" w:rsidP="0081415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73F05">
        <w:rPr>
          <w:rFonts w:ascii="Times New Roman" w:hAnsi="Times New Roman" w:cs="Times New Roman"/>
          <w:sz w:val="24"/>
          <w:szCs w:val="24"/>
        </w:rPr>
        <w:t>2</w:t>
      </w:r>
      <w:r w:rsidRPr="00F73F05">
        <w:rPr>
          <w:rFonts w:ascii="Times New Roman" w:hAnsi="Times New Roman" w:cs="Times New Roman"/>
          <w:sz w:val="24"/>
          <w:szCs w:val="24"/>
        </w:rPr>
        <w:t xml:space="preserve"> pt</w:t>
      </w:r>
      <w:r w:rsidR="00AC7303" w:rsidRPr="00F73F05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AC7303"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C84652">
        <w:rPr>
          <w:rFonts w:ascii="Times New Roman" w:hAnsi="Times New Roman" w:cs="Times New Roman"/>
          <w:sz w:val="24"/>
          <w:szCs w:val="24"/>
        </w:rPr>
        <w:t xml:space="preserve">ineado </w:t>
      </w:r>
      <w:r w:rsidR="00AC7303" w:rsidRPr="00F73F05">
        <w:rPr>
          <w:rFonts w:ascii="Times New Roman" w:hAnsi="Times New Roman" w:cs="Times New Roman"/>
          <w:sz w:val="24"/>
          <w:szCs w:val="24"/>
        </w:rPr>
        <w:t>de 21 pts.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7235E3" w:rsidRPr="00F73F05">
        <w:rPr>
          <w:rFonts w:ascii="Times New Roman" w:hAnsi="Times New Roman" w:cs="Times New Roman"/>
          <w:sz w:val="24"/>
          <w:szCs w:val="24"/>
        </w:rPr>
        <w:t xml:space="preserve"> sin sangría</w:t>
      </w:r>
      <w:r w:rsidRPr="00F73F05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814150" w:rsidRDefault="005E3FAE" w:rsidP="00814150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</w:t>
      </w:r>
      <w:r w:rsidR="00264F28" w:rsidRPr="00814150">
        <w:rPr>
          <w:rFonts w:ascii="Times New Roman" w:hAnsi="Times New Roman" w:cs="Times New Roman"/>
          <w:sz w:val="24"/>
          <w:szCs w:val="24"/>
        </w:rPr>
        <w:t>1.25 cm</w:t>
      </w:r>
      <w:r w:rsidRPr="00814150">
        <w:rPr>
          <w:rFonts w:ascii="Times New Roman" w:hAnsi="Times New Roman" w:cs="Times New Roman"/>
          <w:sz w:val="24"/>
          <w:szCs w:val="24"/>
        </w:rPr>
        <w:t xml:space="preserve">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bookmarkStart w:id="5" w:name="_Toc29289646"/>
    </w:p>
    <w:p w:rsidR="00814150" w:rsidRDefault="00C72F25" w:rsidP="00814150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3EE3">
        <w:rPr>
          <w:rStyle w:val="Ttulo3Car"/>
          <w:sz w:val="24"/>
        </w:rPr>
        <w:lastRenderedPageBreak/>
        <w:t>Título</w:t>
      </w:r>
      <w:r w:rsidR="005E3FAE" w:rsidRPr="00703EE3">
        <w:rPr>
          <w:rStyle w:val="Ttulo3Car"/>
          <w:sz w:val="24"/>
        </w:rPr>
        <w:t xml:space="preserve"> nivel 3</w:t>
      </w:r>
      <w:bookmarkEnd w:id="5"/>
      <w:r w:rsidR="005E3FAE" w:rsidRPr="00703EE3">
        <w:rPr>
          <w:rFonts w:ascii="Times New Roman" w:eastAsia="Arial" w:hAnsi="Times New Roman" w:cs="Times New Roman"/>
          <w:b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(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>Tipo</w:t>
      </w:r>
      <w:r w:rsidR="00EE34D5" w:rsidRPr="00814150">
        <w:rPr>
          <w:rFonts w:ascii="Times New Roman" w:eastAsia="Arial" w:hAnsi="Times New Roman" w:cs="Times New Roman"/>
          <w:sz w:val="24"/>
          <w:szCs w:val="24"/>
        </w:rPr>
        <w:t>grafía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Times New Roman</w:t>
      </w:r>
      <w:r w:rsidR="00BC3480" w:rsidRPr="00814150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1</w:t>
      </w:r>
      <w:r w:rsidR="005A58A7" w:rsidRPr="00814150">
        <w:rPr>
          <w:rFonts w:ascii="Times New Roman" w:eastAsia="Arial" w:hAnsi="Times New Roman" w:cs="Times New Roman"/>
          <w:sz w:val="24"/>
          <w:szCs w:val="24"/>
        </w:rPr>
        <w:t>2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pt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s.</w:t>
      </w:r>
      <w:r w:rsidR="008F6632"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nea</w:t>
      </w:r>
      <w:r w:rsidR="008F6632">
        <w:rPr>
          <w:rFonts w:ascii="Times New Roman" w:eastAsia="Arial" w:hAnsi="Times New Roman" w:cs="Times New Roman"/>
          <w:sz w:val="24"/>
          <w:szCs w:val="24"/>
        </w:rPr>
        <w:t>do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21 pts.</w:t>
      </w:r>
      <w:r w:rsidR="004C28BB" w:rsidRPr="00814150">
        <w:rPr>
          <w:rFonts w:ascii="Times New Roman" w:eastAsia="Arial" w:hAnsi="Times New Roman" w:cs="Times New Roman"/>
          <w:sz w:val="24"/>
          <w:szCs w:val="24"/>
        </w:rPr>
        <w:t xml:space="preserve"> y sangría de 1.25 cm.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)</w:t>
      </w:r>
    </w:p>
    <w:p w:rsidR="00FA4D24" w:rsidRDefault="005E3FAE" w:rsidP="00FA4D2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814150">
        <w:rPr>
          <w:rFonts w:ascii="Times New Roman" w:hAnsi="Times New Roman" w:cs="Times New Roman"/>
          <w:sz w:val="24"/>
          <w:szCs w:val="24"/>
        </w:rPr>
        <w:t>2</w:t>
      </w:r>
      <w:r w:rsidRPr="00814150">
        <w:rPr>
          <w:rFonts w:ascii="Times New Roman" w:hAnsi="Times New Roman" w:cs="Times New Roman"/>
          <w:sz w:val="24"/>
          <w:szCs w:val="24"/>
        </w:rPr>
        <w:t xml:space="preserve"> pt</w:t>
      </w:r>
      <w:r w:rsidR="00C530EA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 w:rsidR="00C530EA"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FA4D24" w:rsidRDefault="00C72F25" w:rsidP="00FA4D24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</w:t>
      </w:r>
      <w:r w:rsidR="005E3FAE" w:rsidRPr="004442E7">
        <w:rPr>
          <w:rStyle w:val="Ttulo4Car"/>
          <w:sz w:val="24"/>
        </w:rPr>
        <w:t xml:space="preserve"> nivel 4</w:t>
      </w:r>
      <w:r w:rsidR="005E3FAE" w:rsidRPr="004442E7">
        <w:rPr>
          <w:rFonts w:ascii="Times New Roman" w:hAnsi="Times New Roman" w:cs="Times New Roman"/>
          <w:b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(</w:t>
      </w:r>
      <w:r w:rsidR="00B35DE0">
        <w:rPr>
          <w:rFonts w:ascii="Times New Roman" w:hAnsi="Times New Roman" w:cs="Times New Roman"/>
          <w:i/>
        </w:rPr>
        <w:t>Tipo</w:t>
      </w:r>
      <w:r w:rsidR="00EE34D5">
        <w:rPr>
          <w:rFonts w:ascii="Times New Roman" w:hAnsi="Times New Roman" w:cs="Times New Roman"/>
          <w:i/>
        </w:rPr>
        <w:t>grafía</w:t>
      </w:r>
      <w:r w:rsidR="00B35DE0">
        <w:rPr>
          <w:rFonts w:ascii="Times New Roman" w:hAnsi="Times New Roman" w:cs="Times New Roman"/>
          <w:i/>
        </w:rPr>
        <w:t xml:space="preserve"> Times New Roman</w:t>
      </w:r>
      <w:r w:rsidR="00BC3480">
        <w:rPr>
          <w:rFonts w:ascii="Times New Roman" w:hAnsi="Times New Roman" w:cs="Times New Roman"/>
          <w:i/>
        </w:rPr>
        <w:t xml:space="preserve"> a</w:t>
      </w:r>
      <w:r w:rsidR="00B35DE0">
        <w:rPr>
          <w:rFonts w:ascii="Times New Roman" w:hAnsi="Times New Roman" w:cs="Times New Roman"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1</w:t>
      </w:r>
      <w:r w:rsidR="004442E7" w:rsidRPr="004442E7">
        <w:rPr>
          <w:rFonts w:ascii="Times New Roman" w:hAnsi="Times New Roman" w:cs="Times New Roman"/>
          <w:i/>
        </w:rPr>
        <w:t>2</w:t>
      </w:r>
      <w:r w:rsidR="005E3FAE" w:rsidRPr="004442E7">
        <w:rPr>
          <w:rFonts w:ascii="Times New Roman" w:hAnsi="Times New Roman" w:cs="Times New Roman"/>
          <w:i/>
        </w:rPr>
        <w:t xml:space="preserve"> pt</w:t>
      </w:r>
      <w:r w:rsidR="0024360E">
        <w:rPr>
          <w:rFonts w:ascii="Times New Roman" w:hAnsi="Times New Roman" w:cs="Times New Roman"/>
          <w:i/>
        </w:rPr>
        <w:t>s.</w:t>
      </w:r>
      <w:r w:rsidR="005E3FAE" w:rsidRPr="004442E7">
        <w:rPr>
          <w:rFonts w:ascii="Times New Roman" w:hAnsi="Times New Roman" w:cs="Times New Roman"/>
          <w:i/>
        </w:rPr>
        <w:t xml:space="preserve">, </w:t>
      </w:r>
      <w:r w:rsidR="006358CE">
        <w:rPr>
          <w:rFonts w:ascii="Times New Roman" w:hAnsi="Times New Roman" w:cs="Times New Roman"/>
          <w:i/>
        </w:rPr>
        <w:t xml:space="preserve">en </w:t>
      </w:r>
      <w:r w:rsidR="005E3FAE" w:rsidRPr="004442E7">
        <w:rPr>
          <w:rFonts w:ascii="Times New Roman" w:hAnsi="Times New Roman" w:cs="Times New Roman"/>
          <w:i/>
        </w:rPr>
        <w:t>negrita cursiva con interlinea</w:t>
      </w:r>
      <w:r w:rsidR="008F6632">
        <w:rPr>
          <w:rFonts w:ascii="Times New Roman" w:hAnsi="Times New Roman" w:cs="Times New Roman"/>
          <w:i/>
        </w:rPr>
        <w:t>do</w:t>
      </w:r>
      <w:r w:rsidR="005E3FAE" w:rsidRPr="004442E7">
        <w:rPr>
          <w:rFonts w:ascii="Times New Roman" w:hAnsi="Times New Roman" w:cs="Times New Roman"/>
          <w:i/>
        </w:rPr>
        <w:t xml:space="preserve"> de </w:t>
      </w:r>
      <w:r w:rsidR="0024360E">
        <w:rPr>
          <w:rFonts w:ascii="Times New Roman" w:hAnsi="Times New Roman" w:cs="Times New Roman"/>
          <w:i/>
        </w:rPr>
        <w:t>21 pts.</w:t>
      </w:r>
      <w:r w:rsidR="004C28BB">
        <w:rPr>
          <w:rFonts w:ascii="Times New Roman" w:hAnsi="Times New Roman" w:cs="Times New Roman"/>
          <w:i/>
        </w:rPr>
        <w:t xml:space="preserve"> </w:t>
      </w:r>
      <w:r w:rsidR="004C28BB" w:rsidRPr="004C28BB">
        <w:rPr>
          <w:rFonts w:ascii="Times New Roman" w:eastAsia="Arial" w:hAnsi="Times New Roman" w:cs="Times New Roman"/>
          <w:i/>
        </w:rPr>
        <w:t>y sangría de 1.25 cm.</w:t>
      </w:r>
      <w:r w:rsidR="005E3FAE" w:rsidRPr="004C28BB">
        <w:rPr>
          <w:rFonts w:ascii="Times New Roman" w:hAnsi="Times New Roman" w:cs="Times New Roman"/>
          <w:i/>
        </w:rPr>
        <w:t>)</w:t>
      </w:r>
      <w:r w:rsidR="005E3FAE" w:rsidRPr="004442E7">
        <w:rPr>
          <w:rFonts w:ascii="Times New Roman" w:hAnsi="Times New Roman" w:cs="Times New Roman"/>
          <w:i/>
        </w:rPr>
        <w:t xml:space="preserve"> </w:t>
      </w:r>
    </w:p>
    <w:p w:rsidR="005E3FAE" w:rsidRPr="00FA4D24" w:rsidRDefault="005E3FAE" w:rsidP="00FA4D24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A4D24">
        <w:rPr>
          <w:rFonts w:ascii="Times New Roman" w:hAnsi="Times New Roman" w:cs="Times New Roman"/>
          <w:sz w:val="24"/>
          <w:szCs w:val="24"/>
        </w:rPr>
        <w:t>2</w:t>
      </w:r>
      <w:r w:rsidRPr="00FA4D24">
        <w:rPr>
          <w:rFonts w:ascii="Times New Roman" w:hAnsi="Times New Roman" w:cs="Times New Roman"/>
          <w:sz w:val="24"/>
          <w:szCs w:val="24"/>
        </w:rPr>
        <w:t xml:space="preserve"> pt</w:t>
      </w:r>
      <w:r w:rsidR="0024360E" w:rsidRPr="00FA4D2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</w:t>
      </w:r>
      <w:r w:rsidR="008547A4" w:rsidRPr="00FA4D24">
        <w:rPr>
          <w:rFonts w:ascii="Times New Roman" w:hAnsi="Times New Roman" w:cs="Times New Roman"/>
          <w:sz w:val="24"/>
          <w:szCs w:val="24"/>
        </w:rPr>
        <w:t>21 pts</w:t>
      </w:r>
      <w:r w:rsidRPr="00FA4D24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simulado.</w:t>
      </w:r>
    </w:p>
    <w:p w:rsidR="005E3FAE" w:rsidRDefault="005E3FAE" w:rsidP="005E3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E3FAE" w:rsidTr="008952A6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:rsidR="005E3FAE" w:rsidRPr="00217188" w:rsidRDefault="005E3FAE" w:rsidP="008952A6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E3FAE" w:rsidTr="008952A6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:rsidR="00A46C94" w:rsidRDefault="00A46C94" w:rsidP="002C7F6C">
      <w:pPr>
        <w:pStyle w:val="Piedetabla"/>
        <w:rPr>
          <w:b/>
          <w:i/>
        </w:rPr>
      </w:pPr>
    </w:p>
    <w:p w:rsidR="00A53385" w:rsidRDefault="005E3FAE" w:rsidP="00666193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</w:t>
      </w:r>
      <w:r w:rsidR="00960F92">
        <w:t xml:space="preserve"> a</w:t>
      </w:r>
      <w:r>
        <w:t xml:space="preserve"> 10 pt</w:t>
      </w:r>
      <w:r w:rsidR="00084A07">
        <w:t>s.</w:t>
      </w:r>
      <w:r w:rsidR="00577121">
        <w:t>,</w:t>
      </w:r>
      <w:r w:rsidRPr="00DC26B8">
        <w:t xml:space="preserve"> con interlinea</w:t>
      </w:r>
      <w:r w:rsidR="008F6632">
        <w:t>do</w:t>
      </w:r>
      <w:r w:rsidRPr="00DC26B8">
        <w:t xml:space="preserve"> </w:t>
      </w:r>
      <w:r w:rsidR="00084A07">
        <w:t>de 1</w:t>
      </w:r>
      <w:r w:rsidRPr="00DC26B8">
        <w:t>2 pt</w:t>
      </w:r>
      <w:r w:rsidR="00084A07">
        <w:t>s</w:t>
      </w:r>
      <w:r>
        <w:t>.</w:t>
      </w:r>
      <w:r w:rsidR="00084A07">
        <w:t xml:space="preserve"> </w:t>
      </w:r>
      <w:r>
        <w:t>Referencia</w:t>
      </w:r>
      <w:r w:rsidRPr="006649CB">
        <w:t xml:space="preserve">: </w:t>
      </w:r>
      <w:r>
        <w:t>t</w:t>
      </w:r>
      <w:r w:rsidRPr="006649CB">
        <w:t>ipografía Gill Sans 1</w:t>
      </w:r>
      <w:r w:rsidR="00D73551">
        <w:t>0</w:t>
      </w:r>
      <w:r w:rsidRPr="006649CB">
        <w:t xml:space="preserve"> pt</w:t>
      </w:r>
      <w:r w:rsidR="00084A07">
        <w:t>s.</w:t>
      </w:r>
      <w:r w:rsidRPr="006649CB">
        <w:t xml:space="preserve">, </w:t>
      </w:r>
      <w:r w:rsidR="00084A07">
        <w:t xml:space="preserve">con </w:t>
      </w:r>
      <w:r w:rsidRPr="006649CB">
        <w:t>interlinea</w:t>
      </w:r>
      <w:r w:rsidR="0020151F">
        <w:t>do</w:t>
      </w:r>
      <w:r w:rsidRPr="006649CB">
        <w:t xml:space="preserve"> </w:t>
      </w:r>
      <w:r w:rsidR="00084A07">
        <w:t>de 12 pts.</w:t>
      </w:r>
      <w:r>
        <w:t xml:space="preserve">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:rsidR="00A53385" w:rsidRDefault="00A53385" w:rsidP="00A53385">
      <w:pPr>
        <w:pStyle w:val="Piedetabla"/>
      </w:pPr>
    </w:p>
    <w:p w:rsidR="0044248B" w:rsidRDefault="005E3FAE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 xml:space="preserve">Párrafo con sangría de </w:t>
      </w:r>
      <w:r w:rsidR="00045865" w:rsidRPr="00A53385">
        <w:rPr>
          <w:rFonts w:ascii="Times New Roman" w:hAnsi="Times New Roman"/>
          <w:sz w:val="24"/>
          <w:szCs w:val="24"/>
        </w:rPr>
        <w:t>1.25 cm en la primera línea,</w:t>
      </w:r>
      <w:r w:rsidRPr="00A53385">
        <w:rPr>
          <w:rFonts w:ascii="Times New Roman" w:hAnsi="Times New Roman"/>
          <w:sz w:val="24"/>
          <w:szCs w:val="24"/>
        </w:rPr>
        <w:t xml:space="preserve">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44248B" w:rsidRDefault="00264F28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>Párrafo con sangría de 1.25 cm</w:t>
      </w:r>
      <w:r w:rsidR="006A2FE6" w:rsidRPr="0044248B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</w:t>
      </w:r>
      <w:r w:rsidR="005A58A7" w:rsidRPr="0044248B">
        <w:rPr>
          <w:rFonts w:ascii="Times New Roman" w:hAnsi="Times New Roman"/>
          <w:sz w:val="24"/>
          <w:szCs w:val="24"/>
        </w:rPr>
        <w:t>.</w:t>
      </w:r>
      <w:r w:rsidR="006A2FE6" w:rsidRPr="0044248B">
        <w:rPr>
          <w:rFonts w:ascii="Times New Roman" w:hAnsi="Times New Roman"/>
          <w:sz w:val="24"/>
          <w:szCs w:val="24"/>
        </w:rPr>
        <w:t xml:space="preserve"> </w:t>
      </w:r>
    </w:p>
    <w:p w:rsidR="0044248B" w:rsidRPr="0044248B" w:rsidRDefault="00CF1352" w:rsidP="008B63CE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</w:t>
      </w:r>
      <w:r w:rsidR="000440A0" w:rsidRPr="0044248B">
        <w:rPr>
          <w:rFonts w:ascii="Times New Roman" w:hAnsi="Times New Roman"/>
        </w:rPr>
        <w:t>Times New Roma</w:t>
      </w:r>
      <w:r w:rsidR="00E62FD7" w:rsidRPr="0044248B">
        <w:rPr>
          <w:rFonts w:ascii="Times New Roman" w:hAnsi="Times New Roman"/>
        </w:rPr>
        <w:t>n</w:t>
      </w:r>
      <w:r w:rsidRPr="0044248B">
        <w:rPr>
          <w:rFonts w:ascii="Times New Roman" w:hAnsi="Times New Roman"/>
        </w:rPr>
        <w:t xml:space="preserve"> </w:t>
      </w:r>
      <w:r w:rsidR="00960F92" w:rsidRPr="0044248B">
        <w:rPr>
          <w:rFonts w:ascii="Times New Roman" w:hAnsi="Times New Roman"/>
        </w:rPr>
        <w:t xml:space="preserve">a </w:t>
      </w:r>
      <w:r w:rsidRPr="0044248B">
        <w:rPr>
          <w:rFonts w:ascii="Times New Roman" w:hAnsi="Times New Roman"/>
        </w:rPr>
        <w:t>1</w:t>
      </w:r>
      <w:r w:rsidR="004442E7" w:rsidRPr="0044248B">
        <w:rPr>
          <w:rFonts w:ascii="Times New Roman" w:hAnsi="Times New Roman"/>
        </w:rPr>
        <w:t>0</w:t>
      </w:r>
      <w:r w:rsidRPr="0044248B">
        <w:rPr>
          <w:rFonts w:ascii="Times New Roman" w:hAnsi="Times New Roman"/>
        </w:rPr>
        <w:t xml:space="preserve"> pt</w:t>
      </w:r>
      <w:r w:rsidR="0044248B" w:rsidRPr="0044248B">
        <w:rPr>
          <w:rFonts w:ascii="Times New Roman" w:hAnsi="Times New Roman"/>
        </w:rPr>
        <w:t>s</w:t>
      </w:r>
      <w:r w:rsidR="00577121"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 w:rsidR="00D20E29"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 w:rsidR="001E25D2">
        <w:rPr>
          <w:rFonts w:ascii="Times New Roman" w:hAnsi="Times New Roman"/>
        </w:rPr>
        <w:t>do</w:t>
      </w:r>
      <w:r w:rsidR="00E05E79">
        <w:rPr>
          <w:rFonts w:ascii="Times New Roman" w:hAnsi="Times New Roman"/>
        </w:rPr>
        <w:t xml:space="preserve"> de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1</w:t>
      </w:r>
      <w:r w:rsidR="008B63CE"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pts.</w:t>
      </w:r>
      <w:r w:rsidRPr="0044248B">
        <w:rPr>
          <w:rFonts w:ascii="Times New Roman" w:hAnsi="Times New Roman"/>
        </w:rPr>
        <w:t xml:space="preserve">, sangría de 1.25 cm) Este es un ejemplo de párrafo para una cita de más de cuarenta palabras, todo el bloque lleva una sangría de uno punto veinticinco centímetros. </w:t>
      </w:r>
    </w:p>
    <w:p w:rsidR="008B63CE" w:rsidRDefault="00CF1352" w:rsidP="008B63CE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:rsidR="002967F1" w:rsidRDefault="005E3FAE" w:rsidP="00200A14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 xml:space="preserve">Párrafo con sangría </w:t>
      </w:r>
      <w:r w:rsidR="00280C1F" w:rsidRPr="008B63CE">
        <w:rPr>
          <w:rFonts w:ascii="Times New Roman" w:hAnsi="Times New Roman"/>
          <w:sz w:val="24"/>
          <w:szCs w:val="24"/>
        </w:rPr>
        <w:t>de 1.25 cm</w:t>
      </w:r>
      <w:r w:rsidRPr="008B63CE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6C29EB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88453" wp14:editId="45A81196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661C8" id="Conector recto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B402A" wp14:editId="4F8953A3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754E8" id="Conector recto 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A8E683" wp14:editId="52699D0E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3DC5B" id="Rectángulo 1" o:spid="_x0000_s1026" style="position:absolute;margin-left:-1.1pt;margin-top:3.2pt;width:440.35pt;height:24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b/>
        </w:rPr>
      </w:pPr>
    </w:p>
    <w:p w:rsidR="00823D35" w:rsidRDefault="00823D35" w:rsidP="00996A59">
      <w:pPr>
        <w:pStyle w:val="Piedetabla"/>
        <w:spacing w:line="240" w:lineRule="exact"/>
        <w:jc w:val="both"/>
        <w:rPr>
          <w:b/>
        </w:rPr>
      </w:pPr>
    </w:p>
    <w:p w:rsidR="005E3FAE" w:rsidRPr="002967F1" w:rsidRDefault="005E3FAE" w:rsidP="00996A59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 w:rsidR="00972106">
        <w:rPr>
          <w:b/>
        </w:rPr>
        <w:t>,</w:t>
      </w:r>
      <w:r w:rsidR="002967F1">
        <w:rPr>
          <w:b/>
        </w:rPr>
        <w:t xml:space="preserve"> 10</w:t>
      </w:r>
      <w:r w:rsidRPr="001B4AA8">
        <w:rPr>
          <w:b/>
        </w:rPr>
        <w:t xml:space="preserve"> pt</w:t>
      </w:r>
      <w:r w:rsidR="001D3390">
        <w:rPr>
          <w:b/>
        </w:rPr>
        <w:t>s</w:t>
      </w:r>
      <w:r w:rsidR="00D20E29">
        <w:rPr>
          <w:b/>
        </w:rPr>
        <w:t>.</w:t>
      </w:r>
      <w:r w:rsidRPr="001B4AA8">
        <w:rPr>
          <w:b/>
        </w:rPr>
        <w:t xml:space="preserve">, </w:t>
      </w:r>
      <w:r w:rsidR="00D20E29">
        <w:rPr>
          <w:b/>
        </w:rPr>
        <w:t xml:space="preserve">con </w:t>
      </w:r>
      <w:r w:rsidRPr="001B4AA8">
        <w:rPr>
          <w:b/>
        </w:rPr>
        <w:t>interlinea</w:t>
      </w:r>
      <w:r w:rsidR="00975984">
        <w:rPr>
          <w:b/>
        </w:rPr>
        <w:t>do</w:t>
      </w:r>
      <w:r w:rsidRPr="001B4AA8">
        <w:rPr>
          <w:b/>
        </w:rPr>
        <w:t xml:space="preserve"> </w:t>
      </w:r>
      <w:r w:rsidR="001D3390">
        <w:rPr>
          <w:b/>
        </w:rPr>
        <w:t xml:space="preserve">de </w:t>
      </w:r>
      <w:r>
        <w:rPr>
          <w:b/>
        </w:rPr>
        <w:t>1</w:t>
      </w:r>
      <w:r w:rsidR="002967F1">
        <w:rPr>
          <w:b/>
        </w:rPr>
        <w:t>2</w:t>
      </w:r>
      <w:r>
        <w:rPr>
          <w:b/>
        </w:rPr>
        <w:t xml:space="preserve"> pt</w:t>
      </w:r>
      <w:r w:rsidR="001D3390">
        <w:rPr>
          <w:b/>
        </w:rPr>
        <w:t>s</w:t>
      </w:r>
      <w:r w:rsidRPr="001B4AA8">
        <w:rPr>
          <w:b/>
        </w:rPr>
        <w:t>.</w:t>
      </w:r>
    </w:p>
    <w:p w:rsidR="005E3FAE" w:rsidRDefault="005E3FAE" w:rsidP="004929F3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 w:rsidR="00B948C3"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 w:rsidR="00D20E29"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 w:rsidR="00975984">
        <w:rPr>
          <w:rFonts w:ascii="Gill Sans MT" w:eastAsia="Arial" w:hAnsi="Gill Sans MT" w:cs="Times New Roman"/>
          <w:color w:val="000000"/>
          <w:sz w:val="20"/>
          <w:szCs w:val="20"/>
        </w:rPr>
        <w:t>do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 xml:space="preserve"> de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2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:rsidR="005A4820" w:rsidRDefault="005A4820" w:rsidP="005E3FAE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9F6936" w:rsidRDefault="009F6936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1E154" wp14:editId="2DBE1D3F">
                <wp:simplePos x="0" y="0"/>
                <wp:positionH relativeFrom="margin">
                  <wp:posOffset>0</wp:posOffset>
                </wp:positionH>
                <wp:positionV relativeFrom="paragraph">
                  <wp:posOffset>91326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AB69A" id="Rectángulo 5" o:spid="_x0000_s1026" style="position:absolute;margin-left:0;margin-top:7.2pt;width:440.35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BawopM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C988" wp14:editId="286469D5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820" w:rsidRPr="002F46F1" w:rsidRDefault="005A4820" w:rsidP="005A4820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4C98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:rsidR="005A4820" w:rsidRPr="002F46F1" w:rsidRDefault="005A4820" w:rsidP="005A4820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77121" w:rsidRDefault="00577121" w:rsidP="003724F4">
      <w:pPr>
        <w:pStyle w:val="Piedefoto"/>
        <w:spacing w:line="240" w:lineRule="exact"/>
      </w:pPr>
    </w:p>
    <w:p w:rsidR="005A4820" w:rsidRDefault="00DB316C" w:rsidP="003724F4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 w:rsidR="00530CDE">
        <w:t>0</w:t>
      </w:r>
      <w:r w:rsidRPr="006649CB">
        <w:t xml:space="preserve"> pt</w:t>
      </w:r>
      <w:r w:rsidR="00530CDE">
        <w:t>s.</w:t>
      </w:r>
      <w:r w:rsidRPr="006649CB">
        <w:t xml:space="preserve">, </w:t>
      </w:r>
      <w:r w:rsidR="004929F3">
        <w:t xml:space="preserve">con </w:t>
      </w:r>
      <w:r w:rsidRPr="006649CB">
        <w:t>interlinea</w:t>
      </w:r>
      <w:r w:rsidR="00CD00E2">
        <w:t>do</w:t>
      </w:r>
      <w:r w:rsidRPr="006649CB">
        <w:t xml:space="preserve"> </w:t>
      </w:r>
      <w:r w:rsidR="00530CDE">
        <w:t xml:space="preserve">de </w:t>
      </w:r>
      <w:r>
        <w:t>12 pt</w:t>
      </w:r>
      <w:r w:rsidR="00530CDE">
        <w:t>s</w:t>
      </w:r>
      <w:r w:rsidR="001E1F4B">
        <w:t>.)</w:t>
      </w:r>
      <w:r>
        <w:t xml:space="preserve"> </w:t>
      </w:r>
      <w:r w:rsidR="005A4820">
        <w:t>Autor, A</w:t>
      </w:r>
      <w:r w:rsidR="005A4820" w:rsidRPr="002F46F1">
        <w:t>. (</w:t>
      </w:r>
      <w:r w:rsidR="005A4820">
        <w:t xml:space="preserve">Año). Título original de la imagen. [Fotografía/ilustración] Recuperado de: http//xxxxx </w:t>
      </w: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:rsidR="00F26DF7" w:rsidRPr="00C23869" w:rsidRDefault="005E3FAE" w:rsidP="00861EFE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6" w:name="_Toc29289647"/>
      <w:r w:rsidRPr="00C23869">
        <w:rPr>
          <w:rStyle w:val="Ttulo1Car"/>
          <w:sz w:val="30"/>
          <w:szCs w:val="30"/>
        </w:rPr>
        <w:lastRenderedPageBreak/>
        <w:t>Referencias</w:t>
      </w:r>
      <w:bookmarkEnd w:id="6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>Tipografía Gill Sans</w:t>
      </w:r>
      <w:r w:rsidR="00B948C3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C23869" w:rsidRPr="00C23869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4442E7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pt</w:t>
      </w:r>
      <w:r w:rsidR="003724F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E4E1F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5E3FAE" w:rsidRPr="005E3FAE" w:rsidRDefault="005E3FAE" w:rsidP="00996A5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 w:rsidR="00CA2D60"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 w:rsidR="00985A87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s., </w:t>
      </w:r>
      <w:r w:rsidR="004B21D8">
        <w:rPr>
          <w:rFonts w:ascii="Gill Sans MT" w:eastAsia="Arial" w:hAnsi="Gill Sans MT" w:cs="Times New Roman"/>
          <w:color w:val="000000"/>
          <w:sz w:val="20"/>
          <w:szCs w:val="20"/>
        </w:rPr>
        <w:t>con interlineado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 de </w:t>
      </w:r>
      <w:r w:rsidR="00F64163"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="00577121">
        <w:rPr>
          <w:rFonts w:ascii="Gill Sans MT" w:eastAsia="Arial" w:hAnsi="Gill Sans MT" w:cs="Times New Roman"/>
          <w:color w:val="000000"/>
          <w:sz w:val="20"/>
          <w:szCs w:val="20"/>
        </w:rPr>
        <w:t>,</w:t>
      </w:r>
      <w:r w:rsidR="009807CF">
        <w:rPr>
          <w:rFonts w:ascii="Gill Sans MT" w:eastAsia="Arial" w:hAnsi="Gill Sans MT" w:cs="Times New Roman"/>
          <w:color w:val="000000"/>
          <w:sz w:val="20"/>
          <w:szCs w:val="20"/>
        </w:rPr>
        <w:t xml:space="preserve">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. Los siguientes son </w:t>
      </w:r>
      <w:r w:rsidR="00B30861">
        <w:rPr>
          <w:rFonts w:ascii="Gill Sans MT" w:eastAsia="Arial" w:hAnsi="Gill Sans MT" w:cs="Times New Roman"/>
          <w:color w:val="000000"/>
          <w:sz w:val="20"/>
          <w:szCs w:val="20"/>
        </w:rPr>
        <w:t xml:space="preserve">sólo 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ejemplos de referencias APA (</w:t>
      </w:r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:rsidR="005E3FAE" w:rsidRPr="005E3FAE" w:rsidRDefault="005E3FAE" w:rsidP="005E3FAE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:rsidR="005E3FAE" w:rsidRPr="005E3FAE" w:rsidRDefault="005E3FAE" w:rsidP="002A6F4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:rsidR="005E3FAE" w:rsidRPr="005E3FAE" w:rsidRDefault="005E3FAE" w:rsidP="002A6F4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:rsidR="006C4F05" w:rsidRPr="005E3FAE" w:rsidRDefault="005E3FAE" w:rsidP="002A6F4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:rsidR="006C4F05" w:rsidRDefault="006C4F05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:rsidR="00E20C14" w:rsidRDefault="00E20C14" w:rsidP="00E20C14"/>
    <w:p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BE059C" w:rsidRDefault="00BE059C" w:rsidP="002A5CF2">
      <w:pPr>
        <w:spacing w:line="220" w:lineRule="exact"/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A1" w:rsidRDefault="00FF3DA1" w:rsidP="009816E7">
      <w:pPr>
        <w:spacing w:after="0" w:line="240" w:lineRule="auto"/>
      </w:pPr>
      <w:r>
        <w:separator/>
      </w:r>
    </w:p>
    <w:p w:rsidR="00FF3DA1" w:rsidRDefault="00FF3DA1"/>
    <w:p w:rsidR="00FF3DA1" w:rsidRDefault="00FF3DA1"/>
    <w:p w:rsidR="00FF3DA1" w:rsidRDefault="00FF3DA1"/>
    <w:p w:rsidR="00FF3DA1" w:rsidRDefault="00FF3DA1"/>
    <w:p w:rsidR="00FF3DA1" w:rsidRDefault="00FF3DA1"/>
  </w:endnote>
  <w:endnote w:type="continuationSeparator" w:id="0">
    <w:p w:rsidR="00FF3DA1" w:rsidRDefault="00FF3DA1" w:rsidP="009816E7">
      <w:pPr>
        <w:spacing w:after="0" w:line="240" w:lineRule="auto"/>
      </w:pPr>
      <w:r>
        <w:continuationSeparator/>
      </w:r>
    </w:p>
    <w:p w:rsidR="00FF3DA1" w:rsidRDefault="00FF3DA1"/>
    <w:p w:rsidR="00FF3DA1" w:rsidRDefault="00FF3DA1"/>
    <w:p w:rsidR="00FF3DA1" w:rsidRDefault="00FF3DA1"/>
    <w:p w:rsidR="00FF3DA1" w:rsidRDefault="00FF3DA1"/>
    <w:p w:rsidR="00FF3DA1" w:rsidRDefault="00FF3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820"/>
      <w:gridCol w:w="8234"/>
    </w:tblGrid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D72056" w:rsidRPr="00D72056" w:rsidRDefault="00D72056" w:rsidP="00FE6A5F">
        <w:pPr>
          <w:pStyle w:val="Piedepgina"/>
          <w:spacing w:line="280" w:lineRule="exact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891EE1" w:rsidRPr="00891EE1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C4F05" w:rsidRDefault="006C4F05">
    <w:pPr>
      <w:pStyle w:val="Piedepgina"/>
    </w:pPr>
  </w:p>
  <w:p w:rsidR="00AC75DD" w:rsidRDefault="00AC75DD"/>
  <w:p w:rsidR="00AC75DD" w:rsidRDefault="00AC75DD"/>
  <w:p w:rsidR="00AC75DD" w:rsidRDefault="00AC75DD"/>
  <w:p w:rsidR="00AC75DD" w:rsidRDefault="00AC75DD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978AA4F" wp14:editId="252AA365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53995098" wp14:editId="3BB5A76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:rsidR="007E354F" w:rsidRPr="007E354F" w:rsidRDefault="00FF3DA1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Piedepgina"/>
      <w:jc w:val="center"/>
    </w:pPr>
  </w:p>
  <w:p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:rsidR="005F3759" w:rsidRPr="007E354F" w:rsidRDefault="00FF3DA1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700CCE" w:rsidRPr="00700CCE" w:rsidRDefault="00700CCE" w:rsidP="00A00B14">
        <w:pPr>
          <w:pStyle w:val="Piedepgina"/>
          <w:spacing w:line="280" w:lineRule="exact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891EE1" w:rsidRPr="00891EE1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A1" w:rsidRDefault="00FF3DA1" w:rsidP="009816E7">
      <w:pPr>
        <w:spacing w:after="0" w:line="240" w:lineRule="auto"/>
      </w:pPr>
      <w:r>
        <w:separator/>
      </w:r>
    </w:p>
    <w:p w:rsidR="00FF3DA1" w:rsidRDefault="00FF3DA1"/>
    <w:p w:rsidR="00FF3DA1" w:rsidRDefault="00FF3DA1"/>
    <w:p w:rsidR="00FF3DA1" w:rsidRDefault="00FF3DA1"/>
    <w:p w:rsidR="00FF3DA1" w:rsidRDefault="00FF3DA1"/>
    <w:p w:rsidR="00FF3DA1" w:rsidRDefault="00FF3DA1"/>
  </w:footnote>
  <w:footnote w:type="continuationSeparator" w:id="0">
    <w:p w:rsidR="00FF3DA1" w:rsidRDefault="00FF3DA1" w:rsidP="009816E7">
      <w:pPr>
        <w:spacing w:after="0" w:line="240" w:lineRule="auto"/>
      </w:pPr>
      <w:r>
        <w:continuationSeparator/>
      </w:r>
    </w:p>
    <w:p w:rsidR="00FF3DA1" w:rsidRDefault="00FF3DA1"/>
    <w:p w:rsidR="00FF3DA1" w:rsidRDefault="00FF3DA1"/>
    <w:p w:rsidR="00FF3DA1" w:rsidRDefault="00FF3DA1"/>
    <w:p w:rsidR="00FF3DA1" w:rsidRDefault="00FF3DA1"/>
    <w:p w:rsidR="00FF3DA1" w:rsidRDefault="00FF3D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72E69E1B" wp14:editId="144C71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Default="006C4F05">
    <w:pPr>
      <w:pStyle w:val="Encabezado"/>
    </w:pPr>
  </w:p>
  <w:p w:rsidR="00AC75DD" w:rsidRDefault="00AC75DD"/>
  <w:p w:rsidR="00AC75DD" w:rsidRDefault="00AC75DD"/>
  <w:p w:rsidR="00AC75DD" w:rsidRDefault="00AC75DD"/>
  <w:p w:rsidR="00AC75DD" w:rsidRDefault="00AC75DD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E1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0F52"/>
    <w:rsid w:val="000814FC"/>
    <w:rsid w:val="00084A07"/>
    <w:rsid w:val="00091B6B"/>
    <w:rsid w:val="00092AEC"/>
    <w:rsid w:val="0009780D"/>
    <w:rsid w:val="000C0F1B"/>
    <w:rsid w:val="000C2C67"/>
    <w:rsid w:val="000C747A"/>
    <w:rsid w:val="000D738B"/>
    <w:rsid w:val="000E3C47"/>
    <w:rsid w:val="000E7A6C"/>
    <w:rsid w:val="000F79DD"/>
    <w:rsid w:val="000F7D7F"/>
    <w:rsid w:val="00100C0A"/>
    <w:rsid w:val="00111CE4"/>
    <w:rsid w:val="001326C9"/>
    <w:rsid w:val="00134FC4"/>
    <w:rsid w:val="00135309"/>
    <w:rsid w:val="00142877"/>
    <w:rsid w:val="00155784"/>
    <w:rsid w:val="0016410F"/>
    <w:rsid w:val="00165AF0"/>
    <w:rsid w:val="00180C22"/>
    <w:rsid w:val="001841A7"/>
    <w:rsid w:val="00184A86"/>
    <w:rsid w:val="001A24F0"/>
    <w:rsid w:val="001A48FA"/>
    <w:rsid w:val="001A7AC3"/>
    <w:rsid w:val="001B5F45"/>
    <w:rsid w:val="001C1251"/>
    <w:rsid w:val="001C247F"/>
    <w:rsid w:val="001C4560"/>
    <w:rsid w:val="001D3390"/>
    <w:rsid w:val="001E1BE0"/>
    <w:rsid w:val="001E1F4B"/>
    <w:rsid w:val="001E25D2"/>
    <w:rsid w:val="001F6E64"/>
    <w:rsid w:val="00200A14"/>
    <w:rsid w:val="0020151F"/>
    <w:rsid w:val="002017D5"/>
    <w:rsid w:val="0020720B"/>
    <w:rsid w:val="002218A0"/>
    <w:rsid w:val="0022456C"/>
    <w:rsid w:val="002374F0"/>
    <w:rsid w:val="0024360E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967F1"/>
    <w:rsid w:val="002A402D"/>
    <w:rsid w:val="002A5CF2"/>
    <w:rsid w:val="002A6F4C"/>
    <w:rsid w:val="002C7F6C"/>
    <w:rsid w:val="002D1D02"/>
    <w:rsid w:val="002E1009"/>
    <w:rsid w:val="00304105"/>
    <w:rsid w:val="00307A54"/>
    <w:rsid w:val="00312656"/>
    <w:rsid w:val="00313EC9"/>
    <w:rsid w:val="0031572A"/>
    <w:rsid w:val="00324EF1"/>
    <w:rsid w:val="003277BB"/>
    <w:rsid w:val="00333816"/>
    <w:rsid w:val="00345C64"/>
    <w:rsid w:val="00345CC7"/>
    <w:rsid w:val="00347069"/>
    <w:rsid w:val="00347EEB"/>
    <w:rsid w:val="003516A9"/>
    <w:rsid w:val="00356595"/>
    <w:rsid w:val="003653FD"/>
    <w:rsid w:val="00367BB6"/>
    <w:rsid w:val="003724F4"/>
    <w:rsid w:val="00373E8C"/>
    <w:rsid w:val="003862B3"/>
    <w:rsid w:val="003864A1"/>
    <w:rsid w:val="003A623B"/>
    <w:rsid w:val="003B55DF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22CA"/>
    <w:rsid w:val="0044248B"/>
    <w:rsid w:val="004442E7"/>
    <w:rsid w:val="004608A0"/>
    <w:rsid w:val="00466100"/>
    <w:rsid w:val="00482ED8"/>
    <w:rsid w:val="0048380F"/>
    <w:rsid w:val="00485954"/>
    <w:rsid w:val="004929F3"/>
    <w:rsid w:val="004A6DB1"/>
    <w:rsid w:val="004B0F7D"/>
    <w:rsid w:val="004B21D8"/>
    <w:rsid w:val="004B6984"/>
    <w:rsid w:val="004C28BB"/>
    <w:rsid w:val="004C6801"/>
    <w:rsid w:val="004D215C"/>
    <w:rsid w:val="004D4C2F"/>
    <w:rsid w:val="004D584C"/>
    <w:rsid w:val="004D6908"/>
    <w:rsid w:val="004E6B0B"/>
    <w:rsid w:val="004F505C"/>
    <w:rsid w:val="00512C46"/>
    <w:rsid w:val="00514D31"/>
    <w:rsid w:val="00521955"/>
    <w:rsid w:val="00530CDE"/>
    <w:rsid w:val="005509C4"/>
    <w:rsid w:val="00551440"/>
    <w:rsid w:val="0055488C"/>
    <w:rsid w:val="005614D2"/>
    <w:rsid w:val="00576D42"/>
    <w:rsid w:val="00577121"/>
    <w:rsid w:val="005838B6"/>
    <w:rsid w:val="00592530"/>
    <w:rsid w:val="005A1B8E"/>
    <w:rsid w:val="005A28AB"/>
    <w:rsid w:val="005A4820"/>
    <w:rsid w:val="005A58A7"/>
    <w:rsid w:val="005B148F"/>
    <w:rsid w:val="005C36D3"/>
    <w:rsid w:val="005D23D3"/>
    <w:rsid w:val="005E0FB6"/>
    <w:rsid w:val="005E3FAE"/>
    <w:rsid w:val="005E5FD6"/>
    <w:rsid w:val="005F18D5"/>
    <w:rsid w:val="005F3759"/>
    <w:rsid w:val="00610311"/>
    <w:rsid w:val="00611226"/>
    <w:rsid w:val="00615930"/>
    <w:rsid w:val="006279C5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2725"/>
    <w:rsid w:val="0066619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29EB"/>
    <w:rsid w:val="006C4F05"/>
    <w:rsid w:val="006D2DE2"/>
    <w:rsid w:val="006E4E1F"/>
    <w:rsid w:val="006E4EC6"/>
    <w:rsid w:val="006F78C4"/>
    <w:rsid w:val="00700CCE"/>
    <w:rsid w:val="007022E9"/>
    <w:rsid w:val="00703EE3"/>
    <w:rsid w:val="00705965"/>
    <w:rsid w:val="007235E3"/>
    <w:rsid w:val="007260F9"/>
    <w:rsid w:val="00737C3D"/>
    <w:rsid w:val="00751729"/>
    <w:rsid w:val="00752A53"/>
    <w:rsid w:val="007559D8"/>
    <w:rsid w:val="00766EBB"/>
    <w:rsid w:val="007705F7"/>
    <w:rsid w:val="00771BB9"/>
    <w:rsid w:val="00780197"/>
    <w:rsid w:val="00783DCA"/>
    <w:rsid w:val="00796EEE"/>
    <w:rsid w:val="00797BFF"/>
    <w:rsid w:val="007A0A07"/>
    <w:rsid w:val="007B364C"/>
    <w:rsid w:val="007C1DC5"/>
    <w:rsid w:val="007D32F0"/>
    <w:rsid w:val="007E354F"/>
    <w:rsid w:val="007E492A"/>
    <w:rsid w:val="007F3DD1"/>
    <w:rsid w:val="00800CE7"/>
    <w:rsid w:val="00805E4B"/>
    <w:rsid w:val="00806764"/>
    <w:rsid w:val="00814150"/>
    <w:rsid w:val="00823D35"/>
    <w:rsid w:val="008317B3"/>
    <w:rsid w:val="0083346F"/>
    <w:rsid w:val="008547A4"/>
    <w:rsid w:val="00856DBF"/>
    <w:rsid w:val="00861EFE"/>
    <w:rsid w:val="00866D9D"/>
    <w:rsid w:val="008710A1"/>
    <w:rsid w:val="00871E53"/>
    <w:rsid w:val="0088100D"/>
    <w:rsid w:val="00884DE3"/>
    <w:rsid w:val="00891EE1"/>
    <w:rsid w:val="00893758"/>
    <w:rsid w:val="008952EA"/>
    <w:rsid w:val="008A2EE6"/>
    <w:rsid w:val="008A569A"/>
    <w:rsid w:val="008A707C"/>
    <w:rsid w:val="008B63CE"/>
    <w:rsid w:val="008C0251"/>
    <w:rsid w:val="008C098A"/>
    <w:rsid w:val="008C15C0"/>
    <w:rsid w:val="008C7626"/>
    <w:rsid w:val="008F6632"/>
    <w:rsid w:val="0090348D"/>
    <w:rsid w:val="00915262"/>
    <w:rsid w:val="00934E9B"/>
    <w:rsid w:val="0094092A"/>
    <w:rsid w:val="009423EF"/>
    <w:rsid w:val="009447FF"/>
    <w:rsid w:val="00960945"/>
    <w:rsid w:val="00960F92"/>
    <w:rsid w:val="00972106"/>
    <w:rsid w:val="00973561"/>
    <w:rsid w:val="00975984"/>
    <w:rsid w:val="00977B06"/>
    <w:rsid w:val="009807CF"/>
    <w:rsid w:val="009816E7"/>
    <w:rsid w:val="00985A87"/>
    <w:rsid w:val="00985C59"/>
    <w:rsid w:val="00990794"/>
    <w:rsid w:val="0099375D"/>
    <w:rsid w:val="00996A59"/>
    <w:rsid w:val="009A5084"/>
    <w:rsid w:val="009B056A"/>
    <w:rsid w:val="009B446C"/>
    <w:rsid w:val="009C2654"/>
    <w:rsid w:val="009D3B56"/>
    <w:rsid w:val="009D4D2F"/>
    <w:rsid w:val="009F6936"/>
    <w:rsid w:val="00A00B14"/>
    <w:rsid w:val="00A15D88"/>
    <w:rsid w:val="00A213DF"/>
    <w:rsid w:val="00A2792A"/>
    <w:rsid w:val="00A301DA"/>
    <w:rsid w:val="00A446A5"/>
    <w:rsid w:val="00A46C94"/>
    <w:rsid w:val="00A53385"/>
    <w:rsid w:val="00A545F5"/>
    <w:rsid w:val="00A6294C"/>
    <w:rsid w:val="00A64BE5"/>
    <w:rsid w:val="00A67B87"/>
    <w:rsid w:val="00A7309A"/>
    <w:rsid w:val="00A86E2D"/>
    <w:rsid w:val="00A95484"/>
    <w:rsid w:val="00AA320D"/>
    <w:rsid w:val="00AA608B"/>
    <w:rsid w:val="00AB1D97"/>
    <w:rsid w:val="00AB7234"/>
    <w:rsid w:val="00AC50E4"/>
    <w:rsid w:val="00AC7303"/>
    <w:rsid w:val="00AC75DD"/>
    <w:rsid w:val="00AD2D98"/>
    <w:rsid w:val="00AD751B"/>
    <w:rsid w:val="00AF7BDB"/>
    <w:rsid w:val="00B012D0"/>
    <w:rsid w:val="00B17B78"/>
    <w:rsid w:val="00B2033C"/>
    <w:rsid w:val="00B30861"/>
    <w:rsid w:val="00B35DE0"/>
    <w:rsid w:val="00B37798"/>
    <w:rsid w:val="00B41FDB"/>
    <w:rsid w:val="00B4524D"/>
    <w:rsid w:val="00B47B41"/>
    <w:rsid w:val="00B51802"/>
    <w:rsid w:val="00B62FFB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C56D5"/>
    <w:rsid w:val="00BE059C"/>
    <w:rsid w:val="00C172A2"/>
    <w:rsid w:val="00C23869"/>
    <w:rsid w:val="00C24D2B"/>
    <w:rsid w:val="00C276E1"/>
    <w:rsid w:val="00C30805"/>
    <w:rsid w:val="00C333AD"/>
    <w:rsid w:val="00C34385"/>
    <w:rsid w:val="00C34AA1"/>
    <w:rsid w:val="00C530EA"/>
    <w:rsid w:val="00C53D9D"/>
    <w:rsid w:val="00C606AD"/>
    <w:rsid w:val="00C72F25"/>
    <w:rsid w:val="00C75724"/>
    <w:rsid w:val="00C77C04"/>
    <w:rsid w:val="00C77F7E"/>
    <w:rsid w:val="00C83D9D"/>
    <w:rsid w:val="00C84652"/>
    <w:rsid w:val="00C86F9F"/>
    <w:rsid w:val="00C91ECB"/>
    <w:rsid w:val="00C95B31"/>
    <w:rsid w:val="00C96120"/>
    <w:rsid w:val="00CA2D60"/>
    <w:rsid w:val="00CB1794"/>
    <w:rsid w:val="00CC2016"/>
    <w:rsid w:val="00CC579F"/>
    <w:rsid w:val="00CC5DAA"/>
    <w:rsid w:val="00CD00E2"/>
    <w:rsid w:val="00CD028E"/>
    <w:rsid w:val="00CD0501"/>
    <w:rsid w:val="00CD1045"/>
    <w:rsid w:val="00CD3573"/>
    <w:rsid w:val="00CE34AF"/>
    <w:rsid w:val="00CF1352"/>
    <w:rsid w:val="00D023D4"/>
    <w:rsid w:val="00D02947"/>
    <w:rsid w:val="00D06023"/>
    <w:rsid w:val="00D12A10"/>
    <w:rsid w:val="00D20E29"/>
    <w:rsid w:val="00D46E5B"/>
    <w:rsid w:val="00D50E31"/>
    <w:rsid w:val="00D56416"/>
    <w:rsid w:val="00D63AE4"/>
    <w:rsid w:val="00D6447F"/>
    <w:rsid w:val="00D64FF6"/>
    <w:rsid w:val="00D656DF"/>
    <w:rsid w:val="00D72056"/>
    <w:rsid w:val="00D73551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D7897"/>
    <w:rsid w:val="00DF2F8E"/>
    <w:rsid w:val="00E03982"/>
    <w:rsid w:val="00E05E79"/>
    <w:rsid w:val="00E06E94"/>
    <w:rsid w:val="00E114B9"/>
    <w:rsid w:val="00E16195"/>
    <w:rsid w:val="00E20C14"/>
    <w:rsid w:val="00E2294F"/>
    <w:rsid w:val="00E22D78"/>
    <w:rsid w:val="00E34ED6"/>
    <w:rsid w:val="00E35E78"/>
    <w:rsid w:val="00E40E00"/>
    <w:rsid w:val="00E54142"/>
    <w:rsid w:val="00E60046"/>
    <w:rsid w:val="00E62FD7"/>
    <w:rsid w:val="00E63E5A"/>
    <w:rsid w:val="00E63FB1"/>
    <w:rsid w:val="00E6580E"/>
    <w:rsid w:val="00E72E80"/>
    <w:rsid w:val="00E758F8"/>
    <w:rsid w:val="00E7606E"/>
    <w:rsid w:val="00E81730"/>
    <w:rsid w:val="00E85D66"/>
    <w:rsid w:val="00E87B75"/>
    <w:rsid w:val="00E9587D"/>
    <w:rsid w:val="00E9670D"/>
    <w:rsid w:val="00EC42A1"/>
    <w:rsid w:val="00EC456B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3766E"/>
    <w:rsid w:val="00F4047E"/>
    <w:rsid w:val="00F41374"/>
    <w:rsid w:val="00F417F7"/>
    <w:rsid w:val="00F43735"/>
    <w:rsid w:val="00F52724"/>
    <w:rsid w:val="00F61A9F"/>
    <w:rsid w:val="00F63A5E"/>
    <w:rsid w:val="00F64163"/>
    <w:rsid w:val="00F73F05"/>
    <w:rsid w:val="00F93700"/>
    <w:rsid w:val="00F9721A"/>
    <w:rsid w:val="00FA23A5"/>
    <w:rsid w:val="00FA4C42"/>
    <w:rsid w:val="00FA4D24"/>
    <w:rsid w:val="00FB462C"/>
    <w:rsid w:val="00FC24A9"/>
    <w:rsid w:val="00FC4F31"/>
    <w:rsid w:val="00FC77B6"/>
    <w:rsid w:val="00FC7AA0"/>
    <w:rsid w:val="00FE5C6D"/>
    <w:rsid w:val="00FE675C"/>
    <w:rsid w:val="00FE6A5F"/>
    <w:rsid w:val="00FF15B0"/>
    <w:rsid w:val="00FF3DA1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060703-5282-4D8A-A7F9-C4FB929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delosalumnos">
    <w:name w:val="Nombre del (de los) alumno (s)"/>
    <w:basedOn w:val="Normal"/>
    <w:link w:val="Nombredelde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">
    <w:name w:val="Nombre del académico"/>
    <w:basedOn w:val="Normal"/>
    <w:link w:val="Nombredelacadmico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delosalumnosCar">
    <w:name w:val="Nombre del (de los) alumno (s) Car"/>
    <w:basedOn w:val="Fuentedeprrafopredeter"/>
    <w:link w:val="Nombredeldelosalumnos"/>
    <w:rsid w:val="00403A64"/>
    <w:rPr>
      <w:rFonts w:ascii="Gill Sans MT" w:hAnsi="Gill Sans MT"/>
      <w:b/>
      <w:sz w:val="20"/>
    </w:rPr>
  </w:style>
  <w:style w:type="character" w:customStyle="1" w:styleId="NombredelacadmicoCar">
    <w:name w:val="Nombre del académico Car"/>
    <w:basedOn w:val="NombredeldelosalumnosCar"/>
    <w:link w:val="Nombredelacadmico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Fuentedeprrafopredeter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">
    <w:name w:val="Título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915262"/>
    <w:pPr>
      <w:spacing w:after="0" w:line="240" w:lineRule="exac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915262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delosalumnos-legal">
    <w:name w:val="Nombre del (de los) alumno (s)-legal"/>
    <w:link w:val="Nombredelde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delosalumnos-legalCar">
    <w:name w:val="Nombre del (de los) alumno (s)-legal Car"/>
    <w:basedOn w:val="Fuentedeprrafopredeter"/>
    <w:link w:val="Nombredelde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de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6F78C4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6279C5"/>
    <w:pPr>
      <w:tabs>
        <w:tab w:val="right" w:leader="dot" w:pos="8828"/>
      </w:tabs>
      <w:spacing w:after="0" w:line="420" w:lineRule="exact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~1\AppData\Local\Temp\Rar$DI01.734\3921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D7372B95AA4A20957B866E2A70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916D-EC12-4C9F-BC31-494D53E4E619}"/>
      </w:docPartPr>
      <w:docPartBody>
        <w:p w:rsidR="00000000" w:rsidRDefault="0054200C">
          <w:pPr>
            <w:pStyle w:val="70D7372B95AA4A20957B866E2A70EA7B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963C34096A9F42358B7076E6133F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258D-3250-46E7-BE20-4C9CEDEB8998}"/>
      </w:docPartPr>
      <w:docPartBody>
        <w:p w:rsidR="00000000" w:rsidRDefault="0054200C">
          <w:pPr>
            <w:pStyle w:val="963C34096A9F42358B7076E6133F3CCC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DB1998E483D84816943DB7B68428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C2D2-5308-4976-88DA-C2746CE6DA68}"/>
      </w:docPartPr>
      <w:docPartBody>
        <w:p w:rsidR="00000000" w:rsidRDefault="0054200C">
          <w:pPr>
            <w:pStyle w:val="DB1998E483D84816943DB7B68428A7B4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E33AF4F8D604202A578996109A2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D18D-AE31-42C0-A705-A04226D881B9}"/>
      </w:docPartPr>
      <w:docPartBody>
        <w:p w:rsidR="00000000" w:rsidRDefault="0054200C">
          <w:pPr>
            <w:pStyle w:val="CE33AF4F8D604202A578996109A294BA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154F28D7DFCE4AAB8981E6096C69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74B3-13B5-4CDE-A967-BF990CF90964}"/>
      </w:docPartPr>
      <w:docPartBody>
        <w:p w:rsidR="00000000" w:rsidRDefault="0054200C">
          <w:pPr>
            <w:pStyle w:val="154F28D7DFCE4AAB8981E6096C698643"/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docPartBody>
    </w:docPart>
    <w:docPart>
      <w:docPartPr>
        <w:name w:val="DEA57866FBBB467FB092BCE4CA52B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5A6F-D144-4231-980B-F547A8118DA7}"/>
      </w:docPartPr>
      <w:docPartBody>
        <w:p w:rsidR="00000000" w:rsidRDefault="0054200C">
          <w:pPr>
            <w:pStyle w:val="DEA57866FBBB467FB092BCE4CA52BAB4"/>
          </w:pPr>
          <w:r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modalidad del trabajo recepcional</w:t>
          </w:r>
        </w:p>
      </w:docPartBody>
    </w:docPart>
    <w:docPart>
      <w:docPartPr>
        <w:name w:val="70E08520850C4456A1C874F5CFF8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0F1B-D2E6-4DA5-823B-3217C8DCCF60}"/>
      </w:docPartPr>
      <w:docPartBody>
        <w:p w:rsidR="00000000" w:rsidRDefault="0054200C">
          <w:pPr>
            <w:pStyle w:val="70E08520850C4456A1C874F5CFF8875F"/>
          </w:pPr>
          <w:r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p>
      </w:docPartBody>
    </w:docPart>
    <w:docPart>
      <w:docPartPr>
        <w:name w:val="7647160BFA18448CBB2F0158228B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103E-0DF4-4F13-A7F8-A058167A1A02}"/>
      </w:docPartPr>
      <w:docPartBody>
        <w:p w:rsidR="00000000" w:rsidRDefault="0054200C">
          <w:pPr>
            <w:pStyle w:val="7647160BFA18448CBB2F0158228B178E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(de los) alumno (s)</w:t>
          </w:r>
        </w:p>
      </w:docPartBody>
    </w:docPart>
    <w:docPart>
      <w:docPartPr>
        <w:name w:val="99D9DC6F957A45F2A9C6BCDD33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4B80-43C7-4B4E-BFA2-896B43230FDF}"/>
      </w:docPartPr>
      <w:docPartBody>
        <w:p w:rsidR="00000000" w:rsidRDefault="0054200C">
          <w:pPr>
            <w:pStyle w:val="99D9DC6F957A45F2A9C6BCDD338378C8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B9D9E459FF264069BC92B54905A3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CF1F-EC55-4501-9F1E-51090B86F01C}"/>
      </w:docPartPr>
      <w:docPartBody>
        <w:p w:rsidR="00000000" w:rsidRDefault="0054200C">
          <w:pPr>
            <w:pStyle w:val="B9D9E459FF264069BC92B54905A36CB5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 el nombre del académico (a)</w:t>
          </w:r>
        </w:p>
      </w:docPartBody>
    </w:docPart>
    <w:docPart>
      <w:docPartPr>
        <w:name w:val="FE893EA780914AA88D8736A5F41D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B0E7-44C8-443C-9A6C-FF4E5EE63C0D}"/>
      </w:docPartPr>
      <w:docPartBody>
        <w:p w:rsidR="00000000" w:rsidRDefault="0054200C">
          <w:pPr>
            <w:pStyle w:val="FE893EA780914AA88D8736A5F41D0B5A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F373DF1A2C3D41CC8F2AC13CBAC2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BA09-9C2E-4F76-8CA3-C42DF505EC72}"/>
      </w:docPartPr>
      <w:docPartBody>
        <w:p w:rsidR="00000000" w:rsidRDefault="0054200C">
          <w:pPr>
            <w:pStyle w:val="F373DF1A2C3D41CC8F2AC13CBAC217AC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55CA995C7A6A4A36A63E86BAA75E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01BE-63A8-44FE-85A4-A78B327568BC}"/>
      </w:docPartPr>
      <w:docPartBody>
        <w:p w:rsidR="00000000" w:rsidRDefault="0054200C">
          <w:pPr>
            <w:pStyle w:val="55CA995C7A6A4A36A63E86BAA75E518F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2A820F92B342A6B3B2D202692E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CFEB-4E3D-4771-8FC2-C4E8B17A0FF7}"/>
      </w:docPartPr>
      <w:docPartBody>
        <w:p w:rsidR="00000000" w:rsidRDefault="0054200C">
          <w:pPr>
            <w:pStyle w:val="492A820F92B342A6B3B2D202692EDE2C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851F608FBB5B43E2AECC19A0B70F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2DFD-CD24-4CFA-B2BD-1D7E94796B53}"/>
      </w:docPartPr>
      <w:docPartBody>
        <w:p w:rsidR="00000000" w:rsidRDefault="0054200C">
          <w:pPr>
            <w:pStyle w:val="851F608FBB5B43E2AECC19A0B70F9F91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466E166DA185482C923D52A84E06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FBF2-3DD9-4729-AE55-E1CEAAC095CD}"/>
      </w:docPartPr>
      <w:docPartBody>
        <w:p w:rsidR="00000000" w:rsidRDefault="0054200C">
          <w:pPr>
            <w:pStyle w:val="466E166DA185482C923D52A84E060AED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7A154F30A366421C975B7D008462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7E58-B57B-4C7B-ADCE-AC283AA18952}"/>
      </w:docPartPr>
      <w:docPartBody>
        <w:p w:rsidR="00000000" w:rsidRDefault="0054200C">
          <w:pPr>
            <w:pStyle w:val="7A154F30A366421C975B7D0084623413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 xml:space="preserve">Haga clic </w:t>
          </w: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aquí para escribir el título del trabajo recepcional</w:t>
          </w:r>
        </w:p>
      </w:docPartBody>
    </w:docPart>
    <w:docPart>
      <w:docPartPr>
        <w:name w:val="8C7F41BD0EAD4D78BF3EE52E5E9A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3F3F-C176-490F-A0BF-057B5CC7DD1F}"/>
      </w:docPartPr>
      <w:docPartBody>
        <w:p w:rsidR="00000000" w:rsidRDefault="0054200C">
          <w:pPr>
            <w:pStyle w:val="8C7F41BD0EAD4D78BF3EE52E5E9A4EAB"/>
          </w:pPr>
          <w:r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p>
      </w:docPartBody>
    </w:docPart>
    <w:docPart>
      <w:docPartPr>
        <w:name w:val="A2A7A4D73FFE4A95965BDABA93F1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F062-1B5B-4179-9E2E-A1877B2BD1F1}"/>
      </w:docPartPr>
      <w:docPartBody>
        <w:p w:rsidR="00000000" w:rsidRDefault="0054200C">
          <w:pPr>
            <w:pStyle w:val="A2A7A4D73FFE4A95965BDABA93F1C72B"/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docPartBody>
    </w:docPart>
    <w:docPart>
      <w:docPartPr>
        <w:name w:val="24DF8658F7B948499F00E77B3279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E40F-F822-4AE9-8F08-474431C5E0D9}"/>
      </w:docPartPr>
      <w:docPartBody>
        <w:p w:rsidR="00000000" w:rsidRDefault="0054200C">
          <w:pPr>
            <w:pStyle w:val="24DF8658F7B948499F00E77B3279F744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docPartBody>
    </w:docPart>
    <w:docPart>
      <w:docPartPr>
        <w:name w:val="A70CD948A8FC40CCA96932AC2AA2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6180-180F-42D3-B0FA-5FE7A7291E9C}"/>
      </w:docPartPr>
      <w:docPartBody>
        <w:p w:rsidR="00000000" w:rsidRDefault="0054200C">
          <w:pPr>
            <w:pStyle w:val="A70CD948A8FC40CCA96932AC2AA26C3E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ón del académico (a)</w:t>
          </w:r>
        </w:p>
      </w:docPartBody>
    </w:docPart>
    <w:docPart>
      <w:docPartPr>
        <w:name w:val="CDECCD5C80EE4F839DD3A1B8F17B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754B-8026-47AD-8BEA-0C967C5A4633}"/>
      </w:docPartPr>
      <w:docPartBody>
        <w:p w:rsidR="00000000" w:rsidRDefault="0054200C">
          <w:pPr>
            <w:pStyle w:val="CDECCD5C80EE4F839DD3A1B8F17B3505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3D77FB81592147E9B5ED94D6252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F13-72AC-452B-890D-71553A2FB999}"/>
      </w:docPartPr>
      <w:docPartBody>
        <w:p w:rsidR="00000000" w:rsidRDefault="0054200C">
          <w:pPr>
            <w:pStyle w:val="3D77FB81592147E9B5ED94D625299A84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0C"/>
    <w:rsid w:val="005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70D7372B95AA4A20957B866E2A70EA7B">
    <w:name w:val="70D7372B95AA4A20957B866E2A70EA7B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963C34096A9F42358B7076E6133F3CCC">
    <w:name w:val="963C34096A9F42358B7076E6133F3CCC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B1998E483D84816943DB7B68428A7B4">
    <w:name w:val="DB1998E483D84816943DB7B68428A7B4"/>
  </w:style>
  <w:style w:type="paragraph" w:customStyle="1" w:styleId="CE33AF4F8D604202A578996109A294BA">
    <w:name w:val="CE33AF4F8D604202A578996109A294BA"/>
  </w:style>
  <w:style w:type="paragraph" w:customStyle="1" w:styleId="Ttulodeltrabajo">
    <w:name w:val="Título del trabajo"/>
    <w:link w:val="Ttulodeltrabajo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trabajoCar">
    <w:name w:val="Título del trabajo Car"/>
    <w:basedOn w:val="Fuentedeprrafopredeter"/>
    <w:link w:val="Ttulodeltrabajo"/>
    <w:rPr>
      <w:rFonts w:ascii="Gill Sans MT" w:hAnsi="Gill Sans MT"/>
      <w:sz w:val="28"/>
    </w:rPr>
  </w:style>
  <w:style w:type="paragraph" w:customStyle="1" w:styleId="154F28D7DFCE4AAB8981E6096C698643">
    <w:name w:val="154F28D7DFCE4AAB8981E6096C698643"/>
  </w:style>
  <w:style w:type="paragraph" w:customStyle="1" w:styleId="DEA57866FBBB467FB092BCE4CA52BAB4">
    <w:name w:val="DEA57866FBBB467FB092BCE4CA52BAB4"/>
  </w:style>
  <w:style w:type="paragraph" w:customStyle="1" w:styleId="70E08520850C4456A1C874F5CFF8875F">
    <w:name w:val="70E08520850C4456A1C874F5CFF8875F"/>
  </w:style>
  <w:style w:type="paragraph" w:customStyle="1" w:styleId="7647160BFA18448CBB2F0158228B178E">
    <w:name w:val="7647160BFA18448CBB2F0158228B178E"/>
  </w:style>
  <w:style w:type="paragraph" w:customStyle="1" w:styleId="99D9DC6F957A45F2A9C6BCDD338378C8">
    <w:name w:val="99D9DC6F957A45F2A9C6BCDD338378C8"/>
  </w:style>
  <w:style w:type="paragraph" w:customStyle="1" w:styleId="B9D9E459FF264069BC92B54905A36CB5">
    <w:name w:val="B9D9E459FF264069BC92B54905A36CB5"/>
  </w:style>
  <w:style w:type="paragraph" w:customStyle="1" w:styleId="FE893EA780914AA88D8736A5F41D0B5A">
    <w:name w:val="FE893EA780914AA88D8736A5F41D0B5A"/>
  </w:style>
  <w:style w:type="paragraph" w:customStyle="1" w:styleId="F373DF1A2C3D41CC8F2AC13CBAC217AC">
    <w:name w:val="F373DF1A2C3D41CC8F2AC13CBAC217AC"/>
  </w:style>
  <w:style w:type="paragraph" w:customStyle="1" w:styleId="55CA995C7A6A4A36A63E86BAA75E518F">
    <w:name w:val="55CA995C7A6A4A36A63E86BAA75E518F"/>
  </w:style>
  <w:style w:type="paragraph" w:customStyle="1" w:styleId="492A820F92B342A6B3B2D202692EDE2C">
    <w:name w:val="492A820F92B342A6B3B2D202692EDE2C"/>
  </w:style>
  <w:style w:type="paragraph" w:customStyle="1" w:styleId="851F608FBB5B43E2AECC19A0B70F9F91">
    <w:name w:val="851F608FBB5B43E2AECC19A0B70F9F91"/>
  </w:style>
  <w:style w:type="paragraph" w:customStyle="1" w:styleId="466E166DA185482C923D52A84E060AED">
    <w:name w:val="466E166DA185482C923D52A84E060AED"/>
  </w:style>
  <w:style w:type="paragraph" w:customStyle="1" w:styleId="7A154F30A366421C975B7D0084623413">
    <w:name w:val="7A154F30A366421C975B7D0084623413"/>
  </w:style>
  <w:style w:type="paragraph" w:customStyle="1" w:styleId="8C7F41BD0EAD4D78BF3EE52E5E9A4EAB">
    <w:name w:val="8C7F41BD0EAD4D78BF3EE52E5E9A4EAB"/>
  </w:style>
  <w:style w:type="paragraph" w:customStyle="1" w:styleId="Presentan-">
    <w:name w:val="Presenta (n)-"/>
    <w:basedOn w:val="Normal"/>
    <w:link w:val="Presentan-Car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Pr>
      <w:rFonts w:ascii="Gill Sans MT" w:hAnsi="Gill Sans MT"/>
      <w:sz w:val="18"/>
    </w:rPr>
  </w:style>
  <w:style w:type="paragraph" w:customStyle="1" w:styleId="A2A7A4D73FFE4A95965BDABA93F1C72B">
    <w:name w:val="A2A7A4D73FFE4A95965BDABA93F1C72B"/>
  </w:style>
  <w:style w:type="paragraph" w:customStyle="1" w:styleId="24DF8658F7B948499F00E77B3279F744">
    <w:name w:val="24DF8658F7B948499F00E77B3279F744"/>
  </w:style>
  <w:style w:type="paragraph" w:customStyle="1" w:styleId="A70CD948A8FC40CCA96932AC2AA26C3E">
    <w:name w:val="A70CD948A8FC40CCA96932AC2AA26C3E"/>
  </w:style>
  <w:style w:type="paragraph" w:customStyle="1" w:styleId="CDECCD5C80EE4F839DD3A1B8F17B3505">
    <w:name w:val="CDECCD5C80EE4F839DD3A1B8F17B3505"/>
  </w:style>
  <w:style w:type="paragraph" w:customStyle="1" w:styleId="3D77FB81592147E9B5ED94D625299A84">
    <w:name w:val="3D77FB81592147E9B5ED94D625299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366E-76D3-4CFA-AA87-5FAEBD32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3921 Documento</Template>
  <TotalTime>0</TotalTime>
  <Pages>15</Pages>
  <Words>1522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2020-01-31T19:23:00Z</cp:lastPrinted>
  <dcterms:created xsi:type="dcterms:W3CDTF">2022-03-11T15:14:00Z</dcterms:created>
  <dcterms:modified xsi:type="dcterms:W3CDTF">2022-03-11T15:14:00Z</dcterms:modified>
</cp:coreProperties>
</file>