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E7" w:rsidRDefault="004B40E7"/>
    <w:p w:rsidR="002B6881" w:rsidRDefault="00227469">
      <w:pPr>
        <w:sectPr w:rsidR="002B6881" w:rsidSect="002B6881">
          <w:headerReference w:type="default" r:id="rId7"/>
          <w:headerReference w:type="first" r:id="rId8"/>
          <w:pgSz w:w="12240" w:h="15840" w:code="1"/>
          <w:pgMar w:top="284" w:right="567" w:bottom="567" w:left="567" w:header="709" w:footer="709" w:gutter="0"/>
          <w:lnNumType w:countBy="1"/>
          <w:cols w:space="708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3" type="#_x0000_t202" style="position:absolute;margin-left:313.25pt;margin-top:235.3pt;width:240pt;height:33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" filled="f" stroked="f" strokecolor="white [3212]">
            <v:textbox>
              <w:txbxContent>
                <w:sdt>
                  <w:sdtPr>
                    <w:rPr>
                      <w:rStyle w:val="titulares"/>
                    </w:rPr>
                    <w:alias w:val="Título"/>
                    <w:tag w:val="Título"/>
                    <w:id w:val="2343485"/>
                    <w:lock w:val="sdtContentLocked"/>
                  </w:sdtPr>
                  <w:sdtEndPr>
                    <w:rPr>
                      <w:rStyle w:val="Fuentedeprrafopredeter"/>
                      <w:rFonts w:asciiTheme="minorHAnsi" w:hAnsiTheme="minorHAnsi"/>
                      <w:color w:val="auto"/>
                      <w:sz w:val="22"/>
                    </w:rPr>
                  </w:sdtEndPr>
                  <w:sdtContent>
                    <w:p w:rsidR="005E5249" w:rsidRPr="00F51E34" w:rsidRDefault="005E5249" w:rsidP="005E5249">
                      <w:pPr>
                        <w:spacing w:after="0" w:line="260" w:lineRule="exact"/>
                        <w:rPr>
                          <w:rFonts w:ascii="Gill Sans MT" w:hAnsi="Gill Sans MT"/>
                        </w:rPr>
                      </w:pPr>
                      <w:r w:rsidRPr="00F51E34">
                        <w:rPr>
                          <w:rStyle w:val="titulares"/>
                        </w:rPr>
                        <w:t>Líneas de generación</w:t>
                      </w:r>
                      <w:r w:rsidRPr="00F51E34">
                        <w:rPr>
                          <w:rStyle w:val="titulares"/>
                        </w:rPr>
                        <w:br/>
                        <w:t>y/o aplicación del conocimiento</w:t>
                      </w:r>
                    </w:p>
                  </w:sdtContent>
                </w:sdt>
                <w:sdt>
                  <w:sdtPr>
                    <w:rPr>
                      <w:rStyle w:val="ContenidosfrenteCar"/>
                    </w:rPr>
                    <w:alias w:val="Contenidos "/>
                    <w:tag w:val="Contenidos "/>
                    <w:id w:val="2343486"/>
                    <w:lock w:val="sdtLocked"/>
                  </w:sdtPr>
                  <w:sdtEndPr>
                    <w:rPr>
                      <w:rStyle w:val="Fuentedeprrafopredeter"/>
                      <w:rFonts w:asciiTheme="minorHAnsi" w:hAnsiTheme="minorHAnsi"/>
                      <w:sz w:val="20"/>
                      <w:szCs w:val="20"/>
                    </w:rPr>
                  </w:sdtEndPr>
                  <w:sdtContent>
                    <w:p w:rsidR="001901E1" w:rsidRDefault="001901E1" w:rsidP="001901E1">
                      <w:pPr>
                        <w:tabs>
                          <w:tab w:val="num" w:pos="900"/>
                        </w:tabs>
                        <w:spacing w:after="0" w:line="260" w:lineRule="exact"/>
                        <w:rPr>
                          <w:rStyle w:val="ContenidosfrenteCar"/>
                        </w:rPr>
                      </w:pPr>
                    </w:p>
                    <w:p w:rsidR="001901E1" w:rsidRPr="001901E1" w:rsidRDefault="001901E1" w:rsidP="001901E1">
                      <w:pPr>
                        <w:tabs>
                          <w:tab w:val="num" w:pos="900"/>
                        </w:tabs>
                        <w:spacing w:after="0" w:line="260" w:lineRule="exact"/>
                        <w:rPr>
                          <w:rFonts w:ascii="Gill Sans MT" w:hAnsi="Gill Sans MT" w:cs="Arial"/>
                          <w:b/>
                          <w:sz w:val="20"/>
                          <w:szCs w:val="20"/>
                        </w:rPr>
                      </w:pPr>
                      <w:r w:rsidRPr="001901E1">
                        <w:rPr>
                          <w:rFonts w:ascii="Gill Sans MT" w:hAnsi="Gill Sans MT" w:cs="Arial"/>
                          <w:b/>
                          <w:sz w:val="20"/>
                          <w:szCs w:val="20"/>
                        </w:rPr>
                        <w:t>Biomateriales aplicados a la Rehabilitación Oral:</w:t>
                      </w:r>
                    </w:p>
                    <w:p w:rsidR="001901E1" w:rsidRPr="001901E1" w:rsidRDefault="001901E1" w:rsidP="001901E1">
                      <w:pPr>
                        <w:spacing w:after="0" w:line="360" w:lineRule="auto"/>
                        <w:jc w:val="both"/>
                        <w:rPr>
                          <w:rFonts w:ascii="Gill Sans MT" w:hAnsi="Gill Sans MT" w:cs="Arial"/>
                          <w:sz w:val="16"/>
                          <w:szCs w:val="16"/>
                        </w:rPr>
                      </w:pPr>
                    </w:p>
                    <w:p w:rsidR="001901E1" w:rsidRDefault="001901E1" w:rsidP="001901E1">
                      <w:pPr>
                        <w:spacing w:after="0" w:line="360" w:lineRule="auto"/>
                        <w:jc w:val="both"/>
                        <w:rPr>
                          <w:rFonts w:ascii="Gill Sans MT" w:hAnsi="Gill Sans MT" w:cs="Arial"/>
                          <w:sz w:val="20"/>
                          <w:szCs w:val="20"/>
                        </w:rPr>
                      </w:pPr>
                      <w:r w:rsidRPr="001901E1">
                        <w:rPr>
                          <w:rFonts w:ascii="Gill Sans MT" w:hAnsi="Gill Sans MT" w:cs="Arial"/>
                          <w:sz w:val="20"/>
                          <w:szCs w:val="20"/>
                        </w:rPr>
                        <w:t>Esta línea de generación y aplicación del conocimiento está encaminada a estudiar los biomateriales en sus diferentes aspectos y comportamientos aplicados a la Rehabilitación Oral para realizar tratamientos restauradores de calidad.</w:t>
                      </w:r>
                    </w:p>
                    <w:p w:rsidR="001901E1" w:rsidRPr="001901E1" w:rsidRDefault="001901E1" w:rsidP="001901E1">
                      <w:pPr>
                        <w:spacing w:after="0" w:line="360" w:lineRule="auto"/>
                        <w:ind w:left="57"/>
                        <w:jc w:val="both"/>
                        <w:rPr>
                          <w:rFonts w:ascii="Gill Sans MT" w:hAnsi="Gill Sans MT" w:cs="Arial"/>
                          <w:sz w:val="20"/>
                          <w:szCs w:val="20"/>
                        </w:rPr>
                      </w:pPr>
                    </w:p>
                    <w:p w:rsidR="001901E1" w:rsidRPr="001901E1" w:rsidRDefault="001901E1" w:rsidP="001901E1">
                      <w:pPr>
                        <w:pStyle w:val="Textoindependiente"/>
                        <w:spacing w:line="360" w:lineRule="auto"/>
                        <w:rPr>
                          <w:rFonts w:ascii="Gill Sans MT" w:hAnsi="Gill Sans MT" w:cs="Arial"/>
                          <w:b/>
                          <w:caps/>
                          <w:sz w:val="20"/>
                          <w:szCs w:val="20"/>
                        </w:rPr>
                      </w:pPr>
                      <w:r w:rsidRPr="001901E1">
                        <w:rPr>
                          <w:rFonts w:ascii="Gill Sans MT" w:hAnsi="Gill Sans MT" w:cs="Arial"/>
                          <w:b/>
                          <w:sz w:val="20"/>
                          <w:szCs w:val="20"/>
                        </w:rPr>
                        <w:t>Epidemiología Oral:</w:t>
                      </w:r>
                    </w:p>
                    <w:p w:rsidR="001901E1" w:rsidRPr="001901E1" w:rsidRDefault="001901E1" w:rsidP="001901E1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Gill Sans MT" w:hAnsi="Gill Sans MT" w:cs="Arial"/>
                          <w:sz w:val="20"/>
                          <w:szCs w:val="20"/>
                        </w:rPr>
                      </w:pPr>
                      <w:r w:rsidRPr="001901E1">
                        <w:rPr>
                          <w:rFonts w:ascii="Gill Sans MT" w:hAnsi="Gill Sans MT" w:cs="Arial"/>
                          <w:sz w:val="20"/>
                          <w:szCs w:val="20"/>
                        </w:rPr>
                        <w:t xml:space="preserve">Esta línea  estudiará </w:t>
                      </w:r>
                      <w:r w:rsidRPr="001901E1">
                        <w:rPr>
                          <w:rFonts w:ascii="Gill Sans MT" w:hAnsi="Gill Sans MT" w:cs="Arial"/>
                          <w:sz w:val="20"/>
                          <w:szCs w:val="20"/>
                          <w:lang w:val="es-ES"/>
                        </w:rPr>
                        <w:t xml:space="preserve">la </w:t>
                      </w:r>
                      <w:r w:rsidRPr="001901E1">
                        <w:rPr>
                          <w:rFonts w:ascii="Gill Sans MT" w:hAnsi="Gill Sans MT" w:cs="Arial"/>
                          <w:sz w:val="20"/>
                          <w:szCs w:val="20"/>
                        </w:rPr>
                        <w:t>prevalencia, distribución</w:t>
                      </w:r>
                      <w:r w:rsidRPr="001901E1">
                        <w:rPr>
                          <w:rFonts w:ascii="Gill Sans MT" w:hAnsi="Gill Sans MT" w:cs="Arial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Pr="001901E1">
                        <w:rPr>
                          <w:rFonts w:ascii="Gill Sans MT" w:hAnsi="Gill Sans MT" w:cs="Arial"/>
                          <w:sz w:val="20"/>
                          <w:szCs w:val="20"/>
                        </w:rPr>
                        <w:t xml:space="preserve">frecuencia o factores </w:t>
                      </w:r>
                      <w:r w:rsidRPr="001901E1">
                        <w:rPr>
                          <w:rFonts w:ascii="Gill Sans MT" w:hAnsi="Gill Sans MT" w:cs="Arial"/>
                          <w:sz w:val="20"/>
                          <w:szCs w:val="20"/>
                          <w:lang w:val="es-ES"/>
                        </w:rPr>
                        <w:t xml:space="preserve"> determinantes</w:t>
                      </w:r>
                      <w:r w:rsidRPr="001901E1">
                        <w:rPr>
                          <w:rFonts w:ascii="Gill Sans MT" w:hAnsi="Gill Sans MT" w:cs="Arial"/>
                          <w:sz w:val="20"/>
                          <w:szCs w:val="20"/>
                        </w:rPr>
                        <w:t xml:space="preserve"> </w:t>
                      </w:r>
                      <w:r w:rsidRPr="001901E1">
                        <w:rPr>
                          <w:rFonts w:ascii="Gill Sans MT" w:hAnsi="Gill Sans MT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1901E1">
                        <w:rPr>
                          <w:rFonts w:ascii="Gill Sans MT" w:hAnsi="Gill Sans MT" w:cs="Arial"/>
                          <w:sz w:val="20"/>
                          <w:szCs w:val="20"/>
                        </w:rPr>
                        <w:t xml:space="preserve">que ocasionan alteraciones en los tejidos blandos y duros del Sistema </w:t>
                      </w:r>
                      <w:proofErr w:type="spellStart"/>
                      <w:r w:rsidRPr="001901E1">
                        <w:rPr>
                          <w:rFonts w:ascii="Gill Sans MT" w:hAnsi="Gill Sans MT" w:cs="Arial"/>
                          <w:sz w:val="20"/>
                          <w:szCs w:val="20"/>
                        </w:rPr>
                        <w:t>Estomatognático</w:t>
                      </w:r>
                      <w:proofErr w:type="spellEnd"/>
                      <w:r w:rsidRPr="001901E1">
                        <w:rPr>
                          <w:rFonts w:ascii="Gill Sans MT" w:hAnsi="Gill Sans MT" w:cs="Arial"/>
                          <w:sz w:val="20"/>
                          <w:szCs w:val="20"/>
                        </w:rPr>
                        <w:t>.</w:t>
                      </w:r>
                    </w:p>
                    <w:p w:rsidR="001901E1" w:rsidRPr="001901E1" w:rsidRDefault="001901E1" w:rsidP="005E5249">
                      <w:pPr>
                        <w:spacing w:after="0" w:line="260" w:lineRule="exact"/>
                        <w:rPr>
                          <w:rStyle w:val="ContenidosfrenteCar"/>
                          <w:sz w:val="20"/>
                          <w:szCs w:val="20"/>
                        </w:rPr>
                      </w:pPr>
                    </w:p>
                    <w:p w:rsidR="001901E1" w:rsidRPr="001901E1" w:rsidRDefault="001901E1" w:rsidP="005E5249">
                      <w:pPr>
                        <w:spacing w:after="0" w:line="260" w:lineRule="exact"/>
                        <w:rPr>
                          <w:rStyle w:val="ContenidosfrenteCar"/>
                          <w:sz w:val="20"/>
                          <w:szCs w:val="20"/>
                        </w:rPr>
                      </w:pPr>
                    </w:p>
                    <w:p w:rsidR="005E5249" w:rsidRPr="001901E1" w:rsidRDefault="00227469" w:rsidP="005E5249">
                      <w:pPr>
                        <w:spacing w:after="0" w:line="260" w:lineRule="exact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Text Box 12" o:spid="_x0000_s1026" type="#_x0000_t202" style="position:absolute;margin-left:312.6pt;margin-top:529pt;width:236.05pt;height:99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" filled="f" fillcolor="#f2f2f2 [3052]" stroked="f" strokecolor="#f2f2f2 [3052]" strokeweight=".25pt">
            <v:textbox>
              <w:txbxContent>
                <w:sdt>
                  <w:sdtPr>
                    <w:rPr>
                      <w:rStyle w:val="reaAcadmicaCar"/>
                    </w:rPr>
                    <w:alias w:val="Área Académica"/>
                    <w:tag w:val="Área Académica"/>
                    <w:id w:val="-1386014474"/>
                    <w:placeholder>
                      <w:docPart w:val="DefaultPlaceholder_1082065158"/>
                    </w:placeholder>
                  </w:sdtPr>
                  <w:sdtEndPr>
                    <w:rPr>
                      <w:rStyle w:val="PosgradoCar"/>
                      <w:sz w:val="14"/>
                    </w:rPr>
                  </w:sdtEndPr>
                  <w:sdtContent>
                    <w:p w:rsidR="0008175D" w:rsidRDefault="001901E1" w:rsidP="0049226F">
                      <w:pPr>
                        <w:pStyle w:val="Direccin"/>
                        <w:rPr>
                          <w:rStyle w:val="PosgradoCar"/>
                        </w:rPr>
                      </w:pPr>
                      <w:r>
                        <w:rPr>
                          <w:rStyle w:val="reaAcadmicaCar"/>
                        </w:rPr>
                        <w:t>Ciencias de la Salud</w:t>
                      </w:r>
                    </w:p>
                  </w:sdtContent>
                </w:sdt>
                <w:sdt>
                  <w:sdtPr>
                    <w:rPr>
                      <w:rStyle w:val="NombredeposgradoCar"/>
                    </w:rPr>
                    <w:alias w:val="Nombre de Posgrado"/>
                    <w:tag w:val="Nombre de Posgrado"/>
                    <w:id w:val="-1686745589"/>
                  </w:sdtPr>
                  <w:sdtEndPr>
                    <w:rPr>
                      <w:rStyle w:val="PosgradoCar"/>
                      <w:sz w:val="14"/>
                    </w:rPr>
                  </w:sdtEndPr>
                  <w:sdtContent>
                    <w:p w:rsidR="00D66FE1" w:rsidRPr="0049226F" w:rsidRDefault="001901E1" w:rsidP="00012271">
                      <w:pPr>
                        <w:pStyle w:val="Nombredeposgrado"/>
                        <w:rPr>
                          <w:rStyle w:val="PosgradoCar"/>
                          <w:sz w:val="22"/>
                        </w:rPr>
                      </w:pPr>
                      <w:r>
                        <w:rPr>
                          <w:rStyle w:val="NombredeposgradoCar"/>
                        </w:rPr>
                        <w:t>MAESTRIA EN REHABILITACION ORAL</w:t>
                      </w:r>
                    </w:p>
                  </w:sdtContent>
                </w:sdt>
                <w:p w:rsidR="007B601F" w:rsidRPr="0049226F" w:rsidRDefault="007B601F" w:rsidP="0049226F">
                  <w:pPr>
                    <w:pStyle w:val="Infocomplementaria"/>
                    <w:rPr>
                      <w:rStyle w:val="MsCar"/>
                      <w:rFonts w:ascii="Gill Sans MT" w:hAnsi="Gill Sans MT"/>
                    </w:rPr>
                  </w:pPr>
                </w:p>
                <w:sdt>
                  <w:sdtPr>
                    <w:rPr>
                      <w:rStyle w:val="URLCar"/>
                    </w:rPr>
                    <w:alias w:val="URL"/>
                    <w:tag w:val="URL"/>
                    <w:id w:val="2343468"/>
                    <w:lock w:val="sdtLocked"/>
                  </w:sdtPr>
                  <w:sdtEndPr>
                    <w:rPr>
                      <w:rStyle w:val="PosgradoCar"/>
                      <w:sz w:val="14"/>
                    </w:rPr>
                  </w:sdtEndPr>
                  <w:sdtContent>
                    <w:p w:rsidR="00C81D62" w:rsidRDefault="001901E1" w:rsidP="0049226F">
                      <w:pPr>
                        <w:pStyle w:val="Direccin"/>
                        <w:rPr>
                          <w:rStyle w:val="PosgradoCar"/>
                        </w:rPr>
                      </w:pPr>
                      <w:r>
                        <w:rPr>
                          <w:rStyle w:val="URLCar"/>
                        </w:rPr>
                        <w:t>www.uv.mx/veracruz/mro</w:t>
                      </w:r>
                    </w:p>
                  </w:sdtContent>
                </w:sdt>
                <w:p w:rsidR="00C81D62" w:rsidRDefault="00C81D62" w:rsidP="0049226F">
                  <w:pPr>
                    <w:pStyle w:val="Direccin"/>
                    <w:rPr>
                      <w:rStyle w:val="PosgradoCar"/>
                    </w:rPr>
                  </w:pPr>
                </w:p>
                <w:p w:rsidR="00D66FE1" w:rsidRDefault="00D66FE1" w:rsidP="0049226F">
                  <w:pPr>
                    <w:pStyle w:val="Direccin"/>
                    <w:rPr>
                      <w:rStyle w:val="PosgradoCar"/>
                    </w:rPr>
                  </w:pPr>
                </w:p>
                <w:p w:rsidR="00D66FE1" w:rsidRDefault="00D66FE1" w:rsidP="0049226F">
                  <w:pPr>
                    <w:pStyle w:val="Direccin"/>
                    <w:rPr>
                      <w:rStyle w:val="DireccinCar"/>
                    </w:rPr>
                  </w:pPr>
                </w:p>
                <w:p w:rsidR="00D66FE1" w:rsidRDefault="00D66FE1" w:rsidP="0049226F">
                  <w:pPr>
                    <w:pStyle w:val="Direccin"/>
                    <w:rPr>
                      <w:rStyle w:val="CargoCar"/>
                    </w:rPr>
                  </w:pPr>
                </w:p>
                <w:p w:rsidR="00D66FE1" w:rsidRDefault="00D66FE1" w:rsidP="00D66FE1">
                  <w:pPr>
                    <w:spacing w:after="0" w:line="200" w:lineRule="exact"/>
                    <w:jc w:val="right"/>
                    <w:rPr>
                      <w:rStyle w:val="CargoCar"/>
                    </w:rPr>
                  </w:pPr>
                </w:p>
                <w:p w:rsidR="00D66FE1" w:rsidRDefault="00D66FE1" w:rsidP="00D66FE1">
                  <w:pPr>
                    <w:spacing w:after="0" w:line="200" w:lineRule="exact"/>
                    <w:jc w:val="right"/>
                    <w:rPr>
                      <w:rStyle w:val="NombreCar"/>
                    </w:rPr>
                  </w:pPr>
                </w:p>
                <w:p w:rsidR="00D66FE1" w:rsidRDefault="00D66FE1" w:rsidP="00D66FE1">
                  <w:pPr>
                    <w:spacing w:after="0" w:line="200" w:lineRule="exact"/>
                    <w:jc w:val="right"/>
                  </w:pPr>
                </w:p>
              </w:txbxContent>
            </v:textbox>
          </v:shape>
        </w:pict>
      </w:r>
      <w:r>
        <w:rPr>
          <w:noProof/>
        </w:rPr>
        <w:pict>
          <v:shape id="Text Box 11" o:spid="_x0000_s1027" type="#_x0000_t202" style="position:absolute;margin-left:312.85pt;margin-top:498.95pt;width:236.05pt;height:30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" filled="f" fillcolor="#f2f2f2 [3052]" stroked="f" strokecolor="#f2f2f2 [3052]" strokeweight=".25pt">
            <v:textbox>
              <w:txbxContent>
                <w:sdt>
                  <w:sdtPr>
                    <w:rPr>
                      <w:rStyle w:val="FacultadCar"/>
                    </w:rPr>
                    <w:alias w:val="Facultad"/>
                    <w:tag w:val="Facultad"/>
                    <w:id w:val="2343470"/>
                  </w:sdtPr>
                  <w:sdtEndPr>
                    <w:rPr>
                      <w:rStyle w:val="PosgradoCar"/>
                      <w:b w:val="0"/>
                    </w:rPr>
                  </w:sdtEndPr>
                  <w:sdtContent>
                    <w:p w:rsidR="0053758C" w:rsidRDefault="001901E1" w:rsidP="0049226F">
                      <w:pPr>
                        <w:pStyle w:val="Direccin"/>
                        <w:spacing w:line="200" w:lineRule="exact"/>
                        <w:rPr>
                          <w:rStyle w:val="PosgradoCar"/>
                        </w:rPr>
                      </w:pPr>
                      <w:r>
                        <w:rPr>
                          <w:rStyle w:val="FacultadCar"/>
                        </w:rPr>
                        <w:t>FACUTLAD DE ODONTOLOGIA</w:t>
                      </w:r>
                    </w:p>
                  </w:sdtContent>
                </w:sdt>
                <w:sdt>
                  <w:sdtPr>
                    <w:rPr>
                      <w:rStyle w:val="ReginCar"/>
                    </w:rPr>
                    <w:alias w:val="Región"/>
                    <w:tag w:val="Región"/>
                    <w:id w:val="2343471"/>
                  </w:sdtPr>
                  <w:sdtEndPr>
                    <w:rPr>
                      <w:rStyle w:val="PosgradoCar"/>
                      <w:sz w:val="14"/>
                    </w:rPr>
                  </w:sdtEndPr>
                  <w:sdtContent>
                    <w:p w:rsidR="0053758C" w:rsidRPr="00CB6D91" w:rsidRDefault="001901E1" w:rsidP="0049226F">
                      <w:pPr>
                        <w:pStyle w:val="Direccin"/>
                        <w:spacing w:line="200" w:lineRule="exact"/>
                        <w:rPr>
                          <w:rStyle w:val="PosgradoCar"/>
                        </w:rPr>
                      </w:pPr>
                      <w:r>
                        <w:rPr>
                          <w:rStyle w:val="ReginCar"/>
                        </w:rPr>
                        <w:t>VERACRUZ</w:t>
                      </w:r>
                    </w:p>
                  </w:sdtContent>
                </w:sdt>
                <w:p w:rsidR="0053758C" w:rsidRDefault="0053758C" w:rsidP="0049226F">
                  <w:pPr>
                    <w:pStyle w:val="Direccin"/>
                    <w:rPr>
                      <w:rStyle w:val="PosgradoCar"/>
                    </w:rPr>
                  </w:pPr>
                </w:p>
                <w:p w:rsidR="0053758C" w:rsidRDefault="0053758C" w:rsidP="0049226F">
                  <w:pPr>
                    <w:pStyle w:val="Direccin"/>
                    <w:rPr>
                      <w:rStyle w:val="DireccinCar"/>
                    </w:rPr>
                  </w:pPr>
                </w:p>
                <w:p w:rsidR="0053758C" w:rsidRDefault="0053758C" w:rsidP="0049226F">
                  <w:pPr>
                    <w:pStyle w:val="Direccin"/>
                    <w:rPr>
                      <w:rStyle w:val="CargoCar"/>
                    </w:rPr>
                  </w:pPr>
                </w:p>
                <w:p w:rsidR="0053758C" w:rsidRDefault="0053758C" w:rsidP="0053758C">
                  <w:pPr>
                    <w:spacing w:after="0" w:line="200" w:lineRule="exact"/>
                    <w:jc w:val="right"/>
                    <w:rPr>
                      <w:rStyle w:val="CargoCar"/>
                    </w:rPr>
                  </w:pPr>
                </w:p>
                <w:p w:rsidR="0053758C" w:rsidRDefault="0053758C" w:rsidP="0053758C">
                  <w:pPr>
                    <w:spacing w:after="0" w:line="200" w:lineRule="exact"/>
                    <w:jc w:val="right"/>
                    <w:rPr>
                      <w:rStyle w:val="NombreCar"/>
                    </w:rPr>
                  </w:pPr>
                </w:p>
                <w:p w:rsidR="0053758C" w:rsidRDefault="0053758C" w:rsidP="0053758C">
                  <w:pPr>
                    <w:spacing w:after="0" w:line="200" w:lineRule="exact"/>
                    <w:jc w:val="right"/>
                  </w:pPr>
                </w:p>
              </w:txbxContent>
            </v:textbox>
          </v:shape>
        </w:pict>
      </w:r>
      <w:r>
        <w:rPr>
          <w:noProof/>
        </w:rPr>
        <w:pict>
          <v:shape id="Text Box 7" o:spid="_x0000_s1028" type="#_x0000_t202" style="position:absolute;margin-left:14.95pt;margin-top:449.6pt;width:146.9pt;height:38.55pt;z-index:2516551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" filled="f" stroked="f" strokecolor="#f2f2f2 [3052]" strokeweight=".25pt">
            <v:textbox>
              <w:txbxContent>
                <w:sdt>
                  <w:sdtPr>
                    <w:rPr>
                      <w:rStyle w:val="NombreCar"/>
                    </w:rPr>
                    <w:alias w:val="Nombre "/>
                    <w:tag w:val="Nombre"/>
                    <w:id w:val="-1751346562"/>
                  </w:sdtPr>
                  <w:sdtEndPr>
                    <w:rPr>
                      <w:rStyle w:val="Fuentedeprrafopredeter"/>
                      <w:rFonts w:asciiTheme="minorHAnsi" w:hAnsiTheme="minorHAnsi"/>
                      <w:sz w:val="22"/>
                    </w:rPr>
                  </w:sdtEndPr>
                  <w:sdtContent>
                    <w:p w:rsidR="00D25969" w:rsidRPr="008A4DAB" w:rsidRDefault="008A4DAB" w:rsidP="00D25969">
                      <w:pPr>
                        <w:spacing w:after="0" w:line="200" w:lineRule="exact"/>
                        <w:jc w:val="right"/>
                        <w:rPr>
                          <w:rStyle w:val="NombreCar"/>
                        </w:rPr>
                      </w:pPr>
                      <w:r w:rsidRPr="008A4DAB">
                        <w:rPr>
                          <w:rStyle w:val="NombreCar"/>
                        </w:rPr>
                        <w:t>Dra. Yolanda Jiménez Naranjo</w:t>
                      </w:r>
                    </w:p>
                  </w:sdtContent>
                </w:sdt>
                <w:sdt>
                  <w:sdtPr>
                    <w:rPr>
                      <w:rStyle w:val="CargoCar"/>
                    </w:rPr>
                    <w:alias w:val="Cargo"/>
                    <w:tag w:val="Cargo"/>
                    <w:id w:val="1174302936"/>
                  </w:sdtPr>
                  <w:sdtEndPr>
                    <w:rPr>
                      <w:rStyle w:val="Fuentedeprrafopredeter"/>
                      <w:rFonts w:asciiTheme="minorHAnsi" w:hAnsiTheme="minorHAnsi"/>
                      <w:b w:val="0"/>
                      <w:sz w:val="22"/>
                    </w:rPr>
                  </w:sdtEndPr>
                  <w:sdtContent>
                    <w:p w:rsidR="00D25969" w:rsidRDefault="00C07110" w:rsidP="00D25969">
                      <w:pPr>
                        <w:spacing w:after="0" w:line="200" w:lineRule="exact"/>
                        <w:jc w:val="right"/>
                      </w:pPr>
                      <w:r>
                        <w:rPr>
                          <w:rStyle w:val="CargoCar"/>
                        </w:rPr>
                        <w:t>Director General de la Unidad</w:t>
                      </w:r>
                      <w:r>
                        <w:rPr>
                          <w:rStyle w:val="CargoCar"/>
                        </w:rPr>
                        <w:br/>
                        <w:t>de Estudios de Posgrado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Text Box 9" o:spid="_x0000_s1029" type="#_x0000_t202" style="position:absolute;margin-left:17pt;margin-top:588.25pt;width:146.9pt;height:106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" filled="f" fillcolor="#f2f2f2 [3052]" stroked="f" strokecolor="white [3212]" strokeweight=".25pt">
            <v:textbox>
              <w:txbxContent>
                <w:p w:rsidR="00742622" w:rsidRDefault="00227469" w:rsidP="00742622">
                  <w:pPr>
                    <w:spacing w:before="20" w:after="0" w:line="200" w:lineRule="exact"/>
                    <w:jc w:val="right"/>
                    <w:rPr>
                      <w:rStyle w:val="NombreCar"/>
                    </w:rPr>
                  </w:pPr>
                  <w:sdt>
                    <w:sdtPr>
                      <w:rPr>
                        <w:rStyle w:val="InformesCar"/>
                      </w:rPr>
                      <w:alias w:val="Informes "/>
                      <w:tag w:val="Informes "/>
                      <w:id w:val="2343472"/>
                      <w:lock w:val="sdtContentLocked"/>
                    </w:sdtPr>
                    <w:sdtEndPr>
                      <w:rPr>
                        <w:rStyle w:val="Fuentedeprrafopredeter"/>
                        <w:rFonts w:asciiTheme="minorHAnsi" w:hAnsiTheme="minorHAnsi"/>
                        <w:color w:val="auto"/>
                        <w:sz w:val="22"/>
                      </w:rPr>
                    </w:sdtEndPr>
                    <w:sdtContent>
                      <w:r w:rsidR="00742622">
                        <w:rPr>
                          <w:rStyle w:val="InformesCar"/>
                        </w:rPr>
                        <w:t>Informes</w:t>
                      </w:r>
                    </w:sdtContent>
                  </w:sdt>
                </w:p>
                <w:p w:rsidR="000449E0" w:rsidRDefault="000449E0" w:rsidP="00FA75F1">
                  <w:pPr>
                    <w:spacing w:after="0" w:line="100" w:lineRule="exact"/>
                    <w:jc w:val="right"/>
                    <w:rPr>
                      <w:rStyle w:val="CargoCar"/>
                    </w:rPr>
                  </w:pPr>
                </w:p>
                <w:sdt>
                  <w:sdtPr>
                    <w:rPr>
                      <w:rStyle w:val="DireccinCar"/>
                    </w:rPr>
                    <w:alias w:val="Dirección"/>
                    <w:tag w:val="Dirección "/>
                    <w:id w:val="2343473"/>
                    <w:showingPlcHdr/>
                  </w:sdtPr>
                  <w:sdtEndPr>
                    <w:rPr>
                      <w:rStyle w:val="Fuentedeprrafopredeter"/>
                    </w:rPr>
                  </w:sdtEndPr>
                  <w:sdtContent>
                    <w:p w:rsidR="00742622" w:rsidRDefault="00DD40B1" w:rsidP="0049226F">
                      <w:pPr>
                        <w:pStyle w:val="Direccin"/>
                        <w:rPr>
                          <w:rStyle w:val="DireccinCar"/>
                        </w:rPr>
                      </w:pPr>
                      <w:r w:rsidRPr="00AE2896">
                        <w:t>Escribir dirección.</w:t>
                      </w:r>
                    </w:p>
                  </w:sdtContent>
                </w:sdt>
                <w:p w:rsidR="00FA75F1" w:rsidRDefault="00FA75F1" w:rsidP="0049226F">
                  <w:pPr>
                    <w:pStyle w:val="Direccin"/>
                    <w:rPr>
                      <w:rStyle w:val="DireccinCar"/>
                    </w:rPr>
                  </w:pPr>
                </w:p>
                <w:sdt>
                  <w:sdtPr>
                    <w:rPr>
                      <w:rStyle w:val="DireccinCar"/>
                    </w:rPr>
                    <w:alias w:val="Datos de contacto"/>
                    <w:tag w:val="Datos de contacto"/>
                    <w:id w:val="2343474"/>
                    <w:showingPlcHdr/>
                  </w:sdtPr>
                  <w:sdtEndPr>
                    <w:rPr>
                      <w:rStyle w:val="Fuentedeprrafopredeter"/>
                    </w:rPr>
                  </w:sdtEndPr>
                  <w:sdtContent>
                    <w:p w:rsidR="00FA75F1" w:rsidRDefault="00DD40B1" w:rsidP="0049226F">
                      <w:pPr>
                        <w:pStyle w:val="Direccin"/>
                        <w:rPr>
                          <w:rStyle w:val="DireccinCar"/>
                        </w:rPr>
                      </w:pPr>
                      <w:r w:rsidRPr="000449E0">
                        <w:rPr>
                          <w:rStyle w:val="Textodelmarcadordeposicin"/>
                          <w:szCs w:val="14"/>
                        </w:rPr>
                        <w:t xml:space="preserve">Escribir </w:t>
                      </w:r>
                      <w:r>
                        <w:rPr>
                          <w:rStyle w:val="Textodelmarcadordeposicin"/>
                          <w:szCs w:val="14"/>
                        </w:rPr>
                        <w:t>datos de contacto</w:t>
                      </w:r>
                      <w:r w:rsidRPr="000449E0">
                        <w:rPr>
                          <w:rStyle w:val="Textodelmarcadordeposicin"/>
                          <w:szCs w:val="14"/>
                        </w:rPr>
                        <w:t>.</w:t>
                      </w:r>
                    </w:p>
                  </w:sdtContent>
                </w:sdt>
                <w:p w:rsidR="00FA75F1" w:rsidRDefault="00FA75F1" w:rsidP="0049226F">
                  <w:pPr>
                    <w:pStyle w:val="Direccin"/>
                    <w:rPr>
                      <w:rStyle w:val="CargoCar"/>
                    </w:rPr>
                  </w:pPr>
                </w:p>
                <w:p w:rsidR="00742622" w:rsidRDefault="00742622" w:rsidP="00742622">
                  <w:pPr>
                    <w:spacing w:after="0" w:line="200" w:lineRule="exact"/>
                    <w:jc w:val="right"/>
                    <w:rPr>
                      <w:rStyle w:val="CargoCar"/>
                    </w:rPr>
                  </w:pPr>
                </w:p>
                <w:p w:rsidR="00742622" w:rsidRDefault="00742622" w:rsidP="00742622">
                  <w:pPr>
                    <w:spacing w:after="0" w:line="200" w:lineRule="exact"/>
                    <w:jc w:val="right"/>
                    <w:rPr>
                      <w:rStyle w:val="NombreCar"/>
                    </w:rPr>
                  </w:pPr>
                </w:p>
                <w:p w:rsidR="00742622" w:rsidRDefault="00742622" w:rsidP="00742622">
                  <w:pPr>
                    <w:spacing w:after="0" w:line="200" w:lineRule="exact"/>
                    <w:jc w:val="right"/>
                  </w:pPr>
                </w:p>
              </w:txbxContent>
            </v:textbox>
          </v:shape>
        </w:pict>
      </w:r>
      <w:r>
        <w:rPr>
          <w:noProof/>
        </w:rPr>
        <w:pict>
          <v:shape id="Text Box 8" o:spid="_x0000_s1030" type="#_x0000_t202" style="position:absolute;margin-left:15.25pt;margin-top:493.95pt;width:146.9pt;height:89.95pt;z-index:2516541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" filled="f" stroked="f" strokecolor="#f2f2f2 [3052]" strokeweight=".25pt">
            <v:textbox>
              <w:txbxContent>
                <w:sdt>
                  <w:sdtPr>
                    <w:rPr>
                      <w:rStyle w:val="NombreCar"/>
                    </w:rPr>
                    <w:alias w:val="Nombre "/>
                    <w:tag w:val="Nombre"/>
                    <w:id w:val="2343475"/>
                  </w:sdtPr>
                  <w:sdtEndPr>
                    <w:rPr>
                      <w:rStyle w:val="Fuentedeprrafopredeter"/>
                      <w:rFonts w:asciiTheme="minorHAnsi" w:hAnsiTheme="minorHAnsi"/>
                      <w:sz w:val="22"/>
                    </w:rPr>
                  </w:sdtEndPr>
                  <w:sdtContent>
                    <w:p w:rsidR="00D25969" w:rsidRDefault="001901E1" w:rsidP="00D25969">
                      <w:pPr>
                        <w:spacing w:after="0" w:line="200" w:lineRule="exact"/>
                        <w:jc w:val="right"/>
                        <w:rPr>
                          <w:rStyle w:val="NombreCar"/>
                        </w:rPr>
                      </w:pPr>
                      <w:r>
                        <w:rPr>
                          <w:rStyle w:val="NombreCar"/>
                        </w:rPr>
                        <w:t>Dr. Miguel Angel Díaz Castillejos</w:t>
                      </w:r>
                    </w:p>
                  </w:sdtContent>
                </w:sdt>
                <w:sdt>
                  <w:sdtPr>
                    <w:rPr>
                      <w:rStyle w:val="CargoCar"/>
                    </w:rPr>
                    <w:alias w:val="Cargo"/>
                    <w:tag w:val="Cargo"/>
                    <w:id w:val="2343476"/>
                  </w:sdtPr>
                  <w:sdtEndPr>
                    <w:rPr>
                      <w:rStyle w:val="Fuentedeprrafopredeter"/>
                      <w:rFonts w:asciiTheme="minorHAnsi" w:hAnsiTheme="minorHAnsi"/>
                      <w:b w:val="0"/>
                      <w:sz w:val="22"/>
                    </w:rPr>
                  </w:sdtEndPr>
                  <w:sdtContent>
                    <w:p w:rsidR="00D25969" w:rsidRDefault="001901E1" w:rsidP="00742622">
                      <w:pPr>
                        <w:spacing w:after="0" w:line="200" w:lineRule="exact"/>
                        <w:jc w:val="right"/>
                        <w:rPr>
                          <w:rStyle w:val="CargoCar"/>
                        </w:rPr>
                      </w:pPr>
                      <w:r>
                        <w:rPr>
                          <w:rStyle w:val="CargoCar"/>
                        </w:rPr>
                        <w:t>Director</w:t>
                      </w:r>
                    </w:p>
                  </w:sdtContent>
                </w:sdt>
                <w:p w:rsidR="00D25969" w:rsidRDefault="00D25969" w:rsidP="00D25969">
                  <w:pPr>
                    <w:spacing w:after="0" w:line="200" w:lineRule="exact"/>
                    <w:jc w:val="right"/>
                    <w:rPr>
                      <w:rStyle w:val="CargoCar"/>
                    </w:rPr>
                  </w:pPr>
                </w:p>
                <w:sdt>
                  <w:sdtPr>
                    <w:rPr>
                      <w:rStyle w:val="NombreCar"/>
                    </w:rPr>
                    <w:alias w:val="Nombre "/>
                    <w:tag w:val="Nombre"/>
                    <w:id w:val="2343477"/>
                  </w:sdtPr>
                  <w:sdtEndPr>
                    <w:rPr>
                      <w:rStyle w:val="Fuentedeprrafopredeter"/>
                      <w:rFonts w:asciiTheme="minorHAnsi" w:hAnsiTheme="minorHAnsi"/>
                      <w:sz w:val="22"/>
                    </w:rPr>
                  </w:sdtEndPr>
                  <w:sdtContent>
                    <w:p w:rsidR="002F4138" w:rsidRDefault="001901E1" w:rsidP="002F4138">
                      <w:pPr>
                        <w:spacing w:after="0" w:line="200" w:lineRule="exact"/>
                        <w:jc w:val="right"/>
                        <w:rPr>
                          <w:rStyle w:val="NombreCar"/>
                        </w:rPr>
                      </w:pPr>
                      <w:r>
                        <w:rPr>
                          <w:rStyle w:val="NombreCar"/>
                        </w:rPr>
                        <w:t xml:space="preserve">Dra. Laura </w:t>
                      </w:r>
                      <w:proofErr w:type="spellStart"/>
                      <w:r>
                        <w:rPr>
                          <w:rStyle w:val="NombreCar"/>
                        </w:rPr>
                        <w:t>Roesch</w:t>
                      </w:r>
                      <w:proofErr w:type="spellEnd"/>
                      <w:r>
                        <w:rPr>
                          <w:rStyle w:val="NombreCar"/>
                        </w:rPr>
                        <w:t xml:space="preserve"> Ramos</w:t>
                      </w:r>
                    </w:p>
                  </w:sdtContent>
                </w:sdt>
                <w:sdt>
                  <w:sdtPr>
                    <w:rPr>
                      <w:rStyle w:val="CargoCar"/>
                    </w:rPr>
                    <w:alias w:val="Cargo"/>
                    <w:tag w:val="Cargo"/>
                    <w:id w:val="2343478"/>
                  </w:sdtPr>
                  <w:sdtEndPr>
                    <w:rPr>
                      <w:rStyle w:val="Fuentedeprrafopredeter"/>
                      <w:rFonts w:asciiTheme="minorHAnsi" w:hAnsiTheme="minorHAnsi"/>
                      <w:b w:val="0"/>
                      <w:sz w:val="22"/>
                    </w:rPr>
                  </w:sdtEndPr>
                  <w:sdtContent>
                    <w:p w:rsidR="00D25969" w:rsidRDefault="001901E1" w:rsidP="002F4138">
                      <w:pPr>
                        <w:spacing w:after="0" w:line="200" w:lineRule="exact"/>
                        <w:jc w:val="right"/>
                      </w:pPr>
                      <w:r>
                        <w:rPr>
                          <w:rStyle w:val="CargoCar"/>
                        </w:rPr>
                        <w:t>Coordinadora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Text Box 6" o:spid="_x0000_s1031" type="#_x0000_t202" style="position:absolute;margin-left:17pt;margin-top:420.05pt;width:146.9pt;height:26.7pt;z-index:2516561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" filled="f" stroked="f" strokecolor="#f2f2f2 [3052]" strokeweight=".25pt">
            <v:textbox>
              <w:txbxContent>
                <w:sdt>
                  <w:sdtPr>
                    <w:rPr>
                      <w:rStyle w:val="NombreCar"/>
                    </w:rPr>
                    <w:alias w:val="Nombre "/>
                    <w:tag w:val="Nombre"/>
                    <w:id w:val="-1479229555"/>
                  </w:sdtPr>
                  <w:sdtEndPr>
                    <w:rPr>
                      <w:rStyle w:val="Fuentedeprrafopredeter"/>
                      <w:rFonts w:asciiTheme="minorHAnsi" w:hAnsiTheme="minorHAnsi"/>
                      <w:sz w:val="22"/>
                    </w:rPr>
                  </w:sdtEndPr>
                  <w:sdtContent>
                    <w:p w:rsidR="00D25969" w:rsidRDefault="008A4DAB" w:rsidP="00D25969">
                      <w:pPr>
                        <w:spacing w:after="0" w:line="200" w:lineRule="exact"/>
                        <w:jc w:val="right"/>
                        <w:rPr>
                          <w:rStyle w:val="NombreCar"/>
                        </w:rPr>
                      </w:pPr>
                      <w:r w:rsidRPr="008A4DAB">
                        <w:rPr>
                          <w:rStyle w:val="NombreCar"/>
                        </w:rPr>
                        <w:t xml:space="preserve">Mtra. Leticia Rodríguez </w:t>
                      </w:r>
                      <w:proofErr w:type="spellStart"/>
                      <w:r w:rsidRPr="008A4DAB">
                        <w:rPr>
                          <w:rStyle w:val="NombreCar"/>
                        </w:rPr>
                        <w:t>Audirac</w:t>
                      </w:r>
                      <w:proofErr w:type="spellEnd"/>
                    </w:p>
                  </w:sdtContent>
                </w:sdt>
                <w:sdt>
                  <w:sdtPr>
                    <w:rPr>
                      <w:rStyle w:val="CargoCar"/>
                    </w:rPr>
                    <w:alias w:val="Cargo"/>
                    <w:tag w:val="Cargo"/>
                    <w:id w:val="-320817485"/>
                  </w:sdtPr>
                  <w:sdtEndPr>
                    <w:rPr>
                      <w:rStyle w:val="Fuentedeprrafopredeter"/>
                      <w:rFonts w:asciiTheme="minorHAnsi" w:hAnsiTheme="minorHAnsi"/>
                      <w:b w:val="0"/>
                      <w:sz w:val="22"/>
                    </w:rPr>
                  </w:sdtEndPr>
                  <w:sdtContent>
                    <w:p w:rsidR="00D25969" w:rsidRDefault="008A4DAB" w:rsidP="00D25969">
                      <w:pPr>
                        <w:spacing w:after="0" w:line="200" w:lineRule="exact"/>
                        <w:jc w:val="right"/>
                      </w:pPr>
                      <w:r w:rsidRPr="008A4DAB">
                        <w:rPr>
                          <w:rStyle w:val="CargoCar"/>
                        </w:rPr>
                        <w:t>Secretaria Académica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Text Box 5" o:spid="_x0000_s1032" type="#_x0000_t202" style="position:absolute;margin-left:15.25pt;margin-top:381.85pt;width:146.9pt;height:36.3pt;z-index:2516572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" filled="f" stroked="f" strokecolor="#f2f2f2 [3052]" strokeweight=".25pt">
            <v:textbox>
              <w:txbxContent>
                <w:sdt>
                  <w:sdtPr>
                    <w:rPr>
                      <w:rStyle w:val="NombreCar"/>
                    </w:rPr>
                    <w:alias w:val="Nombre "/>
                    <w:tag w:val="Nombre"/>
                    <w:id w:val="2343483"/>
                  </w:sdtPr>
                  <w:sdtEndPr>
                    <w:rPr>
                      <w:rStyle w:val="Fuentedeprrafopredeter"/>
                      <w:rFonts w:asciiTheme="minorHAnsi" w:hAnsiTheme="minorHAnsi"/>
                      <w:sz w:val="22"/>
                    </w:rPr>
                  </w:sdtEndPr>
                  <w:sdtContent>
                    <w:p w:rsidR="00780A90" w:rsidRDefault="002D426E" w:rsidP="00780A90">
                      <w:pPr>
                        <w:spacing w:after="0" w:line="200" w:lineRule="exact"/>
                        <w:jc w:val="right"/>
                        <w:rPr>
                          <w:rStyle w:val="NombreCar"/>
                        </w:rPr>
                      </w:pPr>
                      <w:r w:rsidRPr="002D426E">
                        <w:rPr>
                          <w:rStyle w:val="NombreCar"/>
                        </w:rPr>
                        <w:t xml:space="preserve">Dra. Sara </w:t>
                      </w:r>
                      <w:proofErr w:type="spellStart"/>
                      <w:r w:rsidRPr="002D426E">
                        <w:rPr>
                          <w:rStyle w:val="NombreCar"/>
                        </w:rPr>
                        <w:t>Deifilia</w:t>
                      </w:r>
                      <w:proofErr w:type="spellEnd"/>
                      <w:r w:rsidRPr="002D426E">
                        <w:rPr>
                          <w:rStyle w:val="NombreCar"/>
                        </w:rPr>
                        <w:t xml:space="preserve"> Ladrón de Guevara González</w:t>
                      </w:r>
                    </w:p>
                  </w:sdtContent>
                </w:sdt>
                <w:sdt>
                  <w:sdtPr>
                    <w:rPr>
                      <w:rStyle w:val="CargoCar"/>
                    </w:rPr>
                    <w:alias w:val="Cargo"/>
                    <w:tag w:val="Cargo"/>
                    <w:id w:val="2343484"/>
                  </w:sdtPr>
                  <w:sdtEndPr>
                    <w:rPr>
                      <w:rStyle w:val="Fuentedeprrafopredeter"/>
                      <w:rFonts w:asciiTheme="minorHAnsi" w:hAnsiTheme="minorHAnsi"/>
                      <w:b w:val="0"/>
                      <w:sz w:val="22"/>
                    </w:rPr>
                  </w:sdtEndPr>
                  <w:sdtContent>
                    <w:p w:rsidR="00780A90" w:rsidRDefault="002B6881" w:rsidP="00780A90">
                      <w:pPr>
                        <w:spacing w:after="0" w:line="200" w:lineRule="exact"/>
                        <w:jc w:val="right"/>
                      </w:pPr>
                      <w:r>
                        <w:rPr>
                          <w:rStyle w:val="CargoCar"/>
                        </w:rPr>
                        <w:t>Rector</w:t>
                      </w:r>
                      <w:r w:rsidR="008A4DAB">
                        <w:rPr>
                          <w:rStyle w:val="CargoCar"/>
                        </w:rPr>
                        <w:t>a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Text Box 2" o:spid="_x0000_s1034" type="#_x0000_t202" style="position:absolute;margin-left:313.25pt;margin-top:-11.35pt;width:240pt;height:23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" filled="f" stroked="f" strokecolor="white [3212]">
            <v:textbox>
              <w:txbxContent>
                <w:sdt>
                  <w:sdtPr>
                    <w:rPr>
                      <w:rStyle w:val="titulares"/>
                    </w:rPr>
                    <w:alias w:val="Título"/>
                    <w:tag w:val="Título"/>
                    <w:id w:val="2343463"/>
                    <w:lock w:val="sdtContentLocked"/>
                  </w:sdtPr>
                  <w:sdtEndPr>
                    <w:rPr>
                      <w:rStyle w:val="Fuentedeprrafopredeter"/>
                      <w:rFonts w:asciiTheme="minorHAnsi" w:hAnsiTheme="minorHAnsi"/>
                      <w:color w:val="auto"/>
                      <w:sz w:val="22"/>
                    </w:rPr>
                  </w:sdtEndPr>
                  <w:sdtContent>
                    <w:p w:rsidR="005A107D" w:rsidRPr="00F51E34" w:rsidRDefault="002A3980" w:rsidP="002A3980">
                      <w:pPr>
                        <w:spacing w:after="0" w:line="260" w:lineRule="exact"/>
                        <w:rPr>
                          <w:rFonts w:ascii="Gill Sans MT" w:hAnsi="Gill Sans MT"/>
                        </w:rPr>
                      </w:pPr>
                      <w:r w:rsidRPr="00F51E34">
                        <w:rPr>
                          <w:rStyle w:val="titulares"/>
                        </w:rPr>
                        <w:t>Presentación</w:t>
                      </w:r>
                    </w:p>
                  </w:sdtContent>
                </w:sdt>
                <w:sdt>
                  <w:sdtPr>
                    <w:rPr>
                      <w:rStyle w:val="ContenidosfrenteCar"/>
                    </w:rPr>
                    <w:alias w:val="Contenidos "/>
                    <w:tag w:val="Contenidos "/>
                    <w:id w:val="2343464"/>
                    <w:lock w:val="sdtLocked"/>
                  </w:sdtPr>
                  <w:sdtEndPr>
                    <w:rPr>
                      <w:rStyle w:val="Fuentedeprrafopredeter"/>
                      <w:rFonts w:asciiTheme="minorHAnsi" w:hAnsiTheme="minorHAnsi"/>
                      <w:sz w:val="22"/>
                    </w:rPr>
                  </w:sdtEndPr>
                  <w:sdtContent>
                    <w:p w:rsidR="001901E1" w:rsidRPr="001901E1" w:rsidRDefault="001901E1" w:rsidP="001901E1">
                      <w:pPr>
                        <w:spacing w:after="0" w:line="260" w:lineRule="exact"/>
                        <w:jc w:val="both"/>
                        <w:rPr>
                          <w:rFonts w:ascii="Gill Sans MT" w:hAnsi="Gill Sans MT"/>
                          <w:sz w:val="18"/>
                        </w:rPr>
                      </w:pPr>
                      <w:r w:rsidRPr="001901E1">
                        <w:rPr>
                          <w:rFonts w:ascii="Gill Sans MT" w:hAnsi="Gill Sans MT"/>
                          <w:bCs/>
                        </w:rPr>
                        <w:t>La Maestría en Rehabilitación Oral está dirigida a Cirujanos Dentistas  que cuenten con conocimientos odontológicos básicos y  con inclinación natural a la Rehabilitación, con deseos ávidos de superación y con capacidad de observación y reflexión crítica.</w:t>
                      </w:r>
                      <w:r>
                        <w:rPr>
                          <w:rFonts w:ascii="Gill Sans MT" w:hAnsi="Gill Sans MT"/>
                          <w:b/>
                          <w:bCs/>
                        </w:rPr>
                        <w:t xml:space="preserve"> </w:t>
                      </w:r>
                    </w:p>
                    <w:p w:rsidR="001901E1" w:rsidRDefault="001901E1" w:rsidP="001901E1">
                      <w:pPr>
                        <w:widowControl w:val="0"/>
                        <w:rPr>
                          <w:rFonts w:ascii="Times New Roman" w:hAnsi="Times New Roman"/>
                          <w:lang w:val="es-ES"/>
                        </w:rPr>
                      </w:pPr>
                      <w:r>
                        <w:t> </w:t>
                      </w:r>
                    </w:p>
                    <w:p w:rsidR="001901E1" w:rsidRPr="001901E1" w:rsidRDefault="001901E1" w:rsidP="002A3980">
                      <w:pPr>
                        <w:spacing w:after="0" w:line="260" w:lineRule="exact"/>
                        <w:rPr>
                          <w:rStyle w:val="ContenidosfrenteCar"/>
                          <w:lang w:val="es-ES"/>
                        </w:rPr>
                      </w:pPr>
                    </w:p>
                    <w:p w:rsidR="001901E1" w:rsidRDefault="001901E1" w:rsidP="002A3980">
                      <w:pPr>
                        <w:spacing w:after="0" w:line="260" w:lineRule="exact"/>
                        <w:rPr>
                          <w:rStyle w:val="ContenidosfrenteCar"/>
                        </w:rPr>
                      </w:pPr>
                    </w:p>
                    <w:p w:rsidR="002A3980" w:rsidRPr="00F51E34" w:rsidRDefault="00227469" w:rsidP="002A3980">
                      <w:pPr>
                        <w:spacing w:after="0" w:line="260" w:lineRule="exact"/>
                        <w:rPr>
                          <w:rFonts w:ascii="Gill Sans MT" w:hAnsi="Gill Sans MT"/>
                        </w:rPr>
                      </w:pPr>
                    </w:p>
                  </w:sdtContent>
                </w:sdt>
              </w:txbxContent>
            </v:textbox>
          </v:shape>
        </w:pict>
      </w:r>
    </w:p>
    <w:p w:rsidR="009C2654" w:rsidRDefault="00227469" w:rsidP="004571EF">
      <w:pPr>
        <w:suppressLineNumbers/>
      </w:pPr>
      <w:bookmarkStart w:id="0" w:name="_GoBack"/>
      <w:bookmarkEnd w:id="0"/>
      <w:r>
        <w:rPr>
          <w:noProof/>
        </w:rPr>
        <w:lastRenderedPageBreak/>
        <w:pict>
          <v:shape id="Text Box 18" o:spid="_x0000_s1035" type="#_x0000_t202" style="position:absolute;margin-left:417.15pt;margin-top:121.2pt;width:116.4pt;height:134.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1/buQ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" filled="f" stroked="f">
            <v:textbox>
              <w:txbxContent>
                <w:sdt>
                  <w:sdtPr>
                    <w:rPr>
                      <w:rStyle w:val="NivelmapaCar"/>
                    </w:rPr>
                    <w:alias w:val="Nivel mapa "/>
                    <w:tag w:val="Nivel Mapa "/>
                    <w:id w:val="408201532"/>
                    <w:dropDownList>
                      <w:listItem w:value="Elija un elemento."/>
                      <w:listItem w:displayText="Semestre 1" w:value="Semestre 1"/>
                      <w:listItem w:displayText="Semestre 2" w:value="Semestre 2"/>
                      <w:listItem w:displayText="Semestre 3" w:value="Semestre 3"/>
                      <w:listItem w:displayText="Semestre 4" w:value="Semestre 4"/>
                      <w:listItem w:displayText="Semestre 5" w:value="Semestre 5"/>
                      <w:listItem w:displayText="Semestre 6" w:value="Semestre 6"/>
                      <w:listItem w:displayText="Semestre 7" w:value="Semestre 7"/>
                      <w:listItem w:displayText="Semestre 8" w:value="Semestre 8"/>
                      <w:listItem w:displayText="Optativas" w:value="Optativas"/>
                    </w:dropDownList>
                  </w:sdtPr>
                  <w:sdtEndPr>
                    <w:rPr>
                      <w:rStyle w:val="Fuentedeprrafopredeter"/>
                      <w:rFonts w:asciiTheme="minorHAnsi" w:hAnsiTheme="minorHAnsi"/>
                      <w:b w:val="0"/>
                      <w:sz w:val="22"/>
                    </w:rPr>
                  </w:sdtEndPr>
                  <w:sdtContent>
                    <w:p w:rsidR="00CB6D91" w:rsidRPr="00EA090C" w:rsidRDefault="001901E1" w:rsidP="00CB6D91">
                      <w:pPr>
                        <w:spacing w:after="0" w:line="240" w:lineRule="exact"/>
                        <w:rPr>
                          <w:rStyle w:val="NivelmapaCar"/>
                        </w:rPr>
                      </w:pPr>
                      <w:r>
                        <w:rPr>
                          <w:rStyle w:val="NivelmapaCar"/>
                        </w:rPr>
                        <w:t>Semestre 4</w:t>
                      </w:r>
                    </w:p>
                  </w:sdtContent>
                </w:sdt>
                <w:sdt>
                  <w:sdtPr>
                    <w:rPr>
                      <w:rStyle w:val="MateriasCar"/>
                    </w:rPr>
                    <w:alias w:val="Materias "/>
                    <w:tag w:val="Materias "/>
                    <w:id w:val="1985735687"/>
                  </w:sdtPr>
                  <w:sdtEndPr>
                    <w:rPr>
                      <w:rStyle w:val="Fuentedeprrafopredeter"/>
                    </w:rPr>
                  </w:sdtEndPr>
                  <w:sdtContent>
                    <w:sdt>
                      <w:sdtPr>
                        <w:rPr>
                          <w:rStyle w:val="MateriasCar"/>
                        </w:rPr>
                        <w:alias w:val="Materias "/>
                        <w:tag w:val="Materias "/>
                        <w:id w:val="5167940"/>
                      </w:sdtPr>
                      <w:sdtEndPr>
                        <w:rPr>
                          <w:rStyle w:val="Fuentedeprrafopredeter"/>
                        </w:rPr>
                      </w:sdtEndPr>
                      <w:sdtContent>
                        <w:p w:rsidR="001901E1" w:rsidRDefault="001901E1" w:rsidP="001901E1">
                          <w:pPr>
                            <w:spacing w:after="0"/>
                            <w:rPr>
                              <w:rFonts w:ascii="Gill Sans MT" w:hAnsi="Gill Sans MT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BA5002">
                            <w:rPr>
                              <w:rFonts w:ascii="Gill Sans MT" w:hAnsi="Gill Sans MT"/>
                              <w:sz w:val="16"/>
                              <w:szCs w:val="16"/>
                              <w:lang w:val="es-ES_tradnl"/>
                            </w:rPr>
                            <w:t>Clínica de Rehabilitación Oral IV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</w:p>
                        <w:p w:rsidR="001901E1" w:rsidRPr="00BA5002" w:rsidRDefault="001901E1" w:rsidP="001901E1">
                          <w:pPr>
                            <w:spacing w:after="0"/>
                            <w:rPr>
                              <w:rFonts w:ascii="Gill Sans MT" w:hAnsi="Gill Sans MT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BA5002">
                            <w:rPr>
                              <w:rFonts w:ascii="Gill Sans MT" w:hAnsi="Gill Sans MT"/>
                              <w:sz w:val="16"/>
                              <w:szCs w:val="16"/>
                              <w:lang w:val="es-ES_tradnl"/>
                            </w:rPr>
                            <w:t xml:space="preserve">Clínica de </w:t>
                          </w:r>
                          <w:proofErr w:type="spellStart"/>
                          <w:r w:rsidRPr="00BA5002">
                            <w:rPr>
                              <w:rFonts w:ascii="Gill Sans MT" w:hAnsi="Gill Sans MT"/>
                              <w:sz w:val="16"/>
                              <w:szCs w:val="16"/>
                              <w:lang w:val="es-ES_tradnl"/>
                            </w:rPr>
                            <w:t>Implantología</w:t>
                          </w:r>
                          <w:proofErr w:type="spellEnd"/>
                          <w:r w:rsidRPr="00BA5002">
                            <w:rPr>
                              <w:rFonts w:ascii="Gill Sans MT" w:hAnsi="Gill Sans MT"/>
                              <w:sz w:val="16"/>
                              <w:szCs w:val="16"/>
                              <w:lang w:val="es-ES_tradnl"/>
                            </w:rPr>
                            <w:t xml:space="preserve"> Protésica</w:t>
                          </w:r>
                        </w:p>
                        <w:p w:rsidR="001901E1" w:rsidRDefault="00227469" w:rsidP="001901E1">
                          <w:pPr>
                            <w:pStyle w:val="Materias2"/>
                            <w:rPr>
                              <w:rFonts w:asciiTheme="minorHAnsi" w:hAnsiTheme="minorHAnsi"/>
                              <w:color w:val="auto"/>
                              <w:sz w:val="22"/>
                            </w:rPr>
                          </w:pPr>
                        </w:p>
                      </w:sdtContent>
                    </w:sdt>
                    <w:p w:rsidR="00CB6D91" w:rsidRPr="00CB6D91" w:rsidRDefault="00227469" w:rsidP="00CB6D91">
                      <w:pPr>
                        <w:pStyle w:val="Materias2"/>
                      </w:pP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79.65pt;margin-top:121.2pt;width:116.4pt;height:134.3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UZug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" filled="f" stroked="f">
            <v:textbox>
              <w:txbxContent>
                <w:sdt>
                  <w:sdtPr>
                    <w:rPr>
                      <w:rStyle w:val="NivelmapaCar"/>
                    </w:rPr>
                    <w:alias w:val="Nivel mapa "/>
                    <w:tag w:val="Nivel Mapa "/>
                    <w:id w:val="-985627794"/>
                    <w:dropDownList>
                      <w:listItem w:value="Elija un elemento."/>
                      <w:listItem w:displayText="Semestre 1" w:value="Semestre 1"/>
                      <w:listItem w:displayText="Semestre 2" w:value="Semestre 2"/>
                      <w:listItem w:displayText="Semestre 3" w:value="Semestre 3"/>
                      <w:listItem w:displayText="Semestre 4" w:value="Semestre 4"/>
                      <w:listItem w:displayText="Semestre 5" w:value="Semestre 5"/>
                      <w:listItem w:displayText="Semestre 6" w:value="Semestre 6"/>
                      <w:listItem w:displayText="Semestre 7" w:value="Semestre 7"/>
                      <w:listItem w:displayText="Semestre 8" w:value="Semestre 8"/>
                      <w:listItem w:displayText="Optativas" w:value="Optativas"/>
                    </w:dropDownList>
                  </w:sdtPr>
                  <w:sdtEndPr>
                    <w:rPr>
                      <w:rStyle w:val="Fuentedeprrafopredeter"/>
                      <w:rFonts w:asciiTheme="minorHAnsi" w:hAnsiTheme="minorHAnsi"/>
                      <w:b w:val="0"/>
                      <w:sz w:val="22"/>
                    </w:rPr>
                  </w:sdtEndPr>
                  <w:sdtContent>
                    <w:p w:rsidR="00CB6D91" w:rsidRPr="00EA090C" w:rsidRDefault="001901E1" w:rsidP="00CB6D91">
                      <w:pPr>
                        <w:spacing w:after="0" w:line="240" w:lineRule="exact"/>
                        <w:rPr>
                          <w:rStyle w:val="NivelmapaCar"/>
                        </w:rPr>
                      </w:pPr>
                      <w:r>
                        <w:rPr>
                          <w:rStyle w:val="NivelmapaCar"/>
                        </w:rPr>
                        <w:t>Semestre 3</w:t>
                      </w:r>
                    </w:p>
                  </w:sdtContent>
                </w:sdt>
                <w:sdt>
                  <w:sdtPr>
                    <w:rPr>
                      <w:rStyle w:val="MateriasCar"/>
                    </w:rPr>
                    <w:alias w:val="Materias "/>
                    <w:tag w:val="Materias "/>
                    <w:id w:val="1887522868"/>
                  </w:sdtPr>
                  <w:sdtEndPr>
                    <w:rPr>
                      <w:rStyle w:val="Fuentedeprrafopredeter"/>
                    </w:rPr>
                  </w:sdtEndPr>
                  <w:sdtContent>
                    <w:sdt>
                      <w:sdtPr>
                        <w:rPr>
                          <w:rStyle w:val="MateriasCar"/>
                        </w:rPr>
                        <w:alias w:val="Materias "/>
                        <w:tag w:val="Materias "/>
                        <w:id w:val="5167938"/>
                      </w:sdtPr>
                      <w:sdtEndPr>
                        <w:rPr>
                          <w:rStyle w:val="Fuentedeprrafopredeter"/>
                        </w:rPr>
                      </w:sdtEndPr>
                      <w:sdtContent>
                        <w:p w:rsidR="001901E1" w:rsidRDefault="001901E1" w:rsidP="001901E1">
                          <w:pPr>
                            <w:pStyle w:val="Materias2"/>
                            <w:rPr>
                              <w:rStyle w:val="MateriasCar"/>
                            </w:rPr>
                          </w:pPr>
                          <w:r>
                            <w:rPr>
                              <w:rStyle w:val="MateriasCar"/>
                            </w:rPr>
                            <w:t>Clínica de Rehabilitación Oral III</w:t>
                          </w:r>
                        </w:p>
                        <w:p w:rsidR="001901E1" w:rsidRDefault="001901E1" w:rsidP="001901E1">
                          <w:pPr>
                            <w:pStyle w:val="Materias2"/>
                            <w:rPr>
                              <w:rStyle w:val="MateriasCar"/>
                            </w:rPr>
                          </w:pPr>
                          <w:proofErr w:type="spellStart"/>
                          <w:r>
                            <w:rPr>
                              <w:rStyle w:val="MateriasCar"/>
                            </w:rPr>
                            <w:t>Implantología</w:t>
                          </w:r>
                          <w:proofErr w:type="spellEnd"/>
                          <w:r>
                            <w:rPr>
                              <w:rStyle w:val="MateriasCar"/>
                            </w:rPr>
                            <w:t xml:space="preserve"> Protésica</w:t>
                          </w:r>
                        </w:p>
                        <w:p w:rsidR="001901E1" w:rsidRDefault="001901E1" w:rsidP="001901E1">
                          <w:pPr>
                            <w:pStyle w:val="Materias2"/>
                            <w:rPr>
                              <w:rStyle w:val="MateriasCar"/>
                            </w:rPr>
                          </w:pPr>
                          <w:r>
                            <w:rPr>
                              <w:rStyle w:val="MateriasCar"/>
                            </w:rPr>
                            <w:t>Odontología Estética</w:t>
                          </w:r>
                        </w:p>
                        <w:p w:rsidR="001901E1" w:rsidRPr="00CB6D91" w:rsidRDefault="001901E1" w:rsidP="001901E1">
                          <w:pPr>
                            <w:pStyle w:val="Materias2"/>
                          </w:pPr>
                          <w:r>
                            <w:rPr>
                              <w:rStyle w:val="MateriasCar"/>
                            </w:rPr>
                            <w:t>Optativa II</w:t>
                          </w:r>
                        </w:p>
                      </w:sdtContent>
                    </w:sdt>
                    <w:p w:rsidR="00CB6D91" w:rsidRPr="00CB6D91" w:rsidRDefault="00227469" w:rsidP="00CB6D91">
                      <w:pPr>
                        <w:pStyle w:val="Materias2"/>
                      </w:pP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6.75pt;margin-top:121.1pt;width:116.4pt;height:134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d4guA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" filled="f" stroked="f">
            <v:textbox>
              <w:txbxContent>
                <w:sdt>
                  <w:sdtPr>
                    <w:rPr>
                      <w:rStyle w:val="NivelmapaCar"/>
                    </w:rPr>
                    <w:alias w:val="Nivel mapa "/>
                    <w:tag w:val="Nivel Mapa "/>
                    <w:id w:val="32024031"/>
                    <w:dropDownList>
                      <w:listItem w:value="Elija un elemento."/>
                      <w:listItem w:displayText="Semestre 1" w:value="Semestre 1"/>
                      <w:listItem w:displayText="Semestre 2" w:value="Semestre 2"/>
                      <w:listItem w:displayText="Semestre 3" w:value="Semestre 3"/>
                      <w:listItem w:displayText="Semestre 4" w:value="Semestre 4"/>
                      <w:listItem w:displayText="Semestre 5" w:value="Semestre 5"/>
                      <w:listItem w:displayText="Semestre 6" w:value="Semestre 6"/>
                      <w:listItem w:displayText="Semestre 7" w:value="Semestre 7"/>
                      <w:listItem w:displayText="Semestre 8" w:value="Semestre 8"/>
                      <w:listItem w:displayText="Optativas" w:value="Optativas"/>
                    </w:dropDownList>
                  </w:sdtPr>
                  <w:sdtEndPr>
                    <w:rPr>
                      <w:rStyle w:val="Fuentedeprrafopredeter"/>
                      <w:rFonts w:asciiTheme="minorHAnsi" w:hAnsiTheme="minorHAnsi"/>
                      <w:b w:val="0"/>
                      <w:sz w:val="22"/>
                    </w:rPr>
                  </w:sdtEndPr>
                  <w:sdtContent>
                    <w:p w:rsidR="0035536C" w:rsidRPr="00EA090C" w:rsidRDefault="001901E1" w:rsidP="0035536C">
                      <w:pPr>
                        <w:spacing w:after="0" w:line="240" w:lineRule="exact"/>
                        <w:rPr>
                          <w:rStyle w:val="NivelmapaCar"/>
                        </w:rPr>
                      </w:pPr>
                      <w:r>
                        <w:rPr>
                          <w:rStyle w:val="NivelmapaCar"/>
                        </w:rPr>
                        <w:t>Semestre 1</w:t>
                      </w:r>
                    </w:p>
                  </w:sdtContent>
                </w:sdt>
                <w:sdt>
                  <w:sdtPr>
                    <w:rPr>
                      <w:rStyle w:val="MateriasCar"/>
                    </w:rPr>
                    <w:alias w:val="Materias "/>
                    <w:tag w:val="Materias "/>
                    <w:id w:val="216410021"/>
                  </w:sdtPr>
                  <w:sdtEndPr>
                    <w:rPr>
                      <w:rStyle w:val="Fuentedeprrafopredeter"/>
                    </w:rPr>
                  </w:sdtEndPr>
                  <w:sdtContent>
                    <w:p w:rsidR="001901E1" w:rsidRDefault="001901E1" w:rsidP="001901E1">
                      <w:pPr>
                        <w:widowControl w:val="0"/>
                        <w:spacing w:after="0"/>
                        <w:rPr>
                          <w:rFonts w:ascii="Gill Sans MT" w:hAnsi="Gill Sans MT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es-ES_tradnl"/>
                        </w:rPr>
                        <w:t xml:space="preserve">Clínica de Rehabilitación Oral </w:t>
                      </w:r>
                      <w:r w:rsidRPr="00BA5002">
                        <w:rPr>
                          <w:rFonts w:ascii="Gill Sans MT" w:hAnsi="Gill Sans MT"/>
                          <w:sz w:val="16"/>
                          <w:szCs w:val="16"/>
                          <w:lang w:val="es-ES_tradnl"/>
                        </w:rPr>
                        <w:t>I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 w:rsidRPr="00BA5002">
                        <w:rPr>
                          <w:rFonts w:ascii="Gill Sans MT" w:hAnsi="Gill Sans MT"/>
                          <w:sz w:val="16"/>
                          <w:szCs w:val="16"/>
                          <w:lang w:val="es-ES_tradnl"/>
                        </w:rPr>
                        <w:t xml:space="preserve">Seminario de Endodoncia y </w:t>
                      </w:r>
                      <w:proofErr w:type="spellStart"/>
                      <w:r w:rsidRPr="00BA5002">
                        <w:rPr>
                          <w:rFonts w:ascii="Gill Sans MT" w:hAnsi="Gill Sans MT"/>
                          <w:sz w:val="16"/>
                          <w:szCs w:val="16"/>
                          <w:lang w:val="es-ES_tradnl"/>
                        </w:rPr>
                        <w:t>Periodoncia</w:t>
                      </w:r>
                      <w:proofErr w:type="spellEnd"/>
                      <w:r>
                        <w:rPr>
                          <w:rFonts w:ascii="Gill Sans MT" w:hAnsi="Gill Sans MT"/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  <w:p w:rsidR="001901E1" w:rsidRDefault="001901E1" w:rsidP="001901E1">
                      <w:pPr>
                        <w:widowControl w:val="0"/>
                        <w:spacing w:after="0"/>
                        <w:rPr>
                          <w:rFonts w:ascii="Gill Sans MT" w:hAnsi="Gill Sans MT"/>
                          <w:sz w:val="16"/>
                          <w:szCs w:val="16"/>
                          <w:lang w:val="es-ES_tradnl"/>
                        </w:rPr>
                      </w:pPr>
                      <w:r w:rsidRPr="00BA5002">
                        <w:rPr>
                          <w:rFonts w:ascii="Gill Sans MT" w:hAnsi="Gill Sans MT"/>
                          <w:sz w:val="16"/>
                          <w:szCs w:val="16"/>
                          <w:lang w:val="es-ES_tradnl"/>
                        </w:rPr>
                        <w:t xml:space="preserve">Seminario de Oclusión y Ortodoncia </w:t>
                      </w:r>
                    </w:p>
                    <w:p w:rsidR="001901E1" w:rsidRDefault="001901E1" w:rsidP="001901E1">
                      <w:pPr>
                        <w:widowControl w:val="0"/>
                        <w:spacing w:after="0"/>
                        <w:rPr>
                          <w:rFonts w:ascii="Gill Sans MT" w:hAnsi="Gill Sans MT"/>
                          <w:sz w:val="16"/>
                          <w:szCs w:val="16"/>
                          <w:lang w:val="es-ES_tradnl"/>
                        </w:rPr>
                      </w:pPr>
                      <w:r w:rsidRPr="00BA5002">
                        <w:rPr>
                          <w:rFonts w:ascii="Gill Sans MT" w:hAnsi="Gill Sans MT"/>
                          <w:sz w:val="16"/>
                          <w:szCs w:val="16"/>
                          <w:lang w:val="es-ES_tradnl"/>
                        </w:rPr>
                        <w:t>Biomateriales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  <w:p w:rsidR="001901E1" w:rsidRDefault="001901E1" w:rsidP="001901E1">
                      <w:pPr>
                        <w:widowControl w:val="0"/>
                        <w:spacing w:after="0"/>
                        <w:rPr>
                          <w:rFonts w:ascii="Gill Sans MT" w:hAnsi="Gill Sans MT"/>
                          <w:sz w:val="16"/>
                          <w:szCs w:val="16"/>
                          <w:lang w:val="es-ES_tradnl"/>
                        </w:rPr>
                      </w:pPr>
                      <w:r w:rsidRPr="00BA5002">
                        <w:rPr>
                          <w:rFonts w:ascii="Gill Sans MT" w:hAnsi="Gill Sans MT"/>
                          <w:sz w:val="16"/>
                          <w:szCs w:val="16"/>
                          <w:lang w:val="es-ES_tradnl"/>
                        </w:rPr>
                        <w:t>Histopatología</w:t>
                      </w:r>
                    </w:p>
                    <w:p w:rsidR="001901E1" w:rsidRDefault="001901E1" w:rsidP="001901E1">
                      <w:pPr>
                        <w:widowControl w:val="0"/>
                        <w:spacing w:after="0"/>
                        <w:rPr>
                          <w:rFonts w:ascii="Gill Sans MT" w:hAnsi="Gill Sans MT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es-ES_tradnl"/>
                        </w:rPr>
                        <w:t>Metodología de la Investigación</w:t>
                      </w:r>
                    </w:p>
                    <w:p w:rsidR="001901E1" w:rsidRPr="00BA5002" w:rsidRDefault="001901E1" w:rsidP="001901E1">
                      <w:pPr>
                        <w:widowControl w:val="0"/>
                        <w:spacing w:after="0"/>
                        <w:rPr>
                          <w:rFonts w:ascii="Gill Sans MT" w:hAnsi="Gill Sans MT"/>
                          <w:sz w:val="16"/>
                          <w:szCs w:val="16"/>
                          <w:lang w:val="es-ES_tradnl"/>
                        </w:rPr>
                      </w:pPr>
                      <w:r w:rsidRPr="00BA5002">
                        <w:rPr>
                          <w:rFonts w:ascii="Gill Sans MT" w:hAnsi="Gill Sans MT"/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  <w:p w:rsidR="007B31CF" w:rsidRPr="00CB6D91" w:rsidRDefault="00227469" w:rsidP="00CB6D91">
                      <w:pPr>
                        <w:pStyle w:val="Materias2"/>
                      </w:pP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42.8pt;margin-top:121.95pt;width:116.4pt;height:134.3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2OuQ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" filled="f" stroked="f">
            <v:textbox>
              <w:txbxContent>
                <w:sdt>
                  <w:sdtPr>
                    <w:rPr>
                      <w:rStyle w:val="NivelmapaCar"/>
                      <w:b w:val="0"/>
                    </w:rPr>
                    <w:alias w:val="Nivel mapa "/>
                    <w:tag w:val="Nivel Mapa "/>
                    <w:id w:val="-554633284"/>
                    <w:dropDownList>
                      <w:listItem w:value="Elija un elemento."/>
                      <w:listItem w:displayText="Semestre 1" w:value="Semestre 1"/>
                      <w:listItem w:displayText="Semestre 2" w:value="Semestre 2"/>
                      <w:listItem w:displayText="Semestre 3" w:value="Semestre 3"/>
                      <w:listItem w:displayText="Semestre 4" w:value="Semestre 4"/>
                      <w:listItem w:displayText="Semestre 5" w:value="Semestre 5"/>
                      <w:listItem w:displayText="Semestre 6" w:value="Semestre 6"/>
                      <w:listItem w:displayText="Semestre 7" w:value="Semestre 7"/>
                      <w:listItem w:displayText="Semestre 8" w:value="Semestre 8"/>
                      <w:listItem w:displayText="Optativas" w:value="Optativas"/>
                    </w:dropDownList>
                  </w:sdtPr>
                  <w:sdtEndPr>
                    <w:rPr>
                      <w:rStyle w:val="Fuentedeprrafopredeter"/>
                      <w:rFonts w:asciiTheme="minorHAnsi" w:hAnsiTheme="minorHAnsi"/>
                      <w:b/>
                      <w:sz w:val="22"/>
                    </w:rPr>
                  </w:sdtEndPr>
                  <w:sdtContent>
                    <w:p w:rsidR="00CB6D91" w:rsidRPr="00CB6D91" w:rsidRDefault="001901E1" w:rsidP="00CB6D91">
                      <w:pPr>
                        <w:spacing w:after="0" w:line="240" w:lineRule="exact"/>
                        <w:rPr>
                          <w:rStyle w:val="NivelmapaCar"/>
                          <w:b w:val="0"/>
                        </w:rPr>
                      </w:pPr>
                      <w:r>
                        <w:rPr>
                          <w:rStyle w:val="NivelmapaCar"/>
                          <w:b w:val="0"/>
                        </w:rPr>
                        <w:t>Semestre 2</w:t>
                      </w:r>
                    </w:p>
                  </w:sdtContent>
                </w:sdt>
                <w:sdt>
                  <w:sdtPr>
                    <w:rPr>
                      <w:rStyle w:val="MateriasCar"/>
                    </w:rPr>
                    <w:alias w:val="Materias "/>
                    <w:tag w:val="Materias "/>
                    <w:id w:val="1153650626"/>
                  </w:sdtPr>
                  <w:sdtEndPr>
                    <w:rPr>
                      <w:rStyle w:val="Fuentedeprrafopredeter"/>
                    </w:rPr>
                  </w:sdtEndPr>
                  <w:sdtContent>
                    <w:sdt>
                      <w:sdtPr>
                        <w:rPr>
                          <w:rStyle w:val="MateriasCar"/>
                        </w:rPr>
                        <w:alias w:val="Materias "/>
                        <w:tag w:val="Materias "/>
                        <w:id w:val="5167936"/>
                      </w:sdtPr>
                      <w:sdtEndPr>
                        <w:rPr>
                          <w:rStyle w:val="Fuentedeprrafopredeter"/>
                        </w:rPr>
                      </w:sdtEndPr>
                      <w:sdtContent>
                        <w:p w:rsidR="001901E1" w:rsidRPr="00BA5002" w:rsidRDefault="001901E1" w:rsidP="001901E1">
                          <w:pPr>
                            <w:widowControl w:val="0"/>
                            <w:spacing w:after="0"/>
                            <w:rPr>
                              <w:rFonts w:ascii="Gill Sans MT" w:hAnsi="Gill Sans MT"/>
                              <w:color w:val="000000"/>
                              <w:sz w:val="10"/>
                              <w:szCs w:val="10"/>
                              <w:lang w:val="es-ES_tradnl"/>
                            </w:rPr>
                          </w:pPr>
                          <w:r w:rsidRPr="00BA5002">
                            <w:rPr>
                              <w:rFonts w:ascii="Gill Sans MT" w:hAnsi="Gill Sans MT"/>
                              <w:sz w:val="16"/>
                              <w:szCs w:val="16"/>
                              <w:lang w:val="es-ES_tradnl"/>
                            </w:rPr>
                            <w:t>Clínica de Rehabilitación Oral II</w:t>
                          </w:r>
                        </w:p>
                        <w:p w:rsidR="001901E1" w:rsidRPr="00BA5002" w:rsidRDefault="001901E1" w:rsidP="001901E1">
                          <w:pPr>
                            <w:widowControl w:val="0"/>
                            <w:spacing w:after="0"/>
                            <w:rPr>
                              <w:rFonts w:ascii="Gill Sans MT" w:hAnsi="Gill Sans MT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BA5002">
                            <w:rPr>
                              <w:rFonts w:ascii="Gill Sans MT" w:hAnsi="Gill Sans MT"/>
                              <w:sz w:val="16"/>
                              <w:szCs w:val="16"/>
                              <w:lang w:val="es-ES_tradnl"/>
                            </w:rPr>
                            <w:t xml:space="preserve">Clínica de Endodoncia y </w:t>
                          </w:r>
                          <w:proofErr w:type="spellStart"/>
                          <w:r w:rsidRPr="00BA5002">
                            <w:rPr>
                              <w:rFonts w:ascii="Gill Sans MT" w:hAnsi="Gill Sans MT"/>
                              <w:sz w:val="16"/>
                              <w:szCs w:val="16"/>
                              <w:lang w:val="es-ES_tradnl"/>
                            </w:rPr>
                            <w:t>Periodoncia</w:t>
                          </w:r>
                          <w:proofErr w:type="spellEnd"/>
                        </w:p>
                        <w:p w:rsidR="001901E1" w:rsidRPr="00BA5002" w:rsidRDefault="001901E1" w:rsidP="001901E1">
                          <w:pPr>
                            <w:widowControl w:val="0"/>
                            <w:spacing w:after="0"/>
                            <w:rPr>
                              <w:rFonts w:ascii="Gill Sans MT" w:hAnsi="Gill Sans MT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BA5002">
                            <w:rPr>
                              <w:rFonts w:ascii="Gill Sans MT" w:hAnsi="Gill Sans MT"/>
                              <w:sz w:val="16"/>
                              <w:szCs w:val="16"/>
                              <w:lang w:val="es-ES_tradnl"/>
                            </w:rPr>
                            <w:t xml:space="preserve">Clínica de Oclusión </w:t>
                          </w:r>
                        </w:p>
                        <w:p w:rsidR="001901E1" w:rsidRPr="00BA5002" w:rsidRDefault="001901E1" w:rsidP="001901E1">
                          <w:pPr>
                            <w:widowControl w:val="0"/>
                            <w:spacing w:after="0"/>
                            <w:rPr>
                              <w:rFonts w:ascii="Gill Sans MT" w:hAnsi="Gill Sans MT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BA5002">
                            <w:rPr>
                              <w:rFonts w:ascii="Gill Sans MT" w:hAnsi="Gill Sans MT"/>
                              <w:sz w:val="16"/>
                              <w:szCs w:val="16"/>
                              <w:lang w:val="es-ES_tradnl"/>
                            </w:rPr>
                            <w:t>Laboratorio de Biomateriales</w:t>
                          </w:r>
                        </w:p>
                        <w:p w:rsidR="001901E1" w:rsidRPr="00BA5002" w:rsidRDefault="001901E1" w:rsidP="001901E1">
                          <w:pPr>
                            <w:widowControl w:val="0"/>
                            <w:spacing w:after="0"/>
                            <w:rPr>
                              <w:rFonts w:ascii="Gill Sans MT" w:hAnsi="Gill Sans MT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BA5002">
                            <w:rPr>
                              <w:rFonts w:ascii="Gill Sans MT" w:hAnsi="Gill Sans MT"/>
                              <w:sz w:val="16"/>
                              <w:szCs w:val="16"/>
                              <w:lang w:val="es-ES_tradnl"/>
                            </w:rPr>
                            <w:t>Seminario de Tesis</w:t>
                          </w:r>
                        </w:p>
                        <w:p w:rsidR="001901E1" w:rsidRPr="00BA5002" w:rsidRDefault="001901E1" w:rsidP="001901E1">
                          <w:pPr>
                            <w:spacing w:after="0"/>
                            <w:rPr>
                              <w:rFonts w:ascii="Gill Sans MT" w:hAnsi="Gill Sans MT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BA5002">
                            <w:rPr>
                              <w:rFonts w:ascii="Gill Sans MT" w:hAnsi="Gill Sans MT"/>
                              <w:sz w:val="16"/>
                              <w:szCs w:val="16"/>
                              <w:lang w:val="es-ES_tradnl"/>
                            </w:rPr>
                            <w:t>Optativa I</w:t>
                          </w:r>
                        </w:p>
                        <w:p w:rsidR="001901E1" w:rsidRDefault="00227469" w:rsidP="001901E1">
                          <w:pPr>
                            <w:pStyle w:val="Materias2"/>
                            <w:rPr>
                              <w:rFonts w:asciiTheme="minorHAnsi" w:hAnsiTheme="minorHAnsi"/>
                              <w:color w:val="auto"/>
                              <w:sz w:val="22"/>
                            </w:rPr>
                          </w:pPr>
                        </w:p>
                      </w:sdtContent>
                    </w:sdt>
                    <w:p w:rsidR="00CB6D91" w:rsidRPr="00CB6D91" w:rsidRDefault="00227469" w:rsidP="00CB6D91">
                      <w:pPr>
                        <w:pStyle w:val="Materias2"/>
                      </w:pP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Text Box 26" o:spid="_x0000_s1043" type="#_x0000_t202" style="position:absolute;margin-left:19.25pt;margin-top:472.65pt;width:247.75pt;height:232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j/vAIAAMM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" filled="f" stroked="f">
            <v:textbox>
              <w:txbxContent>
                <w:sdt>
                  <w:sdtPr>
                    <w:rPr>
                      <w:rStyle w:val="PreinscripcinCar"/>
                      <w:b/>
                    </w:rPr>
                    <w:alias w:val="Preinscripción"/>
                    <w:tag w:val="Preinscripción "/>
                    <w:id w:val="32024399"/>
                    <w:lock w:val="sdtContentLocked"/>
                    <w:dropDownList>
                      <w:listItem w:value="Elija un elemento."/>
                      <w:listItem w:displayText="Perfil de ingreso" w:value="Perfil de ingreso"/>
                    </w:dropDownList>
                  </w:sdtPr>
                  <w:sdtEndPr>
                    <w:rPr>
                      <w:rStyle w:val="Fuentedeprrafopredeter"/>
                      <w:rFonts w:asciiTheme="minorHAnsi" w:hAnsiTheme="minorHAnsi"/>
                      <w:sz w:val="22"/>
                    </w:rPr>
                  </w:sdtEndPr>
                  <w:sdtContent>
                    <w:p w:rsidR="007B31CF" w:rsidRPr="00EA090C" w:rsidRDefault="00CB6D91" w:rsidP="007B31CF">
                      <w:pPr>
                        <w:spacing w:after="0" w:line="240" w:lineRule="exact"/>
                        <w:rPr>
                          <w:rStyle w:val="NivelmapaCar"/>
                          <w:b w:val="0"/>
                        </w:rPr>
                      </w:pPr>
                      <w:r>
                        <w:rPr>
                          <w:rStyle w:val="PreinscripcinCar"/>
                          <w:b/>
                        </w:rPr>
                        <w:t>Perfil de ingreso</w:t>
                      </w:r>
                    </w:p>
                  </w:sdtContent>
                </w:sdt>
                <w:sdt>
                  <w:sdtPr>
                    <w:rPr>
                      <w:rStyle w:val="DatospreinscripcinCar"/>
                    </w:rPr>
                    <w:alias w:val="Datos preinscripción"/>
                    <w:tag w:val="Datos preinscripción "/>
                    <w:id w:val="32024400"/>
                  </w:sdtPr>
                  <w:sdtEndPr>
                    <w:rPr>
                      <w:rStyle w:val="Fuentedeprrafopredeter"/>
                      <w:rFonts w:asciiTheme="minorHAnsi" w:hAnsiTheme="minorHAnsi"/>
                      <w:sz w:val="22"/>
                    </w:rPr>
                  </w:sdtEndPr>
                  <w:sdtContent>
                    <w:p w:rsidR="001901E1" w:rsidRPr="00BA5002" w:rsidRDefault="001901E1" w:rsidP="001901E1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 w:rsidRPr="00BA5002">
                        <w:rPr>
                          <w:rFonts w:ascii="Gill Sans MT" w:hAnsi="Gill Sans MT"/>
                          <w:sz w:val="16"/>
                          <w:szCs w:val="16"/>
                          <w:lang w:val="es-ES_tradnl"/>
                        </w:rPr>
                        <w:t>El Rehabilitador Oral que egresa de la Universidad Veracruzana es una persona analítica, crítica e innovadora, capaz de identificar y resolver los problemas complejos que puedan presentarse en el área  restaurativa, ejerciendo  su profesión con un alto nivel de competitividad en la Rehabilitación Oral con un sentido ético y humanista.</w:t>
                      </w:r>
                    </w:p>
                    <w:p w:rsidR="007B31CF" w:rsidRPr="00CB6D91" w:rsidRDefault="00227469" w:rsidP="007B31CF">
                      <w:pPr>
                        <w:spacing w:after="0" w:line="240" w:lineRule="exact"/>
                      </w:pP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Text Box 27" o:spid="_x0000_s1044" type="#_x0000_t202" style="position:absolute;margin-left:282.35pt;margin-top:472.1pt;width:247.45pt;height:23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G3uQIAAMQ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" filled="f" stroked="f">
            <v:textbox>
              <w:txbxContent>
                <w:sdt>
                  <w:sdtPr>
                    <w:rPr>
                      <w:rStyle w:val="PreinscripcinCar"/>
                      <w:b/>
                    </w:rPr>
                    <w:alias w:val="Inscripción"/>
                    <w:tag w:val="Inscripción"/>
                    <w:id w:val="32024451"/>
                    <w:lock w:val="sdtContentLocked"/>
                    <w:dropDownList>
                      <w:listItem w:value="Elija un elemento."/>
                      <w:listItem w:displayText="Inscripción " w:value="Inscripción "/>
                    </w:dropDownList>
                  </w:sdtPr>
                  <w:sdtContent>
                    <w:p w:rsidR="007B31CF" w:rsidRPr="00EA090C" w:rsidRDefault="00E962B2" w:rsidP="007B31CF">
                      <w:pPr>
                        <w:spacing w:after="0" w:line="240" w:lineRule="exact"/>
                        <w:rPr>
                          <w:rStyle w:val="NivelmapaCar"/>
                          <w:b w:val="0"/>
                        </w:rPr>
                      </w:pPr>
                      <w:r w:rsidRPr="00EA090C">
                        <w:rPr>
                          <w:rStyle w:val="PreinscripcinCar"/>
                          <w:b/>
                        </w:rPr>
                        <w:t xml:space="preserve">Inscripción </w:t>
                      </w:r>
                    </w:p>
                  </w:sdtContent>
                </w:sdt>
                <w:sdt>
                  <w:sdtPr>
                    <w:rPr>
                      <w:rStyle w:val="DatospreinscripcinCar"/>
                      <w:rFonts w:eastAsiaTheme="minorEastAsia" w:cstheme="minorBidi"/>
                      <w:b w:val="0"/>
                      <w:bCs w:val="0"/>
                      <w:color w:val="auto"/>
                      <w:kern w:val="0"/>
                      <w:szCs w:val="22"/>
                      <w:lang w:val="es-MX" w:eastAsia="es-MX"/>
                    </w:rPr>
                    <w:alias w:val="Materias "/>
                    <w:tag w:val="Materias "/>
                    <w:id w:val="32024452"/>
                  </w:sdtPr>
                  <w:sdtContent>
                    <w:p w:rsidR="001901E1" w:rsidRPr="00BA5002" w:rsidRDefault="001901E1" w:rsidP="001901E1">
                      <w:pPr>
                        <w:pStyle w:val="Ttulo2"/>
                        <w:keepNext/>
                        <w:ind w:left="142"/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BA5002"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  <w:lang w:val="es-MX"/>
                        </w:rPr>
                        <w:t xml:space="preserve">Ser profesional </w:t>
                      </w:r>
                      <w:r w:rsidRPr="00BA5002"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  <w:t>de la odontología</w:t>
                      </w:r>
                      <w:r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  <w:t xml:space="preserve"> presentando título o documento </w:t>
                      </w:r>
                      <w:r w:rsidRPr="00BA5002"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  <w:t>equivalente.</w:t>
                      </w:r>
                    </w:p>
                    <w:p w:rsidR="001901E1" w:rsidRPr="00BA5002" w:rsidRDefault="001901E1" w:rsidP="001901E1">
                      <w:pPr>
                        <w:pStyle w:val="Ttulo2"/>
                        <w:keepNext/>
                        <w:ind w:left="142"/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BA5002"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  <w:t>Presentar el Examen EXANI-</w:t>
                      </w:r>
                      <w:proofErr w:type="gramStart"/>
                      <w:r w:rsidRPr="00BA5002"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  <w:t>III .*</w:t>
                      </w:r>
                      <w:proofErr w:type="gramEnd"/>
                    </w:p>
                    <w:p w:rsidR="001901E1" w:rsidRPr="00BA5002" w:rsidRDefault="001901E1" w:rsidP="001901E1">
                      <w:pPr>
                        <w:pStyle w:val="Ttulo2"/>
                        <w:keepNext/>
                        <w:ind w:left="142"/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BA5002"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  <w:t>Presentar Currículum Vitae.</w:t>
                      </w:r>
                    </w:p>
                    <w:p w:rsidR="001901E1" w:rsidRPr="00BA5002" w:rsidRDefault="001901E1" w:rsidP="001901E1">
                      <w:pPr>
                        <w:pStyle w:val="Ttulo2"/>
                        <w:keepNext/>
                        <w:ind w:left="142"/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BA5002"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  <w:t>Presentar un protocolo de investigació</w:t>
                      </w:r>
                      <w:r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  <w:t xml:space="preserve">n relacionado con las Líneas de </w:t>
                      </w:r>
                      <w:r w:rsidRPr="00BA5002"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  <w:t>Biomateriales o Epidemiología Oral.</w:t>
                      </w:r>
                    </w:p>
                    <w:p w:rsidR="001901E1" w:rsidRPr="00BA5002" w:rsidRDefault="001901E1" w:rsidP="001901E1">
                      <w:pPr>
                        <w:pStyle w:val="Ttulo2"/>
                        <w:keepNext/>
                        <w:ind w:left="142"/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BA5002"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  <w:t>Presentar una carta de exposición de motivos.</w:t>
                      </w:r>
                    </w:p>
                    <w:p w:rsidR="001901E1" w:rsidRPr="00BA5002" w:rsidRDefault="001901E1" w:rsidP="001901E1">
                      <w:pPr>
                        <w:pStyle w:val="Ttulo2"/>
                        <w:keepNext/>
                        <w:ind w:left="142"/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BA5002"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  <w:t>Presentar examen teórico-práctico de selección.</w:t>
                      </w:r>
                    </w:p>
                    <w:p w:rsidR="001901E1" w:rsidRPr="00BA5002" w:rsidRDefault="001901E1" w:rsidP="001901E1">
                      <w:pPr>
                        <w:pStyle w:val="Ttulo2"/>
                        <w:keepNext/>
                        <w:ind w:left="142"/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BA5002"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  <w:t>Presentar formalmente la entrevista con un jurado evaluador.</w:t>
                      </w:r>
                    </w:p>
                    <w:p w:rsidR="001901E1" w:rsidRPr="00BA5002" w:rsidRDefault="001901E1" w:rsidP="001901E1">
                      <w:pPr>
                        <w:pStyle w:val="Ttulo2"/>
                        <w:keepNext/>
                        <w:ind w:left="142"/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BA5002"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  <w:t>Disponer de tiempo completo.</w:t>
                      </w:r>
                    </w:p>
                    <w:p w:rsidR="001901E1" w:rsidRPr="00BA5002" w:rsidRDefault="001901E1" w:rsidP="001901E1">
                      <w:pPr>
                        <w:pStyle w:val="Ttulo2"/>
                        <w:keepNext/>
                        <w:ind w:left="142"/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BA5002"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  <w:t>Promedio mínimo de 8 en la Licenciatura.</w:t>
                      </w:r>
                    </w:p>
                    <w:p w:rsidR="001901E1" w:rsidRPr="00BA5002" w:rsidRDefault="001901E1" w:rsidP="001901E1">
                      <w:pPr>
                        <w:pStyle w:val="Ttulo2"/>
                        <w:keepNext/>
                        <w:ind w:left="142"/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BA5002"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  <w:t>Presentar algún documento que avale el</w:t>
                      </w:r>
                      <w:r>
                        <w:rPr>
                          <w:rFonts w:ascii="Gill Sans MT" w:hAnsi="Gill Sans MT"/>
                          <w:b w:val="0"/>
                          <w:bCs w:val="0"/>
                        </w:rPr>
                        <w:t xml:space="preserve"> </w:t>
                      </w:r>
                      <w:r w:rsidRPr="00BA5002"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  <w:t xml:space="preserve">conocimiento del idioma inglés. (Comprensión de textos y/o </w:t>
                      </w:r>
                      <w:proofErr w:type="spellStart"/>
                      <w:r w:rsidRPr="00BA5002"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  <w:t>Toefl</w:t>
                      </w:r>
                      <w:proofErr w:type="spellEnd"/>
                      <w:r w:rsidRPr="00BA5002"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  <w:t xml:space="preserve"> 350 puntos)</w:t>
                      </w:r>
                    </w:p>
                    <w:p w:rsidR="001901E1" w:rsidRPr="00BA5002" w:rsidRDefault="001901E1" w:rsidP="001901E1">
                      <w:pPr>
                        <w:pStyle w:val="Ttulo2"/>
                        <w:keepNext/>
                        <w:ind w:left="142"/>
                        <w:rPr>
                          <w:rFonts w:ascii="Gill Sans MT" w:hAnsi="Gill Sans MT"/>
                          <w:caps/>
                          <w:sz w:val="16"/>
                          <w:szCs w:val="16"/>
                        </w:rPr>
                      </w:pPr>
                      <w:r w:rsidRPr="00BA5002"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  <w:t>En caso de ser extranjero: tener la documentación de estancia legal en el país.</w:t>
                      </w:r>
                    </w:p>
                    <w:p w:rsidR="001901E1" w:rsidRPr="00BA5002" w:rsidRDefault="001901E1" w:rsidP="001901E1">
                      <w:pPr>
                        <w:pStyle w:val="Ttulo2"/>
                        <w:keepNext/>
                        <w:ind w:left="142"/>
                        <w:rPr>
                          <w:rFonts w:ascii="Gill Sans MT" w:hAnsi="Gill Sans MT"/>
                          <w:caps/>
                          <w:sz w:val="16"/>
                          <w:szCs w:val="16"/>
                        </w:rPr>
                      </w:pPr>
                      <w:r w:rsidRPr="00BA5002"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  <w:t>Entregar 2fotografías blanco y negro, fondo blanco, tamaño infantil.</w:t>
                      </w:r>
                    </w:p>
                    <w:p w:rsidR="001901E1" w:rsidRDefault="001901E1" w:rsidP="001901E1">
                      <w:pPr>
                        <w:pStyle w:val="Ttulo2"/>
                        <w:keepNext/>
                        <w:ind w:left="142"/>
                        <w:rPr>
                          <w:rFonts w:ascii="Gill Sans MT" w:hAnsi="Gill Sans MT"/>
                          <w:caps/>
                        </w:rPr>
                      </w:pPr>
                      <w:r w:rsidRPr="00BA5002"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  <w:t>Llenar solicitud de ingreso.</w:t>
                      </w:r>
                    </w:p>
                    <w:p w:rsidR="007B31CF" w:rsidRDefault="00227469" w:rsidP="001901E1">
                      <w:pPr>
                        <w:spacing w:after="0" w:line="240" w:lineRule="exact"/>
                        <w:ind w:left="142"/>
                        <w:jc w:val="both"/>
                      </w:pP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Text Box 17" o:spid="_x0000_s1045" type="#_x0000_t202" style="position:absolute;margin-left:420.8pt;margin-top:54.7pt;width:101.05pt;height:20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5iuQIAAMI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" filled="f" stroked="f">
            <v:textbox>
              <w:txbxContent>
                <w:sdt>
                  <w:sdtPr>
                    <w:rPr>
                      <w:rStyle w:val="Duracin"/>
                    </w:rPr>
                    <w:alias w:val="Inicio de Cursos"/>
                    <w:tag w:val="Inicio de Cursos"/>
                    <w:id w:val="-1532338409"/>
                    <w:dropDownList>
                      <w:listItem w:value="Elija un elemento."/>
                      <w:listItem w:displayText="Enero" w:value="Enero"/>
                      <w:listItem w:displayText="Febrero" w:value="Febrero"/>
                      <w:listItem w:displayText="Marzo" w:value="Marzo"/>
                      <w:listItem w:displayText="Abril" w:value="Abril"/>
                      <w:listItem w:displayText="Mayo" w:value="Mayo"/>
                      <w:listItem w:displayText="Junio" w:value="Junio"/>
                      <w:listItem w:displayText="Julio" w:value="Julio"/>
                      <w:listItem w:displayText="Agosto" w:value="Agosto"/>
                      <w:listItem w:displayText="Septiembre" w:value="Septiembre"/>
                      <w:listItem w:displayText="Octubre" w:value="Octubre"/>
                      <w:listItem w:displayText="Noviembre" w:value="Noviembre"/>
                      <w:listItem w:displayText="Diciembre " w:value="Diciembre "/>
                    </w:dropDownList>
                  </w:sdtPr>
                  <w:sdtContent>
                    <w:p w:rsidR="00935060" w:rsidRPr="00886D2F" w:rsidRDefault="001901E1" w:rsidP="00935060">
                      <w:pPr>
                        <w:spacing w:after="0" w:line="240" w:lineRule="exact"/>
                        <w:rPr>
                          <w:rStyle w:val="Duracin"/>
                        </w:rPr>
                      </w:pPr>
                      <w:r>
                        <w:rPr>
                          <w:rStyle w:val="Duracin"/>
                        </w:rPr>
                        <w:t>Agosto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Text Box 16" o:spid="_x0000_s1046" type="#_x0000_t202" style="position:absolute;margin-left:283.7pt;margin-top:54.7pt;width:123.25pt;height:20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1EEuQ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" filled="f" stroked="f">
            <v:textbox>
              <w:txbxContent>
                <w:sdt>
                  <w:sdtPr>
                    <w:rPr>
                      <w:rStyle w:val="Duracin"/>
                    </w:rPr>
                    <w:alias w:val="No de horas "/>
                    <w:tag w:val="No de horas "/>
                    <w:id w:val="1322544261"/>
                  </w:sdtPr>
                  <w:sdtContent>
                    <w:p w:rsidR="00935060" w:rsidRPr="00886D2F" w:rsidRDefault="001901E1" w:rsidP="00935060">
                      <w:pPr>
                        <w:spacing w:after="0" w:line="240" w:lineRule="exact"/>
                        <w:rPr>
                          <w:rStyle w:val="Duracin"/>
                        </w:rPr>
                      </w:pPr>
                      <w:r>
                        <w:rPr>
                          <w:rStyle w:val="Duracin"/>
                        </w:rPr>
                        <w:t>20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Text Box 15" o:spid="_x0000_s1047" type="#_x0000_t202" style="position:absolute;margin-left:145.7pt;margin-top:54.7pt;width:101.05pt;height:20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hQuwIAAMI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" filled="f" stroked="f">
            <v:textbox>
              <w:txbxContent>
                <w:sdt>
                  <w:sdtPr>
                    <w:rPr>
                      <w:rStyle w:val="Duracin"/>
                    </w:rPr>
                    <w:alias w:val="Modalidad"/>
                    <w:tag w:val="Modalidad"/>
                    <w:id w:val="-614135066"/>
                    <w:dropDownList>
                      <w:listItem w:value="Elija un elemento."/>
                      <w:listItem w:displayText="Escolarizado" w:value="Escolarizado"/>
                      <w:listItem w:displayText="Virtual" w:value="Virtual"/>
                    </w:dropDownList>
                  </w:sdtPr>
                  <w:sdtContent>
                    <w:p w:rsidR="00595269" w:rsidRPr="00886D2F" w:rsidRDefault="001901E1" w:rsidP="00595269">
                      <w:pPr>
                        <w:spacing w:after="0" w:line="240" w:lineRule="exact"/>
                        <w:rPr>
                          <w:rStyle w:val="Duracin"/>
                        </w:rPr>
                      </w:pPr>
                      <w:r>
                        <w:rPr>
                          <w:rStyle w:val="Duracin"/>
                        </w:rPr>
                        <w:t>Escolarizado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Text Box 14" o:spid="_x0000_s1048" type="#_x0000_t202" style="position:absolute;margin-left:19.45pt;margin-top:54.45pt;width:101.05pt;height:20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BPug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" filled="f" stroked="f">
            <v:textbox>
              <w:txbxContent>
                <w:sdt>
                  <w:sdtPr>
                    <w:rPr>
                      <w:rStyle w:val="Duracin"/>
                    </w:rPr>
                    <w:alias w:val="Duración "/>
                    <w:tag w:val="Duración "/>
                    <w:id w:val="-1605025723"/>
                    <w:dropDownList>
                      <w:listItem w:value="Elija un elemento."/>
                      <w:listItem w:displayText="1 Semestre" w:value="1 Semestre"/>
                      <w:listItem w:displayText="2 Semestres" w:value="2 Semestres"/>
                      <w:listItem w:displayText="3 Semestres" w:value="3 Semestres"/>
                      <w:listItem w:displayText="4 Semestres" w:value="4 Semestres"/>
                      <w:listItem w:displayText="5 Semestres" w:value="5 Semestres"/>
                      <w:listItem w:displayText="6 Semestres" w:value="6 Semestres"/>
                      <w:listItem w:displayText="7 Semestres" w:value="7 Semestres"/>
                      <w:listItem w:displayText="8 Semestres" w:value="8 Semestres"/>
                    </w:dropDownList>
                  </w:sdtPr>
                  <w:sdtContent>
                    <w:p w:rsidR="00595269" w:rsidRPr="00886D2F" w:rsidRDefault="001901E1" w:rsidP="00595269">
                      <w:pPr>
                        <w:spacing w:after="0" w:line="240" w:lineRule="exact"/>
                        <w:rPr>
                          <w:rStyle w:val="Duracin"/>
                        </w:rPr>
                      </w:pPr>
                      <w:r>
                        <w:rPr>
                          <w:rStyle w:val="Duracin"/>
                        </w:rPr>
                        <w:t>4 Semestres</w:t>
                      </w:r>
                    </w:p>
                  </w:sdtContent>
                </w:sdt>
              </w:txbxContent>
            </v:textbox>
          </v:shape>
        </w:pict>
      </w:r>
    </w:p>
    <w:sectPr w:rsidR="009C2654" w:rsidSect="002B6881">
      <w:pgSz w:w="12240" w:h="15840" w:code="1"/>
      <w:pgMar w:top="284" w:right="567" w:bottom="567" w:left="567" w:header="709" w:footer="709" w:gutter="0"/>
      <w:lnNumType w:countBy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FE" w:rsidRDefault="00FB25FE" w:rsidP="005A107D">
      <w:pPr>
        <w:spacing w:after="0" w:line="240" w:lineRule="auto"/>
      </w:pPr>
      <w:r>
        <w:separator/>
      </w:r>
    </w:p>
  </w:endnote>
  <w:endnote w:type="continuationSeparator" w:id="0">
    <w:p w:rsidR="00FB25FE" w:rsidRDefault="00FB25FE" w:rsidP="005A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FE" w:rsidRDefault="00FB25FE" w:rsidP="005A107D">
      <w:pPr>
        <w:spacing w:after="0" w:line="240" w:lineRule="auto"/>
      </w:pPr>
      <w:r>
        <w:separator/>
      </w:r>
    </w:p>
  </w:footnote>
  <w:footnote w:type="continuationSeparator" w:id="0">
    <w:p w:rsidR="00FB25FE" w:rsidRDefault="00FB25FE" w:rsidP="005A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92B" w:rsidRDefault="002D1DB8">
    <w:pPr>
      <w:pStyle w:val="Encabezado"/>
    </w:pPr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18327</wp:posOffset>
          </wp:positionH>
          <wp:positionV relativeFrom="paragraph">
            <wp:posOffset>-166436</wp:posOffset>
          </wp:positionV>
          <wp:extent cx="5959474" cy="9493250"/>
          <wp:effectExtent l="0" t="0" r="3810" b="0"/>
          <wp:wrapNone/>
          <wp:docPr id="2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ecializació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9474" cy="949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EF" w:rsidRDefault="00C8441D" w:rsidP="00C8441D">
    <w:pPr>
      <w:pStyle w:val="Encabezado"/>
      <w:tabs>
        <w:tab w:val="left" w:pos="567"/>
      </w:tabs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185078</wp:posOffset>
          </wp:positionH>
          <wp:positionV relativeFrom="paragraph">
            <wp:posOffset>42154</wp:posOffset>
          </wp:positionV>
          <wp:extent cx="6692899" cy="9080498"/>
          <wp:effectExtent l="0" t="0" r="0" b="6985"/>
          <wp:wrapNone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lógico_ Agropecuarias bac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899" cy="90804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F5D6F"/>
    <w:multiLevelType w:val="hybridMultilevel"/>
    <w:tmpl w:val="B05E7332"/>
    <w:lvl w:ilvl="0" w:tplc="1F24311C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4DAB"/>
    <w:rsid w:val="00012271"/>
    <w:rsid w:val="00023656"/>
    <w:rsid w:val="000449E0"/>
    <w:rsid w:val="00047C25"/>
    <w:rsid w:val="0008175D"/>
    <w:rsid w:val="000B1A1C"/>
    <w:rsid w:val="000C050F"/>
    <w:rsid w:val="000E2165"/>
    <w:rsid w:val="000E4DBD"/>
    <w:rsid w:val="000F1E44"/>
    <w:rsid w:val="000F2142"/>
    <w:rsid w:val="000F5167"/>
    <w:rsid w:val="00103B24"/>
    <w:rsid w:val="00106855"/>
    <w:rsid w:val="00180651"/>
    <w:rsid w:val="0018620D"/>
    <w:rsid w:val="00186980"/>
    <w:rsid w:val="001901E1"/>
    <w:rsid w:val="00227469"/>
    <w:rsid w:val="002A3980"/>
    <w:rsid w:val="002A794D"/>
    <w:rsid w:val="002B6881"/>
    <w:rsid w:val="002D1DB8"/>
    <w:rsid w:val="002D426E"/>
    <w:rsid w:val="002E2255"/>
    <w:rsid w:val="002F4138"/>
    <w:rsid w:val="0035536C"/>
    <w:rsid w:val="0038457E"/>
    <w:rsid w:val="003C6142"/>
    <w:rsid w:val="003E20BC"/>
    <w:rsid w:val="00430F8F"/>
    <w:rsid w:val="00433FE6"/>
    <w:rsid w:val="004571EF"/>
    <w:rsid w:val="0049226F"/>
    <w:rsid w:val="004B40E7"/>
    <w:rsid w:val="004E27EF"/>
    <w:rsid w:val="004F70F5"/>
    <w:rsid w:val="005003BD"/>
    <w:rsid w:val="00500E54"/>
    <w:rsid w:val="00520F61"/>
    <w:rsid w:val="0053758C"/>
    <w:rsid w:val="00571D88"/>
    <w:rsid w:val="00585776"/>
    <w:rsid w:val="00595269"/>
    <w:rsid w:val="005A107D"/>
    <w:rsid w:val="005A43A7"/>
    <w:rsid w:val="005D5861"/>
    <w:rsid w:val="005E5249"/>
    <w:rsid w:val="005F7EDA"/>
    <w:rsid w:val="006B7042"/>
    <w:rsid w:val="006C60D4"/>
    <w:rsid w:val="006E1B1A"/>
    <w:rsid w:val="006E3C36"/>
    <w:rsid w:val="006F01CC"/>
    <w:rsid w:val="006F5A57"/>
    <w:rsid w:val="00712A36"/>
    <w:rsid w:val="00714B80"/>
    <w:rsid w:val="00737EE0"/>
    <w:rsid w:val="00742622"/>
    <w:rsid w:val="0074304D"/>
    <w:rsid w:val="00761B1C"/>
    <w:rsid w:val="00780A90"/>
    <w:rsid w:val="007A58E1"/>
    <w:rsid w:val="007B31CF"/>
    <w:rsid w:val="007B601F"/>
    <w:rsid w:val="00802AA6"/>
    <w:rsid w:val="00812435"/>
    <w:rsid w:val="008522BE"/>
    <w:rsid w:val="008566B8"/>
    <w:rsid w:val="00872D23"/>
    <w:rsid w:val="00886D2F"/>
    <w:rsid w:val="008A1CFD"/>
    <w:rsid w:val="008A31CD"/>
    <w:rsid w:val="008A4DAB"/>
    <w:rsid w:val="008C5A22"/>
    <w:rsid w:val="008E2CC1"/>
    <w:rsid w:val="008F52A3"/>
    <w:rsid w:val="00935060"/>
    <w:rsid w:val="0099132E"/>
    <w:rsid w:val="009A77CC"/>
    <w:rsid w:val="009C2654"/>
    <w:rsid w:val="009C4879"/>
    <w:rsid w:val="009D7842"/>
    <w:rsid w:val="00AD05AB"/>
    <w:rsid w:val="00AE2896"/>
    <w:rsid w:val="00B321A5"/>
    <w:rsid w:val="00B45462"/>
    <w:rsid w:val="00B65E92"/>
    <w:rsid w:val="00B73696"/>
    <w:rsid w:val="00B87C3D"/>
    <w:rsid w:val="00B930DC"/>
    <w:rsid w:val="00BB413C"/>
    <w:rsid w:val="00BD2D20"/>
    <w:rsid w:val="00BD492B"/>
    <w:rsid w:val="00C07110"/>
    <w:rsid w:val="00C37912"/>
    <w:rsid w:val="00C522B6"/>
    <w:rsid w:val="00C81D62"/>
    <w:rsid w:val="00C8441D"/>
    <w:rsid w:val="00CB6D91"/>
    <w:rsid w:val="00CF5291"/>
    <w:rsid w:val="00D22624"/>
    <w:rsid w:val="00D25969"/>
    <w:rsid w:val="00D66FE1"/>
    <w:rsid w:val="00D85E60"/>
    <w:rsid w:val="00DA6EF7"/>
    <w:rsid w:val="00DB402C"/>
    <w:rsid w:val="00DD40B1"/>
    <w:rsid w:val="00DE0E5F"/>
    <w:rsid w:val="00E34BEF"/>
    <w:rsid w:val="00E54B52"/>
    <w:rsid w:val="00E66F8C"/>
    <w:rsid w:val="00E962B2"/>
    <w:rsid w:val="00EA090C"/>
    <w:rsid w:val="00EA2F2E"/>
    <w:rsid w:val="00F15D52"/>
    <w:rsid w:val="00F21E1D"/>
    <w:rsid w:val="00F51E34"/>
    <w:rsid w:val="00F74BF0"/>
    <w:rsid w:val="00FA43EB"/>
    <w:rsid w:val="00FA75F1"/>
    <w:rsid w:val="00FB25FE"/>
    <w:rsid w:val="00FB57EE"/>
    <w:rsid w:val="00FF09C6"/>
    <w:rsid w:val="00FF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7E"/>
  </w:style>
  <w:style w:type="paragraph" w:styleId="Ttulo2">
    <w:name w:val="heading 2"/>
    <w:basedOn w:val="Normal"/>
    <w:link w:val="Ttulo2Car"/>
    <w:uiPriority w:val="9"/>
    <w:qFormat/>
    <w:rsid w:val="001901E1"/>
    <w:pPr>
      <w:spacing w:after="0" w:line="240" w:lineRule="auto"/>
      <w:jc w:val="both"/>
      <w:outlineLvl w:val="1"/>
    </w:pPr>
    <w:rPr>
      <w:rFonts w:ascii="Arial" w:eastAsia="Times New Roman" w:hAnsi="Arial" w:cs="Arial"/>
      <w:b/>
      <w:bCs/>
      <w:color w:val="000000"/>
      <w:kern w:val="28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UERPODETEXTOCar">
    <w:name w:val="CUERPO DE TEXTO Car"/>
    <w:basedOn w:val="Fuentedeprrafopredete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A1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07D"/>
  </w:style>
  <w:style w:type="paragraph" w:styleId="Piedepgina">
    <w:name w:val="footer"/>
    <w:basedOn w:val="Normal"/>
    <w:link w:val="PiedepginaCar"/>
    <w:uiPriority w:val="99"/>
    <w:unhideWhenUsed/>
    <w:rsid w:val="005A1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07D"/>
  </w:style>
  <w:style w:type="paragraph" w:styleId="Textodeglobo">
    <w:name w:val="Balloon Text"/>
    <w:basedOn w:val="Normal"/>
    <w:link w:val="TextodegloboCar"/>
    <w:uiPriority w:val="99"/>
    <w:semiHidden/>
    <w:unhideWhenUsed/>
    <w:rsid w:val="005A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07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A3980"/>
    <w:rPr>
      <w:color w:val="808080"/>
    </w:rPr>
  </w:style>
  <w:style w:type="character" w:customStyle="1" w:styleId="titulares">
    <w:name w:val="titulares"/>
    <w:basedOn w:val="Fuentedeprrafopredeter"/>
    <w:uiPriority w:val="1"/>
    <w:qFormat/>
    <w:rsid w:val="00012271"/>
    <w:rPr>
      <w:rFonts w:ascii="Gill Sans MT" w:hAnsi="Gill Sans MT"/>
      <w:color w:val="0087CF"/>
      <w:sz w:val="24"/>
    </w:rPr>
  </w:style>
  <w:style w:type="paragraph" w:customStyle="1" w:styleId="Contenidosfrente">
    <w:name w:val="Contenidos frente"/>
    <w:link w:val="ContenidosfrenteCar"/>
    <w:autoRedefine/>
    <w:qFormat/>
    <w:rsid w:val="008A1CFD"/>
    <w:pPr>
      <w:spacing w:after="0" w:line="240" w:lineRule="exact"/>
    </w:pPr>
    <w:rPr>
      <w:rFonts w:ascii="Gill Sans MT" w:hAnsi="Gill Sans MT"/>
      <w:sz w:val="18"/>
    </w:rPr>
  </w:style>
  <w:style w:type="paragraph" w:customStyle="1" w:styleId="Nombre">
    <w:name w:val="Nombre"/>
    <w:link w:val="NombreCar"/>
    <w:autoRedefine/>
    <w:qFormat/>
    <w:rsid w:val="008A4DAB"/>
    <w:pPr>
      <w:spacing w:after="0" w:line="200" w:lineRule="exact"/>
      <w:jc w:val="right"/>
    </w:pPr>
    <w:rPr>
      <w:rFonts w:ascii="Gill Sans MT" w:hAnsi="Gill Sans MT"/>
      <w:sz w:val="18"/>
    </w:rPr>
  </w:style>
  <w:style w:type="character" w:customStyle="1" w:styleId="ContenidosfrenteCar">
    <w:name w:val="Contenidos frente Car"/>
    <w:basedOn w:val="Fuentedeprrafopredeter"/>
    <w:link w:val="Contenidosfrente"/>
    <w:rsid w:val="008A1CFD"/>
    <w:rPr>
      <w:rFonts w:ascii="Gill Sans MT" w:hAnsi="Gill Sans MT"/>
      <w:sz w:val="18"/>
    </w:rPr>
  </w:style>
  <w:style w:type="paragraph" w:customStyle="1" w:styleId="Cargo">
    <w:name w:val="Cargo"/>
    <w:link w:val="CargoCar"/>
    <w:autoRedefine/>
    <w:qFormat/>
    <w:rsid w:val="00D25969"/>
    <w:pPr>
      <w:spacing w:after="0" w:line="200" w:lineRule="exact"/>
      <w:jc w:val="right"/>
    </w:pPr>
    <w:rPr>
      <w:rFonts w:ascii="Gill Sans MT" w:hAnsi="Gill Sans MT"/>
      <w:b/>
      <w:sz w:val="14"/>
    </w:rPr>
  </w:style>
  <w:style w:type="character" w:customStyle="1" w:styleId="NombreCar">
    <w:name w:val="Nombre Car"/>
    <w:basedOn w:val="Fuentedeprrafopredeter"/>
    <w:link w:val="Nombre"/>
    <w:rsid w:val="008A4DAB"/>
    <w:rPr>
      <w:rFonts w:ascii="Gill Sans MT" w:hAnsi="Gill Sans MT"/>
      <w:sz w:val="18"/>
    </w:rPr>
  </w:style>
  <w:style w:type="paragraph" w:customStyle="1" w:styleId="Informes">
    <w:name w:val="Informes"/>
    <w:link w:val="InformesCar"/>
    <w:rsid w:val="00012271"/>
    <w:pPr>
      <w:spacing w:after="0" w:line="200" w:lineRule="exact"/>
      <w:jc w:val="right"/>
    </w:pPr>
    <w:rPr>
      <w:rFonts w:ascii="Gill Sans MT" w:hAnsi="Gill Sans MT"/>
      <w:color w:val="0087CF"/>
      <w:sz w:val="24"/>
    </w:rPr>
  </w:style>
  <w:style w:type="character" w:customStyle="1" w:styleId="CargoCar">
    <w:name w:val="Cargo Car"/>
    <w:basedOn w:val="Fuentedeprrafopredeter"/>
    <w:link w:val="Cargo"/>
    <w:rsid w:val="00D25969"/>
    <w:rPr>
      <w:rFonts w:ascii="Gill Sans MT" w:hAnsi="Gill Sans MT"/>
      <w:b/>
      <w:sz w:val="14"/>
    </w:rPr>
  </w:style>
  <w:style w:type="character" w:customStyle="1" w:styleId="InformesCar">
    <w:name w:val="Informes Car"/>
    <w:basedOn w:val="Fuentedeprrafopredeter"/>
    <w:link w:val="Informes"/>
    <w:rsid w:val="00012271"/>
    <w:rPr>
      <w:rFonts w:ascii="Gill Sans MT" w:hAnsi="Gill Sans MT"/>
      <w:color w:val="0087CF"/>
      <w:sz w:val="24"/>
    </w:rPr>
  </w:style>
  <w:style w:type="paragraph" w:customStyle="1" w:styleId="Direccin">
    <w:name w:val="Dirección"/>
    <w:link w:val="DireccinCar"/>
    <w:autoRedefine/>
    <w:qFormat/>
    <w:rsid w:val="0049226F"/>
    <w:pPr>
      <w:spacing w:after="0" w:line="300" w:lineRule="exact"/>
      <w:jc w:val="right"/>
    </w:pPr>
    <w:rPr>
      <w:rFonts w:ascii="Gill Sans MT" w:hAnsi="Gill Sans MT"/>
      <w:sz w:val="14"/>
    </w:rPr>
  </w:style>
  <w:style w:type="paragraph" w:customStyle="1" w:styleId="Posgrado">
    <w:name w:val="Posgrado"/>
    <w:link w:val="PosgradoCar"/>
    <w:autoRedefine/>
    <w:qFormat/>
    <w:rsid w:val="0053758C"/>
    <w:pPr>
      <w:spacing w:after="0" w:line="180" w:lineRule="exact"/>
      <w:jc w:val="right"/>
    </w:pPr>
    <w:rPr>
      <w:rFonts w:ascii="Gill Sans MT" w:hAnsi="Gill Sans MT"/>
      <w:sz w:val="14"/>
    </w:rPr>
  </w:style>
  <w:style w:type="character" w:customStyle="1" w:styleId="DireccinCar">
    <w:name w:val="Dirección Car"/>
    <w:basedOn w:val="Fuentedeprrafopredeter"/>
    <w:link w:val="Direccin"/>
    <w:rsid w:val="0049226F"/>
    <w:rPr>
      <w:rFonts w:ascii="Gill Sans MT" w:hAnsi="Gill Sans MT"/>
      <w:sz w:val="14"/>
    </w:rPr>
  </w:style>
  <w:style w:type="paragraph" w:customStyle="1" w:styleId="Facultad">
    <w:name w:val="Facultad"/>
    <w:link w:val="FacultadCar"/>
    <w:autoRedefine/>
    <w:qFormat/>
    <w:rsid w:val="009C4879"/>
    <w:pPr>
      <w:spacing w:after="0" w:line="180" w:lineRule="exact"/>
      <w:jc w:val="right"/>
    </w:pPr>
    <w:rPr>
      <w:rFonts w:ascii="Gill Sans MT" w:hAnsi="Gill Sans MT"/>
      <w:b/>
      <w:sz w:val="14"/>
    </w:rPr>
  </w:style>
  <w:style w:type="character" w:customStyle="1" w:styleId="PosgradoCar">
    <w:name w:val="Posgrado Car"/>
    <w:basedOn w:val="Fuentedeprrafopredeter"/>
    <w:link w:val="Posgrado"/>
    <w:rsid w:val="0053758C"/>
    <w:rPr>
      <w:rFonts w:ascii="Gill Sans MT" w:hAnsi="Gill Sans MT"/>
      <w:sz w:val="14"/>
    </w:rPr>
  </w:style>
  <w:style w:type="paragraph" w:customStyle="1" w:styleId="Regin">
    <w:name w:val="Región"/>
    <w:link w:val="ReginCar"/>
    <w:autoRedefine/>
    <w:qFormat/>
    <w:rsid w:val="00CB6D91"/>
    <w:pPr>
      <w:spacing w:after="0" w:line="200" w:lineRule="exact"/>
      <w:jc w:val="right"/>
    </w:pPr>
    <w:rPr>
      <w:rFonts w:ascii="Gill Sans MT" w:hAnsi="Gill Sans MT"/>
      <w:sz w:val="16"/>
    </w:rPr>
  </w:style>
  <w:style w:type="character" w:customStyle="1" w:styleId="FacultadCar">
    <w:name w:val="Facultad Car"/>
    <w:basedOn w:val="Fuentedeprrafopredeter"/>
    <w:link w:val="Facultad"/>
    <w:rsid w:val="009C4879"/>
    <w:rPr>
      <w:rFonts w:ascii="Gill Sans MT" w:hAnsi="Gill Sans MT"/>
      <w:b/>
      <w:sz w:val="14"/>
    </w:rPr>
  </w:style>
  <w:style w:type="character" w:customStyle="1" w:styleId="ReginCar">
    <w:name w:val="Región Car"/>
    <w:basedOn w:val="Fuentedeprrafopredeter"/>
    <w:link w:val="Regin"/>
    <w:rsid w:val="00CB6D91"/>
    <w:rPr>
      <w:rFonts w:ascii="Gill Sans MT" w:hAnsi="Gill Sans MT"/>
      <w:sz w:val="16"/>
    </w:rPr>
  </w:style>
  <w:style w:type="paragraph" w:customStyle="1" w:styleId="Nombredeposgrado">
    <w:name w:val="Nombre de posgrado"/>
    <w:link w:val="NombredeposgradoCar"/>
    <w:autoRedefine/>
    <w:qFormat/>
    <w:rsid w:val="00012271"/>
    <w:pPr>
      <w:spacing w:after="0" w:line="260" w:lineRule="exact"/>
      <w:jc w:val="right"/>
    </w:pPr>
    <w:rPr>
      <w:rFonts w:ascii="Gill Sans MT" w:hAnsi="Gill Sans MT"/>
      <w:color w:val="0087CF"/>
    </w:rPr>
  </w:style>
  <w:style w:type="paragraph" w:customStyle="1" w:styleId="Ms">
    <w:name w:val="Más"/>
    <w:link w:val="MsCar"/>
    <w:autoRedefine/>
    <w:qFormat/>
    <w:rsid w:val="000B1A1C"/>
    <w:pPr>
      <w:spacing w:before="80" w:after="0" w:line="240" w:lineRule="exact"/>
      <w:jc w:val="right"/>
    </w:pPr>
    <w:rPr>
      <w:rFonts w:ascii="GillSans Light" w:hAnsi="GillSans Light"/>
      <w:color w:val="009EE5"/>
      <w:sz w:val="16"/>
    </w:rPr>
  </w:style>
  <w:style w:type="character" w:customStyle="1" w:styleId="NombredeposgradoCar">
    <w:name w:val="Nombre de posgrado Car"/>
    <w:basedOn w:val="Fuentedeprrafopredeter"/>
    <w:link w:val="Nombredeposgrado"/>
    <w:rsid w:val="00012271"/>
    <w:rPr>
      <w:rFonts w:ascii="Gill Sans MT" w:hAnsi="Gill Sans MT"/>
      <w:color w:val="0087CF"/>
    </w:rPr>
  </w:style>
  <w:style w:type="character" w:styleId="Nmerodelnea">
    <w:name w:val="line number"/>
    <w:basedOn w:val="Fuentedeprrafopredeter"/>
    <w:uiPriority w:val="99"/>
    <w:semiHidden/>
    <w:unhideWhenUsed/>
    <w:rsid w:val="000F1E44"/>
  </w:style>
  <w:style w:type="character" w:customStyle="1" w:styleId="MsCar">
    <w:name w:val="Más Car"/>
    <w:basedOn w:val="Fuentedeprrafopredeter"/>
    <w:link w:val="Ms"/>
    <w:rsid w:val="000B1A1C"/>
    <w:rPr>
      <w:rFonts w:ascii="GillSans Light" w:hAnsi="GillSans Light"/>
      <w:color w:val="009EE5"/>
      <w:sz w:val="16"/>
    </w:rPr>
  </w:style>
  <w:style w:type="paragraph" w:styleId="Sinespaciado">
    <w:name w:val="No Spacing"/>
    <w:link w:val="SinespaciadoCar"/>
    <w:uiPriority w:val="1"/>
    <w:qFormat/>
    <w:rsid w:val="002B6881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B6881"/>
    <w:rPr>
      <w:rFonts w:eastAsiaTheme="minorEastAsia"/>
      <w:lang w:val="es-ES"/>
    </w:rPr>
  </w:style>
  <w:style w:type="table" w:styleId="Tablaconcuadrcula">
    <w:name w:val="Table Grid"/>
    <w:basedOn w:val="Tablanormal"/>
    <w:uiPriority w:val="59"/>
    <w:rsid w:val="00E34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uracin">
    <w:name w:val="Duración"/>
    <w:uiPriority w:val="1"/>
    <w:qFormat/>
    <w:rsid w:val="00886D2F"/>
    <w:rPr>
      <w:rFonts w:ascii="Gill Sans MT" w:hAnsi="Gill Sans MT"/>
      <w:sz w:val="20"/>
    </w:rPr>
  </w:style>
  <w:style w:type="paragraph" w:customStyle="1" w:styleId="Nivelmapa">
    <w:name w:val="Nivel mapa"/>
    <w:basedOn w:val="Normal"/>
    <w:link w:val="NivelmapaCar"/>
    <w:autoRedefine/>
    <w:qFormat/>
    <w:rsid w:val="00CB6D91"/>
    <w:pPr>
      <w:spacing w:after="0" w:line="200" w:lineRule="exact"/>
    </w:pPr>
    <w:rPr>
      <w:rFonts w:ascii="Gill Sans MT" w:hAnsi="Gill Sans MT"/>
      <w:b/>
      <w:sz w:val="16"/>
    </w:rPr>
  </w:style>
  <w:style w:type="paragraph" w:customStyle="1" w:styleId="Materias">
    <w:name w:val="Materias"/>
    <w:link w:val="MateriasCar"/>
    <w:autoRedefine/>
    <w:qFormat/>
    <w:rsid w:val="00CB6D91"/>
    <w:pPr>
      <w:spacing w:after="0" w:line="200" w:lineRule="exact"/>
    </w:pPr>
    <w:rPr>
      <w:rFonts w:ascii="Gill Sans MT" w:hAnsi="Gill Sans MT"/>
      <w:color w:val="000000"/>
      <w:sz w:val="16"/>
    </w:rPr>
  </w:style>
  <w:style w:type="character" w:customStyle="1" w:styleId="NivelmapaCar">
    <w:name w:val="Nivel mapa Car"/>
    <w:basedOn w:val="Fuentedeprrafopredeter"/>
    <w:link w:val="Nivelmapa"/>
    <w:rsid w:val="00CB6D91"/>
    <w:rPr>
      <w:rFonts w:ascii="Gill Sans MT" w:hAnsi="Gill Sans MT"/>
      <w:b/>
      <w:sz w:val="16"/>
    </w:rPr>
  </w:style>
  <w:style w:type="paragraph" w:customStyle="1" w:styleId="Preinscripcin">
    <w:name w:val="Preinscripción"/>
    <w:basedOn w:val="Normal"/>
    <w:link w:val="PreinscripcinCar"/>
    <w:qFormat/>
    <w:rsid w:val="00CB6D91"/>
    <w:pPr>
      <w:spacing w:after="0" w:line="200" w:lineRule="exact"/>
    </w:pPr>
    <w:rPr>
      <w:rFonts w:ascii="Gill Sans MT" w:hAnsi="Gill Sans MT"/>
      <w:sz w:val="16"/>
    </w:rPr>
  </w:style>
  <w:style w:type="character" w:customStyle="1" w:styleId="MateriasCar">
    <w:name w:val="Materias Car"/>
    <w:basedOn w:val="Fuentedeprrafopredeter"/>
    <w:link w:val="Materias"/>
    <w:rsid w:val="00CB6D91"/>
    <w:rPr>
      <w:rFonts w:ascii="Gill Sans MT" w:hAnsi="Gill Sans MT"/>
      <w:color w:val="000000"/>
      <w:sz w:val="16"/>
    </w:rPr>
  </w:style>
  <w:style w:type="paragraph" w:customStyle="1" w:styleId="Datospreinscripcin">
    <w:name w:val="Datos preinscripción"/>
    <w:link w:val="DatospreinscripcinCar"/>
    <w:autoRedefine/>
    <w:qFormat/>
    <w:rsid w:val="00CB6D91"/>
    <w:pPr>
      <w:spacing w:after="0" w:line="200" w:lineRule="exact"/>
    </w:pPr>
    <w:rPr>
      <w:rFonts w:ascii="Gill Sans MT" w:hAnsi="Gill Sans MT"/>
      <w:sz w:val="16"/>
    </w:rPr>
  </w:style>
  <w:style w:type="character" w:customStyle="1" w:styleId="PreinscripcinCar">
    <w:name w:val="Preinscripción Car"/>
    <w:basedOn w:val="Fuentedeprrafopredeter"/>
    <w:link w:val="Preinscripcin"/>
    <w:rsid w:val="00CB6D91"/>
    <w:rPr>
      <w:rFonts w:ascii="Gill Sans MT" w:hAnsi="Gill Sans MT"/>
      <w:sz w:val="16"/>
    </w:rPr>
  </w:style>
  <w:style w:type="character" w:customStyle="1" w:styleId="DatospreinscripcinCar">
    <w:name w:val="Datos preinscripción Car"/>
    <w:basedOn w:val="Fuentedeprrafopredeter"/>
    <w:link w:val="Datospreinscripcin"/>
    <w:rsid w:val="00CB6D91"/>
    <w:rPr>
      <w:rFonts w:ascii="Gill Sans MT" w:hAnsi="Gill Sans MT"/>
      <w:sz w:val="16"/>
    </w:rPr>
  </w:style>
  <w:style w:type="paragraph" w:customStyle="1" w:styleId="URL">
    <w:name w:val="URL"/>
    <w:basedOn w:val="Direccin"/>
    <w:link w:val="URLCar"/>
    <w:autoRedefine/>
    <w:qFormat/>
    <w:rsid w:val="00AE2896"/>
    <w:rPr>
      <w:sz w:val="16"/>
    </w:rPr>
  </w:style>
  <w:style w:type="paragraph" w:customStyle="1" w:styleId="Infocomplementaria">
    <w:name w:val="Info complementaria"/>
    <w:basedOn w:val="Ms"/>
    <w:link w:val="InfocomplementariaCar"/>
    <w:autoRedefine/>
    <w:qFormat/>
    <w:rsid w:val="0049226F"/>
    <w:pPr>
      <w:spacing w:before="0" w:line="140" w:lineRule="exact"/>
    </w:pPr>
    <w:rPr>
      <w:rFonts w:ascii="Gill Sans MT" w:hAnsi="Gill Sans MT"/>
      <w:color w:val="auto"/>
    </w:rPr>
  </w:style>
  <w:style w:type="character" w:customStyle="1" w:styleId="URLCar">
    <w:name w:val="URL Car"/>
    <w:basedOn w:val="Fuentedeprrafopredeter"/>
    <w:link w:val="URL"/>
    <w:rsid w:val="00AE2896"/>
    <w:rPr>
      <w:rFonts w:ascii="Gill Sans MT" w:hAnsi="Gill Sans MT"/>
      <w:sz w:val="16"/>
    </w:rPr>
  </w:style>
  <w:style w:type="paragraph" w:customStyle="1" w:styleId="Materias2">
    <w:name w:val="Materias 2"/>
    <w:basedOn w:val="Materias"/>
    <w:link w:val="Materias2Car"/>
    <w:autoRedefine/>
    <w:qFormat/>
    <w:rsid w:val="00CB6D91"/>
  </w:style>
  <w:style w:type="character" w:customStyle="1" w:styleId="InfocomplementariaCar">
    <w:name w:val="Info complementaria Car"/>
    <w:basedOn w:val="Fuentedeprrafopredeter"/>
    <w:link w:val="Infocomplementaria"/>
    <w:rsid w:val="0049226F"/>
    <w:rPr>
      <w:rFonts w:ascii="Gill Sans MT" w:hAnsi="Gill Sans MT"/>
      <w:sz w:val="16"/>
    </w:rPr>
  </w:style>
  <w:style w:type="character" w:customStyle="1" w:styleId="Materias2Car">
    <w:name w:val="Materias 2 Car"/>
    <w:basedOn w:val="Fuentedeprrafopredeter"/>
    <w:link w:val="Materias2"/>
    <w:rsid w:val="00CB6D91"/>
    <w:rPr>
      <w:rFonts w:ascii="Gill Sans MT" w:hAnsi="Gill Sans MT"/>
      <w:color w:val="808080" w:themeColor="background1" w:themeShade="80"/>
      <w:sz w:val="16"/>
    </w:rPr>
  </w:style>
  <w:style w:type="paragraph" w:customStyle="1" w:styleId="reaAcadmica">
    <w:name w:val="Área Académica"/>
    <w:link w:val="reaAcadmicaCar"/>
    <w:autoRedefine/>
    <w:qFormat/>
    <w:rsid w:val="0049226F"/>
    <w:pPr>
      <w:spacing w:after="0" w:line="260" w:lineRule="exact"/>
    </w:pPr>
    <w:rPr>
      <w:rFonts w:ascii="Gill Sans MT" w:hAnsi="Gill Sans MT"/>
      <w:sz w:val="18"/>
    </w:rPr>
  </w:style>
  <w:style w:type="character" w:customStyle="1" w:styleId="reaAcadmicaCar">
    <w:name w:val="Área Académica Car"/>
    <w:basedOn w:val="Fuentedeprrafopredeter"/>
    <w:link w:val="reaAcadmica"/>
    <w:rsid w:val="0049226F"/>
    <w:rPr>
      <w:rFonts w:ascii="Gill Sans MT" w:hAnsi="Gill Sans MT"/>
      <w:sz w:val="18"/>
    </w:rPr>
  </w:style>
  <w:style w:type="character" w:customStyle="1" w:styleId="Ttulo2Car">
    <w:name w:val="Título 2 Car"/>
    <w:basedOn w:val="Fuentedeprrafopredeter"/>
    <w:link w:val="Ttulo2"/>
    <w:uiPriority w:val="9"/>
    <w:rsid w:val="001901E1"/>
    <w:rPr>
      <w:rFonts w:ascii="Arial" w:eastAsia="Times New Roman" w:hAnsi="Arial" w:cs="Arial"/>
      <w:b/>
      <w:bCs/>
      <w:color w:val="000000"/>
      <w:kern w:val="28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901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901E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UERPODETEXTOCar">
    <w:name w:val="CUERPO DE TEXTO Car"/>
    <w:basedOn w:val="Fuentedeprrafopredete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A1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07D"/>
  </w:style>
  <w:style w:type="paragraph" w:styleId="Piedepgina">
    <w:name w:val="footer"/>
    <w:basedOn w:val="Normal"/>
    <w:link w:val="PiedepginaCar"/>
    <w:uiPriority w:val="99"/>
    <w:unhideWhenUsed/>
    <w:rsid w:val="005A1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07D"/>
  </w:style>
  <w:style w:type="paragraph" w:styleId="Textodeglobo">
    <w:name w:val="Balloon Text"/>
    <w:basedOn w:val="Normal"/>
    <w:link w:val="TextodegloboCar"/>
    <w:uiPriority w:val="99"/>
    <w:semiHidden/>
    <w:unhideWhenUsed/>
    <w:rsid w:val="005A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07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A3980"/>
    <w:rPr>
      <w:color w:val="808080"/>
    </w:rPr>
  </w:style>
  <w:style w:type="character" w:customStyle="1" w:styleId="titulares">
    <w:name w:val="titulares"/>
    <w:basedOn w:val="Fuentedeprrafopredeter"/>
    <w:uiPriority w:val="1"/>
    <w:qFormat/>
    <w:rsid w:val="00012271"/>
    <w:rPr>
      <w:rFonts w:ascii="Gill Sans MT" w:hAnsi="Gill Sans MT"/>
      <w:color w:val="0087CF"/>
      <w:sz w:val="24"/>
    </w:rPr>
  </w:style>
  <w:style w:type="paragraph" w:customStyle="1" w:styleId="Contenidosfrente">
    <w:name w:val="Contenidos frente"/>
    <w:link w:val="ContenidosfrenteCar"/>
    <w:autoRedefine/>
    <w:qFormat/>
    <w:rsid w:val="008A1CFD"/>
    <w:pPr>
      <w:spacing w:after="0" w:line="240" w:lineRule="exact"/>
    </w:pPr>
    <w:rPr>
      <w:rFonts w:ascii="Gill Sans MT" w:hAnsi="Gill Sans MT"/>
      <w:sz w:val="18"/>
    </w:rPr>
  </w:style>
  <w:style w:type="paragraph" w:customStyle="1" w:styleId="Nombre">
    <w:name w:val="Nombre"/>
    <w:link w:val="NombreCar"/>
    <w:autoRedefine/>
    <w:qFormat/>
    <w:rsid w:val="008A4DAB"/>
    <w:pPr>
      <w:spacing w:after="0" w:line="200" w:lineRule="exact"/>
      <w:jc w:val="right"/>
    </w:pPr>
    <w:rPr>
      <w:rFonts w:ascii="Gill Sans MT" w:hAnsi="Gill Sans MT"/>
      <w:sz w:val="18"/>
    </w:rPr>
  </w:style>
  <w:style w:type="character" w:customStyle="1" w:styleId="ContenidosfrenteCar">
    <w:name w:val="Contenidos frente Car"/>
    <w:basedOn w:val="Fuentedeprrafopredeter"/>
    <w:link w:val="Contenidosfrente"/>
    <w:rsid w:val="008A1CFD"/>
    <w:rPr>
      <w:rFonts w:ascii="Gill Sans MT" w:hAnsi="Gill Sans MT"/>
      <w:sz w:val="18"/>
    </w:rPr>
  </w:style>
  <w:style w:type="paragraph" w:customStyle="1" w:styleId="Cargo">
    <w:name w:val="Cargo"/>
    <w:link w:val="CargoCar"/>
    <w:autoRedefine/>
    <w:qFormat/>
    <w:rsid w:val="00D25969"/>
    <w:pPr>
      <w:spacing w:after="0" w:line="200" w:lineRule="exact"/>
      <w:jc w:val="right"/>
    </w:pPr>
    <w:rPr>
      <w:rFonts w:ascii="Gill Sans MT" w:hAnsi="Gill Sans MT"/>
      <w:b/>
      <w:sz w:val="14"/>
    </w:rPr>
  </w:style>
  <w:style w:type="character" w:customStyle="1" w:styleId="NombreCar">
    <w:name w:val="Nombre Car"/>
    <w:basedOn w:val="Fuentedeprrafopredeter"/>
    <w:link w:val="Nombre"/>
    <w:rsid w:val="008A4DAB"/>
    <w:rPr>
      <w:rFonts w:ascii="Gill Sans MT" w:hAnsi="Gill Sans MT"/>
      <w:sz w:val="18"/>
    </w:rPr>
  </w:style>
  <w:style w:type="paragraph" w:customStyle="1" w:styleId="Informes">
    <w:name w:val="Informes"/>
    <w:link w:val="InformesCar"/>
    <w:rsid w:val="00012271"/>
    <w:pPr>
      <w:spacing w:after="0" w:line="200" w:lineRule="exact"/>
      <w:jc w:val="right"/>
    </w:pPr>
    <w:rPr>
      <w:rFonts w:ascii="Gill Sans MT" w:hAnsi="Gill Sans MT"/>
      <w:color w:val="0087CF"/>
      <w:sz w:val="24"/>
    </w:rPr>
  </w:style>
  <w:style w:type="character" w:customStyle="1" w:styleId="CargoCar">
    <w:name w:val="Cargo Car"/>
    <w:basedOn w:val="Fuentedeprrafopredeter"/>
    <w:link w:val="Cargo"/>
    <w:rsid w:val="00D25969"/>
    <w:rPr>
      <w:rFonts w:ascii="Gill Sans MT" w:hAnsi="Gill Sans MT"/>
      <w:b/>
      <w:sz w:val="14"/>
    </w:rPr>
  </w:style>
  <w:style w:type="character" w:customStyle="1" w:styleId="InformesCar">
    <w:name w:val="Informes Car"/>
    <w:basedOn w:val="Fuentedeprrafopredeter"/>
    <w:link w:val="Informes"/>
    <w:rsid w:val="00012271"/>
    <w:rPr>
      <w:rFonts w:ascii="Gill Sans MT" w:hAnsi="Gill Sans MT"/>
      <w:color w:val="0087CF"/>
      <w:sz w:val="24"/>
    </w:rPr>
  </w:style>
  <w:style w:type="paragraph" w:customStyle="1" w:styleId="Direccin">
    <w:name w:val="Dirección"/>
    <w:link w:val="DireccinCar"/>
    <w:autoRedefine/>
    <w:qFormat/>
    <w:rsid w:val="0049226F"/>
    <w:pPr>
      <w:spacing w:after="0" w:line="300" w:lineRule="exact"/>
      <w:jc w:val="right"/>
    </w:pPr>
    <w:rPr>
      <w:rFonts w:ascii="Gill Sans MT" w:hAnsi="Gill Sans MT"/>
      <w:sz w:val="14"/>
    </w:rPr>
  </w:style>
  <w:style w:type="paragraph" w:customStyle="1" w:styleId="Posgrado">
    <w:name w:val="Posgrado"/>
    <w:link w:val="PosgradoCar"/>
    <w:autoRedefine/>
    <w:qFormat/>
    <w:rsid w:val="0053758C"/>
    <w:pPr>
      <w:spacing w:after="0" w:line="180" w:lineRule="exact"/>
      <w:jc w:val="right"/>
    </w:pPr>
    <w:rPr>
      <w:rFonts w:ascii="Gill Sans MT" w:hAnsi="Gill Sans MT"/>
      <w:sz w:val="14"/>
    </w:rPr>
  </w:style>
  <w:style w:type="character" w:customStyle="1" w:styleId="DireccinCar">
    <w:name w:val="Dirección Car"/>
    <w:basedOn w:val="Fuentedeprrafopredeter"/>
    <w:link w:val="Direccin"/>
    <w:rsid w:val="0049226F"/>
    <w:rPr>
      <w:rFonts w:ascii="Gill Sans MT" w:hAnsi="Gill Sans MT"/>
      <w:sz w:val="14"/>
    </w:rPr>
  </w:style>
  <w:style w:type="paragraph" w:customStyle="1" w:styleId="Facultad">
    <w:name w:val="Facultad"/>
    <w:link w:val="FacultadCar"/>
    <w:autoRedefine/>
    <w:qFormat/>
    <w:rsid w:val="009C4879"/>
    <w:pPr>
      <w:spacing w:after="0" w:line="180" w:lineRule="exact"/>
      <w:jc w:val="right"/>
    </w:pPr>
    <w:rPr>
      <w:rFonts w:ascii="Gill Sans MT" w:hAnsi="Gill Sans MT"/>
      <w:b/>
      <w:sz w:val="14"/>
    </w:rPr>
  </w:style>
  <w:style w:type="character" w:customStyle="1" w:styleId="PosgradoCar">
    <w:name w:val="Posgrado Car"/>
    <w:basedOn w:val="Fuentedeprrafopredeter"/>
    <w:link w:val="Posgrado"/>
    <w:rsid w:val="0053758C"/>
    <w:rPr>
      <w:rFonts w:ascii="Gill Sans MT" w:hAnsi="Gill Sans MT"/>
      <w:sz w:val="14"/>
    </w:rPr>
  </w:style>
  <w:style w:type="paragraph" w:customStyle="1" w:styleId="Regin">
    <w:name w:val="Región"/>
    <w:link w:val="ReginCar"/>
    <w:autoRedefine/>
    <w:qFormat/>
    <w:rsid w:val="00CB6D91"/>
    <w:pPr>
      <w:spacing w:after="0" w:line="200" w:lineRule="exact"/>
      <w:jc w:val="right"/>
    </w:pPr>
    <w:rPr>
      <w:rFonts w:ascii="Gill Sans MT" w:hAnsi="Gill Sans MT"/>
      <w:sz w:val="16"/>
    </w:rPr>
  </w:style>
  <w:style w:type="character" w:customStyle="1" w:styleId="FacultadCar">
    <w:name w:val="Facultad Car"/>
    <w:basedOn w:val="Fuentedeprrafopredeter"/>
    <w:link w:val="Facultad"/>
    <w:rsid w:val="009C4879"/>
    <w:rPr>
      <w:rFonts w:ascii="Gill Sans MT" w:hAnsi="Gill Sans MT"/>
      <w:b/>
      <w:sz w:val="14"/>
    </w:rPr>
  </w:style>
  <w:style w:type="character" w:customStyle="1" w:styleId="ReginCar">
    <w:name w:val="Región Car"/>
    <w:basedOn w:val="Fuentedeprrafopredeter"/>
    <w:link w:val="Regin"/>
    <w:rsid w:val="00CB6D91"/>
    <w:rPr>
      <w:rFonts w:ascii="Gill Sans MT" w:hAnsi="Gill Sans MT"/>
      <w:sz w:val="16"/>
    </w:rPr>
  </w:style>
  <w:style w:type="paragraph" w:customStyle="1" w:styleId="Nombredeposgrado">
    <w:name w:val="Nombre de posgrado"/>
    <w:link w:val="NombredeposgradoCar"/>
    <w:autoRedefine/>
    <w:qFormat/>
    <w:rsid w:val="00012271"/>
    <w:pPr>
      <w:spacing w:after="0" w:line="260" w:lineRule="exact"/>
      <w:jc w:val="right"/>
    </w:pPr>
    <w:rPr>
      <w:rFonts w:ascii="Gill Sans MT" w:hAnsi="Gill Sans MT"/>
      <w:color w:val="0087CF"/>
    </w:rPr>
  </w:style>
  <w:style w:type="paragraph" w:customStyle="1" w:styleId="Ms">
    <w:name w:val="Más"/>
    <w:link w:val="MsCar"/>
    <w:autoRedefine/>
    <w:qFormat/>
    <w:rsid w:val="000B1A1C"/>
    <w:pPr>
      <w:spacing w:before="80" w:after="0" w:line="240" w:lineRule="exact"/>
      <w:jc w:val="right"/>
    </w:pPr>
    <w:rPr>
      <w:rFonts w:ascii="GillSans Light" w:hAnsi="GillSans Light"/>
      <w:color w:val="009EE5"/>
      <w:sz w:val="16"/>
    </w:rPr>
  </w:style>
  <w:style w:type="character" w:customStyle="1" w:styleId="NombredeposgradoCar">
    <w:name w:val="Nombre de posgrado Car"/>
    <w:basedOn w:val="Fuentedeprrafopredeter"/>
    <w:link w:val="Nombredeposgrado"/>
    <w:rsid w:val="00012271"/>
    <w:rPr>
      <w:rFonts w:ascii="Gill Sans MT" w:hAnsi="Gill Sans MT"/>
      <w:color w:val="0087CF"/>
    </w:rPr>
  </w:style>
  <w:style w:type="character" w:styleId="Nmerodelnea">
    <w:name w:val="line number"/>
    <w:basedOn w:val="Fuentedeprrafopredeter"/>
    <w:uiPriority w:val="99"/>
    <w:semiHidden/>
    <w:unhideWhenUsed/>
    <w:rsid w:val="000F1E44"/>
  </w:style>
  <w:style w:type="character" w:customStyle="1" w:styleId="MsCar">
    <w:name w:val="Más Car"/>
    <w:basedOn w:val="Fuentedeprrafopredeter"/>
    <w:link w:val="Ms"/>
    <w:rsid w:val="000B1A1C"/>
    <w:rPr>
      <w:rFonts w:ascii="GillSans Light" w:hAnsi="GillSans Light"/>
      <w:color w:val="009EE5"/>
      <w:sz w:val="16"/>
    </w:rPr>
  </w:style>
  <w:style w:type="paragraph" w:styleId="Sinespaciado">
    <w:name w:val="No Spacing"/>
    <w:link w:val="SinespaciadoCar"/>
    <w:uiPriority w:val="1"/>
    <w:qFormat/>
    <w:rsid w:val="002B6881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B6881"/>
    <w:rPr>
      <w:rFonts w:eastAsiaTheme="minorEastAsia"/>
      <w:lang w:val="es-ES"/>
    </w:rPr>
  </w:style>
  <w:style w:type="table" w:styleId="Tablaconcuadrcula">
    <w:name w:val="Table Grid"/>
    <w:basedOn w:val="Tablanormal"/>
    <w:uiPriority w:val="59"/>
    <w:rsid w:val="00E34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uracin">
    <w:name w:val="Duración"/>
    <w:uiPriority w:val="1"/>
    <w:qFormat/>
    <w:rsid w:val="00886D2F"/>
    <w:rPr>
      <w:rFonts w:ascii="Gill Sans MT" w:hAnsi="Gill Sans MT"/>
      <w:sz w:val="20"/>
    </w:rPr>
  </w:style>
  <w:style w:type="paragraph" w:customStyle="1" w:styleId="Nivelmapa">
    <w:name w:val="Nivel mapa"/>
    <w:basedOn w:val="Normal"/>
    <w:link w:val="NivelmapaCar"/>
    <w:autoRedefine/>
    <w:qFormat/>
    <w:rsid w:val="00CB6D91"/>
    <w:pPr>
      <w:spacing w:after="0" w:line="200" w:lineRule="exact"/>
    </w:pPr>
    <w:rPr>
      <w:rFonts w:ascii="Gill Sans MT" w:hAnsi="Gill Sans MT"/>
      <w:b/>
      <w:sz w:val="16"/>
    </w:rPr>
  </w:style>
  <w:style w:type="paragraph" w:customStyle="1" w:styleId="Materias">
    <w:name w:val="Materias"/>
    <w:link w:val="MateriasCar"/>
    <w:autoRedefine/>
    <w:qFormat/>
    <w:rsid w:val="00CB6D91"/>
    <w:pPr>
      <w:spacing w:after="0" w:line="200" w:lineRule="exact"/>
    </w:pPr>
    <w:rPr>
      <w:rFonts w:ascii="Gill Sans MT" w:hAnsi="Gill Sans MT"/>
      <w:color w:val="000000"/>
      <w:sz w:val="16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NivelmapaCar">
    <w:name w:val="Nivel mapa Car"/>
    <w:basedOn w:val="Fuentedeprrafopredeter"/>
    <w:link w:val="Nivelmapa"/>
    <w:rsid w:val="00CB6D91"/>
    <w:rPr>
      <w:rFonts w:ascii="Gill Sans MT" w:hAnsi="Gill Sans MT"/>
      <w:b/>
      <w:sz w:val="16"/>
    </w:rPr>
  </w:style>
  <w:style w:type="paragraph" w:customStyle="1" w:styleId="Preinscripcin">
    <w:name w:val="Preinscripción"/>
    <w:basedOn w:val="Normal"/>
    <w:link w:val="PreinscripcinCar"/>
    <w:qFormat/>
    <w:rsid w:val="00CB6D91"/>
    <w:pPr>
      <w:spacing w:after="0" w:line="200" w:lineRule="exact"/>
    </w:pPr>
    <w:rPr>
      <w:rFonts w:ascii="Gill Sans MT" w:hAnsi="Gill Sans MT"/>
      <w:sz w:val="16"/>
    </w:rPr>
  </w:style>
  <w:style w:type="character" w:customStyle="1" w:styleId="MateriasCar">
    <w:name w:val="Materias Car"/>
    <w:basedOn w:val="Fuentedeprrafopredeter"/>
    <w:link w:val="Materias"/>
    <w:rsid w:val="00CB6D91"/>
    <w:rPr>
      <w:rFonts w:ascii="Gill Sans MT" w:hAnsi="Gill Sans MT"/>
      <w:color w:val="000000"/>
      <w:sz w:val="16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Datospreinscripcin">
    <w:name w:val="Datos preinscripción"/>
    <w:link w:val="DatospreinscripcinCar"/>
    <w:autoRedefine/>
    <w:qFormat/>
    <w:rsid w:val="00CB6D91"/>
    <w:pPr>
      <w:spacing w:after="0" w:line="200" w:lineRule="exact"/>
    </w:pPr>
    <w:rPr>
      <w:rFonts w:ascii="Gill Sans MT" w:hAnsi="Gill Sans MT"/>
      <w:sz w:val="16"/>
    </w:rPr>
  </w:style>
  <w:style w:type="character" w:customStyle="1" w:styleId="PreinscripcinCar">
    <w:name w:val="Preinscripción Car"/>
    <w:basedOn w:val="Fuentedeprrafopredeter"/>
    <w:link w:val="Preinscripcin"/>
    <w:rsid w:val="00CB6D91"/>
    <w:rPr>
      <w:rFonts w:ascii="Gill Sans MT" w:hAnsi="Gill Sans MT"/>
      <w:sz w:val="16"/>
    </w:rPr>
  </w:style>
  <w:style w:type="character" w:customStyle="1" w:styleId="DatospreinscripcinCar">
    <w:name w:val="Datos preinscripción Car"/>
    <w:basedOn w:val="Fuentedeprrafopredeter"/>
    <w:link w:val="Datospreinscripcin"/>
    <w:rsid w:val="00CB6D91"/>
    <w:rPr>
      <w:rFonts w:ascii="Gill Sans MT" w:hAnsi="Gill Sans MT"/>
      <w:sz w:val="16"/>
    </w:rPr>
  </w:style>
  <w:style w:type="paragraph" w:customStyle="1" w:styleId="URL">
    <w:name w:val="URL"/>
    <w:basedOn w:val="Direccin"/>
    <w:link w:val="URLCar"/>
    <w:autoRedefine/>
    <w:qFormat/>
    <w:rsid w:val="00AE2896"/>
    <w:rPr>
      <w:sz w:val="16"/>
    </w:rPr>
  </w:style>
  <w:style w:type="paragraph" w:customStyle="1" w:styleId="Infocomplementaria">
    <w:name w:val="Info complementaria"/>
    <w:basedOn w:val="Ms"/>
    <w:link w:val="InfocomplementariaCar"/>
    <w:autoRedefine/>
    <w:qFormat/>
    <w:rsid w:val="0049226F"/>
    <w:pPr>
      <w:spacing w:before="0" w:line="140" w:lineRule="exact"/>
    </w:pPr>
    <w:rPr>
      <w:rFonts w:ascii="Gill Sans MT" w:hAnsi="Gill Sans MT"/>
      <w:color w:val="auto"/>
    </w:rPr>
  </w:style>
  <w:style w:type="character" w:customStyle="1" w:styleId="URLCar">
    <w:name w:val="URL Car"/>
    <w:basedOn w:val="Fuentedeprrafopredeter"/>
    <w:link w:val="URL"/>
    <w:rsid w:val="00AE2896"/>
    <w:rPr>
      <w:rFonts w:ascii="Gill Sans MT" w:hAnsi="Gill Sans MT"/>
      <w:sz w:val="16"/>
    </w:rPr>
  </w:style>
  <w:style w:type="paragraph" w:customStyle="1" w:styleId="Materias2">
    <w:name w:val="Materias 2"/>
    <w:basedOn w:val="Materias"/>
    <w:link w:val="Materias2Car"/>
    <w:autoRedefine/>
    <w:qFormat/>
    <w:rsid w:val="00CB6D91"/>
  </w:style>
  <w:style w:type="character" w:customStyle="1" w:styleId="InfocomplementariaCar">
    <w:name w:val="Info complementaria Car"/>
    <w:basedOn w:val="Fuentedeprrafopredeter"/>
    <w:link w:val="Infocomplementaria"/>
    <w:rsid w:val="0049226F"/>
    <w:rPr>
      <w:rFonts w:ascii="Gill Sans MT" w:hAnsi="Gill Sans MT"/>
      <w:sz w:val="16"/>
    </w:rPr>
  </w:style>
  <w:style w:type="character" w:customStyle="1" w:styleId="Materias2Car">
    <w:name w:val="Materias 2 Car"/>
    <w:basedOn w:val="Fuentedeprrafopredeter"/>
    <w:link w:val="Materias2"/>
    <w:rsid w:val="00CB6D91"/>
    <w:rPr>
      <w:rFonts w:ascii="Gill Sans MT" w:hAnsi="Gill Sans MT"/>
      <w:color w:val="808080" w:themeColor="background1" w:themeShade="80"/>
      <w:sz w:val="16"/>
    </w:rPr>
  </w:style>
  <w:style w:type="paragraph" w:customStyle="1" w:styleId="reaAcadmica">
    <w:name w:val="Área Académica"/>
    <w:link w:val="reaAcadmicaCar"/>
    <w:autoRedefine/>
    <w:qFormat/>
    <w:rsid w:val="0049226F"/>
    <w:pPr>
      <w:spacing w:after="0" w:line="260" w:lineRule="exact"/>
    </w:pPr>
    <w:rPr>
      <w:rFonts w:ascii="Gill Sans MT" w:hAnsi="Gill Sans MT"/>
      <w:sz w:val="18"/>
    </w:rPr>
  </w:style>
  <w:style w:type="character" w:customStyle="1" w:styleId="reaAcadmicaCar">
    <w:name w:val="Área Académica Car"/>
    <w:basedOn w:val="Fuentedeprrafopredeter"/>
    <w:link w:val="reaAcadmica"/>
    <w:rsid w:val="0049226F"/>
    <w:rPr>
      <w:rFonts w:ascii="Gill Sans MT" w:hAnsi="Gill Sans M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2556">
          <w:marLeft w:val="-752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V\Desktop\Posgrados%20UV\Plegable%20Posgrados\Archivo%20para%20editar%20e%20imprimir\Posgrados%204%20semest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01B6E"/>
    <w:rsid w:val="00201B6E"/>
    <w:rsid w:val="003F601C"/>
    <w:rsid w:val="00472135"/>
    <w:rsid w:val="005125F9"/>
    <w:rsid w:val="007645D6"/>
    <w:rsid w:val="00827525"/>
    <w:rsid w:val="00840A66"/>
    <w:rsid w:val="00CF7E30"/>
    <w:rsid w:val="00D6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1B6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Posgrados 4 semestres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Laura</cp:lastModifiedBy>
  <cp:revision>2</cp:revision>
  <cp:lastPrinted>2012-02-03T17:19:00Z</cp:lastPrinted>
  <dcterms:created xsi:type="dcterms:W3CDTF">2015-01-26T05:06:00Z</dcterms:created>
  <dcterms:modified xsi:type="dcterms:W3CDTF">2015-01-26T05:06:00Z</dcterms:modified>
</cp:coreProperties>
</file>