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B59F" w14:textId="77777777" w:rsidR="00736A20" w:rsidRDefault="00736A20" w:rsidP="00736A20">
      <w:pPr>
        <w:pStyle w:val="Textoindependiente"/>
        <w:spacing w:before="170" w:line="276" w:lineRule="auto"/>
        <w:ind w:left="0" w:right="-93"/>
        <w:jc w:val="both"/>
        <w:rPr>
          <w:rFonts w:ascii="Gill Sans MT" w:hAnsi="Gill Sans MT"/>
          <w:sz w:val="23"/>
          <w:szCs w:val="23"/>
        </w:rPr>
      </w:pPr>
      <w:r w:rsidRPr="0013476D">
        <w:rPr>
          <w:rFonts w:ascii="Gill Sans MT" w:hAnsi="Gill Sans MT"/>
          <w:sz w:val="23"/>
          <w:szCs w:val="23"/>
        </w:rPr>
        <w:t>La Universidad Veracruzana</w:t>
      </w:r>
      <w:r>
        <w:rPr>
          <w:rFonts w:ascii="Gill Sans MT" w:hAnsi="Gill Sans MT"/>
          <w:sz w:val="23"/>
          <w:szCs w:val="23"/>
        </w:rPr>
        <w:t xml:space="preserve">, a </w:t>
      </w:r>
      <w:r w:rsidRPr="0013476D">
        <w:rPr>
          <w:rFonts w:ascii="Gill Sans MT" w:hAnsi="Gill Sans MT"/>
          <w:sz w:val="23"/>
          <w:szCs w:val="23"/>
        </w:rPr>
        <w:t>través de</w:t>
      </w:r>
      <w:r>
        <w:rPr>
          <w:rFonts w:ascii="Gill Sans MT" w:hAnsi="Gill Sans MT"/>
          <w:sz w:val="23"/>
          <w:szCs w:val="23"/>
        </w:rPr>
        <w:t xml:space="preserve"> la </w:t>
      </w:r>
      <w:r w:rsidRPr="00531DB1">
        <w:rPr>
          <w:rFonts w:ascii="Gill Sans MT" w:hAnsi="Gill Sans MT"/>
          <w:sz w:val="23"/>
          <w:szCs w:val="23"/>
          <w:highlight w:val="yellow"/>
        </w:rPr>
        <w:t xml:space="preserve">Facultad de Contaduría y </w:t>
      </w:r>
      <w:r w:rsidRPr="003F222B">
        <w:rPr>
          <w:rFonts w:ascii="Gill Sans MT" w:hAnsi="Gill Sans MT"/>
          <w:color w:val="000000" w:themeColor="text1"/>
          <w:sz w:val="23"/>
          <w:szCs w:val="23"/>
          <w:highlight w:val="yellow"/>
        </w:rPr>
        <w:t>Administración</w:t>
      </w:r>
      <w:r w:rsidR="00A7517E" w:rsidRPr="003F222B">
        <w:rPr>
          <w:rFonts w:ascii="Gill Sans MT" w:hAnsi="Gill Sans MT"/>
          <w:color w:val="000000" w:themeColor="text1"/>
          <w:sz w:val="23"/>
          <w:szCs w:val="23"/>
          <w:highlight w:val="yellow"/>
        </w:rPr>
        <w:t>,</w:t>
      </w:r>
      <w:r w:rsidRPr="003F222B">
        <w:rPr>
          <w:rFonts w:ascii="Gill Sans MT" w:hAnsi="Gill Sans MT"/>
          <w:color w:val="000000" w:themeColor="text1"/>
          <w:sz w:val="23"/>
          <w:szCs w:val="23"/>
          <w:highlight w:val="yellow"/>
        </w:rPr>
        <w:t xml:space="preserve"> </w:t>
      </w:r>
      <w:r w:rsidRPr="00531DB1">
        <w:rPr>
          <w:rFonts w:ascii="Gill Sans MT" w:hAnsi="Gill Sans MT"/>
          <w:sz w:val="23"/>
          <w:szCs w:val="23"/>
          <w:highlight w:val="yellow"/>
        </w:rPr>
        <w:t>Región Xalapa</w:t>
      </w:r>
      <w:r w:rsidRPr="00EB5EC8">
        <w:rPr>
          <w:rFonts w:ascii="Gill Sans MT" w:hAnsi="Gill Sans MT"/>
          <w:sz w:val="23"/>
          <w:szCs w:val="23"/>
        </w:rPr>
        <w:t xml:space="preserve">, ubicada </w:t>
      </w:r>
      <w:r>
        <w:rPr>
          <w:rFonts w:ascii="Gill Sans MT" w:hAnsi="Gill Sans MT"/>
          <w:sz w:val="23"/>
          <w:szCs w:val="23"/>
        </w:rPr>
        <w:t xml:space="preserve">en </w:t>
      </w:r>
      <w:r w:rsidRPr="00531DB1">
        <w:rPr>
          <w:rFonts w:ascii="Gill Sans MT" w:hAnsi="Gill Sans MT"/>
          <w:sz w:val="23"/>
          <w:szCs w:val="23"/>
          <w:highlight w:val="yellow"/>
        </w:rPr>
        <w:t>Circuito Gonzalo Aguirre Beltrán s/n, Zona Universitaria C.P. 91000</w:t>
      </w:r>
      <w:r>
        <w:rPr>
          <w:rFonts w:ascii="Gill Sans MT" w:hAnsi="Gill Sans MT"/>
          <w:sz w:val="23"/>
          <w:szCs w:val="23"/>
        </w:rPr>
        <w:t xml:space="preserve">, Veracruz </w:t>
      </w:r>
      <w:r w:rsidRPr="00EB5EC8">
        <w:rPr>
          <w:rFonts w:ascii="Gill Sans MT" w:hAnsi="Gill Sans MT"/>
          <w:sz w:val="23"/>
          <w:szCs w:val="23"/>
        </w:rPr>
        <w:t>es</w:t>
      </w:r>
      <w:r>
        <w:rPr>
          <w:rFonts w:ascii="Gill Sans MT" w:hAnsi="Gill Sans MT"/>
          <w:spacing w:val="139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la</w:t>
      </w:r>
      <w:r w:rsidRPr="00EB5EC8">
        <w:rPr>
          <w:rFonts w:ascii="Gill Sans MT" w:hAnsi="Gill Sans MT"/>
          <w:spacing w:val="139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responsable</w:t>
      </w:r>
      <w:r w:rsidR="00E74FFE">
        <w:rPr>
          <w:rFonts w:ascii="Gill Sans MT" w:hAnsi="Gill Sans MT"/>
          <w:spacing w:val="139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del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tratamiento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que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se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realice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a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sus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datos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personales,</w:t>
      </w:r>
      <w:r w:rsidRPr="00EB5EC8">
        <w:rPr>
          <w:rFonts w:ascii="Gill Sans MT" w:hAnsi="Gill Sans MT"/>
          <w:spacing w:val="138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los</w:t>
      </w:r>
      <w:r w:rsidRPr="00EB5EC8">
        <w:rPr>
          <w:rFonts w:ascii="Gill Sans MT" w:hAnsi="Gill Sans MT"/>
          <w:spacing w:val="138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cuales</w:t>
      </w:r>
      <w:r w:rsidRPr="00EB5EC8">
        <w:rPr>
          <w:rFonts w:ascii="Gill Sans MT" w:hAnsi="Gill Sans MT"/>
          <w:spacing w:val="138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serán</w:t>
      </w:r>
      <w:r w:rsidRPr="00EB5EC8">
        <w:rPr>
          <w:rFonts w:ascii="Gill Sans MT" w:hAnsi="Gill Sans MT"/>
          <w:spacing w:val="138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protegidos</w:t>
      </w:r>
      <w:r>
        <w:rPr>
          <w:rFonts w:ascii="Gill Sans MT" w:hAnsi="Gill Sans MT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conforme a lo dispuesto por la Ley 316 de Protección de Datos Personales en Posesión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 Sujetos Obligados para el Estado de Veracruz</w:t>
      </w:r>
      <w:r>
        <w:rPr>
          <w:rFonts w:ascii="Gill Sans MT" w:hAnsi="Gill Sans MT"/>
          <w:sz w:val="23"/>
          <w:szCs w:val="23"/>
        </w:rPr>
        <w:t xml:space="preserve"> de Ignacio de la Llave</w:t>
      </w:r>
      <w:r w:rsidRPr="00EB5EC8">
        <w:rPr>
          <w:rFonts w:ascii="Gill Sans MT" w:hAnsi="Gill Sans MT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y demás normatividad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aplicable.</w:t>
      </w:r>
    </w:p>
    <w:p w14:paraId="4FDE9484" w14:textId="77777777" w:rsidR="00736A20" w:rsidRDefault="00736A20" w:rsidP="00736A20">
      <w:pPr>
        <w:pStyle w:val="Textoindependiente"/>
        <w:spacing w:line="276" w:lineRule="auto"/>
        <w:ind w:left="0" w:right="-93"/>
        <w:jc w:val="both"/>
        <w:rPr>
          <w:rFonts w:ascii="Gill Sans MT" w:hAnsi="Gill Sans MT"/>
          <w:b/>
          <w:bCs/>
          <w:sz w:val="23"/>
          <w:szCs w:val="23"/>
        </w:rPr>
      </w:pPr>
    </w:p>
    <w:p w14:paraId="28F45A41" w14:textId="77777777" w:rsidR="00736A20" w:rsidRDefault="00736A20" w:rsidP="00736A20">
      <w:pPr>
        <w:pStyle w:val="Textoindependiente"/>
        <w:spacing w:line="276" w:lineRule="auto"/>
        <w:ind w:left="0" w:right="-93"/>
        <w:jc w:val="both"/>
        <w:rPr>
          <w:rFonts w:ascii="Gill Sans MT" w:hAnsi="Gill Sans MT"/>
          <w:b/>
          <w:bCs/>
          <w:sz w:val="23"/>
          <w:szCs w:val="23"/>
        </w:rPr>
      </w:pPr>
      <w:r w:rsidRPr="00EB5EC8">
        <w:rPr>
          <w:rFonts w:ascii="Gill Sans MT" w:hAnsi="Gill Sans MT"/>
          <w:b/>
          <w:bCs/>
          <w:sz w:val="23"/>
          <w:szCs w:val="23"/>
        </w:rPr>
        <w:t xml:space="preserve">Finalidad: </w:t>
      </w:r>
    </w:p>
    <w:p w14:paraId="41374256" w14:textId="77777777" w:rsidR="00736A20" w:rsidRPr="00EB5EC8" w:rsidRDefault="00736A20" w:rsidP="00736A20">
      <w:pPr>
        <w:pStyle w:val="Textoindependiente"/>
        <w:spacing w:line="276" w:lineRule="auto"/>
        <w:ind w:left="0" w:right="-93"/>
        <w:jc w:val="both"/>
        <w:rPr>
          <w:rFonts w:ascii="Gill Sans MT" w:hAnsi="Gill Sans MT"/>
          <w:b/>
          <w:bCs/>
          <w:sz w:val="23"/>
          <w:szCs w:val="23"/>
        </w:rPr>
      </w:pPr>
    </w:p>
    <w:p w14:paraId="7FF8A518" w14:textId="231B24C5" w:rsidR="00736A20" w:rsidRDefault="00736A20" w:rsidP="00736A20">
      <w:pPr>
        <w:spacing w:line="276" w:lineRule="auto"/>
        <w:jc w:val="both"/>
        <w:rPr>
          <w:rFonts w:ascii="Gill Sans MT" w:hAnsi="Gill Sans MT"/>
          <w:sz w:val="23"/>
          <w:szCs w:val="23"/>
        </w:rPr>
      </w:pPr>
      <w:r w:rsidRPr="00EB5EC8">
        <w:rPr>
          <w:rFonts w:ascii="Gill Sans MT" w:hAnsi="Gill Sans MT"/>
          <w:sz w:val="23"/>
          <w:szCs w:val="23"/>
        </w:rPr>
        <w:t>Los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datos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personales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que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recabamos</w:t>
      </w:r>
      <w:r w:rsidR="003F222B">
        <w:rPr>
          <w:rFonts w:ascii="Gill Sans MT" w:hAnsi="Gill Sans MT"/>
          <w:sz w:val="23"/>
          <w:szCs w:val="23"/>
        </w:rPr>
        <w:t xml:space="preserve"> de los </w:t>
      </w:r>
      <w:r w:rsidR="003F222B" w:rsidRPr="003F222B">
        <w:rPr>
          <w:rFonts w:ascii="Gill Sans MT" w:hAnsi="Gill Sans MT"/>
          <w:color w:val="000000" w:themeColor="text1"/>
          <w:sz w:val="23"/>
          <w:szCs w:val="23"/>
        </w:rPr>
        <w:t>alumnos</w:t>
      </w:r>
      <w:r w:rsidR="00A7517E" w:rsidRPr="003F222B">
        <w:rPr>
          <w:rFonts w:ascii="Gill Sans MT" w:hAnsi="Gill Sans MT"/>
          <w:color w:val="000000" w:themeColor="text1"/>
          <w:sz w:val="23"/>
          <w:szCs w:val="23"/>
        </w:rPr>
        <w:t>,</w:t>
      </w:r>
      <w:r w:rsidR="008D1542" w:rsidRPr="003F222B">
        <w:rPr>
          <w:rFonts w:ascii="Gill Sans MT" w:hAnsi="Gill Sans MT"/>
          <w:color w:val="000000" w:themeColor="text1"/>
          <w:sz w:val="23"/>
          <w:szCs w:val="23"/>
        </w:rPr>
        <w:t xml:space="preserve"> de </w:t>
      </w:r>
      <w:r w:rsidR="008D1542">
        <w:rPr>
          <w:rFonts w:ascii="Gill Sans MT" w:hAnsi="Gill Sans MT"/>
          <w:sz w:val="23"/>
          <w:szCs w:val="23"/>
        </w:rPr>
        <w:t xml:space="preserve">los programas de técnico superior universitario, licenciatura y posgrado, </w:t>
      </w:r>
      <w:r w:rsidRPr="00EB5EC8">
        <w:rPr>
          <w:rFonts w:ascii="Gill Sans MT" w:hAnsi="Gill Sans MT"/>
          <w:sz w:val="23"/>
          <w:szCs w:val="23"/>
        </w:rPr>
        <w:t>serán</w:t>
      </w:r>
      <w:r>
        <w:rPr>
          <w:rFonts w:ascii="Gill Sans MT" w:hAnsi="Gill Sans MT"/>
          <w:spacing w:val="13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utilizados</w:t>
      </w:r>
      <w:r w:rsidRPr="00EB5EC8">
        <w:rPr>
          <w:rFonts w:ascii="Gill Sans MT" w:hAnsi="Gill Sans MT"/>
          <w:spacing w:val="133"/>
          <w:sz w:val="23"/>
          <w:szCs w:val="23"/>
        </w:rPr>
        <w:t xml:space="preserve"> </w:t>
      </w:r>
      <w:r w:rsidRPr="004D1B53">
        <w:rPr>
          <w:rFonts w:ascii="Gill Sans MT" w:hAnsi="Gill Sans MT"/>
          <w:sz w:val="23"/>
          <w:szCs w:val="23"/>
        </w:rPr>
        <w:t>exclusivamente</w:t>
      </w:r>
      <w:r>
        <w:rPr>
          <w:rFonts w:ascii="Gill Sans MT" w:hAnsi="Gill Sans MT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para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cumplir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con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754A57">
        <w:rPr>
          <w:rFonts w:ascii="Gill Sans MT" w:hAnsi="Gill Sans MT"/>
          <w:sz w:val="23"/>
          <w:szCs w:val="23"/>
        </w:rPr>
        <w:t>los</w:t>
      </w:r>
      <w:r w:rsidRPr="00754A57">
        <w:rPr>
          <w:rFonts w:ascii="Gill Sans MT" w:hAnsi="Gill Sans MT"/>
          <w:spacing w:val="1"/>
          <w:sz w:val="23"/>
          <w:szCs w:val="23"/>
        </w:rPr>
        <w:t xml:space="preserve"> </w:t>
      </w:r>
      <w:r w:rsidRPr="00754A57">
        <w:rPr>
          <w:rFonts w:ascii="Gill Sans MT" w:hAnsi="Gill Sans MT"/>
          <w:sz w:val="23"/>
          <w:szCs w:val="23"/>
        </w:rPr>
        <w:t>objetivos</w:t>
      </w:r>
      <w:r w:rsidRPr="00754A57">
        <w:rPr>
          <w:rFonts w:ascii="Gill Sans MT" w:hAnsi="Gill Sans MT"/>
          <w:spacing w:val="1"/>
          <w:sz w:val="23"/>
          <w:szCs w:val="23"/>
        </w:rPr>
        <w:t xml:space="preserve">, </w:t>
      </w:r>
      <w:r w:rsidRPr="00754A57">
        <w:rPr>
          <w:rFonts w:ascii="Gill Sans MT" w:hAnsi="Gill Sans MT"/>
          <w:sz w:val="23"/>
          <w:szCs w:val="23"/>
        </w:rPr>
        <w:t>atribuciones</w:t>
      </w:r>
      <w:r w:rsidRPr="00754A57">
        <w:rPr>
          <w:rFonts w:ascii="Gill Sans MT" w:hAnsi="Gill Sans MT"/>
          <w:spacing w:val="1"/>
          <w:sz w:val="23"/>
          <w:szCs w:val="23"/>
        </w:rPr>
        <w:t xml:space="preserve"> y obligaciones </w:t>
      </w:r>
      <w:r w:rsidRPr="00754A57">
        <w:rPr>
          <w:rFonts w:ascii="Gill Sans MT" w:hAnsi="Gill Sans MT"/>
          <w:sz w:val="23"/>
          <w:szCs w:val="23"/>
        </w:rPr>
        <w:t>de l</w:t>
      </w:r>
      <w:r>
        <w:rPr>
          <w:rFonts w:ascii="Gill Sans MT" w:hAnsi="Gill Sans MT"/>
          <w:sz w:val="23"/>
          <w:szCs w:val="23"/>
        </w:rPr>
        <w:t xml:space="preserve">a </w:t>
      </w:r>
      <w:r w:rsidRPr="00531DB1">
        <w:rPr>
          <w:rFonts w:ascii="Gill Sans MT" w:hAnsi="Gill Sans MT"/>
          <w:sz w:val="23"/>
          <w:szCs w:val="23"/>
          <w:highlight w:val="yellow"/>
        </w:rPr>
        <w:t>Facultad de Contaduría y Administración</w:t>
      </w:r>
      <w:r w:rsidR="00A7517E" w:rsidRPr="003F222B">
        <w:rPr>
          <w:rFonts w:ascii="Gill Sans MT" w:hAnsi="Gill Sans MT"/>
          <w:color w:val="000000" w:themeColor="text1"/>
          <w:sz w:val="23"/>
          <w:szCs w:val="23"/>
          <w:highlight w:val="yellow"/>
        </w:rPr>
        <w:t>,</w:t>
      </w:r>
      <w:r w:rsidRPr="003F222B">
        <w:rPr>
          <w:rFonts w:ascii="Gill Sans MT" w:hAnsi="Gill Sans MT"/>
          <w:color w:val="000000" w:themeColor="text1"/>
          <w:sz w:val="23"/>
          <w:szCs w:val="23"/>
          <w:highlight w:val="yellow"/>
        </w:rPr>
        <w:t xml:space="preserve"> </w:t>
      </w:r>
      <w:r w:rsidRPr="00531DB1">
        <w:rPr>
          <w:rFonts w:ascii="Gill Sans MT" w:hAnsi="Gill Sans MT"/>
          <w:sz w:val="23"/>
          <w:szCs w:val="23"/>
          <w:highlight w:val="yellow"/>
        </w:rPr>
        <w:t>Región Xalapa</w:t>
      </w:r>
      <w:r w:rsidRPr="00754A57">
        <w:rPr>
          <w:rFonts w:ascii="Gill Sans MT" w:hAnsi="Gill Sans MT"/>
          <w:sz w:val="23"/>
          <w:szCs w:val="23"/>
        </w:rPr>
        <w:t>,</w:t>
      </w:r>
      <w:r w:rsidRPr="00EB5EC8">
        <w:rPr>
          <w:rFonts w:ascii="Gill Sans MT" w:hAnsi="Gill Sans MT"/>
          <w:spacing w:val="133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las cuales son</w:t>
      </w:r>
      <w:r w:rsidRPr="00EB5EC8">
        <w:rPr>
          <w:rFonts w:ascii="Gill Sans MT" w:hAnsi="Gill Sans MT"/>
          <w:sz w:val="23"/>
          <w:szCs w:val="23"/>
        </w:rPr>
        <w:t>:</w:t>
      </w:r>
    </w:p>
    <w:p w14:paraId="00E29158" w14:textId="77777777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sz w:val="23"/>
          <w:szCs w:val="23"/>
          <w:lang w:val="es-MX"/>
        </w:rPr>
        <w:t>Brindar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servicios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administrativos y académicos de formación, actualización, así como la 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realización de actividades que resulten necesarias para 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>la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formación académica, profesional y extracurricular en las modalidades: presencial, se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mipresencial y a distancia. </w:t>
      </w:r>
    </w:p>
    <w:p w14:paraId="0EEE87C2" w14:textId="77777777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Atención a solicitudes  del estudiante ante cuerpos colegiados y autoridades unipersonales. </w:t>
      </w:r>
    </w:p>
    <w:p w14:paraId="6FDAC616" w14:textId="77777777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sz w:val="23"/>
          <w:szCs w:val="23"/>
          <w:lang w:val="es-MX"/>
        </w:rPr>
        <w:t>Impartir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clases virtuales en plataformas tecnológicas de comunicaciones de texto, voz y video</w:t>
      </w:r>
      <w:r w:rsidR="00A7517E" w:rsidRPr="00A7517E">
        <w:rPr>
          <w:rFonts w:ascii="Gill Sans MT" w:eastAsiaTheme="minorHAnsi" w:hAnsi="Gill Sans MT" w:cstheme="minorBidi"/>
          <w:color w:val="00B050"/>
          <w:sz w:val="23"/>
          <w:szCs w:val="23"/>
          <w:lang w:val="es-MX"/>
        </w:rPr>
        <w:t>,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con almacenamiento</w:t>
      </w:r>
      <w:r w:rsidR="00A7517E" w:rsidRPr="00A7517E">
        <w:rPr>
          <w:rFonts w:ascii="Gill Sans MT" w:eastAsiaTheme="minorHAnsi" w:hAnsi="Gill Sans MT" w:cstheme="minorBidi"/>
          <w:color w:val="00B050"/>
          <w:sz w:val="23"/>
          <w:szCs w:val="23"/>
          <w:lang w:val="es-MX"/>
        </w:rPr>
        <w:t>,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para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su continuidad académica.</w:t>
      </w:r>
    </w:p>
    <w:p w14:paraId="36EE3091" w14:textId="77777777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sz w:val="23"/>
          <w:szCs w:val="23"/>
          <w:lang w:val="es-MX"/>
        </w:rPr>
        <w:t>Difusión de actividade</w:t>
      </w:r>
      <w:r w:rsidR="00AF2AA1">
        <w:rPr>
          <w:rFonts w:ascii="Gill Sans MT" w:eastAsiaTheme="minorHAnsi" w:hAnsi="Gill Sans MT" w:cstheme="minorBidi"/>
          <w:sz w:val="23"/>
          <w:szCs w:val="23"/>
          <w:lang w:val="es-MX"/>
        </w:rPr>
        <w:t>s acadé</w:t>
      </w:r>
      <w:r w:rsidR="002E4B1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micas en redes sociales, </w:t>
      </w:r>
      <w:r w:rsidR="002E4B17"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>medios</w:t>
      </w:r>
      <w:r w:rsidR="00A7517E"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 xml:space="preserve"> de</w:t>
      </w:r>
      <w:r w:rsidR="002E4B17"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 xml:space="preserve"> </w:t>
      </w:r>
      <w:r w:rsidR="00AF2AA1"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 xml:space="preserve">comunicación </w:t>
      </w:r>
      <w:r w:rsidR="00AF2AA1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y portales institucionales. </w:t>
      </w:r>
    </w:p>
    <w:p w14:paraId="6ACA0290" w14:textId="77777777" w:rsidR="00107E95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Tutorías. </w:t>
      </w:r>
    </w:p>
    <w:p w14:paraId="62D150FC" w14:textId="097FA66A" w:rsidR="00736A20" w:rsidRPr="00107E95" w:rsidRDefault="00107E95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sz w:val="23"/>
          <w:szCs w:val="23"/>
          <w:lang w:val="es-MX"/>
        </w:rPr>
        <w:t>C</w:t>
      </w:r>
      <w:r w:rsidR="009C52D9">
        <w:rPr>
          <w:rFonts w:ascii="Gill Sans MT" w:eastAsiaTheme="minorHAnsi" w:hAnsi="Gill Sans MT" w:cstheme="minorBidi"/>
          <w:sz w:val="23"/>
          <w:szCs w:val="23"/>
          <w:lang w:val="es-MX"/>
        </w:rPr>
        <w:t>rear la v</w:t>
      </w:r>
      <w:r w:rsidRPr="003B4123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inculación de cada programa educativo con los sectores </w:t>
      </w:r>
      <w:r w:rsidRPr="00521126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>público</w:t>
      </w:r>
      <w:r w:rsidR="00A7517E" w:rsidRPr="00521126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>,</w:t>
      </w:r>
      <w:r w:rsidRPr="00521126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 xml:space="preserve"> privado </w:t>
      </w:r>
      <w:r w:rsidRPr="003B4123">
        <w:rPr>
          <w:rFonts w:ascii="Gill Sans MT" w:eastAsiaTheme="minorHAnsi" w:hAnsi="Gill Sans MT" w:cstheme="minorBidi"/>
          <w:sz w:val="23"/>
          <w:szCs w:val="23"/>
          <w:lang w:val="es-MX"/>
        </w:rPr>
        <w:t>y social</w:t>
      </w:r>
      <w:r w:rsidR="009C52D9">
        <w:rPr>
          <w:rFonts w:ascii="Gill Sans MT" w:eastAsiaTheme="minorHAnsi" w:hAnsi="Gill Sans MT" w:cstheme="minorBidi"/>
          <w:sz w:val="23"/>
          <w:szCs w:val="23"/>
          <w:lang w:val="es-MX"/>
        </w:rPr>
        <w:t>,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para la prestación del servicio social. </w:t>
      </w:r>
      <w:r w:rsidRPr="003B4123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</w:t>
      </w:r>
      <w:r w:rsidRPr="002F7629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</w:t>
      </w:r>
      <w:r w:rsidR="00736A20" w:rsidRPr="00107E95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</w:t>
      </w:r>
    </w:p>
    <w:p w14:paraId="131CCB5C" w14:textId="77777777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Para otorgar 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>apoyos económicos, becas y/o pró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>rrogas, en caso de cumplir l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>os requisitos establecidos.</w:t>
      </w:r>
    </w:p>
    <w:p w14:paraId="52B24CE8" w14:textId="77777777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sz w:val="23"/>
          <w:szCs w:val="23"/>
          <w:lang w:val="es-MX"/>
        </w:rPr>
        <w:t>A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ctividades de participación y representación estudiantil. </w:t>
      </w:r>
    </w:p>
    <w:p w14:paraId="1D3D3ADF" w14:textId="0CBC1C80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sz w:val="23"/>
          <w:szCs w:val="23"/>
          <w:lang w:val="es-MX"/>
        </w:rPr>
        <w:t>I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ntercambios académicos </w:t>
      </w:r>
      <w:r w:rsidRPr="002826CD">
        <w:rPr>
          <w:rFonts w:ascii="Gill Sans MT" w:eastAsiaTheme="minorHAnsi" w:hAnsi="Gill Sans MT" w:cstheme="minorBidi"/>
          <w:sz w:val="23"/>
          <w:szCs w:val="23"/>
          <w:lang w:val="es-MX"/>
        </w:rPr>
        <w:t>con instituciones de educación superior nacionales y extranjeras,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así como 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>programas especiale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s </w:t>
      </w:r>
      <w:r w:rsidR="00B574A0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a petición expresa del alumno. 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</w:t>
      </w:r>
    </w:p>
    <w:p w14:paraId="510847A4" w14:textId="77777777" w:rsidR="00736A20" w:rsidRPr="00766DBC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sz w:val="23"/>
          <w:szCs w:val="23"/>
          <w:lang w:val="es-MX"/>
        </w:rPr>
        <w:t>Aplicar</w:t>
      </w:r>
      <w:r w:rsidRPr="00754A57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enc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uestas, estadísticas e informes. </w:t>
      </w:r>
    </w:p>
    <w:p w14:paraId="45B1351F" w14:textId="6ECF7F9B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 w:rsidRPr="005515FA">
        <w:rPr>
          <w:rFonts w:ascii="Gill Sans MT" w:eastAsiaTheme="minorHAnsi" w:hAnsi="Gill Sans MT" w:cstheme="minorBidi"/>
          <w:sz w:val="23"/>
          <w:szCs w:val="23"/>
          <w:lang w:val="es-MX"/>
        </w:rPr>
        <w:t>Contac</w:t>
      </w:r>
      <w:r w:rsidR="003F222B">
        <w:rPr>
          <w:rFonts w:ascii="Gill Sans MT" w:eastAsiaTheme="minorHAnsi" w:hAnsi="Gill Sans MT" w:cstheme="minorBidi"/>
          <w:sz w:val="23"/>
          <w:szCs w:val="23"/>
          <w:lang w:val="es-MX"/>
        </w:rPr>
        <w:t>tar a sus familiares o terceros</w:t>
      </w:r>
      <w:r w:rsidRPr="005515FA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en caso de una emergencia. </w:t>
      </w:r>
      <w:bookmarkStart w:id="0" w:name="_GoBack"/>
      <w:bookmarkEnd w:id="0"/>
    </w:p>
    <w:p w14:paraId="3A4FB83C" w14:textId="77777777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 w:rsidRPr="005515FA">
        <w:rPr>
          <w:rFonts w:ascii="Gill Sans MT" w:eastAsiaTheme="minorHAnsi" w:hAnsi="Gill Sans MT" w:cstheme="minorBidi"/>
          <w:sz w:val="23"/>
          <w:szCs w:val="23"/>
          <w:lang w:val="es-MX"/>
        </w:rPr>
        <w:t>Registro en eventos académicos</w:t>
      </w:r>
      <w:r w:rsidR="00A7517E"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>,</w:t>
      </w:r>
      <w:r w:rsidRPr="005515FA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organizados por 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>la Universidad Veracruzana (</w:t>
      </w:r>
      <w:r w:rsidR="00A7517E"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>c</w:t>
      </w:r>
      <w:r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>o</w:t>
      </w:r>
      <w:r w:rsidRPr="005515FA">
        <w:rPr>
          <w:rFonts w:ascii="Gill Sans MT" w:eastAsiaTheme="minorHAnsi" w:hAnsi="Gill Sans MT" w:cstheme="minorBidi"/>
          <w:sz w:val="23"/>
          <w:szCs w:val="23"/>
          <w:lang w:val="es-MX"/>
        </w:rPr>
        <w:t>ngresos, conferencias, simposios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, foros y </w:t>
      </w:r>
      <w:r w:rsidRPr="005515FA">
        <w:rPr>
          <w:rFonts w:ascii="Gill Sans MT" w:eastAsiaTheme="minorHAnsi" w:hAnsi="Gill Sans MT" w:cstheme="minorBidi"/>
          <w:sz w:val="23"/>
          <w:szCs w:val="23"/>
          <w:lang w:val="es-MX"/>
        </w:rPr>
        <w:t>demás análogos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). </w:t>
      </w:r>
    </w:p>
    <w:p w14:paraId="1F5BA4B3" w14:textId="77777777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sz w:val="23"/>
          <w:szCs w:val="23"/>
          <w:lang w:val="es-MX"/>
        </w:rPr>
        <w:lastRenderedPageBreak/>
        <w:t xml:space="preserve">Atención médica. </w:t>
      </w:r>
    </w:p>
    <w:p w14:paraId="19CA24C5" w14:textId="77777777" w:rsidR="00736A20" w:rsidRDefault="00736A20" w:rsidP="00CE3EA2">
      <w:pPr>
        <w:pStyle w:val="Prrafodelista"/>
        <w:numPr>
          <w:ilvl w:val="0"/>
          <w:numId w:val="10"/>
        </w:numPr>
        <w:spacing w:before="141" w:line="276" w:lineRule="auto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 w:rsidRPr="005515FA">
        <w:rPr>
          <w:rFonts w:ascii="Gill Sans MT" w:eastAsiaTheme="minorHAnsi" w:hAnsi="Gill Sans MT" w:cstheme="minorBidi"/>
          <w:sz w:val="23"/>
          <w:szCs w:val="23"/>
          <w:lang w:val="es-MX"/>
        </w:rPr>
        <w:t>Sustanciar obligaciones internas de tipo administrativ</w:t>
      </w:r>
      <w:r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>a</w:t>
      </w:r>
      <w:r w:rsidR="00A7517E"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>s</w:t>
      </w:r>
      <w:r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 xml:space="preserve"> </w:t>
      </w:r>
      <w:r w:rsidRPr="00CB3B4E">
        <w:rPr>
          <w:rFonts w:ascii="Gill Sans MT" w:eastAsiaTheme="minorHAnsi" w:hAnsi="Gill Sans MT" w:cstheme="minorBidi"/>
          <w:sz w:val="23"/>
          <w:szCs w:val="23"/>
          <w:lang w:val="es-MX"/>
        </w:rPr>
        <w:t>en materia de propiedad intelectual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y registro de patentes.</w:t>
      </w:r>
    </w:p>
    <w:p w14:paraId="7AF166D0" w14:textId="77777777" w:rsidR="00736A20" w:rsidRDefault="00736A20" w:rsidP="00736A20">
      <w:pPr>
        <w:spacing w:after="0"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</w:p>
    <w:p w14:paraId="1A02442F" w14:textId="77777777" w:rsidR="00736A20" w:rsidRDefault="00736A20" w:rsidP="00736A20">
      <w:pPr>
        <w:spacing w:after="0"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  <w:r>
        <w:rPr>
          <w:rFonts w:ascii="Gill Sans MT" w:hAnsi="Gill Sans MT"/>
          <w:b/>
          <w:bCs/>
          <w:sz w:val="23"/>
          <w:szCs w:val="23"/>
        </w:rPr>
        <w:t>D</w:t>
      </w:r>
      <w:r w:rsidRPr="00EB5EC8">
        <w:rPr>
          <w:rFonts w:ascii="Gill Sans MT" w:hAnsi="Gill Sans MT"/>
          <w:b/>
          <w:bCs/>
          <w:sz w:val="23"/>
          <w:szCs w:val="23"/>
        </w:rPr>
        <w:t>atos personales recabados:</w:t>
      </w:r>
    </w:p>
    <w:p w14:paraId="63FE740C" w14:textId="77777777" w:rsidR="00736A20" w:rsidRDefault="00736A20" w:rsidP="00736A20">
      <w:pPr>
        <w:spacing w:after="0"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</w:p>
    <w:p w14:paraId="33B6DA4F" w14:textId="77777777" w:rsidR="00736A20" w:rsidRDefault="00736A20" w:rsidP="00736A20">
      <w:pPr>
        <w:pStyle w:val="Prrafodelista"/>
        <w:numPr>
          <w:ilvl w:val="0"/>
          <w:numId w:val="8"/>
        </w:numPr>
        <w:spacing w:line="276" w:lineRule="auto"/>
        <w:ind w:right="-93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>
        <w:rPr>
          <w:rFonts w:ascii="Gill Sans MT" w:eastAsiaTheme="minorHAnsi" w:hAnsi="Gill Sans MT" w:cstheme="minorBidi"/>
          <w:b/>
          <w:sz w:val="23"/>
          <w:szCs w:val="23"/>
          <w:lang w:val="es-MX"/>
        </w:rPr>
        <w:t xml:space="preserve">Datos identificativos: 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>Nombre, domicilio, teléfono, matrícula, número</w:t>
      </w:r>
      <w:r w:rsidR="0002451C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de seguridad social, CURP, RFC, estado civil. 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 </w:t>
      </w:r>
    </w:p>
    <w:p w14:paraId="08E1DC66" w14:textId="77777777" w:rsidR="00736A20" w:rsidRPr="002F7629" w:rsidRDefault="00736A20" w:rsidP="00736A20">
      <w:pPr>
        <w:pStyle w:val="Prrafodelista"/>
        <w:numPr>
          <w:ilvl w:val="0"/>
          <w:numId w:val="8"/>
        </w:numPr>
        <w:spacing w:line="276" w:lineRule="auto"/>
        <w:ind w:right="-93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 w:rsidRPr="002F7629">
        <w:rPr>
          <w:rFonts w:ascii="Gill Sans MT" w:eastAsiaTheme="minorHAnsi" w:hAnsi="Gill Sans MT" w:cstheme="minorBidi"/>
          <w:b/>
          <w:sz w:val="23"/>
          <w:szCs w:val="23"/>
          <w:lang w:val="es-MX"/>
        </w:rPr>
        <w:t>Datos biométricos: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R</w:t>
      </w:r>
      <w:r w:rsidRPr="002F7629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asgos faciales (imagen) y el patrón de voz. </w:t>
      </w:r>
    </w:p>
    <w:p w14:paraId="5BD0E468" w14:textId="77777777" w:rsidR="00736A20" w:rsidRPr="002F7629" w:rsidRDefault="00736A20" w:rsidP="00736A20">
      <w:pPr>
        <w:pStyle w:val="Prrafodelista"/>
        <w:numPr>
          <w:ilvl w:val="0"/>
          <w:numId w:val="8"/>
        </w:numPr>
        <w:spacing w:line="276" w:lineRule="auto"/>
        <w:ind w:right="-93"/>
        <w:jc w:val="both"/>
        <w:rPr>
          <w:rFonts w:ascii="Gill Sans MT" w:eastAsiaTheme="minorHAnsi" w:hAnsi="Gill Sans MT" w:cstheme="minorBidi"/>
          <w:sz w:val="23"/>
          <w:szCs w:val="23"/>
          <w:lang w:val="es-MX"/>
        </w:rPr>
      </w:pPr>
      <w:r w:rsidRPr="002F7629">
        <w:rPr>
          <w:rFonts w:ascii="Gill Sans MT" w:eastAsiaTheme="minorHAnsi" w:hAnsi="Gill Sans MT" w:cstheme="minorBidi"/>
          <w:b/>
          <w:sz w:val="23"/>
          <w:szCs w:val="23"/>
          <w:lang w:val="es-MX"/>
        </w:rPr>
        <w:t>Datos electrónicos:</w:t>
      </w:r>
      <w:r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Cuenta de correo electrónico personal e institucional </w:t>
      </w:r>
      <w:r w:rsidRPr="002F7629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y firma electrónica. </w:t>
      </w:r>
    </w:p>
    <w:p w14:paraId="77D76230" w14:textId="279E0D01" w:rsidR="00736A20" w:rsidRPr="002F7629" w:rsidRDefault="00736A20" w:rsidP="00736A20">
      <w:pPr>
        <w:pStyle w:val="Prrafodelista"/>
        <w:numPr>
          <w:ilvl w:val="0"/>
          <w:numId w:val="8"/>
        </w:numPr>
        <w:spacing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  <w:r w:rsidRPr="002F7629">
        <w:rPr>
          <w:rFonts w:ascii="Gill Sans MT" w:eastAsiaTheme="minorHAnsi" w:hAnsi="Gill Sans MT" w:cstheme="minorBidi"/>
          <w:b/>
          <w:sz w:val="23"/>
          <w:szCs w:val="23"/>
          <w:lang w:val="es-MX"/>
        </w:rPr>
        <w:t>Datos de contacto de emergencia:</w:t>
      </w:r>
      <w:r w:rsidRPr="002F7629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Nombre</w:t>
      </w:r>
      <w:r w:rsidR="009319DC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</w:t>
      </w:r>
      <w:r w:rsidRPr="002F7629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(s) y apellido </w:t>
      </w:r>
      <w:r w:rsidR="009319DC"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 xml:space="preserve">(s) </w:t>
      </w:r>
      <w:r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>de contacto</w:t>
      </w:r>
      <w:r w:rsidR="009319DC"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 xml:space="preserve"> (s)</w:t>
      </w:r>
      <w:r w:rsidRPr="003F222B">
        <w:rPr>
          <w:rFonts w:ascii="Gill Sans MT" w:eastAsiaTheme="minorHAnsi" w:hAnsi="Gill Sans MT" w:cstheme="minorBidi"/>
          <w:color w:val="000000" w:themeColor="text1"/>
          <w:sz w:val="23"/>
          <w:szCs w:val="23"/>
          <w:lang w:val="es-MX"/>
        </w:rPr>
        <w:t xml:space="preserve"> de </w:t>
      </w:r>
      <w:r w:rsidRPr="002F7629">
        <w:rPr>
          <w:rFonts w:ascii="Gill Sans MT" w:eastAsiaTheme="minorHAnsi" w:hAnsi="Gill Sans MT" w:cstheme="minorBidi"/>
          <w:sz w:val="23"/>
          <w:szCs w:val="23"/>
          <w:lang w:val="es-MX"/>
        </w:rPr>
        <w:t>emergencia, teléfono (fijo y móvil), dirección y relación</w:t>
      </w:r>
      <w:r w:rsidR="00B574A0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de parentesco</w:t>
      </w:r>
      <w:r w:rsidRPr="002F7629">
        <w:rPr>
          <w:rFonts w:ascii="Gill Sans MT" w:eastAsiaTheme="minorHAnsi" w:hAnsi="Gill Sans MT" w:cstheme="minorBidi"/>
          <w:sz w:val="23"/>
          <w:szCs w:val="23"/>
          <w:lang w:val="es-MX"/>
        </w:rPr>
        <w:t xml:space="preserve"> con el titular.</w:t>
      </w:r>
    </w:p>
    <w:p w14:paraId="1CDEC7AC" w14:textId="77777777" w:rsidR="00736A20" w:rsidRDefault="00736A20" w:rsidP="00736A20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Gill Sans MT" w:hAnsi="Gill Sans MT"/>
          <w:sz w:val="23"/>
          <w:szCs w:val="23"/>
        </w:rPr>
      </w:pPr>
      <w:r w:rsidRPr="00843903">
        <w:rPr>
          <w:rFonts w:ascii="Gill Sans MT" w:hAnsi="Gill Sans MT"/>
          <w:b/>
          <w:bCs/>
          <w:sz w:val="23"/>
          <w:szCs w:val="23"/>
        </w:rPr>
        <w:t>Datos académicos:</w:t>
      </w:r>
      <w:r w:rsidRPr="00843903">
        <w:rPr>
          <w:rFonts w:ascii="Gill Sans MT" w:hAnsi="Gill Sans MT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Calificaciones,</w:t>
      </w:r>
      <w:r w:rsidRPr="00CB3B4E">
        <w:rPr>
          <w:rFonts w:ascii="Gill Sans MT" w:hAnsi="Gill Sans MT"/>
          <w:sz w:val="23"/>
          <w:szCs w:val="23"/>
        </w:rPr>
        <w:t xml:space="preserve"> programas </w:t>
      </w:r>
      <w:r>
        <w:rPr>
          <w:rFonts w:ascii="Gill Sans MT" w:hAnsi="Gill Sans MT"/>
          <w:sz w:val="23"/>
          <w:szCs w:val="23"/>
        </w:rPr>
        <w:t>y servicios de apoyo, movilidad y</w:t>
      </w:r>
      <w:r w:rsidRPr="00CB3B4E">
        <w:rPr>
          <w:rFonts w:ascii="Gill Sans MT" w:hAnsi="Gill Sans MT"/>
          <w:sz w:val="23"/>
          <w:szCs w:val="23"/>
        </w:rPr>
        <w:t xml:space="preserve"> s</w:t>
      </w:r>
      <w:r>
        <w:rPr>
          <w:rFonts w:ascii="Gill Sans MT" w:hAnsi="Gill Sans MT"/>
          <w:sz w:val="23"/>
          <w:szCs w:val="23"/>
        </w:rPr>
        <w:t xml:space="preserve">ituaciones de riesgo académico, resultado de examen diagnóstico, avance crediticio y resultados de EGEL.   </w:t>
      </w:r>
    </w:p>
    <w:p w14:paraId="299ECB41" w14:textId="77777777" w:rsidR="00736A20" w:rsidRPr="006D7D39" w:rsidRDefault="00736A20" w:rsidP="00736A20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b/>
          <w:bCs/>
          <w:sz w:val="23"/>
          <w:szCs w:val="23"/>
        </w:rPr>
        <w:t>Datos patrimoniales:</w:t>
      </w:r>
      <w:r>
        <w:rPr>
          <w:rFonts w:ascii="Gill Sans MT" w:hAnsi="Gill Sans MT"/>
          <w:sz w:val="23"/>
          <w:szCs w:val="23"/>
        </w:rPr>
        <w:t xml:space="preserve"> cuentas bancarias y CLABE interbancaria.  </w:t>
      </w:r>
    </w:p>
    <w:p w14:paraId="4BE8582D" w14:textId="77777777" w:rsidR="00736A20" w:rsidRDefault="00736A20" w:rsidP="00736A20">
      <w:pPr>
        <w:pStyle w:val="Prrafodelista"/>
        <w:numPr>
          <w:ilvl w:val="0"/>
          <w:numId w:val="8"/>
        </w:numPr>
        <w:spacing w:line="276" w:lineRule="auto"/>
        <w:ind w:right="-93"/>
        <w:jc w:val="both"/>
        <w:rPr>
          <w:rFonts w:ascii="Gill Sans MT" w:hAnsi="Gill Sans MT"/>
          <w:sz w:val="23"/>
          <w:szCs w:val="23"/>
        </w:rPr>
      </w:pPr>
      <w:r w:rsidRPr="006D7D39">
        <w:rPr>
          <w:rFonts w:ascii="Gill Sans MT" w:hAnsi="Gill Sans MT"/>
          <w:b/>
          <w:sz w:val="23"/>
          <w:szCs w:val="23"/>
        </w:rPr>
        <w:t>Datos Personales sensibles:</w:t>
      </w:r>
      <w:r>
        <w:rPr>
          <w:rFonts w:ascii="Gill Sans MT" w:hAnsi="Gill Sans MT"/>
          <w:sz w:val="23"/>
          <w:szCs w:val="23"/>
        </w:rPr>
        <w:t xml:space="preserve"> A</w:t>
      </w:r>
      <w:r w:rsidRPr="002F7629">
        <w:rPr>
          <w:rFonts w:ascii="Gill Sans MT" w:hAnsi="Gill Sans MT"/>
          <w:sz w:val="23"/>
          <w:szCs w:val="23"/>
        </w:rPr>
        <w:t>spectos personales, físicos, emocionales y p</w:t>
      </w:r>
      <w:r>
        <w:rPr>
          <w:rFonts w:ascii="Gill Sans MT" w:hAnsi="Gill Sans MT"/>
          <w:sz w:val="23"/>
          <w:szCs w:val="23"/>
        </w:rPr>
        <w:t>sicológicos</w:t>
      </w:r>
      <w:r w:rsidR="009319DC" w:rsidRPr="009319DC">
        <w:rPr>
          <w:rFonts w:ascii="Gill Sans MT" w:hAnsi="Gill Sans MT"/>
          <w:color w:val="00B050"/>
          <w:sz w:val="23"/>
          <w:szCs w:val="23"/>
        </w:rPr>
        <w:t>;</w:t>
      </w:r>
      <w:r>
        <w:rPr>
          <w:rFonts w:ascii="Gill Sans MT" w:hAnsi="Gill Sans MT"/>
          <w:sz w:val="23"/>
          <w:szCs w:val="23"/>
        </w:rPr>
        <w:t xml:space="preserve"> si fuera el caso, </w:t>
      </w:r>
      <w:r w:rsidRPr="006D7D39">
        <w:rPr>
          <w:rFonts w:ascii="Gill Sans MT" w:hAnsi="Gill Sans MT"/>
          <w:sz w:val="23"/>
          <w:szCs w:val="23"/>
        </w:rPr>
        <w:t>modo de vida</w:t>
      </w:r>
      <w:r>
        <w:rPr>
          <w:rFonts w:ascii="Gill Sans MT" w:hAnsi="Gill Sans MT"/>
          <w:sz w:val="23"/>
          <w:szCs w:val="23"/>
        </w:rPr>
        <w:t>,</w:t>
      </w:r>
      <w:r w:rsidRPr="006D7D39">
        <w:rPr>
          <w:rFonts w:ascii="Gill Sans MT" w:hAnsi="Gill Sans MT"/>
          <w:sz w:val="23"/>
          <w:szCs w:val="23"/>
        </w:rPr>
        <w:t xml:space="preserve"> estudio socioeconómico, manifestación de estado de vulnerabilidad y diversidad funcional</w:t>
      </w:r>
      <w:r>
        <w:rPr>
          <w:rFonts w:ascii="Gill Sans MT" w:hAnsi="Gill Sans MT"/>
          <w:sz w:val="23"/>
          <w:szCs w:val="23"/>
        </w:rPr>
        <w:t xml:space="preserve">, estado de salud presente y futuro. </w:t>
      </w:r>
    </w:p>
    <w:p w14:paraId="2B8B8ED7" w14:textId="77777777" w:rsidR="00736A20" w:rsidRPr="005815B8" w:rsidRDefault="00736A20" w:rsidP="00736A20">
      <w:pPr>
        <w:pStyle w:val="Prrafodelista"/>
        <w:spacing w:line="276" w:lineRule="auto"/>
        <w:ind w:left="720" w:right="-93"/>
        <w:jc w:val="both"/>
        <w:rPr>
          <w:rFonts w:ascii="Gill Sans MT" w:hAnsi="Gill Sans MT"/>
          <w:sz w:val="23"/>
          <w:szCs w:val="23"/>
        </w:rPr>
      </w:pPr>
    </w:p>
    <w:p w14:paraId="23F39570" w14:textId="77777777" w:rsidR="00736A20" w:rsidRDefault="00736A20" w:rsidP="00736A20">
      <w:pPr>
        <w:spacing w:after="0"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  <w:r w:rsidRPr="00EB5EC8">
        <w:rPr>
          <w:rFonts w:ascii="Gill Sans MT" w:hAnsi="Gill Sans MT"/>
          <w:b/>
          <w:bCs/>
          <w:sz w:val="23"/>
          <w:szCs w:val="23"/>
        </w:rPr>
        <w:t>Fundamento legal:</w:t>
      </w:r>
    </w:p>
    <w:p w14:paraId="52B8C087" w14:textId="77777777" w:rsidR="00736A20" w:rsidRPr="007B1F9A" w:rsidRDefault="00736A20" w:rsidP="00736A20">
      <w:pPr>
        <w:spacing w:after="0" w:line="276" w:lineRule="auto"/>
        <w:ind w:right="-93"/>
        <w:jc w:val="both"/>
        <w:rPr>
          <w:rFonts w:ascii="Gill Sans MT" w:hAnsi="Gill Sans MT"/>
          <w:bCs/>
          <w:sz w:val="23"/>
          <w:szCs w:val="23"/>
        </w:rPr>
      </w:pPr>
      <w:r>
        <w:rPr>
          <w:rFonts w:ascii="Gill Sans MT" w:hAnsi="Gill Sans MT"/>
          <w:bCs/>
          <w:sz w:val="23"/>
          <w:szCs w:val="23"/>
        </w:rPr>
        <w:t xml:space="preserve">Ley Orgánica de la Universidad Veracruzana, Estatuto General de la Universidad Veracruzana, </w:t>
      </w:r>
      <w:r w:rsidRPr="00843903">
        <w:rPr>
          <w:rFonts w:ascii="Gill Sans MT" w:hAnsi="Gill Sans MT"/>
          <w:bCs/>
          <w:sz w:val="23"/>
          <w:szCs w:val="23"/>
        </w:rPr>
        <w:t>Estatuto de Alumnos 2008, Reglamento del Sistema Institucional de Tutorías, Estatuto de Personal Académico</w:t>
      </w:r>
      <w:r>
        <w:rPr>
          <w:rFonts w:ascii="Gill Sans MT" w:hAnsi="Gill Sans MT"/>
          <w:bCs/>
          <w:sz w:val="23"/>
          <w:szCs w:val="23"/>
        </w:rPr>
        <w:t xml:space="preserve">, Reglamento General de Estudios de Posgrado y Reglamentos Internos de la Entidades Académicas. </w:t>
      </w:r>
    </w:p>
    <w:p w14:paraId="14BEE8E4" w14:textId="77777777" w:rsidR="00736A20" w:rsidRPr="00EB5EC8" w:rsidRDefault="00736A20" w:rsidP="00736A20">
      <w:pPr>
        <w:spacing w:after="0" w:line="276" w:lineRule="auto"/>
        <w:jc w:val="both"/>
        <w:rPr>
          <w:rFonts w:ascii="Gill Sans MT" w:hAnsi="Gill Sans MT"/>
          <w:sz w:val="23"/>
          <w:szCs w:val="23"/>
        </w:rPr>
      </w:pPr>
    </w:p>
    <w:p w14:paraId="7AF9313D" w14:textId="77777777" w:rsidR="00736A20" w:rsidRDefault="00736A20" w:rsidP="00736A20">
      <w:pPr>
        <w:spacing w:after="0"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  <w:r w:rsidRPr="00EB5EC8">
        <w:rPr>
          <w:rFonts w:ascii="Gill Sans MT" w:hAnsi="Gill Sans MT"/>
          <w:b/>
          <w:bCs/>
          <w:sz w:val="23"/>
          <w:szCs w:val="23"/>
        </w:rPr>
        <w:t>Transferencias:</w:t>
      </w:r>
    </w:p>
    <w:p w14:paraId="44E2FD20" w14:textId="77777777" w:rsidR="00736A20" w:rsidRPr="006D7D39" w:rsidRDefault="00736A20" w:rsidP="00736A20">
      <w:pPr>
        <w:spacing w:after="0"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  <w:r w:rsidRPr="00EB5EC8">
        <w:rPr>
          <w:rFonts w:ascii="Gill Sans MT" w:hAnsi="Gill Sans MT"/>
          <w:sz w:val="23"/>
          <w:szCs w:val="23"/>
        </w:rPr>
        <w:t xml:space="preserve">Únicamente se realizarán </w:t>
      </w:r>
      <w:r w:rsidRPr="002826CD">
        <w:rPr>
          <w:rFonts w:ascii="Gill Sans MT" w:hAnsi="Gill Sans MT"/>
          <w:sz w:val="23"/>
          <w:szCs w:val="23"/>
        </w:rPr>
        <w:t>transferencias cuando deriven de</w:t>
      </w:r>
      <w:r w:rsidRPr="00061BA3">
        <w:rPr>
          <w:rFonts w:ascii="Gill Sans MT" w:hAnsi="Gill Sans MT"/>
          <w:sz w:val="23"/>
          <w:szCs w:val="23"/>
        </w:rPr>
        <w:t xml:space="preserve"> requerimientos de </w:t>
      </w:r>
      <w:r w:rsidRPr="003F222B">
        <w:rPr>
          <w:rFonts w:ascii="Gill Sans MT" w:hAnsi="Gill Sans MT"/>
          <w:sz w:val="23"/>
          <w:szCs w:val="23"/>
        </w:rPr>
        <w:t>información</w:t>
      </w:r>
      <w:r w:rsidR="009319DC" w:rsidRPr="003F222B">
        <w:rPr>
          <w:rFonts w:ascii="Gill Sans MT" w:hAnsi="Gill Sans MT"/>
          <w:sz w:val="23"/>
          <w:szCs w:val="23"/>
        </w:rPr>
        <w:t>,</w:t>
      </w:r>
      <w:r w:rsidRPr="003F222B">
        <w:rPr>
          <w:rFonts w:ascii="Gill Sans MT" w:hAnsi="Gill Sans MT"/>
          <w:sz w:val="23"/>
          <w:szCs w:val="23"/>
        </w:rPr>
        <w:t xml:space="preserve"> de una autoridad competente, debidamente fundados y motivados.</w:t>
      </w:r>
      <w:r w:rsidRPr="00061BA3">
        <w:rPr>
          <w:rFonts w:ascii="Gill Sans MT" w:hAnsi="Gill Sans MT"/>
          <w:sz w:val="23"/>
          <w:szCs w:val="23"/>
        </w:rPr>
        <w:t xml:space="preserve"> </w:t>
      </w:r>
    </w:p>
    <w:p w14:paraId="53159A27" w14:textId="77777777" w:rsidR="00736A20" w:rsidRDefault="00736A20" w:rsidP="00736A20">
      <w:pPr>
        <w:spacing w:after="0"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  <w:r>
        <w:rPr>
          <w:rFonts w:ascii="Gill Sans MT" w:hAnsi="Gill Sans MT"/>
          <w:b/>
          <w:bCs/>
          <w:sz w:val="23"/>
          <w:szCs w:val="23"/>
        </w:rPr>
        <w:t xml:space="preserve"> </w:t>
      </w:r>
    </w:p>
    <w:p w14:paraId="7EC7A8B9" w14:textId="77777777" w:rsidR="00736A20" w:rsidRPr="00EB5EC8" w:rsidRDefault="00736A20" w:rsidP="00736A20">
      <w:pPr>
        <w:spacing w:after="0"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  <w:r w:rsidRPr="00EB5EC8">
        <w:rPr>
          <w:rFonts w:ascii="Gill Sans MT" w:hAnsi="Gill Sans MT"/>
          <w:b/>
          <w:bCs/>
          <w:sz w:val="23"/>
          <w:szCs w:val="23"/>
        </w:rPr>
        <w:t>Derechos ARCO:</w:t>
      </w:r>
    </w:p>
    <w:p w14:paraId="4CA0CA40" w14:textId="1C45DA72" w:rsidR="00736A20" w:rsidRPr="00EB5EC8" w:rsidRDefault="00736A20" w:rsidP="00736A20">
      <w:pPr>
        <w:pStyle w:val="Textoindependiente"/>
        <w:spacing w:before="106" w:line="285" w:lineRule="auto"/>
        <w:ind w:left="0"/>
        <w:jc w:val="both"/>
        <w:rPr>
          <w:rFonts w:ascii="Gill Sans MT" w:hAnsi="Gill Sans MT"/>
          <w:sz w:val="23"/>
          <w:szCs w:val="23"/>
        </w:rPr>
      </w:pPr>
      <w:r w:rsidRPr="00EB5EC8">
        <w:rPr>
          <w:rFonts w:ascii="Gill Sans MT" w:hAnsi="Gill Sans MT"/>
          <w:sz w:val="23"/>
          <w:szCs w:val="23"/>
        </w:rPr>
        <w:t>Usted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tiene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derecho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a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b/>
          <w:color w:val="000000" w:themeColor="text1"/>
          <w:sz w:val="23"/>
          <w:szCs w:val="23"/>
        </w:rPr>
        <w:t>acceder</w:t>
      </w:r>
      <w:r w:rsidRPr="00EB5EC8">
        <w:rPr>
          <w:rFonts w:ascii="Gill Sans MT" w:hAnsi="Gill Sans MT"/>
          <w:b/>
          <w:color w:val="004AAC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a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sus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datos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521126">
        <w:rPr>
          <w:rFonts w:ascii="Gill Sans MT" w:hAnsi="Gill Sans MT"/>
          <w:color w:val="000000" w:themeColor="text1"/>
          <w:sz w:val="23"/>
          <w:szCs w:val="23"/>
        </w:rPr>
        <w:t>personales</w:t>
      </w:r>
      <w:r w:rsidR="009319DC" w:rsidRPr="00521126">
        <w:rPr>
          <w:rFonts w:ascii="Gill Sans MT" w:hAnsi="Gill Sans MT"/>
          <w:color w:val="000000" w:themeColor="text1"/>
          <w:sz w:val="23"/>
          <w:szCs w:val="23"/>
        </w:rPr>
        <w:t>;</w:t>
      </w:r>
      <w:r w:rsidRPr="00521126">
        <w:rPr>
          <w:rFonts w:ascii="Gill Sans MT" w:hAnsi="Gill Sans MT"/>
          <w:color w:val="000000" w:themeColor="text1"/>
          <w:spacing w:val="1"/>
          <w:sz w:val="23"/>
          <w:szCs w:val="23"/>
        </w:rPr>
        <w:t xml:space="preserve"> </w:t>
      </w:r>
      <w:r w:rsidRPr="00521126">
        <w:rPr>
          <w:rFonts w:ascii="Gill Sans MT" w:hAnsi="Gill Sans MT"/>
          <w:color w:val="000000" w:themeColor="text1"/>
          <w:sz w:val="23"/>
          <w:szCs w:val="23"/>
        </w:rPr>
        <w:t>así</w:t>
      </w:r>
      <w:r w:rsidRPr="00521126">
        <w:rPr>
          <w:rFonts w:ascii="Gill Sans MT" w:hAnsi="Gill Sans MT"/>
          <w:color w:val="000000" w:themeColor="text1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como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solicitar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la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b/>
          <w:color w:val="000000" w:themeColor="text1"/>
          <w:sz w:val="23"/>
          <w:szCs w:val="23"/>
        </w:rPr>
        <w:t>rectificación</w:t>
      </w:r>
      <w:r w:rsidRPr="00EB5EC8">
        <w:rPr>
          <w:rFonts w:ascii="Gill Sans MT" w:hAnsi="Gill Sans MT"/>
          <w:b/>
          <w:color w:val="004AAC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su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información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personal</w:t>
      </w:r>
      <w:r w:rsidR="009319DC" w:rsidRPr="009319DC">
        <w:rPr>
          <w:rFonts w:ascii="Gill Sans MT" w:hAnsi="Gill Sans MT"/>
          <w:color w:val="00B050"/>
          <w:sz w:val="23"/>
          <w:szCs w:val="23"/>
        </w:rPr>
        <w:t>,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en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caso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que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esté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desactualizada,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sea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inexacta</w:t>
      </w:r>
      <w:r w:rsidRPr="00EB5EC8">
        <w:rPr>
          <w:rFonts w:ascii="Gill Sans MT" w:hAnsi="Gill Sans MT"/>
          <w:spacing w:val="8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o</w:t>
      </w:r>
      <w:r w:rsidRPr="00EB5EC8">
        <w:rPr>
          <w:rFonts w:ascii="Gill Sans MT" w:hAnsi="Gill Sans MT"/>
          <w:spacing w:val="8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incompleta;</w:t>
      </w:r>
      <w:r w:rsidRPr="00EB5EC8">
        <w:rPr>
          <w:rFonts w:ascii="Gill Sans MT" w:hAnsi="Gill Sans MT"/>
          <w:spacing w:val="8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que</w:t>
      </w:r>
      <w:r w:rsidRPr="00EB5EC8">
        <w:rPr>
          <w:rFonts w:ascii="Gill Sans MT" w:hAnsi="Gill Sans MT"/>
          <w:spacing w:val="8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sea</w:t>
      </w:r>
      <w:r w:rsidRPr="00EB5EC8">
        <w:rPr>
          <w:rFonts w:ascii="Gill Sans MT" w:hAnsi="Gill Sans MT"/>
          <w:spacing w:val="8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eliminada</w:t>
      </w:r>
      <w:r w:rsidRPr="00EB5EC8">
        <w:rPr>
          <w:rFonts w:ascii="Gill Sans MT" w:hAnsi="Gill Sans MT"/>
          <w:spacing w:val="83"/>
          <w:sz w:val="23"/>
          <w:szCs w:val="23"/>
        </w:rPr>
        <w:t xml:space="preserve"> </w:t>
      </w:r>
      <w:r w:rsidRPr="00EB5EC8">
        <w:rPr>
          <w:rFonts w:ascii="Gill Sans MT" w:hAnsi="Gill Sans MT"/>
          <w:b/>
          <w:color w:val="000000" w:themeColor="text1"/>
          <w:sz w:val="23"/>
          <w:szCs w:val="23"/>
        </w:rPr>
        <w:t>(cancelada)</w:t>
      </w:r>
      <w:r w:rsidRPr="00EB5EC8">
        <w:rPr>
          <w:rFonts w:ascii="Gill Sans MT" w:hAnsi="Gill Sans MT"/>
          <w:b/>
          <w:color w:val="000000" w:themeColor="text1"/>
          <w:spacing w:val="7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</w:t>
      </w:r>
      <w:r w:rsidRPr="00EB5EC8">
        <w:rPr>
          <w:rFonts w:ascii="Gill Sans MT" w:hAnsi="Gill Sans MT"/>
          <w:spacing w:val="8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nuestros</w:t>
      </w:r>
      <w:r w:rsidRPr="00EB5EC8">
        <w:rPr>
          <w:rFonts w:ascii="Gill Sans MT" w:hAnsi="Gill Sans MT"/>
          <w:spacing w:val="8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registros</w:t>
      </w:r>
      <w:r w:rsidRPr="00EB5EC8">
        <w:rPr>
          <w:rFonts w:ascii="Gill Sans MT" w:hAnsi="Gill Sans MT"/>
          <w:spacing w:val="85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o</w:t>
      </w:r>
      <w:r w:rsidRPr="003F222B">
        <w:rPr>
          <w:rFonts w:ascii="Gill Sans MT" w:hAnsi="Gill Sans MT"/>
          <w:spacing w:val="86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bases</w:t>
      </w:r>
      <w:r w:rsidR="003F222B" w:rsidRPr="003F222B">
        <w:rPr>
          <w:rFonts w:ascii="Gill Sans MT" w:hAnsi="Gill Sans MT"/>
          <w:sz w:val="23"/>
          <w:szCs w:val="23"/>
        </w:rPr>
        <w:t xml:space="preserve"> </w:t>
      </w:r>
      <w:r w:rsidRPr="003F222B">
        <w:rPr>
          <w:rFonts w:ascii="Gill Sans MT" w:hAnsi="Gill Sans MT"/>
          <w:spacing w:val="-136"/>
          <w:sz w:val="23"/>
          <w:szCs w:val="23"/>
        </w:rPr>
        <w:t xml:space="preserve"> </w:t>
      </w:r>
      <w:r w:rsidR="003F222B" w:rsidRPr="003F222B">
        <w:rPr>
          <w:rFonts w:ascii="Gill Sans MT" w:hAnsi="Gill Sans MT"/>
          <w:spacing w:val="-136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de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datos</w:t>
      </w:r>
      <w:r w:rsidR="009319DC" w:rsidRPr="003F222B">
        <w:rPr>
          <w:rFonts w:ascii="Gill Sans MT" w:hAnsi="Gill Sans MT"/>
          <w:sz w:val="23"/>
          <w:szCs w:val="23"/>
        </w:rPr>
        <w:t>,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cuando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considere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que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la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misma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no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está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siendo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utilizada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conforme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a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los</w:t>
      </w:r>
      <w:r w:rsidRPr="003F222B">
        <w:rPr>
          <w:rFonts w:ascii="Gill Sans MT" w:hAnsi="Gill Sans MT"/>
          <w:spacing w:val="1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principios, deberes y obligaciones previs</w:t>
      </w:r>
      <w:r w:rsidR="003F222B" w:rsidRPr="003F222B">
        <w:rPr>
          <w:rFonts w:ascii="Gill Sans MT" w:hAnsi="Gill Sans MT"/>
          <w:sz w:val="23"/>
          <w:szCs w:val="23"/>
        </w:rPr>
        <w:t>to</w:t>
      </w:r>
      <w:r w:rsidRPr="003F222B">
        <w:rPr>
          <w:rFonts w:ascii="Gill Sans MT" w:hAnsi="Gill Sans MT"/>
          <w:sz w:val="23"/>
          <w:szCs w:val="23"/>
        </w:rPr>
        <w:t>s en la</w:t>
      </w:r>
      <w:r w:rsidRPr="00EB5EC8">
        <w:rPr>
          <w:rFonts w:ascii="Gill Sans MT" w:hAnsi="Gill Sans MT"/>
          <w:sz w:val="23"/>
          <w:szCs w:val="23"/>
        </w:rPr>
        <w:t xml:space="preserve"> ley; así como </w:t>
      </w:r>
      <w:r w:rsidRPr="00EB5EC8">
        <w:rPr>
          <w:rFonts w:ascii="Gill Sans MT" w:hAnsi="Gill Sans MT"/>
          <w:b/>
          <w:color w:val="000000" w:themeColor="text1"/>
          <w:sz w:val="23"/>
          <w:szCs w:val="23"/>
        </w:rPr>
        <w:t>oponerse</w:t>
      </w:r>
      <w:r w:rsidRPr="00EB5EC8">
        <w:rPr>
          <w:rFonts w:ascii="Gill Sans MT" w:hAnsi="Gill Sans MT"/>
          <w:b/>
          <w:color w:val="004AAC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al uso de sus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datos</w:t>
      </w:r>
      <w:r w:rsidRPr="00EB5EC8">
        <w:rPr>
          <w:rFonts w:ascii="Gill Sans MT" w:hAnsi="Gill Sans MT"/>
          <w:spacing w:val="-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personales</w:t>
      </w:r>
      <w:r w:rsidR="009319DC" w:rsidRPr="009319DC">
        <w:rPr>
          <w:rFonts w:ascii="Gill Sans MT" w:hAnsi="Gill Sans MT"/>
          <w:color w:val="00B050"/>
          <w:sz w:val="23"/>
          <w:szCs w:val="23"/>
        </w:rPr>
        <w:t>,</w:t>
      </w:r>
      <w:r w:rsidRPr="00EB5EC8">
        <w:rPr>
          <w:rFonts w:ascii="Gill Sans MT" w:hAnsi="Gill Sans MT"/>
          <w:spacing w:val="-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para fines</w:t>
      </w:r>
      <w:r w:rsidRPr="00EB5EC8">
        <w:rPr>
          <w:rFonts w:ascii="Gill Sans MT" w:hAnsi="Gill Sans MT"/>
          <w:spacing w:val="-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específicos.</w:t>
      </w:r>
    </w:p>
    <w:p w14:paraId="4F7BDBA1" w14:textId="77777777" w:rsidR="00736A20" w:rsidRPr="00EB5EC8" w:rsidRDefault="00736A20" w:rsidP="00736A20">
      <w:pPr>
        <w:pStyle w:val="Textoindependiente"/>
        <w:spacing w:before="4"/>
        <w:ind w:left="0"/>
        <w:jc w:val="both"/>
        <w:rPr>
          <w:rFonts w:ascii="Gill Sans MT" w:hAnsi="Gill Sans MT"/>
          <w:sz w:val="23"/>
          <w:szCs w:val="23"/>
        </w:rPr>
      </w:pPr>
    </w:p>
    <w:p w14:paraId="5DA59C48" w14:textId="77777777" w:rsidR="00736A20" w:rsidRPr="00EB5EC8" w:rsidRDefault="00736A20" w:rsidP="00736A20">
      <w:pPr>
        <w:spacing w:line="276" w:lineRule="auto"/>
        <w:jc w:val="both"/>
        <w:rPr>
          <w:rFonts w:ascii="Gill Sans MT" w:hAnsi="Gill Sans MT"/>
          <w:w w:val="105"/>
          <w:sz w:val="23"/>
          <w:szCs w:val="23"/>
        </w:rPr>
      </w:pPr>
      <w:r w:rsidRPr="00EB5EC8">
        <w:rPr>
          <w:rFonts w:ascii="Gill Sans MT" w:hAnsi="Gill Sans MT"/>
          <w:w w:val="105"/>
          <w:sz w:val="23"/>
          <w:szCs w:val="23"/>
        </w:rPr>
        <w:t>Para</w:t>
      </w:r>
      <w:r w:rsidRPr="00EB5EC8">
        <w:rPr>
          <w:rFonts w:ascii="Gill Sans MT" w:hAnsi="Gill Sans MT"/>
          <w:spacing w:val="-1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el</w:t>
      </w:r>
      <w:r w:rsidRPr="00EB5EC8">
        <w:rPr>
          <w:rFonts w:ascii="Gill Sans MT" w:hAnsi="Gill Sans MT"/>
          <w:spacing w:val="-10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ejercicio</w:t>
      </w:r>
      <w:r w:rsidRPr="00EB5EC8">
        <w:rPr>
          <w:rFonts w:ascii="Gill Sans MT" w:hAnsi="Gill Sans MT"/>
          <w:spacing w:val="-1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de</w:t>
      </w:r>
      <w:r w:rsidRPr="00EB5EC8">
        <w:rPr>
          <w:rFonts w:ascii="Gill Sans MT" w:hAnsi="Gill Sans MT"/>
          <w:spacing w:val="-10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cualquiera</w:t>
      </w:r>
      <w:r w:rsidRPr="00EB5EC8">
        <w:rPr>
          <w:rFonts w:ascii="Gill Sans MT" w:hAnsi="Gill Sans MT"/>
          <w:spacing w:val="-1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de</w:t>
      </w:r>
      <w:r w:rsidRPr="00EB5EC8">
        <w:rPr>
          <w:rFonts w:ascii="Gill Sans MT" w:hAnsi="Gill Sans MT"/>
          <w:spacing w:val="-10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los</w:t>
      </w:r>
      <w:r w:rsidRPr="00EB5EC8">
        <w:rPr>
          <w:rFonts w:ascii="Gill Sans MT" w:hAnsi="Gill Sans MT"/>
          <w:spacing w:val="-1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derechos</w:t>
      </w:r>
      <w:r w:rsidRPr="00EB5EC8">
        <w:rPr>
          <w:rFonts w:ascii="Gill Sans MT" w:hAnsi="Gill Sans MT"/>
          <w:spacing w:val="-10"/>
          <w:w w:val="105"/>
          <w:sz w:val="23"/>
          <w:szCs w:val="23"/>
        </w:rPr>
        <w:t xml:space="preserve"> </w:t>
      </w:r>
      <w:r w:rsidRPr="00521126">
        <w:rPr>
          <w:rFonts w:ascii="Gill Sans MT" w:hAnsi="Gill Sans MT"/>
          <w:b/>
          <w:color w:val="000000" w:themeColor="text1"/>
          <w:w w:val="105"/>
          <w:sz w:val="23"/>
          <w:szCs w:val="23"/>
        </w:rPr>
        <w:t>ARCO</w:t>
      </w:r>
      <w:r w:rsidRPr="00521126">
        <w:rPr>
          <w:rFonts w:ascii="Gill Sans MT" w:hAnsi="Gill Sans MT"/>
          <w:color w:val="000000" w:themeColor="text1"/>
          <w:w w:val="105"/>
          <w:sz w:val="23"/>
          <w:szCs w:val="23"/>
        </w:rPr>
        <w:t>,</w:t>
      </w:r>
      <w:r w:rsidRPr="00521126">
        <w:rPr>
          <w:rFonts w:ascii="Gill Sans MT" w:hAnsi="Gill Sans MT"/>
          <w:color w:val="000000" w:themeColor="text1"/>
          <w:spacing w:val="-11"/>
          <w:w w:val="105"/>
          <w:sz w:val="23"/>
          <w:szCs w:val="23"/>
        </w:rPr>
        <w:t xml:space="preserve"> </w:t>
      </w:r>
      <w:r w:rsidRPr="00521126">
        <w:rPr>
          <w:rFonts w:ascii="Gill Sans MT" w:hAnsi="Gill Sans MT"/>
          <w:color w:val="000000" w:themeColor="text1"/>
          <w:w w:val="105"/>
          <w:sz w:val="23"/>
          <w:szCs w:val="23"/>
        </w:rPr>
        <w:t>usted</w:t>
      </w:r>
      <w:r w:rsidRPr="00521126">
        <w:rPr>
          <w:rFonts w:ascii="Gill Sans MT" w:hAnsi="Gill Sans MT"/>
          <w:color w:val="000000" w:themeColor="text1"/>
          <w:spacing w:val="-10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podrá</w:t>
      </w:r>
      <w:r w:rsidRPr="00EB5EC8">
        <w:rPr>
          <w:rFonts w:ascii="Gill Sans MT" w:hAnsi="Gill Sans MT"/>
          <w:spacing w:val="-1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presentar</w:t>
      </w:r>
      <w:r w:rsidRPr="00EB5EC8">
        <w:rPr>
          <w:rFonts w:ascii="Gill Sans MT" w:hAnsi="Gill Sans MT"/>
          <w:spacing w:val="-10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solicitud</w:t>
      </w:r>
      <w:r>
        <w:rPr>
          <w:rFonts w:ascii="Gill Sans MT" w:hAnsi="Gill Sans MT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spacing w:val="-143"/>
          <w:w w:val="105"/>
          <w:sz w:val="23"/>
          <w:szCs w:val="23"/>
        </w:rPr>
        <w:t xml:space="preserve"> </w:t>
      </w:r>
      <w:r>
        <w:rPr>
          <w:rFonts w:ascii="Gill Sans MT" w:hAnsi="Gill Sans MT"/>
          <w:w w:val="105"/>
          <w:sz w:val="23"/>
          <w:szCs w:val="23"/>
        </w:rPr>
        <w:t xml:space="preserve">por escrito ante la Coordinación Universitaria de Transparencia, Acceso a la Información y Protección de Datos </w:t>
      </w:r>
      <w:r>
        <w:rPr>
          <w:rFonts w:ascii="Gill Sans MT" w:hAnsi="Gill Sans MT"/>
          <w:w w:val="105"/>
          <w:sz w:val="23"/>
          <w:szCs w:val="23"/>
        </w:rPr>
        <w:lastRenderedPageBreak/>
        <w:t>Personales (CUTAI)</w:t>
      </w:r>
      <w:r w:rsidRPr="00EB5EC8">
        <w:rPr>
          <w:rFonts w:ascii="Gill Sans MT" w:hAnsi="Gill Sans MT"/>
          <w:w w:val="105"/>
          <w:sz w:val="23"/>
          <w:szCs w:val="23"/>
        </w:rPr>
        <w:t>; a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través de la Plataforma Nacional Transparencia en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hyperlink r:id="rId8" w:history="1">
        <w:r w:rsidRPr="00D3571D">
          <w:rPr>
            <w:rStyle w:val="Hipervnculo"/>
            <w:rFonts w:ascii="Gill Sans MT" w:hAnsi="Gill Sans MT"/>
            <w:spacing w:val="1"/>
            <w:w w:val="105"/>
            <w:sz w:val="23"/>
            <w:szCs w:val="23"/>
          </w:rPr>
          <w:t>https://www.plataformadetransparencia.org.mx/en/web/guest/home</w:t>
        </w:r>
      </w:hyperlink>
      <w:r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o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>
        <w:rPr>
          <w:rFonts w:ascii="Gill Sans MT" w:hAnsi="Gill Sans MT"/>
          <w:w w:val="105"/>
          <w:sz w:val="23"/>
          <w:szCs w:val="23"/>
        </w:rPr>
        <w:t>mediante el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correo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>
        <w:rPr>
          <w:rFonts w:ascii="Gill Sans MT" w:hAnsi="Gill Sans MT"/>
          <w:w w:val="105"/>
          <w:sz w:val="23"/>
          <w:szCs w:val="23"/>
        </w:rPr>
        <w:t xml:space="preserve">electrónico: </w:t>
      </w:r>
      <w:hyperlink r:id="rId9">
        <w:r w:rsidRPr="00EB5EC8">
          <w:rPr>
            <w:rFonts w:ascii="Gill Sans MT" w:hAnsi="Gill Sans MT"/>
            <w:w w:val="105"/>
            <w:sz w:val="23"/>
            <w:szCs w:val="23"/>
          </w:rPr>
          <w:t>datospersonales@uv.mx</w:t>
        </w:r>
      </w:hyperlink>
      <w:r>
        <w:rPr>
          <w:rFonts w:ascii="Gill Sans MT" w:hAnsi="Gill Sans MT"/>
          <w:w w:val="105"/>
          <w:sz w:val="23"/>
          <w:szCs w:val="23"/>
        </w:rPr>
        <w:t xml:space="preserve"> </w:t>
      </w:r>
    </w:p>
    <w:p w14:paraId="35696C78" w14:textId="77777777" w:rsidR="00736A20" w:rsidRPr="00EB5EC8" w:rsidRDefault="00736A20" w:rsidP="00736A20">
      <w:pPr>
        <w:spacing w:line="276" w:lineRule="auto"/>
        <w:jc w:val="both"/>
        <w:rPr>
          <w:rFonts w:ascii="Gill Sans MT" w:hAnsi="Gill Sans MT"/>
          <w:w w:val="105"/>
          <w:sz w:val="23"/>
          <w:szCs w:val="23"/>
        </w:rPr>
      </w:pPr>
      <w:r w:rsidRPr="00EB5EC8">
        <w:rPr>
          <w:rFonts w:ascii="Gill Sans MT" w:hAnsi="Gill Sans MT"/>
          <w:w w:val="105"/>
          <w:sz w:val="23"/>
          <w:szCs w:val="23"/>
        </w:rPr>
        <w:t xml:space="preserve">Requisitos: </w:t>
      </w:r>
    </w:p>
    <w:p w14:paraId="28730A2B" w14:textId="77777777" w:rsidR="00736A20" w:rsidRPr="00EB5EC8" w:rsidRDefault="00736A20" w:rsidP="00736A20">
      <w:pPr>
        <w:pStyle w:val="Textoindependiente"/>
        <w:numPr>
          <w:ilvl w:val="0"/>
          <w:numId w:val="4"/>
        </w:numPr>
        <w:tabs>
          <w:tab w:val="left" w:pos="1815"/>
          <w:tab w:val="left" w:pos="4112"/>
          <w:tab w:val="left" w:pos="5238"/>
          <w:tab w:val="left" w:pos="7029"/>
          <w:tab w:val="left" w:pos="7675"/>
          <w:tab w:val="left" w:pos="8636"/>
          <w:tab w:val="left" w:pos="11163"/>
          <w:tab w:val="left" w:pos="11876"/>
          <w:tab w:val="left" w:pos="14477"/>
          <w:tab w:val="left" w:pos="15880"/>
          <w:tab w:val="left" w:pos="17780"/>
          <w:tab w:val="left" w:pos="19262"/>
        </w:tabs>
        <w:spacing w:before="147" w:line="300" w:lineRule="auto"/>
        <w:ind w:left="360" w:right="635"/>
        <w:jc w:val="both"/>
        <w:rPr>
          <w:rFonts w:ascii="Gill Sans MT" w:hAnsi="Gill Sans MT"/>
          <w:sz w:val="23"/>
          <w:szCs w:val="23"/>
        </w:rPr>
      </w:pPr>
      <w:r w:rsidRPr="00EB5EC8">
        <w:rPr>
          <w:rFonts w:ascii="Gill Sans MT" w:hAnsi="Gill Sans MT"/>
          <w:sz w:val="23"/>
          <w:szCs w:val="23"/>
        </w:rPr>
        <w:t>El nombre del titular y su domicilio o cualquier otro medio para recibir</w:t>
      </w:r>
      <w:r>
        <w:rPr>
          <w:rFonts w:ascii="Gill Sans MT" w:hAnsi="Gill Sans MT"/>
          <w:sz w:val="23"/>
          <w:szCs w:val="23"/>
        </w:rPr>
        <w:t xml:space="preserve"> </w:t>
      </w:r>
      <w:r w:rsidRPr="00EB5EC8">
        <w:rPr>
          <w:rFonts w:ascii="Gill Sans MT" w:hAnsi="Gill Sans MT"/>
          <w:spacing w:val="-13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notificaciones;</w:t>
      </w:r>
    </w:p>
    <w:p w14:paraId="6059CD8A" w14:textId="77777777" w:rsidR="00736A20" w:rsidRPr="00EB5EC8" w:rsidRDefault="00736A20" w:rsidP="00736A20">
      <w:pPr>
        <w:pStyle w:val="Textoindependiente"/>
        <w:numPr>
          <w:ilvl w:val="0"/>
          <w:numId w:val="4"/>
        </w:numPr>
        <w:tabs>
          <w:tab w:val="left" w:pos="1815"/>
          <w:tab w:val="left" w:pos="4112"/>
          <w:tab w:val="left" w:pos="5238"/>
          <w:tab w:val="left" w:pos="7029"/>
          <w:tab w:val="left" w:pos="7675"/>
          <w:tab w:val="left" w:pos="8636"/>
          <w:tab w:val="left" w:pos="11163"/>
          <w:tab w:val="left" w:pos="11876"/>
          <w:tab w:val="left" w:pos="14477"/>
          <w:tab w:val="left" w:pos="15880"/>
          <w:tab w:val="left" w:pos="17780"/>
          <w:tab w:val="left" w:pos="19262"/>
        </w:tabs>
        <w:spacing w:before="147" w:line="300" w:lineRule="auto"/>
        <w:ind w:left="360" w:right="635"/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w w:val="105"/>
          <w:sz w:val="23"/>
          <w:szCs w:val="23"/>
        </w:rPr>
        <w:t>D</w:t>
      </w:r>
      <w:r w:rsidRPr="00EB5EC8">
        <w:rPr>
          <w:rFonts w:ascii="Gill Sans MT" w:hAnsi="Gill Sans MT"/>
          <w:w w:val="105"/>
          <w:sz w:val="23"/>
          <w:szCs w:val="23"/>
        </w:rPr>
        <w:t>ocumentos</w:t>
      </w:r>
      <w:r w:rsidRPr="00EB5EC8">
        <w:rPr>
          <w:rFonts w:ascii="Gill Sans MT" w:hAnsi="Gill Sans MT"/>
          <w:spacing w:val="-29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que</w:t>
      </w:r>
      <w:r w:rsidRPr="00EB5EC8">
        <w:rPr>
          <w:rFonts w:ascii="Gill Sans MT" w:hAnsi="Gill Sans MT"/>
          <w:spacing w:val="-28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acrediten</w:t>
      </w:r>
      <w:r w:rsidRPr="00EB5EC8">
        <w:rPr>
          <w:rFonts w:ascii="Gill Sans MT" w:hAnsi="Gill Sans MT"/>
          <w:spacing w:val="-29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la</w:t>
      </w:r>
      <w:r w:rsidRPr="00EB5EC8">
        <w:rPr>
          <w:rFonts w:ascii="Gill Sans MT" w:hAnsi="Gill Sans MT"/>
          <w:spacing w:val="-28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identidad</w:t>
      </w:r>
      <w:r w:rsidRPr="00EB5EC8">
        <w:rPr>
          <w:rFonts w:ascii="Gill Sans MT" w:hAnsi="Gill Sans MT"/>
          <w:spacing w:val="-29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del</w:t>
      </w:r>
      <w:r w:rsidRPr="00EB5EC8">
        <w:rPr>
          <w:rFonts w:ascii="Gill Sans MT" w:hAnsi="Gill Sans MT"/>
          <w:spacing w:val="-29"/>
          <w:w w:val="105"/>
          <w:sz w:val="23"/>
          <w:szCs w:val="23"/>
        </w:rPr>
        <w:t xml:space="preserve"> </w:t>
      </w:r>
      <w:r>
        <w:rPr>
          <w:rFonts w:ascii="Gill Sans MT" w:hAnsi="Gill Sans MT"/>
          <w:w w:val="105"/>
          <w:sz w:val="23"/>
          <w:szCs w:val="23"/>
        </w:rPr>
        <w:t xml:space="preserve">titular </w:t>
      </w:r>
      <w:r w:rsidRPr="00EB5EC8">
        <w:rPr>
          <w:rFonts w:ascii="Gill Sans MT" w:hAnsi="Gill Sans MT"/>
          <w:w w:val="105"/>
          <w:sz w:val="23"/>
          <w:szCs w:val="23"/>
        </w:rPr>
        <w:t>y</w:t>
      </w:r>
      <w:r>
        <w:rPr>
          <w:rFonts w:ascii="Gill Sans MT" w:hAnsi="Gill Sans MT"/>
          <w:w w:val="105"/>
          <w:sz w:val="23"/>
          <w:szCs w:val="23"/>
        </w:rPr>
        <w:t>,</w:t>
      </w:r>
      <w:r w:rsidRPr="00EB5EC8">
        <w:rPr>
          <w:rFonts w:ascii="Gill Sans MT" w:hAnsi="Gill Sans MT"/>
          <w:spacing w:val="-29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en</w:t>
      </w:r>
      <w:r w:rsidRPr="00EB5EC8">
        <w:rPr>
          <w:rFonts w:ascii="Gill Sans MT" w:hAnsi="Gill Sans MT"/>
          <w:spacing w:val="-28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su</w:t>
      </w:r>
      <w:r w:rsidRPr="00EB5EC8">
        <w:rPr>
          <w:rFonts w:ascii="Gill Sans MT" w:hAnsi="Gill Sans MT"/>
          <w:spacing w:val="-29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caso,</w:t>
      </w:r>
      <w:r w:rsidRPr="00EB5EC8">
        <w:rPr>
          <w:rFonts w:ascii="Gill Sans MT" w:hAnsi="Gill Sans MT"/>
          <w:spacing w:val="-28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la</w:t>
      </w:r>
      <w:r w:rsidRPr="00EB5EC8">
        <w:rPr>
          <w:rFonts w:ascii="Gill Sans MT" w:hAnsi="Gill Sans MT"/>
          <w:spacing w:val="-29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personalidad</w:t>
      </w:r>
      <w:r w:rsidRPr="00EB5EC8">
        <w:rPr>
          <w:rFonts w:ascii="Gill Sans MT" w:hAnsi="Gill Sans MT"/>
          <w:spacing w:val="-142"/>
          <w:w w:val="105"/>
          <w:sz w:val="23"/>
          <w:szCs w:val="23"/>
        </w:rPr>
        <w:t xml:space="preserve">      </w:t>
      </w:r>
      <w:r w:rsidRPr="00EB5EC8">
        <w:rPr>
          <w:rFonts w:ascii="Gill Sans MT" w:hAnsi="Gill Sans MT"/>
          <w:w w:val="105"/>
          <w:sz w:val="23"/>
          <w:szCs w:val="23"/>
        </w:rPr>
        <w:t xml:space="preserve"> e</w:t>
      </w:r>
      <w:r w:rsidRPr="00EB5EC8">
        <w:rPr>
          <w:rFonts w:ascii="Gill Sans MT" w:hAnsi="Gill Sans MT"/>
          <w:spacing w:val="-10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identidad</w:t>
      </w:r>
      <w:r w:rsidRPr="00EB5EC8">
        <w:rPr>
          <w:rFonts w:ascii="Gill Sans MT" w:hAnsi="Gill Sans MT"/>
          <w:spacing w:val="-10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de</w:t>
      </w:r>
      <w:r w:rsidRPr="00EB5EC8">
        <w:rPr>
          <w:rFonts w:ascii="Gill Sans MT" w:hAnsi="Gill Sans MT"/>
          <w:spacing w:val="-9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su</w:t>
      </w:r>
      <w:r w:rsidRPr="00EB5EC8">
        <w:rPr>
          <w:rFonts w:ascii="Gill Sans MT" w:hAnsi="Gill Sans MT"/>
          <w:spacing w:val="-10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representante;</w:t>
      </w:r>
    </w:p>
    <w:p w14:paraId="702F10A1" w14:textId="77777777" w:rsidR="00736A20" w:rsidRPr="00EB5EC8" w:rsidRDefault="00736A20" w:rsidP="00736A20">
      <w:pPr>
        <w:pStyle w:val="Textoindependiente"/>
        <w:numPr>
          <w:ilvl w:val="0"/>
          <w:numId w:val="4"/>
        </w:numPr>
        <w:tabs>
          <w:tab w:val="left" w:pos="1815"/>
          <w:tab w:val="left" w:pos="4112"/>
          <w:tab w:val="left" w:pos="5238"/>
          <w:tab w:val="left" w:pos="7029"/>
          <w:tab w:val="left" w:pos="7675"/>
          <w:tab w:val="left" w:pos="8636"/>
          <w:tab w:val="left" w:pos="11163"/>
          <w:tab w:val="left" w:pos="11876"/>
          <w:tab w:val="left" w:pos="14477"/>
          <w:tab w:val="left" w:pos="15880"/>
          <w:tab w:val="left" w:pos="17780"/>
          <w:tab w:val="left" w:pos="19262"/>
        </w:tabs>
        <w:spacing w:before="147" w:line="300" w:lineRule="auto"/>
        <w:ind w:left="360" w:right="635"/>
        <w:jc w:val="both"/>
        <w:rPr>
          <w:rFonts w:ascii="Gill Sans MT" w:hAnsi="Gill Sans MT"/>
          <w:sz w:val="23"/>
          <w:szCs w:val="23"/>
        </w:rPr>
      </w:pPr>
      <w:r w:rsidRPr="00EB5EC8">
        <w:rPr>
          <w:rFonts w:ascii="Gill Sans MT" w:hAnsi="Gill Sans MT"/>
          <w:sz w:val="23"/>
          <w:szCs w:val="23"/>
        </w:rPr>
        <w:t>De</w:t>
      </w:r>
      <w:r w:rsidRPr="00EB5EC8">
        <w:rPr>
          <w:rFonts w:ascii="Gill Sans MT" w:hAnsi="Gill Sans MT"/>
          <w:spacing w:val="2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ser</w:t>
      </w:r>
      <w:r w:rsidRPr="00EB5EC8">
        <w:rPr>
          <w:rFonts w:ascii="Gill Sans MT" w:hAnsi="Gill Sans MT"/>
          <w:spacing w:val="2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posible,</w:t>
      </w:r>
      <w:r w:rsidRPr="00EB5EC8">
        <w:rPr>
          <w:rFonts w:ascii="Gill Sans MT" w:hAnsi="Gill Sans MT"/>
          <w:spacing w:val="2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el</w:t>
      </w:r>
      <w:r w:rsidRPr="00EB5EC8">
        <w:rPr>
          <w:rFonts w:ascii="Gill Sans MT" w:hAnsi="Gill Sans MT"/>
          <w:spacing w:val="2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área</w:t>
      </w:r>
      <w:r w:rsidRPr="00EB5EC8">
        <w:rPr>
          <w:rFonts w:ascii="Gill Sans MT" w:hAnsi="Gill Sans MT"/>
          <w:spacing w:val="2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responsable</w:t>
      </w:r>
      <w:r w:rsidRPr="00EB5EC8">
        <w:rPr>
          <w:rFonts w:ascii="Gill Sans MT" w:hAnsi="Gill Sans MT"/>
          <w:spacing w:val="2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que</w:t>
      </w:r>
      <w:r w:rsidRPr="00EB5EC8">
        <w:rPr>
          <w:rFonts w:ascii="Gill Sans MT" w:hAnsi="Gill Sans MT"/>
          <w:spacing w:val="2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trata</w:t>
      </w:r>
      <w:r w:rsidRPr="00EB5EC8">
        <w:rPr>
          <w:rFonts w:ascii="Gill Sans MT" w:hAnsi="Gill Sans MT"/>
          <w:spacing w:val="2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los</w:t>
      </w:r>
      <w:r w:rsidRPr="00EB5EC8">
        <w:rPr>
          <w:rFonts w:ascii="Gill Sans MT" w:hAnsi="Gill Sans MT"/>
          <w:spacing w:val="2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datos</w:t>
      </w:r>
      <w:r w:rsidRPr="00EB5EC8">
        <w:rPr>
          <w:rFonts w:ascii="Gill Sans MT" w:hAnsi="Gill Sans MT"/>
          <w:spacing w:val="2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personales;</w:t>
      </w:r>
    </w:p>
    <w:p w14:paraId="589DE719" w14:textId="77777777" w:rsidR="00736A20" w:rsidRPr="00EB5EC8" w:rsidRDefault="00736A20" w:rsidP="00736A20">
      <w:pPr>
        <w:pStyle w:val="Textoindependiente"/>
        <w:numPr>
          <w:ilvl w:val="0"/>
          <w:numId w:val="4"/>
        </w:numPr>
        <w:tabs>
          <w:tab w:val="left" w:pos="1815"/>
          <w:tab w:val="left" w:pos="4112"/>
          <w:tab w:val="left" w:pos="5238"/>
          <w:tab w:val="left" w:pos="7029"/>
          <w:tab w:val="left" w:pos="7675"/>
          <w:tab w:val="left" w:pos="8636"/>
          <w:tab w:val="left" w:pos="11163"/>
          <w:tab w:val="left" w:pos="11876"/>
          <w:tab w:val="left" w:pos="14477"/>
          <w:tab w:val="left" w:pos="15880"/>
          <w:tab w:val="left" w:pos="17780"/>
          <w:tab w:val="left" w:pos="19262"/>
        </w:tabs>
        <w:spacing w:before="147" w:line="300" w:lineRule="auto"/>
        <w:ind w:left="360" w:right="635"/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D</w:t>
      </w:r>
      <w:r w:rsidRPr="00EB5EC8">
        <w:rPr>
          <w:rFonts w:ascii="Gill Sans MT" w:hAnsi="Gill Sans MT"/>
          <w:sz w:val="23"/>
          <w:szCs w:val="23"/>
        </w:rPr>
        <w:t>escripción</w:t>
      </w:r>
      <w:r w:rsidRPr="00EB5EC8">
        <w:rPr>
          <w:rFonts w:ascii="Gill Sans MT" w:hAnsi="Gill Sans MT"/>
          <w:spacing w:val="27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clara</w:t>
      </w:r>
      <w:r w:rsidRPr="00EB5EC8">
        <w:rPr>
          <w:rFonts w:ascii="Gill Sans MT" w:hAnsi="Gill Sans MT"/>
          <w:spacing w:val="2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y</w:t>
      </w:r>
      <w:r w:rsidRPr="00EB5EC8">
        <w:rPr>
          <w:rFonts w:ascii="Gill Sans MT" w:hAnsi="Gill Sans MT"/>
          <w:spacing w:val="27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precisa</w:t>
      </w:r>
      <w:r w:rsidRPr="00EB5EC8">
        <w:rPr>
          <w:rFonts w:ascii="Gill Sans MT" w:hAnsi="Gill Sans MT"/>
          <w:spacing w:val="2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</w:t>
      </w:r>
      <w:r w:rsidRPr="00EB5EC8">
        <w:rPr>
          <w:rFonts w:ascii="Gill Sans MT" w:hAnsi="Gill Sans MT"/>
          <w:spacing w:val="27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los</w:t>
      </w:r>
      <w:r w:rsidRPr="00EB5EC8">
        <w:rPr>
          <w:rFonts w:ascii="Gill Sans MT" w:hAnsi="Gill Sans MT"/>
          <w:spacing w:val="2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datos</w:t>
      </w:r>
      <w:r w:rsidRPr="00EB5EC8">
        <w:rPr>
          <w:rFonts w:ascii="Gill Sans MT" w:hAnsi="Gill Sans MT"/>
          <w:spacing w:val="27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personales</w:t>
      </w:r>
      <w:r w:rsidRPr="00EB5EC8">
        <w:rPr>
          <w:rFonts w:ascii="Gill Sans MT" w:hAnsi="Gill Sans MT"/>
          <w:spacing w:val="27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respecto</w:t>
      </w:r>
      <w:r w:rsidRPr="00EB5EC8">
        <w:rPr>
          <w:rFonts w:ascii="Gill Sans MT" w:hAnsi="Gill Sans MT"/>
          <w:spacing w:val="2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</w:t>
      </w:r>
      <w:r w:rsidRPr="00EB5EC8">
        <w:rPr>
          <w:rFonts w:ascii="Gill Sans MT" w:hAnsi="Gill Sans MT"/>
          <w:spacing w:val="27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los</w:t>
      </w:r>
      <w:r w:rsidRPr="00EB5EC8">
        <w:rPr>
          <w:rFonts w:ascii="Gill Sans MT" w:hAnsi="Gill Sans MT"/>
          <w:spacing w:val="2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que</w:t>
      </w:r>
      <w:r w:rsidRPr="00EB5EC8">
        <w:rPr>
          <w:rFonts w:ascii="Gill Sans MT" w:hAnsi="Gill Sans MT"/>
          <w:spacing w:val="27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se</w:t>
      </w:r>
      <w:r w:rsidRPr="00EB5EC8">
        <w:rPr>
          <w:rFonts w:ascii="Gill Sans MT" w:hAnsi="Gill Sans MT"/>
          <w:spacing w:val="2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busca ejercer</w:t>
      </w:r>
      <w:r w:rsidRPr="00EB5EC8">
        <w:rPr>
          <w:rFonts w:ascii="Gill Sans MT" w:hAnsi="Gill Sans MT"/>
          <w:spacing w:val="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alguno</w:t>
      </w:r>
      <w:r w:rsidRPr="00EB5EC8">
        <w:rPr>
          <w:rFonts w:ascii="Gill Sans MT" w:hAnsi="Gill Sans MT"/>
          <w:spacing w:val="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</w:t>
      </w:r>
      <w:r w:rsidRPr="00EB5EC8">
        <w:rPr>
          <w:rFonts w:ascii="Gill Sans MT" w:hAnsi="Gill Sans MT"/>
          <w:spacing w:val="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los</w:t>
      </w:r>
      <w:r w:rsidRPr="00EB5EC8">
        <w:rPr>
          <w:rFonts w:ascii="Gill Sans MT" w:hAnsi="Gill Sans MT"/>
          <w:spacing w:val="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derechos</w:t>
      </w:r>
      <w:r w:rsidRPr="00EB5EC8">
        <w:rPr>
          <w:rFonts w:ascii="Gill Sans MT" w:hAnsi="Gill Sans MT"/>
          <w:spacing w:val="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ARCO,</w:t>
      </w:r>
      <w:r w:rsidRPr="00EB5EC8">
        <w:rPr>
          <w:rFonts w:ascii="Gill Sans MT" w:hAnsi="Gill Sans MT"/>
          <w:spacing w:val="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salvo</w:t>
      </w:r>
      <w:r w:rsidRPr="00EB5EC8">
        <w:rPr>
          <w:rFonts w:ascii="Gill Sans MT" w:hAnsi="Gill Sans MT"/>
          <w:spacing w:val="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que</w:t>
      </w:r>
      <w:r w:rsidRPr="00EB5EC8">
        <w:rPr>
          <w:rFonts w:ascii="Gill Sans MT" w:hAnsi="Gill Sans MT"/>
          <w:spacing w:val="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se</w:t>
      </w:r>
      <w:r w:rsidRPr="00EB5EC8">
        <w:rPr>
          <w:rFonts w:ascii="Gill Sans MT" w:hAnsi="Gill Sans MT"/>
          <w:spacing w:val="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trate</w:t>
      </w:r>
      <w:r w:rsidRPr="00EB5EC8">
        <w:rPr>
          <w:rFonts w:ascii="Gill Sans MT" w:hAnsi="Gill Sans MT"/>
          <w:spacing w:val="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del</w:t>
      </w:r>
      <w:r w:rsidRPr="00EB5EC8">
        <w:rPr>
          <w:rFonts w:ascii="Gill Sans MT" w:hAnsi="Gill Sans MT"/>
          <w:spacing w:val="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derecho</w:t>
      </w:r>
      <w:r w:rsidRPr="00EB5EC8">
        <w:rPr>
          <w:rFonts w:ascii="Gill Sans MT" w:hAnsi="Gill Sans MT"/>
          <w:spacing w:val="5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</w:t>
      </w:r>
      <w:r w:rsidRPr="00EB5EC8">
        <w:rPr>
          <w:rFonts w:ascii="Gill Sans MT" w:hAnsi="Gill Sans MT"/>
          <w:spacing w:val="6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acceso;</w:t>
      </w:r>
    </w:p>
    <w:p w14:paraId="3CB7989A" w14:textId="77777777" w:rsidR="00736A20" w:rsidRPr="00EB5EC8" w:rsidRDefault="00736A20" w:rsidP="00736A20">
      <w:pPr>
        <w:pStyle w:val="Textoindependiente"/>
        <w:numPr>
          <w:ilvl w:val="0"/>
          <w:numId w:val="4"/>
        </w:numPr>
        <w:tabs>
          <w:tab w:val="left" w:pos="1815"/>
          <w:tab w:val="left" w:pos="4112"/>
          <w:tab w:val="left" w:pos="5238"/>
          <w:tab w:val="left" w:pos="7029"/>
          <w:tab w:val="left" w:pos="7675"/>
          <w:tab w:val="left" w:pos="8636"/>
          <w:tab w:val="left" w:pos="11163"/>
          <w:tab w:val="left" w:pos="11876"/>
          <w:tab w:val="left" w:pos="14477"/>
          <w:tab w:val="left" w:pos="15880"/>
          <w:tab w:val="left" w:pos="17780"/>
          <w:tab w:val="left" w:pos="19262"/>
        </w:tabs>
        <w:spacing w:before="147" w:line="300" w:lineRule="auto"/>
        <w:ind w:left="360" w:right="635"/>
        <w:jc w:val="both"/>
        <w:rPr>
          <w:rFonts w:ascii="Gill Sans MT" w:hAnsi="Gill Sans MT"/>
          <w:sz w:val="23"/>
          <w:szCs w:val="23"/>
        </w:rPr>
      </w:pPr>
      <w:r w:rsidRPr="00EB5EC8">
        <w:rPr>
          <w:rFonts w:ascii="Gill Sans MT" w:hAnsi="Gill Sans MT"/>
          <w:w w:val="105"/>
          <w:sz w:val="23"/>
          <w:szCs w:val="23"/>
        </w:rPr>
        <w:t>La</w:t>
      </w:r>
      <w:r w:rsidRPr="00EB5EC8">
        <w:rPr>
          <w:rFonts w:ascii="Gill Sans MT" w:hAnsi="Gill Sans MT"/>
          <w:spacing w:val="-26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descripción</w:t>
      </w:r>
      <w:r w:rsidRPr="00EB5EC8">
        <w:rPr>
          <w:rFonts w:ascii="Gill Sans MT" w:hAnsi="Gill Sans MT"/>
          <w:spacing w:val="-26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del</w:t>
      </w:r>
      <w:r w:rsidRPr="00EB5EC8">
        <w:rPr>
          <w:rFonts w:ascii="Gill Sans MT" w:hAnsi="Gill Sans MT"/>
          <w:spacing w:val="-25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derecho</w:t>
      </w:r>
      <w:r w:rsidRPr="00EB5EC8">
        <w:rPr>
          <w:rFonts w:ascii="Gill Sans MT" w:hAnsi="Gill Sans MT"/>
          <w:spacing w:val="-26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ARCO</w:t>
      </w:r>
      <w:r w:rsidRPr="00EB5EC8">
        <w:rPr>
          <w:rFonts w:ascii="Gill Sans MT" w:hAnsi="Gill Sans MT"/>
          <w:spacing w:val="-25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que</w:t>
      </w:r>
      <w:r w:rsidRPr="00EB5EC8">
        <w:rPr>
          <w:rFonts w:ascii="Gill Sans MT" w:hAnsi="Gill Sans MT"/>
          <w:spacing w:val="-26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se</w:t>
      </w:r>
      <w:r w:rsidRPr="00EB5EC8">
        <w:rPr>
          <w:rFonts w:ascii="Gill Sans MT" w:hAnsi="Gill Sans MT"/>
          <w:spacing w:val="-26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pretende</w:t>
      </w:r>
      <w:r w:rsidRPr="00EB5EC8">
        <w:rPr>
          <w:rFonts w:ascii="Gill Sans MT" w:hAnsi="Gill Sans MT"/>
          <w:spacing w:val="-25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ejercer,</w:t>
      </w:r>
      <w:r w:rsidRPr="00EB5EC8">
        <w:rPr>
          <w:rFonts w:ascii="Gill Sans MT" w:hAnsi="Gill Sans MT"/>
          <w:spacing w:val="-26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o</w:t>
      </w:r>
      <w:r w:rsidRPr="00EB5EC8">
        <w:rPr>
          <w:rFonts w:ascii="Gill Sans MT" w:hAnsi="Gill Sans MT"/>
          <w:spacing w:val="-25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bien,</w:t>
      </w:r>
      <w:r w:rsidRPr="00EB5EC8">
        <w:rPr>
          <w:rFonts w:ascii="Gill Sans MT" w:hAnsi="Gill Sans MT"/>
          <w:spacing w:val="-26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lo</w:t>
      </w:r>
      <w:r w:rsidRPr="00EB5EC8">
        <w:rPr>
          <w:rFonts w:ascii="Gill Sans MT" w:hAnsi="Gill Sans MT"/>
          <w:spacing w:val="-25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que</w:t>
      </w:r>
      <w:r w:rsidRPr="00EB5EC8">
        <w:rPr>
          <w:rFonts w:ascii="Gill Sans MT" w:hAnsi="Gill Sans MT"/>
          <w:spacing w:val="-26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solicita</w:t>
      </w:r>
      <w:r w:rsidRPr="00EB5EC8">
        <w:rPr>
          <w:rFonts w:ascii="Gill Sans MT" w:hAnsi="Gill Sans MT"/>
          <w:spacing w:val="-26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el</w:t>
      </w:r>
      <w:r w:rsidRPr="00EB5EC8">
        <w:rPr>
          <w:rFonts w:ascii="Gill Sans MT" w:hAnsi="Gill Sans MT"/>
          <w:spacing w:val="-142"/>
          <w:w w:val="105"/>
          <w:sz w:val="23"/>
          <w:szCs w:val="23"/>
        </w:rPr>
        <w:t xml:space="preserve">         </w:t>
      </w:r>
      <w:r w:rsidRPr="00EB5EC8">
        <w:rPr>
          <w:rFonts w:ascii="Gill Sans MT" w:hAnsi="Gill Sans MT"/>
          <w:w w:val="105"/>
          <w:sz w:val="23"/>
          <w:szCs w:val="23"/>
        </w:rPr>
        <w:t xml:space="preserve"> titular;</w:t>
      </w:r>
    </w:p>
    <w:p w14:paraId="6B4E86FE" w14:textId="05A63D9C" w:rsidR="00736A20" w:rsidRDefault="00736A20" w:rsidP="00521126">
      <w:pPr>
        <w:pStyle w:val="Textoindependiente"/>
        <w:numPr>
          <w:ilvl w:val="0"/>
          <w:numId w:val="4"/>
        </w:numPr>
        <w:tabs>
          <w:tab w:val="left" w:pos="1815"/>
          <w:tab w:val="left" w:pos="4112"/>
          <w:tab w:val="left" w:pos="5238"/>
          <w:tab w:val="left" w:pos="7029"/>
          <w:tab w:val="left" w:pos="7675"/>
          <w:tab w:val="left" w:pos="8636"/>
          <w:tab w:val="left" w:pos="11163"/>
          <w:tab w:val="left" w:pos="11876"/>
          <w:tab w:val="left" w:pos="14477"/>
          <w:tab w:val="left" w:pos="15880"/>
          <w:tab w:val="left" w:pos="17780"/>
          <w:tab w:val="left" w:pos="19262"/>
        </w:tabs>
        <w:spacing w:before="147" w:line="300" w:lineRule="auto"/>
        <w:ind w:left="360" w:right="635"/>
        <w:jc w:val="both"/>
        <w:rPr>
          <w:rFonts w:ascii="Gill Sans MT" w:hAnsi="Gill Sans MT"/>
          <w:sz w:val="23"/>
          <w:szCs w:val="23"/>
        </w:rPr>
      </w:pPr>
      <w:r w:rsidRPr="00EB5EC8">
        <w:rPr>
          <w:rFonts w:ascii="Gill Sans MT" w:hAnsi="Gill Sans MT"/>
          <w:sz w:val="23"/>
          <w:szCs w:val="23"/>
        </w:rPr>
        <w:t>Cualquier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otro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elemento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o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documento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que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facilite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la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localización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los</w:t>
      </w:r>
      <w:r w:rsidRPr="00EB5EC8">
        <w:rPr>
          <w:rFonts w:ascii="Gill Sans MT" w:hAnsi="Gill Sans MT"/>
          <w:spacing w:val="5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datos personales,</w:t>
      </w:r>
      <w:r w:rsidRPr="00EB5EC8">
        <w:rPr>
          <w:rFonts w:ascii="Gill Sans MT" w:hAnsi="Gill Sans MT"/>
          <w:spacing w:val="-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en</w:t>
      </w:r>
      <w:r w:rsidRPr="00EB5EC8">
        <w:rPr>
          <w:rFonts w:ascii="Gill Sans MT" w:hAnsi="Gill Sans MT"/>
          <w:spacing w:val="-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su</w:t>
      </w:r>
      <w:r w:rsidRPr="00EB5EC8">
        <w:rPr>
          <w:rFonts w:ascii="Gill Sans MT" w:hAnsi="Gill Sans MT"/>
          <w:spacing w:val="-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caso.</w:t>
      </w:r>
    </w:p>
    <w:p w14:paraId="5596453D" w14:textId="77777777" w:rsidR="00521126" w:rsidRPr="00521126" w:rsidRDefault="00521126" w:rsidP="00521126">
      <w:pPr>
        <w:pStyle w:val="Textoindependiente"/>
        <w:tabs>
          <w:tab w:val="left" w:pos="1815"/>
          <w:tab w:val="left" w:pos="4112"/>
          <w:tab w:val="left" w:pos="5238"/>
          <w:tab w:val="left" w:pos="7029"/>
          <w:tab w:val="left" w:pos="7675"/>
          <w:tab w:val="left" w:pos="8636"/>
          <w:tab w:val="left" w:pos="11163"/>
          <w:tab w:val="left" w:pos="11876"/>
          <w:tab w:val="left" w:pos="14477"/>
          <w:tab w:val="left" w:pos="15880"/>
          <w:tab w:val="left" w:pos="17780"/>
          <w:tab w:val="left" w:pos="19262"/>
        </w:tabs>
        <w:spacing w:before="147" w:line="300" w:lineRule="auto"/>
        <w:ind w:left="360" w:right="635"/>
        <w:jc w:val="both"/>
        <w:rPr>
          <w:rFonts w:ascii="Gill Sans MT" w:hAnsi="Gill Sans MT"/>
          <w:sz w:val="23"/>
          <w:szCs w:val="23"/>
        </w:rPr>
      </w:pPr>
    </w:p>
    <w:p w14:paraId="3E9DA72C" w14:textId="77777777" w:rsidR="00736A20" w:rsidRDefault="00736A20" w:rsidP="00736A20">
      <w:pPr>
        <w:spacing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  <w:r w:rsidRPr="00EB5EC8">
        <w:rPr>
          <w:rFonts w:ascii="Gill Sans MT" w:hAnsi="Gill Sans MT"/>
          <w:b/>
          <w:bCs/>
          <w:sz w:val="23"/>
          <w:szCs w:val="23"/>
        </w:rPr>
        <w:t>Datos de la CUTAI:</w:t>
      </w:r>
    </w:p>
    <w:p w14:paraId="41232836" w14:textId="1FE283D3" w:rsidR="00736A20" w:rsidRPr="006D7D39" w:rsidRDefault="00736A20" w:rsidP="00736A20">
      <w:pPr>
        <w:spacing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  <w:r w:rsidRPr="00EB5EC8">
        <w:rPr>
          <w:rFonts w:ascii="Gill Sans MT" w:hAnsi="Gill Sans MT"/>
          <w:color w:val="000000" w:themeColor="text1"/>
          <w:sz w:val="23"/>
          <w:szCs w:val="23"/>
        </w:rPr>
        <w:t>Domicilio:</w:t>
      </w:r>
      <w:r w:rsidRPr="00EB5EC8">
        <w:rPr>
          <w:rFonts w:ascii="Gill Sans MT" w:hAnsi="Gill Sans MT"/>
          <w:color w:val="004AAC"/>
          <w:spacing w:val="3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Calle</w:t>
      </w:r>
      <w:r w:rsidRPr="00EB5EC8">
        <w:rPr>
          <w:rFonts w:ascii="Gill Sans MT" w:hAnsi="Gill Sans MT"/>
          <w:spacing w:val="3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Veracruz,</w:t>
      </w:r>
      <w:r w:rsidRPr="00EB5EC8">
        <w:rPr>
          <w:rFonts w:ascii="Gill Sans MT" w:hAnsi="Gill Sans MT"/>
          <w:spacing w:val="3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número</w:t>
      </w:r>
      <w:r w:rsidRPr="00EB5EC8">
        <w:rPr>
          <w:rFonts w:ascii="Gill Sans MT" w:hAnsi="Gill Sans MT"/>
          <w:spacing w:val="3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46,</w:t>
      </w:r>
      <w:r w:rsidRPr="00EB5EC8">
        <w:rPr>
          <w:rFonts w:ascii="Gill Sans MT" w:hAnsi="Gill Sans MT"/>
          <w:spacing w:val="3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departamento</w:t>
      </w:r>
      <w:r w:rsidRPr="00EB5EC8">
        <w:rPr>
          <w:rFonts w:ascii="Gill Sans MT" w:hAnsi="Gill Sans MT"/>
          <w:spacing w:val="3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5,</w:t>
      </w:r>
      <w:r w:rsidRPr="00EB5EC8">
        <w:rPr>
          <w:rFonts w:ascii="Gill Sans MT" w:hAnsi="Gill Sans MT"/>
          <w:spacing w:val="32"/>
          <w:sz w:val="23"/>
          <w:szCs w:val="23"/>
        </w:rPr>
        <w:t xml:space="preserve"> </w:t>
      </w:r>
      <w:r w:rsidR="004A072A">
        <w:rPr>
          <w:rFonts w:ascii="Gill Sans MT" w:hAnsi="Gill Sans MT"/>
          <w:sz w:val="23"/>
          <w:szCs w:val="23"/>
        </w:rPr>
        <w:t>f</w:t>
      </w:r>
      <w:r w:rsidRPr="00EB5EC8">
        <w:rPr>
          <w:rFonts w:ascii="Gill Sans MT" w:hAnsi="Gill Sans MT"/>
          <w:sz w:val="23"/>
          <w:szCs w:val="23"/>
        </w:rPr>
        <w:t>raccionamiento</w:t>
      </w:r>
      <w:r w:rsidRPr="00EB5EC8">
        <w:rPr>
          <w:rFonts w:ascii="Gill Sans MT" w:hAnsi="Gill Sans MT"/>
          <w:spacing w:val="3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 xml:space="preserve">Pomona, </w:t>
      </w:r>
      <w:r w:rsidRPr="003F222B">
        <w:rPr>
          <w:rFonts w:ascii="Gill Sans MT" w:hAnsi="Gill Sans MT"/>
          <w:w w:val="85"/>
          <w:sz w:val="23"/>
          <w:szCs w:val="23"/>
        </w:rPr>
        <w:t>C.</w:t>
      </w:r>
      <w:r w:rsidR="003F222B" w:rsidRPr="003F222B">
        <w:rPr>
          <w:rFonts w:ascii="Gill Sans MT" w:hAnsi="Gill Sans MT"/>
          <w:w w:val="85"/>
          <w:sz w:val="23"/>
          <w:szCs w:val="23"/>
        </w:rPr>
        <w:t xml:space="preserve">P. </w:t>
      </w:r>
      <w:r w:rsidRPr="003F222B">
        <w:rPr>
          <w:rFonts w:ascii="Gill Sans MT" w:hAnsi="Gill Sans MT"/>
          <w:sz w:val="23"/>
          <w:szCs w:val="23"/>
        </w:rPr>
        <w:t>91140</w:t>
      </w:r>
      <w:r w:rsidRPr="00EB5EC8">
        <w:rPr>
          <w:rFonts w:ascii="Gill Sans MT" w:hAnsi="Gill Sans MT"/>
          <w:sz w:val="23"/>
          <w:szCs w:val="23"/>
        </w:rPr>
        <w:t>,</w:t>
      </w:r>
      <w:r w:rsidRPr="00EB5EC8">
        <w:rPr>
          <w:rFonts w:ascii="Gill Sans MT" w:hAnsi="Gill Sans MT"/>
          <w:spacing w:val="-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Xalapa</w:t>
      </w:r>
      <w:r w:rsidRPr="00EB5EC8">
        <w:rPr>
          <w:rFonts w:ascii="Gill Sans MT" w:hAnsi="Gill Sans MT"/>
          <w:spacing w:val="-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Veracruz.</w:t>
      </w:r>
    </w:p>
    <w:p w14:paraId="7CCA88AA" w14:textId="77F89BFC" w:rsidR="00736A20" w:rsidRPr="00EB5EC8" w:rsidRDefault="00736A20" w:rsidP="00736A20">
      <w:pPr>
        <w:pStyle w:val="Textoindependiente"/>
        <w:tabs>
          <w:tab w:val="left" w:pos="19890"/>
        </w:tabs>
        <w:spacing w:line="300" w:lineRule="auto"/>
        <w:ind w:left="0"/>
        <w:rPr>
          <w:rFonts w:ascii="Gill Sans MT" w:hAnsi="Gill Sans MT"/>
          <w:sz w:val="23"/>
          <w:szCs w:val="23"/>
        </w:rPr>
      </w:pPr>
      <w:r w:rsidRPr="00EB5EC8">
        <w:rPr>
          <w:rFonts w:ascii="Gill Sans MT" w:hAnsi="Gill Sans MT"/>
          <w:color w:val="000000" w:themeColor="text1"/>
          <w:sz w:val="23"/>
          <w:szCs w:val="23"/>
        </w:rPr>
        <w:t>Teléfono:</w:t>
      </w:r>
      <w:r w:rsidRPr="00EB5EC8">
        <w:rPr>
          <w:rFonts w:ascii="Gill Sans MT" w:hAnsi="Gill Sans MT"/>
          <w:color w:val="004AAC"/>
          <w:spacing w:val="1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(228)</w:t>
      </w:r>
      <w:r w:rsidRPr="00EB5EC8">
        <w:rPr>
          <w:rFonts w:ascii="Gill Sans MT" w:hAnsi="Gill Sans MT"/>
          <w:spacing w:val="1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8</w:t>
      </w:r>
      <w:r w:rsidRPr="00EB5EC8">
        <w:rPr>
          <w:rFonts w:ascii="Gill Sans MT" w:hAnsi="Gill Sans MT"/>
          <w:spacing w:val="12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42</w:t>
      </w:r>
      <w:r w:rsidRPr="003F222B">
        <w:rPr>
          <w:rFonts w:ascii="Gill Sans MT" w:hAnsi="Gill Sans MT"/>
          <w:spacing w:val="12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17</w:t>
      </w:r>
      <w:r w:rsidR="003F222B" w:rsidRPr="003F222B">
        <w:rPr>
          <w:rFonts w:ascii="Gill Sans MT" w:hAnsi="Gill Sans MT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00</w:t>
      </w:r>
      <w:r w:rsidRPr="003F222B">
        <w:rPr>
          <w:rFonts w:ascii="Gill Sans MT" w:hAnsi="Gill Sans MT"/>
          <w:spacing w:val="12"/>
          <w:sz w:val="23"/>
          <w:szCs w:val="23"/>
        </w:rPr>
        <w:t xml:space="preserve"> </w:t>
      </w:r>
      <w:r w:rsidRPr="003F222B">
        <w:rPr>
          <w:rFonts w:ascii="Gill Sans MT" w:hAnsi="Gill Sans MT"/>
          <w:sz w:val="23"/>
          <w:szCs w:val="23"/>
        </w:rPr>
        <w:t>ext</w:t>
      </w:r>
      <w:r w:rsidRPr="00EB5EC8">
        <w:rPr>
          <w:rFonts w:ascii="Gill Sans MT" w:hAnsi="Gill Sans MT"/>
          <w:sz w:val="23"/>
          <w:szCs w:val="23"/>
        </w:rPr>
        <w:t>.</w:t>
      </w:r>
      <w:r w:rsidRPr="00EB5EC8">
        <w:rPr>
          <w:rFonts w:ascii="Gill Sans MT" w:hAnsi="Gill Sans MT"/>
          <w:spacing w:val="1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10504</w:t>
      </w:r>
      <w:r w:rsidRPr="00EB5EC8">
        <w:rPr>
          <w:rFonts w:ascii="Gill Sans MT" w:hAnsi="Gill Sans MT"/>
          <w:spacing w:val="13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o</w:t>
      </w:r>
      <w:r w:rsidRPr="00EB5EC8">
        <w:rPr>
          <w:rFonts w:ascii="Gill Sans MT" w:hAnsi="Gill Sans MT"/>
          <w:spacing w:val="1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(228)</w:t>
      </w:r>
      <w:r w:rsidRPr="00EB5EC8">
        <w:rPr>
          <w:rFonts w:ascii="Gill Sans MT" w:hAnsi="Gill Sans MT"/>
          <w:spacing w:val="1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8</w:t>
      </w:r>
      <w:r w:rsidRPr="00EB5EC8">
        <w:rPr>
          <w:rFonts w:ascii="Gill Sans MT" w:hAnsi="Gill Sans MT"/>
          <w:spacing w:val="1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41</w:t>
      </w:r>
      <w:r w:rsidRPr="00EB5EC8">
        <w:rPr>
          <w:rFonts w:ascii="Gill Sans MT" w:hAnsi="Gill Sans MT"/>
          <w:spacing w:val="1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59</w:t>
      </w:r>
      <w:r w:rsidRPr="00EB5EC8">
        <w:rPr>
          <w:rFonts w:ascii="Gill Sans MT" w:hAnsi="Gill Sans MT"/>
          <w:spacing w:val="1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20</w:t>
      </w:r>
    </w:p>
    <w:p w14:paraId="00E9D4ED" w14:textId="77777777" w:rsidR="00736A20" w:rsidRPr="00EB5EC8" w:rsidRDefault="00736A20" w:rsidP="00736A20">
      <w:pPr>
        <w:pStyle w:val="Textoindependiente"/>
        <w:ind w:left="0"/>
        <w:rPr>
          <w:rFonts w:ascii="Gill Sans MT" w:hAnsi="Gill Sans MT"/>
          <w:sz w:val="23"/>
          <w:szCs w:val="23"/>
        </w:rPr>
      </w:pPr>
      <w:r w:rsidRPr="00EB5EC8">
        <w:rPr>
          <w:rFonts w:ascii="Gill Sans MT" w:hAnsi="Gill Sans MT"/>
          <w:noProof/>
          <w:color w:val="000000" w:themeColor="text1"/>
          <w:sz w:val="23"/>
          <w:szCs w:val="23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5EA99C" wp14:editId="119DB877">
                <wp:simplePos x="0" y="0"/>
                <wp:positionH relativeFrom="page">
                  <wp:posOffset>11251565</wp:posOffset>
                </wp:positionH>
                <wp:positionV relativeFrom="paragraph">
                  <wp:posOffset>372745</wp:posOffset>
                </wp:positionV>
                <wp:extent cx="2428240" cy="2428240"/>
                <wp:effectExtent l="0" t="0" r="0" b="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2428240"/>
                          <a:chOff x="17719" y="587"/>
                          <a:chExt cx="3824" cy="3824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732" y="599"/>
                            <a:ext cx="3798" cy="37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7719" y="587"/>
                            <a:ext cx="3824" cy="3824"/>
                          </a:xfrm>
                          <a:custGeom>
                            <a:avLst/>
                            <a:gdLst>
                              <a:gd name="T0" fmla="+- 0 21543 17719"/>
                              <a:gd name="T1" fmla="*/ T0 w 3824"/>
                              <a:gd name="T2" fmla="+- 0 587 587"/>
                              <a:gd name="T3" fmla="*/ 587 h 3824"/>
                              <a:gd name="T4" fmla="+- 0 17719 17719"/>
                              <a:gd name="T5" fmla="*/ T4 w 3824"/>
                              <a:gd name="T6" fmla="+- 0 587 587"/>
                              <a:gd name="T7" fmla="*/ 587 h 3824"/>
                              <a:gd name="T8" fmla="+- 0 17719 17719"/>
                              <a:gd name="T9" fmla="*/ T8 w 3824"/>
                              <a:gd name="T10" fmla="+- 0 613 587"/>
                              <a:gd name="T11" fmla="*/ 613 h 3824"/>
                              <a:gd name="T12" fmla="+- 0 17719 17719"/>
                              <a:gd name="T13" fmla="*/ T12 w 3824"/>
                              <a:gd name="T14" fmla="+- 0 4385 587"/>
                              <a:gd name="T15" fmla="*/ 4385 h 3824"/>
                              <a:gd name="T16" fmla="+- 0 17719 17719"/>
                              <a:gd name="T17" fmla="*/ T16 w 3824"/>
                              <a:gd name="T18" fmla="+- 0 4411 587"/>
                              <a:gd name="T19" fmla="*/ 4411 h 3824"/>
                              <a:gd name="T20" fmla="+- 0 21543 17719"/>
                              <a:gd name="T21" fmla="*/ T20 w 3824"/>
                              <a:gd name="T22" fmla="+- 0 4411 587"/>
                              <a:gd name="T23" fmla="*/ 4411 h 3824"/>
                              <a:gd name="T24" fmla="+- 0 21543 17719"/>
                              <a:gd name="T25" fmla="*/ T24 w 3824"/>
                              <a:gd name="T26" fmla="+- 0 4385 587"/>
                              <a:gd name="T27" fmla="*/ 4385 h 3824"/>
                              <a:gd name="T28" fmla="+- 0 17745 17719"/>
                              <a:gd name="T29" fmla="*/ T28 w 3824"/>
                              <a:gd name="T30" fmla="+- 0 4385 587"/>
                              <a:gd name="T31" fmla="*/ 4385 h 3824"/>
                              <a:gd name="T32" fmla="+- 0 17745 17719"/>
                              <a:gd name="T33" fmla="*/ T32 w 3824"/>
                              <a:gd name="T34" fmla="+- 0 613 587"/>
                              <a:gd name="T35" fmla="*/ 613 h 3824"/>
                              <a:gd name="T36" fmla="+- 0 21517 17719"/>
                              <a:gd name="T37" fmla="*/ T36 w 3824"/>
                              <a:gd name="T38" fmla="+- 0 613 587"/>
                              <a:gd name="T39" fmla="*/ 613 h 3824"/>
                              <a:gd name="T40" fmla="+- 0 21517 17719"/>
                              <a:gd name="T41" fmla="*/ T40 w 3824"/>
                              <a:gd name="T42" fmla="+- 0 4385 587"/>
                              <a:gd name="T43" fmla="*/ 4385 h 3824"/>
                              <a:gd name="T44" fmla="+- 0 21543 17719"/>
                              <a:gd name="T45" fmla="*/ T44 w 3824"/>
                              <a:gd name="T46" fmla="+- 0 4385 587"/>
                              <a:gd name="T47" fmla="*/ 4385 h 3824"/>
                              <a:gd name="T48" fmla="+- 0 21543 17719"/>
                              <a:gd name="T49" fmla="*/ T48 w 3824"/>
                              <a:gd name="T50" fmla="+- 0 613 587"/>
                              <a:gd name="T51" fmla="*/ 613 h 3824"/>
                              <a:gd name="T52" fmla="+- 0 21543 17719"/>
                              <a:gd name="T53" fmla="*/ T52 w 3824"/>
                              <a:gd name="T54" fmla="+- 0 613 587"/>
                              <a:gd name="T55" fmla="*/ 613 h 3824"/>
                              <a:gd name="T56" fmla="+- 0 21543 17719"/>
                              <a:gd name="T57" fmla="*/ T56 w 3824"/>
                              <a:gd name="T58" fmla="+- 0 587 587"/>
                              <a:gd name="T59" fmla="*/ 587 h 3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824" h="3824">
                                <a:moveTo>
                                  <a:pt x="3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798"/>
                                </a:lnTo>
                                <a:lnTo>
                                  <a:pt x="0" y="3824"/>
                                </a:lnTo>
                                <a:lnTo>
                                  <a:pt x="3824" y="3824"/>
                                </a:lnTo>
                                <a:lnTo>
                                  <a:pt x="3824" y="3798"/>
                                </a:lnTo>
                                <a:lnTo>
                                  <a:pt x="26" y="3798"/>
                                </a:lnTo>
                                <a:lnTo>
                                  <a:pt x="26" y="26"/>
                                </a:lnTo>
                                <a:lnTo>
                                  <a:pt x="3798" y="26"/>
                                </a:lnTo>
                                <a:lnTo>
                                  <a:pt x="3798" y="3798"/>
                                </a:lnTo>
                                <a:lnTo>
                                  <a:pt x="3824" y="3798"/>
                                </a:lnTo>
                                <a:lnTo>
                                  <a:pt x="3824" y="26"/>
                                </a:lnTo>
                                <a:lnTo>
                                  <a:pt x="3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000" y="870"/>
                            <a:ext cx="3259" cy="3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5" y="1161"/>
                            <a:ext cx="2554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DFFB4" id="Grupo 8" o:spid="_x0000_s1026" style="position:absolute;margin-left:885.95pt;margin-top:29.35pt;width:191.2pt;height:191.2pt;z-index:251659264;mso-position-horizontal-relative:page" coordorigin="17719,587" coordsize="3824,3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">
                <v:rect id="Rectangle 3" o:spid="_x0000_s1027" style="position:absolute;left:17732;top:599;width:3798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iLscA&#10;AADbAAAADwAAAGRycy9kb3ducmV2LnhtbESPQUvDQBCF70L/wzIFL2I3KmiJ3ZYYaikIhbYieBuy&#10;0ySYnU131zb21zsHwdsM781738wWg+vUiUJsPRu4m2SgiCtvW64NvO9fb6egYkK22HkmAz8UYTEf&#10;Xc0wt/7MWzrtUq0khGOOBpqU+lzrWDXkME58TyzawQeHSdZQaxvwLOGu0/dZ9qgdtiwNDfZUNlR9&#10;7b6dgc3n0+pYhIt7+1geblZF+fIQy60x1+OheAaVaEj/5r/rtRV8oZd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qYi7HAAAA2wAAAA8AAAAAAAAAAAAAAAAAmAIAAGRy&#10;cy9kb3ducmV2LnhtbFBLBQYAAAAABAAEAPUAAACMAwAAAAA=&#10;" fillcolor="#d9d9d9" stroked="f"/>
                <v:shape id="Freeform 4" o:spid="_x0000_s1028" style="position:absolute;left:17719;top:587;width:3824;height:3824;visibility:visible;mso-wrap-style:square;v-text-anchor:top" coordsize="3824,3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lJcQA&#10;AADbAAAADwAAAGRycy9kb3ducmV2LnhtbESPT2vCQBDF74LfYRnBm9mYQ/+krlIUadpbTSk5Dtkx&#10;ic3OhuyaxG/fLRS8zfDe782bzW4yrRiod41lBesoBkFcWt1wpeArP66eQDiPrLG1TApu5GC3nc82&#10;mGo78icNJ1+JEMIuRQW1910qpStrMugi2xEH7Wx7gz6sfSV1j2MIN61M4vhBGmw4XKixo31N5c/p&#10;akKN7JvfL8XwOCYH1M8fefHWaavUcjG9voDwNPm7+Z/OdODW8PdLG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5SXEAAAA2wAAAA8AAAAAAAAAAAAAAAAAmAIAAGRycy9k&#10;b3ducmV2LnhtbFBLBQYAAAAABAAEAPUAAACJAwAAAAA=&#10;" path="m3824,l,,,26,,3798r,26l3824,3824r,-26l26,3798,26,26r3772,l3798,3798r26,l3824,26r,-26xe" fillcolor="#a6a6a6" stroked="f">
                  <v:path arrowok="t" o:connecttype="custom" o:connectlocs="3824,587;0,587;0,613;0,4385;0,4411;3824,4411;3824,4385;26,4385;26,613;3798,613;3798,4385;3824,4385;3824,613;3824,613;3824,587" o:connectangles="0,0,0,0,0,0,0,0,0,0,0,0,0,0,0"/>
                </v:shape>
                <v:rect id="Rectangle 5" o:spid="_x0000_s1029" style="position:absolute;left:18000;top:870;width:3259;height:3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18345;top:1161;width:2554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JI0nBAAAA2wAAAA8AAABkcnMvZG93bnJldi54bWxET0trwkAQvhf8D8sIvdWNkVaJrqKVll48&#10;+MDzkB2TaHY2ZKcm/ffdQsHbfHzPWax6V6s7taHybGA8SkAR595WXBg4HT9eZqCCIFusPZOBHwqw&#10;Wg6eFphZ3/Ge7gcpVAzhkKGBUqTJtA55SQ7DyDfEkbv41qFE2BbattjFcFfrNEnetMOKY0OJDb2X&#10;lN8O387AfrfpcDd9vaVbSQuZzj7xuj4b8zzs13NQQr08xP/uLxvnT+Dvl3iAX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JI0nBAAAA2wAAAA8AAAAAAAAAAAAAAAAAnwIA&#10;AGRycy9kb3ducmV2LnhtbFBLBQYAAAAABAAEAPcAAACNAwAAAAA=&#10;">
                  <v:imagedata r:id="rId13" o:title=""/>
                </v:shape>
                <w10:wrap anchorx="page"/>
              </v:group>
            </w:pict>
          </mc:Fallback>
        </mc:AlternateContent>
      </w:r>
      <w:r w:rsidRPr="00EB5EC8">
        <w:rPr>
          <w:rFonts w:ascii="Gill Sans MT" w:hAnsi="Gill Sans MT"/>
          <w:color w:val="000000" w:themeColor="text1"/>
          <w:sz w:val="23"/>
          <w:szCs w:val="23"/>
        </w:rPr>
        <w:t>Correo</w:t>
      </w:r>
      <w:r w:rsidRPr="00EB5EC8">
        <w:rPr>
          <w:rFonts w:ascii="Gill Sans MT" w:hAnsi="Gill Sans MT"/>
          <w:color w:val="000000" w:themeColor="text1"/>
          <w:spacing w:val="64"/>
          <w:sz w:val="23"/>
          <w:szCs w:val="23"/>
        </w:rPr>
        <w:t xml:space="preserve"> </w:t>
      </w:r>
      <w:r w:rsidRPr="00EB5EC8">
        <w:rPr>
          <w:rFonts w:ascii="Gill Sans MT" w:hAnsi="Gill Sans MT"/>
          <w:color w:val="000000" w:themeColor="text1"/>
          <w:sz w:val="23"/>
          <w:szCs w:val="23"/>
        </w:rPr>
        <w:t>electrónico</w:t>
      </w:r>
      <w:r w:rsidRPr="00EB5EC8">
        <w:rPr>
          <w:rFonts w:ascii="Gill Sans MT" w:hAnsi="Gill Sans MT"/>
          <w:color w:val="000000" w:themeColor="text1"/>
          <w:spacing w:val="64"/>
          <w:sz w:val="23"/>
          <w:szCs w:val="23"/>
        </w:rPr>
        <w:t xml:space="preserve"> </w:t>
      </w:r>
      <w:r w:rsidRPr="00EB5EC8">
        <w:rPr>
          <w:rFonts w:ascii="Gill Sans MT" w:hAnsi="Gill Sans MT"/>
          <w:color w:val="000000" w:themeColor="text1"/>
          <w:sz w:val="23"/>
          <w:szCs w:val="23"/>
        </w:rPr>
        <w:t>institucional:</w:t>
      </w:r>
      <w:r w:rsidRPr="00EB5EC8">
        <w:rPr>
          <w:rFonts w:ascii="Gill Sans MT" w:hAnsi="Gill Sans MT"/>
          <w:color w:val="000000" w:themeColor="text1"/>
          <w:spacing w:val="65"/>
          <w:sz w:val="23"/>
          <w:szCs w:val="23"/>
        </w:rPr>
        <w:t xml:space="preserve"> </w:t>
      </w:r>
      <w:hyperlink r:id="rId14">
        <w:r w:rsidRPr="00EB5EC8">
          <w:rPr>
            <w:rFonts w:ascii="Gill Sans MT" w:hAnsi="Gill Sans MT"/>
            <w:sz w:val="23"/>
            <w:szCs w:val="23"/>
          </w:rPr>
          <w:t>datospersonales@uv.mx</w:t>
        </w:r>
      </w:hyperlink>
    </w:p>
    <w:p w14:paraId="259A429E" w14:textId="77777777" w:rsidR="00736A20" w:rsidRDefault="00736A20" w:rsidP="00736A20">
      <w:pPr>
        <w:pStyle w:val="Textoindependiente"/>
        <w:ind w:left="0"/>
        <w:rPr>
          <w:rFonts w:ascii="Gill Sans MT" w:hAnsi="Gill Sans MT"/>
          <w:b/>
          <w:bCs/>
          <w:sz w:val="23"/>
          <w:szCs w:val="23"/>
        </w:rPr>
      </w:pPr>
    </w:p>
    <w:p w14:paraId="29FA7BEC" w14:textId="77777777" w:rsidR="00736A20" w:rsidRPr="006D7D39" w:rsidRDefault="00736A20" w:rsidP="00736A20">
      <w:pPr>
        <w:pStyle w:val="Textoindependiente"/>
        <w:ind w:left="0"/>
        <w:rPr>
          <w:rFonts w:ascii="Gill Sans MT" w:hAnsi="Gill Sans MT"/>
          <w:b/>
          <w:bCs/>
          <w:sz w:val="23"/>
          <w:szCs w:val="23"/>
        </w:rPr>
      </w:pPr>
      <w:r w:rsidRPr="00EB5EC8">
        <w:rPr>
          <w:rFonts w:ascii="Gill Sans MT" w:hAnsi="Gill Sans MT"/>
          <w:b/>
          <w:bCs/>
          <w:sz w:val="23"/>
          <w:szCs w:val="23"/>
        </w:rPr>
        <w:t>Modificaciones al Aviso de Privacidad:</w:t>
      </w:r>
    </w:p>
    <w:p w14:paraId="0970C785" w14:textId="77777777" w:rsidR="00736A20" w:rsidRPr="006D7D39" w:rsidRDefault="00736A20" w:rsidP="00736A20">
      <w:pPr>
        <w:pStyle w:val="Textoindependiente"/>
        <w:ind w:left="0" w:right="-142"/>
        <w:jc w:val="both"/>
        <w:rPr>
          <w:rFonts w:ascii="Gill Sans MT" w:hAnsi="Gill Sans MT"/>
          <w:spacing w:val="1"/>
          <w:w w:val="105"/>
          <w:sz w:val="22"/>
          <w:szCs w:val="23"/>
        </w:rPr>
      </w:pPr>
      <w:r w:rsidRPr="00EB5EC8">
        <w:rPr>
          <w:rFonts w:ascii="Gill Sans MT" w:hAnsi="Gill Sans MT"/>
          <w:w w:val="105"/>
          <w:sz w:val="23"/>
          <w:szCs w:val="23"/>
        </w:rPr>
        <w:t>En caso de realizar alguna modificación al aviso de privacidad se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hará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de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su</w:t>
      </w:r>
      <w:r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conocimiento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mediante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la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página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de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Pr="00EB5EC8">
        <w:rPr>
          <w:rFonts w:ascii="Gill Sans MT" w:hAnsi="Gill Sans MT"/>
          <w:w w:val="105"/>
          <w:sz w:val="23"/>
          <w:szCs w:val="23"/>
        </w:rPr>
        <w:t>internet:</w:t>
      </w:r>
      <w:r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hyperlink r:id="rId15" w:history="1">
        <w:r w:rsidRPr="006D7D39">
          <w:rPr>
            <w:rStyle w:val="Hipervnculo"/>
            <w:rFonts w:ascii="Gill Sans MT" w:hAnsi="Gill Sans MT"/>
            <w:spacing w:val="1"/>
            <w:w w:val="105"/>
            <w:sz w:val="22"/>
            <w:szCs w:val="23"/>
          </w:rPr>
          <w:t>https://www.uv.mx/transparencia/infpublica/avisos-privacidad/</w:t>
        </w:r>
      </w:hyperlink>
      <w:r w:rsidRPr="006D7D39">
        <w:rPr>
          <w:rFonts w:ascii="Gill Sans MT" w:hAnsi="Gill Sans MT"/>
          <w:spacing w:val="1"/>
          <w:w w:val="105"/>
          <w:sz w:val="22"/>
          <w:szCs w:val="23"/>
        </w:rPr>
        <w:t xml:space="preserve"> </w:t>
      </w:r>
    </w:p>
    <w:p w14:paraId="46A2ECAE" w14:textId="77777777" w:rsidR="00F35C49" w:rsidRDefault="00F35C49" w:rsidP="0002544F">
      <w:pPr>
        <w:pStyle w:val="NormalWeb"/>
        <w:spacing w:before="0" w:beforeAutospacing="0" w:after="0" w:afterAutospacing="0" w:line="360" w:lineRule="auto"/>
        <w:jc w:val="both"/>
        <w:rPr>
          <w:rFonts w:ascii="Gill Sans MT" w:hAnsi="Gill Sans MT"/>
          <w:color w:val="000000"/>
        </w:rPr>
      </w:pPr>
    </w:p>
    <w:sectPr w:rsidR="00F35C49" w:rsidSect="0041247D">
      <w:headerReference w:type="default" r:id="rId16"/>
      <w:headerReference w:type="first" r:id="rId17"/>
      <w:footerReference w:type="first" r:id="rId18"/>
      <w:type w:val="continuous"/>
      <w:pgSz w:w="12240" w:h="15840" w:code="1"/>
      <w:pgMar w:top="1701" w:right="1134" w:bottom="2268" w:left="1418" w:header="851" w:footer="1134" w:gutter="0"/>
      <w:cols w:space="3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9138B" w14:textId="77777777" w:rsidR="000A7AC1" w:rsidRDefault="000A7AC1" w:rsidP="00986CF6">
      <w:pPr>
        <w:spacing w:after="0" w:line="240" w:lineRule="auto"/>
      </w:pPr>
      <w:r>
        <w:separator/>
      </w:r>
    </w:p>
  </w:endnote>
  <w:endnote w:type="continuationSeparator" w:id="0">
    <w:p w14:paraId="6EDE6C45" w14:textId="77777777" w:rsidR="000A7AC1" w:rsidRDefault="000A7AC1" w:rsidP="0098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6998" w14:textId="77777777" w:rsidR="007A6256" w:rsidRDefault="00AA1EA4">
    <w:pPr>
      <w:pStyle w:val="Piedepgina"/>
    </w:pPr>
    <w:r>
      <w:rPr>
        <w:rFonts w:ascii="Gill Sans MT" w:hAnsi="Gill Sans MT"/>
        <w:noProof/>
        <w:sz w:val="16"/>
        <w:lang w:eastAsia="es-MX"/>
      </w:rPr>
      <w:drawing>
        <wp:anchor distT="0" distB="0" distL="114300" distR="114300" simplePos="0" relativeHeight="251665920" behindDoc="0" locked="0" layoutInCell="1" allowOverlap="1" wp14:anchorId="097B13C3" wp14:editId="51B1DFAE">
          <wp:simplePos x="0" y="0"/>
          <wp:positionH relativeFrom="margin">
            <wp:align>center</wp:align>
          </wp:positionH>
          <wp:positionV relativeFrom="paragraph">
            <wp:posOffset>-271254</wp:posOffset>
          </wp:positionV>
          <wp:extent cx="1011555" cy="879475"/>
          <wp:effectExtent l="0" t="0" r="0" b="0"/>
          <wp:wrapNone/>
          <wp:docPr id="1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1" locked="0" layoutInCell="0" allowOverlap="0" wp14:anchorId="2FDEE6C3" wp14:editId="1547846F">
          <wp:simplePos x="0" y="0"/>
          <wp:positionH relativeFrom="margin">
            <wp:align>left</wp:align>
          </wp:positionH>
          <wp:positionV relativeFrom="page">
            <wp:posOffset>8640826</wp:posOffset>
          </wp:positionV>
          <wp:extent cx="1749343" cy="1481371"/>
          <wp:effectExtent l="0" t="0" r="3810" b="5080"/>
          <wp:wrapThrough wrapText="bothSides">
            <wp:wrapPolygon edited="0">
              <wp:start x="0" y="0"/>
              <wp:lineTo x="0" y="21396"/>
              <wp:lineTo x="21412" y="21396"/>
              <wp:lineTo x="21412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343" cy="148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CE3F" w14:textId="77777777" w:rsidR="000A7AC1" w:rsidRDefault="000A7AC1" w:rsidP="00986CF6">
      <w:pPr>
        <w:spacing w:after="0" w:line="240" w:lineRule="auto"/>
      </w:pPr>
      <w:r>
        <w:separator/>
      </w:r>
    </w:p>
  </w:footnote>
  <w:footnote w:type="continuationSeparator" w:id="0">
    <w:p w14:paraId="05C5E023" w14:textId="77777777" w:rsidR="000A7AC1" w:rsidRDefault="000A7AC1" w:rsidP="0098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7C826" w14:textId="51175C49" w:rsidR="0041247D" w:rsidRPr="00C72B92" w:rsidRDefault="00C72B92" w:rsidP="00C72B92">
    <w:pPr>
      <w:spacing w:after="0" w:line="240" w:lineRule="auto"/>
      <w:rPr>
        <w:rFonts w:ascii="Gill Sans MT" w:hAnsi="Gill Sans MT"/>
        <w:color w:val="404040" w:themeColor="text1" w:themeTint="BF"/>
        <w:sz w:val="36"/>
        <w:szCs w:val="36"/>
      </w:rPr>
    </w:pPr>
    <w:r w:rsidRPr="00C72B92">
      <w:rPr>
        <w:rFonts w:ascii="Gill Sans MT" w:hAnsi="Gill Sans MT"/>
        <w:color w:val="404040" w:themeColor="text1" w:themeTint="BF"/>
        <w:sz w:val="36"/>
        <w:szCs w:val="36"/>
      </w:rPr>
      <w:t xml:space="preserve">AVISO DE PRIVACIDAD DE ALUMNOS DE LA UV. </w:t>
    </w:r>
  </w:p>
  <w:p w14:paraId="04B617A0" w14:textId="77777777" w:rsidR="0041247D" w:rsidRPr="0041247D" w:rsidRDefault="0041247D" w:rsidP="0041247D">
    <w:pPr>
      <w:spacing w:after="0" w:line="200" w:lineRule="exact"/>
      <w:rPr>
        <w:rFonts w:ascii="Gill Sans MT" w:hAnsi="Gill Sans MT"/>
        <w:color w:val="404040" w:themeColor="text1" w:themeTint="BF"/>
        <w:sz w:val="20"/>
        <w:szCs w:val="20"/>
      </w:rPr>
    </w:pPr>
    <w:r>
      <w:rPr>
        <w:rFonts w:ascii="Gill Sans MT" w:hAnsi="Gill Sans MT"/>
        <w:noProof/>
        <w:sz w:val="60"/>
        <w:szCs w:val="60"/>
        <w:lang w:eastAsia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779CA70" wp14:editId="16581038">
              <wp:simplePos x="0" y="0"/>
              <wp:positionH relativeFrom="column">
                <wp:posOffset>-675640</wp:posOffset>
              </wp:positionH>
              <wp:positionV relativeFrom="paragraph">
                <wp:posOffset>-4387</wp:posOffset>
              </wp:positionV>
              <wp:extent cx="2789555" cy="35560"/>
              <wp:effectExtent l="0" t="0" r="0" b="2540"/>
              <wp:wrapNone/>
              <wp:docPr id="149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9555" cy="35560"/>
                        <a:chOff x="0" y="0"/>
                        <a:chExt cx="2790156" cy="36000"/>
                      </a:xfrm>
                    </wpg:grpSpPr>
                    <wps:wsp>
                      <wps:cNvPr id="150" name="6 Rectángulo"/>
                      <wps:cNvSpPr/>
                      <wps:spPr>
                        <a:xfrm>
                          <a:off x="684156" y="0"/>
                          <a:ext cx="2106000" cy="36000"/>
                        </a:xfrm>
                        <a:prstGeom prst="rect">
                          <a:avLst/>
                        </a:prstGeom>
                        <a:solidFill>
                          <a:srgbClr val="28AD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7 Conector recto"/>
                      <wps:cNvCnPr/>
                      <wps:spPr>
                        <a:xfrm flipH="1"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B9C9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F19ED5" id="5 Grupo" o:spid="_x0000_s1026" style="position:absolute;margin-left:-53.2pt;margin-top:-.35pt;width:219.65pt;height:2.8pt;z-index:251673600" coordsize="2790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">
              <v:rect id="6 Rectángulo" o:spid="_x0000_s1027" style="position:absolute;left:6841;width:210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9NMQA&#10;AADcAAAADwAAAGRycy9kb3ducmV2LnhtbESP0WrCQBBF34X+wzIF33TTSotEV6mFFqEgNPoBQ3ZM&#10;otnZsLvG6Nd3Hgq+zXDv3HtmuR5cq3oKsfFs4GWagSIuvW24MnDYf03moGJCtth6JgM3irBePY2W&#10;mFt/5V/qi1QpCeGYo4E6pS7XOpY1OYxT3xGLdvTBYZI1VNoGvEq4a/Vrlr1rhw1LQ40dfdZUnouL&#10;M/Az5+3dnnZ8m21CX+D3bHM5szHj5+FjASrRkB7m/+utFfw3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PTTEAAAA3AAAAA8AAAAAAAAAAAAAAAAAmAIAAGRycy9k&#10;b3ducmV2LnhtbFBLBQYAAAAABAAEAPUAAACJAwAAAAA=&#10;" fillcolor="#28ad56" stroked="f" strokeweight="2pt"/>
              <v:line id="7 Conector recto" o:spid="_x0000_s1028" style="position:absolute;flip:x;visibility:visible;mso-wrap-style:square" from="0,0" to="68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aS6cAAAADcAAAADwAAAGRycy9kb3ducmV2LnhtbERP24rCMBB9X9h/CCP4tk2VrWi3qazC&#10;gq9ePmBoxrZrMilN1OrXG0HwbQ7nOsVysEZcqPetYwWTJAVBXDndcq3gsP/7moPwAVmjcUwKbuRh&#10;WX5+FJhrd+UtXXahFjGEfY4KmhC6XEpfNWTRJ64jjtzR9RZDhH0tdY/XGG6NnKbpTFpsOTY02NG6&#10;oeq0O1sF5rhZZelqdlv873GR3c2wtt9bpcaj4fcHRKAhvMUv90bH+dkEns/EC2T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GkunAAAAA3AAAAA8AAAAAAAAAAAAAAAAA&#10;oQIAAGRycy9kb3ducmV2LnhtbFBLBQYAAAAABAAEAPkAAACOAwAAAAA=&#10;" strokecolor="#9b9c9e" strokeweight=".25pt"/>
            </v:group>
          </w:pict>
        </mc:Fallback>
      </mc:AlternateContent>
    </w:r>
  </w:p>
  <w:p w14:paraId="58B502FB" w14:textId="77777777" w:rsidR="0041247D" w:rsidRDefault="004124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6F9FD" w14:textId="083C4AAB" w:rsidR="0041247D" w:rsidRPr="00C72B92" w:rsidRDefault="00C72B92" w:rsidP="00C72B92">
    <w:pPr>
      <w:spacing w:after="0" w:line="240" w:lineRule="auto"/>
      <w:jc w:val="both"/>
      <w:rPr>
        <w:rFonts w:ascii="Gill Sans MT" w:hAnsi="Gill Sans MT"/>
        <w:color w:val="404040" w:themeColor="text1" w:themeTint="BF"/>
        <w:sz w:val="36"/>
        <w:szCs w:val="36"/>
      </w:rPr>
    </w:pPr>
    <w:r w:rsidRPr="00C72B92">
      <w:rPr>
        <w:rFonts w:ascii="Gill Sans MT" w:hAnsi="Gill Sans MT"/>
        <w:color w:val="404040" w:themeColor="text1" w:themeTint="BF"/>
        <w:sz w:val="36"/>
        <w:szCs w:val="36"/>
      </w:rPr>
      <w:t>AVISO DE PRIVACIDAD DE ALUMNOS DE LA UV</w:t>
    </w:r>
    <w:r>
      <w:rPr>
        <w:rFonts w:ascii="Gill Sans MT" w:hAnsi="Gill Sans MT"/>
        <w:color w:val="404040" w:themeColor="text1" w:themeTint="BF"/>
        <w:sz w:val="36"/>
        <w:szCs w:val="36"/>
      </w:rPr>
      <w:t>.</w:t>
    </w:r>
  </w:p>
  <w:p w14:paraId="58013766" w14:textId="77777777" w:rsidR="0018707E" w:rsidRPr="0041247D" w:rsidRDefault="00E331E5" w:rsidP="0041247D">
    <w:pPr>
      <w:spacing w:after="0" w:line="200" w:lineRule="exact"/>
      <w:rPr>
        <w:rFonts w:ascii="Gill Sans MT" w:hAnsi="Gill Sans MT"/>
        <w:color w:val="404040" w:themeColor="text1" w:themeTint="BF"/>
        <w:sz w:val="20"/>
        <w:szCs w:val="20"/>
      </w:rPr>
    </w:pPr>
    <w:r>
      <w:rPr>
        <w:rFonts w:ascii="Gill Sans MT" w:hAnsi="Gill Sans MT"/>
        <w:noProof/>
        <w:sz w:val="60"/>
        <w:szCs w:val="60"/>
        <w:lang w:eastAsia="es-MX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4B72EC9D" wp14:editId="12EC2CB0">
              <wp:simplePos x="0" y="0"/>
              <wp:positionH relativeFrom="column">
                <wp:posOffset>-675640</wp:posOffset>
              </wp:positionH>
              <wp:positionV relativeFrom="paragraph">
                <wp:posOffset>-4387</wp:posOffset>
              </wp:positionV>
              <wp:extent cx="2789555" cy="35560"/>
              <wp:effectExtent l="0" t="0" r="0" b="254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9555" cy="35560"/>
                        <a:chOff x="0" y="0"/>
                        <a:chExt cx="2790156" cy="36000"/>
                      </a:xfrm>
                    </wpg:grpSpPr>
                    <wps:wsp>
                      <wps:cNvPr id="6" name="6 Rectángulo"/>
                      <wps:cNvSpPr/>
                      <wps:spPr>
                        <a:xfrm>
                          <a:off x="684156" y="0"/>
                          <a:ext cx="2106000" cy="36000"/>
                        </a:xfrm>
                        <a:prstGeom prst="rect">
                          <a:avLst/>
                        </a:prstGeom>
                        <a:solidFill>
                          <a:srgbClr val="28AD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7 Conector recto"/>
                      <wps:cNvCnPr/>
                      <wps:spPr>
                        <a:xfrm flipH="1"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B9C9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388B42" id="5 Grupo" o:spid="_x0000_s1026" style="position:absolute;margin-left:-53.2pt;margin-top:-.35pt;width:219.65pt;height:2.8pt;z-index:251648512" coordsize="2790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">
              <v:rect id="6 Rectángulo" o:spid="_x0000_s1027" style="position:absolute;left:6841;width:210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l7cEA&#10;AADaAAAADwAAAGRycy9kb3ducmV2LnhtbESP0YrCMBRE3xf8h3CFfdumKohUo6jgIgiC3f2AS3Nt&#10;q81NSWKtfr1ZWPBxmJkzzGLVm0Z05HxtWcEoSUEQF1bXXCr4/dl9zUD4gKyxsUwKHuRhtRx8LDDT&#10;9s4n6vJQighhn6GCKoQ2k9IXFRn0iW2Jo3e2zmCI0pVSO7xHuGnkOE2n0mDNcaHClrYVFdf8ZhQc&#10;Zrx/6suRH5ON63L8nmxuV1bqc9iv5yAC9eEd/m/vtYIp/F2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d5e3BAAAA2gAAAA8AAAAAAAAAAAAAAAAAmAIAAGRycy9kb3du&#10;cmV2LnhtbFBLBQYAAAAABAAEAPUAAACGAwAAAAA=&#10;" fillcolor="#28ad56" stroked="f" strokeweight="2pt"/>
              <v:line id="7 Conector recto" o:spid="_x0000_s1028" style="position:absolute;flip:x;visibility:visible;mso-wrap-style:square" from="0,0" to="68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ekWsEAAADaAAAADwAAAGRycy9kb3ducmV2LnhtbESP0WrCQBRE3wX/YbmCb7qxaFpTV9GA&#10;4GtiP+CSvSZpd++G7FajX+8KhT4OM3OG2ewGa8SVet86VrCYJyCIK6dbrhV8nY+zDxA+IGs0jknB&#10;nTzstuPRBjPtblzQtQy1iBD2GSpoQugyKX3VkEU/dx1x9C6utxii7Gupe7xFuDXyLUlSabHluNBg&#10;R3lD1U/5axWYy+mwSg7pff19xvXqYYbcLgulppNh/wki0BD+w3/tk1bwDq8r8Qb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56RawQAAANoAAAAPAAAAAAAAAAAAAAAA&#10;AKECAABkcnMvZG93bnJldi54bWxQSwUGAAAAAAQABAD5AAAAjwMAAAAA&#10;" strokecolor="#9b9c9e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5BB"/>
    <w:multiLevelType w:val="hybridMultilevel"/>
    <w:tmpl w:val="C28E3FAA"/>
    <w:lvl w:ilvl="0" w:tplc="080A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" w15:restartNumberingAfterBreak="0">
    <w:nsid w:val="139A22EA"/>
    <w:multiLevelType w:val="hybridMultilevel"/>
    <w:tmpl w:val="9C5AC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D52"/>
    <w:multiLevelType w:val="hybridMultilevel"/>
    <w:tmpl w:val="A516C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6B92"/>
    <w:multiLevelType w:val="hybridMultilevel"/>
    <w:tmpl w:val="0AF83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2C39"/>
    <w:multiLevelType w:val="hybridMultilevel"/>
    <w:tmpl w:val="99EA4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27B3"/>
    <w:multiLevelType w:val="hybridMultilevel"/>
    <w:tmpl w:val="6156894C"/>
    <w:lvl w:ilvl="0" w:tplc="080A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5DE60426"/>
    <w:multiLevelType w:val="hybridMultilevel"/>
    <w:tmpl w:val="4BA21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17AE"/>
    <w:multiLevelType w:val="multilevel"/>
    <w:tmpl w:val="2F3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0E16CE"/>
    <w:multiLevelType w:val="hybridMultilevel"/>
    <w:tmpl w:val="314C9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136BD"/>
    <w:multiLevelType w:val="hybridMultilevel"/>
    <w:tmpl w:val="65BA1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7D"/>
    <w:rsid w:val="00013CE5"/>
    <w:rsid w:val="0002451C"/>
    <w:rsid w:val="0002544F"/>
    <w:rsid w:val="00065E66"/>
    <w:rsid w:val="00073E9A"/>
    <w:rsid w:val="00084427"/>
    <w:rsid w:val="0009457D"/>
    <w:rsid w:val="000A2175"/>
    <w:rsid w:val="000A7AC1"/>
    <w:rsid w:val="000B441C"/>
    <w:rsid w:val="000C5A91"/>
    <w:rsid w:val="000D2F29"/>
    <w:rsid w:val="000E1F7D"/>
    <w:rsid w:val="000F14D4"/>
    <w:rsid w:val="00107E95"/>
    <w:rsid w:val="00117073"/>
    <w:rsid w:val="001440B7"/>
    <w:rsid w:val="001518BE"/>
    <w:rsid w:val="001616A6"/>
    <w:rsid w:val="00171641"/>
    <w:rsid w:val="0018707E"/>
    <w:rsid w:val="001E3CA7"/>
    <w:rsid w:val="002027E1"/>
    <w:rsid w:val="0020290C"/>
    <w:rsid w:val="00211827"/>
    <w:rsid w:val="0022585F"/>
    <w:rsid w:val="002B13DD"/>
    <w:rsid w:val="002D4AF3"/>
    <w:rsid w:val="002E4B17"/>
    <w:rsid w:val="00323975"/>
    <w:rsid w:val="00333070"/>
    <w:rsid w:val="00333E74"/>
    <w:rsid w:val="00337F9C"/>
    <w:rsid w:val="003A531E"/>
    <w:rsid w:val="003E38D0"/>
    <w:rsid w:val="003F222B"/>
    <w:rsid w:val="00403602"/>
    <w:rsid w:val="0041247D"/>
    <w:rsid w:val="00413D4A"/>
    <w:rsid w:val="0041577F"/>
    <w:rsid w:val="00431D46"/>
    <w:rsid w:val="004A072A"/>
    <w:rsid w:val="004A2A14"/>
    <w:rsid w:val="004A7E83"/>
    <w:rsid w:val="00521126"/>
    <w:rsid w:val="00526513"/>
    <w:rsid w:val="00532080"/>
    <w:rsid w:val="00542B71"/>
    <w:rsid w:val="00573AD8"/>
    <w:rsid w:val="00574C19"/>
    <w:rsid w:val="00602DFE"/>
    <w:rsid w:val="0061563E"/>
    <w:rsid w:val="00631530"/>
    <w:rsid w:val="00684046"/>
    <w:rsid w:val="006C596C"/>
    <w:rsid w:val="006E311F"/>
    <w:rsid w:val="0070719D"/>
    <w:rsid w:val="00717CBE"/>
    <w:rsid w:val="00736A20"/>
    <w:rsid w:val="00760D27"/>
    <w:rsid w:val="007710A5"/>
    <w:rsid w:val="007744F0"/>
    <w:rsid w:val="007865BE"/>
    <w:rsid w:val="00791D9D"/>
    <w:rsid w:val="007A6256"/>
    <w:rsid w:val="007B65A1"/>
    <w:rsid w:val="007D66D1"/>
    <w:rsid w:val="007E4016"/>
    <w:rsid w:val="00844301"/>
    <w:rsid w:val="00872671"/>
    <w:rsid w:val="00877F1E"/>
    <w:rsid w:val="0088651A"/>
    <w:rsid w:val="008A380C"/>
    <w:rsid w:val="008D1542"/>
    <w:rsid w:val="008F1CAF"/>
    <w:rsid w:val="00904AAF"/>
    <w:rsid w:val="00913CDA"/>
    <w:rsid w:val="009279B5"/>
    <w:rsid w:val="009319DC"/>
    <w:rsid w:val="00940088"/>
    <w:rsid w:val="00945379"/>
    <w:rsid w:val="00965D97"/>
    <w:rsid w:val="00986CF6"/>
    <w:rsid w:val="009A7CBD"/>
    <w:rsid w:val="009C52D9"/>
    <w:rsid w:val="009D333A"/>
    <w:rsid w:val="009D599B"/>
    <w:rsid w:val="00A51B70"/>
    <w:rsid w:val="00A7517E"/>
    <w:rsid w:val="00A767DA"/>
    <w:rsid w:val="00A77263"/>
    <w:rsid w:val="00A90408"/>
    <w:rsid w:val="00A91EC7"/>
    <w:rsid w:val="00A94304"/>
    <w:rsid w:val="00AA1EA4"/>
    <w:rsid w:val="00AA21D8"/>
    <w:rsid w:val="00AA7B8B"/>
    <w:rsid w:val="00AC3071"/>
    <w:rsid w:val="00AE25A7"/>
    <w:rsid w:val="00AF2AA1"/>
    <w:rsid w:val="00B0389C"/>
    <w:rsid w:val="00B10FD5"/>
    <w:rsid w:val="00B230D9"/>
    <w:rsid w:val="00B574A0"/>
    <w:rsid w:val="00B659B2"/>
    <w:rsid w:val="00B74807"/>
    <w:rsid w:val="00BC01EA"/>
    <w:rsid w:val="00BD7540"/>
    <w:rsid w:val="00BE6123"/>
    <w:rsid w:val="00C174A1"/>
    <w:rsid w:val="00C45A2C"/>
    <w:rsid w:val="00C72B92"/>
    <w:rsid w:val="00CE3EA2"/>
    <w:rsid w:val="00D30995"/>
    <w:rsid w:val="00D35C90"/>
    <w:rsid w:val="00D70888"/>
    <w:rsid w:val="00DB2204"/>
    <w:rsid w:val="00DC53F6"/>
    <w:rsid w:val="00DD4C94"/>
    <w:rsid w:val="00DF502A"/>
    <w:rsid w:val="00E01C5C"/>
    <w:rsid w:val="00E250DD"/>
    <w:rsid w:val="00E331E5"/>
    <w:rsid w:val="00E33C0F"/>
    <w:rsid w:val="00E44BFC"/>
    <w:rsid w:val="00E74FFE"/>
    <w:rsid w:val="00EE160D"/>
    <w:rsid w:val="00F17223"/>
    <w:rsid w:val="00F35C49"/>
    <w:rsid w:val="00F5616A"/>
    <w:rsid w:val="00F72349"/>
    <w:rsid w:val="00F76569"/>
    <w:rsid w:val="00F9408C"/>
    <w:rsid w:val="00FA2089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D23AB6"/>
  <w15:docId w15:val="{98C98021-D16E-4801-98EE-E2CD4F25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2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2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6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0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80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BD7540"/>
    <w:rPr>
      <w:rFonts w:ascii="Gill Sans MT" w:hAnsi="Gill Sans MT"/>
      <w:sz w:val="20"/>
    </w:rPr>
  </w:style>
  <w:style w:type="character" w:customStyle="1" w:styleId="Estilo2">
    <w:name w:val="Estilo2"/>
    <w:basedOn w:val="Estilo1"/>
    <w:uiPriority w:val="1"/>
    <w:rsid w:val="00084427"/>
    <w:rPr>
      <w:rFonts w:ascii="Gill Sans MT" w:hAnsi="Gill Sans MT"/>
      <w:sz w:val="20"/>
    </w:rPr>
  </w:style>
  <w:style w:type="character" w:customStyle="1" w:styleId="Estilo3">
    <w:name w:val="Estilo3"/>
    <w:basedOn w:val="Fuentedeprrafopredeter"/>
    <w:uiPriority w:val="1"/>
    <w:rsid w:val="00084427"/>
    <w:rPr>
      <w:rFonts w:ascii="Gill Sans MT" w:hAnsi="Gill Sans MT"/>
      <w:sz w:val="26"/>
    </w:rPr>
  </w:style>
  <w:style w:type="character" w:customStyle="1" w:styleId="Estilo4">
    <w:name w:val="Estilo4"/>
    <w:basedOn w:val="Fuentedeprrafopredeter"/>
    <w:uiPriority w:val="1"/>
    <w:rsid w:val="00B659B2"/>
    <w:rPr>
      <w:rFonts w:ascii="Gill Sans MT" w:hAnsi="Gill Sans MT"/>
      <w:sz w:val="26"/>
    </w:rPr>
  </w:style>
  <w:style w:type="character" w:customStyle="1" w:styleId="Estilo5">
    <w:name w:val="Estilo5"/>
    <w:basedOn w:val="Fuentedeprrafopredeter"/>
    <w:uiPriority w:val="1"/>
    <w:rsid w:val="00013CE5"/>
    <w:rPr>
      <w:rFonts w:ascii="Gill Sans MT" w:hAnsi="Gill Sans MT"/>
      <w:b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98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CF6"/>
  </w:style>
  <w:style w:type="paragraph" w:styleId="Piedepgina">
    <w:name w:val="footer"/>
    <w:basedOn w:val="Normal"/>
    <w:link w:val="PiedepginaCar"/>
    <w:uiPriority w:val="99"/>
    <w:unhideWhenUsed/>
    <w:rsid w:val="0098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CF6"/>
  </w:style>
  <w:style w:type="paragraph" w:customStyle="1" w:styleId="Cuerpodetexto">
    <w:name w:val="Cuerpo de texto"/>
    <w:basedOn w:val="Normal"/>
    <w:link w:val="CuerpodetextoCar"/>
    <w:rsid w:val="00F5616A"/>
    <w:pPr>
      <w:spacing w:after="0" w:line="260" w:lineRule="exact"/>
    </w:pPr>
    <w:rPr>
      <w:rFonts w:ascii="Gill Sans MT" w:hAnsi="Gill Sans MT"/>
    </w:rPr>
  </w:style>
  <w:style w:type="paragraph" w:customStyle="1" w:styleId="Prrafobsico">
    <w:name w:val="[Párrafo básico]"/>
    <w:basedOn w:val="Normal"/>
    <w:link w:val="PrrafobsicoCar"/>
    <w:uiPriority w:val="99"/>
    <w:rsid w:val="002258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CuerpodetextoCar">
    <w:name w:val="Cuerpo de texto Car"/>
    <w:basedOn w:val="Fuentedeprrafopredeter"/>
    <w:link w:val="Cuerpodetexto"/>
    <w:rsid w:val="00F5616A"/>
    <w:rPr>
      <w:rFonts w:ascii="Gill Sans MT" w:hAnsi="Gill Sans MT"/>
    </w:rPr>
  </w:style>
  <w:style w:type="paragraph" w:customStyle="1" w:styleId="Textoconvocatoria">
    <w:name w:val="Texto convocatoria"/>
    <w:basedOn w:val="Prrafobsico"/>
    <w:link w:val="TextoconvocatoriaCar"/>
    <w:rsid w:val="009279B5"/>
    <w:pPr>
      <w:autoSpaceDE/>
      <w:autoSpaceDN/>
      <w:adjustRightInd/>
      <w:spacing w:line="260" w:lineRule="exact"/>
      <w:textAlignment w:val="auto"/>
    </w:pPr>
  </w:style>
  <w:style w:type="paragraph" w:styleId="Sinespaciado">
    <w:name w:val="No Spacing"/>
    <w:uiPriority w:val="1"/>
    <w:qFormat/>
    <w:rsid w:val="009279B5"/>
    <w:pPr>
      <w:spacing w:after="0" w:line="240" w:lineRule="auto"/>
    </w:pPr>
  </w:style>
  <w:style w:type="character" w:customStyle="1" w:styleId="PrrafobsicoCar">
    <w:name w:val="[Párrafo básico] Car"/>
    <w:basedOn w:val="Fuentedeprrafopredeter"/>
    <w:link w:val="Prrafobsico"/>
    <w:uiPriority w:val="99"/>
    <w:rsid w:val="009279B5"/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extoconvocatoriaCar">
    <w:name w:val="Texto convocatoria Car"/>
    <w:basedOn w:val="PrrafobsicoCar"/>
    <w:link w:val="Textoconvocatoria"/>
    <w:rsid w:val="009279B5"/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92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6">
    <w:name w:val="Estilo6"/>
    <w:basedOn w:val="Cuerpodetexto"/>
    <w:link w:val="Estilo6Car"/>
    <w:rsid w:val="009279B5"/>
  </w:style>
  <w:style w:type="paragraph" w:customStyle="1" w:styleId="Texto">
    <w:name w:val="Texto"/>
    <w:link w:val="TextoCar"/>
    <w:autoRedefine/>
    <w:rsid w:val="00E01C5C"/>
    <w:pPr>
      <w:spacing w:after="0" w:line="260" w:lineRule="exact"/>
    </w:pPr>
    <w:rPr>
      <w:rFonts w:ascii="Gill Sans MT" w:hAnsi="Gill Sans MT"/>
    </w:rPr>
  </w:style>
  <w:style w:type="character" w:customStyle="1" w:styleId="Estilo6Car">
    <w:name w:val="Estilo6 Car"/>
    <w:basedOn w:val="CuerpodetextoCar"/>
    <w:link w:val="Estilo6"/>
    <w:rsid w:val="009279B5"/>
    <w:rPr>
      <w:rFonts w:ascii="Gill Sans MT" w:hAnsi="Gill Sans MT"/>
    </w:rPr>
  </w:style>
  <w:style w:type="paragraph" w:customStyle="1" w:styleId="Texto2columnas">
    <w:name w:val="Texto 2 columnas"/>
    <w:link w:val="Texto2columnasCar"/>
    <w:autoRedefine/>
    <w:qFormat/>
    <w:rsid w:val="00631530"/>
    <w:pPr>
      <w:spacing w:after="0" w:line="260" w:lineRule="exact"/>
    </w:pPr>
    <w:rPr>
      <w:rFonts w:ascii="Gill Sans MT" w:hAnsi="Gill Sans MT"/>
      <w:sz w:val="20"/>
      <w:szCs w:val="18"/>
    </w:rPr>
  </w:style>
  <w:style w:type="character" w:customStyle="1" w:styleId="TextoCar">
    <w:name w:val="Texto Car"/>
    <w:basedOn w:val="Fuentedeprrafopredeter"/>
    <w:link w:val="Texto"/>
    <w:rsid w:val="00E01C5C"/>
    <w:rPr>
      <w:rFonts w:ascii="Gill Sans MT" w:hAnsi="Gill Sans MT"/>
    </w:rPr>
  </w:style>
  <w:style w:type="character" w:customStyle="1" w:styleId="Texto2columnasCar">
    <w:name w:val="Texto 2 columnas Car"/>
    <w:basedOn w:val="Fuentedeprrafopredeter"/>
    <w:link w:val="Texto2columnas"/>
    <w:rsid w:val="00631530"/>
    <w:rPr>
      <w:rFonts w:ascii="Gill Sans MT" w:hAnsi="Gill Sans MT"/>
      <w:sz w:val="20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67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7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767D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767DA"/>
  </w:style>
  <w:style w:type="character" w:customStyle="1" w:styleId="mw-headline">
    <w:name w:val="mw-headline"/>
    <w:basedOn w:val="Fuentedeprrafopredeter"/>
    <w:rsid w:val="00A767DA"/>
  </w:style>
  <w:style w:type="character" w:customStyle="1" w:styleId="mw-editsection">
    <w:name w:val="mw-editsection"/>
    <w:basedOn w:val="Fuentedeprrafopredeter"/>
    <w:rsid w:val="00A767DA"/>
  </w:style>
  <w:style w:type="character" w:customStyle="1" w:styleId="mw-editsection-bracket">
    <w:name w:val="mw-editsection-bracket"/>
    <w:basedOn w:val="Fuentedeprrafopredeter"/>
    <w:rsid w:val="00A767DA"/>
  </w:style>
  <w:style w:type="paragraph" w:customStyle="1" w:styleId="Fechas">
    <w:name w:val="Fechas"/>
    <w:basedOn w:val="Normal"/>
    <w:link w:val="FechasCar"/>
    <w:autoRedefine/>
    <w:qFormat/>
    <w:rsid w:val="0020290C"/>
    <w:pPr>
      <w:spacing w:after="0"/>
    </w:pPr>
    <w:rPr>
      <w:rFonts w:ascii="Gill Sans MT" w:hAnsi="Gill Sans MT"/>
      <w:sz w:val="16"/>
    </w:rPr>
  </w:style>
  <w:style w:type="paragraph" w:customStyle="1" w:styleId="Emisores">
    <w:name w:val="Emisores"/>
    <w:basedOn w:val="Cuerpodetexto"/>
    <w:next w:val="Cuerpodetexto"/>
    <w:link w:val="EmisoresCar"/>
    <w:autoRedefine/>
    <w:qFormat/>
    <w:rsid w:val="006C596C"/>
    <w:pPr>
      <w:spacing w:line="200" w:lineRule="exact"/>
    </w:pPr>
    <w:rPr>
      <w:sz w:val="16"/>
    </w:rPr>
  </w:style>
  <w:style w:type="character" w:customStyle="1" w:styleId="FechasCar">
    <w:name w:val="Fechas Car"/>
    <w:basedOn w:val="Fuentedeprrafopredeter"/>
    <w:link w:val="Fechas"/>
    <w:rsid w:val="0020290C"/>
    <w:rPr>
      <w:rFonts w:ascii="Gill Sans MT" w:hAnsi="Gill Sans MT"/>
      <w:sz w:val="16"/>
    </w:rPr>
  </w:style>
  <w:style w:type="character" w:customStyle="1" w:styleId="EmisoresCar">
    <w:name w:val="Emisores Car"/>
    <w:basedOn w:val="CuerpodetextoCar"/>
    <w:link w:val="Emisores"/>
    <w:rsid w:val="006C596C"/>
    <w:rPr>
      <w:rFonts w:ascii="Gill Sans MT" w:hAnsi="Gill Sans MT"/>
      <w:sz w:val="16"/>
    </w:rPr>
  </w:style>
  <w:style w:type="paragraph" w:customStyle="1" w:styleId="Ttuloconvocatoria">
    <w:name w:val="Título convocatoria"/>
    <w:next w:val="Fechas"/>
    <w:link w:val="TtuloconvocatoriaCar"/>
    <w:autoRedefine/>
    <w:qFormat/>
    <w:rsid w:val="00403602"/>
    <w:pPr>
      <w:spacing w:line="320" w:lineRule="exact"/>
    </w:pPr>
    <w:rPr>
      <w:rFonts w:ascii="Gill Sans MT" w:hAnsi="Gill Sans MT"/>
      <w:b/>
      <w:sz w:val="28"/>
    </w:rPr>
  </w:style>
  <w:style w:type="character" w:customStyle="1" w:styleId="TtuloconvocatoriaCar">
    <w:name w:val="Título convocatoria Car"/>
    <w:basedOn w:val="Fuentedeprrafopredeter"/>
    <w:link w:val="Ttuloconvocatoria"/>
    <w:rsid w:val="00403602"/>
    <w:rPr>
      <w:rFonts w:ascii="Gill Sans MT" w:hAnsi="Gill Sans MT"/>
      <w:b/>
      <w:sz w:val="28"/>
    </w:rPr>
  </w:style>
  <w:style w:type="paragraph" w:styleId="Textoindependiente">
    <w:name w:val="Body Text"/>
    <w:basedOn w:val="Normal"/>
    <w:link w:val="TextoindependienteCar"/>
    <w:uiPriority w:val="1"/>
    <w:qFormat/>
    <w:rsid w:val="0041247D"/>
    <w:pPr>
      <w:widowControl w:val="0"/>
      <w:autoSpaceDE w:val="0"/>
      <w:autoSpaceDN w:val="0"/>
      <w:spacing w:after="0" w:line="240" w:lineRule="auto"/>
      <w:ind w:left="106"/>
    </w:pPr>
    <w:rPr>
      <w:rFonts w:ascii="Microsoft Sans Serif" w:eastAsia="Microsoft Sans Serif" w:hAnsi="Microsoft Sans Serif" w:cs="Microsoft Sans Serif"/>
      <w:sz w:val="52"/>
      <w:szCs w:val="5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47D"/>
    <w:rPr>
      <w:rFonts w:ascii="Microsoft Sans Serif" w:eastAsia="Microsoft Sans Serif" w:hAnsi="Microsoft Sans Serif" w:cs="Microsoft Sans Serif"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4124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table" w:styleId="Tablaconcuadrcula">
    <w:name w:val="Table Grid"/>
    <w:basedOn w:val="Tablanormal"/>
    <w:uiPriority w:val="39"/>
    <w:rsid w:val="0061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751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1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1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1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en/web/guest/home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www.uv.mx/transparencia/infpublica/avisos-privacidad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tospersonales@uv.mx" TargetMode="External"/><Relationship Id="rId14" Type="http://schemas.openxmlformats.org/officeDocument/2006/relationships/hyperlink" Target="mailto:datospersonales@uv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mzahuer\Downloads\3232%20Convocatoria%20oficio_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7D30-D387-4C6C-A45A-58C202B8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3232 Convocatoria oficio_color</Template>
  <TotalTime>8</TotalTime>
  <Pages>3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Ramzahuer Villa Elizabeth</dc:creator>
  <cp:lastModifiedBy>Osorio Pacheco Jesus</cp:lastModifiedBy>
  <cp:revision>8</cp:revision>
  <cp:lastPrinted>2022-08-09T18:16:00Z</cp:lastPrinted>
  <dcterms:created xsi:type="dcterms:W3CDTF">2022-08-09T17:56:00Z</dcterms:created>
  <dcterms:modified xsi:type="dcterms:W3CDTF">2022-08-09T22:47:00Z</dcterms:modified>
</cp:coreProperties>
</file>