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D1" w:rsidRDefault="00E653D1" w:rsidP="00E653D1">
      <w:pPr>
        <w:jc w:val="center"/>
        <w:rPr>
          <w:b/>
          <w:smallCaps/>
          <w:sz w:val="28"/>
          <w:szCs w:val="28"/>
        </w:rPr>
      </w:pPr>
      <w:r w:rsidRPr="00D11658">
        <w:rPr>
          <w:b/>
          <w:smallCaps/>
          <w:sz w:val="28"/>
          <w:szCs w:val="28"/>
        </w:rPr>
        <w:t>Universidad Veracruzana</w:t>
      </w:r>
    </w:p>
    <w:p w:rsidR="00E653D1" w:rsidRDefault="00E653D1" w:rsidP="00E653D1">
      <w:pPr>
        <w:jc w:val="center"/>
        <w:rPr>
          <w:sz w:val="28"/>
          <w:szCs w:val="28"/>
        </w:rPr>
      </w:pPr>
      <w:r w:rsidRPr="0081305C">
        <w:rPr>
          <w:sz w:val="28"/>
          <w:szCs w:val="28"/>
        </w:rPr>
        <w:t>Facultad de Teatro</w:t>
      </w:r>
    </w:p>
    <w:p w:rsidR="00DB627D" w:rsidRDefault="00DB627D" w:rsidP="00E653D1">
      <w:pPr>
        <w:jc w:val="center"/>
        <w:rPr>
          <w:sz w:val="28"/>
          <w:szCs w:val="28"/>
        </w:rPr>
      </w:pPr>
    </w:p>
    <w:p w:rsidR="00DB627D" w:rsidRPr="0081305C" w:rsidRDefault="00DB627D" w:rsidP="00E653D1">
      <w:pPr>
        <w:jc w:val="center"/>
        <w:rPr>
          <w:sz w:val="28"/>
          <w:szCs w:val="28"/>
        </w:rPr>
      </w:pPr>
    </w:p>
    <w:p w:rsidR="00DC6E8C" w:rsidRPr="00D11658" w:rsidRDefault="00DC6E8C" w:rsidP="00DC6E8C">
      <w:pPr>
        <w:jc w:val="center"/>
        <w:rPr>
          <w:sz w:val="32"/>
          <w:szCs w:val="32"/>
        </w:rPr>
      </w:pPr>
      <w:r w:rsidRPr="00D11658">
        <w:rPr>
          <w:sz w:val="32"/>
          <w:szCs w:val="32"/>
        </w:rPr>
        <w:t xml:space="preserve">Selección de </w:t>
      </w:r>
      <w:r w:rsidR="00256ECC">
        <w:rPr>
          <w:sz w:val="32"/>
          <w:szCs w:val="32"/>
        </w:rPr>
        <w:t>autores</w:t>
      </w:r>
      <w:r w:rsidRPr="00D11658">
        <w:rPr>
          <w:sz w:val="32"/>
          <w:szCs w:val="32"/>
        </w:rPr>
        <w:t xml:space="preserve"> para </w:t>
      </w:r>
      <w:r w:rsidR="00520654">
        <w:rPr>
          <w:sz w:val="32"/>
          <w:szCs w:val="32"/>
        </w:rPr>
        <w:t xml:space="preserve">el </w:t>
      </w:r>
      <w:r w:rsidRPr="00D11658">
        <w:rPr>
          <w:sz w:val="32"/>
          <w:szCs w:val="32"/>
        </w:rPr>
        <w:t xml:space="preserve">examen de </w:t>
      </w:r>
      <w:r w:rsidR="003C3973">
        <w:rPr>
          <w:b/>
          <w:sz w:val="32"/>
          <w:szCs w:val="32"/>
        </w:rPr>
        <w:t>A</w:t>
      </w:r>
      <w:r w:rsidRPr="003C3973">
        <w:rPr>
          <w:b/>
          <w:sz w:val="32"/>
          <w:szCs w:val="32"/>
        </w:rPr>
        <w:t>ctuación</w:t>
      </w:r>
      <w:r w:rsidRPr="00D11658">
        <w:rPr>
          <w:sz w:val="32"/>
          <w:szCs w:val="32"/>
        </w:rPr>
        <w:t>.</w:t>
      </w:r>
    </w:p>
    <w:p w:rsidR="00DC6E8C" w:rsidRDefault="00DC6E8C" w:rsidP="00DC6E8C"/>
    <w:p w:rsidR="00256ECC" w:rsidRPr="00256ECC" w:rsidRDefault="00256ECC" w:rsidP="00DC6E8C">
      <w:bookmarkStart w:id="0" w:name="_GoBack"/>
      <w:bookmarkEnd w:id="0"/>
    </w:p>
    <w:p w:rsidR="00256ECC" w:rsidRPr="005A03BF" w:rsidRDefault="00256ECC" w:rsidP="00256ECC">
      <w:pPr>
        <w:tabs>
          <w:tab w:val="center" w:pos="4252"/>
          <w:tab w:val="right" w:pos="8504"/>
        </w:tabs>
        <w:jc w:val="both"/>
        <w:rPr>
          <w:b/>
        </w:rPr>
      </w:pPr>
      <w:r w:rsidRPr="005A03BF">
        <w:rPr>
          <w:b/>
        </w:rPr>
        <w:t xml:space="preserve">- </w:t>
      </w:r>
      <w:r w:rsidR="005A03BF" w:rsidRPr="005A03BF">
        <w:rPr>
          <w:b/>
        </w:rPr>
        <w:t>Presentar una escena de t</w:t>
      </w:r>
      <w:r w:rsidRPr="005A03BF">
        <w:rPr>
          <w:b/>
        </w:rPr>
        <w:t xml:space="preserve">eatro, 3 minutos </w:t>
      </w:r>
    </w:p>
    <w:p w:rsidR="00CA51DE" w:rsidRPr="00256ECC" w:rsidRDefault="00CA51DE" w:rsidP="00256ECC">
      <w:pPr>
        <w:tabs>
          <w:tab w:val="center" w:pos="4252"/>
          <w:tab w:val="right" w:pos="8504"/>
        </w:tabs>
        <w:jc w:val="both"/>
        <w:rPr>
          <w:b/>
        </w:rPr>
      </w:pPr>
    </w:p>
    <w:p w:rsidR="00256ECC" w:rsidRPr="00256ECC" w:rsidRDefault="00256ECC" w:rsidP="00256ECC">
      <w:pPr>
        <w:tabs>
          <w:tab w:val="center" w:pos="4252"/>
          <w:tab w:val="right" w:pos="8504"/>
        </w:tabs>
        <w:jc w:val="both"/>
        <w:rPr>
          <w:b/>
        </w:rPr>
      </w:pPr>
    </w:p>
    <w:p w:rsidR="00256ECC" w:rsidRDefault="00256ECC" w:rsidP="00256ECC">
      <w:pPr>
        <w:tabs>
          <w:tab w:val="center" w:pos="4252"/>
          <w:tab w:val="right" w:pos="8504"/>
        </w:tabs>
        <w:jc w:val="both"/>
      </w:pPr>
      <w:r w:rsidRPr="00256ECC">
        <w:t xml:space="preserve">El alumno escogerá un monólogo o una escena con dos o más actores, de un texto dramático de teatro contemporáneo. Se sugiere elegir </w:t>
      </w:r>
      <w:r w:rsidR="00DB627D">
        <w:t xml:space="preserve">obras </w:t>
      </w:r>
      <w:r w:rsidRPr="00256ECC">
        <w:t xml:space="preserve">de los siguientes autores:  </w:t>
      </w:r>
    </w:p>
    <w:p w:rsidR="00CA51DE" w:rsidRPr="00256ECC" w:rsidRDefault="00CA51DE" w:rsidP="00256ECC">
      <w:pPr>
        <w:tabs>
          <w:tab w:val="center" w:pos="4252"/>
          <w:tab w:val="right" w:pos="8504"/>
        </w:tabs>
        <w:jc w:val="both"/>
      </w:pPr>
    </w:p>
    <w:p w:rsidR="00256ECC" w:rsidRPr="00256ECC" w:rsidRDefault="00256ECC" w:rsidP="00256ECC">
      <w:pPr>
        <w:tabs>
          <w:tab w:val="center" w:pos="4252"/>
          <w:tab w:val="right" w:pos="8504"/>
        </w:tabs>
        <w:jc w:val="both"/>
      </w:pP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  <w:r w:rsidRPr="00CA51DE">
        <w:rPr>
          <w:b/>
          <w:lang w:val="es-MX"/>
        </w:rPr>
        <w:t xml:space="preserve">-Rodolfo </w:t>
      </w:r>
      <w:proofErr w:type="spellStart"/>
      <w:r w:rsidRPr="00CA51DE">
        <w:rPr>
          <w:b/>
          <w:lang w:val="es-MX"/>
        </w:rPr>
        <w:t>Usigli</w:t>
      </w:r>
      <w:proofErr w:type="spellEnd"/>
      <w:r w:rsidRPr="00CA51DE">
        <w:rPr>
          <w:b/>
          <w:lang w:val="es-MX"/>
        </w:rPr>
        <w:t xml:space="preserve"> </w:t>
      </w: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  <w:r w:rsidRPr="00CA51DE">
        <w:rPr>
          <w:b/>
          <w:lang w:val="es-MX"/>
        </w:rPr>
        <w:t xml:space="preserve">-Harold </w:t>
      </w:r>
      <w:proofErr w:type="spellStart"/>
      <w:r w:rsidRPr="00CA51DE">
        <w:rPr>
          <w:b/>
          <w:lang w:val="es-MX"/>
        </w:rPr>
        <w:t>Pinter</w:t>
      </w:r>
      <w:proofErr w:type="spellEnd"/>
      <w:r w:rsidRPr="00CA51DE">
        <w:rPr>
          <w:b/>
          <w:lang w:val="es-MX"/>
        </w:rPr>
        <w:t xml:space="preserve"> </w:t>
      </w: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  <w:r w:rsidRPr="00CA51DE">
        <w:rPr>
          <w:b/>
          <w:lang w:val="es-MX"/>
        </w:rPr>
        <w:t>-</w:t>
      </w:r>
      <w:proofErr w:type="spellStart"/>
      <w:r w:rsidRPr="00CA51DE">
        <w:rPr>
          <w:b/>
          <w:lang w:val="es-MX"/>
        </w:rPr>
        <w:t>Henrik</w:t>
      </w:r>
      <w:proofErr w:type="spellEnd"/>
      <w:r w:rsidRPr="00CA51DE">
        <w:rPr>
          <w:b/>
          <w:lang w:val="es-MX"/>
        </w:rPr>
        <w:t xml:space="preserve"> </w:t>
      </w:r>
      <w:proofErr w:type="spellStart"/>
      <w:r w:rsidRPr="00CA51DE">
        <w:rPr>
          <w:b/>
          <w:lang w:val="es-MX"/>
        </w:rPr>
        <w:t>Ibsen</w:t>
      </w:r>
      <w:proofErr w:type="spellEnd"/>
      <w:r w:rsidRPr="00CA51DE">
        <w:rPr>
          <w:b/>
          <w:lang w:val="es-MX"/>
        </w:rPr>
        <w:t xml:space="preserve"> </w:t>
      </w: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</w:rPr>
      </w:pPr>
      <w:r w:rsidRPr="00CA51DE">
        <w:rPr>
          <w:b/>
        </w:rPr>
        <w:t xml:space="preserve">-Sergio Magaña </w:t>
      </w: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</w:rPr>
      </w:pP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  <w:r w:rsidRPr="00CA51DE">
        <w:rPr>
          <w:b/>
          <w:lang w:val="es-MX"/>
        </w:rPr>
        <w:t>-Shakespeare</w:t>
      </w: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</w:p>
    <w:p w:rsidR="00CA51DE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  <w:r w:rsidRPr="00CA51DE">
        <w:rPr>
          <w:b/>
          <w:lang w:val="es-MX"/>
        </w:rPr>
        <w:t xml:space="preserve">-8 monólogos de Darío </w:t>
      </w:r>
      <w:proofErr w:type="spellStart"/>
      <w:r w:rsidRPr="00CA51DE">
        <w:rPr>
          <w:b/>
          <w:lang w:val="es-MX"/>
        </w:rPr>
        <w:t>Fo</w:t>
      </w:r>
      <w:proofErr w:type="spellEnd"/>
      <w:r w:rsidRPr="00CA51DE">
        <w:rPr>
          <w:b/>
          <w:lang w:val="es-MX"/>
        </w:rPr>
        <w:t xml:space="preserve">  /Franca </w:t>
      </w:r>
      <w:proofErr w:type="spellStart"/>
      <w:r w:rsidRPr="00CA51DE">
        <w:rPr>
          <w:b/>
          <w:lang w:val="es-MX"/>
        </w:rPr>
        <w:t>Rame</w:t>
      </w:r>
      <w:proofErr w:type="spellEnd"/>
      <w:r w:rsidRPr="00CA51DE">
        <w:rPr>
          <w:b/>
          <w:lang w:val="es-MX"/>
        </w:rPr>
        <w:t xml:space="preserve">. </w:t>
      </w:r>
    </w:p>
    <w:p w:rsidR="00CA51DE" w:rsidRPr="00CA51DE" w:rsidRDefault="00CA51DE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</w:p>
    <w:p w:rsidR="00256ECC" w:rsidRPr="00CA51DE" w:rsidRDefault="00CA51DE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  <w:r w:rsidRPr="00CA51DE">
        <w:rPr>
          <w:b/>
          <w:lang w:val="es-MX"/>
        </w:rPr>
        <w:t>-L</w:t>
      </w:r>
      <w:r w:rsidR="00256ECC" w:rsidRPr="00CA51DE">
        <w:rPr>
          <w:b/>
          <w:lang w:val="es-MX"/>
        </w:rPr>
        <w:t>uisa Josefina Hernández</w:t>
      </w: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  <w:r w:rsidRPr="00CA51DE">
        <w:rPr>
          <w:b/>
          <w:lang w:val="es-MX"/>
        </w:rPr>
        <w:t xml:space="preserve">-Emilio </w:t>
      </w:r>
      <w:proofErr w:type="spellStart"/>
      <w:r w:rsidRPr="00CA51DE">
        <w:rPr>
          <w:b/>
          <w:lang w:val="es-MX"/>
        </w:rPr>
        <w:t>Carballido</w:t>
      </w:r>
      <w:proofErr w:type="spellEnd"/>
    </w:p>
    <w:p w:rsidR="00256ECC" w:rsidRPr="00CA51DE" w:rsidRDefault="00256ECC" w:rsidP="00256ECC">
      <w:pPr>
        <w:tabs>
          <w:tab w:val="center" w:pos="4252"/>
          <w:tab w:val="right" w:pos="8504"/>
        </w:tabs>
        <w:jc w:val="both"/>
        <w:rPr>
          <w:b/>
          <w:lang w:val="es-MX"/>
        </w:rPr>
      </w:pPr>
    </w:p>
    <w:p w:rsidR="00256ECC" w:rsidRPr="00256ECC" w:rsidRDefault="00256ECC" w:rsidP="00256ECC">
      <w:r w:rsidRPr="00CA51DE">
        <w:rPr>
          <w:b/>
          <w:lang w:val="es-MX"/>
        </w:rPr>
        <w:t xml:space="preserve">-Fernando Savater </w:t>
      </w:r>
      <w:r w:rsidRPr="00256ECC">
        <w:rPr>
          <w:lang w:val="es-MX"/>
        </w:rPr>
        <w:t xml:space="preserve">(monólogos). Bibliografía: </w:t>
      </w:r>
      <w:r w:rsidRPr="00256ECC">
        <w:rPr>
          <w:b/>
          <w:bCs/>
        </w:rPr>
        <w:t>Savater, Fernando</w:t>
      </w:r>
      <w:r w:rsidRPr="00256ECC">
        <w:t>:</w:t>
      </w:r>
      <w:r w:rsidRPr="00256ECC">
        <w:rPr>
          <w:b/>
          <w:bCs/>
        </w:rPr>
        <w:t xml:space="preserve"> </w:t>
      </w:r>
      <w:r w:rsidRPr="00256ECC">
        <w:rPr>
          <w:i/>
          <w:iCs/>
        </w:rPr>
        <w:t>Criaturas del aire</w:t>
      </w:r>
      <w:r w:rsidRPr="00256ECC">
        <w:t>, Barcelona, Editorial Planeta, 1979,178 páginas.</w:t>
      </w:r>
    </w:p>
    <w:p w:rsidR="00256ECC" w:rsidRPr="00256ECC" w:rsidRDefault="00256ECC" w:rsidP="00256ECC">
      <w:pPr>
        <w:tabs>
          <w:tab w:val="center" w:pos="4252"/>
          <w:tab w:val="right" w:pos="8504"/>
        </w:tabs>
        <w:jc w:val="both"/>
        <w:rPr>
          <w:lang w:val="es-MX"/>
        </w:rPr>
      </w:pPr>
      <w:r w:rsidRPr="00256ECC">
        <w:rPr>
          <w:lang w:val="es-MX"/>
        </w:rPr>
        <w:t xml:space="preserve"> </w:t>
      </w:r>
    </w:p>
    <w:p w:rsidR="00256ECC" w:rsidRPr="00256ECC" w:rsidRDefault="00256ECC" w:rsidP="00DC6E8C">
      <w:pPr>
        <w:rPr>
          <w:lang w:val="es-MX"/>
        </w:rPr>
      </w:pPr>
    </w:p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56ECC" w:rsidRPr="00256ECC" w:rsidRDefault="00256ECC" w:rsidP="00DC6E8C"/>
    <w:p w:rsidR="0021229F" w:rsidRPr="00DB0216" w:rsidRDefault="0021229F" w:rsidP="00DB0216">
      <w:pPr>
        <w:rPr>
          <w:szCs w:val="20"/>
        </w:rPr>
      </w:pPr>
    </w:p>
    <w:sectPr w:rsidR="0021229F" w:rsidRPr="00DB0216" w:rsidSect="00DC6E8C">
      <w:headerReference w:type="default" r:id="rId9"/>
      <w:footerReference w:type="default" r:id="rId10"/>
      <w:type w:val="continuous"/>
      <w:pgSz w:w="12242" w:h="15842" w:code="1"/>
      <w:pgMar w:top="567" w:right="1202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C2" w:rsidRDefault="00874BC2">
      <w:r>
        <w:separator/>
      </w:r>
    </w:p>
  </w:endnote>
  <w:endnote w:type="continuationSeparator" w:id="0">
    <w:p w:rsidR="00874BC2" w:rsidRDefault="0087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815BFB" w:rsidRPr="008905FF">
      <w:trPr>
        <w:trHeight w:val="359"/>
      </w:trPr>
      <w:tc>
        <w:tcPr>
          <w:tcW w:w="9720" w:type="dxa"/>
          <w:tcBorders>
            <w:top w:val="nil"/>
            <w:left w:val="nil"/>
            <w:bottom w:val="nil"/>
            <w:right w:val="nil"/>
          </w:tcBorders>
        </w:tcPr>
        <w:p w:rsidR="00815BFB" w:rsidRPr="008905FF" w:rsidRDefault="00815BFB" w:rsidP="00545AC6">
          <w:pPr>
            <w:pStyle w:val="Piedepgina"/>
            <w:jc w:val="center"/>
            <w:rPr>
              <w:i/>
              <w:sz w:val="18"/>
              <w:szCs w:val="18"/>
            </w:rPr>
          </w:pPr>
          <w:r w:rsidRPr="008905FF">
            <w:rPr>
              <w:i/>
              <w:sz w:val="18"/>
              <w:szCs w:val="18"/>
            </w:rPr>
            <w:t>Belisario Domínguez 25,</w:t>
          </w:r>
          <w:r>
            <w:rPr>
              <w:i/>
              <w:sz w:val="18"/>
              <w:szCs w:val="18"/>
            </w:rPr>
            <w:t xml:space="preserve"> </w:t>
          </w:r>
          <w:r w:rsidRPr="008905FF">
            <w:rPr>
              <w:i/>
              <w:sz w:val="18"/>
              <w:szCs w:val="18"/>
            </w:rPr>
            <w:t xml:space="preserve">Zona </w:t>
          </w:r>
          <w:r>
            <w:rPr>
              <w:i/>
              <w:sz w:val="18"/>
              <w:szCs w:val="18"/>
            </w:rPr>
            <w:t xml:space="preserve">Centro,     C.P. 91000     </w:t>
          </w:r>
          <w:r w:rsidRPr="008905FF">
            <w:rPr>
              <w:i/>
              <w:sz w:val="18"/>
              <w:szCs w:val="18"/>
            </w:rPr>
            <w:t>Tel. y Fax (</w:t>
          </w:r>
          <w:r>
            <w:rPr>
              <w:i/>
              <w:sz w:val="18"/>
              <w:szCs w:val="18"/>
            </w:rPr>
            <w:t>2</w:t>
          </w:r>
          <w:r w:rsidRPr="008905FF">
            <w:rPr>
              <w:i/>
              <w:sz w:val="18"/>
              <w:szCs w:val="18"/>
            </w:rPr>
            <w:t xml:space="preserve">28) </w:t>
          </w:r>
          <w:r>
            <w:rPr>
              <w:i/>
              <w:sz w:val="18"/>
              <w:szCs w:val="18"/>
            </w:rPr>
            <w:t xml:space="preserve">8 </w:t>
          </w:r>
          <w:r w:rsidRPr="008905FF">
            <w:rPr>
              <w:i/>
              <w:sz w:val="18"/>
              <w:szCs w:val="18"/>
            </w:rPr>
            <w:t>17 21 34.</w:t>
          </w:r>
          <w:r>
            <w:rPr>
              <w:i/>
              <w:sz w:val="18"/>
              <w:szCs w:val="18"/>
            </w:rPr>
            <w:t xml:space="preserve">     </w:t>
          </w:r>
          <w:r w:rsidRPr="008905FF">
            <w:rPr>
              <w:i/>
              <w:sz w:val="18"/>
              <w:szCs w:val="18"/>
            </w:rPr>
            <w:t>Xalapa Veracruz, México.</w:t>
          </w:r>
          <w:r>
            <w:rPr>
              <w:i/>
              <w:sz w:val="18"/>
              <w:szCs w:val="18"/>
            </w:rPr>
            <w:t xml:space="preserve">     </w:t>
          </w:r>
          <w:r w:rsidRPr="008905FF">
            <w:rPr>
              <w:i/>
              <w:sz w:val="18"/>
              <w:szCs w:val="18"/>
            </w:rPr>
            <w:t>fteatro@uv.mx</w:t>
          </w:r>
        </w:p>
      </w:tc>
    </w:tr>
  </w:tbl>
  <w:p w:rsidR="00815BFB" w:rsidRPr="004261E7" w:rsidRDefault="00815BFB" w:rsidP="004261E7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C2" w:rsidRDefault="00874BC2">
      <w:r>
        <w:separator/>
      </w:r>
    </w:p>
  </w:footnote>
  <w:footnote w:type="continuationSeparator" w:id="0">
    <w:p w:rsidR="00874BC2" w:rsidRDefault="0087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B" w:rsidRDefault="00874BC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35pt;margin-top:-17.8pt;width:513.35pt;height:76.55pt;z-index:-1">
          <v:imagedata r:id="rId1" o:title="cabez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4C5E1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85356"/>
    <w:multiLevelType w:val="hybridMultilevel"/>
    <w:tmpl w:val="7E0646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D254C"/>
    <w:multiLevelType w:val="hybridMultilevel"/>
    <w:tmpl w:val="F8A693EE"/>
    <w:lvl w:ilvl="0" w:tplc="78B2B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33DE4"/>
    <w:multiLevelType w:val="hybridMultilevel"/>
    <w:tmpl w:val="4F224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9486D"/>
    <w:multiLevelType w:val="hybridMultilevel"/>
    <w:tmpl w:val="92F8DA94"/>
    <w:lvl w:ilvl="0" w:tplc="6ED0968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1E7"/>
    <w:rsid w:val="00000379"/>
    <w:rsid w:val="00000906"/>
    <w:rsid w:val="00001D9D"/>
    <w:rsid w:val="000030BD"/>
    <w:rsid w:val="000040EF"/>
    <w:rsid w:val="000042A1"/>
    <w:rsid w:val="000069E4"/>
    <w:rsid w:val="00007180"/>
    <w:rsid w:val="00011962"/>
    <w:rsid w:val="00012589"/>
    <w:rsid w:val="00012C6E"/>
    <w:rsid w:val="00015001"/>
    <w:rsid w:val="00015DA9"/>
    <w:rsid w:val="00017A26"/>
    <w:rsid w:val="0002434C"/>
    <w:rsid w:val="00024DA2"/>
    <w:rsid w:val="0002508D"/>
    <w:rsid w:val="00025121"/>
    <w:rsid w:val="00025654"/>
    <w:rsid w:val="000272F4"/>
    <w:rsid w:val="000315EF"/>
    <w:rsid w:val="00031877"/>
    <w:rsid w:val="00031886"/>
    <w:rsid w:val="00031E31"/>
    <w:rsid w:val="000322AD"/>
    <w:rsid w:val="00032B80"/>
    <w:rsid w:val="00035CF8"/>
    <w:rsid w:val="00037F12"/>
    <w:rsid w:val="000421E8"/>
    <w:rsid w:val="000423D1"/>
    <w:rsid w:val="00045C24"/>
    <w:rsid w:val="000470C3"/>
    <w:rsid w:val="000508D1"/>
    <w:rsid w:val="0005149B"/>
    <w:rsid w:val="00052789"/>
    <w:rsid w:val="00052F30"/>
    <w:rsid w:val="00053068"/>
    <w:rsid w:val="00053C9A"/>
    <w:rsid w:val="000547C2"/>
    <w:rsid w:val="00060352"/>
    <w:rsid w:val="0006117F"/>
    <w:rsid w:val="00061B0E"/>
    <w:rsid w:val="00061F92"/>
    <w:rsid w:val="000625CA"/>
    <w:rsid w:val="00064FC3"/>
    <w:rsid w:val="00067AE5"/>
    <w:rsid w:val="00071463"/>
    <w:rsid w:val="00072461"/>
    <w:rsid w:val="00075B92"/>
    <w:rsid w:val="00076296"/>
    <w:rsid w:val="00080574"/>
    <w:rsid w:val="00081298"/>
    <w:rsid w:val="0008194E"/>
    <w:rsid w:val="00084049"/>
    <w:rsid w:val="00092DC5"/>
    <w:rsid w:val="000954E6"/>
    <w:rsid w:val="00095CC9"/>
    <w:rsid w:val="000A1A73"/>
    <w:rsid w:val="000A5A50"/>
    <w:rsid w:val="000A6E21"/>
    <w:rsid w:val="000A7BE6"/>
    <w:rsid w:val="000A7BE9"/>
    <w:rsid w:val="000B5163"/>
    <w:rsid w:val="000B5340"/>
    <w:rsid w:val="000B64A5"/>
    <w:rsid w:val="000C3C9E"/>
    <w:rsid w:val="000C4E08"/>
    <w:rsid w:val="000C5680"/>
    <w:rsid w:val="000D01FC"/>
    <w:rsid w:val="000D0A4B"/>
    <w:rsid w:val="000D2CDD"/>
    <w:rsid w:val="000D3536"/>
    <w:rsid w:val="000D3CC4"/>
    <w:rsid w:val="000D530A"/>
    <w:rsid w:val="000D660C"/>
    <w:rsid w:val="000D7207"/>
    <w:rsid w:val="000D79E8"/>
    <w:rsid w:val="000E173A"/>
    <w:rsid w:val="000E1AF0"/>
    <w:rsid w:val="000E1CC1"/>
    <w:rsid w:val="000E3060"/>
    <w:rsid w:val="000E3BF0"/>
    <w:rsid w:val="000E3E78"/>
    <w:rsid w:val="000F0E22"/>
    <w:rsid w:val="000F2949"/>
    <w:rsid w:val="000F29BA"/>
    <w:rsid w:val="000F2A69"/>
    <w:rsid w:val="000F3668"/>
    <w:rsid w:val="000F3F4A"/>
    <w:rsid w:val="000F513C"/>
    <w:rsid w:val="0010219A"/>
    <w:rsid w:val="001053F1"/>
    <w:rsid w:val="00107EE8"/>
    <w:rsid w:val="00112795"/>
    <w:rsid w:val="001142F7"/>
    <w:rsid w:val="0011530E"/>
    <w:rsid w:val="0011636A"/>
    <w:rsid w:val="0011641B"/>
    <w:rsid w:val="001203A9"/>
    <w:rsid w:val="00121C85"/>
    <w:rsid w:val="001220F7"/>
    <w:rsid w:val="00122317"/>
    <w:rsid w:val="0012471B"/>
    <w:rsid w:val="00126081"/>
    <w:rsid w:val="00127FF6"/>
    <w:rsid w:val="00130861"/>
    <w:rsid w:val="0013368C"/>
    <w:rsid w:val="00133E2D"/>
    <w:rsid w:val="001345ED"/>
    <w:rsid w:val="001369CC"/>
    <w:rsid w:val="001401C3"/>
    <w:rsid w:val="001418B8"/>
    <w:rsid w:val="00141B3A"/>
    <w:rsid w:val="001426F9"/>
    <w:rsid w:val="00142A28"/>
    <w:rsid w:val="001444E9"/>
    <w:rsid w:val="001464A3"/>
    <w:rsid w:val="001503E6"/>
    <w:rsid w:val="00150512"/>
    <w:rsid w:val="00150E14"/>
    <w:rsid w:val="001525EE"/>
    <w:rsid w:val="001538DB"/>
    <w:rsid w:val="00153B68"/>
    <w:rsid w:val="00160247"/>
    <w:rsid w:val="0016177E"/>
    <w:rsid w:val="001619F6"/>
    <w:rsid w:val="001622A7"/>
    <w:rsid w:val="0016531C"/>
    <w:rsid w:val="00167C1E"/>
    <w:rsid w:val="00170B7B"/>
    <w:rsid w:val="00171E2D"/>
    <w:rsid w:val="00172233"/>
    <w:rsid w:val="00172445"/>
    <w:rsid w:val="00172CE3"/>
    <w:rsid w:val="001761B2"/>
    <w:rsid w:val="001766AF"/>
    <w:rsid w:val="00176928"/>
    <w:rsid w:val="00180156"/>
    <w:rsid w:val="00181609"/>
    <w:rsid w:val="001824F8"/>
    <w:rsid w:val="00183263"/>
    <w:rsid w:val="0018385E"/>
    <w:rsid w:val="00183E0F"/>
    <w:rsid w:val="00185364"/>
    <w:rsid w:val="00191499"/>
    <w:rsid w:val="00191D2C"/>
    <w:rsid w:val="00194F87"/>
    <w:rsid w:val="001962EF"/>
    <w:rsid w:val="001963B6"/>
    <w:rsid w:val="0019650C"/>
    <w:rsid w:val="001975CC"/>
    <w:rsid w:val="001A0D83"/>
    <w:rsid w:val="001A42FC"/>
    <w:rsid w:val="001A650F"/>
    <w:rsid w:val="001B1E31"/>
    <w:rsid w:val="001B2455"/>
    <w:rsid w:val="001B29EA"/>
    <w:rsid w:val="001B4C0C"/>
    <w:rsid w:val="001C1106"/>
    <w:rsid w:val="001C2024"/>
    <w:rsid w:val="001C3E14"/>
    <w:rsid w:val="001C3F86"/>
    <w:rsid w:val="001C7D39"/>
    <w:rsid w:val="001D18D9"/>
    <w:rsid w:val="001D1A3E"/>
    <w:rsid w:val="001D1C61"/>
    <w:rsid w:val="001D241F"/>
    <w:rsid w:val="001D2D76"/>
    <w:rsid w:val="001D2F06"/>
    <w:rsid w:val="001D3A9B"/>
    <w:rsid w:val="001D6851"/>
    <w:rsid w:val="001D7A6A"/>
    <w:rsid w:val="001D7A9A"/>
    <w:rsid w:val="001E1437"/>
    <w:rsid w:val="001E2294"/>
    <w:rsid w:val="001E26E0"/>
    <w:rsid w:val="001E59ED"/>
    <w:rsid w:val="001E6D23"/>
    <w:rsid w:val="001F0F9A"/>
    <w:rsid w:val="001F157C"/>
    <w:rsid w:val="001F178A"/>
    <w:rsid w:val="001F36F9"/>
    <w:rsid w:val="001F503A"/>
    <w:rsid w:val="001F5C58"/>
    <w:rsid w:val="001F6E39"/>
    <w:rsid w:val="001F6E65"/>
    <w:rsid w:val="00200109"/>
    <w:rsid w:val="0020140D"/>
    <w:rsid w:val="00202976"/>
    <w:rsid w:val="00203272"/>
    <w:rsid w:val="00204658"/>
    <w:rsid w:val="002056AD"/>
    <w:rsid w:val="0020575A"/>
    <w:rsid w:val="00205B4E"/>
    <w:rsid w:val="00206494"/>
    <w:rsid w:val="00206676"/>
    <w:rsid w:val="00207C80"/>
    <w:rsid w:val="0021140F"/>
    <w:rsid w:val="0021229F"/>
    <w:rsid w:val="00213367"/>
    <w:rsid w:val="00214772"/>
    <w:rsid w:val="00216E83"/>
    <w:rsid w:val="002213DB"/>
    <w:rsid w:val="00222CDE"/>
    <w:rsid w:val="00223FB1"/>
    <w:rsid w:val="00224298"/>
    <w:rsid w:val="0022549F"/>
    <w:rsid w:val="00225AA7"/>
    <w:rsid w:val="00230398"/>
    <w:rsid w:val="0023287E"/>
    <w:rsid w:val="002333AA"/>
    <w:rsid w:val="0023567D"/>
    <w:rsid w:val="00235B9A"/>
    <w:rsid w:val="00237227"/>
    <w:rsid w:val="002430AA"/>
    <w:rsid w:val="002431CA"/>
    <w:rsid w:val="00244008"/>
    <w:rsid w:val="00245C7D"/>
    <w:rsid w:val="002473A5"/>
    <w:rsid w:val="002509C3"/>
    <w:rsid w:val="002526F3"/>
    <w:rsid w:val="00254A24"/>
    <w:rsid w:val="00256ECC"/>
    <w:rsid w:val="00257084"/>
    <w:rsid w:val="00257A70"/>
    <w:rsid w:val="00260132"/>
    <w:rsid w:val="00261047"/>
    <w:rsid w:val="002625C7"/>
    <w:rsid w:val="00262D3F"/>
    <w:rsid w:val="00262F92"/>
    <w:rsid w:val="0026616F"/>
    <w:rsid w:val="00266401"/>
    <w:rsid w:val="00266CD3"/>
    <w:rsid w:val="00267CB5"/>
    <w:rsid w:val="00270BE9"/>
    <w:rsid w:val="002740F1"/>
    <w:rsid w:val="00276D88"/>
    <w:rsid w:val="00277221"/>
    <w:rsid w:val="00281999"/>
    <w:rsid w:val="0028272C"/>
    <w:rsid w:val="00282854"/>
    <w:rsid w:val="00283397"/>
    <w:rsid w:val="00286CCA"/>
    <w:rsid w:val="00287556"/>
    <w:rsid w:val="002876FE"/>
    <w:rsid w:val="00291F52"/>
    <w:rsid w:val="002933CA"/>
    <w:rsid w:val="002960CD"/>
    <w:rsid w:val="0029645D"/>
    <w:rsid w:val="00297403"/>
    <w:rsid w:val="002A1C96"/>
    <w:rsid w:val="002A3716"/>
    <w:rsid w:val="002A5AE6"/>
    <w:rsid w:val="002A64B4"/>
    <w:rsid w:val="002A6732"/>
    <w:rsid w:val="002B0763"/>
    <w:rsid w:val="002B0DAF"/>
    <w:rsid w:val="002B5FDD"/>
    <w:rsid w:val="002B7995"/>
    <w:rsid w:val="002C058C"/>
    <w:rsid w:val="002C57DD"/>
    <w:rsid w:val="002C7960"/>
    <w:rsid w:val="002D0CA3"/>
    <w:rsid w:val="002D0D82"/>
    <w:rsid w:val="002D1281"/>
    <w:rsid w:val="002D1CCA"/>
    <w:rsid w:val="002D2069"/>
    <w:rsid w:val="002D3CC0"/>
    <w:rsid w:val="002D7E04"/>
    <w:rsid w:val="002E05EF"/>
    <w:rsid w:val="002E306A"/>
    <w:rsid w:val="002E47F2"/>
    <w:rsid w:val="002E4CA1"/>
    <w:rsid w:val="002E5C94"/>
    <w:rsid w:val="002F174B"/>
    <w:rsid w:val="002F2665"/>
    <w:rsid w:val="002F2F80"/>
    <w:rsid w:val="002F3809"/>
    <w:rsid w:val="002F3DDF"/>
    <w:rsid w:val="002F514D"/>
    <w:rsid w:val="002F539B"/>
    <w:rsid w:val="00300A12"/>
    <w:rsid w:val="00301631"/>
    <w:rsid w:val="00301AF1"/>
    <w:rsid w:val="00302D17"/>
    <w:rsid w:val="00304151"/>
    <w:rsid w:val="00305A8F"/>
    <w:rsid w:val="00311B62"/>
    <w:rsid w:val="0031318C"/>
    <w:rsid w:val="003169D5"/>
    <w:rsid w:val="003171B0"/>
    <w:rsid w:val="00317694"/>
    <w:rsid w:val="0032017A"/>
    <w:rsid w:val="0032041C"/>
    <w:rsid w:val="00322092"/>
    <w:rsid w:val="0032270A"/>
    <w:rsid w:val="00323345"/>
    <w:rsid w:val="0032448C"/>
    <w:rsid w:val="003276D5"/>
    <w:rsid w:val="00332601"/>
    <w:rsid w:val="00332C97"/>
    <w:rsid w:val="0033420E"/>
    <w:rsid w:val="003360BE"/>
    <w:rsid w:val="0033766E"/>
    <w:rsid w:val="003402EA"/>
    <w:rsid w:val="0034460E"/>
    <w:rsid w:val="00345458"/>
    <w:rsid w:val="00346268"/>
    <w:rsid w:val="00346B6C"/>
    <w:rsid w:val="0035051C"/>
    <w:rsid w:val="003508AB"/>
    <w:rsid w:val="00351596"/>
    <w:rsid w:val="00353707"/>
    <w:rsid w:val="00356E9C"/>
    <w:rsid w:val="00357E3A"/>
    <w:rsid w:val="00360372"/>
    <w:rsid w:val="00362E41"/>
    <w:rsid w:val="00363FFE"/>
    <w:rsid w:val="003650C1"/>
    <w:rsid w:val="00366E67"/>
    <w:rsid w:val="00367469"/>
    <w:rsid w:val="003704CE"/>
    <w:rsid w:val="00371111"/>
    <w:rsid w:val="00373C42"/>
    <w:rsid w:val="0037681B"/>
    <w:rsid w:val="00376E0C"/>
    <w:rsid w:val="00380E6A"/>
    <w:rsid w:val="003833EA"/>
    <w:rsid w:val="0038545B"/>
    <w:rsid w:val="00385BBA"/>
    <w:rsid w:val="00387753"/>
    <w:rsid w:val="00390A67"/>
    <w:rsid w:val="0039158E"/>
    <w:rsid w:val="00392F2B"/>
    <w:rsid w:val="00394817"/>
    <w:rsid w:val="00394C87"/>
    <w:rsid w:val="00395E06"/>
    <w:rsid w:val="00397A8F"/>
    <w:rsid w:val="003A005D"/>
    <w:rsid w:val="003A3986"/>
    <w:rsid w:val="003A6CB6"/>
    <w:rsid w:val="003B06FA"/>
    <w:rsid w:val="003B079D"/>
    <w:rsid w:val="003B0EB1"/>
    <w:rsid w:val="003B1721"/>
    <w:rsid w:val="003B385D"/>
    <w:rsid w:val="003B5AF2"/>
    <w:rsid w:val="003B780B"/>
    <w:rsid w:val="003C2332"/>
    <w:rsid w:val="003C3973"/>
    <w:rsid w:val="003C3A7C"/>
    <w:rsid w:val="003C67E0"/>
    <w:rsid w:val="003D1CEA"/>
    <w:rsid w:val="003D20C5"/>
    <w:rsid w:val="003D32B6"/>
    <w:rsid w:val="003D4736"/>
    <w:rsid w:val="003D5920"/>
    <w:rsid w:val="003D5B14"/>
    <w:rsid w:val="003D6EE9"/>
    <w:rsid w:val="003E3D9C"/>
    <w:rsid w:val="003E7127"/>
    <w:rsid w:val="003E7AB2"/>
    <w:rsid w:val="003F085E"/>
    <w:rsid w:val="003F1385"/>
    <w:rsid w:val="003F26B0"/>
    <w:rsid w:val="003F3110"/>
    <w:rsid w:val="003F45E2"/>
    <w:rsid w:val="003F4E3C"/>
    <w:rsid w:val="003F518A"/>
    <w:rsid w:val="003F7870"/>
    <w:rsid w:val="00400290"/>
    <w:rsid w:val="004009DE"/>
    <w:rsid w:val="0040164D"/>
    <w:rsid w:val="00403933"/>
    <w:rsid w:val="004058A8"/>
    <w:rsid w:val="00406675"/>
    <w:rsid w:val="00406946"/>
    <w:rsid w:val="004074BD"/>
    <w:rsid w:val="004105AD"/>
    <w:rsid w:val="004105B8"/>
    <w:rsid w:val="004108F9"/>
    <w:rsid w:val="00415A5D"/>
    <w:rsid w:val="004215FE"/>
    <w:rsid w:val="00421C7B"/>
    <w:rsid w:val="00421D13"/>
    <w:rsid w:val="004223B9"/>
    <w:rsid w:val="00423A8A"/>
    <w:rsid w:val="004257A7"/>
    <w:rsid w:val="0042581D"/>
    <w:rsid w:val="004261E7"/>
    <w:rsid w:val="00430647"/>
    <w:rsid w:val="0043179B"/>
    <w:rsid w:val="00432CCA"/>
    <w:rsid w:val="00433C2F"/>
    <w:rsid w:val="004351B0"/>
    <w:rsid w:val="004402A6"/>
    <w:rsid w:val="00441E36"/>
    <w:rsid w:val="00442844"/>
    <w:rsid w:val="0044354D"/>
    <w:rsid w:val="00443A0D"/>
    <w:rsid w:val="00443C45"/>
    <w:rsid w:val="0044532A"/>
    <w:rsid w:val="00446DEC"/>
    <w:rsid w:val="004470D1"/>
    <w:rsid w:val="004500CB"/>
    <w:rsid w:val="00452D60"/>
    <w:rsid w:val="004538BC"/>
    <w:rsid w:val="00454827"/>
    <w:rsid w:val="004549C3"/>
    <w:rsid w:val="004556E5"/>
    <w:rsid w:val="00456B10"/>
    <w:rsid w:val="0046007E"/>
    <w:rsid w:val="00460117"/>
    <w:rsid w:val="00462727"/>
    <w:rsid w:val="00463719"/>
    <w:rsid w:val="0046538E"/>
    <w:rsid w:val="004660B4"/>
    <w:rsid w:val="004662BA"/>
    <w:rsid w:val="004727FA"/>
    <w:rsid w:val="00472E1F"/>
    <w:rsid w:val="00473227"/>
    <w:rsid w:val="0047359D"/>
    <w:rsid w:val="00473EBA"/>
    <w:rsid w:val="004748C1"/>
    <w:rsid w:val="004777CC"/>
    <w:rsid w:val="0048188E"/>
    <w:rsid w:val="00482223"/>
    <w:rsid w:val="00482FF5"/>
    <w:rsid w:val="0048606E"/>
    <w:rsid w:val="00486557"/>
    <w:rsid w:val="00486CA5"/>
    <w:rsid w:val="00490C1D"/>
    <w:rsid w:val="00493C3A"/>
    <w:rsid w:val="00494E3B"/>
    <w:rsid w:val="004A0713"/>
    <w:rsid w:val="004A2958"/>
    <w:rsid w:val="004A3229"/>
    <w:rsid w:val="004A493F"/>
    <w:rsid w:val="004A4E42"/>
    <w:rsid w:val="004A5BCF"/>
    <w:rsid w:val="004A6175"/>
    <w:rsid w:val="004B178C"/>
    <w:rsid w:val="004B2214"/>
    <w:rsid w:val="004B37A2"/>
    <w:rsid w:val="004B53E5"/>
    <w:rsid w:val="004B5696"/>
    <w:rsid w:val="004B679D"/>
    <w:rsid w:val="004B7CD6"/>
    <w:rsid w:val="004C1404"/>
    <w:rsid w:val="004C20B7"/>
    <w:rsid w:val="004C3946"/>
    <w:rsid w:val="004C3E70"/>
    <w:rsid w:val="004C4B33"/>
    <w:rsid w:val="004C620D"/>
    <w:rsid w:val="004C6FFC"/>
    <w:rsid w:val="004D2352"/>
    <w:rsid w:val="004D261C"/>
    <w:rsid w:val="004D30B0"/>
    <w:rsid w:val="004D34EF"/>
    <w:rsid w:val="004D4EB2"/>
    <w:rsid w:val="004D6E1C"/>
    <w:rsid w:val="004D77FF"/>
    <w:rsid w:val="004D78D1"/>
    <w:rsid w:val="004E2120"/>
    <w:rsid w:val="004E69CC"/>
    <w:rsid w:val="004E71FD"/>
    <w:rsid w:val="004E7ACD"/>
    <w:rsid w:val="004F1432"/>
    <w:rsid w:val="004F211B"/>
    <w:rsid w:val="004F3D38"/>
    <w:rsid w:val="004F5355"/>
    <w:rsid w:val="004F712F"/>
    <w:rsid w:val="004F7CE5"/>
    <w:rsid w:val="00502AA4"/>
    <w:rsid w:val="005045E9"/>
    <w:rsid w:val="005055AF"/>
    <w:rsid w:val="0050752E"/>
    <w:rsid w:val="00512222"/>
    <w:rsid w:val="00513E64"/>
    <w:rsid w:val="00514275"/>
    <w:rsid w:val="00515335"/>
    <w:rsid w:val="00515B10"/>
    <w:rsid w:val="00515CB0"/>
    <w:rsid w:val="005200C7"/>
    <w:rsid w:val="00520575"/>
    <w:rsid w:val="00520593"/>
    <w:rsid w:val="00520654"/>
    <w:rsid w:val="00521436"/>
    <w:rsid w:val="00522EC0"/>
    <w:rsid w:val="00524B4E"/>
    <w:rsid w:val="005252C1"/>
    <w:rsid w:val="00525B48"/>
    <w:rsid w:val="00532326"/>
    <w:rsid w:val="00535DD3"/>
    <w:rsid w:val="005369F4"/>
    <w:rsid w:val="0054115A"/>
    <w:rsid w:val="0054198C"/>
    <w:rsid w:val="00543ACE"/>
    <w:rsid w:val="00544F4D"/>
    <w:rsid w:val="00545AC6"/>
    <w:rsid w:val="00550307"/>
    <w:rsid w:val="00550804"/>
    <w:rsid w:val="00550E54"/>
    <w:rsid w:val="00551B24"/>
    <w:rsid w:val="00554775"/>
    <w:rsid w:val="005551C1"/>
    <w:rsid w:val="005574B1"/>
    <w:rsid w:val="005579C2"/>
    <w:rsid w:val="00562D93"/>
    <w:rsid w:val="00565ADE"/>
    <w:rsid w:val="00570858"/>
    <w:rsid w:val="00573DC5"/>
    <w:rsid w:val="00575504"/>
    <w:rsid w:val="0057613E"/>
    <w:rsid w:val="005768CD"/>
    <w:rsid w:val="00576D6E"/>
    <w:rsid w:val="005843CB"/>
    <w:rsid w:val="00584BF5"/>
    <w:rsid w:val="00586D1B"/>
    <w:rsid w:val="0059072E"/>
    <w:rsid w:val="00591A92"/>
    <w:rsid w:val="005925FD"/>
    <w:rsid w:val="00593D0C"/>
    <w:rsid w:val="005948C2"/>
    <w:rsid w:val="00597729"/>
    <w:rsid w:val="005A03BF"/>
    <w:rsid w:val="005A4539"/>
    <w:rsid w:val="005A6A89"/>
    <w:rsid w:val="005B1105"/>
    <w:rsid w:val="005B2B39"/>
    <w:rsid w:val="005B3BA3"/>
    <w:rsid w:val="005B3D0C"/>
    <w:rsid w:val="005B4B2E"/>
    <w:rsid w:val="005B7541"/>
    <w:rsid w:val="005C2BFA"/>
    <w:rsid w:val="005C4D51"/>
    <w:rsid w:val="005C5FB4"/>
    <w:rsid w:val="005C60B5"/>
    <w:rsid w:val="005C69AC"/>
    <w:rsid w:val="005D17AB"/>
    <w:rsid w:val="005D4E15"/>
    <w:rsid w:val="005D505C"/>
    <w:rsid w:val="005D6DC9"/>
    <w:rsid w:val="005D77FD"/>
    <w:rsid w:val="005E2C3B"/>
    <w:rsid w:val="005E3518"/>
    <w:rsid w:val="005E5001"/>
    <w:rsid w:val="005E75C5"/>
    <w:rsid w:val="005F0AFF"/>
    <w:rsid w:val="005F1472"/>
    <w:rsid w:val="005F31E5"/>
    <w:rsid w:val="005F3692"/>
    <w:rsid w:val="005F4BCB"/>
    <w:rsid w:val="005F6AA7"/>
    <w:rsid w:val="005F753F"/>
    <w:rsid w:val="005F7AC7"/>
    <w:rsid w:val="005F7E88"/>
    <w:rsid w:val="00600FF2"/>
    <w:rsid w:val="00601C4C"/>
    <w:rsid w:val="00602558"/>
    <w:rsid w:val="00602D29"/>
    <w:rsid w:val="00602E87"/>
    <w:rsid w:val="00603B0F"/>
    <w:rsid w:val="00605996"/>
    <w:rsid w:val="00610382"/>
    <w:rsid w:val="00615089"/>
    <w:rsid w:val="006151C8"/>
    <w:rsid w:val="00617610"/>
    <w:rsid w:val="0062048E"/>
    <w:rsid w:val="0062482B"/>
    <w:rsid w:val="006252E6"/>
    <w:rsid w:val="00626BCA"/>
    <w:rsid w:val="00627059"/>
    <w:rsid w:val="0062730F"/>
    <w:rsid w:val="00633B50"/>
    <w:rsid w:val="0063422B"/>
    <w:rsid w:val="006363A4"/>
    <w:rsid w:val="00637827"/>
    <w:rsid w:val="00641CE9"/>
    <w:rsid w:val="00641FE8"/>
    <w:rsid w:val="006479A8"/>
    <w:rsid w:val="00647E7A"/>
    <w:rsid w:val="00653559"/>
    <w:rsid w:val="00653579"/>
    <w:rsid w:val="00653A77"/>
    <w:rsid w:val="0065616A"/>
    <w:rsid w:val="00656F86"/>
    <w:rsid w:val="00657938"/>
    <w:rsid w:val="00661DD6"/>
    <w:rsid w:val="006628AA"/>
    <w:rsid w:val="006644CD"/>
    <w:rsid w:val="00664FE8"/>
    <w:rsid w:val="00667AFF"/>
    <w:rsid w:val="00671072"/>
    <w:rsid w:val="006744A8"/>
    <w:rsid w:val="006752EE"/>
    <w:rsid w:val="00682D9F"/>
    <w:rsid w:val="006833D6"/>
    <w:rsid w:val="00683857"/>
    <w:rsid w:val="00685DE6"/>
    <w:rsid w:val="00687179"/>
    <w:rsid w:val="00687DD9"/>
    <w:rsid w:val="006929E9"/>
    <w:rsid w:val="00693B20"/>
    <w:rsid w:val="006942A2"/>
    <w:rsid w:val="0069753E"/>
    <w:rsid w:val="006A00B9"/>
    <w:rsid w:val="006A2D14"/>
    <w:rsid w:val="006A57D4"/>
    <w:rsid w:val="006A5E3F"/>
    <w:rsid w:val="006A6525"/>
    <w:rsid w:val="006A6CF9"/>
    <w:rsid w:val="006A7C9A"/>
    <w:rsid w:val="006B0AD4"/>
    <w:rsid w:val="006B311A"/>
    <w:rsid w:val="006B3ED4"/>
    <w:rsid w:val="006B6C1F"/>
    <w:rsid w:val="006C1331"/>
    <w:rsid w:val="006C19C0"/>
    <w:rsid w:val="006C1D43"/>
    <w:rsid w:val="006C2072"/>
    <w:rsid w:val="006C242F"/>
    <w:rsid w:val="006C3A90"/>
    <w:rsid w:val="006C4600"/>
    <w:rsid w:val="006C775D"/>
    <w:rsid w:val="006D0E8F"/>
    <w:rsid w:val="006D16AA"/>
    <w:rsid w:val="006D1D98"/>
    <w:rsid w:val="006D235A"/>
    <w:rsid w:val="006D403B"/>
    <w:rsid w:val="006D4A5D"/>
    <w:rsid w:val="006D4C3B"/>
    <w:rsid w:val="006D53C3"/>
    <w:rsid w:val="006D5E8F"/>
    <w:rsid w:val="006D748C"/>
    <w:rsid w:val="006D797C"/>
    <w:rsid w:val="006E0F28"/>
    <w:rsid w:val="006E192F"/>
    <w:rsid w:val="006E5FBE"/>
    <w:rsid w:val="006F07D1"/>
    <w:rsid w:val="006F1203"/>
    <w:rsid w:val="006F2175"/>
    <w:rsid w:val="006F3EC4"/>
    <w:rsid w:val="006F4D9C"/>
    <w:rsid w:val="00702A1B"/>
    <w:rsid w:val="00702C3E"/>
    <w:rsid w:val="00703450"/>
    <w:rsid w:val="00705891"/>
    <w:rsid w:val="00706A10"/>
    <w:rsid w:val="00707A22"/>
    <w:rsid w:val="007102F8"/>
    <w:rsid w:val="007103E4"/>
    <w:rsid w:val="007116CE"/>
    <w:rsid w:val="00715729"/>
    <w:rsid w:val="00715C1E"/>
    <w:rsid w:val="0071609E"/>
    <w:rsid w:val="00716154"/>
    <w:rsid w:val="007177AD"/>
    <w:rsid w:val="007206AF"/>
    <w:rsid w:val="007207D2"/>
    <w:rsid w:val="0072368C"/>
    <w:rsid w:val="00723BE1"/>
    <w:rsid w:val="00724D78"/>
    <w:rsid w:val="0073150F"/>
    <w:rsid w:val="0073503A"/>
    <w:rsid w:val="00740B10"/>
    <w:rsid w:val="0074225C"/>
    <w:rsid w:val="007425B3"/>
    <w:rsid w:val="007433FD"/>
    <w:rsid w:val="00744F54"/>
    <w:rsid w:val="00745231"/>
    <w:rsid w:val="007454DD"/>
    <w:rsid w:val="00746BA7"/>
    <w:rsid w:val="00746E2E"/>
    <w:rsid w:val="0075286A"/>
    <w:rsid w:val="007535AC"/>
    <w:rsid w:val="00755DD0"/>
    <w:rsid w:val="007569EC"/>
    <w:rsid w:val="00756B03"/>
    <w:rsid w:val="0076046D"/>
    <w:rsid w:val="007625A1"/>
    <w:rsid w:val="00762B4F"/>
    <w:rsid w:val="0076318B"/>
    <w:rsid w:val="0076366C"/>
    <w:rsid w:val="00764F41"/>
    <w:rsid w:val="00771FF0"/>
    <w:rsid w:val="0077330F"/>
    <w:rsid w:val="00774165"/>
    <w:rsid w:val="007747BF"/>
    <w:rsid w:val="00777887"/>
    <w:rsid w:val="00781567"/>
    <w:rsid w:val="007839CD"/>
    <w:rsid w:val="00784AA1"/>
    <w:rsid w:val="00784D88"/>
    <w:rsid w:val="00786DBB"/>
    <w:rsid w:val="0078767C"/>
    <w:rsid w:val="00787C2C"/>
    <w:rsid w:val="00793958"/>
    <w:rsid w:val="00794272"/>
    <w:rsid w:val="007953A4"/>
    <w:rsid w:val="007954B4"/>
    <w:rsid w:val="00796235"/>
    <w:rsid w:val="007A32E3"/>
    <w:rsid w:val="007A6657"/>
    <w:rsid w:val="007B1776"/>
    <w:rsid w:val="007B4204"/>
    <w:rsid w:val="007B464B"/>
    <w:rsid w:val="007B5C46"/>
    <w:rsid w:val="007B61FE"/>
    <w:rsid w:val="007B6A40"/>
    <w:rsid w:val="007C21E8"/>
    <w:rsid w:val="007C255C"/>
    <w:rsid w:val="007C2E14"/>
    <w:rsid w:val="007C3591"/>
    <w:rsid w:val="007C3AC6"/>
    <w:rsid w:val="007C4F08"/>
    <w:rsid w:val="007C649E"/>
    <w:rsid w:val="007C74C3"/>
    <w:rsid w:val="007D2945"/>
    <w:rsid w:val="007D51CC"/>
    <w:rsid w:val="007D5DAA"/>
    <w:rsid w:val="007D5EAD"/>
    <w:rsid w:val="007E0E19"/>
    <w:rsid w:val="007E5387"/>
    <w:rsid w:val="007E5746"/>
    <w:rsid w:val="007F4BA4"/>
    <w:rsid w:val="007F6C99"/>
    <w:rsid w:val="00800342"/>
    <w:rsid w:val="00800E6B"/>
    <w:rsid w:val="0080143C"/>
    <w:rsid w:val="00804996"/>
    <w:rsid w:val="00804FEA"/>
    <w:rsid w:val="00806011"/>
    <w:rsid w:val="0081305C"/>
    <w:rsid w:val="008131E3"/>
    <w:rsid w:val="0081343F"/>
    <w:rsid w:val="00815BFB"/>
    <w:rsid w:val="00816B07"/>
    <w:rsid w:val="00821118"/>
    <w:rsid w:val="00821C9C"/>
    <w:rsid w:val="008230CB"/>
    <w:rsid w:val="00823B1D"/>
    <w:rsid w:val="00824011"/>
    <w:rsid w:val="008269BD"/>
    <w:rsid w:val="00827081"/>
    <w:rsid w:val="00827751"/>
    <w:rsid w:val="008300ED"/>
    <w:rsid w:val="008302AB"/>
    <w:rsid w:val="00830E2C"/>
    <w:rsid w:val="00832E0B"/>
    <w:rsid w:val="00835C76"/>
    <w:rsid w:val="008425FC"/>
    <w:rsid w:val="00842FBD"/>
    <w:rsid w:val="00845618"/>
    <w:rsid w:val="00845855"/>
    <w:rsid w:val="00853CAA"/>
    <w:rsid w:val="00854E06"/>
    <w:rsid w:val="00855426"/>
    <w:rsid w:val="00862026"/>
    <w:rsid w:val="00862C84"/>
    <w:rsid w:val="00863317"/>
    <w:rsid w:val="00864949"/>
    <w:rsid w:val="00865659"/>
    <w:rsid w:val="00866507"/>
    <w:rsid w:val="008669AB"/>
    <w:rsid w:val="0087063D"/>
    <w:rsid w:val="0087084A"/>
    <w:rsid w:val="0087132C"/>
    <w:rsid w:val="0087182B"/>
    <w:rsid w:val="00871D53"/>
    <w:rsid w:val="008723D0"/>
    <w:rsid w:val="00874BC2"/>
    <w:rsid w:val="00875B33"/>
    <w:rsid w:val="008767D4"/>
    <w:rsid w:val="00876890"/>
    <w:rsid w:val="00876937"/>
    <w:rsid w:val="00876B91"/>
    <w:rsid w:val="00881B56"/>
    <w:rsid w:val="00882113"/>
    <w:rsid w:val="008861D4"/>
    <w:rsid w:val="008905FF"/>
    <w:rsid w:val="00890D2E"/>
    <w:rsid w:val="0089256E"/>
    <w:rsid w:val="00892E4B"/>
    <w:rsid w:val="008934AB"/>
    <w:rsid w:val="00893E02"/>
    <w:rsid w:val="0089417C"/>
    <w:rsid w:val="0089465E"/>
    <w:rsid w:val="00896717"/>
    <w:rsid w:val="008A04B8"/>
    <w:rsid w:val="008A1F5B"/>
    <w:rsid w:val="008A2ED4"/>
    <w:rsid w:val="008A6080"/>
    <w:rsid w:val="008B0C88"/>
    <w:rsid w:val="008B3022"/>
    <w:rsid w:val="008B5CE4"/>
    <w:rsid w:val="008B67B4"/>
    <w:rsid w:val="008B78E8"/>
    <w:rsid w:val="008C0A21"/>
    <w:rsid w:val="008C0BCE"/>
    <w:rsid w:val="008C0D9F"/>
    <w:rsid w:val="008D03CA"/>
    <w:rsid w:val="008D0D5F"/>
    <w:rsid w:val="008D23BB"/>
    <w:rsid w:val="008D3636"/>
    <w:rsid w:val="008D5C5D"/>
    <w:rsid w:val="008D605E"/>
    <w:rsid w:val="008D66B5"/>
    <w:rsid w:val="008E012E"/>
    <w:rsid w:val="008E3CCE"/>
    <w:rsid w:val="008E3DAD"/>
    <w:rsid w:val="008E6AFA"/>
    <w:rsid w:val="008F1174"/>
    <w:rsid w:val="008F3ED0"/>
    <w:rsid w:val="008F6253"/>
    <w:rsid w:val="00900680"/>
    <w:rsid w:val="00900FA0"/>
    <w:rsid w:val="00902015"/>
    <w:rsid w:val="00904986"/>
    <w:rsid w:val="00905219"/>
    <w:rsid w:val="00906D8B"/>
    <w:rsid w:val="00907D0A"/>
    <w:rsid w:val="00907E41"/>
    <w:rsid w:val="00907FB0"/>
    <w:rsid w:val="009114C0"/>
    <w:rsid w:val="00911A5B"/>
    <w:rsid w:val="00912D0E"/>
    <w:rsid w:val="009154E4"/>
    <w:rsid w:val="0091561A"/>
    <w:rsid w:val="00915C67"/>
    <w:rsid w:val="009163DA"/>
    <w:rsid w:val="0091791F"/>
    <w:rsid w:val="00920C4E"/>
    <w:rsid w:val="00921252"/>
    <w:rsid w:val="00924B6D"/>
    <w:rsid w:val="00926111"/>
    <w:rsid w:val="00932BB7"/>
    <w:rsid w:val="009359D1"/>
    <w:rsid w:val="0093706D"/>
    <w:rsid w:val="00937E73"/>
    <w:rsid w:val="00940009"/>
    <w:rsid w:val="00941037"/>
    <w:rsid w:val="00941E78"/>
    <w:rsid w:val="009423A7"/>
    <w:rsid w:val="00943408"/>
    <w:rsid w:val="00945E9E"/>
    <w:rsid w:val="00946180"/>
    <w:rsid w:val="009468B5"/>
    <w:rsid w:val="00947831"/>
    <w:rsid w:val="00947D18"/>
    <w:rsid w:val="009503C5"/>
    <w:rsid w:val="00950D71"/>
    <w:rsid w:val="009512CE"/>
    <w:rsid w:val="0095235B"/>
    <w:rsid w:val="009523DE"/>
    <w:rsid w:val="00952D59"/>
    <w:rsid w:val="0095551D"/>
    <w:rsid w:val="00956CA3"/>
    <w:rsid w:val="00957813"/>
    <w:rsid w:val="00960B31"/>
    <w:rsid w:val="00961552"/>
    <w:rsid w:val="009621E3"/>
    <w:rsid w:val="0096315A"/>
    <w:rsid w:val="00965260"/>
    <w:rsid w:val="0096749A"/>
    <w:rsid w:val="009736DF"/>
    <w:rsid w:val="009751D3"/>
    <w:rsid w:val="009756F3"/>
    <w:rsid w:val="009763E6"/>
    <w:rsid w:val="00976EEA"/>
    <w:rsid w:val="009800BF"/>
    <w:rsid w:val="009820EF"/>
    <w:rsid w:val="00984C56"/>
    <w:rsid w:val="0098637D"/>
    <w:rsid w:val="00991896"/>
    <w:rsid w:val="0099468C"/>
    <w:rsid w:val="00995406"/>
    <w:rsid w:val="0099695B"/>
    <w:rsid w:val="00996C5A"/>
    <w:rsid w:val="00996F91"/>
    <w:rsid w:val="009A0699"/>
    <w:rsid w:val="009A1FFB"/>
    <w:rsid w:val="009A2910"/>
    <w:rsid w:val="009A43B9"/>
    <w:rsid w:val="009A526C"/>
    <w:rsid w:val="009B025F"/>
    <w:rsid w:val="009B1B18"/>
    <w:rsid w:val="009B21E7"/>
    <w:rsid w:val="009B4332"/>
    <w:rsid w:val="009B59C7"/>
    <w:rsid w:val="009B5E73"/>
    <w:rsid w:val="009C0885"/>
    <w:rsid w:val="009C0C07"/>
    <w:rsid w:val="009C2567"/>
    <w:rsid w:val="009C2D25"/>
    <w:rsid w:val="009C3278"/>
    <w:rsid w:val="009C7AF5"/>
    <w:rsid w:val="009D2264"/>
    <w:rsid w:val="009D250B"/>
    <w:rsid w:val="009D672D"/>
    <w:rsid w:val="009D6B39"/>
    <w:rsid w:val="009E2BCE"/>
    <w:rsid w:val="009E40F3"/>
    <w:rsid w:val="009E45AD"/>
    <w:rsid w:val="009E4F91"/>
    <w:rsid w:val="009E6F5E"/>
    <w:rsid w:val="009F1B0C"/>
    <w:rsid w:val="009F2C8D"/>
    <w:rsid w:val="009F2F56"/>
    <w:rsid w:val="009F47A0"/>
    <w:rsid w:val="009F4E86"/>
    <w:rsid w:val="009F5259"/>
    <w:rsid w:val="009F578F"/>
    <w:rsid w:val="009F787A"/>
    <w:rsid w:val="00A04B52"/>
    <w:rsid w:val="00A05EF9"/>
    <w:rsid w:val="00A07FC9"/>
    <w:rsid w:val="00A10E4F"/>
    <w:rsid w:val="00A11946"/>
    <w:rsid w:val="00A122AA"/>
    <w:rsid w:val="00A12AA6"/>
    <w:rsid w:val="00A13788"/>
    <w:rsid w:val="00A137A3"/>
    <w:rsid w:val="00A14049"/>
    <w:rsid w:val="00A162AD"/>
    <w:rsid w:val="00A169B5"/>
    <w:rsid w:val="00A17597"/>
    <w:rsid w:val="00A176FF"/>
    <w:rsid w:val="00A210C3"/>
    <w:rsid w:val="00A24A10"/>
    <w:rsid w:val="00A251F0"/>
    <w:rsid w:val="00A26A9A"/>
    <w:rsid w:val="00A3028C"/>
    <w:rsid w:val="00A30B24"/>
    <w:rsid w:val="00A3110D"/>
    <w:rsid w:val="00A326F7"/>
    <w:rsid w:val="00A33162"/>
    <w:rsid w:val="00A335C2"/>
    <w:rsid w:val="00A33ECB"/>
    <w:rsid w:val="00A37449"/>
    <w:rsid w:val="00A37EC4"/>
    <w:rsid w:val="00A42397"/>
    <w:rsid w:val="00A423FA"/>
    <w:rsid w:val="00A444F3"/>
    <w:rsid w:val="00A47746"/>
    <w:rsid w:val="00A51399"/>
    <w:rsid w:val="00A55306"/>
    <w:rsid w:val="00A55AC4"/>
    <w:rsid w:val="00A55CC7"/>
    <w:rsid w:val="00A56384"/>
    <w:rsid w:val="00A563EB"/>
    <w:rsid w:val="00A6136E"/>
    <w:rsid w:val="00A63A40"/>
    <w:rsid w:val="00A6659D"/>
    <w:rsid w:val="00A66D58"/>
    <w:rsid w:val="00A70504"/>
    <w:rsid w:val="00A72F29"/>
    <w:rsid w:val="00A74723"/>
    <w:rsid w:val="00A74910"/>
    <w:rsid w:val="00A76C0B"/>
    <w:rsid w:val="00A82D5A"/>
    <w:rsid w:val="00A86A72"/>
    <w:rsid w:val="00A905E9"/>
    <w:rsid w:val="00A93853"/>
    <w:rsid w:val="00A940E8"/>
    <w:rsid w:val="00A9468A"/>
    <w:rsid w:val="00A95756"/>
    <w:rsid w:val="00A97F1D"/>
    <w:rsid w:val="00AA1A08"/>
    <w:rsid w:val="00AA4F8C"/>
    <w:rsid w:val="00AA58EE"/>
    <w:rsid w:val="00AA602F"/>
    <w:rsid w:val="00AA6ADE"/>
    <w:rsid w:val="00AB0884"/>
    <w:rsid w:val="00AB17E0"/>
    <w:rsid w:val="00AB58FB"/>
    <w:rsid w:val="00AC2D36"/>
    <w:rsid w:val="00AC3162"/>
    <w:rsid w:val="00AC67DC"/>
    <w:rsid w:val="00AC6C8A"/>
    <w:rsid w:val="00AC7B90"/>
    <w:rsid w:val="00AD077A"/>
    <w:rsid w:val="00AD07A7"/>
    <w:rsid w:val="00AD399C"/>
    <w:rsid w:val="00AE0415"/>
    <w:rsid w:val="00AE082C"/>
    <w:rsid w:val="00AE0EB1"/>
    <w:rsid w:val="00AE4697"/>
    <w:rsid w:val="00AE4C80"/>
    <w:rsid w:val="00AE4DF9"/>
    <w:rsid w:val="00AE5FB0"/>
    <w:rsid w:val="00AF0CCA"/>
    <w:rsid w:val="00AF3E9B"/>
    <w:rsid w:val="00AF43A6"/>
    <w:rsid w:val="00AF53F1"/>
    <w:rsid w:val="00AF5714"/>
    <w:rsid w:val="00AF6C69"/>
    <w:rsid w:val="00B03005"/>
    <w:rsid w:val="00B0568A"/>
    <w:rsid w:val="00B069DF"/>
    <w:rsid w:val="00B07FA5"/>
    <w:rsid w:val="00B119D6"/>
    <w:rsid w:val="00B11FFD"/>
    <w:rsid w:val="00B120B4"/>
    <w:rsid w:val="00B144F0"/>
    <w:rsid w:val="00B145A1"/>
    <w:rsid w:val="00B17A52"/>
    <w:rsid w:val="00B20268"/>
    <w:rsid w:val="00B20AFF"/>
    <w:rsid w:val="00B24D3F"/>
    <w:rsid w:val="00B25A60"/>
    <w:rsid w:val="00B25EA1"/>
    <w:rsid w:val="00B32BFE"/>
    <w:rsid w:val="00B35975"/>
    <w:rsid w:val="00B377C1"/>
    <w:rsid w:val="00B4162C"/>
    <w:rsid w:val="00B41EB2"/>
    <w:rsid w:val="00B43D1E"/>
    <w:rsid w:val="00B449AD"/>
    <w:rsid w:val="00B45083"/>
    <w:rsid w:val="00B45354"/>
    <w:rsid w:val="00B46069"/>
    <w:rsid w:val="00B4778C"/>
    <w:rsid w:val="00B50256"/>
    <w:rsid w:val="00B51007"/>
    <w:rsid w:val="00B5477B"/>
    <w:rsid w:val="00B57F42"/>
    <w:rsid w:val="00B600AA"/>
    <w:rsid w:val="00B60500"/>
    <w:rsid w:val="00B61418"/>
    <w:rsid w:val="00B61F2C"/>
    <w:rsid w:val="00B62BD5"/>
    <w:rsid w:val="00B62F13"/>
    <w:rsid w:val="00B63441"/>
    <w:rsid w:val="00B6358E"/>
    <w:rsid w:val="00B641B1"/>
    <w:rsid w:val="00B71BE0"/>
    <w:rsid w:val="00B804E6"/>
    <w:rsid w:val="00B81FEC"/>
    <w:rsid w:val="00B822E3"/>
    <w:rsid w:val="00B835A4"/>
    <w:rsid w:val="00B8366C"/>
    <w:rsid w:val="00B83FFD"/>
    <w:rsid w:val="00B84494"/>
    <w:rsid w:val="00B8455A"/>
    <w:rsid w:val="00B87972"/>
    <w:rsid w:val="00B92431"/>
    <w:rsid w:val="00B95DF2"/>
    <w:rsid w:val="00B961EA"/>
    <w:rsid w:val="00BA0340"/>
    <w:rsid w:val="00BA2243"/>
    <w:rsid w:val="00BA3067"/>
    <w:rsid w:val="00BA5463"/>
    <w:rsid w:val="00BA58F0"/>
    <w:rsid w:val="00BA6A7F"/>
    <w:rsid w:val="00BA6D37"/>
    <w:rsid w:val="00BA77D4"/>
    <w:rsid w:val="00BB0CC8"/>
    <w:rsid w:val="00BB113A"/>
    <w:rsid w:val="00BB2E7C"/>
    <w:rsid w:val="00BB3F8B"/>
    <w:rsid w:val="00BB6109"/>
    <w:rsid w:val="00BB6489"/>
    <w:rsid w:val="00BB7889"/>
    <w:rsid w:val="00BB7B6D"/>
    <w:rsid w:val="00BC00E2"/>
    <w:rsid w:val="00BC010D"/>
    <w:rsid w:val="00BC0952"/>
    <w:rsid w:val="00BC14AA"/>
    <w:rsid w:val="00BC1C19"/>
    <w:rsid w:val="00BC28F0"/>
    <w:rsid w:val="00BC4E77"/>
    <w:rsid w:val="00BC4FE8"/>
    <w:rsid w:val="00BC5811"/>
    <w:rsid w:val="00BC7076"/>
    <w:rsid w:val="00BC7260"/>
    <w:rsid w:val="00BD17B7"/>
    <w:rsid w:val="00BD5F0D"/>
    <w:rsid w:val="00BD68B7"/>
    <w:rsid w:val="00BD7769"/>
    <w:rsid w:val="00BE1E0A"/>
    <w:rsid w:val="00BE4106"/>
    <w:rsid w:val="00BE55C7"/>
    <w:rsid w:val="00BE5822"/>
    <w:rsid w:val="00BE5ADF"/>
    <w:rsid w:val="00BE7247"/>
    <w:rsid w:val="00BE753D"/>
    <w:rsid w:val="00BF4A49"/>
    <w:rsid w:val="00BF5FAA"/>
    <w:rsid w:val="00BF66B1"/>
    <w:rsid w:val="00C0151C"/>
    <w:rsid w:val="00C01955"/>
    <w:rsid w:val="00C0253C"/>
    <w:rsid w:val="00C03872"/>
    <w:rsid w:val="00C03B13"/>
    <w:rsid w:val="00C06850"/>
    <w:rsid w:val="00C06BB9"/>
    <w:rsid w:val="00C077FD"/>
    <w:rsid w:val="00C07D34"/>
    <w:rsid w:val="00C07FEE"/>
    <w:rsid w:val="00C1166E"/>
    <w:rsid w:val="00C12534"/>
    <w:rsid w:val="00C13307"/>
    <w:rsid w:val="00C140FD"/>
    <w:rsid w:val="00C157B0"/>
    <w:rsid w:val="00C16F17"/>
    <w:rsid w:val="00C16F7E"/>
    <w:rsid w:val="00C1709A"/>
    <w:rsid w:val="00C170DC"/>
    <w:rsid w:val="00C17811"/>
    <w:rsid w:val="00C20558"/>
    <w:rsid w:val="00C20CEB"/>
    <w:rsid w:val="00C24F6F"/>
    <w:rsid w:val="00C2765A"/>
    <w:rsid w:val="00C30437"/>
    <w:rsid w:val="00C32342"/>
    <w:rsid w:val="00C332AF"/>
    <w:rsid w:val="00C372BE"/>
    <w:rsid w:val="00C40344"/>
    <w:rsid w:val="00C40887"/>
    <w:rsid w:val="00C40F1D"/>
    <w:rsid w:val="00C41764"/>
    <w:rsid w:val="00C41C22"/>
    <w:rsid w:val="00C43E1E"/>
    <w:rsid w:val="00C47B24"/>
    <w:rsid w:val="00C50F30"/>
    <w:rsid w:val="00C51091"/>
    <w:rsid w:val="00C52E95"/>
    <w:rsid w:val="00C53838"/>
    <w:rsid w:val="00C53FB0"/>
    <w:rsid w:val="00C54D73"/>
    <w:rsid w:val="00C54E74"/>
    <w:rsid w:val="00C55CB4"/>
    <w:rsid w:val="00C576F7"/>
    <w:rsid w:val="00C57A51"/>
    <w:rsid w:val="00C65932"/>
    <w:rsid w:val="00C65BBE"/>
    <w:rsid w:val="00C66374"/>
    <w:rsid w:val="00C70591"/>
    <w:rsid w:val="00C70B53"/>
    <w:rsid w:val="00C72B26"/>
    <w:rsid w:val="00C737CE"/>
    <w:rsid w:val="00C73FC4"/>
    <w:rsid w:val="00C74113"/>
    <w:rsid w:val="00C74B52"/>
    <w:rsid w:val="00C836DF"/>
    <w:rsid w:val="00C83E28"/>
    <w:rsid w:val="00C8417A"/>
    <w:rsid w:val="00C8424C"/>
    <w:rsid w:val="00C846B4"/>
    <w:rsid w:val="00C84D5E"/>
    <w:rsid w:val="00C917EC"/>
    <w:rsid w:val="00C93301"/>
    <w:rsid w:val="00C94183"/>
    <w:rsid w:val="00C9453F"/>
    <w:rsid w:val="00CA033E"/>
    <w:rsid w:val="00CA51DE"/>
    <w:rsid w:val="00CB28EF"/>
    <w:rsid w:val="00CB2FA3"/>
    <w:rsid w:val="00CB7442"/>
    <w:rsid w:val="00CB7D33"/>
    <w:rsid w:val="00CC0022"/>
    <w:rsid w:val="00CC5554"/>
    <w:rsid w:val="00CD0E74"/>
    <w:rsid w:val="00CD6EBC"/>
    <w:rsid w:val="00CE04C8"/>
    <w:rsid w:val="00CE093A"/>
    <w:rsid w:val="00CE3851"/>
    <w:rsid w:val="00CE3BAD"/>
    <w:rsid w:val="00CE7693"/>
    <w:rsid w:val="00CF06B9"/>
    <w:rsid w:val="00CF06EB"/>
    <w:rsid w:val="00CF078D"/>
    <w:rsid w:val="00CF2DC9"/>
    <w:rsid w:val="00CF36F8"/>
    <w:rsid w:val="00CF4A9C"/>
    <w:rsid w:val="00CF4CA6"/>
    <w:rsid w:val="00CF5D2D"/>
    <w:rsid w:val="00CF7278"/>
    <w:rsid w:val="00D0261E"/>
    <w:rsid w:val="00D03240"/>
    <w:rsid w:val="00D0332A"/>
    <w:rsid w:val="00D0797D"/>
    <w:rsid w:val="00D212E5"/>
    <w:rsid w:val="00D2248A"/>
    <w:rsid w:val="00D24B2F"/>
    <w:rsid w:val="00D27EE4"/>
    <w:rsid w:val="00D36D7E"/>
    <w:rsid w:val="00D4242F"/>
    <w:rsid w:val="00D42800"/>
    <w:rsid w:val="00D431FA"/>
    <w:rsid w:val="00D439A2"/>
    <w:rsid w:val="00D465AC"/>
    <w:rsid w:val="00D47E41"/>
    <w:rsid w:val="00D504DA"/>
    <w:rsid w:val="00D54BC8"/>
    <w:rsid w:val="00D576D1"/>
    <w:rsid w:val="00D57B2B"/>
    <w:rsid w:val="00D61357"/>
    <w:rsid w:val="00D6324A"/>
    <w:rsid w:val="00D64E7E"/>
    <w:rsid w:val="00D67D62"/>
    <w:rsid w:val="00D70E00"/>
    <w:rsid w:val="00D71BB2"/>
    <w:rsid w:val="00D73197"/>
    <w:rsid w:val="00D73CDF"/>
    <w:rsid w:val="00D76FE1"/>
    <w:rsid w:val="00D802BB"/>
    <w:rsid w:val="00D804B3"/>
    <w:rsid w:val="00D80EBA"/>
    <w:rsid w:val="00D81056"/>
    <w:rsid w:val="00D817A3"/>
    <w:rsid w:val="00D81F38"/>
    <w:rsid w:val="00D82E9C"/>
    <w:rsid w:val="00D84617"/>
    <w:rsid w:val="00D84D13"/>
    <w:rsid w:val="00D851EE"/>
    <w:rsid w:val="00D86644"/>
    <w:rsid w:val="00D944A1"/>
    <w:rsid w:val="00D94B67"/>
    <w:rsid w:val="00D967A0"/>
    <w:rsid w:val="00D96F11"/>
    <w:rsid w:val="00D971F9"/>
    <w:rsid w:val="00D978A1"/>
    <w:rsid w:val="00DA0863"/>
    <w:rsid w:val="00DA3218"/>
    <w:rsid w:val="00DA3487"/>
    <w:rsid w:val="00DA3D0F"/>
    <w:rsid w:val="00DA4A75"/>
    <w:rsid w:val="00DA6706"/>
    <w:rsid w:val="00DB0216"/>
    <w:rsid w:val="00DB0E16"/>
    <w:rsid w:val="00DB4558"/>
    <w:rsid w:val="00DB4575"/>
    <w:rsid w:val="00DB45C9"/>
    <w:rsid w:val="00DB627D"/>
    <w:rsid w:val="00DB6CBB"/>
    <w:rsid w:val="00DB76A4"/>
    <w:rsid w:val="00DB7F8B"/>
    <w:rsid w:val="00DC010F"/>
    <w:rsid w:val="00DC0C3A"/>
    <w:rsid w:val="00DC1290"/>
    <w:rsid w:val="00DC199E"/>
    <w:rsid w:val="00DC1D21"/>
    <w:rsid w:val="00DC1F76"/>
    <w:rsid w:val="00DC34CA"/>
    <w:rsid w:val="00DC5202"/>
    <w:rsid w:val="00DC5EA9"/>
    <w:rsid w:val="00DC607F"/>
    <w:rsid w:val="00DC6D06"/>
    <w:rsid w:val="00DC6E8C"/>
    <w:rsid w:val="00DC77D9"/>
    <w:rsid w:val="00DC7DE8"/>
    <w:rsid w:val="00DD196D"/>
    <w:rsid w:val="00DD313D"/>
    <w:rsid w:val="00DD38FF"/>
    <w:rsid w:val="00DD4B28"/>
    <w:rsid w:val="00DE055A"/>
    <w:rsid w:val="00DE057E"/>
    <w:rsid w:val="00DE0DE0"/>
    <w:rsid w:val="00DE1E68"/>
    <w:rsid w:val="00DE385E"/>
    <w:rsid w:val="00DE6A80"/>
    <w:rsid w:val="00DE728C"/>
    <w:rsid w:val="00DF2203"/>
    <w:rsid w:val="00DF4EFA"/>
    <w:rsid w:val="00DF7FE3"/>
    <w:rsid w:val="00E012AB"/>
    <w:rsid w:val="00E01872"/>
    <w:rsid w:val="00E01FA6"/>
    <w:rsid w:val="00E02777"/>
    <w:rsid w:val="00E0286E"/>
    <w:rsid w:val="00E06D1E"/>
    <w:rsid w:val="00E06DDF"/>
    <w:rsid w:val="00E07B17"/>
    <w:rsid w:val="00E10431"/>
    <w:rsid w:val="00E219C4"/>
    <w:rsid w:val="00E2367D"/>
    <w:rsid w:val="00E2373E"/>
    <w:rsid w:val="00E252F4"/>
    <w:rsid w:val="00E25477"/>
    <w:rsid w:val="00E26483"/>
    <w:rsid w:val="00E30456"/>
    <w:rsid w:val="00E30FA9"/>
    <w:rsid w:val="00E35DF2"/>
    <w:rsid w:val="00E3663F"/>
    <w:rsid w:val="00E37B3B"/>
    <w:rsid w:val="00E40F8C"/>
    <w:rsid w:val="00E43259"/>
    <w:rsid w:val="00E43A4A"/>
    <w:rsid w:val="00E44EA5"/>
    <w:rsid w:val="00E465CE"/>
    <w:rsid w:val="00E46C4D"/>
    <w:rsid w:val="00E46FF1"/>
    <w:rsid w:val="00E509AD"/>
    <w:rsid w:val="00E50C47"/>
    <w:rsid w:val="00E5167C"/>
    <w:rsid w:val="00E52716"/>
    <w:rsid w:val="00E5514F"/>
    <w:rsid w:val="00E55A04"/>
    <w:rsid w:val="00E56F07"/>
    <w:rsid w:val="00E61ACF"/>
    <w:rsid w:val="00E63963"/>
    <w:rsid w:val="00E652BB"/>
    <w:rsid w:val="00E653D1"/>
    <w:rsid w:val="00E65B0C"/>
    <w:rsid w:val="00E65D98"/>
    <w:rsid w:val="00E67E4D"/>
    <w:rsid w:val="00E7010D"/>
    <w:rsid w:val="00E70879"/>
    <w:rsid w:val="00E70EB1"/>
    <w:rsid w:val="00E7343E"/>
    <w:rsid w:val="00E743A7"/>
    <w:rsid w:val="00E747A2"/>
    <w:rsid w:val="00E80CAA"/>
    <w:rsid w:val="00E81AD1"/>
    <w:rsid w:val="00E82752"/>
    <w:rsid w:val="00E82CBA"/>
    <w:rsid w:val="00E8368E"/>
    <w:rsid w:val="00E83A0F"/>
    <w:rsid w:val="00E83F4F"/>
    <w:rsid w:val="00E84148"/>
    <w:rsid w:val="00E84AFF"/>
    <w:rsid w:val="00E85F84"/>
    <w:rsid w:val="00E86327"/>
    <w:rsid w:val="00E9040C"/>
    <w:rsid w:val="00E90FA7"/>
    <w:rsid w:val="00E928AD"/>
    <w:rsid w:val="00E92E45"/>
    <w:rsid w:val="00E95D30"/>
    <w:rsid w:val="00E96939"/>
    <w:rsid w:val="00EA01B8"/>
    <w:rsid w:val="00EA06EF"/>
    <w:rsid w:val="00EA0F3D"/>
    <w:rsid w:val="00EA2A7D"/>
    <w:rsid w:val="00EA407E"/>
    <w:rsid w:val="00EA6186"/>
    <w:rsid w:val="00EA6790"/>
    <w:rsid w:val="00EB071A"/>
    <w:rsid w:val="00EB13F7"/>
    <w:rsid w:val="00EB19AD"/>
    <w:rsid w:val="00EB1C33"/>
    <w:rsid w:val="00EB27EA"/>
    <w:rsid w:val="00EB40A4"/>
    <w:rsid w:val="00EB446C"/>
    <w:rsid w:val="00EB7DD8"/>
    <w:rsid w:val="00EC1FD6"/>
    <w:rsid w:val="00EC24C0"/>
    <w:rsid w:val="00EC3220"/>
    <w:rsid w:val="00EC37F6"/>
    <w:rsid w:val="00EC58CB"/>
    <w:rsid w:val="00EC58E3"/>
    <w:rsid w:val="00EC5913"/>
    <w:rsid w:val="00EC5AA1"/>
    <w:rsid w:val="00ED0A97"/>
    <w:rsid w:val="00ED0D31"/>
    <w:rsid w:val="00ED33CD"/>
    <w:rsid w:val="00ED3FAE"/>
    <w:rsid w:val="00ED6F67"/>
    <w:rsid w:val="00EE0B57"/>
    <w:rsid w:val="00EE1B6F"/>
    <w:rsid w:val="00EE261F"/>
    <w:rsid w:val="00EE2A38"/>
    <w:rsid w:val="00EF1CAD"/>
    <w:rsid w:val="00EF5C5B"/>
    <w:rsid w:val="00EF6574"/>
    <w:rsid w:val="00F00672"/>
    <w:rsid w:val="00F014BB"/>
    <w:rsid w:val="00F0186A"/>
    <w:rsid w:val="00F02E2D"/>
    <w:rsid w:val="00F02F46"/>
    <w:rsid w:val="00F04179"/>
    <w:rsid w:val="00F06F3C"/>
    <w:rsid w:val="00F06F68"/>
    <w:rsid w:val="00F128BD"/>
    <w:rsid w:val="00F1606B"/>
    <w:rsid w:val="00F171D7"/>
    <w:rsid w:val="00F26D77"/>
    <w:rsid w:val="00F27556"/>
    <w:rsid w:val="00F342E4"/>
    <w:rsid w:val="00F344B0"/>
    <w:rsid w:val="00F36347"/>
    <w:rsid w:val="00F36D04"/>
    <w:rsid w:val="00F372EC"/>
    <w:rsid w:val="00F40282"/>
    <w:rsid w:val="00F4287A"/>
    <w:rsid w:val="00F42B61"/>
    <w:rsid w:val="00F42FC6"/>
    <w:rsid w:val="00F42FFC"/>
    <w:rsid w:val="00F45B57"/>
    <w:rsid w:val="00F4601E"/>
    <w:rsid w:val="00F46363"/>
    <w:rsid w:val="00F47640"/>
    <w:rsid w:val="00F50932"/>
    <w:rsid w:val="00F50AC8"/>
    <w:rsid w:val="00F55117"/>
    <w:rsid w:val="00F556E8"/>
    <w:rsid w:val="00F567B4"/>
    <w:rsid w:val="00F60C7A"/>
    <w:rsid w:val="00F63235"/>
    <w:rsid w:val="00F6441F"/>
    <w:rsid w:val="00F64E85"/>
    <w:rsid w:val="00F66B0E"/>
    <w:rsid w:val="00F70642"/>
    <w:rsid w:val="00F73BB9"/>
    <w:rsid w:val="00F73BC3"/>
    <w:rsid w:val="00F768EB"/>
    <w:rsid w:val="00F81B45"/>
    <w:rsid w:val="00F82C8B"/>
    <w:rsid w:val="00F83E39"/>
    <w:rsid w:val="00F84C2D"/>
    <w:rsid w:val="00F84DC6"/>
    <w:rsid w:val="00F905CD"/>
    <w:rsid w:val="00F9221D"/>
    <w:rsid w:val="00F95A7E"/>
    <w:rsid w:val="00F95BEE"/>
    <w:rsid w:val="00F9615C"/>
    <w:rsid w:val="00FA1787"/>
    <w:rsid w:val="00FA1FFF"/>
    <w:rsid w:val="00FA271A"/>
    <w:rsid w:val="00FA48B7"/>
    <w:rsid w:val="00FA4B3B"/>
    <w:rsid w:val="00FA52DF"/>
    <w:rsid w:val="00FA605A"/>
    <w:rsid w:val="00FA78EC"/>
    <w:rsid w:val="00FB3873"/>
    <w:rsid w:val="00FB50D1"/>
    <w:rsid w:val="00FB529D"/>
    <w:rsid w:val="00FB7870"/>
    <w:rsid w:val="00FC22CA"/>
    <w:rsid w:val="00FD0307"/>
    <w:rsid w:val="00FD09C2"/>
    <w:rsid w:val="00FD28AA"/>
    <w:rsid w:val="00FD29D4"/>
    <w:rsid w:val="00FD2ADE"/>
    <w:rsid w:val="00FD373F"/>
    <w:rsid w:val="00FD4C1A"/>
    <w:rsid w:val="00FD5C34"/>
    <w:rsid w:val="00FD6439"/>
    <w:rsid w:val="00FE3C6E"/>
    <w:rsid w:val="00FE4A88"/>
    <w:rsid w:val="00FE55D2"/>
    <w:rsid w:val="00FE562F"/>
    <w:rsid w:val="00FE70E5"/>
    <w:rsid w:val="00FE715D"/>
    <w:rsid w:val="00FF06F1"/>
    <w:rsid w:val="00FF2B7B"/>
    <w:rsid w:val="00FF5CA7"/>
    <w:rsid w:val="00FF628A"/>
    <w:rsid w:val="00FF6D7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060"/>
    <w:rPr>
      <w:rFonts w:ascii="Georgia" w:hAnsi="Georgi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55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55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553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4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6C1331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565ADE"/>
    <w:pPr>
      <w:keepNext/>
      <w:jc w:val="center"/>
      <w:outlineLvl w:val="8"/>
    </w:pPr>
    <w:rPr>
      <w:rFonts w:ascii="Arial Narrow" w:hAnsi="Arial Narrow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61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61E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93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D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6C1331"/>
    <w:pPr>
      <w:spacing w:after="120" w:line="480" w:lineRule="auto"/>
    </w:pPr>
  </w:style>
  <w:style w:type="paragraph" w:styleId="Listaconvietas">
    <w:name w:val="List Bullet"/>
    <w:basedOn w:val="Normal"/>
    <w:autoRedefine/>
    <w:rsid w:val="00A55306"/>
    <w:pPr>
      <w:numPr>
        <w:numId w:val="2"/>
      </w:numPr>
    </w:pPr>
  </w:style>
  <w:style w:type="paragraph" w:styleId="Epgrafe">
    <w:name w:val="caption"/>
    <w:basedOn w:val="Normal"/>
    <w:next w:val="Normal"/>
    <w:qFormat/>
    <w:rsid w:val="00A55306"/>
    <w:pPr>
      <w:spacing w:before="120" w:after="120"/>
    </w:pPr>
    <w:rPr>
      <w:b/>
      <w:bCs/>
      <w:sz w:val="20"/>
      <w:szCs w:val="20"/>
    </w:rPr>
  </w:style>
  <w:style w:type="paragraph" w:styleId="Textoindependiente">
    <w:name w:val="Body Text"/>
    <w:basedOn w:val="Normal"/>
    <w:rsid w:val="00A55306"/>
    <w:pPr>
      <w:spacing w:after="120"/>
    </w:pPr>
  </w:style>
  <w:style w:type="paragraph" w:styleId="Sangradetextonormal">
    <w:name w:val="Body Text Indent"/>
    <w:basedOn w:val="Normal"/>
    <w:rsid w:val="00AE4C80"/>
    <w:pPr>
      <w:spacing w:after="120"/>
      <w:ind w:left="283"/>
    </w:pPr>
  </w:style>
  <w:style w:type="paragraph" w:styleId="Textonotaalfinal">
    <w:name w:val="endnote text"/>
    <w:basedOn w:val="Normal"/>
    <w:semiHidden/>
    <w:rsid w:val="00AE4C80"/>
    <w:rPr>
      <w:rFonts w:ascii="Times New Roman" w:hAnsi="Times New Roman"/>
      <w:sz w:val="20"/>
      <w:szCs w:val="20"/>
    </w:rPr>
  </w:style>
  <w:style w:type="character" w:styleId="Refdenotaalfinal">
    <w:name w:val="endnote reference"/>
    <w:semiHidden/>
    <w:rsid w:val="00AE4C80"/>
    <w:rPr>
      <w:vertAlign w:val="superscript"/>
    </w:rPr>
  </w:style>
  <w:style w:type="paragraph" w:styleId="Textonotapie">
    <w:name w:val="footnote text"/>
    <w:basedOn w:val="Normal"/>
    <w:semiHidden/>
    <w:rsid w:val="0033420E"/>
    <w:rPr>
      <w:sz w:val="20"/>
      <w:szCs w:val="20"/>
    </w:rPr>
  </w:style>
  <w:style w:type="character" w:styleId="Refdenotaalpie">
    <w:name w:val="footnote reference"/>
    <w:semiHidden/>
    <w:rsid w:val="0033420E"/>
    <w:rPr>
      <w:vertAlign w:val="superscript"/>
    </w:rPr>
  </w:style>
  <w:style w:type="character" w:customStyle="1" w:styleId="EncabezadoCar">
    <w:name w:val="Encabezado Car"/>
    <w:link w:val="Encabezado"/>
    <w:rsid w:val="00C12534"/>
    <w:rPr>
      <w:rFonts w:ascii="Georgia" w:hAnsi="Georgia"/>
      <w:sz w:val="24"/>
      <w:szCs w:val="24"/>
      <w:lang w:val="es-ES" w:eastAsia="es-ES"/>
    </w:rPr>
  </w:style>
  <w:style w:type="character" w:styleId="Hipervnculo">
    <w:name w:val="Hyperlink"/>
    <w:rsid w:val="0025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&#237;a%20Teatro\Mis%20documentos\MLTorres2004\Manuel\Facultad%20de%20Teatro\OFICIOS\2006\membretada%20fac%20teatr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62FB-EFF8-4CE8-8C13-4B085BA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fac teatro 2007</Template>
  <TotalTime>22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 Veracruzana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Universidad Veracruzana</dc:creator>
  <cp:lastModifiedBy>Nerio</cp:lastModifiedBy>
  <cp:revision>13</cp:revision>
  <cp:lastPrinted>2009-11-30T20:02:00Z</cp:lastPrinted>
  <dcterms:created xsi:type="dcterms:W3CDTF">2010-03-04T21:33:00Z</dcterms:created>
  <dcterms:modified xsi:type="dcterms:W3CDTF">2015-02-26T19:49:00Z</dcterms:modified>
</cp:coreProperties>
</file>