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E3" w:rsidRPr="00BB30E3" w:rsidRDefault="00BB30E3" w:rsidP="00BB30E3">
      <w:pPr>
        <w:jc w:val="center"/>
        <w:rPr>
          <w:rFonts w:ascii="Times New Roman" w:hAnsi="Times New Roman"/>
          <w:sz w:val="28"/>
          <w:szCs w:val="28"/>
          <w:lang w:val="es-MX"/>
        </w:rPr>
      </w:pPr>
      <w:r w:rsidRPr="00BB30E3">
        <w:rPr>
          <w:rFonts w:ascii="Times New Roman" w:hAnsi="Times New Roman"/>
          <w:sz w:val="28"/>
          <w:szCs w:val="28"/>
          <w:lang w:val="es-MX"/>
        </w:rPr>
        <w:t>CUESTIONARIO 1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9"/>
        <w:gridCol w:w="971"/>
        <w:gridCol w:w="130"/>
        <w:gridCol w:w="517"/>
        <w:gridCol w:w="310"/>
        <w:gridCol w:w="347"/>
        <w:gridCol w:w="1341"/>
        <w:gridCol w:w="609"/>
        <w:gridCol w:w="793"/>
        <w:gridCol w:w="150"/>
        <w:gridCol w:w="684"/>
        <w:gridCol w:w="601"/>
        <w:gridCol w:w="840"/>
        <w:gridCol w:w="406"/>
      </w:tblGrid>
      <w:tr w:rsidR="00BB30E3" w:rsidTr="009934E6">
        <w:trPr>
          <w:gridAfter w:val="1"/>
          <w:wAfter w:w="406" w:type="dxa"/>
        </w:trPr>
        <w:tc>
          <w:tcPr>
            <w:tcW w:w="74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pStyle w:val="Encabezado"/>
              <w:rPr>
                <w:rFonts w:ascii="Arial Narrow" w:hAnsi="Arial Narrow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0E3" w:rsidRDefault="00BB30E3" w:rsidP="009934E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INGRESO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B30E3" w:rsidRDefault="00BB30E3" w:rsidP="009934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</w:t>
            </w:r>
            <w:r w:rsidR="00497934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BB30E3" w:rsidTr="009934E6"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43A3D">
        <w:trPr>
          <w:gridAfter w:val="1"/>
          <w:wAfter w:w="406" w:type="dxa"/>
          <w:trHeight w:val="440"/>
        </w:trPr>
        <w:tc>
          <w:tcPr>
            <w:tcW w:w="4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pStyle w:val="Encabezado"/>
              <w:rPr>
                <w:rFonts w:ascii="Arial Narrow" w:hAnsi="Arial Narrow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</w:tcBorders>
          </w:tcPr>
          <w:p w:rsidR="00BB30E3" w:rsidRDefault="00BB30E3" w:rsidP="009934E6">
            <w:pPr>
              <w:rPr>
                <w:rFonts w:ascii="Arial Narrow" w:hAnsi="Arial Narrow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</w:tcBorders>
          </w:tcPr>
          <w:p w:rsidR="00BB30E3" w:rsidRDefault="00BB30E3" w:rsidP="009934E6">
            <w:pPr>
              <w:rPr>
                <w:rFonts w:ascii="Arial Narrow" w:hAnsi="Arial Narrow"/>
              </w:rPr>
            </w:pPr>
          </w:p>
        </w:tc>
      </w:tr>
      <w:tr w:rsidR="00BB30E3" w:rsidTr="009934E6"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Introducción:</w:t>
            </w:r>
          </w:p>
          <w:p w:rsidR="00BB30E3" w:rsidRDefault="000B2110" w:rsidP="00497934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Por favor, lee bien y llena estos</w:t>
            </w:r>
            <w:r w:rsidR="00BB30E3">
              <w:rPr>
                <w:rFonts w:ascii="Arial Narrow" w:hAnsi="Arial Narrow"/>
                <w:sz w:val="22"/>
              </w:rPr>
              <w:t xml:space="preserve"> cuestionario</w:t>
            </w:r>
            <w:r>
              <w:rPr>
                <w:rFonts w:ascii="Arial Narrow" w:hAnsi="Arial Narrow"/>
                <w:sz w:val="22"/>
              </w:rPr>
              <w:t>s. Si te falta espacio, puedes ampliar el formato insertando filas</w:t>
            </w:r>
            <w:r w:rsidR="00BB30E3">
              <w:rPr>
                <w:rFonts w:ascii="Arial Narrow" w:hAnsi="Arial Narrow"/>
                <w:sz w:val="22"/>
              </w:rPr>
              <w:t xml:space="preserve">. La información que te pedimos es necesaria para </w:t>
            </w:r>
            <w:r>
              <w:rPr>
                <w:rFonts w:ascii="Arial Narrow" w:hAnsi="Arial Narrow"/>
                <w:sz w:val="22"/>
              </w:rPr>
              <w:t xml:space="preserve">la comisión evaluadora de maestros y </w:t>
            </w:r>
            <w:r w:rsidR="00BB30E3">
              <w:rPr>
                <w:rFonts w:ascii="Arial Narrow" w:hAnsi="Arial Narrow"/>
                <w:sz w:val="22"/>
              </w:rPr>
              <w:t xml:space="preserve">el sistema de tutorías </w:t>
            </w:r>
            <w:r>
              <w:rPr>
                <w:rFonts w:ascii="Arial Narrow" w:hAnsi="Arial Narrow"/>
                <w:sz w:val="22"/>
              </w:rPr>
              <w:t xml:space="preserve">que </w:t>
            </w:r>
            <w:r w:rsidR="00BB30E3">
              <w:rPr>
                <w:rFonts w:ascii="Arial Narrow" w:hAnsi="Arial Narrow"/>
                <w:sz w:val="22"/>
              </w:rPr>
              <w:t>ofrece esta Facultad.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0B2110">
              <w:rPr>
                <w:rFonts w:ascii="Arial Narrow" w:hAnsi="Arial Narrow"/>
                <w:b/>
                <w:sz w:val="22"/>
              </w:rPr>
              <w:t xml:space="preserve">Debes </w:t>
            </w:r>
            <w:r w:rsidR="00497934">
              <w:rPr>
                <w:rFonts w:ascii="Arial Narrow" w:hAnsi="Arial Narrow"/>
                <w:b/>
              </w:rPr>
              <w:t>enviarlos antes del día 29</w:t>
            </w:r>
            <w:r w:rsidRPr="000B2110">
              <w:rPr>
                <w:rFonts w:ascii="Arial Narrow" w:hAnsi="Arial Narrow"/>
                <w:b/>
              </w:rPr>
              <w:t xml:space="preserve"> de </w:t>
            </w:r>
            <w:r w:rsidR="00497934">
              <w:rPr>
                <w:rFonts w:ascii="Arial Narrow" w:hAnsi="Arial Narrow"/>
                <w:b/>
              </w:rPr>
              <w:t>abril,</w:t>
            </w:r>
            <w:r w:rsidRPr="000B2110">
              <w:rPr>
                <w:rFonts w:ascii="Arial Narrow" w:hAnsi="Arial Narrow"/>
                <w:b/>
              </w:rPr>
              <w:t xml:space="preserve"> con tu nombre completo, al correo: </w:t>
            </w:r>
            <w:hyperlink r:id="rId8" w:history="1">
              <w:r w:rsidRPr="000B2110">
                <w:rPr>
                  <w:rStyle w:val="Hipervnculo"/>
                  <w:rFonts w:ascii="Arial Narrow" w:hAnsi="Arial Narrow"/>
                  <w:b/>
                </w:rPr>
                <w:t>fteatro@uv.mx</w:t>
              </w:r>
            </w:hyperlink>
            <w:r w:rsidRPr="000B2110">
              <w:rPr>
                <w:rFonts w:ascii="Arial Narrow" w:hAnsi="Arial Narrow"/>
                <w:b/>
              </w:rPr>
              <w:t>.</w:t>
            </w:r>
          </w:p>
        </w:tc>
      </w:tr>
      <w:tr w:rsidR="00BB30E3" w:rsidTr="009934E6"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0313BC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1.Nombre y Apellidos:</w:t>
            </w:r>
          </w:p>
        </w:tc>
        <w:tc>
          <w:tcPr>
            <w:tcW w:w="8068" w:type="dxa"/>
            <w:gridSpan w:val="14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0313BC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0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0313BC" w:rsidTr="000313BC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313BC" w:rsidRDefault="000313BC" w:rsidP="00FA73C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0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13BC" w:rsidRPr="00FA73CB" w:rsidRDefault="000313BC" w:rsidP="000313BC">
            <w:pPr>
              <w:rPr>
                <w:rFonts w:ascii="Arial Narrow" w:hAnsi="Arial Narrow"/>
                <w:sz w:val="20"/>
                <w:szCs w:val="20"/>
              </w:rPr>
            </w:pPr>
            <w:r w:rsidRPr="00FA73CB">
              <w:rPr>
                <w:rFonts w:ascii="Arial Narrow" w:hAnsi="Arial Narrow"/>
                <w:sz w:val="20"/>
                <w:szCs w:val="20"/>
              </w:rPr>
              <w:t xml:space="preserve">Correo e-mail:       @               Tel casa: Lada (   )                        </w:t>
            </w:r>
            <w:proofErr w:type="spellStart"/>
            <w:r w:rsidRPr="00FA73CB">
              <w:rPr>
                <w:rFonts w:ascii="Arial Narrow" w:hAnsi="Arial Narrow"/>
                <w:sz w:val="20"/>
                <w:szCs w:val="20"/>
              </w:rPr>
              <w:t>Cel</w:t>
            </w:r>
            <w:proofErr w:type="spellEnd"/>
            <w:r w:rsidRPr="00FA73C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BB30E3" w:rsidTr="009934E6"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 Lugar de Nacimiento:</w:t>
            </w:r>
          </w:p>
        </w:tc>
        <w:tc>
          <w:tcPr>
            <w:tcW w:w="3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Fecha de Nacimiento: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 Escolaridad (</w:t>
            </w:r>
            <w:r>
              <w:rPr>
                <w:rFonts w:ascii="Arial Narrow" w:hAnsi="Arial Narrow"/>
                <w:b/>
                <w:bCs/>
                <w:sz w:val="22"/>
              </w:rPr>
              <w:t>nombre</w:t>
            </w:r>
            <w:r>
              <w:rPr>
                <w:rFonts w:ascii="Arial Narrow" w:hAnsi="Arial Narrow"/>
                <w:sz w:val="22"/>
              </w:rPr>
              <w:t xml:space="preserve"> de la escuela/carrera, </w:t>
            </w:r>
            <w:r>
              <w:rPr>
                <w:rFonts w:ascii="Arial Narrow" w:hAnsi="Arial Narrow"/>
                <w:b/>
                <w:bCs/>
                <w:sz w:val="22"/>
              </w:rPr>
              <w:t>lugar y nivel</w:t>
            </w:r>
            <w:r>
              <w:rPr>
                <w:rFonts w:ascii="Arial Narrow" w:hAnsi="Arial Narrow"/>
                <w:sz w:val="22"/>
              </w:rPr>
              <w:t xml:space="preserve"> parcial/concluido)</w:t>
            </w:r>
          </w:p>
        </w:tc>
      </w:tr>
      <w:tr w:rsidR="00BB30E3" w:rsidTr="009934E6"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Primaria (ciudad/estado)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Secundaria (ciudad/estado)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Bachillerato (ciudad/estado)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Carrera (nombre, Institución y nivel alcanzado)</w:t>
            </w:r>
          </w:p>
        </w:tc>
        <w:tc>
          <w:tcPr>
            <w:tcW w:w="60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7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ind w:left="708" w:hanging="70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Experiencia teatral y afín: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a) </w:t>
            </w:r>
            <w:r>
              <w:rPr>
                <w:rFonts w:ascii="Arial Narrow" w:hAnsi="Arial Narrow"/>
                <w:b/>
                <w:bCs/>
                <w:sz w:val="22"/>
              </w:rPr>
              <w:t>Como espectador(a)</w:t>
            </w:r>
            <w:r>
              <w:rPr>
                <w:rFonts w:ascii="Arial Narrow" w:hAnsi="Arial Narrow"/>
                <w:sz w:val="22"/>
              </w:rPr>
              <w:t>: menciona títulos, directores y/o actores de obras que has visto recientemente.</w:t>
            </w:r>
          </w:p>
        </w:tc>
      </w:tr>
      <w:tr w:rsidR="00BB30E3" w:rsidTr="009934E6">
        <w:trPr>
          <w:cantSplit/>
          <w:trHeight w:val="80"/>
        </w:trPr>
        <w:tc>
          <w:tcPr>
            <w:tcW w:w="45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Teatros 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rPr>
                  <w:rFonts w:ascii="Arial Narrow" w:hAnsi="Arial Narrow"/>
                  <w:sz w:val="22"/>
                </w:rPr>
                <w:t>la Ciudad</w:t>
              </w:r>
            </w:smartTag>
            <w:r>
              <w:rPr>
                <w:rFonts w:ascii="Arial Narrow" w:hAnsi="Arial Narrow"/>
                <w:sz w:val="22"/>
              </w:rPr>
              <w:t xml:space="preserve"> de México (en esa ciudad o en gira por tu localidad)</w:t>
            </w:r>
          </w:p>
        </w:tc>
        <w:tc>
          <w:tcPr>
            <w:tcW w:w="5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45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15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15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15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0B2110" w:rsidTr="009934E6">
        <w:trPr>
          <w:cantSplit/>
        </w:trPr>
        <w:tc>
          <w:tcPr>
            <w:tcW w:w="9981" w:type="dxa"/>
            <w:gridSpan w:val="15"/>
            <w:tcBorders>
              <w:left w:val="nil"/>
              <w:right w:val="nil"/>
            </w:tcBorders>
          </w:tcPr>
          <w:p w:rsidR="000B2110" w:rsidRDefault="000B2110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15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Grupos de tu localidad:</w:t>
            </w:r>
          </w:p>
        </w:tc>
        <w:tc>
          <w:tcPr>
            <w:tcW w:w="76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</w:tbl>
    <w:p w:rsidR="00BB30E3" w:rsidRDefault="00BB30E3" w:rsidP="00BB30E3">
      <w:pPr>
        <w:rPr>
          <w:sz w:val="2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</w:tblGrid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top w:val="nil"/>
              <w:left w:val="nil"/>
              <w:right w:val="nil"/>
            </w:tcBorders>
          </w:tcPr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2"/>
              <w:gridCol w:w="6039"/>
            </w:tblGrid>
            <w:tr w:rsidR="00BB30E3" w:rsidTr="009934E6">
              <w:trPr>
                <w:cantSplit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Televisión (teatro grabado o programas acerca del teatro)</w:t>
                  </w:r>
                </w:p>
              </w:tc>
              <w:tc>
                <w:tcPr>
                  <w:tcW w:w="6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</w:tbl>
          <w:p w:rsidR="00BB30E3" w:rsidRDefault="00BB30E3" w:rsidP="009934E6">
            <w:pPr>
              <w:rPr>
                <w:sz w:val="22"/>
              </w:rPr>
            </w:pPr>
          </w:p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81"/>
            </w:tblGrid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left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left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left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left w:val="nil"/>
                    <w:bottom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</w:tbl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top w:val="nil"/>
              <w:left w:val="nil"/>
              <w:right w:val="nil"/>
            </w:tcBorders>
          </w:tcPr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81"/>
            </w:tblGrid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lastRenderedPageBreak/>
                    <w:t xml:space="preserve">b) </w:t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</w:rPr>
                    <w:t>Como lector(a)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menciona títulos y autores de libros relacionados con el teatro y otras artes que hayas leído</w:t>
                  </w:r>
                </w:p>
              </w:tc>
            </w:tr>
          </w:tbl>
          <w:p w:rsidR="00BB30E3" w:rsidRDefault="00BB30E3" w:rsidP="009934E6">
            <w:pPr>
              <w:rPr>
                <w:sz w:val="22"/>
              </w:rPr>
            </w:pPr>
          </w:p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81"/>
            </w:tblGrid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left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left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left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left w:val="nil"/>
                    <w:bottom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</w:tbl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sz w:val="18"/>
              </w:rPr>
            </w:pPr>
          </w:p>
          <w:p w:rsidR="00BB30E3" w:rsidRDefault="00BB30E3" w:rsidP="009934E6">
            <w:pPr>
              <w:rPr>
                <w:sz w:val="18"/>
              </w:rPr>
            </w:pPr>
          </w:p>
          <w:p w:rsidR="00BB30E3" w:rsidRDefault="00BB30E3" w:rsidP="009934E6">
            <w:pPr>
              <w:rPr>
                <w:sz w:val="18"/>
              </w:rPr>
            </w:pPr>
          </w:p>
          <w:p w:rsidR="00BB30E3" w:rsidRDefault="00BB30E3" w:rsidP="009934E6">
            <w:pPr>
              <w:rPr>
                <w:sz w:val="18"/>
              </w:rPr>
            </w:pPr>
          </w:p>
          <w:p w:rsidR="00BB30E3" w:rsidRDefault="00BB30E3" w:rsidP="009934E6">
            <w:pPr>
              <w:rPr>
                <w:sz w:val="18"/>
              </w:rPr>
            </w:pPr>
          </w:p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81"/>
            </w:tblGrid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c) </w:t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</w:rPr>
                    <w:t>Como participante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(menciona tu actividad profesional, escolar y extra escolar (obras, concursos), cursos y talleres, etc. de teatro y/</w:t>
                  </w:r>
                  <w:proofErr w:type="spellStart"/>
                  <w:r>
                    <w:rPr>
                      <w:rFonts w:ascii="Arial Narrow" w:hAnsi="Arial Narrow"/>
                      <w:sz w:val="22"/>
                    </w:rPr>
                    <w:t>o</w:t>
                  </w:r>
                  <w:proofErr w:type="spellEnd"/>
                  <w:r>
                    <w:rPr>
                      <w:rFonts w:ascii="Arial Narrow" w:hAnsi="Arial Narrow"/>
                      <w:sz w:val="22"/>
                    </w:rPr>
                    <w:t xml:space="preserve"> otras artes.</w:t>
                  </w:r>
                </w:p>
              </w:tc>
            </w:tr>
          </w:tbl>
          <w:p w:rsidR="00BB30E3" w:rsidRDefault="00BB30E3" w:rsidP="009934E6">
            <w:pPr>
              <w:rPr>
                <w:sz w:val="22"/>
              </w:rPr>
            </w:pPr>
          </w:p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81"/>
            </w:tblGrid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left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left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left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BB30E3" w:rsidTr="009934E6">
              <w:trPr>
                <w:cantSplit/>
              </w:trPr>
              <w:tc>
                <w:tcPr>
                  <w:tcW w:w="9981" w:type="dxa"/>
                  <w:tcBorders>
                    <w:left w:val="nil"/>
                    <w:bottom w:val="nil"/>
                    <w:right w:val="nil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</w:tbl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4. En caso de ser seleccionado ¿estarías en condiciones de dedicarte de tiempo completo a tus estudios en </w:t>
            </w:r>
            <w:smartTag w:uri="urn:schemas-microsoft-com:office:smarttags" w:element="PersonName">
              <w:smartTagPr>
                <w:attr w:name="ProductID" w:val="la Facultad"/>
              </w:smartTagPr>
              <w:r>
                <w:rPr>
                  <w:rFonts w:ascii="Arial Narrow" w:hAnsi="Arial Narrow"/>
                  <w:sz w:val="22"/>
                </w:rPr>
                <w:t>la Facultad</w:t>
              </w:r>
            </w:smartTag>
            <w:r>
              <w:rPr>
                <w:rFonts w:ascii="Arial Narrow" w:hAnsi="Arial Narrow"/>
                <w:sz w:val="22"/>
              </w:rPr>
              <w:t xml:space="preserve"> y cómo financiarías tus estudios?</w:t>
            </w: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c>
          <w:tcPr>
            <w:tcW w:w="9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86"/>
              <w:gridCol w:w="5195"/>
            </w:tblGrid>
            <w:tr w:rsidR="00BB30E3" w:rsidTr="009934E6">
              <w:trPr>
                <w:cantSplit/>
              </w:trPr>
              <w:tc>
                <w:tcPr>
                  <w:tcW w:w="4786" w:type="dxa"/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5. Aparte del Teatro ¿qué otras disciplinas te atraen? </w:t>
                  </w:r>
                </w:p>
              </w:tc>
              <w:tc>
                <w:tcPr>
                  <w:tcW w:w="5195" w:type="dxa"/>
                  <w:tcBorders>
                    <w:bottom w:val="single" w:sz="4" w:space="0" w:color="auto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</w:tbl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8"/>
              <w:gridCol w:w="4683"/>
            </w:tblGrid>
            <w:tr w:rsidR="00BB30E3" w:rsidTr="009934E6">
              <w:trPr>
                <w:cantSplit/>
              </w:trPr>
              <w:tc>
                <w:tcPr>
                  <w:tcW w:w="5298" w:type="dxa"/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6. ¿Por qué escogiste </w:t>
                  </w:r>
                  <w:smartTag w:uri="urn:schemas-microsoft-com:office:smarttags" w:element="PersonName">
                    <w:smartTagPr>
                      <w:attr w:name="ProductID" w:val="la Facultad"/>
                    </w:smartTagPr>
                    <w:r>
                      <w:rPr>
                        <w:rFonts w:ascii="Arial Narrow" w:hAnsi="Arial Narrow"/>
                        <w:sz w:val="22"/>
                      </w:rPr>
                      <w:t>la Facultad</w:t>
                    </w:r>
                  </w:smartTag>
                  <w:r>
                    <w:rPr>
                      <w:rFonts w:ascii="Arial Narrow" w:hAnsi="Arial Narrow"/>
                      <w:sz w:val="22"/>
                    </w:rPr>
                    <w:t xml:space="preserve"> de Teatro de </w:t>
                  </w:r>
                  <w:smartTag w:uri="urn:schemas-microsoft-com:office:smarttags" w:element="PersonName">
                    <w:smartTagPr>
                      <w:attr w:name="ProductID" w:val="la UV"/>
                    </w:smartTagPr>
                    <w:r>
                      <w:rPr>
                        <w:rFonts w:ascii="Arial Narrow" w:hAnsi="Arial Narrow"/>
                        <w:sz w:val="22"/>
                      </w:rPr>
                      <w:t>la UV</w:t>
                    </w:r>
                  </w:smartTag>
                  <w:r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4683" w:type="dxa"/>
                  <w:tcBorders>
                    <w:bottom w:val="single" w:sz="4" w:space="0" w:color="auto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</w:tbl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  <w:trHeight w:val="70"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8"/>
              <w:gridCol w:w="5013"/>
            </w:tblGrid>
            <w:tr w:rsidR="00BB30E3" w:rsidTr="009934E6">
              <w:trPr>
                <w:cantSplit/>
              </w:trPr>
              <w:tc>
                <w:tcPr>
                  <w:tcW w:w="4968" w:type="dxa"/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7. ¿Cómo y cuándo te enteraste de su oferta educativa?</w:t>
                  </w:r>
                </w:p>
              </w:tc>
              <w:tc>
                <w:tcPr>
                  <w:tcW w:w="5013" w:type="dxa"/>
                  <w:tcBorders>
                    <w:bottom w:val="single" w:sz="4" w:space="0" w:color="auto"/>
                  </w:tcBorders>
                </w:tcPr>
                <w:p w:rsidR="00BB30E3" w:rsidRDefault="00BB30E3" w:rsidP="009934E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</w:tbl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</w:tbl>
    <w:p w:rsidR="00BB30E3" w:rsidRDefault="00BB30E3" w:rsidP="00BB30E3">
      <w:pPr>
        <w:rPr>
          <w:rFonts w:ascii="Arial Narrow" w:hAnsi="Arial Narrow"/>
          <w:sz w:val="20"/>
        </w:rPr>
      </w:pPr>
    </w:p>
    <w:p w:rsidR="00BB30E3" w:rsidRPr="007C6296" w:rsidRDefault="00BB30E3" w:rsidP="00BB30E3">
      <w:pPr>
        <w:jc w:val="center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Arial Narrow" w:hAnsi="Arial Narrow"/>
          <w:sz w:val="22"/>
        </w:rPr>
        <w:br w:type="page"/>
      </w:r>
      <w:r w:rsidRPr="007C6296">
        <w:rPr>
          <w:rFonts w:ascii="Times New Roman" w:hAnsi="Times New Roman"/>
          <w:b/>
          <w:sz w:val="28"/>
          <w:szCs w:val="28"/>
          <w:lang w:val="es-MX"/>
        </w:rPr>
        <w:lastRenderedPageBreak/>
        <w:t>CUESTIONARIO 2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1041"/>
        <w:gridCol w:w="1070"/>
        <w:gridCol w:w="2184"/>
        <w:gridCol w:w="793"/>
        <w:gridCol w:w="150"/>
        <w:gridCol w:w="1285"/>
        <w:gridCol w:w="840"/>
        <w:gridCol w:w="406"/>
      </w:tblGrid>
      <w:tr w:rsidR="00BB30E3" w:rsidTr="009934E6">
        <w:trPr>
          <w:gridAfter w:val="1"/>
          <w:wAfter w:w="406" w:type="dxa"/>
        </w:trPr>
        <w:tc>
          <w:tcPr>
            <w:tcW w:w="7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pStyle w:val="Encabezado"/>
              <w:rPr>
                <w:rFonts w:ascii="Arial Narrow" w:hAnsi="Arial Narrow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0E3" w:rsidRDefault="00BB30E3" w:rsidP="009934E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INGRESO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B30E3" w:rsidRDefault="00BB30E3" w:rsidP="00BB30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</w:t>
            </w:r>
            <w:r w:rsidR="00497934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BB30E3" w:rsidTr="009934E6"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7C6296">
        <w:trPr>
          <w:gridAfter w:val="1"/>
          <w:wAfter w:w="406" w:type="dxa"/>
        </w:trPr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pStyle w:val="Encabezado"/>
              <w:rPr>
                <w:rFonts w:ascii="Arial Narrow" w:hAnsi="Arial Narrow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BB30E3" w:rsidRDefault="00BB30E3" w:rsidP="009934E6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275" w:type="dxa"/>
            <w:gridSpan w:val="3"/>
            <w:tcBorders>
              <w:top w:val="single" w:sz="4" w:space="0" w:color="auto"/>
            </w:tcBorders>
          </w:tcPr>
          <w:p w:rsidR="00BB30E3" w:rsidRDefault="00BB30E3" w:rsidP="009934E6">
            <w:pPr>
              <w:rPr>
                <w:rFonts w:ascii="Arial Narrow" w:hAnsi="Arial Narrow"/>
              </w:rPr>
            </w:pPr>
          </w:p>
        </w:tc>
      </w:tr>
      <w:tr w:rsidR="00BB30E3" w:rsidTr="009934E6"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BB30E3" w:rsidRPr="00434C6D" w:rsidRDefault="00BB30E3" w:rsidP="009934E6">
            <w:pPr>
              <w:rPr>
                <w:rFonts w:ascii="Arial Narrow" w:hAnsi="Arial Narrow"/>
                <w:b/>
                <w:sz w:val="22"/>
              </w:rPr>
            </w:pPr>
            <w:r w:rsidRPr="00434C6D">
              <w:rPr>
                <w:rFonts w:ascii="Arial Narrow" w:hAnsi="Arial Narrow"/>
                <w:b/>
                <w:sz w:val="22"/>
              </w:rPr>
              <w:t>Nombre y Apellidos:</w:t>
            </w:r>
          </w:p>
        </w:tc>
        <w:tc>
          <w:tcPr>
            <w:tcW w:w="7769" w:type="dxa"/>
            <w:gridSpan w:val="8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0E3" w:rsidRPr="00B769C4" w:rsidRDefault="00BB30E3" w:rsidP="009934E6">
            <w:pPr>
              <w:rPr>
                <w:rFonts w:ascii="Arial Narrow" w:hAnsi="Arial Narrow"/>
                <w:b/>
                <w:sz w:val="22"/>
              </w:rPr>
            </w:pPr>
            <w:r w:rsidRPr="00B769C4">
              <w:rPr>
                <w:rFonts w:ascii="Arial Narrow" w:hAnsi="Arial Narrow"/>
                <w:b/>
                <w:sz w:val="22"/>
              </w:rPr>
              <w:t>Introducción:</w:t>
            </w:r>
          </w:p>
          <w:p w:rsidR="000B2110" w:rsidRDefault="00BB30E3" w:rsidP="000B211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Las  respuestas a las siguientes preguntas requieren de reflexión y elaboración</w:t>
            </w:r>
            <w:r w:rsidR="000B2110">
              <w:rPr>
                <w:rFonts w:ascii="Arial Narrow" w:hAnsi="Arial Narrow"/>
                <w:sz w:val="22"/>
              </w:rPr>
              <w:t>.</w:t>
            </w: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1.- Señala los motivos por los que quieres ingresar a la licenciatura en teatro.</w:t>
            </w: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  <w:trHeight w:val="70"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2.- ¿Qué experiencias personales consideras que influyeron para tomar tu decisión?</w:t>
            </w: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  <w:trHeight w:val="70"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 ¿Qué expectativas tienes para desempeñarte en esta profesión?</w:t>
            </w: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  <w:trHeight w:val="70"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0E3" w:rsidRPr="00CD707C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4.- Para ti, ¿cuál es el sentido del teatro en la vida actual?</w:t>
            </w: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  <w:trHeight w:val="70"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5.- Qué aspectos  del teatro te interesan más, la actuación, la investigación, la dramaturgia, la producción, la dirección, la gestión, la pedagogía (puedes elegir hasta tres y colócalas en orden de mayor a menor  interés y explica por qué)</w:t>
            </w: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  <w:trHeight w:val="70"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  <w:trHeight w:val="70"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4F13" w:rsidRDefault="001C4F13" w:rsidP="009934E6">
            <w:pPr>
              <w:rPr>
                <w:rFonts w:ascii="Arial Narrow" w:hAnsi="Arial Narrow"/>
                <w:sz w:val="22"/>
              </w:rPr>
            </w:pPr>
          </w:p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6.- Hasta ahora, ¿cómo ha sido tu actitud hacia el estudio?</w:t>
            </w: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  <w:trHeight w:val="70"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7.- En tu estilo de aprendizaje ¿cómo te sientes más cómodo, trabajando de forma individual  o en equipo? ¿Por qué?</w:t>
            </w: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  <w:trHeight w:val="70"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8.- Describe brevemente cómo te concibes a ti mismo (a).</w:t>
            </w: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  <w:trHeight w:val="70"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9.- De lo que conoces de  ti mismo (a) cuáles dirías que son tus puntos fuertes (cualidades, aspectos positivos o sea tus recursos afectivos, cognitivos y conductuales) y cuáles tus puntos débiles (limitaciones, aspectos negativos o sea los elementos a modificar)</w:t>
            </w: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  <w:trHeight w:val="70"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10.- ¿Cómo visualizas tu vida con el teatro, y sin él?</w:t>
            </w: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11.- Después de que termines tu licenciatura ¿tienes interés de cursar maestría y doctorado?</w:t>
            </w: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top w:val="nil"/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  <w:trHeight w:val="70"/>
        </w:trPr>
        <w:tc>
          <w:tcPr>
            <w:tcW w:w="9981" w:type="dxa"/>
            <w:gridSpan w:val="9"/>
            <w:tcBorders>
              <w:left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22"/>
              </w:rPr>
            </w:pPr>
          </w:p>
        </w:tc>
      </w:tr>
      <w:tr w:rsidR="00BB30E3" w:rsidTr="009934E6">
        <w:trPr>
          <w:cantSplit/>
        </w:trPr>
        <w:tc>
          <w:tcPr>
            <w:tcW w:w="9981" w:type="dxa"/>
            <w:gridSpan w:val="9"/>
            <w:tcBorders>
              <w:left w:val="nil"/>
              <w:bottom w:val="nil"/>
              <w:right w:val="nil"/>
            </w:tcBorders>
          </w:tcPr>
          <w:p w:rsidR="00BB30E3" w:rsidRDefault="00BB30E3" w:rsidP="009934E6">
            <w:pPr>
              <w:rPr>
                <w:rFonts w:ascii="Arial Narrow" w:hAnsi="Arial Narrow"/>
                <w:sz w:val="18"/>
              </w:rPr>
            </w:pPr>
          </w:p>
        </w:tc>
      </w:tr>
    </w:tbl>
    <w:p w:rsidR="00BB30E3" w:rsidRDefault="00BB30E3" w:rsidP="00BB30E3">
      <w:pPr>
        <w:rPr>
          <w:rFonts w:ascii="Arial Narrow" w:hAnsi="Arial Narrow"/>
          <w:sz w:val="22"/>
          <w:szCs w:val="22"/>
        </w:rPr>
      </w:pPr>
      <w:r w:rsidRPr="00081B5C">
        <w:rPr>
          <w:rFonts w:ascii="Arial Narrow" w:hAnsi="Arial Narrow"/>
          <w:sz w:val="22"/>
          <w:szCs w:val="22"/>
        </w:rPr>
        <w:t>12. ¿Puedes prever tres situaciones que, en caso de quedar seleccionado, te hicieran abandonar tus estudios?</w:t>
      </w:r>
    </w:p>
    <w:p w:rsidR="00BB30E3" w:rsidRPr="00081B5C" w:rsidRDefault="00BB30E3" w:rsidP="00DF7879">
      <w:pPr>
        <w:ind w:right="-5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879">
        <w:rPr>
          <w:rFonts w:ascii="Arial Narrow" w:hAnsi="Arial Narrow"/>
          <w:sz w:val="22"/>
          <w:szCs w:val="22"/>
        </w:rPr>
        <w:t>_______________________________________</w:t>
      </w:r>
    </w:p>
    <w:sectPr w:rsidR="00BB30E3" w:rsidRPr="00081B5C" w:rsidSect="00AE4DF9">
      <w:headerReference w:type="default" r:id="rId9"/>
      <w:footerReference w:type="default" r:id="rId10"/>
      <w:pgSz w:w="12242" w:h="15842" w:code="1"/>
      <w:pgMar w:top="2098" w:right="1202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FD" w:rsidRDefault="00093CFD">
      <w:r>
        <w:separator/>
      </w:r>
    </w:p>
  </w:endnote>
  <w:endnote w:type="continuationSeparator" w:id="0">
    <w:p w:rsidR="00093CFD" w:rsidRDefault="0009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815BFB" w:rsidRPr="008905FF">
      <w:trPr>
        <w:trHeight w:val="359"/>
      </w:trPr>
      <w:tc>
        <w:tcPr>
          <w:tcW w:w="9720" w:type="dxa"/>
          <w:tcBorders>
            <w:top w:val="nil"/>
            <w:left w:val="nil"/>
            <w:bottom w:val="nil"/>
            <w:right w:val="nil"/>
          </w:tcBorders>
        </w:tcPr>
        <w:p w:rsidR="00815BFB" w:rsidRPr="008905FF" w:rsidRDefault="00815BFB" w:rsidP="00545AC6">
          <w:pPr>
            <w:pStyle w:val="Piedepgina"/>
            <w:jc w:val="center"/>
            <w:rPr>
              <w:i/>
              <w:sz w:val="18"/>
              <w:szCs w:val="18"/>
            </w:rPr>
          </w:pPr>
          <w:r w:rsidRPr="008905FF">
            <w:rPr>
              <w:i/>
              <w:sz w:val="18"/>
              <w:szCs w:val="18"/>
            </w:rPr>
            <w:t>Belisario Domínguez 25,</w:t>
          </w:r>
          <w:r>
            <w:rPr>
              <w:i/>
              <w:sz w:val="18"/>
              <w:szCs w:val="18"/>
            </w:rPr>
            <w:t xml:space="preserve"> </w:t>
          </w:r>
          <w:r w:rsidRPr="008905FF">
            <w:rPr>
              <w:i/>
              <w:sz w:val="18"/>
              <w:szCs w:val="18"/>
            </w:rPr>
            <w:t xml:space="preserve">Zona </w:t>
          </w:r>
          <w:r>
            <w:rPr>
              <w:i/>
              <w:sz w:val="18"/>
              <w:szCs w:val="18"/>
            </w:rPr>
            <w:t xml:space="preserve">Centro,     C.P. 91000     </w:t>
          </w:r>
          <w:r w:rsidRPr="008905FF">
            <w:rPr>
              <w:i/>
              <w:sz w:val="18"/>
              <w:szCs w:val="18"/>
            </w:rPr>
            <w:t>Tel. y Fax (</w:t>
          </w:r>
          <w:r>
            <w:rPr>
              <w:i/>
              <w:sz w:val="18"/>
              <w:szCs w:val="18"/>
            </w:rPr>
            <w:t>2</w:t>
          </w:r>
          <w:r w:rsidRPr="008905FF">
            <w:rPr>
              <w:i/>
              <w:sz w:val="18"/>
              <w:szCs w:val="18"/>
            </w:rPr>
            <w:t xml:space="preserve">28) </w:t>
          </w:r>
          <w:r>
            <w:rPr>
              <w:i/>
              <w:sz w:val="18"/>
              <w:szCs w:val="18"/>
            </w:rPr>
            <w:t xml:space="preserve">8 </w:t>
          </w:r>
          <w:r w:rsidRPr="008905FF">
            <w:rPr>
              <w:i/>
              <w:sz w:val="18"/>
              <w:szCs w:val="18"/>
            </w:rPr>
            <w:t>17 21 34.</w:t>
          </w:r>
          <w:r>
            <w:rPr>
              <w:i/>
              <w:sz w:val="18"/>
              <w:szCs w:val="18"/>
            </w:rPr>
            <w:t xml:space="preserve">     </w:t>
          </w:r>
          <w:r w:rsidRPr="008905FF">
            <w:rPr>
              <w:i/>
              <w:sz w:val="18"/>
              <w:szCs w:val="18"/>
            </w:rPr>
            <w:t>Xalapa Veracruz, México.</w:t>
          </w:r>
          <w:r>
            <w:rPr>
              <w:i/>
              <w:sz w:val="18"/>
              <w:szCs w:val="18"/>
            </w:rPr>
            <w:t xml:space="preserve">     </w:t>
          </w:r>
          <w:r w:rsidRPr="008905FF">
            <w:rPr>
              <w:i/>
              <w:sz w:val="18"/>
              <w:szCs w:val="18"/>
            </w:rPr>
            <w:t>fteatro@uv.mx</w:t>
          </w:r>
        </w:p>
      </w:tc>
    </w:tr>
  </w:tbl>
  <w:p w:rsidR="00815BFB" w:rsidRPr="004261E7" w:rsidRDefault="00815BFB" w:rsidP="004261E7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FD" w:rsidRDefault="00093CFD">
      <w:r>
        <w:separator/>
      </w:r>
    </w:p>
  </w:footnote>
  <w:footnote w:type="continuationSeparator" w:id="0">
    <w:p w:rsidR="00093CFD" w:rsidRDefault="0009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FB" w:rsidRDefault="009C4AA3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35pt;margin-top:-17.8pt;width:513.35pt;height:76.55pt;z-index:-251658752">
          <v:imagedata r:id="rId1" o:title="cabez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4C5E1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37957"/>
    <w:multiLevelType w:val="hybridMultilevel"/>
    <w:tmpl w:val="AF84EC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5356"/>
    <w:multiLevelType w:val="hybridMultilevel"/>
    <w:tmpl w:val="7E0646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D254C"/>
    <w:multiLevelType w:val="hybridMultilevel"/>
    <w:tmpl w:val="F8A693EE"/>
    <w:lvl w:ilvl="0" w:tplc="78B2B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33DE4"/>
    <w:multiLevelType w:val="hybridMultilevel"/>
    <w:tmpl w:val="4F224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9486D"/>
    <w:multiLevelType w:val="hybridMultilevel"/>
    <w:tmpl w:val="92F8DA94"/>
    <w:lvl w:ilvl="0" w:tplc="6ED0968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1E7"/>
    <w:rsid w:val="00000379"/>
    <w:rsid w:val="00000906"/>
    <w:rsid w:val="00001D9D"/>
    <w:rsid w:val="000030BD"/>
    <w:rsid w:val="000040EF"/>
    <w:rsid w:val="000042A1"/>
    <w:rsid w:val="000069E4"/>
    <w:rsid w:val="00007180"/>
    <w:rsid w:val="00011962"/>
    <w:rsid w:val="00012589"/>
    <w:rsid w:val="00012C6E"/>
    <w:rsid w:val="00015001"/>
    <w:rsid w:val="00015DA9"/>
    <w:rsid w:val="00017A26"/>
    <w:rsid w:val="0002434C"/>
    <w:rsid w:val="00024DA2"/>
    <w:rsid w:val="0002508D"/>
    <w:rsid w:val="00025121"/>
    <w:rsid w:val="00025654"/>
    <w:rsid w:val="000272F4"/>
    <w:rsid w:val="000313BC"/>
    <w:rsid w:val="000315EF"/>
    <w:rsid w:val="00031877"/>
    <w:rsid w:val="00031886"/>
    <w:rsid w:val="00031E31"/>
    <w:rsid w:val="000322AD"/>
    <w:rsid w:val="00032B80"/>
    <w:rsid w:val="00035CF8"/>
    <w:rsid w:val="00037F12"/>
    <w:rsid w:val="000421E8"/>
    <w:rsid w:val="000423D1"/>
    <w:rsid w:val="00045C24"/>
    <w:rsid w:val="000470C3"/>
    <w:rsid w:val="000508D1"/>
    <w:rsid w:val="0005149B"/>
    <w:rsid w:val="00052789"/>
    <w:rsid w:val="00052F30"/>
    <w:rsid w:val="00053068"/>
    <w:rsid w:val="00053C9A"/>
    <w:rsid w:val="000547C2"/>
    <w:rsid w:val="00060352"/>
    <w:rsid w:val="0006117F"/>
    <w:rsid w:val="00061B0E"/>
    <w:rsid w:val="00061F92"/>
    <w:rsid w:val="000625CA"/>
    <w:rsid w:val="00064FC3"/>
    <w:rsid w:val="00067AE5"/>
    <w:rsid w:val="00071463"/>
    <w:rsid w:val="00072461"/>
    <w:rsid w:val="00075B92"/>
    <w:rsid w:val="00076296"/>
    <w:rsid w:val="00080574"/>
    <w:rsid w:val="00081298"/>
    <w:rsid w:val="0008194E"/>
    <w:rsid w:val="00084049"/>
    <w:rsid w:val="00092DC5"/>
    <w:rsid w:val="00093CFD"/>
    <w:rsid w:val="000954E6"/>
    <w:rsid w:val="00095CC9"/>
    <w:rsid w:val="000A1A73"/>
    <w:rsid w:val="000A5A50"/>
    <w:rsid w:val="000A6E21"/>
    <w:rsid w:val="000A7BE6"/>
    <w:rsid w:val="000A7BE9"/>
    <w:rsid w:val="000B2110"/>
    <w:rsid w:val="000B5163"/>
    <w:rsid w:val="000B5340"/>
    <w:rsid w:val="000B64A5"/>
    <w:rsid w:val="000C3C9E"/>
    <w:rsid w:val="000C4E08"/>
    <w:rsid w:val="000C5680"/>
    <w:rsid w:val="000D01FC"/>
    <w:rsid w:val="000D0A4B"/>
    <w:rsid w:val="000D2CDD"/>
    <w:rsid w:val="000D3536"/>
    <w:rsid w:val="000D3CC4"/>
    <w:rsid w:val="000D530A"/>
    <w:rsid w:val="000D660C"/>
    <w:rsid w:val="000D7207"/>
    <w:rsid w:val="000D79E8"/>
    <w:rsid w:val="000E173A"/>
    <w:rsid w:val="000E1AF0"/>
    <w:rsid w:val="000E1CC1"/>
    <w:rsid w:val="000E3060"/>
    <w:rsid w:val="000E3BF0"/>
    <w:rsid w:val="000E3E78"/>
    <w:rsid w:val="000F0E22"/>
    <w:rsid w:val="000F2949"/>
    <w:rsid w:val="000F29BA"/>
    <w:rsid w:val="000F2A69"/>
    <w:rsid w:val="000F3668"/>
    <w:rsid w:val="000F3F4A"/>
    <w:rsid w:val="000F513C"/>
    <w:rsid w:val="0010219A"/>
    <w:rsid w:val="001053F1"/>
    <w:rsid w:val="00107EE8"/>
    <w:rsid w:val="00112795"/>
    <w:rsid w:val="001142F7"/>
    <w:rsid w:val="0011530E"/>
    <w:rsid w:val="0011636A"/>
    <w:rsid w:val="0011641B"/>
    <w:rsid w:val="001203A9"/>
    <w:rsid w:val="00121C85"/>
    <w:rsid w:val="001220F7"/>
    <w:rsid w:val="00122317"/>
    <w:rsid w:val="0012471B"/>
    <w:rsid w:val="00126081"/>
    <w:rsid w:val="00127FF6"/>
    <w:rsid w:val="00130861"/>
    <w:rsid w:val="0013368C"/>
    <w:rsid w:val="00133E2D"/>
    <w:rsid w:val="001345ED"/>
    <w:rsid w:val="001369CC"/>
    <w:rsid w:val="001401C3"/>
    <w:rsid w:val="001418B8"/>
    <w:rsid w:val="00141B3A"/>
    <w:rsid w:val="001426F9"/>
    <w:rsid w:val="00142A28"/>
    <w:rsid w:val="001444E9"/>
    <w:rsid w:val="001464A3"/>
    <w:rsid w:val="001503E6"/>
    <w:rsid w:val="00150512"/>
    <w:rsid w:val="00150E14"/>
    <w:rsid w:val="001525EE"/>
    <w:rsid w:val="001538DB"/>
    <w:rsid w:val="00153B68"/>
    <w:rsid w:val="00160247"/>
    <w:rsid w:val="0016177E"/>
    <w:rsid w:val="001619F6"/>
    <w:rsid w:val="001622A7"/>
    <w:rsid w:val="0016531C"/>
    <w:rsid w:val="00167C1E"/>
    <w:rsid w:val="00170B7B"/>
    <w:rsid w:val="00171E2D"/>
    <w:rsid w:val="00172233"/>
    <w:rsid w:val="00172445"/>
    <w:rsid w:val="00172CE3"/>
    <w:rsid w:val="001761B2"/>
    <w:rsid w:val="001766AF"/>
    <w:rsid w:val="00176928"/>
    <w:rsid w:val="00180156"/>
    <w:rsid w:val="00181609"/>
    <w:rsid w:val="001824F8"/>
    <w:rsid w:val="00183263"/>
    <w:rsid w:val="0018385E"/>
    <w:rsid w:val="00183E0F"/>
    <w:rsid w:val="00185364"/>
    <w:rsid w:val="00191499"/>
    <w:rsid w:val="00191D2C"/>
    <w:rsid w:val="00194F87"/>
    <w:rsid w:val="001962EF"/>
    <w:rsid w:val="001963B6"/>
    <w:rsid w:val="0019650C"/>
    <w:rsid w:val="001975CC"/>
    <w:rsid w:val="001A0D83"/>
    <w:rsid w:val="001A42FC"/>
    <w:rsid w:val="001A650F"/>
    <w:rsid w:val="001B1E31"/>
    <w:rsid w:val="001B2455"/>
    <w:rsid w:val="001B29EA"/>
    <w:rsid w:val="001B4C0C"/>
    <w:rsid w:val="001C1106"/>
    <w:rsid w:val="001C2024"/>
    <w:rsid w:val="001C3E14"/>
    <w:rsid w:val="001C3F86"/>
    <w:rsid w:val="001C4F13"/>
    <w:rsid w:val="001C7D39"/>
    <w:rsid w:val="001D18D9"/>
    <w:rsid w:val="001D1A3E"/>
    <w:rsid w:val="001D1C61"/>
    <w:rsid w:val="001D241F"/>
    <w:rsid w:val="001D2D76"/>
    <w:rsid w:val="001D2F06"/>
    <w:rsid w:val="001D3A9B"/>
    <w:rsid w:val="001D6851"/>
    <w:rsid w:val="001D7A6A"/>
    <w:rsid w:val="001D7A9A"/>
    <w:rsid w:val="001E1437"/>
    <w:rsid w:val="001E2294"/>
    <w:rsid w:val="001E26E0"/>
    <w:rsid w:val="001E59ED"/>
    <w:rsid w:val="001E6D23"/>
    <w:rsid w:val="001F0F9A"/>
    <w:rsid w:val="001F157C"/>
    <w:rsid w:val="001F178A"/>
    <w:rsid w:val="001F36F9"/>
    <w:rsid w:val="001F503A"/>
    <w:rsid w:val="001F5C58"/>
    <w:rsid w:val="001F6E39"/>
    <w:rsid w:val="001F6E65"/>
    <w:rsid w:val="00200109"/>
    <w:rsid w:val="0020140D"/>
    <w:rsid w:val="00202976"/>
    <w:rsid w:val="00203272"/>
    <w:rsid w:val="00204658"/>
    <w:rsid w:val="002056AD"/>
    <w:rsid w:val="0020575A"/>
    <w:rsid w:val="00205B4E"/>
    <w:rsid w:val="00206494"/>
    <w:rsid w:val="00206676"/>
    <w:rsid w:val="00207C80"/>
    <w:rsid w:val="0021140F"/>
    <w:rsid w:val="0021229F"/>
    <w:rsid w:val="00213367"/>
    <w:rsid w:val="00214772"/>
    <w:rsid w:val="00216E83"/>
    <w:rsid w:val="002213DB"/>
    <w:rsid w:val="00222CDE"/>
    <w:rsid w:val="00223FB1"/>
    <w:rsid w:val="00224298"/>
    <w:rsid w:val="00224F35"/>
    <w:rsid w:val="0022549F"/>
    <w:rsid w:val="00225AA7"/>
    <w:rsid w:val="00230398"/>
    <w:rsid w:val="0023287E"/>
    <w:rsid w:val="002333AA"/>
    <w:rsid w:val="0023567D"/>
    <w:rsid w:val="00235B9A"/>
    <w:rsid w:val="0023616F"/>
    <w:rsid w:val="00237227"/>
    <w:rsid w:val="002430AA"/>
    <w:rsid w:val="002431CA"/>
    <w:rsid w:val="00244008"/>
    <w:rsid w:val="00245C7D"/>
    <w:rsid w:val="002473A5"/>
    <w:rsid w:val="002509C3"/>
    <w:rsid w:val="002526F3"/>
    <w:rsid w:val="00254A24"/>
    <w:rsid w:val="00257084"/>
    <w:rsid w:val="00257A70"/>
    <w:rsid w:val="00260132"/>
    <w:rsid w:val="00261047"/>
    <w:rsid w:val="002625C7"/>
    <w:rsid w:val="00262D3F"/>
    <w:rsid w:val="00262F92"/>
    <w:rsid w:val="0026616F"/>
    <w:rsid w:val="00266401"/>
    <w:rsid w:val="00266CD3"/>
    <w:rsid w:val="00267CB5"/>
    <w:rsid w:val="00270BE9"/>
    <w:rsid w:val="002740F1"/>
    <w:rsid w:val="00276D88"/>
    <w:rsid w:val="00277221"/>
    <w:rsid w:val="00281999"/>
    <w:rsid w:val="0028272C"/>
    <w:rsid w:val="00282854"/>
    <w:rsid w:val="00283397"/>
    <w:rsid w:val="00286CCA"/>
    <w:rsid w:val="00287556"/>
    <w:rsid w:val="00291F52"/>
    <w:rsid w:val="002933CA"/>
    <w:rsid w:val="002960CD"/>
    <w:rsid w:val="0029645D"/>
    <w:rsid w:val="00297403"/>
    <w:rsid w:val="002A1C96"/>
    <w:rsid w:val="002A3716"/>
    <w:rsid w:val="002A5AE6"/>
    <w:rsid w:val="002A64B4"/>
    <w:rsid w:val="002A6732"/>
    <w:rsid w:val="002B0763"/>
    <w:rsid w:val="002B0DAF"/>
    <w:rsid w:val="002B5FDD"/>
    <w:rsid w:val="002B7995"/>
    <w:rsid w:val="002C058C"/>
    <w:rsid w:val="002C57DD"/>
    <w:rsid w:val="002C7960"/>
    <w:rsid w:val="002D0CA3"/>
    <w:rsid w:val="002D0D82"/>
    <w:rsid w:val="002D1281"/>
    <w:rsid w:val="002D1CCA"/>
    <w:rsid w:val="002D2069"/>
    <w:rsid w:val="002D3CC0"/>
    <w:rsid w:val="002D7E04"/>
    <w:rsid w:val="002E05EF"/>
    <w:rsid w:val="002E306A"/>
    <w:rsid w:val="002E47F2"/>
    <w:rsid w:val="002E4CA1"/>
    <w:rsid w:val="002E5C94"/>
    <w:rsid w:val="002F174B"/>
    <w:rsid w:val="002F2665"/>
    <w:rsid w:val="002F2F80"/>
    <w:rsid w:val="002F3809"/>
    <w:rsid w:val="002F3DDF"/>
    <w:rsid w:val="002F514D"/>
    <w:rsid w:val="002F539B"/>
    <w:rsid w:val="00300A12"/>
    <w:rsid w:val="00301631"/>
    <w:rsid w:val="00301AF1"/>
    <w:rsid w:val="00302D17"/>
    <w:rsid w:val="00304151"/>
    <w:rsid w:val="00305A8F"/>
    <w:rsid w:val="00311B62"/>
    <w:rsid w:val="0031318C"/>
    <w:rsid w:val="003169D5"/>
    <w:rsid w:val="003171B0"/>
    <w:rsid w:val="00317694"/>
    <w:rsid w:val="0032017A"/>
    <w:rsid w:val="0032041C"/>
    <w:rsid w:val="00322092"/>
    <w:rsid w:val="0032270A"/>
    <w:rsid w:val="00323345"/>
    <w:rsid w:val="0032448C"/>
    <w:rsid w:val="003276D5"/>
    <w:rsid w:val="00332601"/>
    <w:rsid w:val="00332C97"/>
    <w:rsid w:val="0033420E"/>
    <w:rsid w:val="003360BE"/>
    <w:rsid w:val="0033766E"/>
    <w:rsid w:val="003402EA"/>
    <w:rsid w:val="0034460E"/>
    <w:rsid w:val="00345458"/>
    <w:rsid w:val="0034613B"/>
    <w:rsid w:val="00346268"/>
    <w:rsid w:val="00346B6C"/>
    <w:rsid w:val="0035051C"/>
    <w:rsid w:val="003508AB"/>
    <w:rsid w:val="00351596"/>
    <w:rsid w:val="00353707"/>
    <w:rsid w:val="00356E9C"/>
    <w:rsid w:val="00357E3A"/>
    <w:rsid w:val="00360372"/>
    <w:rsid w:val="00362E41"/>
    <w:rsid w:val="00363FFE"/>
    <w:rsid w:val="003650C1"/>
    <w:rsid w:val="00366E67"/>
    <w:rsid w:val="00367469"/>
    <w:rsid w:val="003704CE"/>
    <w:rsid w:val="00371111"/>
    <w:rsid w:val="00373C42"/>
    <w:rsid w:val="0037681B"/>
    <w:rsid w:val="00376E0C"/>
    <w:rsid w:val="00380E6A"/>
    <w:rsid w:val="003833EA"/>
    <w:rsid w:val="0038545B"/>
    <w:rsid w:val="00385BBA"/>
    <w:rsid w:val="00387753"/>
    <w:rsid w:val="00390A67"/>
    <w:rsid w:val="0039158E"/>
    <w:rsid w:val="00392F2B"/>
    <w:rsid w:val="00394817"/>
    <w:rsid w:val="00394C87"/>
    <w:rsid w:val="00395E06"/>
    <w:rsid w:val="00397A8F"/>
    <w:rsid w:val="003A005D"/>
    <w:rsid w:val="003A24BC"/>
    <w:rsid w:val="003A3986"/>
    <w:rsid w:val="003A6CB6"/>
    <w:rsid w:val="003B06FA"/>
    <w:rsid w:val="003B079D"/>
    <w:rsid w:val="003B0EB1"/>
    <w:rsid w:val="003B1721"/>
    <w:rsid w:val="003B385D"/>
    <w:rsid w:val="003B5AF2"/>
    <w:rsid w:val="003B780B"/>
    <w:rsid w:val="003C2332"/>
    <w:rsid w:val="003C3A7C"/>
    <w:rsid w:val="003C67E0"/>
    <w:rsid w:val="003D1CEA"/>
    <w:rsid w:val="003D20C5"/>
    <w:rsid w:val="003D32B6"/>
    <w:rsid w:val="003D4736"/>
    <w:rsid w:val="003D5920"/>
    <w:rsid w:val="003D5B14"/>
    <w:rsid w:val="003D6EE9"/>
    <w:rsid w:val="003E2119"/>
    <w:rsid w:val="003E3D9C"/>
    <w:rsid w:val="003E7127"/>
    <w:rsid w:val="003E7AB2"/>
    <w:rsid w:val="003F085E"/>
    <w:rsid w:val="003F26B0"/>
    <w:rsid w:val="003F3110"/>
    <w:rsid w:val="003F45E2"/>
    <w:rsid w:val="003F4E3C"/>
    <w:rsid w:val="003F518A"/>
    <w:rsid w:val="003F7870"/>
    <w:rsid w:val="00400290"/>
    <w:rsid w:val="004009DE"/>
    <w:rsid w:val="0040164D"/>
    <w:rsid w:val="00403933"/>
    <w:rsid w:val="00403A27"/>
    <w:rsid w:val="004058A8"/>
    <w:rsid w:val="00406675"/>
    <w:rsid w:val="00406946"/>
    <w:rsid w:val="004074BD"/>
    <w:rsid w:val="004105AD"/>
    <w:rsid w:val="004105B8"/>
    <w:rsid w:val="004108F9"/>
    <w:rsid w:val="00415A5D"/>
    <w:rsid w:val="004215FE"/>
    <w:rsid w:val="00421C7B"/>
    <w:rsid w:val="00421D13"/>
    <w:rsid w:val="004223B9"/>
    <w:rsid w:val="00423A8A"/>
    <w:rsid w:val="004257A7"/>
    <w:rsid w:val="0042581D"/>
    <w:rsid w:val="004261E7"/>
    <w:rsid w:val="00430647"/>
    <w:rsid w:val="0043179B"/>
    <w:rsid w:val="00432CCA"/>
    <w:rsid w:val="00433C2F"/>
    <w:rsid w:val="004351B0"/>
    <w:rsid w:val="004402A6"/>
    <w:rsid w:val="00441E36"/>
    <w:rsid w:val="00442844"/>
    <w:rsid w:val="0044354D"/>
    <w:rsid w:val="00443A0D"/>
    <w:rsid w:val="00443C45"/>
    <w:rsid w:val="0044532A"/>
    <w:rsid w:val="00446DEC"/>
    <w:rsid w:val="004470D1"/>
    <w:rsid w:val="004500CB"/>
    <w:rsid w:val="00452D60"/>
    <w:rsid w:val="004538BC"/>
    <w:rsid w:val="00454827"/>
    <w:rsid w:val="004549C3"/>
    <w:rsid w:val="004556E5"/>
    <w:rsid w:val="00456B10"/>
    <w:rsid w:val="0046007E"/>
    <w:rsid w:val="00460117"/>
    <w:rsid w:val="00462727"/>
    <w:rsid w:val="00463719"/>
    <w:rsid w:val="0046538E"/>
    <w:rsid w:val="004660B4"/>
    <w:rsid w:val="004662BA"/>
    <w:rsid w:val="004727FA"/>
    <w:rsid w:val="00472E1F"/>
    <w:rsid w:val="00473227"/>
    <w:rsid w:val="0047359D"/>
    <w:rsid w:val="00473EBA"/>
    <w:rsid w:val="004748C1"/>
    <w:rsid w:val="004777CC"/>
    <w:rsid w:val="0048188E"/>
    <w:rsid w:val="00482223"/>
    <w:rsid w:val="00482FF5"/>
    <w:rsid w:val="0048606E"/>
    <w:rsid w:val="00486557"/>
    <w:rsid w:val="00486CA5"/>
    <w:rsid w:val="00490C1D"/>
    <w:rsid w:val="00493C3A"/>
    <w:rsid w:val="00494E3B"/>
    <w:rsid w:val="00497934"/>
    <w:rsid w:val="004A0713"/>
    <w:rsid w:val="004A2958"/>
    <w:rsid w:val="004A3229"/>
    <w:rsid w:val="004A493F"/>
    <w:rsid w:val="004A4E42"/>
    <w:rsid w:val="004A5BCF"/>
    <w:rsid w:val="004A6175"/>
    <w:rsid w:val="004B178C"/>
    <w:rsid w:val="004B2214"/>
    <w:rsid w:val="004B37A2"/>
    <w:rsid w:val="004B53E5"/>
    <w:rsid w:val="004B5696"/>
    <w:rsid w:val="004B679D"/>
    <w:rsid w:val="004B7CD6"/>
    <w:rsid w:val="004C1404"/>
    <w:rsid w:val="004C20B7"/>
    <w:rsid w:val="004C3946"/>
    <w:rsid w:val="004C3E70"/>
    <w:rsid w:val="004C4B33"/>
    <w:rsid w:val="004C620D"/>
    <w:rsid w:val="004C6FFC"/>
    <w:rsid w:val="004D2352"/>
    <w:rsid w:val="004D261C"/>
    <w:rsid w:val="004D30B0"/>
    <w:rsid w:val="004D34EF"/>
    <w:rsid w:val="004D4EB2"/>
    <w:rsid w:val="004D6E1C"/>
    <w:rsid w:val="004D77FF"/>
    <w:rsid w:val="004D78D1"/>
    <w:rsid w:val="004E2120"/>
    <w:rsid w:val="004E69CC"/>
    <w:rsid w:val="004E71FD"/>
    <w:rsid w:val="004E7ACD"/>
    <w:rsid w:val="004F1432"/>
    <w:rsid w:val="004F211B"/>
    <w:rsid w:val="004F3D38"/>
    <w:rsid w:val="004F5355"/>
    <w:rsid w:val="004F712F"/>
    <w:rsid w:val="004F7CE5"/>
    <w:rsid w:val="00502AA4"/>
    <w:rsid w:val="005045E9"/>
    <w:rsid w:val="005055AF"/>
    <w:rsid w:val="0050752E"/>
    <w:rsid w:val="00512222"/>
    <w:rsid w:val="00513E64"/>
    <w:rsid w:val="00514275"/>
    <w:rsid w:val="00515335"/>
    <w:rsid w:val="00515B10"/>
    <w:rsid w:val="00515CB0"/>
    <w:rsid w:val="005200C7"/>
    <w:rsid w:val="00520575"/>
    <w:rsid w:val="00520593"/>
    <w:rsid w:val="00521436"/>
    <w:rsid w:val="00522EC0"/>
    <w:rsid w:val="00524B4E"/>
    <w:rsid w:val="005252C1"/>
    <w:rsid w:val="00525B48"/>
    <w:rsid w:val="00532326"/>
    <w:rsid w:val="00535DD3"/>
    <w:rsid w:val="005369F4"/>
    <w:rsid w:val="0054115A"/>
    <w:rsid w:val="0054198C"/>
    <w:rsid w:val="00543ACE"/>
    <w:rsid w:val="00544F4D"/>
    <w:rsid w:val="00545AC6"/>
    <w:rsid w:val="00550307"/>
    <w:rsid w:val="00550804"/>
    <w:rsid w:val="00550E54"/>
    <w:rsid w:val="00551B24"/>
    <w:rsid w:val="00554775"/>
    <w:rsid w:val="005551C1"/>
    <w:rsid w:val="005574B1"/>
    <w:rsid w:val="005579C2"/>
    <w:rsid w:val="00562D93"/>
    <w:rsid w:val="00565ADE"/>
    <w:rsid w:val="00570858"/>
    <w:rsid w:val="00573DC5"/>
    <w:rsid w:val="00575504"/>
    <w:rsid w:val="0057613E"/>
    <w:rsid w:val="005768CD"/>
    <w:rsid w:val="00576D6E"/>
    <w:rsid w:val="005843CB"/>
    <w:rsid w:val="00584BF5"/>
    <w:rsid w:val="00586D1B"/>
    <w:rsid w:val="0059072E"/>
    <w:rsid w:val="00591A92"/>
    <w:rsid w:val="00592412"/>
    <w:rsid w:val="005925FD"/>
    <w:rsid w:val="00593D0C"/>
    <w:rsid w:val="005948C2"/>
    <w:rsid w:val="00597729"/>
    <w:rsid w:val="005A4539"/>
    <w:rsid w:val="005A6A89"/>
    <w:rsid w:val="005B1105"/>
    <w:rsid w:val="005B2B39"/>
    <w:rsid w:val="005B3BA3"/>
    <w:rsid w:val="005B3D0C"/>
    <w:rsid w:val="005B4B2E"/>
    <w:rsid w:val="005B7541"/>
    <w:rsid w:val="005B7A4B"/>
    <w:rsid w:val="005C2BFA"/>
    <w:rsid w:val="005C4D51"/>
    <w:rsid w:val="005C5FB4"/>
    <w:rsid w:val="005C60B5"/>
    <w:rsid w:val="005C69AC"/>
    <w:rsid w:val="005D17AB"/>
    <w:rsid w:val="005D4E15"/>
    <w:rsid w:val="005D505C"/>
    <w:rsid w:val="005D6DC9"/>
    <w:rsid w:val="005D77FD"/>
    <w:rsid w:val="005E2C3B"/>
    <w:rsid w:val="005E3518"/>
    <w:rsid w:val="005E5001"/>
    <w:rsid w:val="005E75C5"/>
    <w:rsid w:val="005F0AFF"/>
    <w:rsid w:val="005F1472"/>
    <w:rsid w:val="005F31E5"/>
    <w:rsid w:val="005F3692"/>
    <w:rsid w:val="005F4BCB"/>
    <w:rsid w:val="005F6AA7"/>
    <w:rsid w:val="005F753F"/>
    <w:rsid w:val="005F7AC7"/>
    <w:rsid w:val="005F7E88"/>
    <w:rsid w:val="00600FF2"/>
    <w:rsid w:val="00601C4C"/>
    <w:rsid w:val="00602558"/>
    <w:rsid w:val="00602D29"/>
    <w:rsid w:val="00602E87"/>
    <w:rsid w:val="00603B0F"/>
    <w:rsid w:val="00605996"/>
    <w:rsid w:val="00610382"/>
    <w:rsid w:val="00615089"/>
    <w:rsid w:val="006151C8"/>
    <w:rsid w:val="00617610"/>
    <w:rsid w:val="0062048E"/>
    <w:rsid w:val="0062482B"/>
    <w:rsid w:val="006252E6"/>
    <w:rsid w:val="00626BCA"/>
    <w:rsid w:val="00627059"/>
    <w:rsid w:val="0062730F"/>
    <w:rsid w:val="00633B50"/>
    <w:rsid w:val="0063422B"/>
    <w:rsid w:val="006363A4"/>
    <w:rsid w:val="00637827"/>
    <w:rsid w:val="00641CE9"/>
    <w:rsid w:val="00641FE8"/>
    <w:rsid w:val="006479A8"/>
    <w:rsid w:val="00647E7A"/>
    <w:rsid w:val="00653559"/>
    <w:rsid w:val="00653579"/>
    <w:rsid w:val="00653A77"/>
    <w:rsid w:val="0065616A"/>
    <w:rsid w:val="00656F86"/>
    <w:rsid w:val="00657938"/>
    <w:rsid w:val="00661DD6"/>
    <w:rsid w:val="006628AA"/>
    <w:rsid w:val="006644CD"/>
    <w:rsid w:val="00664FE8"/>
    <w:rsid w:val="00667AFF"/>
    <w:rsid w:val="00671072"/>
    <w:rsid w:val="006744A8"/>
    <w:rsid w:val="006752EE"/>
    <w:rsid w:val="00682D9F"/>
    <w:rsid w:val="006833D6"/>
    <w:rsid w:val="00683857"/>
    <w:rsid w:val="00685DE6"/>
    <w:rsid w:val="00687179"/>
    <w:rsid w:val="00687DD9"/>
    <w:rsid w:val="006929E9"/>
    <w:rsid w:val="00693B20"/>
    <w:rsid w:val="006942A2"/>
    <w:rsid w:val="006A00B9"/>
    <w:rsid w:val="006A2D14"/>
    <w:rsid w:val="006A57D4"/>
    <w:rsid w:val="006A5E3F"/>
    <w:rsid w:val="006A6525"/>
    <w:rsid w:val="006A6CF9"/>
    <w:rsid w:val="006A7C9A"/>
    <w:rsid w:val="006B0AD4"/>
    <w:rsid w:val="006B311A"/>
    <w:rsid w:val="006B3ED4"/>
    <w:rsid w:val="006B6C1F"/>
    <w:rsid w:val="006C1331"/>
    <w:rsid w:val="006C19C0"/>
    <w:rsid w:val="006C1D43"/>
    <w:rsid w:val="006C2072"/>
    <w:rsid w:val="006C242F"/>
    <w:rsid w:val="006C3A90"/>
    <w:rsid w:val="006C4600"/>
    <w:rsid w:val="006C775D"/>
    <w:rsid w:val="006C7C25"/>
    <w:rsid w:val="006D0E8F"/>
    <w:rsid w:val="006D16AA"/>
    <w:rsid w:val="006D1D98"/>
    <w:rsid w:val="006D235A"/>
    <w:rsid w:val="006D403B"/>
    <w:rsid w:val="006D4A5D"/>
    <w:rsid w:val="006D4C3B"/>
    <w:rsid w:val="006D53C3"/>
    <w:rsid w:val="006D5E8F"/>
    <w:rsid w:val="006D748C"/>
    <w:rsid w:val="006D797C"/>
    <w:rsid w:val="006E0F28"/>
    <w:rsid w:val="006E192F"/>
    <w:rsid w:val="006E5FBE"/>
    <w:rsid w:val="006F07D1"/>
    <w:rsid w:val="006F1203"/>
    <w:rsid w:val="006F2175"/>
    <w:rsid w:val="006F3EC4"/>
    <w:rsid w:val="006F4D9C"/>
    <w:rsid w:val="00702A1B"/>
    <w:rsid w:val="00702C3E"/>
    <w:rsid w:val="00703450"/>
    <w:rsid w:val="00705891"/>
    <w:rsid w:val="00706A10"/>
    <w:rsid w:val="00707A22"/>
    <w:rsid w:val="007102F8"/>
    <w:rsid w:val="007103E4"/>
    <w:rsid w:val="007116CE"/>
    <w:rsid w:val="00715729"/>
    <w:rsid w:val="00715C1E"/>
    <w:rsid w:val="0071609E"/>
    <w:rsid w:val="00716154"/>
    <w:rsid w:val="007177AD"/>
    <w:rsid w:val="007206AF"/>
    <w:rsid w:val="007207D2"/>
    <w:rsid w:val="0072368C"/>
    <w:rsid w:val="00723BE1"/>
    <w:rsid w:val="00724D78"/>
    <w:rsid w:val="0073150F"/>
    <w:rsid w:val="0073503A"/>
    <w:rsid w:val="00740B10"/>
    <w:rsid w:val="007425B3"/>
    <w:rsid w:val="007433FD"/>
    <w:rsid w:val="00744F54"/>
    <w:rsid w:val="00745231"/>
    <w:rsid w:val="007454DD"/>
    <w:rsid w:val="00746BA7"/>
    <w:rsid w:val="00746E2E"/>
    <w:rsid w:val="0075286A"/>
    <w:rsid w:val="007535AC"/>
    <w:rsid w:val="00755DD0"/>
    <w:rsid w:val="007569EC"/>
    <w:rsid w:val="00756B03"/>
    <w:rsid w:val="0076046D"/>
    <w:rsid w:val="007625A1"/>
    <w:rsid w:val="00762B4F"/>
    <w:rsid w:val="0076318B"/>
    <w:rsid w:val="0076366C"/>
    <w:rsid w:val="00764F41"/>
    <w:rsid w:val="00771FF0"/>
    <w:rsid w:val="0077330F"/>
    <w:rsid w:val="00774165"/>
    <w:rsid w:val="007747BF"/>
    <w:rsid w:val="00777887"/>
    <w:rsid w:val="00781567"/>
    <w:rsid w:val="007839CD"/>
    <w:rsid w:val="00784AA1"/>
    <w:rsid w:val="00784D88"/>
    <w:rsid w:val="00786DBB"/>
    <w:rsid w:val="0078767C"/>
    <w:rsid w:val="00793958"/>
    <w:rsid w:val="00794272"/>
    <w:rsid w:val="007953A4"/>
    <w:rsid w:val="007954B4"/>
    <w:rsid w:val="00796235"/>
    <w:rsid w:val="007A32E3"/>
    <w:rsid w:val="007A6657"/>
    <w:rsid w:val="007B1776"/>
    <w:rsid w:val="007B4204"/>
    <w:rsid w:val="007B464B"/>
    <w:rsid w:val="007B5C46"/>
    <w:rsid w:val="007B61FE"/>
    <w:rsid w:val="007B6A40"/>
    <w:rsid w:val="007C21E8"/>
    <w:rsid w:val="007C255C"/>
    <w:rsid w:val="007C2E14"/>
    <w:rsid w:val="007C3591"/>
    <w:rsid w:val="007C3AC6"/>
    <w:rsid w:val="007C4F08"/>
    <w:rsid w:val="007C6296"/>
    <w:rsid w:val="007C649E"/>
    <w:rsid w:val="007C6C9E"/>
    <w:rsid w:val="007C74C3"/>
    <w:rsid w:val="007D2945"/>
    <w:rsid w:val="007D51CC"/>
    <w:rsid w:val="007D5DAA"/>
    <w:rsid w:val="007E0E19"/>
    <w:rsid w:val="007E5387"/>
    <w:rsid w:val="007E5746"/>
    <w:rsid w:val="007F4BA4"/>
    <w:rsid w:val="007F6C99"/>
    <w:rsid w:val="00800342"/>
    <w:rsid w:val="00800E6B"/>
    <w:rsid w:val="0080143C"/>
    <w:rsid w:val="00804996"/>
    <w:rsid w:val="00804FEA"/>
    <w:rsid w:val="00806011"/>
    <w:rsid w:val="008131E3"/>
    <w:rsid w:val="0081343F"/>
    <w:rsid w:val="00815BFB"/>
    <w:rsid w:val="00816B07"/>
    <w:rsid w:val="00821C9C"/>
    <w:rsid w:val="008230CB"/>
    <w:rsid w:val="00823B1D"/>
    <w:rsid w:val="00824011"/>
    <w:rsid w:val="008269BD"/>
    <w:rsid w:val="00827081"/>
    <w:rsid w:val="00827751"/>
    <w:rsid w:val="008300ED"/>
    <w:rsid w:val="008302AB"/>
    <w:rsid w:val="00830E2C"/>
    <w:rsid w:val="00832E0B"/>
    <w:rsid w:val="00835C76"/>
    <w:rsid w:val="008425FC"/>
    <w:rsid w:val="00842FBD"/>
    <w:rsid w:val="00845618"/>
    <w:rsid w:val="00845855"/>
    <w:rsid w:val="00853CAA"/>
    <w:rsid w:val="00854E06"/>
    <w:rsid w:val="00855426"/>
    <w:rsid w:val="00862026"/>
    <w:rsid w:val="00862C84"/>
    <w:rsid w:val="00863317"/>
    <w:rsid w:val="00864949"/>
    <w:rsid w:val="00865659"/>
    <w:rsid w:val="00866507"/>
    <w:rsid w:val="008669AB"/>
    <w:rsid w:val="0087063D"/>
    <w:rsid w:val="0087084A"/>
    <w:rsid w:val="0087132C"/>
    <w:rsid w:val="0087182B"/>
    <w:rsid w:val="00871D53"/>
    <w:rsid w:val="008723D0"/>
    <w:rsid w:val="00875B33"/>
    <w:rsid w:val="008767D4"/>
    <w:rsid w:val="00876890"/>
    <w:rsid w:val="00876937"/>
    <w:rsid w:val="00876B91"/>
    <w:rsid w:val="00882113"/>
    <w:rsid w:val="008861D4"/>
    <w:rsid w:val="008905FF"/>
    <w:rsid w:val="00890D2E"/>
    <w:rsid w:val="0089256E"/>
    <w:rsid w:val="00892E4B"/>
    <w:rsid w:val="008934AB"/>
    <w:rsid w:val="00893E02"/>
    <w:rsid w:val="0089417C"/>
    <w:rsid w:val="0089465E"/>
    <w:rsid w:val="00896717"/>
    <w:rsid w:val="008A04B8"/>
    <w:rsid w:val="008A1F5B"/>
    <w:rsid w:val="008A2ED4"/>
    <w:rsid w:val="008A6080"/>
    <w:rsid w:val="008B0C88"/>
    <w:rsid w:val="008B3022"/>
    <w:rsid w:val="008B5CE4"/>
    <w:rsid w:val="008B67B4"/>
    <w:rsid w:val="008B78E8"/>
    <w:rsid w:val="008C0A21"/>
    <w:rsid w:val="008C0BCE"/>
    <w:rsid w:val="008C0D9F"/>
    <w:rsid w:val="008D03CA"/>
    <w:rsid w:val="008D0D5F"/>
    <w:rsid w:val="008D23BB"/>
    <w:rsid w:val="008D3636"/>
    <w:rsid w:val="008D5C5D"/>
    <w:rsid w:val="008D605E"/>
    <w:rsid w:val="008D66B5"/>
    <w:rsid w:val="008E012E"/>
    <w:rsid w:val="008E3CCE"/>
    <w:rsid w:val="008E3DAD"/>
    <w:rsid w:val="008E6AFA"/>
    <w:rsid w:val="008F1174"/>
    <w:rsid w:val="008F3ED0"/>
    <w:rsid w:val="008F6253"/>
    <w:rsid w:val="00900680"/>
    <w:rsid w:val="00900FA0"/>
    <w:rsid w:val="00902015"/>
    <w:rsid w:val="00904986"/>
    <w:rsid w:val="00905219"/>
    <w:rsid w:val="00906D8B"/>
    <w:rsid w:val="00907D0A"/>
    <w:rsid w:val="00907E41"/>
    <w:rsid w:val="00907FB0"/>
    <w:rsid w:val="009114C0"/>
    <w:rsid w:val="00911A5B"/>
    <w:rsid w:val="00912D0E"/>
    <w:rsid w:val="009154E4"/>
    <w:rsid w:val="0091561A"/>
    <w:rsid w:val="00915C67"/>
    <w:rsid w:val="009163DA"/>
    <w:rsid w:val="0091791F"/>
    <w:rsid w:val="00920C4E"/>
    <w:rsid w:val="00921252"/>
    <w:rsid w:val="00924B6D"/>
    <w:rsid w:val="00926111"/>
    <w:rsid w:val="00932BB7"/>
    <w:rsid w:val="009359D1"/>
    <w:rsid w:val="0093706D"/>
    <w:rsid w:val="00937E73"/>
    <w:rsid w:val="00940009"/>
    <w:rsid w:val="00941037"/>
    <w:rsid w:val="00941E78"/>
    <w:rsid w:val="009423A7"/>
    <w:rsid w:val="00943408"/>
    <w:rsid w:val="00943A3D"/>
    <w:rsid w:val="00945E9E"/>
    <w:rsid w:val="00946180"/>
    <w:rsid w:val="009468B5"/>
    <w:rsid w:val="00947831"/>
    <w:rsid w:val="00947D18"/>
    <w:rsid w:val="009503C5"/>
    <w:rsid w:val="00950D71"/>
    <w:rsid w:val="009512CE"/>
    <w:rsid w:val="0095235B"/>
    <w:rsid w:val="009523DE"/>
    <w:rsid w:val="00952D59"/>
    <w:rsid w:val="0095551D"/>
    <w:rsid w:val="00956CA3"/>
    <w:rsid w:val="00957813"/>
    <w:rsid w:val="00960B31"/>
    <w:rsid w:val="00961552"/>
    <w:rsid w:val="009621E3"/>
    <w:rsid w:val="0096315A"/>
    <w:rsid w:val="00965260"/>
    <w:rsid w:val="0096749A"/>
    <w:rsid w:val="009736DF"/>
    <w:rsid w:val="009751D3"/>
    <w:rsid w:val="009756F3"/>
    <w:rsid w:val="009763E6"/>
    <w:rsid w:val="00976EEA"/>
    <w:rsid w:val="009800BF"/>
    <w:rsid w:val="009820EF"/>
    <w:rsid w:val="00984C56"/>
    <w:rsid w:val="0098637D"/>
    <w:rsid w:val="00991896"/>
    <w:rsid w:val="0099468C"/>
    <w:rsid w:val="00995406"/>
    <w:rsid w:val="0099695B"/>
    <w:rsid w:val="00996C5A"/>
    <w:rsid w:val="00996F91"/>
    <w:rsid w:val="009A0699"/>
    <w:rsid w:val="009A1FFB"/>
    <w:rsid w:val="009A2910"/>
    <w:rsid w:val="009A43B9"/>
    <w:rsid w:val="009A526C"/>
    <w:rsid w:val="009B025F"/>
    <w:rsid w:val="009B1B18"/>
    <w:rsid w:val="009B21E7"/>
    <w:rsid w:val="009B4332"/>
    <w:rsid w:val="009B59C7"/>
    <w:rsid w:val="009B5E73"/>
    <w:rsid w:val="009C0885"/>
    <w:rsid w:val="009C0C07"/>
    <w:rsid w:val="009C2567"/>
    <w:rsid w:val="009C2D25"/>
    <w:rsid w:val="009C3278"/>
    <w:rsid w:val="009C4AA3"/>
    <w:rsid w:val="009C58EE"/>
    <w:rsid w:val="009C7AF5"/>
    <w:rsid w:val="009D2264"/>
    <w:rsid w:val="009D250B"/>
    <w:rsid w:val="009D672D"/>
    <w:rsid w:val="009D6B39"/>
    <w:rsid w:val="009E2BCE"/>
    <w:rsid w:val="009E40F3"/>
    <w:rsid w:val="009E45AD"/>
    <w:rsid w:val="009E4F91"/>
    <w:rsid w:val="009E62C5"/>
    <w:rsid w:val="009E6F5E"/>
    <w:rsid w:val="009F1B0C"/>
    <w:rsid w:val="009F2C8D"/>
    <w:rsid w:val="009F2F56"/>
    <w:rsid w:val="009F47A0"/>
    <w:rsid w:val="009F4E86"/>
    <w:rsid w:val="009F5259"/>
    <w:rsid w:val="009F578F"/>
    <w:rsid w:val="009F787A"/>
    <w:rsid w:val="00A04B52"/>
    <w:rsid w:val="00A05EF9"/>
    <w:rsid w:val="00A07FC9"/>
    <w:rsid w:val="00A10E4F"/>
    <w:rsid w:val="00A11946"/>
    <w:rsid w:val="00A122AA"/>
    <w:rsid w:val="00A12AA6"/>
    <w:rsid w:val="00A13788"/>
    <w:rsid w:val="00A137A3"/>
    <w:rsid w:val="00A14049"/>
    <w:rsid w:val="00A162AD"/>
    <w:rsid w:val="00A169B5"/>
    <w:rsid w:val="00A17597"/>
    <w:rsid w:val="00A176FF"/>
    <w:rsid w:val="00A210C3"/>
    <w:rsid w:val="00A24A10"/>
    <w:rsid w:val="00A251F0"/>
    <w:rsid w:val="00A26A9A"/>
    <w:rsid w:val="00A3028C"/>
    <w:rsid w:val="00A30B24"/>
    <w:rsid w:val="00A3110D"/>
    <w:rsid w:val="00A326F7"/>
    <w:rsid w:val="00A33162"/>
    <w:rsid w:val="00A335C2"/>
    <w:rsid w:val="00A33ECB"/>
    <w:rsid w:val="00A37449"/>
    <w:rsid w:val="00A37EC4"/>
    <w:rsid w:val="00A42397"/>
    <w:rsid w:val="00A423FA"/>
    <w:rsid w:val="00A444F3"/>
    <w:rsid w:val="00A47746"/>
    <w:rsid w:val="00A51399"/>
    <w:rsid w:val="00A55306"/>
    <w:rsid w:val="00A55AC4"/>
    <w:rsid w:val="00A55CC7"/>
    <w:rsid w:val="00A56384"/>
    <w:rsid w:val="00A563EB"/>
    <w:rsid w:val="00A6136E"/>
    <w:rsid w:val="00A63A40"/>
    <w:rsid w:val="00A6659D"/>
    <w:rsid w:val="00A666C9"/>
    <w:rsid w:val="00A66D58"/>
    <w:rsid w:val="00A70504"/>
    <w:rsid w:val="00A72F29"/>
    <w:rsid w:val="00A74723"/>
    <w:rsid w:val="00A74910"/>
    <w:rsid w:val="00A76C0B"/>
    <w:rsid w:val="00A82D5A"/>
    <w:rsid w:val="00A86A72"/>
    <w:rsid w:val="00A905E9"/>
    <w:rsid w:val="00A931F2"/>
    <w:rsid w:val="00A93853"/>
    <w:rsid w:val="00A940E8"/>
    <w:rsid w:val="00A9468A"/>
    <w:rsid w:val="00A95756"/>
    <w:rsid w:val="00A97F1D"/>
    <w:rsid w:val="00AA1A08"/>
    <w:rsid w:val="00AA4F8C"/>
    <w:rsid w:val="00AA58EE"/>
    <w:rsid w:val="00AA602F"/>
    <w:rsid w:val="00AA6ADE"/>
    <w:rsid w:val="00AB0884"/>
    <w:rsid w:val="00AB17E0"/>
    <w:rsid w:val="00AB58FB"/>
    <w:rsid w:val="00AC2D36"/>
    <w:rsid w:val="00AC3162"/>
    <w:rsid w:val="00AC67DC"/>
    <w:rsid w:val="00AC6C8A"/>
    <w:rsid w:val="00AC7B90"/>
    <w:rsid w:val="00AD0400"/>
    <w:rsid w:val="00AD077A"/>
    <w:rsid w:val="00AD07A7"/>
    <w:rsid w:val="00AD399C"/>
    <w:rsid w:val="00AE0415"/>
    <w:rsid w:val="00AE082C"/>
    <w:rsid w:val="00AE0EB1"/>
    <w:rsid w:val="00AE4697"/>
    <w:rsid w:val="00AE4C80"/>
    <w:rsid w:val="00AE4DF9"/>
    <w:rsid w:val="00AE5FB0"/>
    <w:rsid w:val="00AF0CCA"/>
    <w:rsid w:val="00AF3E9B"/>
    <w:rsid w:val="00AF43A6"/>
    <w:rsid w:val="00AF53F1"/>
    <w:rsid w:val="00AF5714"/>
    <w:rsid w:val="00AF6C69"/>
    <w:rsid w:val="00B03005"/>
    <w:rsid w:val="00B0568A"/>
    <w:rsid w:val="00B069DF"/>
    <w:rsid w:val="00B07FA5"/>
    <w:rsid w:val="00B119D6"/>
    <w:rsid w:val="00B11FFD"/>
    <w:rsid w:val="00B120B4"/>
    <w:rsid w:val="00B144F0"/>
    <w:rsid w:val="00B145A1"/>
    <w:rsid w:val="00B17A52"/>
    <w:rsid w:val="00B20268"/>
    <w:rsid w:val="00B20AFF"/>
    <w:rsid w:val="00B24D3F"/>
    <w:rsid w:val="00B25A60"/>
    <w:rsid w:val="00B25EA1"/>
    <w:rsid w:val="00B32BFE"/>
    <w:rsid w:val="00B35975"/>
    <w:rsid w:val="00B377C1"/>
    <w:rsid w:val="00B4162C"/>
    <w:rsid w:val="00B41EB2"/>
    <w:rsid w:val="00B43D1E"/>
    <w:rsid w:val="00B449AD"/>
    <w:rsid w:val="00B45083"/>
    <w:rsid w:val="00B45354"/>
    <w:rsid w:val="00B46069"/>
    <w:rsid w:val="00B4778C"/>
    <w:rsid w:val="00B50256"/>
    <w:rsid w:val="00B51007"/>
    <w:rsid w:val="00B5477B"/>
    <w:rsid w:val="00B57F42"/>
    <w:rsid w:val="00B600AA"/>
    <w:rsid w:val="00B60500"/>
    <w:rsid w:val="00B61418"/>
    <w:rsid w:val="00B61F2C"/>
    <w:rsid w:val="00B62BD5"/>
    <w:rsid w:val="00B62F13"/>
    <w:rsid w:val="00B63441"/>
    <w:rsid w:val="00B6358E"/>
    <w:rsid w:val="00B641B1"/>
    <w:rsid w:val="00B71BE0"/>
    <w:rsid w:val="00B804E6"/>
    <w:rsid w:val="00B81FEC"/>
    <w:rsid w:val="00B822E3"/>
    <w:rsid w:val="00B835A4"/>
    <w:rsid w:val="00B8366C"/>
    <w:rsid w:val="00B83FFD"/>
    <w:rsid w:val="00B84494"/>
    <w:rsid w:val="00B8455A"/>
    <w:rsid w:val="00B87972"/>
    <w:rsid w:val="00B92431"/>
    <w:rsid w:val="00B95DF2"/>
    <w:rsid w:val="00B961EA"/>
    <w:rsid w:val="00BA0340"/>
    <w:rsid w:val="00BA2243"/>
    <w:rsid w:val="00BA3067"/>
    <w:rsid w:val="00BA5463"/>
    <w:rsid w:val="00BA58F0"/>
    <w:rsid w:val="00BA6A7F"/>
    <w:rsid w:val="00BA6D37"/>
    <w:rsid w:val="00BA77D4"/>
    <w:rsid w:val="00BB0CC8"/>
    <w:rsid w:val="00BB113A"/>
    <w:rsid w:val="00BB2E7C"/>
    <w:rsid w:val="00BB30E3"/>
    <w:rsid w:val="00BB3F8B"/>
    <w:rsid w:val="00BB6109"/>
    <w:rsid w:val="00BB6489"/>
    <w:rsid w:val="00BB7889"/>
    <w:rsid w:val="00BB7B6D"/>
    <w:rsid w:val="00BC00E2"/>
    <w:rsid w:val="00BC010D"/>
    <w:rsid w:val="00BC0952"/>
    <w:rsid w:val="00BC14AA"/>
    <w:rsid w:val="00BC1C19"/>
    <w:rsid w:val="00BC28F0"/>
    <w:rsid w:val="00BC4E77"/>
    <w:rsid w:val="00BC4FE8"/>
    <w:rsid w:val="00BC5811"/>
    <w:rsid w:val="00BC7076"/>
    <w:rsid w:val="00BC7260"/>
    <w:rsid w:val="00BD17B7"/>
    <w:rsid w:val="00BD5F0D"/>
    <w:rsid w:val="00BD68B7"/>
    <w:rsid w:val="00BD7769"/>
    <w:rsid w:val="00BE1E0A"/>
    <w:rsid w:val="00BE4106"/>
    <w:rsid w:val="00BE55C7"/>
    <w:rsid w:val="00BE5822"/>
    <w:rsid w:val="00BE5ADF"/>
    <w:rsid w:val="00BE7247"/>
    <w:rsid w:val="00BE753D"/>
    <w:rsid w:val="00BF4A49"/>
    <w:rsid w:val="00BF5FAA"/>
    <w:rsid w:val="00BF66B1"/>
    <w:rsid w:val="00C0151C"/>
    <w:rsid w:val="00C01955"/>
    <w:rsid w:val="00C0253C"/>
    <w:rsid w:val="00C03872"/>
    <w:rsid w:val="00C03B13"/>
    <w:rsid w:val="00C06850"/>
    <w:rsid w:val="00C06BB9"/>
    <w:rsid w:val="00C077FD"/>
    <w:rsid w:val="00C07D34"/>
    <w:rsid w:val="00C07FEE"/>
    <w:rsid w:val="00C1166E"/>
    <w:rsid w:val="00C12534"/>
    <w:rsid w:val="00C13307"/>
    <w:rsid w:val="00C140FD"/>
    <w:rsid w:val="00C157B0"/>
    <w:rsid w:val="00C16F17"/>
    <w:rsid w:val="00C16F7E"/>
    <w:rsid w:val="00C1709A"/>
    <w:rsid w:val="00C170DC"/>
    <w:rsid w:val="00C17811"/>
    <w:rsid w:val="00C20558"/>
    <w:rsid w:val="00C20CEB"/>
    <w:rsid w:val="00C24F6F"/>
    <w:rsid w:val="00C2765A"/>
    <w:rsid w:val="00C30437"/>
    <w:rsid w:val="00C32342"/>
    <w:rsid w:val="00C332AF"/>
    <w:rsid w:val="00C36061"/>
    <w:rsid w:val="00C372BE"/>
    <w:rsid w:val="00C40344"/>
    <w:rsid w:val="00C40887"/>
    <w:rsid w:val="00C40F1D"/>
    <w:rsid w:val="00C41764"/>
    <w:rsid w:val="00C41C22"/>
    <w:rsid w:val="00C43E1E"/>
    <w:rsid w:val="00C47B24"/>
    <w:rsid w:val="00C507F1"/>
    <w:rsid w:val="00C50F30"/>
    <w:rsid w:val="00C51091"/>
    <w:rsid w:val="00C52E95"/>
    <w:rsid w:val="00C53838"/>
    <w:rsid w:val="00C53FB0"/>
    <w:rsid w:val="00C54D73"/>
    <w:rsid w:val="00C54E74"/>
    <w:rsid w:val="00C55CB4"/>
    <w:rsid w:val="00C576F7"/>
    <w:rsid w:val="00C57A51"/>
    <w:rsid w:val="00C65932"/>
    <w:rsid w:val="00C65BBE"/>
    <w:rsid w:val="00C66374"/>
    <w:rsid w:val="00C70591"/>
    <w:rsid w:val="00C70B53"/>
    <w:rsid w:val="00C737CE"/>
    <w:rsid w:val="00C73FC4"/>
    <w:rsid w:val="00C74113"/>
    <w:rsid w:val="00C74B52"/>
    <w:rsid w:val="00C7708A"/>
    <w:rsid w:val="00C836DF"/>
    <w:rsid w:val="00C83E28"/>
    <w:rsid w:val="00C8417A"/>
    <w:rsid w:val="00C8424C"/>
    <w:rsid w:val="00C846B4"/>
    <w:rsid w:val="00C84D5E"/>
    <w:rsid w:val="00C917EC"/>
    <w:rsid w:val="00C93301"/>
    <w:rsid w:val="00C94183"/>
    <w:rsid w:val="00C9453F"/>
    <w:rsid w:val="00CA033E"/>
    <w:rsid w:val="00CB28EF"/>
    <w:rsid w:val="00CB2FA3"/>
    <w:rsid w:val="00CB7442"/>
    <w:rsid w:val="00CB7D33"/>
    <w:rsid w:val="00CC0022"/>
    <w:rsid w:val="00CC5554"/>
    <w:rsid w:val="00CD0E74"/>
    <w:rsid w:val="00CD6EBC"/>
    <w:rsid w:val="00CE04C8"/>
    <w:rsid w:val="00CE093A"/>
    <w:rsid w:val="00CE3851"/>
    <w:rsid w:val="00CE3BAD"/>
    <w:rsid w:val="00CE7693"/>
    <w:rsid w:val="00CF06B9"/>
    <w:rsid w:val="00CF06EB"/>
    <w:rsid w:val="00CF078D"/>
    <w:rsid w:val="00CF2DC9"/>
    <w:rsid w:val="00CF36F8"/>
    <w:rsid w:val="00CF4A9C"/>
    <w:rsid w:val="00CF4CA6"/>
    <w:rsid w:val="00CF5D2D"/>
    <w:rsid w:val="00CF7278"/>
    <w:rsid w:val="00D0261E"/>
    <w:rsid w:val="00D03240"/>
    <w:rsid w:val="00D0332A"/>
    <w:rsid w:val="00D0797D"/>
    <w:rsid w:val="00D212E5"/>
    <w:rsid w:val="00D2248A"/>
    <w:rsid w:val="00D24B2F"/>
    <w:rsid w:val="00D27EE4"/>
    <w:rsid w:val="00D36D7E"/>
    <w:rsid w:val="00D4242F"/>
    <w:rsid w:val="00D42800"/>
    <w:rsid w:val="00D431FA"/>
    <w:rsid w:val="00D439A2"/>
    <w:rsid w:val="00D465AC"/>
    <w:rsid w:val="00D47E41"/>
    <w:rsid w:val="00D504DA"/>
    <w:rsid w:val="00D54BC8"/>
    <w:rsid w:val="00D576D1"/>
    <w:rsid w:val="00D57B2B"/>
    <w:rsid w:val="00D61357"/>
    <w:rsid w:val="00D6324A"/>
    <w:rsid w:val="00D64E7E"/>
    <w:rsid w:val="00D67D62"/>
    <w:rsid w:val="00D70E00"/>
    <w:rsid w:val="00D71BB2"/>
    <w:rsid w:val="00D73197"/>
    <w:rsid w:val="00D73CDF"/>
    <w:rsid w:val="00D76FE1"/>
    <w:rsid w:val="00D802BB"/>
    <w:rsid w:val="00D804B3"/>
    <w:rsid w:val="00D80EBA"/>
    <w:rsid w:val="00D81056"/>
    <w:rsid w:val="00D817A3"/>
    <w:rsid w:val="00D81F38"/>
    <w:rsid w:val="00D82E9C"/>
    <w:rsid w:val="00D84617"/>
    <w:rsid w:val="00D84D13"/>
    <w:rsid w:val="00D851EE"/>
    <w:rsid w:val="00D86644"/>
    <w:rsid w:val="00D944A1"/>
    <w:rsid w:val="00D94B67"/>
    <w:rsid w:val="00D967A0"/>
    <w:rsid w:val="00D96F11"/>
    <w:rsid w:val="00D971F9"/>
    <w:rsid w:val="00D978A1"/>
    <w:rsid w:val="00DA0863"/>
    <w:rsid w:val="00DA3218"/>
    <w:rsid w:val="00DA3487"/>
    <w:rsid w:val="00DA3D0F"/>
    <w:rsid w:val="00DA43EC"/>
    <w:rsid w:val="00DA4A75"/>
    <w:rsid w:val="00DA6706"/>
    <w:rsid w:val="00DB0216"/>
    <w:rsid w:val="00DB0E16"/>
    <w:rsid w:val="00DB4558"/>
    <w:rsid w:val="00DB4575"/>
    <w:rsid w:val="00DB45C9"/>
    <w:rsid w:val="00DB6CBB"/>
    <w:rsid w:val="00DB76A4"/>
    <w:rsid w:val="00DB7F8B"/>
    <w:rsid w:val="00DC010F"/>
    <w:rsid w:val="00DC0C3A"/>
    <w:rsid w:val="00DC1290"/>
    <w:rsid w:val="00DC199E"/>
    <w:rsid w:val="00DC1D21"/>
    <w:rsid w:val="00DC1F76"/>
    <w:rsid w:val="00DC34CA"/>
    <w:rsid w:val="00DC5202"/>
    <w:rsid w:val="00DC5EA9"/>
    <w:rsid w:val="00DC607F"/>
    <w:rsid w:val="00DC6D06"/>
    <w:rsid w:val="00DC77D9"/>
    <w:rsid w:val="00DC7DE8"/>
    <w:rsid w:val="00DD196D"/>
    <w:rsid w:val="00DD313D"/>
    <w:rsid w:val="00DD38FF"/>
    <w:rsid w:val="00DD4B28"/>
    <w:rsid w:val="00DE055A"/>
    <w:rsid w:val="00DE057E"/>
    <w:rsid w:val="00DE0DE0"/>
    <w:rsid w:val="00DE1E68"/>
    <w:rsid w:val="00DE385E"/>
    <w:rsid w:val="00DE6A80"/>
    <w:rsid w:val="00DE728C"/>
    <w:rsid w:val="00DF2203"/>
    <w:rsid w:val="00DF4EFA"/>
    <w:rsid w:val="00DF7879"/>
    <w:rsid w:val="00DF7FE3"/>
    <w:rsid w:val="00E012AB"/>
    <w:rsid w:val="00E01872"/>
    <w:rsid w:val="00E01FA6"/>
    <w:rsid w:val="00E02777"/>
    <w:rsid w:val="00E0286E"/>
    <w:rsid w:val="00E06D1E"/>
    <w:rsid w:val="00E06DDF"/>
    <w:rsid w:val="00E07B17"/>
    <w:rsid w:val="00E10431"/>
    <w:rsid w:val="00E219C4"/>
    <w:rsid w:val="00E2367D"/>
    <w:rsid w:val="00E2373E"/>
    <w:rsid w:val="00E252F4"/>
    <w:rsid w:val="00E25477"/>
    <w:rsid w:val="00E26483"/>
    <w:rsid w:val="00E30456"/>
    <w:rsid w:val="00E30FA9"/>
    <w:rsid w:val="00E35DF2"/>
    <w:rsid w:val="00E3663F"/>
    <w:rsid w:val="00E37B3B"/>
    <w:rsid w:val="00E40F8C"/>
    <w:rsid w:val="00E43259"/>
    <w:rsid w:val="00E43A4A"/>
    <w:rsid w:val="00E44EA5"/>
    <w:rsid w:val="00E465CE"/>
    <w:rsid w:val="00E46C4D"/>
    <w:rsid w:val="00E46FF1"/>
    <w:rsid w:val="00E509AD"/>
    <w:rsid w:val="00E50C47"/>
    <w:rsid w:val="00E5167C"/>
    <w:rsid w:val="00E52716"/>
    <w:rsid w:val="00E5514F"/>
    <w:rsid w:val="00E55A04"/>
    <w:rsid w:val="00E56F07"/>
    <w:rsid w:val="00E61ACF"/>
    <w:rsid w:val="00E63963"/>
    <w:rsid w:val="00E652BB"/>
    <w:rsid w:val="00E65B0C"/>
    <w:rsid w:val="00E65D98"/>
    <w:rsid w:val="00E67E4D"/>
    <w:rsid w:val="00E7010D"/>
    <w:rsid w:val="00E70879"/>
    <w:rsid w:val="00E70EB1"/>
    <w:rsid w:val="00E7343E"/>
    <w:rsid w:val="00E743A7"/>
    <w:rsid w:val="00E747A2"/>
    <w:rsid w:val="00E80CAA"/>
    <w:rsid w:val="00E81AD1"/>
    <w:rsid w:val="00E82752"/>
    <w:rsid w:val="00E82CBA"/>
    <w:rsid w:val="00E8368E"/>
    <w:rsid w:val="00E83A0F"/>
    <w:rsid w:val="00E83F4F"/>
    <w:rsid w:val="00E84148"/>
    <w:rsid w:val="00E84AFF"/>
    <w:rsid w:val="00E85F84"/>
    <w:rsid w:val="00E86327"/>
    <w:rsid w:val="00E9040C"/>
    <w:rsid w:val="00E90FA7"/>
    <w:rsid w:val="00E928AD"/>
    <w:rsid w:val="00E92E45"/>
    <w:rsid w:val="00E95D30"/>
    <w:rsid w:val="00E96939"/>
    <w:rsid w:val="00EA01B8"/>
    <w:rsid w:val="00EA06EF"/>
    <w:rsid w:val="00EA0F3D"/>
    <w:rsid w:val="00EA2A7D"/>
    <w:rsid w:val="00EA407E"/>
    <w:rsid w:val="00EA6186"/>
    <w:rsid w:val="00EA6790"/>
    <w:rsid w:val="00EB071A"/>
    <w:rsid w:val="00EB13F7"/>
    <w:rsid w:val="00EB19AD"/>
    <w:rsid w:val="00EB1C33"/>
    <w:rsid w:val="00EB27EA"/>
    <w:rsid w:val="00EB40A4"/>
    <w:rsid w:val="00EB446C"/>
    <w:rsid w:val="00EB7DD8"/>
    <w:rsid w:val="00EC1FD6"/>
    <w:rsid w:val="00EC24C0"/>
    <w:rsid w:val="00EC3220"/>
    <w:rsid w:val="00EC37F6"/>
    <w:rsid w:val="00EC58CB"/>
    <w:rsid w:val="00EC58E3"/>
    <w:rsid w:val="00EC5913"/>
    <w:rsid w:val="00EC5AA1"/>
    <w:rsid w:val="00ED0A97"/>
    <w:rsid w:val="00ED0D31"/>
    <w:rsid w:val="00ED33CD"/>
    <w:rsid w:val="00ED3FAE"/>
    <w:rsid w:val="00ED6F67"/>
    <w:rsid w:val="00EE0B57"/>
    <w:rsid w:val="00EE1B6F"/>
    <w:rsid w:val="00EE261F"/>
    <w:rsid w:val="00EE2A38"/>
    <w:rsid w:val="00EF1CAD"/>
    <w:rsid w:val="00EF5C5B"/>
    <w:rsid w:val="00EF6574"/>
    <w:rsid w:val="00F00672"/>
    <w:rsid w:val="00F014BB"/>
    <w:rsid w:val="00F0186A"/>
    <w:rsid w:val="00F02E2D"/>
    <w:rsid w:val="00F02F46"/>
    <w:rsid w:val="00F04179"/>
    <w:rsid w:val="00F06F3C"/>
    <w:rsid w:val="00F06F68"/>
    <w:rsid w:val="00F128BD"/>
    <w:rsid w:val="00F1606B"/>
    <w:rsid w:val="00F171D7"/>
    <w:rsid w:val="00F26D77"/>
    <w:rsid w:val="00F27556"/>
    <w:rsid w:val="00F342E4"/>
    <w:rsid w:val="00F344B0"/>
    <w:rsid w:val="00F36347"/>
    <w:rsid w:val="00F36D04"/>
    <w:rsid w:val="00F372EC"/>
    <w:rsid w:val="00F40282"/>
    <w:rsid w:val="00F4287A"/>
    <w:rsid w:val="00F42B61"/>
    <w:rsid w:val="00F42FC6"/>
    <w:rsid w:val="00F42FFC"/>
    <w:rsid w:val="00F45B57"/>
    <w:rsid w:val="00F4601E"/>
    <w:rsid w:val="00F46363"/>
    <w:rsid w:val="00F47640"/>
    <w:rsid w:val="00F50932"/>
    <w:rsid w:val="00F50AC8"/>
    <w:rsid w:val="00F55117"/>
    <w:rsid w:val="00F556E8"/>
    <w:rsid w:val="00F567B4"/>
    <w:rsid w:val="00F60C7A"/>
    <w:rsid w:val="00F63235"/>
    <w:rsid w:val="00F6441F"/>
    <w:rsid w:val="00F64E85"/>
    <w:rsid w:val="00F66B0E"/>
    <w:rsid w:val="00F70642"/>
    <w:rsid w:val="00F73BB9"/>
    <w:rsid w:val="00F73BC3"/>
    <w:rsid w:val="00F768EB"/>
    <w:rsid w:val="00F81B45"/>
    <w:rsid w:val="00F82C8B"/>
    <w:rsid w:val="00F83E39"/>
    <w:rsid w:val="00F84C2D"/>
    <w:rsid w:val="00F84DC6"/>
    <w:rsid w:val="00F905CD"/>
    <w:rsid w:val="00F9221D"/>
    <w:rsid w:val="00F95A7E"/>
    <w:rsid w:val="00F95BEE"/>
    <w:rsid w:val="00F9615C"/>
    <w:rsid w:val="00FA1787"/>
    <w:rsid w:val="00FA1FFF"/>
    <w:rsid w:val="00FA48B7"/>
    <w:rsid w:val="00FA4B3B"/>
    <w:rsid w:val="00FA52DF"/>
    <w:rsid w:val="00FA53FB"/>
    <w:rsid w:val="00FA73CB"/>
    <w:rsid w:val="00FA78EC"/>
    <w:rsid w:val="00FB50D1"/>
    <w:rsid w:val="00FB7870"/>
    <w:rsid w:val="00FC22CA"/>
    <w:rsid w:val="00FD0307"/>
    <w:rsid w:val="00FD09C2"/>
    <w:rsid w:val="00FD28AA"/>
    <w:rsid w:val="00FD29D4"/>
    <w:rsid w:val="00FD2ADE"/>
    <w:rsid w:val="00FD373F"/>
    <w:rsid w:val="00FD4C1A"/>
    <w:rsid w:val="00FD5C34"/>
    <w:rsid w:val="00FD6439"/>
    <w:rsid w:val="00FE3C6E"/>
    <w:rsid w:val="00FE55D2"/>
    <w:rsid w:val="00FE562F"/>
    <w:rsid w:val="00FE70E5"/>
    <w:rsid w:val="00FE715D"/>
    <w:rsid w:val="00FF06F1"/>
    <w:rsid w:val="00FF2B7B"/>
    <w:rsid w:val="00FF5CA7"/>
    <w:rsid w:val="00FF628A"/>
    <w:rsid w:val="00FF6D7C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060"/>
    <w:rPr>
      <w:rFonts w:ascii="Georgia" w:hAnsi="Georgia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55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5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55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553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E4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6C1331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565ADE"/>
    <w:pPr>
      <w:keepNext/>
      <w:jc w:val="center"/>
      <w:outlineLvl w:val="8"/>
    </w:pPr>
    <w:rPr>
      <w:rFonts w:ascii="Arial Narrow" w:hAnsi="Arial Narrow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61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61E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934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D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6C1331"/>
    <w:pPr>
      <w:spacing w:after="120" w:line="480" w:lineRule="auto"/>
    </w:pPr>
  </w:style>
  <w:style w:type="paragraph" w:styleId="Listaconvietas">
    <w:name w:val="List Bullet"/>
    <w:basedOn w:val="Normal"/>
    <w:autoRedefine/>
    <w:rsid w:val="00A55306"/>
    <w:pPr>
      <w:numPr>
        <w:numId w:val="2"/>
      </w:numPr>
    </w:pPr>
  </w:style>
  <w:style w:type="paragraph" w:styleId="Epgrafe">
    <w:name w:val="caption"/>
    <w:basedOn w:val="Normal"/>
    <w:next w:val="Normal"/>
    <w:qFormat/>
    <w:rsid w:val="00A55306"/>
    <w:pPr>
      <w:spacing w:before="120" w:after="120"/>
    </w:pPr>
    <w:rPr>
      <w:b/>
      <w:bCs/>
      <w:sz w:val="20"/>
      <w:szCs w:val="20"/>
    </w:rPr>
  </w:style>
  <w:style w:type="paragraph" w:styleId="Textoindependiente">
    <w:name w:val="Body Text"/>
    <w:basedOn w:val="Normal"/>
    <w:rsid w:val="00A55306"/>
    <w:pPr>
      <w:spacing w:after="120"/>
    </w:pPr>
  </w:style>
  <w:style w:type="paragraph" w:styleId="Sangradetextonormal">
    <w:name w:val="Body Text Indent"/>
    <w:basedOn w:val="Normal"/>
    <w:rsid w:val="00AE4C80"/>
    <w:pPr>
      <w:spacing w:after="120"/>
      <w:ind w:left="283"/>
    </w:pPr>
  </w:style>
  <w:style w:type="paragraph" w:styleId="Textonotaalfinal">
    <w:name w:val="endnote text"/>
    <w:basedOn w:val="Normal"/>
    <w:semiHidden/>
    <w:rsid w:val="00AE4C80"/>
    <w:rPr>
      <w:rFonts w:ascii="Times New Roman" w:hAnsi="Times New Roman"/>
      <w:sz w:val="20"/>
      <w:szCs w:val="20"/>
    </w:rPr>
  </w:style>
  <w:style w:type="character" w:styleId="Refdenotaalfinal">
    <w:name w:val="endnote reference"/>
    <w:semiHidden/>
    <w:rsid w:val="00AE4C80"/>
    <w:rPr>
      <w:vertAlign w:val="superscript"/>
    </w:rPr>
  </w:style>
  <w:style w:type="paragraph" w:styleId="Textonotapie">
    <w:name w:val="footnote text"/>
    <w:basedOn w:val="Normal"/>
    <w:semiHidden/>
    <w:rsid w:val="0033420E"/>
    <w:rPr>
      <w:sz w:val="20"/>
      <w:szCs w:val="20"/>
    </w:rPr>
  </w:style>
  <w:style w:type="character" w:styleId="Refdenotaalpie">
    <w:name w:val="footnote reference"/>
    <w:semiHidden/>
    <w:rsid w:val="0033420E"/>
    <w:rPr>
      <w:vertAlign w:val="superscript"/>
    </w:rPr>
  </w:style>
  <w:style w:type="character" w:customStyle="1" w:styleId="EncabezadoCar">
    <w:name w:val="Encabezado Car"/>
    <w:link w:val="Encabezado"/>
    <w:rsid w:val="00C12534"/>
    <w:rPr>
      <w:rFonts w:ascii="Georgia" w:hAnsi="Georgia"/>
      <w:sz w:val="24"/>
      <w:szCs w:val="24"/>
      <w:lang w:val="es-ES" w:eastAsia="es-ES"/>
    </w:rPr>
  </w:style>
  <w:style w:type="character" w:styleId="Hipervnculo">
    <w:name w:val="Hyperlink"/>
    <w:rsid w:val="000B2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atro@uv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&#237;a%20Teatro\Mis%20documentos\MLTorres2004\Manuel\Facultad%20de%20Teatro\OFICIOS\2006\membretada%20fac%20teatro%20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membretada fac teatro 2007</Template>
  <TotalTime>38</TotalTime>
  <Pages>4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Universidad Veracruzana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Universidad Veracruzana</dc:creator>
  <cp:lastModifiedBy>Nerio</cp:lastModifiedBy>
  <cp:revision>19</cp:revision>
  <cp:lastPrinted>2009-11-30T20:02:00Z</cp:lastPrinted>
  <dcterms:created xsi:type="dcterms:W3CDTF">2010-03-04T21:25:00Z</dcterms:created>
  <dcterms:modified xsi:type="dcterms:W3CDTF">2016-03-17T01:52:00Z</dcterms:modified>
</cp:coreProperties>
</file>