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A1" w:rsidRPr="00AE65A1" w:rsidRDefault="00276528" w:rsidP="00AE65A1">
      <w:pPr>
        <w:spacing w:after="0" w:line="260" w:lineRule="exact"/>
        <w:ind w:left="-567"/>
        <w:rPr>
          <w:rStyle w:val="Cuerpodetexto1Car"/>
          <w:rFonts w:ascii="Gill Sans MT" w:hAnsi="Gill Sans MT"/>
          <w:b/>
        </w:rPr>
      </w:pPr>
      <w:r>
        <w:rPr>
          <w:rStyle w:val="Cuerpodetexto1Car"/>
          <w:rFonts w:ascii="Gill Sans MT" w:hAnsi="Gill Sans MT"/>
          <w:b/>
        </w:rPr>
        <w:t>Refrigerios</w:t>
      </w:r>
      <w:r w:rsidR="00AE65A1" w:rsidRPr="00AE65A1">
        <w:rPr>
          <w:rStyle w:val="Cuerpodetexto1Car"/>
          <w:rFonts w:ascii="Gill Sans MT" w:hAnsi="Gill Sans MT"/>
          <w:b/>
        </w:rPr>
        <w:t xml:space="preserve"> Saludables</w:t>
      </w:r>
    </w:p>
    <w:p w:rsidR="00AE65A1" w:rsidRPr="00276528" w:rsidRDefault="00276528" w:rsidP="00276528">
      <w:pPr>
        <w:spacing w:after="0" w:line="260" w:lineRule="exact"/>
        <w:ind w:left="-567"/>
        <w:rPr>
          <w:rFonts w:ascii="Gill Sans MT" w:hAnsi="Gill Sans MT"/>
          <w:i/>
          <w:sz w:val="20"/>
        </w:rPr>
      </w:pPr>
      <w:r>
        <w:rPr>
          <w:rStyle w:val="Cuerpodetexto1Car"/>
          <w:rFonts w:ascii="Gill Sans MT" w:hAnsi="Gill Sans MT"/>
          <w:i/>
        </w:rPr>
        <w:t>Nombre de la receta</w:t>
      </w:r>
    </w:p>
    <w:tbl>
      <w:tblPr>
        <w:tblStyle w:val="Tablaconcuadrcula2"/>
        <w:tblpPr w:leftFromText="141" w:rightFromText="141" w:vertAnchor="text" w:horzAnchor="page" w:tblpX="8316" w:tblpY="19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</w:tblGrid>
      <w:tr w:rsidR="00BE5F86" w:rsidRPr="00BE5F86" w:rsidTr="0063281C">
        <w:trPr>
          <w:trHeight w:val="271"/>
        </w:trPr>
        <w:tc>
          <w:tcPr>
            <w:tcW w:w="2660" w:type="dxa"/>
            <w:gridSpan w:val="2"/>
            <w:shd w:val="clear" w:color="auto" w:fill="F29400"/>
          </w:tcPr>
          <w:p w:rsidR="00BE5F86" w:rsidRPr="00BE5F86" w:rsidRDefault="00BE5F86" w:rsidP="0063281C">
            <w:pPr>
              <w:jc w:val="center"/>
              <w:rPr>
                <w:rFonts w:ascii="Gill Sans MT" w:hAnsi="Gill Sans MT" w:cs="Times New Roman"/>
                <w:b/>
              </w:rPr>
            </w:pPr>
            <w:r w:rsidRPr="00BE5F86">
              <w:rPr>
                <w:rFonts w:ascii="Gill Sans MT" w:hAnsi="Gill Sans MT" w:cs="Times New Roman"/>
                <w:b/>
                <w:color w:val="FFFFFF"/>
              </w:rPr>
              <w:t>Aporte Nutrimental</w:t>
            </w:r>
          </w:p>
        </w:tc>
      </w:tr>
      <w:tr w:rsidR="00BE5F86" w:rsidRPr="00BE5F86" w:rsidTr="00B011D2">
        <w:trPr>
          <w:trHeight w:val="2514"/>
        </w:trPr>
        <w:tc>
          <w:tcPr>
            <w:tcW w:w="1951" w:type="dxa"/>
            <w:shd w:val="clear" w:color="auto" w:fill="auto"/>
          </w:tcPr>
          <w:p w:rsidR="00BE5F86" w:rsidRPr="00BE5F86" w:rsidRDefault="00276528" w:rsidP="00BE5F86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La valoración la realizará la coordinación de Salud Pública del SAISUV y la Facultad de Nutrición Xalapa.</w:t>
            </w:r>
          </w:p>
        </w:tc>
        <w:tc>
          <w:tcPr>
            <w:tcW w:w="709" w:type="dxa"/>
            <w:shd w:val="clear" w:color="auto" w:fill="auto"/>
          </w:tcPr>
          <w:p w:rsidR="00BE5F86" w:rsidRPr="00BE5F86" w:rsidRDefault="00BE5F86" w:rsidP="00BE5F86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</w:p>
        </w:tc>
      </w:tr>
    </w:tbl>
    <w:p w:rsidR="00AE65A1" w:rsidRDefault="00BE5F86" w:rsidP="00276528">
      <w:pPr>
        <w:pStyle w:val="CUERPODETEX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EBEF" wp14:editId="531711AE">
                <wp:simplePos x="0" y="0"/>
                <wp:positionH relativeFrom="column">
                  <wp:posOffset>-377190</wp:posOffset>
                </wp:positionH>
                <wp:positionV relativeFrom="paragraph">
                  <wp:posOffset>120650</wp:posOffset>
                </wp:positionV>
                <wp:extent cx="3780000" cy="1800000"/>
                <wp:effectExtent l="0" t="0" r="11430" b="1016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80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3 Rectángulo" o:spid="_x0000_s1026" style="position:absolute;margin-left:-29.7pt;margin-top:9.5pt;width:297.6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" filled="f" strokecolor="#7f7f7f [1612]" strokeweight=".5pt"/>
            </w:pict>
          </mc:Fallback>
        </mc:AlternateContent>
      </w:r>
    </w:p>
    <w:p w:rsidR="00BE5F86" w:rsidRDefault="00BE5F86" w:rsidP="00276528">
      <w:pPr>
        <w:pStyle w:val="CUERPODETEXTO"/>
      </w:pPr>
    </w:p>
    <w:p w:rsidR="00AE65A1" w:rsidRDefault="00AE65A1" w:rsidP="00276528">
      <w:pPr>
        <w:pStyle w:val="CUERPODETEXTO"/>
      </w:pPr>
    </w:p>
    <w:p w:rsidR="00AE65A1" w:rsidRDefault="00AE65A1" w:rsidP="00276528">
      <w:pPr>
        <w:pStyle w:val="CUERPODETEXTO"/>
      </w:pPr>
    </w:p>
    <w:p w:rsidR="00AE65A1" w:rsidRDefault="00AE65A1" w:rsidP="00276528">
      <w:pPr>
        <w:pStyle w:val="CUERPODETEXTO"/>
      </w:pPr>
    </w:p>
    <w:p w:rsidR="00AE65A1" w:rsidRPr="00276528" w:rsidRDefault="00580018" w:rsidP="00276528">
      <w:pPr>
        <w:pStyle w:val="CUERPODETEXTO"/>
      </w:pPr>
      <w:r>
        <w:t xml:space="preserve">Imagen </w:t>
      </w:r>
      <w:r>
        <w:rPr>
          <w:rStyle w:val="Refdenotaalpie"/>
        </w:rPr>
        <w:footnoteReference w:id="1"/>
      </w:r>
    </w:p>
    <w:p w:rsidR="00AE65A1" w:rsidRDefault="00AE65A1" w:rsidP="00276528">
      <w:pPr>
        <w:pStyle w:val="CUERPODETEXTO"/>
      </w:pPr>
    </w:p>
    <w:p w:rsidR="00AE65A1" w:rsidRDefault="00AE65A1" w:rsidP="00276528">
      <w:pPr>
        <w:pStyle w:val="CUERPODETEXTO"/>
      </w:pPr>
    </w:p>
    <w:p w:rsidR="00276528" w:rsidRDefault="00276528" w:rsidP="00276528">
      <w:pPr>
        <w:pStyle w:val="CUERPODETEXTO"/>
      </w:pPr>
    </w:p>
    <w:p w:rsidR="00276528" w:rsidRDefault="00276528" w:rsidP="00276528">
      <w:pPr>
        <w:pStyle w:val="CUERPODETEXTO"/>
      </w:pPr>
    </w:p>
    <w:p w:rsidR="00276528" w:rsidRDefault="00276528" w:rsidP="00276528">
      <w:pPr>
        <w:pStyle w:val="CUERPODETEXTO"/>
      </w:pPr>
    </w:p>
    <w:p w:rsidR="00BE5F86" w:rsidRDefault="00BE5F86" w:rsidP="00276528">
      <w:pPr>
        <w:pStyle w:val="CUERPODETEXTO"/>
      </w:pPr>
    </w:p>
    <w:p w:rsidR="00B011D2" w:rsidRDefault="00B011D2" w:rsidP="00276528">
      <w:pPr>
        <w:pStyle w:val="CUERPODETEXTO"/>
      </w:pPr>
    </w:p>
    <w:p w:rsidR="00276528" w:rsidRDefault="00276528" w:rsidP="00276528">
      <w:pPr>
        <w:pStyle w:val="CUERPODETEXTO"/>
      </w:pPr>
    </w:p>
    <w:tbl>
      <w:tblPr>
        <w:tblStyle w:val="Tablaconcuadrcula1"/>
        <w:tblW w:w="8931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31"/>
      </w:tblGrid>
      <w:tr w:rsidR="00AE65A1" w:rsidRPr="00AE65A1" w:rsidTr="00AE65A1">
        <w:tc>
          <w:tcPr>
            <w:tcW w:w="8931" w:type="dxa"/>
            <w:shd w:val="clear" w:color="auto" w:fill="92D050"/>
          </w:tcPr>
          <w:p w:rsidR="00AE65A1" w:rsidRPr="00AE65A1" w:rsidRDefault="00AE65A1" w:rsidP="0063281C">
            <w:pPr>
              <w:jc w:val="center"/>
              <w:rPr>
                <w:rFonts w:ascii="Gill Sans MT" w:hAnsi="Gill Sans MT" w:cs="Times New Roman"/>
                <w:b/>
                <w:sz w:val="20"/>
              </w:rPr>
            </w:pPr>
            <w:r w:rsidRPr="00AE65A1">
              <w:rPr>
                <w:rFonts w:ascii="Gill Sans MT" w:hAnsi="Gill Sans MT" w:cs="Times New Roman"/>
                <w:b/>
                <w:color w:val="FFFFFF"/>
                <w:sz w:val="20"/>
              </w:rPr>
              <w:t>Ingredientes</w:t>
            </w:r>
          </w:p>
        </w:tc>
      </w:tr>
      <w:tr w:rsidR="00F6707A" w:rsidRPr="00AE65A1" w:rsidTr="002417D0">
        <w:trPr>
          <w:trHeight w:val="181"/>
        </w:trPr>
        <w:tc>
          <w:tcPr>
            <w:tcW w:w="8931" w:type="dxa"/>
          </w:tcPr>
          <w:p w:rsidR="00F6707A" w:rsidRDefault="00F6707A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Pr="00AE65A1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</w:tc>
      </w:tr>
      <w:tr w:rsidR="00AE65A1" w:rsidRPr="00AE65A1" w:rsidTr="00AE65A1">
        <w:tc>
          <w:tcPr>
            <w:tcW w:w="8931" w:type="dxa"/>
            <w:shd w:val="clear" w:color="auto" w:fill="00B0F0"/>
          </w:tcPr>
          <w:p w:rsidR="00AE65A1" w:rsidRPr="00AE65A1" w:rsidRDefault="00AE65A1" w:rsidP="0063281C">
            <w:pPr>
              <w:jc w:val="center"/>
              <w:rPr>
                <w:rFonts w:ascii="Gill Sans MT" w:hAnsi="Gill Sans MT" w:cs="Times New Roman"/>
                <w:b/>
                <w:sz w:val="20"/>
              </w:rPr>
            </w:pPr>
            <w:r w:rsidRPr="00AE65A1">
              <w:rPr>
                <w:rFonts w:ascii="Gill Sans MT" w:hAnsi="Gill Sans MT" w:cs="Times New Roman"/>
                <w:b/>
                <w:color w:val="FFFFFF"/>
                <w:sz w:val="20"/>
              </w:rPr>
              <w:t>Modo de preparación</w:t>
            </w:r>
          </w:p>
        </w:tc>
      </w:tr>
      <w:tr w:rsidR="00F6707A" w:rsidRPr="00AE65A1" w:rsidTr="000D6C8B">
        <w:trPr>
          <w:trHeight w:val="245"/>
        </w:trPr>
        <w:tc>
          <w:tcPr>
            <w:tcW w:w="8931" w:type="dxa"/>
          </w:tcPr>
          <w:p w:rsidR="00F6707A" w:rsidRDefault="00F6707A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  <w:p w:rsidR="00276528" w:rsidRPr="00AE65A1" w:rsidRDefault="00276528" w:rsidP="0063281C">
            <w:pPr>
              <w:rPr>
                <w:rFonts w:ascii="Gill Sans MT" w:hAnsi="Gill Sans MT" w:cs="Times New Roman"/>
                <w:sz w:val="20"/>
              </w:rPr>
            </w:pPr>
          </w:p>
        </w:tc>
      </w:tr>
      <w:tr w:rsidR="00F6707A" w:rsidRPr="00AE65A1" w:rsidTr="00D17116">
        <w:tc>
          <w:tcPr>
            <w:tcW w:w="8931" w:type="dxa"/>
          </w:tcPr>
          <w:p w:rsidR="00F6707A" w:rsidRPr="00EC41C8" w:rsidRDefault="00580018" w:rsidP="0063281C">
            <w:pPr>
              <w:rPr>
                <w:rFonts w:ascii="Gill Sans MT" w:hAnsi="Gill Sans MT" w:cs="Times New Roman"/>
                <w:b/>
                <w:sz w:val="16"/>
                <w:szCs w:val="16"/>
              </w:rPr>
            </w:pPr>
            <w:r w:rsidRPr="00EC41C8">
              <w:rPr>
                <w:rFonts w:ascii="Gill Sans MT" w:hAnsi="Gill Sans MT" w:cs="Times New Roman"/>
                <w:b/>
                <w:sz w:val="16"/>
                <w:szCs w:val="16"/>
              </w:rPr>
              <w:t>Datos de participante.</w:t>
            </w:r>
          </w:p>
          <w:p w:rsidR="00580018" w:rsidRDefault="00580018" w:rsidP="0063281C">
            <w:pPr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Nombre completo:</w:t>
            </w:r>
          </w:p>
          <w:p w:rsidR="00580018" w:rsidRDefault="00EC41C8" w:rsidP="0063281C">
            <w:pPr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Núm.</w:t>
            </w:r>
            <w:r w:rsidR="00580018">
              <w:rPr>
                <w:rFonts w:ascii="Gill Sans MT" w:hAnsi="Gill Sans MT" w:cs="Times New Roman"/>
                <w:sz w:val="16"/>
                <w:szCs w:val="16"/>
              </w:rPr>
              <w:t xml:space="preserve"> de personal:</w:t>
            </w:r>
          </w:p>
          <w:p w:rsidR="00580018" w:rsidRDefault="00EC41C8" w:rsidP="0063281C">
            <w:pPr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Dependencia</w:t>
            </w:r>
            <w:r w:rsidR="00580018">
              <w:rPr>
                <w:rFonts w:ascii="Gill Sans MT" w:hAnsi="Gill Sans MT" w:cs="Times New Roman"/>
                <w:sz w:val="16"/>
                <w:szCs w:val="16"/>
              </w:rPr>
              <w:t>:</w:t>
            </w:r>
          </w:p>
          <w:p w:rsidR="00580018" w:rsidRDefault="00580018" w:rsidP="0063281C">
            <w:pPr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Correo electrónico:</w:t>
            </w:r>
          </w:p>
          <w:p w:rsidR="00580018" w:rsidRPr="00AE65A1" w:rsidRDefault="00EC41C8" w:rsidP="0063281C">
            <w:pPr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Número</w:t>
            </w:r>
            <w:r w:rsidR="00580018">
              <w:rPr>
                <w:rFonts w:ascii="Gill Sans MT" w:hAnsi="Gill Sans MT" w:cs="Times New Roman"/>
                <w:sz w:val="16"/>
                <w:szCs w:val="16"/>
              </w:rPr>
              <w:t xml:space="preserve"> de teléfono:</w:t>
            </w:r>
          </w:p>
        </w:tc>
      </w:tr>
    </w:tbl>
    <w:p w:rsidR="008C15A0" w:rsidRDefault="008C15A0" w:rsidP="00276528">
      <w:pPr>
        <w:pStyle w:val="CUERPODETEXTO"/>
      </w:pPr>
      <w:bookmarkStart w:id="0" w:name="_GoBack"/>
      <w:bookmarkEnd w:id="0"/>
    </w:p>
    <w:sectPr w:rsidR="008C15A0" w:rsidSect="00AE65A1">
      <w:headerReference w:type="default" r:id="rId9"/>
      <w:footerReference w:type="default" r:id="rId10"/>
      <w:pgSz w:w="12240" w:h="15840"/>
      <w:pgMar w:top="1985" w:right="1701" w:bottom="1701" w:left="255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EB" w:rsidRDefault="00B30CEB" w:rsidP="00D86A81">
      <w:pPr>
        <w:spacing w:after="0" w:line="240" w:lineRule="auto"/>
      </w:pPr>
      <w:r>
        <w:separator/>
      </w:r>
    </w:p>
  </w:endnote>
  <w:endnote w:type="continuationSeparator" w:id="0">
    <w:p w:rsidR="00B30CEB" w:rsidRDefault="00B30CEB" w:rsidP="00D8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B011D2" w:rsidP="00F707B0">
    <w:pPr>
      <w:tabs>
        <w:tab w:val="center" w:pos="4419"/>
        <w:tab w:val="right" w:pos="8838"/>
      </w:tabs>
      <w:spacing w:after="0" w:line="180" w:lineRule="exact"/>
      <w:jc w:val="right"/>
      <w:rPr>
        <w:rFonts w:ascii="Gill Sans MT" w:eastAsia="Calibri" w:hAnsi="Gill Sans MT" w:cs="Times New Roman"/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452D2A4" wp14:editId="1867AB95">
              <wp:simplePos x="0" y="0"/>
              <wp:positionH relativeFrom="rightMargin">
                <wp:posOffset>213360</wp:posOffset>
              </wp:positionH>
              <wp:positionV relativeFrom="page">
                <wp:posOffset>7416327</wp:posOffset>
              </wp:positionV>
              <wp:extent cx="762000" cy="895350"/>
              <wp:effectExtent l="0" t="0" r="0" b="0"/>
              <wp:wrapNone/>
              <wp:docPr id="55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Gill Sans MT" w:eastAsiaTheme="majorEastAsia" w:hAnsi="Gill Sans MT" w:cstheme="majorBidi"/>
                              <w:sz w:val="20"/>
                              <w:szCs w:val="20"/>
                            </w:rPr>
                            <w:id w:val="-1131474261"/>
                          </w:sdtPr>
                          <w:sdtEndPr/>
                          <w:sdtContent>
                            <w:p w:rsidR="00B011D2" w:rsidRPr="00B011D2" w:rsidRDefault="00B011D2">
                              <w:pPr>
                                <w:jc w:val="center"/>
                                <w:rPr>
                                  <w:rFonts w:ascii="Gill Sans MT" w:eastAsiaTheme="majorEastAsia" w:hAnsi="Gill Sans MT" w:cstheme="majorBidi"/>
                                  <w:sz w:val="20"/>
                                  <w:szCs w:val="20"/>
                                </w:rPr>
                              </w:pPr>
                              <w:r w:rsidRPr="00B011D2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011D2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B011D2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C41C8" w:rsidRPr="00EC41C8">
                                <w:rPr>
                                  <w:rFonts w:ascii="Gill Sans MT" w:eastAsiaTheme="majorEastAsia" w:hAnsi="Gill Sans MT" w:cstheme="majorBidi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Pr="00B011D2">
                                <w:rPr>
                                  <w:rFonts w:ascii="Gill Sans MT" w:eastAsiaTheme="majorEastAsia" w:hAnsi="Gill Sans MT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left:0;text-align:left;margin-left:16.8pt;margin-top:583.95pt;width:60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="Gill Sans MT" w:eastAsiaTheme="majorEastAsia" w:hAnsi="Gill Sans MT" w:cstheme="majorBidi"/>
                        <w:sz w:val="20"/>
                        <w:szCs w:val="20"/>
                      </w:rPr>
                      <w:id w:val="-1131474261"/>
                    </w:sdtPr>
                    <w:sdtEndPr/>
                    <w:sdtContent>
                      <w:p w:rsidR="00B011D2" w:rsidRPr="00B011D2" w:rsidRDefault="00B011D2">
                        <w:pPr>
                          <w:jc w:val="center"/>
                          <w:rPr>
                            <w:rFonts w:ascii="Gill Sans MT" w:eastAsiaTheme="majorEastAsia" w:hAnsi="Gill Sans MT" w:cstheme="majorBidi"/>
                            <w:sz w:val="20"/>
                            <w:szCs w:val="20"/>
                          </w:rPr>
                        </w:pPr>
                        <w:r w:rsidRPr="00B011D2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fldChar w:fldCharType="begin"/>
                        </w:r>
                        <w:r w:rsidRPr="00B011D2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B011D2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fldChar w:fldCharType="separate"/>
                        </w:r>
                        <w:r w:rsidR="00EC41C8" w:rsidRPr="00EC41C8">
                          <w:rPr>
                            <w:rFonts w:ascii="Gill Sans MT" w:eastAsiaTheme="majorEastAsia" w:hAnsi="Gill Sans MT" w:cstheme="majorBidi"/>
                            <w:noProof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Pr="00B011D2">
                          <w:rPr>
                            <w:rFonts w:ascii="Gill Sans MT" w:eastAsiaTheme="majorEastAsia" w:hAnsi="Gill Sans MT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EB" w:rsidRDefault="00B30CEB" w:rsidP="00D86A81">
      <w:pPr>
        <w:spacing w:after="0" w:line="240" w:lineRule="auto"/>
      </w:pPr>
      <w:r>
        <w:separator/>
      </w:r>
    </w:p>
  </w:footnote>
  <w:footnote w:type="continuationSeparator" w:id="0">
    <w:p w:rsidR="00B30CEB" w:rsidRDefault="00B30CEB" w:rsidP="00D86A81">
      <w:pPr>
        <w:spacing w:after="0" w:line="240" w:lineRule="auto"/>
      </w:pPr>
      <w:r>
        <w:continuationSeparator/>
      </w:r>
    </w:p>
  </w:footnote>
  <w:footnote w:id="1">
    <w:p w:rsidR="00580018" w:rsidRDefault="00580018">
      <w:pPr>
        <w:pStyle w:val="Textonotapie"/>
      </w:pPr>
      <w:r>
        <w:rPr>
          <w:rStyle w:val="Refdenotaalpie"/>
        </w:rPr>
        <w:footnoteRef/>
      </w:r>
      <w:r>
        <w:t xml:space="preserve"> La imagen se agregará de las fotografías que se tomarán en la Muestra de Refrigerios Saludables.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C" w:rsidRPr="00ED69AD" w:rsidRDefault="00AE65A1" w:rsidP="00ED69AD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9D72EE9" wp14:editId="0F2F758B">
          <wp:simplePos x="0" y="0"/>
          <wp:positionH relativeFrom="column">
            <wp:posOffset>5580380</wp:posOffset>
          </wp:positionH>
          <wp:positionV relativeFrom="paragraph">
            <wp:posOffset>3912708</wp:posOffset>
          </wp:positionV>
          <wp:extent cx="179705" cy="305689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t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305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AD">
      <w:rPr>
        <w:noProof/>
      </w:rPr>
      <w:drawing>
        <wp:anchor distT="0" distB="0" distL="114300" distR="114300" simplePos="0" relativeHeight="251662848" behindDoc="1" locked="0" layoutInCell="1" allowOverlap="1" wp14:anchorId="2ABD0141" wp14:editId="2FE5F773">
          <wp:simplePos x="0" y="0"/>
          <wp:positionH relativeFrom="column">
            <wp:posOffset>-340710</wp:posOffset>
          </wp:positionH>
          <wp:positionV relativeFrom="paragraph">
            <wp:posOffset>-44592</wp:posOffset>
          </wp:positionV>
          <wp:extent cx="5631470" cy="457597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470" cy="457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F9"/>
    <w:multiLevelType w:val="hybridMultilevel"/>
    <w:tmpl w:val="62D4C3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A16"/>
    <w:multiLevelType w:val="hybridMultilevel"/>
    <w:tmpl w:val="C0B2E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F26"/>
    <w:multiLevelType w:val="hybridMultilevel"/>
    <w:tmpl w:val="CBAC41DA"/>
    <w:lvl w:ilvl="0" w:tplc="2A52FC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5676"/>
    <w:multiLevelType w:val="hybridMultilevel"/>
    <w:tmpl w:val="6CFC99CA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30142D2A"/>
    <w:multiLevelType w:val="hybridMultilevel"/>
    <w:tmpl w:val="B52268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827A2"/>
    <w:multiLevelType w:val="hybridMultilevel"/>
    <w:tmpl w:val="3BB2A43A"/>
    <w:lvl w:ilvl="0" w:tplc="080A000F">
      <w:start w:val="1"/>
      <w:numFmt w:val="decimal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C994E8A"/>
    <w:multiLevelType w:val="hybridMultilevel"/>
    <w:tmpl w:val="D2A21E64"/>
    <w:lvl w:ilvl="0" w:tplc="080A000F">
      <w:start w:val="1"/>
      <w:numFmt w:val="decimal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54EA4CF1"/>
    <w:multiLevelType w:val="hybridMultilevel"/>
    <w:tmpl w:val="E752F75A"/>
    <w:lvl w:ilvl="0" w:tplc="080A000F">
      <w:start w:val="1"/>
      <w:numFmt w:val="decimal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8"/>
    <w:rsid w:val="00052E01"/>
    <w:rsid w:val="00063D54"/>
    <w:rsid w:val="000911F1"/>
    <w:rsid w:val="000D7D4E"/>
    <w:rsid w:val="00144E23"/>
    <w:rsid w:val="001A09EB"/>
    <w:rsid w:val="001A1168"/>
    <w:rsid w:val="001B26E6"/>
    <w:rsid w:val="001C7728"/>
    <w:rsid w:val="00201AEE"/>
    <w:rsid w:val="00263FEC"/>
    <w:rsid w:val="00272D1E"/>
    <w:rsid w:val="00276528"/>
    <w:rsid w:val="0028393A"/>
    <w:rsid w:val="002C47D1"/>
    <w:rsid w:val="002D4491"/>
    <w:rsid w:val="002D5066"/>
    <w:rsid w:val="00317539"/>
    <w:rsid w:val="00330B60"/>
    <w:rsid w:val="00341184"/>
    <w:rsid w:val="003723A0"/>
    <w:rsid w:val="00374B73"/>
    <w:rsid w:val="00397495"/>
    <w:rsid w:val="003F34A2"/>
    <w:rsid w:val="004012A7"/>
    <w:rsid w:val="004B4D81"/>
    <w:rsid w:val="004B7972"/>
    <w:rsid w:val="00537624"/>
    <w:rsid w:val="00550E75"/>
    <w:rsid w:val="00570D01"/>
    <w:rsid w:val="00572F0E"/>
    <w:rsid w:val="00580018"/>
    <w:rsid w:val="0058162F"/>
    <w:rsid w:val="00585955"/>
    <w:rsid w:val="005B3843"/>
    <w:rsid w:val="005D4718"/>
    <w:rsid w:val="005E7039"/>
    <w:rsid w:val="005F7EDA"/>
    <w:rsid w:val="00612255"/>
    <w:rsid w:val="00613C90"/>
    <w:rsid w:val="0063281C"/>
    <w:rsid w:val="00646B63"/>
    <w:rsid w:val="0064735C"/>
    <w:rsid w:val="0066750C"/>
    <w:rsid w:val="006740A2"/>
    <w:rsid w:val="00680814"/>
    <w:rsid w:val="00686C15"/>
    <w:rsid w:val="006A011C"/>
    <w:rsid w:val="006B1095"/>
    <w:rsid w:val="006B4C06"/>
    <w:rsid w:val="006E05D8"/>
    <w:rsid w:val="006E33F7"/>
    <w:rsid w:val="006E7D13"/>
    <w:rsid w:val="007B16D7"/>
    <w:rsid w:val="007D06BE"/>
    <w:rsid w:val="007D6E45"/>
    <w:rsid w:val="00836271"/>
    <w:rsid w:val="0087490C"/>
    <w:rsid w:val="00884442"/>
    <w:rsid w:val="0089404A"/>
    <w:rsid w:val="008C15A0"/>
    <w:rsid w:val="008C5A22"/>
    <w:rsid w:val="008D36B8"/>
    <w:rsid w:val="008E0ED6"/>
    <w:rsid w:val="008E36EF"/>
    <w:rsid w:val="008F1A4B"/>
    <w:rsid w:val="008F323E"/>
    <w:rsid w:val="00937EC5"/>
    <w:rsid w:val="00942C6D"/>
    <w:rsid w:val="009473E6"/>
    <w:rsid w:val="009B3569"/>
    <w:rsid w:val="009C1F37"/>
    <w:rsid w:val="009C2654"/>
    <w:rsid w:val="00A42D6A"/>
    <w:rsid w:val="00A50258"/>
    <w:rsid w:val="00A77615"/>
    <w:rsid w:val="00A86475"/>
    <w:rsid w:val="00A976E2"/>
    <w:rsid w:val="00AD02ED"/>
    <w:rsid w:val="00AE65A1"/>
    <w:rsid w:val="00AE7652"/>
    <w:rsid w:val="00AF2F52"/>
    <w:rsid w:val="00B011D2"/>
    <w:rsid w:val="00B0342E"/>
    <w:rsid w:val="00B116A0"/>
    <w:rsid w:val="00B30CEB"/>
    <w:rsid w:val="00B41B84"/>
    <w:rsid w:val="00B45102"/>
    <w:rsid w:val="00BB0BD7"/>
    <w:rsid w:val="00BB1540"/>
    <w:rsid w:val="00BD7751"/>
    <w:rsid w:val="00BE5F86"/>
    <w:rsid w:val="00BF54A5"/>
    <w:rsid w:val="00C10559"/>
    <w:rsid w:val="00C575F6"/>
    <w:rsid w:val="00CC5A9E"/>
    <w:rsid w:val="00D86A81"/>
    <w:rsid w:val="00D979C9"/>
    <w:rsid w:val="00DA6EF7"/>
    <w:rsid w:val="00DA7118"/>
    <w:rsid w:val="00DB536B"/>
    <w:rsid w:val="00DB75AE"/>
    <w:rsid w:val="00DD2482"/>
    <w:rsid w:val="00E237A3"/>
    <w:rsid w:val="00E2602E"/>
    <w:rsid w:val="00E45048"/>
    <w:rsid w:val="00E464C3"/>
    <w:rsid w:val="00E65991"/>
    <w:rsid w:val="00EA003D"/>
    <w:rsid w:val="00EA2F2E"/>
    <w:rsid w:val="00EC41C8"/>
    <w:rsid w:val="00ED69AD"/>
    <w:rsid w:val="00F12A1F"/>
    <w:rsid w:val="00F2114F"/>
    <w:rsid w:val="00F374A6"/>
    <w:rsid w:val="00F6707A"/>
    <w:rsid w:val="00F707B0"/>
    <w:rsid w:val="00F87A2E"/>
    <w:rsid w:val="00FC4AE4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link w:val="Ttulo1Car"/>
    <w:autoRedefine/>
    <w:uiPriority w:val="9"/>
    <w:qFormat/>
    <w:rsid w:val="007D06BE"/>
    <w:pPr>
      <w:keepNext/>
      <w:keepLines/>
      <w:spacing w:after="0" w:line="260" w:lineRule="exact"/>
      <w:outlineLvl w:val="0"/>
    </w:pPr>
    <w:rPr>
      <w:rFonts w:ascii="Gill Sans MT" w:eastAsiaTheme="majorEastAsia" w:hAnsi="Gill Sans MT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link w:val="CUERPODETEXTOCar"/>
    <w:autoRedefine/>
    <w:qFormat/>
    <w:rsid w:val="00276528"/>
    <w:pPr>
      <w:keepNext/>
      <w:spacing w:after="0" w:line="240" w:lineRule="exact"/>
      <w:ind w:left="-567"/>
      <w:contextualSpacing/>
      <w:jc w:val="center"/>
      <w:outlineLvl w:val="0"/>
    </w:pPr>
    <w:rPr>
      <w:rFonts w:ascii="Times New Roman" w:eastAsia="Calibri" w:hAnsi="Times New Roman" w:cs="Times New Roman"/>
      <w:b/>
      <w:noProof/>
      <w:sz w:val="4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276528"/>
    <w:rPr>
      <w:rFonts w:ascii="Times New Roman" w:eastAsia="Calibri" w:hAnsi="Times New Roman" w:cs="Times New Roman"/>
      <w:b/>
      <w:noProof/>
      <w:sz w:val="4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86A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81"/>
    <w:rPr>
      <w:rFonts w:ascii="Tahoma" w:hAnsi="Tahoma" w:cs="Tahoma"/>
      <w:sz w:val="16"/>
      <w:szCs w:val="16"/>
    </w:rPr>
  </w:style>
  <w:style w:type="paragraph" w:customStyle="1" w:styleId="Cuerpodetexto1">
    <w:name w:val="Cuerpo de texto 1"/>
    <w:basedOn w:val="Normal"/>
    <w:link w:val="Cuerpodetexto1Car"/>
    <w:rsid w:val="00144E23"/>
    <w:pPr>
      <w:spacing w:after="0" w:line="240" w:lineRule="exact"/>
    </w:pPr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D86A81"/>
    <w:pPr>
      <w:spacing w:after="0" w:line="240" w:lineRule="auto"/>
    </w:pPr>
    <w:rPr>
      <w:lang w:val="es-ES"/>
    </w:rPr>
  </w:style>
  <w:style w:type="character" w:customStyle="1" w:styleId="Cuerpodetexto1Car">
    <w:name w:val="Cuerpo de texto 1 Car"/>
    <w:basedOn w:val="Fuentedeprrafopredeter"/>
    <w:link w:val="Cuerpodetexto1"/>
    <w:rsid w:val="00144E23"/>
    <w:rPr>
      <w:rFonts w:ascii="Times New Roman" w:hAnsi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6A81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81"/>
  </w:style>
  <w:style w:type="paragraph" w:styleId="Piedepgina">
    <w:name w:val="footer"/>
    <w:basedOn w:val="Normal"/>
    <w:link w:val="PiedepginaCar"/>
    <w:uiPriority w:val="99"/>
    <w:unhideWhenUsed/>
    <w:rsid w:val="00D8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81"/>
  </w:style>
  <w:style w:type="paragraph" w:customStyle="1" w:styleId="ncice">
    <w:name w:val="Íncice"/>
    <w:basedOn w:val="Normal"/>
    <w:link w:val="nciceCar"/>
    <w:rsid w:val="008F1A4B"/>
    <w:pPr>
      <w:spacing w:after="0" w:line="240" w:lineRule="exact"/>
    </w:pPr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qFormat/>
    <w:rsid w:val="00272D1E"/>
    <w:pPr>
      <w:ind w:left="720"/>
      <w:contextualSpacing/>
    </w:pPr>
  </w:style>
  <w:style w:type="character" w:customStyle="1" w:styleId="nciceCar">
    <w:name w:val="Íncice Car"/>
    <w:basedOn w:val="Fuentedeprrafopredeter"/>
    <w:link w:val="ncice"/>
    <w:rsid w:val="008F1A4B"/>
    <w:rPr>
      <w:rFonts w:ascii="Gill Sans MT" w:hAnsi="Gill Sans MT"/>
      <w:sz w:val="20"/>
    </w:rPr>
  </w:style>
  <w:style w:type="paragraph" w:customStyle="1" w:styleId="Subtitulo">
    <w:name w:val="Subtitulo"/>
    <w:basedOn w:val="Normal"/>
    <w:link w:val="SubtituloCar"/>
    <w:rsid w:val="00A42D6A"/>
    <w:pPr>
      <w:spacing w:after="0" w:line="400" w:lineRule="exact"/>
    </w:pPr>
    <w:rPr>
      <w:rFonts w:ascii="Gill Sans MT" w:hAnsi="Gill Sans MT"/>
      <w:sz w:val="32"/>
    </w:rPr>
  </w:style>
  <w:style w:type="character" w:customStyle="1" w:styleId="SubtituloCar">
    <w:name w:val="Subtitulo Car"/>
    <w:basedOn w:val="Fuentedeprrafopredeter"/>
    <w:link w:val="Subtitulo"/>
    <w:rsid w:val="00A42D6A"/>
    <w:rPr>
      <w:rFonts w:ascii="Gill Sans MT" w:hAnsi="Gill Sans MT"/>
      <w:sz w:val="32"/>
    </w:rPr>
  </w:style>
  <w:style w:type="paragraph" w:customStyle="1" w:styleId="subtitulocuerpo">
    <w:name w:val="subtitulo cuerpo"/>
    <w:basedOn w:val="Normal"/>
    <w:link w:val="subtitulocuerpoCar"/>
    <w:rsid w:val="008F1A4B"/>
    <w:pPr>
      <w:spacing w:after="0" w:line="240" w:lineRule="exact"/>
    </w:pPr>
    <w:rPr>
      <w:rFonts w:ascii="Gill Sans MT" w:hAnsi="Gill Sans MT"/>
      <w:sz w:val="20"/>
    </w:rPr>
  </w:style>
  <w:style w:type="paragraph" w:customStyle="1" w:styleId="tituloprincipal">
    <w:name w:val="titulo principal"/>
    <w:basedOn w:val="Normal"/>
    <w:link w:val="tituloprincipalCar"/>
    <w:rsid w:val="007D06BE"/>
    <w:pPr>
      <w:spacing w:after="0" w:line="480" w:lineRule="exact"/>
      <w:ind w:right="1043"/>
    </w:pPr>
    <w:rPr>
      <w:rFonts w:ascii="Gill Sans MT" w:hAnsi="Gill Sans MT"/>
      <w:b/>
      <w:sz w:val="40"/>
    </w:rPr>
  </w:style>
  <w:style w:type="character" w:customStyle="1" w:styleId="subtitulocuerpoCar">
    <w:name w:val="subtitulo cuerpo Car"/>
    <w:basedOn w:val="Fuentedeprrafopredeter"/>
    <w:link w:val="subtitulocuerpo"/>
    <w:rsid w:val="008F1A4B"/>
    <w:rPr>
      <w:rFonts w:ascii="Gill Sans MT" w:hAnsi="Gill Sans MT"/>
      <w:sz w:val="20"/>
    </w:rPr>
  </w:style>
  <w:style w:type="character" w:customStyle="1" w:styleId="tituloprincipalCar">
    <w:name w:val="titulo principal Car"/>
    <w:basedOn w:val="Fuentedeprrafopredeter"/>
    <w:link w:val="tituloprincipal"/>
    <w:rsid w:val="007D06BE"/>
    <w:rPr>
      <w:rFonts w:ascii="Gill Sans MT" w:hAnsi="Gill Sans MT"/>
      <w:b/>
      <w:sz w:val="40"/>
    </w:rPr>
  </w:style>
  <w:style w:type="paragraph" w:customStyle="1" w:styleId="Cuerpo2">
    <w:name w:val="Cuerpo 2"/>
    <w:basedOn w:val="Normal"/>
    <w:link w:val="Cuerpo2Car"/>
    <w:autoRedefine/>
    <w:qFormat/>
    <w:rsid w:val="0064735C"/>
    <w:pPr>
      <w:spacing w:after="0" w:line="240" w:lineRule="exact"/>
      <w:ind w:firstLine="397"/>
    </w:pPr>
    <w:rPr>
      <w:rFonts w:ascii="Times New Roman" w:hAnsi="Times New Roman"/>
      <w:sz w:val="20"/>
    </w:rPr>
  </w:style>
  <w:style w:type="character" w:customStyle="1" w:styleId="Cuerpo2Car">
    <w:name w:val="Cuerpo 2 Car"/>
    <w:basedOn w:val="Fuentedeprrafopredeter"/>
    <w:link w:val="Cuerpo2"/>
    <w:rsid w:val="0064735C"/>
    <w:rPr>
      <w:rFonts w:ascii="Times New Roman" w:hAnsi="Times New Roman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7D06BE"/>
    <w:rPr>
      <w:rFonts w:ascii="Gill Sans MT" w:eastAsiaTheme="majorEastAsia" w:hAnsi="Gill Sans MT" w:cstheme="majorBidi"/>
      <w:b/>
      <w:bCs/>
      <w:szCs w:val="28"/>
    </w:rPr>
  </w:style>
  <w:style w:type="paragraph" w:customStyle="1" w:styleId="fecha">
    <w:name w:val="fecha"/>
    <w:basedOn w:val="Normal"/>
    <w:qFormat/>
    <w:rsid w:val="005D4718"/>
    <w:pPr>
      <w:spacing w:after="0" w:line="240" w:lineRule="exact"/>
      <w:ind w:right="1043"/>
      <w:jc w:val="right"/>
    </w:pPr>
    <w:rPr>
      <w:rFonts w:ascii="Gill Sans MT" w:eastAsia="Calibri" w:hAnsi="Gill Sans MT" w:cs="Times New Roman"/>
      <w:noProof/>
      <w:sz w:val="20"/>
      <w:szCs w:val="16"/>
    </w:rPr>
  </w:style>
  <w:style w:type="table" w:styleId="Tablaconcuadrcula">
    <w:name w:val="Table Grid"/>
    <w:basedOn w:val="Tablanormal"/>
    <w:uiPriority w:val="59"/>
    <w:rsid w:val="008F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edireccin">
    <w:name w:val="Nombre de dirección"/>
    <w:link w:val="NombrededireccinCar"/>
    <w:autoRedefine/>
    <w:qFormat/>
    <w:rsid w:val="00884442"/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884442"/>
    <w:rPr>
      <w:rFonts w:ascii="Gill Sans MT" w:hAnsi="Gill Sans MT"/>
      <w:b/>
      <w:sz w:val="16"/>
    </w:rPr>
  </w:style>
  <w:style w:type="paragraph" w:customStyle="1" w:styleId="Nombrededepartamento">
    <w:name w:val="Nombre de departamento"/>
    <w:link w:val="NombrededepartamentoCar"/>
    <w:autoRedefine/>
    <w:qFormat/>
    <w:rsid w:val="00CC5A9E"/>
    <w:rPr>
      <w:rFonts w:ascii="Gill Sans MT" w:hAnsi="Gill Sans MT"/>
      <w:sz w:val="16"/>
    </w:rPr>
  </w:style>
  <w:style w:type="paragraph" w:customStyle="1" w:styleId="Direccin">
    <w:name w:val="Dirección"/>
    <w:link w:val="DireccinCar"/>
    <w:autoRedefine/>
    <w:qFormat/>
    <w:rsid w:val="00CC5A9E"/>
    <w:rPr>
      <w:rFonts w:ascii="Gill Sans MT" w:hAnsi="Gill Sans MT"/>
      <w:sz w:val="14"/>
    </w:rPr>
  </w:style>
  <w:style w:type="character" w:customStyle="1" w:styleId="NombrededepartamentoCar">
    <w:name w:val="Nombre de departamento Car"/>
    <w:basedOn w:val="Fuentedeprrafopredeter"/>
    <w:link w:val="Nombrededepartamento"/>
    <w:rsid w:val="00CC5A9E"/>
    <w:rPr>
      <w:rFonts w:ascii="Gill Sans MT" w:hAnsi="Gill Sans MT"/>
      <w:sz w:val="16"/>
    </w:rPr>
  </w:style>
  <w:style w:type="paragraph" w:customStyle="1" w:styleId="Contacto">
    <w:name w:val="Contacto"/>
    <w:link w:val="ContactoCar"/>
    <w:autoRedefine/>
    <w:qFormat/>
    <w:rsid w:val="00CC5A9E"/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CC5A9E"/>
    <w:rPr>
      <w:rFonts w:ascii="Gill Sans MT" w:hAnsi="Gill Sans MT"/>
      <w:sz w:val="14"/>
    </w:rPr>
  </w:style>
  <w:style w:type="paragraph" w:customStyle="1" w:styleId="FECHA0">
    <w:name w:val="FECHA"/>
    <w:basedOn w:val="Normal"/>
    <w:link w:val="FECHACar"/>
    <w:qFormat/>
    <w:rsid w:val="00585955"/>
    <w:pPr>
      <w:spacing w:after="12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4"/>
      <w:szCs w:val="16"/>
    </w:rPr>
  </w:style>
  <w:style w:type="character" w:customStyle="1" w:styleId="ContactoCar">
    <w:name w:val="Contacto Car"/>
    <w:basedOn w:val="Fuentedeprrafopredeter"/>
    <w:link w:val="Contacto"/>
    <w:rsid w:val="00CC5A9E"/>
    <w:rPr>
      <w:rFonts w:ascii="Gill Sans MT" w:hAnsi="Gill Sans MT"/>
      <w:sz w:val="14"/>
    </w:rPr>
  </w:style>
  <w:style w:type="character" w:customStyle="1" w:styleId="FECHACar">
    <w:name w:val="FECHA Car"/>
    <w:basedOn w:val="Fuentedeprrafopredeter"/>
    <w:link w:val="FECHA0"/>
    <w:rsid w:val="00585955"/>
    <w:rPr>
      <w:rFonts w:ascii="Gill Sans MT" w:eastAsia="Calibri" w:hAnsi="Gill Sans MT" w:cs="Times New Roman"/>
      <w:noProof/>
      <w:sz w:val="24"/>
      <w:szCs w:val="16"/>
      <w:lang w:eastAsia="es-MX"/>
    </w:rPr>
  </w:style>
  <w:style w:type="paragraph" w:customStyle="1" w:styleId="Marcadireccin">
    <w:name w:val="Marca dirección"/>
    <w:link w:val="MarcadireccinCar"/>
    <w:autoRedefine/>
    <w:qFormat/>
    <w:rsid w:val="00585955"/>
    <w:rPr>
      <w:rFonts w:ascii="Gill Sans MT" w:hAnsi="Gill Sans MT"/>
      <w:b/>
      <w:sz w:val="17"/>
    </w:rPr>
  </w:style>
  <w:style w:type="paragraph" w:customStyle="1" w:styleId="Marcadepartamento">
    <w:name w:val="Marca departamento"/>
    <w:link w:val="MarcadepartamentoCar"/>
    <w:autoRedefine/>
    <w:qFormat/>
    <w:rsid w:val="00585955"/>
    <w:rPr>
      <w:rFonts w:ascii="Gill Sans MT" w:hAnsi="Gill Sans MT"/>
      <w:sz w:val="17"/>
    </w:rPr>
  </w:style>
  <w:style w:type="character" w:customStyle="1" w:styleId="MarcadireccinCar">
    <w:name w:val="Marca dirección Car"/>
    <w:basedOn w:val="Fuentedeprrafopredeter"/>
    <w:link w:val="Marcadireccin"/>
    <w:rsid w:val="00585955"/>
    <w:rPr>
      <w:rFonts w:ascii="Gill Sans MT" w:hAnsi="Gill Sans MT"/>
      <w:b/>
      <w:sz w:val="17"/>
    </w:rPr>
  </w:style>
  <w:style w:type="character" w:customStyle="1" w:styleId="MarcadepartamentoCar">
    <w:name w:val="Marca departamento Car"/>
    <w:basedOn w:val="Fuentedeprrafopredeter"/>
    <w:link w:val="Marcadepartamento"/>
    <w:rsid w:val="00585955"/>
    <w:rPr>
      <w:rFonts w:ascii="Gill Sans MT" w:hAnsi="Gill Sans MT"/>
      <w:sz w:val="17"/>
    </w:rPr>
  </w:style>
  <w:style w:type="character" w:customStyle="1" w:styleId="nombredelaforma">
    <w:name w:val="nombre de la forma"/>
    <w:basedOn w:val="Fuentedeprrafopredeter"/>
    <w:uiPriority w:val="1"/>
    <w:rsid w:val="00612255"/>
    <w:rPr>
      <w:rFonts w:ascii="Gill Sans MT" w:hAnsi="Gill Sans MT"/>
      <w:b/>
      <w:sz w:val="14"/>
    </w:rPr>
  </w:style>
  <w:style w:type="character" w:customStyle="1" w:styleId="Clavedelaforma">
    <w:name w:val="Clave de  la forma"/>
    <w:basedOn w:val="Fuentedeprrafopredeter"/>
    <w:uiPriority w:val="1"/>
    <w:rsid w:val="006B4C06"/>
    <w:rPr>
      <w:rFonts w:ascii="Gill Sans MT" w:hAnsi="Gill Sans MT"/>
      <w:sz w:val="14"/>
    </w:rPr>
  </w:style>
  <w:style w:type="character" w:customStyle="1" w:styleId="Estilo1">
    <w:name w:val="Estilo1"/>
    <w:basedOn w:val="Fuentedeprrafopredeter"/>
    <w:uiPriority w:val="1"/>
    <w:qFormat/>
    <w:rsid w:val="006B4C06"/>
    <w:rPr>
      <w:rFonts w:ascii="Gill Sans MT" w:hAnsi="Gill Sans MT"/>
      <w:b/>
      <w:sz w:val="14"/>
    </w:rPr>
  </w:style>
  <w:style w:type="character" w:customStyle="1" w:styleId="NombredelSubdepartamento">
    <w:name w:val="Nombre del Subdepartamento"/>
    <w:basedOn w:val="Fuentedeprrafopredeter"/>
    <w:uiPriority w:val="1"/>
    <w:rsid w:val="006B4C06"/>
    <w:rPr>
      <w:rFonts w:ascii="Gill Sans MT" w:hAnsi="Gill Sans MT"/>
      <w:sz w:val="14"/>
    </w:rPr>
  </w:style>
  <w:style w:type="character" w:customStyle="1" w:styleId="Ttulo01">
    <w:name w:val="Título 01"/>
    <w:basedOn w:val="Fuentedeprrafopredeter"/>
    <w:uiPriority w:val="1"/>
    <w:qFormat/>
    <w:rsid w:val="00836271"/>
    <w:rPr>
      <w:rFonts w:ascii="Gill Sans MT" w:hAnsi="Gill Sans MT"/>
      <w:b/>
      <w:color w:val="0B72B5"/>
      <w:sz w:val="4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65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E5F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800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0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link w:val="Ttulo1Car"/>
    <w:autoRedefine/>
    <w:uiPriority w:val="9"/>
    <w:qFormat/>
    <w:rsid w:val="007D06BE"/>
    <w:pPr>
      <w:keepNext/>
      <w:keepLines/>
      <w:spacing w:after="0" w:line="260" w:lineRule="exact"/>
      <w:outlineLvl w:val="0"/>
    </w:pPr>
    <w:rPr>
      <w:rFonts w:ascii="Gill Sans MT" w:eastAsiaTheme="majorEastAsia" w:hAnsi="Gill Sans MT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link w:val="CUERPODETEXTOCar"/>
    <w:autoRedefine/>
    <w:qFormat/>
    <w:rsid w:val="00276528"/>
    <w:pPr>
      <w:keepNext/>
      <w:spacing w:after="0" w:line="240" w:lineRule="exact"/>
      <w:ind w:left="-567"/>
      <w:contextualSpacing/>
      <w:jc w:val="center"/>
      <w:outlineLvl w:val="0"/>
    </w:pPr>
    <w:rPr>
      <w:rFonts w:ascii="Times New Roman" w:eastAsia="Calibri" w:hAnsi="Times New Roman" w:cs="Times New Roman"/>
      <w:b/>
      <w:noProof/>
      <w:sz w:val="4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276528"/>
    <w:rPr>
      <w:rFonts w:ascii="Times New Roman" w:eastAsia="Calibri" w:hAnsi="Times New Roman" w:cs="Times New Roman"/>
      <w:b/>
      <w:noProof/>
      <w:sz w:val="4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86A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81"/>
    <w:rPr>
      <w:rFonts w:ascii="Tahoma" w:hAnsi="Tahoma" w:cs="Tahoma"/>
      <w:sz w:val="16"/>
      <w:szCs w:val="16"/>
    </w:rPr>
  </w:style>
  <w:style w:type="paragraph" w:customStyle="1" w:styleId="Cuerpodetexto1">
    <w:name w:val="Cuerpo de texto 1"/>
    <w:basedOn w:val="Normal"/>
    <w:link w:val="Cuerpodetexto1Car"/>
    <w:rsid w:val="00144E23"/>
    <w:pPr>
      <w:spacing w:after="0" w:line="240" w:lineRule="exact"/>
    </w:pPr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D86A81"/>
    <w:pPr>
      <w:spacing w:after="0" w:line="240" w:lineRule="auto"/>
    </w:pPr>
    <w:rPr>
      <w:lang w:val="es-ES"/>
    </w:rPr>
  </w:style>
  <w:style w:type="character" w:customStyle="1" w:styleId="Cuerpodetexto1Car">
    <w:name w:val="Cuerpo de texto 1 Car"/>
    <w:basedOn w:val="Fuentedeprrafopredeter"/>
    <w:link w:val="Cuerpodetexto1"/>
    <w:rsid w:val="00144E23"/>
    <w:rPr>
      <w:rFonts w:ascii="Times New Roman" w:hAnsi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6A81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81"/>
  </w:style>
  <w:style w:type="paragraph" w:styleId="Piedepgina">
    <w:name w:val="footer"/>
    <w:basedOn w:val="Normal"/>
    <w:link w:val="PiedepginaCar"/>
    <w:uiPriority w:val="99"/>
    <w:unhideWhenUsed/>
    <w:rsid w:val="00D8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81"/>
  </w:style>
  <w:style w:type="paragraph" w:customStyle="1" w:styleId="ncice">
    <w:name w:val="Íncice"/>
    <w:basedOn w:val="Normal"/>
    <w:link w:val="nciceCar"/>
    <w:rsid w:val="008F1A4B"/>
    <w:pPr>
      <w:spacing w:after="0" w:line="240" w:lineRule="exact"/>
    </w:pPr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qFormat/>
    <w:rsid w:val="00272D1E"/>
    <w:pPr>
      <w:ind w:left="720"/>
      <w:contextualSpacing/>
    </w:pPr>
  </w:style>
  <w:style w:type="character" w:customStyle="1" w:styleId="nciceCar">
    <w:name w:val="Íncice Car"/>
    <w:basedOn w:val="Fuentedeprrafopredeter"/>
    <w:link w:val="ncice"/>
    <w:rsid w:val="008F1A4B"/>
    <w:rPr>
      <w:rFonts w:ascii="Gill Sans MT" w:hAnsi="Gill Sans MT"/>
      <w:sz w:val="20"/>
    </w:rPr>
  </w:style>
  <w:style w:type="paragraph" w:customStyle="1" w:styleId="Subtitulo">
    <w:name w:val="Subtitulo"/>
    <w:basedOn w:val="Normal"/>
    <w:link w:val="SubtituloCar"/>
    <w:rsid w:val="00A42D6A"/>
    <w:pPr>
      <w:spacing w:after="0" w:line="400" w:lineRule="exact"/>
    </w:pPr>
    <w:rPr>
      <w:rFonts w:ascii="Gill Sans MT" w:hAnsi="Gill Sans MT"/>
      <w:sz w:val="32"/>
    </w:rPr>
  </w:style>
  <w:style w:type="character" w:customStyle="1" w:styleId="SubtituloCar">
    <w:name w:val="Subtitulo Car"/>
    <w:basedOn w:val="Fuentedeprrafopredeter"/>
    <w:link w:val="Subtitulo"/>
    <w:rsid w:val="00A42D6A"/>
    <w:rPr>
      <w:rFonts w:ascii="Gill Sans MT" w:hAnsi="Gill Sans MT"/>
      <w:sz w:val="32"/>
    </w:rPr>
  </w:style>
  <w:style w:type="paragraph" w:customStyle="1" w:styleId="subtitulocuerpo">
    <w:name w:val="subtitulo cuerpo"/>
    <w:basedOn w:val="Normal"/>
    <w:link w:val="subtitulocuerpoCar"/>
    <w:rsid w:val="008F1A4B"/>
    <w:pPr>
      <w:spacing w:after="0" w:line="240" w:lineRule="exact"/>
    </w:pPr>
    <w:rPr>
      <w:rFonts w:ascii="Gill Sans MT" w:hAnsi="Gill Sans MT"/>
      <w:sz w:val="20"/>
    </w:rPr>
  </w:style>
  <w:style w:type="paragraph" w:customStyle="1" w:styleId="tituloprincipal">
    <w:name w:val="titulo principal"/>
    <w:basedOn w:val="Normal"/>
    <w:link w:val="tituloprincipalCar"/>
    <w:rsid w:val="007D06BE"/>
    <w:pPr>
      <w:spacing w:after="0" w:line="480" w:lineRule="exact"/>
      <w:ind w:right="1043"/>
    </w:pPr>
    <w:rPr>
      <w:rFonts w:ascii="Gill Sans MT" w:hAnsi="Gill Sans MT"/>
      <w:b/>
      <w:sz w:val="40"/>
    </w:rPr>
  </w:style>
  <w:style w:type="character" w:customStyle="1" w:styleId="subtitulocuerpoCar">
    <w:name w:val="subtitulo cuerpo Car"/>
    <w:basedOn w:val="Fuentedeprrafopredeter"/>
    <w:link w:val="subtitulocuerpo"/>
    <w:rsid w:val="008F1A4B"/>
    <w:rPr>
      <w:rFonts w:ascii="Gill Sans MT" w:hAnsi="Gill Sans MT"/>
      <w:sz w:val="20"/>
    </w:rPr>
  </w:style>
  <w:style w:type="character" w:customStyle="1" w:styleId="tituloprincipalCar">
    <w:name w:val="titulo principal Car"/>
    <w:basedOn w:val="Fuentedeprrafopredeter"/>
    <w:link w:val="tituloprincipal"/>
    <w:rsid w:val="007D06BE"/>
    <w:rPr>
      <w:rFonts w:ascii="Gill Sans MT" w:hAnsi="Gill Sans MT"/>
      <w:b/>
      <w:sz w:val="40"/>
    </w:rPr>
  </w:style>
  <w:style w:type="paragraph" w:customStyle="1" w:styleId="Cuerpo2">
    <w:name w:val="Cuerpo 2"/>
    <w:basedOn w:val="Normal"/>
    <w:link w:val="Cuerpo2Car"/>
    <w:autoRedefine/>
    <w:qFormat/>
    <w:rsid w:val="0064735C"/>
    <w:pPr>
      <w:spacing w:after="0" w:line="240" w:lineRule="exact"/>
      <w:ind w:firstLine="397"/>
    </w:pPr>
    <w:rPr>
      <w:rFonts w:ascii="Times New Roman" w:hAnsi="Times New Roman"/>
      <w:sz w:val="20"/>
    </w:rPr>
  </w:style>
  <w:style w:type="character" w:customStyle="1" w:styleId="Cuerpo2Car">
    <w:name w:val="Cuerpo 2 Car"/>
    <w:basedOn w:val="Fuentedeprrafopredeter"/>
    <w:link w:val="Cuerpo2"/>
    <w:rsid w:val="0064735C"/>
    <w:rPr>
      <w:rFonts w:ascii="Times New Roman" w:hAnsi="Times New Roman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7D06BE"/>
    <w:rPr>
      <w:rFonts w:ascii="Gill Sans MT" w:eastAsiaTheme="majorEastAsia" w:hAnsi="Gill Sans MT" w:cstheme="majorBidi"/>
      <w:b/>
      <w:bCs/>
      <w:szCs w:val="28"/>
    </w:rPr>
  </w:style>
  <w:style w:type="paragraph" w:customStyle="1" w:styleId="fecha">
    <w:name w:val="fecha"/>
    <w:basedOn w:val="Normal"/>
    <w:qFormat/>
    <w:rsid w:val="005D4718"/>
    <w:pPr>
      <w:spacing w:after="0" w:line="240" w:lineRule="exact"/>
      <w:ind w:right="1043"/>
      <w:jc w:val="right"/>
    </w:pPr>
    <w:rPr>
      <w:rFonts w:ascii="Gill Sans MT" w:eastAsia="Calibri" w:hAnsi="Gill Sans MT" w:cs="Times New Roman"/>
      <w:noProof/>
      <w:sz w:val="20"/>
      <w:szCs w:val="16"/>
    </w:rPr>
  </w:style>
  <w:style w:type="table" w:styleId="Tablaconcuadrcula">
    <w:name w:val="Table Grid"/>
    <w:basedOn w:val="Tablanormal"/>
    <w:uiPriority w:val="59"/>
    <w:rsid w:val="008F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edireccin">
    <w:name w:val="Nombre de dirección"/>
    <w:link w:val="NombrededireccinCar"/>
    <w:autoRedefine/>
    <w:qFormat/>
    <w:rsid w:val="00884442"/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884442"/>
    <w:rPr>
      <w:rFonts w:ascii="Gill Sans MT" w:hAnsi="Gill Sans MT"/>
      <w:b/>
      <w:sz w:val="16"/>
    </w:rPr>
  </w:style>
  <w:style w:type="paragraph" w:customStyle="1" w:styleId="Nombrededepartamento">
    <w:name w:val="Nombre de departamento"/>
    <w:link w:val="NombrededepartamentoCar"/>
    <w:autoRedefine/>
    <w:qFormat/>
    <w:rsid w:val="00CC5A9E"/>
    <w:rPr>
      <w:rFonts w:ascii="Gill Sans MT" w:hAnsi="Gill Sans MT"/>
      <w:sz w:val="16"/>
    </w:rPr>
  </w:style>
  <w:style w:type="paragraph" w:customStyle="1" w:styleId="Direccin">
    <w:name w:val="Dirección"/>
    <w:link w:val="DireccinCar"/>
    <w:autoRedefine/>
    <w:qFormat/>
    <w:rsid w:val="00CC5A9E"/>
    <w:rPr>
      <w:rFonts w:ascii="Gill Sans MT" w:hAnsi="Gill Sans MT"/>
      <w:sz w:val="14"/>
    </w:rPr>
  </w:style>
  <w:style w:type="character" w:customStyle="1" w:styleId="NombrededepartamentoCar">
    <w:name w:val="Nombre de departamento Car"/>
    <w:basedOn w:val="Fuentedeprrafopredeter"/>
    <w:link w:val="Nombrededepartamento"/>
    <w:rsid w:val="00CC5A9E"/>
    <w:rPr>
      <w:rFonts w:ascii="Gill Sans MT" w:hAnsi="Gill Sans MT"/>
      <w:sz w:val="16"/>
    </w:rPr>
  </w:style>
  <w:style w:type="paragraph" w:customStyle="1" w:styleId="Contacto">
    <w:name w:val="Contacto"/>
    <w:link w:val="ContactoCar"/>
    <w:autoRedefine/>
    <w:qFormat/>
    <w:rsid w:val="00CC5A9E"/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CC5A9E"/>
    <w:rPr>
      <w:rFonts w:ascii="Gill Sans MT" w:hAnsi="Gill Sans MT"/>
      <w:sz w:val="14"/>
    </w:rPr>
  </w:style>
  <w:style w:type="paragraph" w:customStyle="1" w:styleId="FECHA0">
    <w:name w:val="FECHA"/>
    <w:basedOn w:val="Normal"/>
    <w:link w:val="FECHACar"/>
    <w:qFormat/>
    <w:rsid w:val="00585955"/>
    <w:pPr>
      <w:spacing w:after="12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4"/>
      <w:szCs w:val="16"/>
    </w:rPr>
  </w:style>
  <w:style w:type="character" w:customStyle="1" w:styleId="ContactoCar">
    <w:name w:val="Contacto Car"/>
    <w:basedOn w:val="Fuentedeprrafopredeter"/>
    <w:link w:val="Contacto"/>
    <w:rsid w:val="00CC5A9E"/>
    <w:rPr>
      <w:rFonts w:ascii="Gill Sans MT" w:hAnsi="Gill Sans MT"/>
      <w:sz w:val="14"/>
    </w:rPr>
  </w:style>
  <w:style w:type="character" w:customStyle="1" w:styleId="FECHACar">
    <w:name w:val="FECHA Car"/>
    <w:basedOn w:val="Fuentedeprrafopredeter"/>
    <w:link w:val="FECHA0"/>
    <w:rsid w:val="00585955"/>
    <w:rPr>
      <w:rFonts w:ascii="Gill Sans MT" w:eastAsia="Calibri" w:hAnsi="Gill Sans MT" w:cs="Times New Roman"/>
      <w:noProof/>
      <w:sz w:val="24"/>
      <w:szCs w:val="16"/>
      <w:lang w:eastAsia="es-MX"/>
    </w:rPr>
  </w:style>
  <w:style w:type="paragraph" w:customStyle="1" w:styleId="Marcadireccin">
    <w:name w:val="Marca dirección"/>
    <w:link w:val="MarcadireccinCar"/>
    <w:autoRedefine/>
    <w:qFormat/>
    <w:rsid w:val="00585955"/>
    <w:rPr>
      <w:rFonts w:ascii="Gill Sans MT" w:hAnsi="Gill Sans MT"/>
      <w:b/>
      <w:sz w:val="17"/>
    </w:rPr>
  </w:style>
  <w:style w:type="paragraph" w:customStyle="1" w:styleId="Marcadepartamento">
    <w:name w:val="Marca departamento"/>
    <w:link w:val="MarcadepartamentoCar"/>
    <w:autoRedefine/>
    <w:qFormat/>
    <w:rsid w:val="00585955"/>
    <w:rPr>
      <w:rFonts w:ascii="Gill Sans MT" w:hAnsi="Gill Sans MT"/>
      <w:sz w:val="17"/>
    </w:rPr>
  </w:style>
  <w:style w:type="character" w:customStyle="1" w:styleId="MarcadireccinCar">
    <w:name w:val="Marca dirección Car"/>
    <w:basedOn w:val="Fuentedeprrafopredeter"/>
    <w:link w:val="Marcadireccin"/>
    <w:rsid w:val="00585955"/>
    <w:rPr>
      <w:rFonts w:ascii="Gill Sans MT" w:hAnsi="Gill Sans MT"/>
      <w:b/>
      <w:sz w:val="17"/>
    </w:rPr>
  </w:style>
  <w:style w:type="character" w:customStyle="1" w:styleId="MarcadepartamentoCar">
    <w:name w:val="Marca departamento Car"/>
    <w:basedOn w:val="Fuentedeprrafopredeter"/>
    <w:link w:val="Marcadepartamento"/>
    <w:rsid w:val="00585955"/>
    <w:rPr>
      <w:rFonts w:ascii="Gill Sans MT" w:hAnsi="Gill Sans MT"/>
      <w:sz w:val="17"/>
    </w:rPr>
  </w:style>
  <w:style w:type="character" w:customStyle="1" w:styleId="nombredelaforma">
    <w:name w:val="nombre de la forma"/>
    <w:basedOn w:val="Fuentedeprrafopredeter"/>
    <w:uiPriority w:val="1"/>
    <w:rsid w:val="00612255"/>
    <w:rPr>
      <w:rFonts w:ascii="Gill Sans MT" w:hAnsi="Gill Sans MT"/>
      <w:b/>
      <w:sz w:val="14"/>
    </w:rPr>
  </w:style>
  <w:style w:type="character" w:customStyle="1" w:styleId="Clavedelaforma">
    <w:name w:val="Clave de  la forma"/>
    <w:basedOn w:val="Fuentedeprrafopredeter"/>
    <w:uiPriority w:val="1"/>
    <w:rsid w:val="006B4C06"/>
    <w:rPr>
      <w:rFonts w:ascii="Gill Sans MT" w:hAnsi="Gill Sans MT"/>
      <w:sz w:val="14"/>
    </w:rPr>
  </w:style>
  <w:style w:type="character" w:customStyle="1" w:styleId="Estilo1">
    <w:name w:val="Estilo1"/>
    <w:basedOn w:val="Fuentedeprrafopredeter"/>
    <w:uiPriority w:val="1"/>
    <w:qFormat/>
    <w:rsid w:val="006B4C06"/>
    <w:rPr>
      <w:rFonts w:ascii="Gill Sans MT" w:hAnsi="Gill Sans MT"/>
      <w:b/>
      <w:sz w:val="14"/>
    </w:rPr>
  </w:style>
  <w:style w:type="character" w:customStyle="1" w:styleId="NombredelSubdepartamento">
    <w:name w:val="Nombre del Subdepartamento"/>
    <w:basedOn w:val="Fuentedeprrafopredeter"/>
    <w:uiPriority w:val="1"/>
    <w:rsid w:val="006B4C06"/>
    <w:rPr>
      <w:rFonts w:ascii="Gill Sans MT" w:hAnsi="Gill Sans MT"/>
      <w:sz w:val="14"/>
    </w:rPr>
  </w:style>
  <w:style w:type="character" w:customStyle="1" w:styleId="Ttulo01">
    <w:name w:val="Título 01"/>
    <w:basedOn w:val="Fuentedeprrafopredeter"/>
    <w:uiPriority w:val="1"/>
    <w:qFormat/>
    <w:rsid w:val="00836271"/>
    <w:rPr>
      <w:rFonts w:ascii="Gill Sans MT" w:hAnsi="Gill Sans MT"/>
      <w:b/>
      <w:color w:val="0B72B5"/>
      <w:sz w:val="4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65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E5F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800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0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contreras\Downloads\Plantilla%20Refrigerios%20Saludadb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C21-AD7C-49D6-9A68-61A40CB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Refrigerios Saludadbles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2012-01-31T23:40:00Z</cp:lastPrinted>
  <dcterms:created xsi:type="dcterms:W3CDTF">2016-04-01T20:39:00Z</dcterms:created>
  <dcterms:modified xsi:type="dcterms:W3CDTF">2016-04-01T20:39:00Z</dcterms:modified>
</cp:coreProperties>
</file>