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885A" w14:textId="77777777" w:rsidR="00EE64F3" w:rsidRDefault="00D86DFC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71DE31B4037B460886B9AC90CE7C30D9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14:paraId="6423E173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4F8CE340" w14:textId="77777777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C06919EB14D045E78C2111DE7D8BFF87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5D04A9C3B0894336B9520E0A96BC118F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14:paraId="6AF6EC5C" w14:textId="77777777" w:rsidR="00EE64F3" w:rsidRDefault="00EE64F3" w:rsidP="00C75724">
      <w:pPr>
        <w:spacing w:after="0" w:line="200" w:lineRule="exact"/>
        <w:jc w:val="right"/>
      </w:pPr>
    </w:p>
    <w:p w14:paraId="1DD664A8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06428DA3523F4F93A70BCEAFC09C184A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44E055C6" w14:textId="77777777"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14:paraId="6D47777A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EAED239E4EDB4E13ADB697C71424B61B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69BF6865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14:paraId="6F14EC3D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10B7E28A" w14:textId="77777777" w:rsidR="00403A64" w:rsidRPr="003C2AD5" w:rsidRDefault="00D86DFC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3FA236AC762E4F489DD2D3518CAB9445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14:paraId="797A7DB4" w14:textId="77777777"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14:paraId="6B355DB8" w14:textId="77777777" w:rsidR="00E34ED6" w:rsidRDefault="00D86DFC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0590C3B42D2B4F338BE0D60AEC8F70C8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B8D9F5E9856D4AE0BDF317A372B942C5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79595B72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14:paraId="74160B23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0CB63F1F" w14:textId="77777777" w:rsidR="00D656DF" w:rsidRDefault="00D86DFC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E29D918CB55044798C4B8F7155DB5B7F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DD8C3A4249AE42F0941CBFC9BF959D15"/>
        </w:placeholder>
        <w:showingPlcHdr/>
      </w:sdtPr>
      <w:sdtEndPr>
        <w:rPr>
          <w:rStyle w:val="AcadmicoCar"/>
        </w:rPr>
      </w:sdtEndPr>
      <w:sdtContent>
        <w:p w14:paraId="46A0300C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0A602783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25D87654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004749D6168E41FD8BA96340A80CCA27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D000E3BAF36E42FF84BEAA1A502F89AA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7C402EA8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BE420C6740894CD5803B5FF60DEC424A"/>
        </w:placeholder>
      </w:sdtPr>
      <w:sdtEndPr/>
      <w:sdtContent>
        <w:p w14:paraId="454AE16F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64B749A5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6691357A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6BBD70CB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5D9D1607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BBDE0DB68E5C42559B72E615D351EE30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6E62F52A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6564384D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DA75ACE6BDF741C094CFB4A0C241F774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50D0DF7A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172AAC390F61493AB93F4F6140E04C90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781A2EAC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1F7D772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037E4409857D433397F420D4F01F3C15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2B508742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4B61A706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7C5165EC" w14:textId="77777777" w:rsidR="00C96120" w:rsidRDefault="00D86DFC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F7B910AEBB9D4B40825C6ED87D97DFBC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14:paraId="59BFF948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417F87AF97AD4CFC8B0FC1B2CB36E8E8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34CB2463" w14:textId="77777777"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34B67A1E4A5E41A29A660FCDD3C21A15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703FACA6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14:paraId="55CF4F78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0D288F7B" w14:textId="77777777" w:rsidR="00C96120" w:rsidRDefault="00D86DFC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3B0B0A257057430F8A524154B011C2C4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44BAA0A9BA64473EADA3751BC841D5B7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68150FD6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0B0D80C1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DA33FE4D49774722A4001FF84376F36C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201110D5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49BF6F0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01258F9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AEC199A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7E9F1E48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9599B6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DAAAF6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816FF98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05583E84" w14:textId="77777777"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5630EB1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43773BD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E6018E4" w14:textId="77777777"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14:paraId="07A7A6A4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5B0A3D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489524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326675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356CCD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3FC5CD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381B78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26AD50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77BCB6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337286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615C62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C6035C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1FC72F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D2DC0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050974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EC8F76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EC81E7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E463C63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5787646D" w14:textId="77777777"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02487DD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47CC9BB" w14:textId="77777777" w:rsidR="004B0F7D" w:rsidRDefault="004B0F7D">
          <w:pPr>
            <w:pStyle w:val="TtuloTDC"/>
          </w:pPr>
        </w:p>
        <w:p w14:paraId="1253D75D" w14:textId="77777777"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9D71F" w14:textId="77777777" w:rsidR="004B0F7D" w:rsidRPr="00DD7897" w:rsidRDefault="00D86DFC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3E7F1C" w14:textId="77777777" w:rsidR="004B0F7D" w:rsidRPr="00DD7897" w:rsidRDefault="00D86DFC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F1FB9" w14:textId="77777777" w:rsidR="004B0F7D" w:rsidRPr="00DD7897" w:rsidRDefault="00D86DFC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0F226" w14:textId="77777777" w:rsidR="004B0F7D" w:rsidRPr="00DD7897" w:rsidRDefault="00D86DFC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4B88" w14:textId="77777777" w:rsidR="004B0F7D" w:rsidRPr="009D3B56" w:rsidRDefault="00D86DFC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C954B" w14:textId="77777777"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4DE845DF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62CD5DD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96F00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83295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D5BE8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4FC202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6A7ED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8FDB0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8D3C51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3BBEF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21A06D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860CC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0A5D71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392CE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D7C5F7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66AE3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93591D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728277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A7DE11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30C3F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DA8C5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467C4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1BBDF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53695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6FD532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6BAE2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04BD60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DE1CFFB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0AF4D4A9" w14:textId="77777777"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1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D8F1043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246FD560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7159813D" w14:textId="77777777"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11BFF84D" w14:textId="77777777"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0CA54E42" w14:textId="77777777"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3CB7FADD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791FD5A9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5554AB61" w14:textId="77777777"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2C3F932A" w14:textId="77777777"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4"/>
      <w:r w:rsidRPr="00A545F5">
        <w:rPr>
          <w:rStyle w:val="Ttulo1Car"/>
          <w:sz w:val="30"/>
          <w:szCs w:val="30"/>
        </w:rPr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2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DFD6D74" w14:textId="77777777"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E5CC1A7" w14:textId="77777777"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3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677DD438" w14:textId="77777777"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1435D28" w14:textId="77777777"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4" w:name="_Toc29289646"/>
    </w:p>
    <w:p w14:paraId="7059A830" w14:textId="77777777"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lastRenderedPageBreak/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4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14:paraId="3A961F6A" w14:textId="77777777"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C400797" w14:textId="77777777"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14:paraId="2F6FFCC8" w14:textId="77777777"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76413EB9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490D2019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401036A5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14:paraId="28B6BA82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79535DA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23FACB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FD184A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3DADFE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ECC3D5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C59203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234FAD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15884B2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4DE6AA71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1DC354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1DB268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F62386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19963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A47F9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7BEB16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A75F4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5000C5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2F4001F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259169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D48334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5E2EA6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D4653B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059FF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8D5B6F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D8260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7437924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7BFF0108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5B553A5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56A52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F09A1B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F8D518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7C96E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5B6225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50383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B88D92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2804DE07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0D790B6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8D752E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7938DD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2B5E31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6D710E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3B126D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2B0E2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4CA82B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089708DF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DC67394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4CE81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E70360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D4D66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D31E19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DA761B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95BEAC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64A39C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46867422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53BFF5F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9C0A75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EE1A26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12040C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D61F9B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B4EE9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232EBD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68EFCD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2F2226C0" w14:textId="77777777" w:rsidR="00A46C94" w:rsidRDefault="00A46C94" w:rsidP="002C7F6C">
      <w:pPr>
        <w:pStyle w:val="Piedetabla"/>
        <w:rPr>
          <w:b/>
          <w:i/>
        </w:rPr>
      </w:pPr>
    </w:p>
    <w:p w14:paraId="4C356AE4" w14:textId="77777777"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3852902F" w14:textId="77777777" w:rsidR="00A53385" w:rsidRDefault="00A53385" w:rsidP="00A53385">
      <w:pPr>
        <w:pStyle w:val="Piedetabla"/>
      </w:pPr>
    </w:p>
    <w:p w14:paraId="52722F5E" w14:textId="77777777"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1901041" w14:textId="77777777"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14:paraId="0ECC3EB2" w14:textId="77777777"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14:paraId="4C8DE52B" w14:textId="77777777"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7A9D71EE" w14:textId="77777777"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528AEC0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C4B5D3" w14:textId="77777777"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3B9D0" wp14:editId="03BC1C22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1CED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00756" wp14:editId="4A7656EB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2D42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F145B2" wp14:editId="1B0B8CB7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85DF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09800A5D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1A59CB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F38993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F1BB8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B3C57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AB5282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88E47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B1C5FC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051EB9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898AB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859C7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D00128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92E6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14:paraId="7405FB35" w14:textId="77777777"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14:paraId="24831FA2" w14:textId="77777777"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14:paraId="55615B99" w14:textId="77777777"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1303DCF1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63FD3A8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9A7A029" w14:textId="77777777"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EB80D5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21429" wp14:editId="276C2DE8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124D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15E501F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D8983D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F94063A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CBFDC94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77DD6D6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9DBEB" wp14:editId="6CE6C0E0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3F7B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9DBE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14:paraId="292C3F7B" w14:textId="77777777"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784A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2986A9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C3CC7C3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2C88B0C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28B2FB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0B15518" w14:textId="77777777" w:rsidR="00577121" w:rsidRDefault="00577121" w:rsidP="003724F4">
      <w:pPr>
        <w:pStyle w:val="Piedefoto"/>
        <w:spacing w:line="240" w:lineRule="exact"/>
      </w:pPr>
    </w:p>
    <w:p w14:paraId="3E1A519C" w14:textId="77777777"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14:paraId="12B9A9FD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77BAF9FE" w14:textId="77777777"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5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B15701F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607B3000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70ED4890" w14:textId="77777777"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5A05B0F9" w14:textId="77777777"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2763399E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24A6313A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16BB34D9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26E713D8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09F102FD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7E0C5C41" w14:textId="77777777"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3B3C1A3B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0BC72393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71AC8595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028D9467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0C82DCDB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135F8233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52129152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2D5DC73A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1B0C25B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751CDF11" w14:textId="77777777"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6FA6905A" w14:textId="77777777"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3FCC34E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72DD75DA" w14:textId="77777777"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34FF2954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BE13C2E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ACE812F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F3EC50F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61ABA3F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A67EF02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048FDAF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B391A3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8B04CB6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E7B9E9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77FAA60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17B7DC40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03893FA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35B5FD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3790FE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663E55C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162EF7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B89513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DFD929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3EE263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23DDB82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A1AF2E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6E5583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777119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DEA001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511EAA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B63544B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0CA59C5D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86C4A77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7D719749" w14:textId="77777777" w:rsidR="00E20C14" w:rsidRDefault="00E20C14" w:rsidP="00E20C14"/>
    <w:p w14:paraId="09C5C67B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35C1303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7E5201A6" w14:textId="77777777" w:rsidR="00BE059C" w:rsidRPr="00BE059C" w:rsidRDefault="00BE059C" w:rsidP="00BE059C">
      <w:pPr>
        <w:rPr>
          <w:sz w:val="20"/>
          <w:szCs w:val="20"/>
        </w:rPr>
      </w:pPr>
    </w:p>
    <w:p w14:paraId="2B1639E9" w14:textId="77777777" w:rsidR="00BE059C" w:rsidRPr="00BE059C" w:rsidRDefault="00BE059C" w:rsidP="00BE059C">
      <w:pPr>
        <w:rPr>
          <w:sz w:val="20"/>
          <w:szCs w:val="20"/>
        </w:rPr>
      </w:pPr>
    </w:p>
    <w:p w14:paraId="0EB87C2F" w14:textId="77777777" w:rsidR="00BE059C" w:rsidRPr="00BE059C" w:rsidRDefault="00BE059C" w:rsidP="00BE059C">
      <w:pPr>
        <w:rPr>
          <w:sz w:val="20"/>
          <w:szCs w:val="20"/>
        </w:rPr>
      </w:pPr>
    </w:p>
    <w:p w14:paraId="5680D710" w14:textId="77777777" w:rsidR="00BE059C" w:rsidRPr="00BE059C" w:rsidRDefault="00BE059C" w:rsidP="00BE059C">
      <w:pPr>
        <w:rPr>
          <w:sz w:val="20"/>
          <w:szCs w:val="20"/>
        </w:rPr>
      </w:pPr>
    </w:p>
    <w:p w14:paraId="27C75F4D" w14:textId="77777777" w:rsidR="00BE059C" w:rsidRDefault="00BE059C" w:rsidP="00BE059C">
      <w:pPr>
        <w:rPr>
          <w:sz w:val="20"/>
          <w:szCs w:val="20"/>
        </w:rPr>
      </w:pPr>
    </w:p>
    <w:p w14:paraId="269FC253" w14:textId="77777777" w:rsidR="00BE059C" w:rsidRPr="00BE059C" w:rsidRDefault="00BE059C" w:rsidP="00BE059C">
      <w:pPr>
        <w:rPr>
          <w:sz w:val="20"/>
          <w:szCs w:val="20"/>
        </w:rPr>
      </w:pPr>
    </w:p>
    <w:p w14:paraId="59EEAA37" w14:textId="77777777" w:rsidR="00BE059C" w:rsidRPr="00BE059C" w:rsidRDefault="00BE059C" w:rsidP="00BE059C">
      <w:pPr>
        <w:rPr>
          <w:sz w:val="20"/>
          <w:szCs w:val="20"/>
        </w:rPr>
      </w:pPr>
    </w:p>
    <w:p w14:paraId="3404E56F" w14:textId="77777777" w:rsidR="00BE059C" w:rsidRDefault="00BE059C" w:rsidP="00BE059C">
      <w:pPr>
        <w:rPr>
          <w:sz w:val="20"/>
          <w:szCs w:val="20"/>
        </w:rPr>
      </w:pPr>
    </w:p>
    <w:p w14:paraId="3AE2AAEB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D36B" w14:textId="77777777" w:rsidR="00D86DFC" w:rsidRDefault="00D86DFC" w:rsidP="009816E7">
      <w:pPr>
        <w:spacing w:after="0" w:line="240" w:lineRule="auto"/>
      </w:pPr>
      <w:r>
        <w:separator/>
      </w:r>
    </w:p>
    <w:p w14:paraId="7B1C8DAE" w14:textId="77777777" w:rsidR="00D86DFC" w:rsidRDefault="00D86DFC"/>
    <w:p w14:paraId="117435F0" w14:textId="77777777" w:rsidR="00D86DFC" w:rsidRDefault="00D86DFC"/>
    <w:p w14:paraId="3245F70E" w14:textId="77777777" w:rsidR="00D86DFC" w:rsidRDefault="00D86DFC"/>
    <w:p w14:paraId="412396C6" w14:textId="77777777" w:rsidR="00D86DFC" w:rsidRDefault="00D86DFC"/>
    <w:p w14:paraId="0D5BF6BC" w14:textId="77777777" w:rsidR="00D86DFC" w:rsidRDefault="00D86DFC"/>
  </w:endnote>
  <w:endnote w:type="continuationSeparator" w:id="0">
    <w:p w14:paraId="76FAFA92" w14:textId="77777777" w:rsidR="00D86DFC" w:rsidRDefault="00D86DFC" w:rsidP="009816E7">
      <w:pPr>
        <w:spacing w:after="0" w:line="240" w:lineRule="auto"/>
      </w:pPr>
      <w:r>
        <w:continuationSeparator/>
      </w:r>
    </w:p>
    <w:p w14:paraId="156BB32B" w14:textId="77777777" w:rsidR="00D86DFC" w:rsidRDefault="00D86DFC"/>
    <w:p w14:paraId="5FC54379" w14:textId="77777777" w:rsidR="00D86DFC" w:rsidRDefault="00D86DFC"/>
    <w:p w14:paraId="2DBA6468" w14:textId="77777777" w:rsidR="00D86DFC" w:rsidRDefault="00D86DFC"/>
    <w:p w14:paraId="62AAAF63" w14:textId="77777777" w:rsidR="00D86DFC" w:rsidRDefault="00D86DFC"/>
    <w:p w14:paraId="49175F5A" w14:textId="77777777" w:rsidR="00D86DFC" w:rsidRDefault="00D86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6667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2FE650BF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DB941FA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0724F56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5D6FFBAD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1B4864E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75912CC8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2C1701FA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75D9BA33" w14:textId="77777777"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3CC937C8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62593C47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6A674E" w14:textId="77777777" w:rsidR="006C4F05" w:rsidRDefault="006C4F05">
    <w:pPr>
      <w:pStyle w:val="Piedepgina"/>
    </w:pPr>
  </w:p>
  <w:p w14:paraId="5109EA4F" w14:textId="77777777" w:rsidR="00AC75DD" w:rsidRDefault="00AC75DD"/>
  <w:p w14:paraId="046EC3C7" w14:textId="77777777" w:rsidR="00AC75DD" w:rsidRDefault="00AC75DD"/>
  <w:p w14:paraId="28594C10" w14:textId="77777777" w:rsidR="00AC75DD" w:rsidRDefault="00AC75DD"/>
  <w:p w14:paraId="04C7C015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1B1E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DC1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67CAED8D" wp14:editId="6F0836D3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A21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63DC3AA9" wp14:editId="12C3421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4F28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5934A0F3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3DFA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18F2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7221D2FA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3D069088" w14:textId="77777777" w:rsidR="007E354F" w:rsidRPr="007E354F" w:rsidRDefault="00D86DFC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3FE378BD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B40" w14:textId="77777777" w:rsidR="005F3759" w:rsidRDefault="005F3759">
    <w:pPr>
      <w:pStyle w:val="Piedepgina"/>
      <w:jc w:val="center"/>
    </w:pPr>
  </w:p>
  <w:p w14:paraId="19F33292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53C97103" w14:textId="77777777" w:rsidR="005F3759" w:rsidRPr="007E354F" w:rsidRDefault="00D86DFC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72015428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490F3BF7" w14:textId="77777777"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687C3FC1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1F82" w14:textId="77777777" w:rsidR="00D86DFC" w:rsidRDefault="00D86DFC" w:rsidP="009816E7">
      <w:pPr>
        <w:spacing w:after="0" w:line="240" w:lineRule="auto"/>
      </w:pPr>
      <w:r>
        <w:separator/>
      </w:r>
    </w:p>
    <w:p w14:paraId="462C8EA0" w14:textId="77777777" w:rsidR="00D86DFC" w:rsidRDefault="00D86DFC"/>
    <w:p w14:paraId="36686625" w14:textId="77777777" w:rsidR="00D86DFC" w:rsidRDefault="00D86DFC"/>
    <w:p w14:paraId="5E2360FF" w14:textId="77777777" w:rsidR="00D86DFC" w:rsidRDefault="00D86DFC"/>
    <w:p w14:paraId="0E4D0263" w14:textId="77777777" w:rsidR="00D86DFC" w:rsidRDefault="00D86DFC"/>
    <w:p w14:paraId="3B614B15" w14:textId="77777777" w:rsidR="00D86DFC" w:rsidRDefault="00D86DFC"/>
  </w:footnote>
  <w:footnote w:type="continuationSeparator" w:id="0">
    <w:p w14:paraId="3A5A1E72" w14:textId="77777777" w:rsidR="00D86DFC" w:rsidRDefault="00D86DFC" w:rsidP="009816E7">
      <w:pPr>
        <w:spacing w:after="0" w:line="240" w:lineRule="auto"/>
      </w:pPr>
      <w:r>
        <w:continuationSeparator/>
      </w:r>
    </w:p>
    <w:p w14:paraId="2E4EC97E" w14:textId="77777777" w:rsidR="00D86DFC" w:rsidRDefault="00D86DFC"/>
    <w:p w14:paraId="1F94A497" w14:textId="77777777" w:rsidR="00D86DFC" w:rsidRDefault="00D86DFC"/>
    <w:p w14:paraId="247B0914" w14:textId="77777777" w:rsidR="00D86DFC" w:rsidRDefault="00D86DFC"/>
    <w:p w14:paraId="1F17FE0A" w14:textId="77777777" w:rsidR="00D86DFC" w:rsidRDefault="00D86DFC"/>
    <w:p w14:paraId="76797AD4" w14:textId="77777777" w:rsidR="00D86DFC" w:rsidRDefault="00D86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0DA4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65EA88AE" wp14:editId="718A5B44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B20" w14:textId="77777777" w:rsidR="006C4F05" w:rsidRDefault="006C4F05">
    <w:pPr>
      <w:pStyle w:val="Encabezado"/>
    </w:pPr>
  </w:p>
  <w:p w14:paraId="0BCCE526" w14:textId="77777777" w:rsidR="00AC75DD" w:rsidRDefault="00AC75DD"/>
  <w:p w14:paraId="4E7F90F6" w14:textId="77777777" w:rsidR="00AC75DD" w:rsidRDefault="00AC75DD"/>
  <w:p w14:paraId="0EE90303" w14:textId="77777777" w:rsidR="00AC75DD" w:rsidRDefault="00AC75DD"/>
  <w:p w14:paraId="1C25552C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163B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42EB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BE7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FA2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9A88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0102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3959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89FD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053C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E7B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00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2B00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86DFC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42CD1"/>
  <w15:docId w15:val="{4ACA31ED-4888-410B-BD2D-A18338AE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bon\Desktop\Plantilla%20para%20escribir%20el%20trabajo%20recep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E31B4037B460886B9AC90CE7C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05B2-BFCE-4435-9FB2-FC3AA16BA695}"/>
      </w:docPartPr>
      <w:docPartBody>
        <w:p w:rsidR="00000000" w:rsidRDefault="00E6102F">
          <w:pPr>
            <w:pStyle w:val="71DE31B4037B460886B9AC90CE7C30D9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C06919EB14D045E78C2111DE7D8B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0326-EF64-4E4F-AF0D-393C9C257F57}"/>
      </w:docPartPr>
      <w:docPartBody>
        <w:p w:rsidR="00000000" w:rsidRDefault="00E6102F">
          <w:pPr>
            <w:pStyle w:val="C06919EB14D045E78C2111DE7D8BFF87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5D04A9C3B0894336B9520E0A96BC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90D1-6D9E-41E4-9A04-2975A5E8E306}"/>
      </w:docPartPr>
      <w:docPartBody>
        <w:p w:rsidR="00000000" w:rsidRDefault="00E6102F">
          <w:pPr>
            <w:pStyle w:val="5D04A9C3B0894336B9520E0A96BC118F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6428DA3523F4F93A70BCEAFC09C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12F8-FE12-46E4-8272-A57CF88FF494}"/>
      </w:docPartPr>
      <w:docPartBody>
        <w:p w:rsidR="00000000" w:rsidRDefault="00E6102F">
          <w:pPr>
            <w:pStyle w:val="06428DA3523F4F93A70BCEAFC09C184A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AED239E4EDB4E13ADB697C71424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F054-FE0C-4F63-9A71-E89698F839D6}"/>
      </w:docPartPr>
      <w:docPartBody>
        <w:p w:rsidR="00000000" w:rsidRDefault="00E6102F">
          <w:pPr>
            <w:pStyle w:val="EAED239E4EDB4E13ADB697C71424B61B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3FA236AC762E4F489DD2D3518CAB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A714-BFC5-417B-A2BF-3C8F24A14704}"/>
      </w:docPartPr>
      <w:docPartBody>
        <w:p w:rsidR="00000000" w:rsidRDefault="00E6102F">
          <w:pPr>
            <w:pStyle w:val="3FA236AC762E4F489DD2D3518CAB9445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0590C3B42D2B4F338BE0D60AEC8F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14DF-5BF5-4B8E-AA18-0E7A6172EB46}"/>
      </w:docPartPr>
      <w:docPartBody>
        <w:p w:rsidR="00000000" w:rsidRDefault="00E6102F">
          <w:pPr>
            <w:pStyle w:val="0590C3B42D2B4F338BE0D60AEC8F70C8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B8D9F5E9856D4AE0BDF317A372B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1FC1-9E7E-4749-9275-9BB8631791E1}"/>
      </w:docPartPr>
      <w:docPartBody>
        <w:p w:rsidR="00000000" w:rsidRDefault="00E6102F">
          <w:pPr>
            <w:pStyle w:val="B8D9F5E9856D4AE0BDF317A372B942C5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E29D918CB55044798C4B8F7155DB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2556-D937-4FFF-9678-62FA2FEE1728}"/>
      </w:docPartPr>
      <w:docPartBody>
        <w:p w:rsidR="00000000" w:rsidRDefault="00E6102F">
          <w:pPr>
            <w:pStyle w:val="E29D918CB55044798C4B8F7155DB5B7F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DD8C3A4249AE42F0941CBFC9BF95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F455-7797-41FB-835E-CD233AD9E9BD}"/>
      </w:docPartPr>
      <w:docPartBody>
        <w:p w:rsidR="00000000" w:rsidRDefault="00E6102F">
          <w:pPr>
            <w:pStyle w:val="DD8C3A4249AE42F0941CBFC9BF959D15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para escribir el nombre del académico (a)</w:t>
          </w:r>
        </w:p>
      </w:docPartBody>
    </w:docPart>
    <w:docPart>
      <w:docPartPr>
        <w:name w:val="004749D6168E41FD8BA96340A80C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5265-3867-42D9-BCFA-555482C0C849}"/>
      </w:docPartPr>
      <w:docPartBody>
        <w:p w:rsidR="00000000" w:rsidRDefault="00E6102F">
          <w:pPr>
            <w:pStyle w:val="004749D6168E41FD8BA96340A80CCA27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D000E3BAF36E42FF84BEAA1A502F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265E-A2DC-4739-AC18-A41D1F05E57D}"/>
      </w:docPartPr>
      <w:docPartBody>
        <w:p w:rsidR="00000000" w:rsidRDefault="00E6102F">
          <w:pPr>
            <w:pStyle w:val="D000E3BAF36E42FF84BEAA1A502F89AA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BE420C6740894CD5803B5FF60DEC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FD2D-E6A6-42AF-AB10-F364116D3C8E}"/>
      </w:docPartPr>
      <w:docPartBody>
        <w:p w:rsidR="00000000" w:rsidRDefault="00E6102F">
          <w:pPr>
            <w:pStyle w:val="BE420C6740894CD5803B5FF60DEC424A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E0DB68E5C42559B72E615D351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239A-00F4-4FA9-8006-C546ACDACE41}"/>
      </w:docPartPr>
      <w:docPartBody>
        <w:p w:rsidR="00000000" w:rsidRDefault="00E6102F">
          <w:pPr>
            <w:pStyle w:val="BBDE0DB68E5C42559B72E615D351EE30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DA75ACE6BDF741C094CFB4A0C241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D7DA-B693-42BA-BA70-E12232B00FC6}"/>
      </w:docPartPr>
      <w:docPartBody>
        <w:p w:rsidR="00000000" w:rsidRDefault="00E6102F">
          <w:pPr>
            <w:pStyle w:val="DA75ACE6BDF741C094CFB4A0C241F774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172AAC390F61493AB93F4F6140E0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8ECF-13E1-437E-BE67-97EA65D39DF7}"/>
      </w:docPartPr>
      <w:docPartBody>
        <w:p w:rsidR="00000000" w:rsidRDefault="00E6102F">
          <w:pPr>
            <w:pStyle w:val="172AAC390F61493AB93F4F6140E04C90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Haga clic aquí para escribir el nombre del programa </w:t>
          </w: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educativo</w:t>
          </w:r>
        </w:p>
      </w:docPartBody>
    </w:docPart>
    <w:docPart>
      <w:docPartPr>
        <w:name w:val="037E4409857D433397F420D4F01F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5497-FCD1-4831-9838-8F375ED57B95}"/>
      </w:docPartPr>
      <w:docPartBody>
        <w:p w:rsidR="00000000" w:rsidRDefault="00E6102F">
          <w:pPr>
            <w:pStyle w:val="037E4409857D433397F420D4F01F3C15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F7B910AEBB9D4B40825C6ED87D97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D24F-72DD-4121-8C5F-6F1103258B3D}"/>
      </w:docPartPr>
      <w:docPartBody>
        <w:p w:rsidR="00000000" w:rsidRDefault="00E6102F">
          <w:pPr>
            <w:pStyle w:val="F7B910AEBB9D4B40825C6ED87D97DFBC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417F87AF97AD4CFC8B0FC1B2CB36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8903-EEF8-412F-83E3-B4AEC2A52231}"/>
      </w:docPartPr>
      <w:docPartBody>
        <w:p w:rsidR="00000000" w:rsidRDefault="00E6102F">
          <w:pPr>
            <w:pStyle w:val="417F87AF97AD4CFC8B0FC1B2CB36E8E8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34B67A1E4A5E41A29A660FCDD3C2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8CAD-A83E-4C34-B8F7-589CB5FA1C06}"/>
      </w:docPartPr>
      <w:docPartBody>
        <w:p w:rsidR="00000000" w:rsidRDefault="00E6102F">
          <w:pPr>
            <w:pStyle w:val="34B67A1E4A5E41A29A660FCDD3C21A15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3B0B0A257057430F8A524154B011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9231-2A0D-46CE-965B-B291B793B867}"/>
      </w:docPartPr>
      <w:docPartBody>
        <w:p w:rsidR="00000000" w:rsidRDefault="00E6102F">
          <w:pPr>
            <w:pStyle w:val="3B0B0A257057430F8A524154B011C2C4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tipo de participación del académico (a)</w:t>
          </w:r>
        </w:p>
      </w:docPartBody>
    </w:docPart>
    <w:docPart>
      <w:docPartPr>
        <w:name w:val="44BAA0A9BA64473EADA3751BC841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059B-5AA1-4F0D-A2F1-CB9A164D31E4}"/>
      </w:docPartPr>
      <w:docPartBody>
        <w:p w:rsidR="00000000" w:rsidRDefault="00E6102F">
          <w:pPr>
            <w:pStyle w:val="44BAA0A9BA64473EADA3751BC841D5B7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DA33FE4D49774722A4001FF84376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952-F8F0-4227-8677-5674BFC604B8}"/>
      </w:docPartPr>
      <w:docPartBody>
        <w:p w:rsidR="00000000" w:rsidRDefault="00E6102F">
          <w:pPr>
            <w:pStyle w:val="DA33FE4D49774722A4001FF84376F36C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F"/>
    <w:rsid w:val="00E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71DE31B4037B460886B9AC90CE7C30D9">
    <w:name w:val="71DE31B4037B460886B9AC90CE7C30D9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C06919EB14D045E78C2111DE7D8BFF87">
    <w:name w:val="C06919EB14D045E78C2111DE7D8BFF8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D04A9C3B0894336B9520E0A96BC118F">
    <w:name w:val="5D04A9C3B0894336B9520E0A96BC118F"/>
  </w:style>
  <w:style w:type="paragraph" w:customStyle="1" w:styleId="06428DA3523F4F93A70BCEAFC09C184A">
    <w:name w:val="06428DA3523F4F93A70BCEAFC09C184A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EAED239E4EDB4E13ADB697C71424B61B">
    <w:name w:val="EAED239E4EDB4E13ADB697C71424B61B"/>
  </w:style>
  <w:style w:type="paragraph" w:customStyle="1" w:styleId="3FA236AC762E4F489DD2D3518CAB9445">
    <w:name w:val="3FA236AC762E4F489DD2D3518CAB9445"/>
  </w:style>
  <w:style w:type="paragraph" w:customStyle="1" w:styleId="0590C3B42D2B4F338BE0D60AEC8F70C8">
    <w:name w:val="0590C3B42D2B4F338BE0D60AEC8F70C8"/>
  </w:style>
  <w:style w:type="paragraph" w:customStyle="1" w:styleId="B8D9F5E9856D4AE0BDF317A372B942C5">
    <w:name w:val="B8D9F5E9856D4AE0BDF317A372B942C5"/>
  </w:style>
  <w:style w:type="paragraph" w:customStyle="1" w:styleId="E29D918CB55044798C4B8F7155DB5B7F">
    <w:name w:val="E29D918CB55044798C4B8F7155DB5B7F"/>
  </w:style>
  <w:style w:type="paragraph" w:customStyle="1" w:styleId="DD8C3A4249AE42F0941CBFC9BF959D15">
    <w:name w:val="DD8C3A4249AE42F0941CBFC9BF959D15"/>
  </w:style>
  <w:style w:type="paragraph" w:customStyle="1" w:styleId="004749D6168E41FD8BA96340A80CCA27">
    <w:name w:val="004749D6168E41FD8BA96340A80CCA27"/>
  </w:style>
  <w:style w:type="paragraph" w:customStyle="1" w:styleId="D000E3BAF36E42FF84BEAA1A502F89AA">
    <w:name w:val="D000E3BAF36E42FF84BEAA1A502F89AA"/>
  </w:style>
  <w:style w:type="paragraph" w:customStyle="1" w:styleId="BE420C6740894CD5803B5FF60DEC424A">
    <w:name w:val="BE420C6740894CD5803B5FF60DEC424A"/>
  </w:style>
  <w:style w:type="paragraph" w:customStyle="1" w:styleId="BBDE0DB68E5C42559B72E615D351EE30">
    <w:name w:val="BBDE0DB68E5C42559B72E615D351EE30"/>
  </w:style>
  <w:style w:type="paragraph" w:customStyle="1" w:styleId="DA75ACE6BDF741C094CFB4A0C241F774">
    <w:name w:val="DA75ACE6BDF741C094CFB4A0C241F774"/>
  </w:style>
  <w:style w:type="paragraph" w:customStyle="1" w:styleId="172AAC390F61493AB93F4F6140E04C90">
    <w:name w:val="172AAC390F61493AB93F4F6140E04C90"/>
  </w:style>
  <w:style w:type="paragraph" w:customStyle="1" w:styleId="037E4409857D433397F420D4F01F3C15">
    <w:name w:val="037E4409857D433397F420D4F01F3C15"/>
  </w:style>
  <w:style w:type="paragraph" w:customStyle="1" w:styleId="F7B910AEBB9D4B40825C6ED87D97DFBC">
    <w:name w:val="F7B910AEBB9D4B40825C6ED87D97DFBC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417F87AF97AD4CFC8B0FC1B2CB36E8E8">
    <w:name w:val="417F87AF97AD4CFC8B0FC1B2CB36E8E8"/>
  </w:style>
  <w:style w:type="paragraph" w:customStyle="1" w:styleId="34B67A1E4A5E41A29A660FCDD3C21A15">
    <w:name w:val="34B67A1E4A5E41A29A660FCDD3C21A15"/>
  </w:style>
  <w:style w:type="paragraph" w:customStyle="1" w:styleId="3B0B0A257057430F8A524154B011C2C4">
    <w:name w:val="3B0B0A257057430F8A524154B011C2C4"/>
  </w:style>
  <w:style w:type="paragraph" w:customStyle="1" w:styleId="44BAA0A9BA64473EADA3751BC841D5B7">
    <w:name w:val="44BAA0A9BA64473EADA3751BC841D5B7"/>
  </w:style>
  <w:style w:type="paragraph" w:customStyle="1" w:styleId="DA33FE4D49774722A4001FF84376F36C">
    <w:name w:val="DA33FE4D49774722A4001FF84376F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A08E-61B3-4FA8-830F-1EE72CF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escribir el trabajo recepcional</Template>
  <TotalTime>1</TotalTime>
  <Pages>15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Figueroa Morales</dc:creator>
  <cp:keywords/>
  <dc:description/>
  <cp:lastModifiedBy>Figueroa Morales Horacio</cp:lastModifiedBy>
  <cp:revision>1</cp:revision>
  <cp:lastPrinted>2020-01-31T19:23:00Z</cp:lastPrinted>
  <dcterms:created xsi:type="dcterms:W3CDTF">2021-11-16T16:17:00Z</dcterms:created>
  <dcterms:modified xsi:type="dcterms:W3CDTF">2021-11-16T16:18:00Z</dcterms:modified>
</cp:coreProperties>
</file>