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D9D" w14:textId="77777777" w:rsidR="00EE64F3" w:rsidRDefault="00FA08F0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CA6CFC0F3C6E4F0EA45FC69A3380734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14:paraId="42F7EE7C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3C84EBB4" w14:textId="77777777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373929EB884A46B9985E7B342E99CAA3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A0EEFC1E18274223B58A99E2D0A84356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14:paraId="52533E5E" w14:textId="77777777" w:rsidR="00EE64F3" w:rsidRDefault="00EE64F3" w:rsidP="00C75724">
      <w:pPr>
        <w:spacing w:after="0" w:line="200" w:lineRule="exact"/>
        <w:jc w:val="right"/>
      </w:pPr>
    </w:p>
    <w:p w14:paraId="5E8C7E27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3C3EA47AA924420DBCCE1AB38C122BA8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4ED08E7C" w14:textId="77777777"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14:paraId="31F70F9A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05ADCFCF0CD64088BA79070F2C2F4CF2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6E1E57A4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14:paraId="1D152079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4E8B7907" w14:textId="77777777" w:rsidR="00403A64" w:rsidRPr="003C2AD5" w:rsidRDefault="00FA08F0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358525A210FC42A5AB639DDBEDC9323F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14:paraId="57AEEECA" w14:textId="77777777"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14:paraId="6D0B8EC7" w14:textId="77777777" w:rsidR="00E34ED6" w:rsidRDefault="00FA08F0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BDC629F3B55D459EBA7AEA0B86CD6B8E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979993996B974DF089BF347CE1992B0A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6F714880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14:paraId="67F73907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1253BC5B" w14:textId="77777777" w:rsidR="00D656DF" w:rsidRDefault="00FA08F0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DBD34938BA18497791E097102C1673C1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81AEB87E6D9C4F5BA4BFCC5F9863A7C1"/>
        </w:placeholder>
        <w:showingPlcHdr/>
      </w:sdtPr>
      <w:sdtEndPr>
        <w:rPr>
          <w:rStyle w:val="AcadmicoCar"/>
        </w:rPr>
      </w:sdtEndPr>
      <w:sdtContent>
        <w:p w14:paraId="316D975F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5454E6B6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5823ADBB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2DA5AA2220F944648C76E1FFE427EF6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D5002A48E78C462491CF73C14788DADD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6BCCC210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5CC70A196030486D9BABA97251CD4AC9"/>
        </w:placeholder>
      </w:sdtPr>
      <w:sdtEndPr/>
      <w:sdtContent>
        <w:p w14:paraId="293DC591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41D118ED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0DB6205B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1F03F7E3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7649751C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039DAC316FA3493CB750EDCB008B7DF9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7B1EB578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6424B800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3D27FD40FE07488582CA3B5FDEA01505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6FB3B821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0AB676286E794BF49F766376B96CE5A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5CABCBEA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45BAA8A6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61A712BB2F39466EAF759BFB72FDA339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24E4BD93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76497F00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7C9A1197" w14:textId="77777777" w:rsidR="00C96120" w:rsidRDefault="00FA08F0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F006277951CC475A85B7167AFEAC9197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14:paraId="3DA1D1F4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F6D5EE82F65D42A09865FB9DEA187A32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0400607A" w14:textId="77777777"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664F76F553BF4827839B24A62706A003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D81CBD7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14:paraId="1775AE5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18ADA156" w14:textId="77777777" w:rsidR="00C96120" w:rsidRDefault="00FA08F0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68BAAA5B5690467C8D69DEAF2DDDE3DB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01398F6BD407439BB4987CF4151BD73C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58132B65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7274A2A5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38273A878BBD45B8A5200BE9848F131E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7F9095CA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68CF5E5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76632876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514368B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037D601F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7BDD2EC5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F582D88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4D79EE3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7EF73444" w14:textId="77777777"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C9D11AE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0BC3F83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0DD75CF" w14:textId="77777777"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14:paraId="3AFD4B49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223DF52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DF1C30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ED323A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50AB3A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69AD155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C5D5E2D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4F2DC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3FA953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F3A787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12CCDF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E5666D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972F3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FFA9BE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C3CE29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6CD73C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2DEEB3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CF25BB1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78B496C6" w14:textId="77777777"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3092556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0EA3460" w14:textId="77777777" w:rsidR="004B0F7D" w:rsidRDefault="004B0F7D">
          <w:pPr>
            <w:pStyle w:val="TtuloTDC"/>
          </w:pPr>
        </w:p>
        <w:p w14:paraId="43E82270" w14:textId="77777777"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DFB2E" w14:textId="77777777" w:rsidR="004B0F7D" w:rsidRPr="00DD7897" w:rsidRDefault="00FA08F0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9DB0A" w14:textId="77777777" w:rsidR="004B0F7D" w:rsidRPr="00DD7897" w:rsidRDefault="00FA08F0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50BD6" w14:textId="77777777" w:rsidR="004B0F7D" w:rsidRPr="00DD7897" w:rsidRDefault="00FA08F0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3FEAA" w14:textId="77777777" w:rsidR="004B0F7D" w:rsidRPr="00DD7897" w:rsidRDefault="00FA08F0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D8524" w14:textId="77777777" w:rsidR="004B0F7D" w:rsidRPr="009D3B56" w:rsidRDefault="00FA08F0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499790" w14:textId="77777777"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7A482ED9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3E3A3C3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2597F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430A1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E5D7E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98E62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2C23E3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0D9618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7E5B1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7886C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D72D7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F8691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E4E4B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27D56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332A8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F39A3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7119A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F239C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B9EF81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A01C5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6BFFD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4374F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EBCE2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24F6EB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57ABE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6A06E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975A74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975F71E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3D963827" w14:textId="77777777"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1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6F50C8E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1EF7C00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B74F2BB" w14:textId="77777777"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090A488" w14:textId="77777777"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7804E2E0" w14:textId="77777777"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6E8093BF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55B107A3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037EDECC" w14:textId="77777777"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3535DEC6" w14:textId="77777777"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4"/>
      <w:r w:rsidRPr="00A545F5">
        <w:rPr>
          <w:rStyle w:val="Ttulo1Car"/>
          <w:sz w:val="30"/>
          <w:szCs w:val="30"/>
        </w:rPr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2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EB02147" w14:textId="77777777"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5F98857" w14:textId="77777777"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3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00F07303" w14:textId="77777777"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378E1E1" w14:textId="77777777"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4" w:name="_Toc29289646"/>
    </w:p>
    <w:p w14:paraId="6F7E3985" w14:textId="77777777"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lastRenderedPageBreak/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4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14:paraId="5871A547" w14:textId="77777777"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1ADE8410" w14:textId="77777777"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14:paraId="657D2989" w14:textId="77777777"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0DAF50CD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4B606A7D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19BB8EC2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14:paraId="1DD10F0C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CE21839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8C8223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0D66EB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D61C27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A6EF9B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E6FE10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5190F8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1D749DA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072C33A5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83B111A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D0C192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42E50E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FE17B7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495E4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B223B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A118C4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E3F8DB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120B5BE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5C60114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2448B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3055B6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F908BF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56146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5A125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7E08F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C2ACDA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6D30535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E922B2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0E4FD5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BD834B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6C4F1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6220FB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3C2102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F2DA9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DB7FF8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B8B58CE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87BA54E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A81A67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DCB45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FFF70E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9A4A9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B2B8CE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C9F0F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E2DBBD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1442005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DAB7CC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C9C23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72D495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F629A3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C412F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19654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4F27D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5B73A4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229367CE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D8D3250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CD0006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2AB508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13BE81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243669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EC2999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A8B299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37C8849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0C02003D" w14:textId="77777777" w:rsidR="00A46C94" w:rsidRDefault="00A46C94" w:rsidP="002C7F6C">
      <w:pPr>
        <w:pStyle w:val="Piedetabla"/>
        <w:rPr>
          <w:b/>
          <w:i/>
        </w:rPr>
      </w:pPr>
    </w:p>
    <w:p w14:paraId="43CFD2B1" w14:textId="77777777"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16D2A26D" w14:textId="77777777" w:rsidR="00A53385" w:rsidRDefault="00A53385" w:rsidP="00A53385">
      <w:pPr>
        <w:pStyle w:val="Piedetabla"/>
      </w:pPr>
    </w:p>
    <w:p w14:paraId="29ADE612" w14:textId="77777777"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F601C68" w14:textId="77777777"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14:paraId="752E696A" w14:textId="77777777"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14:paraId="108F0B16" w14:textId="77777777"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5AA8FCF8" w14:textId="77777777"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1FFD95DB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6AAB47" w14:textId="77777777"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D21D5" wp14:editId="5417B062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DC5E1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68ECC" wp14:editId="6130F0DD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2F177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953670" wp14:editId="50562C98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33D1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3D39AFE4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1D834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26FF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E5EE1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1A92CB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7E19F0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B5DBC2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BC9DEF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03A86D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6125D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F513C0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038F82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A53122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14:paraId="0B5AED6D" w14:textId="77777777"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14:paraId="3A531CAE" w14:textId="77777777"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14:paraId="21800DE3" w14:textId="77777777"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8A18CAA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89E2F5E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78C32A4" w14:textId="77777777"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87FA36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AF1E" wp14:editId="49BFDAF4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6A53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23ACA0D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0A39D6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FD9E923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5D19518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4518818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FA04D" wp14:editId="03F585C4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5C2E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FA04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14:paraId="29B55C2E" w14:textId="77777777"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EDA6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E6DB1E2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14DE65F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48B97FC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A5297B4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D92C994" w14:textId="77777777" w:rsidR="00577121" w:rsidRDefault="00577121" w:rsidP="003724F4">
      <w:pPr>
        <w:pStyle w:val="Piedefoto"/>
        <w:spacing w:line="240" w:lineRule="exact"/>
      </w:pPr>
    </w:p>
    <w:p w14:paraId="734C0FE6" w14:textId="77777777"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14:paraId="480AE24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649814E9" w14:textId="77777777"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5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39671B4B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438ECE42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588B94CA" w14:textId="77777777"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7DD7E8EA" w14:textId="77777777"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5F0F498C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68857977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6391C2DD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69ED830E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57C9AA11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6E8E4349" w14:textId="77777777"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2B8440C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52177C5D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6A0AED39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403BA40F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4B11B30F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010F179A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3B09178F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66D98DA8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31C60FD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32C1A686" w14:textId="77777777"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4A1E29A3" w14:textId="77777777"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2302C95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0D2B05DB" w14:textId="77777777"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468C5F1A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229504A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5F9E7FF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F45F58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9EA333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8BB6460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80694D6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1F88A70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87D078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F974253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8D85A64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1F10B247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5E9422A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4038C0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720F849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6E1E47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3063179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FA4C80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F9B4D1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3E8AE2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06D658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FDDE78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F090CC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93CE2A0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CED8E9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D6432B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FB8387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36F1D073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5D68FA9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435235F6" w14:textId="77777777" w:rsidR="00E20C14" w:rsidRDefault="00E20C14" w:rsidP="00E20C14"/>
    <w:p w14:paraId="43ED0A0A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7A6FC25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5C240177" w14:textId="77777777" w:rsidR="00BE059C" w:rsidRPr="00BE059C" w:rsidRDefault="00BE059C" w:rsidP="00BE059C">
      <w:pPr>
        <w:rPr>
          <w:sz w:val="20"/>
          <w:szCs w:val="20"/>
        </w:rPr>
      </w:pPr>
    </w:p>
    <w:p w14:paraId="6C590CF7" w14:textId="77777777" w:rsidR="00BE059C" w:rsidRPr="00BE059C" w:rsidRDefault="00BE059C" w:rsidP="00BE059C">
      <w:pPr>
        <w:rPr>
          <w:sz w:val="20"/>
          <w:szCs w:val="20"/>
        </w:rPr>
      </w:pPr>
    </w:p>
    <w:p w14:paraId="2F535EA9" w14:textId="77777777" w:rsidR="00BE059C" w:rsidRPr="00BE059C" w:rsidRDefault="00BE059C" w:rsidP="00BE059C">
      <w:pPr>
        <w:rPr>
          <w:sz w:val="20"/>
          <w:szCs w:val="20"/>
        </w:rPr>
      </w:pPr>
    </w:p>
    <w:p w14:paraId="2C6347D9" w14:textId="77777777" w:rsidR="00BE059C" w:rsidRPr="00BE059C" w:rsidRDefault="00BE059C" w:rsidP="00BE059C">
      <w:pPr>
        <w:rPr>
          <w:sz w:val="20"/>
          <w:szCs w:val="20"/>
        </w:rPr>
      </w:pPr>
    </w:p>
    <w:p w14:paraId="77C80A20" w14:textId="77777777" w:rsidR="00BE059C" w:rsidRDefault="00BE059C" w:rsidP="00BE059C">
      <w:pPr>
        <w:rPr>
          <w:sz w:val="20"/>
          <w:szCs w:val="20"/>
        </w:rPr>
      </w:pPr>
    </w:p>
    <w:p w14:paraId="5039539A" w14:textId="77777777" w:rsidR="00BE059C" w:rsidRPr="00BE059C" w:rsidRDefault="00BE059C" w:rsidP="00BE059C">
      <w:pPr>
        <w:rPr>
          <w:sz w:val="20"/>
          <w:szCs w:val="20"/>
        </w:rPr>
      </w:pPr>
    </w:p>
    <w:p w14:paraId="42491D07" w14:textId="77777777" w:rsidR="00BE059C" w:rsidRPr="00BE059C" w:rsidRDefault="00BE059C" w:rsidP="00BE059C">
      <w:pPr>
        <w:rPr>
          <w:sz w:val="20"/>
          <w:szCs w:val="20"/>
        </w:rPr>
      </w:pPr>
    </w:p>
    <w:p w14:paraId="09EB6678" w14:textId="77777777" w:rsidR="00BE059C" w:rsidRDefault="00BE059C" w:rsidP="00BE059C">
      <w:pPr>
        <w:rPr>
          <w:sz w:val="20"/>
          <w:szCs w:val="20"/>
        </w:rPr>
      </w:pPr>
    </w:p>
    <w:p w14:paraId="26C6C3AA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8705" w14:textId="77777777" w:rsidR="00FA08F0" w:rsidRDefault="00FA08F0" w:rsidP="009816E7">
      <w:pPr>
        <w:spacing w:after="0" w:line="240" w:lineRule="auto"/>
      </w:pPr>
      <w:r>
        <w:separator/>
      </w:r>
    </w:p>
    <w:p w14:paraId="6188B61D" w14:textId="77777777" w:rsidR="00FA08F0" w:rsidRDefault="00FA08F0"/>
    <w:p w14:paraId="54BF5492" w14:textId="77777777" w:rsidR="00FA08F0" w:rsidRDefault="00FA08F0"/>
    <w:p w14:paraId="4B1C3D4E" w14:textId="77777777" w:rsidR="00FA08F0" w:rsidRDefault="00FA08F0"/>
    <w:p w14:paraId="1568B221" w14:textId="77777777" w:rsidR="00FA08F0" w:rsidRDefault="00FA08F0"/>
    <w:p w14:paraId="6C8658D4" w14:textId="77777777" w:rsidR="00FA08F0" w:rsidRDefault="00FA08F0"/>
  </w:endnote>
  <w:endnote w:type="continuationSeparator" w:id="0">
    <w:p w14:paraId="291E80B8" w14:textId="77777777" w:rsidR="00FA08F0" w:rsidRDefault="00FA08F0" w:rsidP="009816E7">
      <w:pPr>
        <w:spacing w:after="0" w:line="240" w:lineRule="auto"/>
      </w:pPr>
      <w:r>
        <w:continuationSeparator/>
      </w:r>
    </w:p>
    <w:p w14:paraId="123CCA38" w14:textId="77777777" w:rsidR="00FA08F0" w:rsidRDefault="00FA08F0"/>
    <w:p w14:paraId="412682BC" w14:textId="77777777" w:rsidR="00FA08F0" w:rsidRDefault="00FA08F0"/>
    <w:p w14:paraId="7D724F91" w14:textId="77777777" w:rsidR="00FA08F0" w:rsidRDefault="00FA08F0"/>
    <w:p w14:paraId="256375BF" w14:textId="77777777" w:rsidR="00FA08F0" w:rsidRDefault="00FA08F0"/>
    <w:p w14:paraId="73A8F4D4" w14:textId="77777777" w:rsidR="00FA08F0" w:rsidRDefault="00FA0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7275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6DB0ECDB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7F05BCC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1A27388B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2722C615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77B8EE3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1A2561B9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7C15DF3A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15D5D65B" w14:textId="77777777"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478D2013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407DF35E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EE34BE" w14:textId="77777777" w:rsidR="006C4F05" w:rsidRDefault="006C4F05">
    <w:pPr>
      <w:pStyle w:val="Piedepgina"/>
    </w:pPr>
  </w:p>
  <w:p w14:paraId="5F6A1D76" w14:textId="77777777" w:rsidR="00AC75DD" w:rsidRDefault="00AC75DD"/>
  <w:p w14:paraId="04F919CD" w14:textId="77777777" w:rsidR="00AC75DD" w:rsidRDefault="00AC75DD"/>
  <w:p w14:paraId="635F9075" w14:textId="77777777" w:rsidR="00AC75DD" w:rsidRDefault="00AC75DD"/>
  <w:p w14:paraId="6435C12D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C379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2CA6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632D938B" wp14:editId="6682243E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00DE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6EED8674" wp14:editId="294BFCCA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F962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62BCF11A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200F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597A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19407D3B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5A49E235" w14:textId="77777777" w:rsidR="007E354F" w:rsidRPr="007E354F" w:rsidRDefault="00FA08F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5F77F7D3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8E34" w14:textId="77777777" w:rsidR="005F3759" w:rsidRDefault="005F3759">
    <w:pPr>
      <w:pStyle w:val="Piedepgina"/>
      <w:jc w:val="center"/>
    </w:pPr>
  </w:p>
  <w:p w14:paraId="5FC73F26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025D2040" w14:textId="77777777" w:rsidR="005F3759" w:rsidRPr="007E354F" w:rsidRDefault="00FA08F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49AAF537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175EDA35" w14:textId="77777777"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2CE5F261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1BFB" w14:textId="77777777" w:rsidR="00FA08F0" w:rsidRDefault="00FA08F0" w:rsidP="009816E7">
      <w:pPr>
        <w:spacing w:after="0" w:line="240" w:lineRule="auto"/>
      </w:pPr>
      <w:r>
        <w:separator/>
      </w:r>
    </w:p>
    <w:p w14:paraId="13101FBD" w14:textId="77777777" w:rsidR="00FA08F0" w:rsidRDefault="00FA08F0"/>
    <w:p w14:paraId="6C9E47EF" w14:textId="77777777" w:rsidR="00FA08F0" w:rsidRDefault="00FA08F0"/>
    <w:p w14:paraId="0F3A9776" w14:textId="77777777" w:rsidR="00FA08F0" w:rsidRDefault="00FA08F0"/>
    <w:p w14:paraId="55D13241" w14:textId="77777777" w:rsidR="00FA08F0" w:rsidRDefault="00FA08F0"/>
    <w:p w14:paraId="5581BDC8" w14:textId="77777777" w:rsidR="00FA08F0" w:rsidRDefault="00FA08F0"/>
  </w:footnote>
  <w:footnote w:type="continuationSeparator" w:id="0">
    <w:p w14:paraId="4299D04F" w14:textId="77777777" w:rsidR="00FA08F0" w:rsidRDefault="00FA08F0" w:rsidP="009816E7">
      <w:pPr>
        <w:spacing w:after="0" w:line="240" w:lineRule="auto"/>
      </w:pPr>
      <w:r>
        <w:continuationSeparator/>
      </w:r>
    </w:p>
    <w:p w14:paraId="21D948EF" w14:textId="77777777" w:rsidR="00FA08F0" w:rsidRDefault="00FA08F0"/>
    <w:p w14:paraId="27CFB152" w14:textId="77777777" w:rsidR="00FA08F0" w:rsidRDefault="00FA08F0"/>
    <w:p w14:paraId="65D26EFA" w14:textId="77777777" w:rsidR="00FA08F0" w:rsidRDefault="00FA08F0"/>
    <w:p w14:paraId="54F86501" w14:textId="77777777" w:rsidR="00FA08F0" w:rsidRDefault="00FA08F0"/>
    <w:p w14:paraId="5847BEB0" w14:textId="77777777" w:rsidR="00FA08F0" w:rsidRDefault="00FA0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95F3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5CCC077" wp14:editId="4B008B51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849B" w14:textId="77777777" w:rsidR="006C4F05" w:rsidRDefault="006C4F05">
    <w:pPr>
      <w:pStyle w:val="Encabezado"/>
    </w:pPr>
  </w:p>
  <w:p w14:paraId="48CCE980" w14:textId="77777777" w:rsidR="00AC75DD" w:rsidRDefault="00AC75DD"/>
  <w:p w14:paraId="7826C05E" w14:textId="77777777" w:rsidR="00AC75DD" w:rsidRDefault="00AC75DD"/>
  <w:p w14:paraId="01AEDEE6" w14:textId="77777777" w:rsidR="00AC75DD" w:rsidRDefault="00AC75DD"/>
  <w:p w14:paraId="2CA9BDB3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252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E1A1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7D6F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6BD2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C045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5CB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8D62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518B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A9B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AB9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B0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35B0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08F0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E000"/>
  <w15:docId w15:val="{C61826D7-B3BA-4DE1-9DAE-3F841F4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392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CFC0F3C6E4F0EA45FC69A3380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BF40-B6F7-4F19-A1FF-67C19329901A}"/>
      </w:docPartPr>
      <w:docPartBody>
        <w:p w:rsidR="00000000" w:rsidRDefault="00B52454">
          <w:pPr>
            <w:pStyle w:val="CA6CFC0F3C6E4F0EA45FC69A33807348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373929EB884A46B9985E7B342E99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229E-F726-44B2-9487-7FBB7C7CD49C}"/>
      </w:docPartPr>
      <w:docPartBody>
        <w:p w:rsidR="00000000" w:rsidRDefault="00B52454">
          <w:pPr>
            <w:pStyle w:val="373929EB884A46B9985E7B342E99CAA3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A0EEFC1E18274223B58A99E2D0A8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663C-C715-4C2D-9987-A19C0D0F69F4}"/>
      </w:docPartPr>
      <w:docPartBody>
        <w:p w:rsidR="00000000" w:rsidRDefault="00B52454">
          <w:pPr>
            <w:pStyle w:val="A0EEFC1E18274223B58A99E2D0A84356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C3EA47AA924420DBCCE1AB38C12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0D6D-1BB9-4A30-AA0D-9781AB3085A8}"/>
      </w:docPartPr>
      <w:docPartBody>
        <w:p w:rsidR="00000000" w:rsidRDefault="00B52454">
          <w:pPr>
            <w:pStyle w:val="3C3EA47AA924420DBCCE1AB38C122BA8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05ADCFCF0CD64088BA79070F2C2F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9222-EDEE-4AEE-8FC2-96E05F75828A}"/>
      </w:docPartPr>
      <w:docPartBody>
        <w:p w:rsidR="00000000" w:rsidRDefault="00B52454">
          <w:pPr>
            <w:pStyle w:val="05ADCFCF0CD64088BA79070F2C2F4CF2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358525A210FC42A5AB639DDBEDC9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05B-ED98-42CB-8258-3926C0AD942F}"/>
      </w:docPartPr>
      <w:docPartBody>
        <w:p w:rsidR="00000000" w:rsidRDefault="00B52454">
          <w:pPr>
            <w:pStyle w:val="358525A210FC42A5AB639DDBEDC9323F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BDC629F3B55D459EBA7AEA0B86CD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D5E2-903F-4593-AFD2-6DC2CCC8B7F2}"/>
      </w:docPartPr>
      <w:docPartBody>
        <w:p w:rsidR="00000000" w:rsidRDefault="00B52454">
          <w:pPr>
            <w:pStyle w:val="BDC629F3B55D459EBA7AEA0B86CD6B8E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979993996B974DF089BF347CE199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448D-B5B2-4CD5-81E2-A4B7179CA8DD}"/>
      </w:docPartPr>
      <w:docPartBody>
        <w:p w:rsidR="00000000" w:rsidRDefault="00B52454">
          <w:pPr>
            <w:pStyle w:val="979993996B974DF089BF347CE1992B0A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DBD34938BA18497791E097102C16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9FB9-6573-44B7-AC98-A277275F89E3}"/>
      </w:docPartPr>
      <w:docPartBody>
        <w:p w:rsidR="00000000" w:rsidRDefault="00B52454">
          <w:pPr>
            <w:pStyle w:val="DBD34938BA18497791E097102C1673C1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81AEB87E6D9C4F5BA4BFCC5F986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5D1E-BFD5-415E-8E42-E6AE33DB5ADD}"/>
      </w:docPartPr>
      <w:docPartBody>
        <w:p w:rsidR="00000000" w:rsidRDefault="00B52454">
          <w:pPr>
            <w:pStyle w:val="81AEB87E6D9C4F5BA4BFCC5F9863A7C1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para escribir el nombre del académico (a)</w:t>
          </w:r>
        </w:p>
      </w:docPartBody>
    </w:docPart>
    <w:docPart>
      <w:docPartPr>
        <w:name w:val="2DA5AA2220F944648C76E1FFE427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8AC8-BAAF-4D10-B3A6-F6CAB5B6FD22}"/>
      </w:docPartPr>
      <w:docPartBody>
        <w:p w:rsidR="00000000" w:rsidRDefault="00B52454">
          <w:pPr>
            <w:pStyle w:val="2DA5AA2220F944648C76E1FFE427EF63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D5002A48E78C462491CF73C14788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4F60-F0D9-4A88-ACF4-3CC3F61D8689}"/>
      </w:docPartPr>
      <w:docPartBody>
        <w:p w:rsidR="00000000" w:rsidRDefault="00B52454">
          <w:pPr>
            <w:pStyle w:val="D5002A48E78C462491CF73C14788DADD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5CC70A196030486D9BABA97251CD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561F-6E7D-4925-B29A-7FD42A394B8A}"/>
      </w:docPartPr>
      <w:docPartBody>
        <w:p w:rsidR="00000000" w:rsidRDefault="00B52454">
          <w:pPr>
            <w:pStyle w:val="5CC70A196030486D9BABA97251CD4AC9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9DAC316FA3493CB750EDCB008B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E86D-039D-41C2-9642-7D38117C9714}"/>
      </w:docPartPr>
      <w:docPartBody>
        <w:p w:rsidR="00000000" w:rsidRDefault="00B52454">
          <w:pPr>
            <w:pStyle w:val="039DAC316FA3493CB750EDCB008B7DF9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3D27FD40FE07488582CA3B5FDEA0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AAFC-6E55-4BE3-9ACD-FA1C5AFFD104}"/>
      </w:docPartPr>
      <w:docPartBody>
        <w:p w:rsidR="00000000" w:rsidRDefault="00B52454">
          <w:pPr>
            <w:pStyle w:val="3D27FD40FE07488582CA3B5FDEA01505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0AB676286E794BF49F766376B96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8D60-308F-412A-BAEC-E2FFBCBE8FB0}"/>
      </w:docPartPr>
      <w:docPartBody>
        <w:p w:rsidR="00000000" w:rsidRDefault="00B52454">
          <w:pPr>
            <w:pStyle w:val="0AB676286E794BF49F766376B96CE5A4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Haga clic aquí para escribir el nombre del programa </w:t>
          </w: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educativo</w:t>
          </w:r>
        </w:p>
      </w:docPartBody>
    </w:docPart>
    <w:docPart>
      <w:docPartPr>
        <w:name w:val="61A712BB2F39466EAF759BFB72F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AA59-CD29-4C8F-871A-304412505F71}"/>
      </w:docPartPr>
      <w:docPartBody>
        <w:p w:rsidR="00000000" w:rsidRDefault="00B52454">
          <w:pPr>
            <w:pStyle w:val="61A712BB2F39466EAF759BFB72FDA339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F006277951CC475A85B7167AFEAC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DBA-43FB-4143-8851-640E0978F1E1}"/>
      </w:docPartPr>
      <w:docPartBody>
        <w:p w:rsidR="00000000" w:rsidRDefault="00B52454">
          <w:pPr>
            <w:pStyle w:val="F006277951CC475A85B7167AFEAC9197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F6D5EE82F65D42A09865FB9DEA18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19B8-E95B-4ACD-821E-8D309CCD5DE0}"/>
      </w:docPartPr>
      <w:docPartBody>
        <w:p w:rsidR="00000000" w:rsidRDefault="00B52454">
          <w:pPr>
            <w:pStyle w:val="F6D5EE82F65D42A09865FB9DEA187A32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664F76F553BF4827839B24A62706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2C89-7E72-4ED7-921E-E4EB351850BB}"/>
      </w:docPartPr>
      <w:docPartBody>
        <w:p w:rsidR="00000000" w:rsidRDefault="00B52454">
          <w:pPr>
            <w:pStyle w:val="664F76F553BF4827839B24A62706A003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68BAAA5B5690467C8D69DEAF2DDD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721E-0CA7-4050-A731-640E01A66947}"/>
      </w:docPartPr>
      <w:docPartBody>
        <w:p w:rsidR="00000000" w:rsidRDefault="00B52454">
          <w:pPr>
            <w:pStyle w:val="68BAAA5B5690467C8D69DEAF2DDDE3DB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tipo de participación del académico (a)</w:t>
          </w:r>
        </w:p>
      </w:docPartBody>
    </w:docPart>
    <w:docPart>
      <w:docPartPr>
        <w:name w:val="01398F6BD407439BB4987CF4151B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F99E-9D3C-487E-87E3-31E078623BDE}"/>
      </w:docPartPr>
      <w:docPartBody>
        <w:p w:rsidR="00000000" w:rsidRDefault="00B52454">
          <w:pPr>
            <w:pStyle w:val="01398F6BD407439BB4987CF4151BD73C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38273A878BBD45B8A5200BE9848F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1D1B-A403-4FAA-B71C-5EC04431ED7D}"/>
      </w:docPartPr>
      <w:docPartBody>
        <w:p w:rsidR="00000000" w:rsidRDefault="00B52454">
          <w:pPr>
            <w:pStyle w:val="38273A878BBD45B8A5200BE9848F131E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4"/>
    <w:rsid w:val="00B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CA6CFC0F3C6E4F0EA45FC69A33807348">
    <w:name w:val="CA6CFC0F3C6E4F0EA45FC69A33807348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373929EB884A46B9985E7B342E99CAA3">
    <w:name w:val="373929EB884A46B9985E7B342E99CAA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0EEFC1E18274223B58A99E2D0A84356">
    <w:name w:val="A0EEFC1E18274223B58A99E2D0A84356"/>
  </w:style>
  <w:style w:type="paragraph" w:customStyle="1" w:styleId="3C3EA47AA924420DBCCE1AB38C122BA8">
    <w:name w:val="3C3EA47AA924420DBCCE1AB38C122BA8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05ADCFCF0CD64088BA79070F2C2F4CF2">
    <w:name w:val="05ADCFCF0CD64088BA79070F2C2F4CF2"/>
  </w:style>
  <w:style w:type="paragraph" w:customStyle="1" w:styleId="358525A210FC42A5AB639DDBEDC9323F">
    <w:name w:val="358525A210FC42A5AB639DDBEDC9323F"/>
  </w:style>
  <w:style w:type="paragraph" w:customStyle="1" w:styleId="BDC629F3B55D459EBA7AEA0B86CD6B8E">
    <w:name w:val="BDC629F3B55D459EBA7AEA0B86CD6B8E"/>
  </w:style>
  <w:style w:type="paragraph" w:customStyle="1" w:styleId="979993996B974DF089BF347CE1992B0A">
    <w:name w:val="979993996B974DF089BF347CE1992B0A"/>
  </w:style>
  <w:style w:type="paragraph" w:customStyle="1" w:styleId="DBD34938BA18497791E097102C1673C1">
    <w:name w:val="DBD34938BA18497791E097102C1673C1"/>
  </w:style>
  <w:style w:type="paragraph" w:customStyle="1" w:styleId="81AEB87E6D9C4F5BA4BFCC5F9863A7C1">
    <w:name w:val="81AEB87E6D9C4F5BA4BFCC5F9863A7C1"/>
  </w:style>
  <w:style w:type="paragraph" w:customStyle="1" w:styleId="2DA5AA2220F944648C76E1FFE427EF63">
    <w:name w:val="2DA5AA2220F944648C76E1FFE427EF63"/>
  </w:style>
  <w:style w:type="paragraph" w:customStyle="1" w:styleId="D5002A48E78C462491CF73C14788DADD">
    <w:name w:val="D5002A48E78C462491CF73C14788DADD"/>
  </w:style>
  <w:style w:type="paragraph" w:customStyle="1" w:styleId="5CC70A196030486D9BABA97251CD4AC9">
    <w:name w:val="5CC70A196030486D9BABA97251CD4AC9"/>
  </w:style>
  <w:style w:type="paragraph" w:customStyle="1" w:styleId="039DAC316FA3493CB750EDCB008B7DF9">
    <w:name w:val="039DAC316FA3493CB750EDCB008B7DF9"/>
  </w:style>
  <w:style w:type="paragraph" w:customStyle="1" w:styleId="3D27FD40FE07488582CA3B5FDEA01505">
    <w:name w:val="3D27FD40FE07488582CA3B5FDEA01505"/>
  </w:style>
  <w:style w:type="paragraph" w:customStyle="1" w:styleId="0AB676286E794BF49F766376B96CE5A4">
    <w:name w:val="0AB676286E794BF49F766376B96CE5A4"/>
  </w:style>
  <w:style w:type="paragraph" w:customStyle="1" w:styleId="61A712BB2F39466EAF759BFB72FDA339">
    <w:name w:val="61A712BB2F39466EAF759BFB72FDA339"/>
  </w:style>
  <w:style w:type="paragraph" w:customStyle="1" w:styleId="F006277951CC475A85B7167AFEAC9197">
    <w:name w:val="F006277951CC475A85B7167AFEAC9197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F6D5EE82F65D42A09865FB9DEA187A32">
    <w:name w:val="F6D5EE82F65D42A09865FB9DEA187A32"/>
  </w:style>
  <w:style w:type="paragraph" w:customStyle="1" w:styleId="664F76F553BF4827839B24A62706A003">
    <w:name w:val="664F76F553BF4827839B24A62706A003"/>
  </w:style>
  <w:style w:type="paragraph" w:customStyle="1" w:styleId="68BAAA5B5690467C8D69DEAF2DDDE3DB">
    <w:name w:val="68BAAA5B5690467C8D69DEAF2DDDE3DB"/>
  </w:style>
  <w:style w:type="paragraph" w:customStyle="1" w:styleId="01398F6BD407439BB4987CF4151BD73C">
    <w:name w:val="01398F6BD407439BB4987CF4151BD73C"/>
  </w:style>
  <w:style w:type="paragraph" w:customStyle="1" w:styleId="38273A878BBD45B8A5200BE9848F131E">
    <w:name w:val="38273A878BBD45B8A5200BE9848F1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A08E-61B3-4FA8-830F-1EE72CF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3921 Documento.dotx</Template>
  <TotalTime>1</TotalTime>
  <Pages>15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Chagoya Ramirez Jorge Alberto</cp:lastModifiedBy>
  <cp:revision>1</cp:revision>
  <cp:lastPrinted>2020-01-31T19:23:00Z</cp:lastPrinted>
  <dcterms:created xsi:type="dcterms:W3CDTF">2021-07-16T16:55:00Z</dcterms:created>
  <dcterms:modified xsi:type="dcterms:W3CDTF">2021-07-16T16:56:00Z</dcterms:modified>
</cp:coreProperties>
</file>