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ntidadodependenciapiedepginaCar"/>
          <w:rFonts w:ascii="Arial" w:hAnsi="Arial" w:cs="Arial"/>
          <w:sz w:val="24"/>
          <w:szCs w:val="24"/>
        </w:rPr>
        <w:alias w:val="Asunto "/>
        <w:tag w:val="Asunto"/>
        <w:id w:val="-313948290"/>
        <w:placeholder>
          <w:docPart w:val="42A0D6CD50F84C95ABA9E36E6D2439C5"/>
        </w:placeholder>
      </w:sdtPr>
      <w:sdtEndPr>
        <w:rPr>
          <w:rStyle w:val="Fuentedeprrafopredeter"/>
        </w:rPr>
      </w:sdtEndPr>
      <w:sdtContent>
        <w:p w14:paraId="41A09022" w14:textId="671D10DA" w:rsidR="0040144D" w:rsidRPr="007F1AF0" w:rsidRDefault="0040144D" w:rsidP="00FA4933">
          <w:pPr>
            <w:spacing w:after="0" w:line="240" w:lineRule="exact"/>
            <w:ind w:left="-709"/>
            <w:jc w:val="right"/>
            <w:rPr>
              <w:rStyle w:val="EntidadodependenciapiedepginaCar"/>
              <w:rFonts w:ascii="Arial" w:hAnsi="Arial" w:cs="Arial"/>
              <w:sz w:val="24"/>
              <w:szCs w:val="24"/>
            </w:rPr>
          </w:pPr>
          <w:r w:rsidRPr="007F1AF0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Asunto: </w:t>
          </w:r>
          <w:r w:rsidR="00E6125D" w:rsidRPr="007F1AF0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Solicitud de </w:t>
          </w:r>
          <w:r w:rsidR="00DE1406">
            <w:rPr>
              <w:rStyle w:val="EntidadodependenciapiedepginaCar"/>
              <w:rFonts w:ascii="Arial" w:hAnsi="Arial" w:cs="Arial"/>
              <w:sz w:val="24"/>
              <w:szCs w:val="24"/>
            </w:rPr>
            <w:t>Baja</w:t>
          </w:r>
          <w:r w:rsidR="00E6125D" w:rsidRPr="007F1AF0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 de Experiencia Educativa </w:t>
          </w:r>
        </w:p>
        <w:p w14:paraId="47C63514" w14:textId="77777777" w:rsidR="0040144D" w:rsidRPr="007F1AF0" w:rsidRDefault="00000000" w:rsidP="00FA4933">
          <w:pPr>
            <w:spacing w:after="0" w:line="240" w:lineRule="exact"/>
            <w:ind w:left="-709"/>
            <w:jc w:val="right"/>
            <w:rPr>
              <w:rStyle w:val="EntidadodependenciapiedepginaCar"/>
              <w:rFonts w:ascii="Arial" w:hAnsi="Arial" w:cs="Arial"/>
              <w:sz w:val="24"/>
              <w:szCs w:val="24"/>
            </w:rPr>
          </w:pPr>
        </w:p>
      </w:sdtContent>
    </w:sdt>
    <w:p w14:paraId="19EF1A1B" w14:textId="77777777" w:rsidR="0040144D" w:rsidRPr="00FA4933" w:rsidRDefault="0040144D" w:rsidP="00FA4933">
      <w:pPr>
        <w:spacing w:after="0" w:line="240" w:lineRule="exact"/>
        <w:ind w:left="-709"/>
        <w:jc w:val="right"/>
        <w:rPr>
          <w:rStyle w:val="EntidadodependenciapiedepginaCar"/>
          <w:rFonts w:ascii="Arial" w:hAnsi="Arial" w:cs="Arial"/>
          <w:sz w:val="24"/>
          <w:szCs w:val="24"/>
        </w:rPr>
      </w:pPr>
    </w:p>
    <w:sdt>
      <w:sdtPr>
        <w:rPr>
          <w:rStyle w:val="10Car"/>
          <w:rFonts w:ascii="Arial" w:hAnsi="Arial" w:cs="Arial"/>
          <w:b/>
          <w:sz w:val="24"/>
          <w:szCs w:val="24"/>
        </w:rPr>
        <w:alias w:val="Destinatario"/>
        <w:tag w:val="Destinatario"/>
        <w:id w:val="-1142806743"/>
        <w:placeholder>
          <w:docPart w:val="5E10F1B2553C4D64854800A86B646EDE"/>
        </w:placeholder>
      </w:sdtPr>
      <w:sdtEndPr>
        <w:rPr>
          <w:rStyle w:val="Fuentedeprrafopredeter"/>
        </w:rPr>
      </w:sdtEndPr>
      <w:sdtContent>
        <w:p w14:paraId="04C94F7C" w14:textId="77777777" w:rsidR="00E6125D" w:rsidRPr="00FA4933" w:rsidRDefault="00E6125D" w:rsidP="00FA4933">
          <w:pPr>
            <w:spacing w:after="0" w:line="240" w:lineRule="auto"/>
            <w:ind w:left="-709"/>
            <w:rPr>
              <w:rFonts w:ascii="Arial" w:hAnsi="Arial" w:cs="Arial"/>
              <w:b/>
              <w:sz w:val="24"/>
              <w:szCs w:val="24"/>
            </w:rPr>
          </w:pPr>
          <w:r w:rsidRPr="00FA4933">
            <w:rPr>
              <w:rFonts w:ascii="Arial" w:hAnsi="Arial" w:cs="Arial"/>
              <w:b/>
              <w:sz w:val="24"/>
              <w:szCs w:val="24"/>
            </w:rPr>
            <w:t>M.C.ENF</w:t>
          </w:r>
          <w:r w:rsidR="001854E3" w:rsidRPr="00FA4933">
            <w:rPr>
              <w:rFonts w:ascii="Arial" w:hAnsi="Arial" w:cs="Arial"/>
              <w:b/>
              <w:sz w:val="24"/>
              <w:szCs w:val="24"/>
            </w:rPr>
            <w:t>.</w:t>
          </w:r>
          <w:r w:rsidRPr="00FA4933">
            <w:rPr>
              <w:rFonts w:ascii="Arial" w:hAnsi="Arial" w:cs="Arial"/>
              <w:b/>
              <w:sz w:val="24"/>
              <w:szCs w:val="24"/>
            </w:rPr>
            <w:t xml:space="preserve"> MARÍA GUADALUPE </w:t>
          </w:r>
        </w:p>
        <w:p w14:paraId="39FAFB13" w14:textId="77777777" w:rsidR="00E6125D" w:rsidRPr="00FA4933" w:rsidRDefault="00E6125D" w:rsidP="00FA4933">
          <w:pPr>
            <w:spacing w:after="0" w:line="240" w:lineRule="auto"/>
            <w:ind w:left="-709"/>
            <w:rPr>
              <w:rFonts w:ascii="Arial" w:hAnsi="Arial" w:cs="Arial"/>
              <w:b/>
              <w:sz w:val="24"/>
              <w:szCs w:val="24"/>
            </w:rPr>
          </w:pPr>
          <w:r w:rsidRPr="00FA4933">
            <w:rPr>
              <w:rFonts w:ascii="Arial" w:hAnsi="Arial" w:cs="Arial"/>
              <w:b/>
              <w:sz w:val="24"/>
              <w:szCs w:val="24"/>
            </w:rPr>
            <w:t>HERNANDEZ MONTESINOS</w:t>
          </w:r>
        </w:p>
        <w:p w14:paraId="6C7ED620" w14:textId="77777777" w:rsidR="0040144D" w:rsidRPr="00FA4933" w:rsidRDefault="007F1AF0" w:rsidP="00FA4933">
          <w:pPr>
            <w:spacing w:after="0" w:line="240" w:lineRule="auto"/>
            <w:ind w:left="-709"/>
            <w:rPr>
              <w:rFonts w:ascii="Arial" w:hAnsi="Arial" w:cs="Arial"/>
              <w:sz w:val="24"/>
              <w:szCs w:val="24"/>
            </w:rPr>
          </w:pPr>
          <w:r w:rsidRPr="00FA4933">
            <w:rPr>
              <w:rFonts w:ascii="Arial" w:hAnsi="Arial" w:cs="Arial"/>
              <w:b/>
              <w:sz w:val="24"/>
              <w:szCs w:val="24"/>
            </w:rPr>
            <w:t xml:space="preserve">SECRETARIA DE </w:t>
          </w:r>
          <w:r w:rsidR="00E6125D" w:rsidRPr="00FA4933">
            <w:rPr>
              <w:rFonts w:ascii="Arial" w:hAnsi="Arial" w:cs="Arial"/>
              <w:b/>
              <w:sz w:val="24"/>
              <w:szCs w:val="24"/>
            </w:rPr>
            <w:t>FACULTAD</w:t>
          </w:r>
          <w:r w:rsidR="00E6125D" w:rsidRPr="00FA4933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14:paraId="58E97BBD" w14:textId="77777777" w:rsidR="0040144D" w:rsidRPr="00FA4933" w:rsidRDefault="00000000" w:rsidP="00FA4933">
      <w:pPr>
        <w:spacing w:after="0" w:line="240" w:lineRule="auto"/>
        <w:ind w:left="-709"/>
        <w:rPr>
          <w:rStyle w:val="10Car"/>
          <w:rFonts w:ascii="Arial" w:hAnsi="Arial" w:cs="Arial"/>
          <w:b/>
          <w:sz w:val="24"/>
          <w:szCs w:val="24"/>
        </w:rPr>
      </w:pPr>
      <w:sdt>
        <w:sdtPr>
          <w:rPr>
            <w:rStyle w:val="10Car"/>
            <w:rFonts w:ascii="Arial" w:hAnsi="Arial" w:cs="Arial"/>
            <w:b/>
            <w:sz w:val="24"/>
            <w:szCs w:val="24"/>
          </w:rPr>
          <w:alias w:val="Sede"/>
          <w:tag w:val="Sede"/>
          <w:id w:val="-1708335605"/>
          <w:placeholder>
            <w:docPart w:val="6A558545A86047298B7AE6DCD2E364E2"/>
          </w:placeholder>
        </w:sdtPr>
        <w:sdtEndPr>
          <w:rPr>
            <w:rStyle w:val="Fuentedeprrafopredeter"/>
          </w:rPr>
        </w:sdtEndPr>
        <w:sdtContent>
          <w:r w:rsidR="0040144D" w:rsidRPr="00FA4933">
            <w:rPr>
              <w:rStyle w:val="10Car"/>
              <w:rFonts w:ascii="Arial" w:hAnsi="Arial" w:cs="Arial"/>
              <w:b/>
              <w:sz w:val="24"/>
              <w:szCs w:val="24"/>
            </w:rPr>
            <w:t>P R E S E N T E.</w:t>
          </w:r>
        </w:sdtContent>
      </w:sdt>
    </w:p>
    <w:sdt>
      <w:sdtPr>
        <w:rPr>
          <w:rStyle w:val="10Car"/>
          <w:rFonts w:ascii="Arial" w:hAnsi="Arial" w:cs="Arial"/>
          <w:color w:val="FFFFFF" w:themeColor="background1"/>
          <w:sz w:val="24"/>
          <w:szCs w:val="24"/>
        </w:rPr>
        <w:alias w:val="At´n"/>
        <w:tag w:val="at´n"/>
        <w:id w:val="-1074889096"/>
        <w:placeholder>
          <w:docPart w:val="97BBF3E0E20045D9959F0DFE4674A39B"/>
        </w:placeholder>
        <w:showingPlcHdr/>
      </w:sdtPr>
      <w:sdtEndPr>
        <w:rPr>
          <w:rStyle w:val="Fuentedeprrafopredeter"/>
        </w:rPr>
      </w:sdtEndPr>
      <w:sdtContent>
        <w:p w14:paraId="103CF414" w14:textId="77777777" w:rsidR="0040144D" w:rsidRPr="00FA4933" w:rsidRDefault="0040144D" w:rsidP="00FA4933">
          <w:pPr>
            <w:spacing w:after="0" w:line="240" w:lineRule="exact"/>
            <w:ind w:left="-709"/>
            <w:jc w:val="right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FA4933">
            <w:rPr>
              <w:rStyle w:val="Textodelmarcadordeposicin"/>
              <w:rFonts w:ascii="Arial" w:hAnsi="Arial" w:cs="Arial"/>
              <w:color w:val="FFFFFF" w:themeColor="background1"/>
              <w:sz w:val="24"/>
              <w:szCs w:val="24"/>
            </w:rPr>
            <w:t>Haga clic aquí para escribir At´n.</w:t>
          </w:r>
        </w:p>
      </w:sdtContent>
    </w:sdt>
    <w:p w14:paraId="0D6C64C2" w14:textId="77777777" w:rsidR="0040144D" w:rsidRPr="00FA4933" w:rsidRDefault="0040144D" w:rsidP="00FA4933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12621084" w14:textId="6FF15E47" w:rsidR="00E6125D" w:rsidRPr="00FA4933" w:rsidRDefault="00E6125D" w:rsidP="00FA4933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 xml:space="preserve">El </w:t>
      </w:r>
      <w:r w:rsidR="003241D7" w:rsidRPr="00FA4933">
        <w:rPr>
          <w:rFonts w:ascii="Arial" w:hAnsi="Arial" w:cs="Arial"/>
          <w:sz w:val="24"/>
          <w:szCs w:val="24"/>
        </w:rPr>
        <w:t xml:space="preserve">(la) </w:t>
      </w:r>
      <w:r w:rsidRPr="00FA4933">
        <w:rPr>
          <w:rFonts w:ascii="Arial" w:hAnsi="Arial" w:cs="Arial"/>
          <w:sz w:val="24"/>
          <w:szCs w:val="24"/>
        </w:rPr>
        <w:t>que suscribe __________________________</w:t>
      </w:r>
      <w:r w:rsidR="00FA4933">
        <w:rPr>
          <w:rFonts w:ascii="Arial" w:hAnsi="Arial" w:cs="Arial"/>
          <w:sz w:val="24"/>
          <w:szCs w:val="24"/>
        </w:rPr>
        <w:t>__</w:t>
      </w:r>
      <w:r w:rsidRPr="00FA4933">
        <w:rPr>
          <w:rFonts w:ascii="Arial" w:hAnsi="Arial" w:cs="Arial"/>
          <w:sz w:val="24"/>
          <w:szCs w:val="24"/>
        </w:rPr>
        <w:t>con número de  matrícula ____</w:t>
      </w:r>
      <w:r w:rsidR="00FA4933">
        <w:rPr>
          <w:rFonts w:ascii="Arial" w:hAnsi="Arial" w:cs="Arial"/>
          <w:sz w:val="24"/>
          <w:szCs w:val="24"/>
        </w:rPr>
        <w:t>______</w:t>
      </w:r>
      <w:r w:rsidRPr="00FA4933">
        <w:rPr>
          <w:rFonts w:ascii="Arial" w:hAnsi="Arial" w:cs="Arial"/>
          <w:sz w:val="24"/>
          <w:szCs w:val="24"/>
        </w:rPr>
        <w:t xml:space="preserve">____, solicito a usted darme de </w:t>
      </w:r>
      <w:r w:rsidR="00DE1406">
        <w:rPr>
          <w:rFonts w:ascii="Arial" w:hAnsi="Arial" w:cs="Arial"/>
          <w:sz w:val="24"/>
          <w:szCs w:val="24"/>
        </w:rPr>
        <w:t>Baja</w:t>
      </w:r>
      <w:r w:rsidR="007F1AF0" w:rsidRPr="00FA4933">
        <w:rPr>
          <w:rFonts w:ascii="Arial" w:hAnsi="Arial" w:cs="Arial"/>
          <w:sz w:val="24"/>
          <w:szCs w:val="24"/>
        </w:rPr>
        <w:t xml:space="preserve"> en la Experiencia Educativa:</w:t>
      </w:r>
      <w:r w:rsidRPr="00FA4933">
        <w:rPr>
          <w:rFonts w:ascii="Arial" w:hAnsi="Arial" w:cs="Arial"/>
          <w:sz w:val="24"/>
          <w:szCs w:val="24"/>
        </w:rPr>
        <w:t>__________________________________</w:t>
      </w:r>
      <w:r w:rsidR="003241D7" w:rsidRPr="00FA4933">
        <w:rPr>
          <w:rFonts w:ascii="Arial" w:hAnsi="Arial" w:cs="Arial"/>
          <w:sz w:val="24"/>
          <w:szCs w:val="24"/>
        </w:rPr>
        <w:t>______</w:t>
      </w:r>
      <w:r w:rsidR="00FA4933">
        <w:rPr>
          <w:rFonts w:ascii="Arial" w:hAnsi="Arial" w:cs="Arial"/>
          <w:sz w:val="24"/>
          <w:szCs w:val="24"/>
        </w:rPr>
        <w:t>__</w:t>
      </w:r>
      <w:r w:rsidR="003241D7" w:rsidRPr="00FA4933">
        <w:rPr>
          <w:rFonts w:ascii="Arial" w:hAnsi="Arial" w:cs="Arial"/>
          <w:sz w:val="24"/>
          <w:szCs w:val="24"/>
        </w:rPr>
        <w:t>___________</w:t>
      </w:r>
      <w:r w:rsidR="00FA4933">
        <w:rPr>
          <w:rFonts w:ascii="Arial" w:hAnsi="Arial" w:cs="Arial"/>
          <w:sz w:val="24"/>
          <w:szCs w:val="24"/>
        </w:rPr>
        <w:t xml:space="preserve"> </w:t>
      </w:r>
      <w:r w:rsidR="003241D7" w:rsidRPr="00FA4933">
        <w:rPr>
          <w:rFonts w:ascii="Arial" w:hAnsi="Arial" w:cs="Arial"/>
          <w:sz w:val="24"/>
          <w:szCs w:val="24"/>
        </w:rPr>
        <w:t>con NRC _</w:t>
      </w:r>
      <w:r w:rsidR="00FA4933">
        <w:rPr>
          <w:rFonts w:ascii="Arial" w:hAnsi="Arial" w:cs="Arial"/>
          <w:sz w:val="24"/>
          <w:szCs w:val="24"/>
        </w:rPr>
        <w:t>_______</w:t>
      </w:r>
      <w:r w:rsidR="003241D7" w:rsidRPr="00FA4933">
        <w:rPr>
          <w:rFonts w:ascii="Arial" w:hAnsi="Arial" w:cs="Arial"/>
          <w:sz w:val="24"/>
          <w:szCs w:val="24"/>
        </w:rPr>
        <w:t>__</w:t>
      </w:r>
      <w:r w:rsidRPr="00FA4933">
        <w:rPr>
          <w:rFonts w:ascii="Arial" w:hAnsi="Arial" w:cs="Arial"/>
          <w:sz w:val="24"/>
          <w:szCs w:val="24"/>
        </w:rPr>
        <w:t xml:space="preserve"> impartida por el profesor: ___________________________</w:t>
      </w:r>
      <w:r w:rsidR="003241D7" w:rsidRPr="00FA4933">
        <w:rPr>
          <w:rFonts w:ascii="Arial" w:hAnsi="Arial" w:cs="Arial"/>
          <w:sz w:val="24"/>
          <w:szCs w:val="24"/>
        </w:rPr>
        <w:t xml:space="preserve">__ </w:t>
      </w:r>
      <w:r w:rsidRPr="00FA4933">
        <w:rPr>
          <w:rFonts w:ascii="Arial" w:hAnsi="Arial" w:cs="Arial"/>
          <w:sz w:val="24"/>
          <w:szCs w:val="24"/>
        </w:rPr>
        <w:t>que se impartirá</w:t>
      </w:r>
      <w:r w:rsidR="003241D7" w:rsidRPr="00FA4933">
        <w:rPr>
          <w:rFonts w:ascii="Arial" w:hAnsi="Arial" w:cs="Arial"/>
          <w:sz w:val="24"/>
          <w:szCs w:val="24"/>
        </w:rPr>
        <w:t xml:space="preserve"> en</w:t>
      </w:r>
      <w:r w:rsidRPr="00FA4933">
        <w:rPr>
          <w:rFonts w:ascii="Arial" w:hAnsi="Arial" w:cs="Arial"/>
          <w:sz w:val="24"/>
          <w:szCs w:val="24"/>
        </w:rPr>
        <w:t xml:space="preserve"> el (los) día (s) _____________________________en horario de ___________ a ___________</w:t>
      </w:r>
    </w:p>
    <w:p w14:paraId="5720479B" w14:textId="77777777" w:rsidR="00E6125D" w:rsidRPr="00FA4933" w:rsidRDefault="00E6125D" w:rsidP="00FA4933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14:paraId="0C67F33B" w14:textId="77777777" w:rsidR="00E6125D" w:rsidRPr="00FA4933" w:rsidRDefault="00E6125D" w:rsidP="00FA4933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14:paraId="0AEAE3D2" w14:textId="77777777" w:rsidR="00E6125D" w:rsidRPr="00FA4933" w:rsidRDefault="00E6125D" w:rsidP="00FA4933">
      <w:pPr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14:paraId="7032AA68" w14:textId="77777777" w:rsidR="00E6125D" w:rsidRPr="00FA4933" w:rsidRDefault="00E6125D" w:rsidP="00FA4933">
      <w:pPr>
        <w:spacing w:line="24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Atentamente</w:t>
      </w:r>
    </w:p>
    <w:p w14:paraId="3E477E1C" w14:textId="1584E5EC" w:rsidR="00E6125D" w:rsidRDefault="00E6125D" w:rsidP="00FA4933">
      <w:pPr>
        <w:spacing w:line="24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 xml:space="preserve">Orizaba, Ver. A _____ </w:t>
      </w:r>
      <w:proofErr w:type="spellStart"/>
      <w:r w:rsidRPr="00FA4933">
        <w:rPr>
          <w:rFonts w:ascii="Arial" w:hAnsi="Arial" w:cs="Arial"/>
          <w:sz w:val="24"/>
          <w:szCs w:val="24"/>
        </w:rPr>
        <w:t>de</w:t>
      </w:r>
      <w:proofErr w:type="spellEnd"/>
      <w:r w:rsidRPr="00FA4933">
        <w:rPr>
          <w:rFonts w:ascii="Arial" w:hAnsi="Arial" w:cs="Arial"/>
          <w:sz w:val="24"/>
          <w:szCs w:val="24"/>
        </w:rPr>
        <w:t xml:space="preserve"> _________ del 20___</w:t>
      </w:r>
    </w:p>
    <w:p w14:paraId="57BDDC5A" w14:textId="77777777" w:rsidR="00E6125D" w:rsidRPr="00FA4933" w:rsidRDefault="00E6125D" w:rsidP="00FA493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14:paraId="29BB3CEB" w14:textId="6209C1F1" w:rsidR="00E6125D" w:rsidRPr="00FA4933" w:rsidRDefault="00E6125D" w:rsidP="00FA4933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______________________</w:t>
      </w:r>
    </w:p>
    <w:p w14:paraId="0F1CBD25" w14:textId="77777777" w:rsidR="00E6125D" w:rsidRPr="00FA4933" w:rsidRDefault="00E6125D" w:rsidP="00FA4933">
      <w:pPr>
        <w:spacing w:after="0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 xml:space="preserve">(Nombre y Firma del estudiante) </w:t>
      </w:r>
    </w:p>
    <w:p w14:paraId="5C90E9A4" w14:textId="77777777" w:rsidR="007F1AF0" w:rsidRPr="00FA4933" w:rsidRDefault="00E6125D" w:rsidP="00FA4933">
      <w:pPr>
        <w:spacing w:after="0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Matricula: S _________</w:t>
      </w:r>
    </w:p>
    <w:p w14:paraId="3E601112" w14:textId="77777777" w:rsidR="007F1AF0" w:rsidRPr="00FA4933" w:rsidRDefault="007F1AF0" w:rsidP="00FA4933">
      <w:pPr>
        <w:spacing w:after="0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Teléfono: _________</w:t>
      </w:r>
    </w:p>
    <w:p w14:paraId="067BA6E0" w14:textId="77777777" w:rsidR="00E6125D" w:rsidRPr="00FA4933" w:rsidRDefault="00E6125D" w:rsidP="00FA4933">
      <w:pPr>
        <w:spacing w:after="0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Correo Electrónico: ______________________________</w:t>
      </w:r>
    </w:p>
    <w:p w14:paraId="50BD8FDA" w14:textId="77777777" w:rsidR="00E6125D" w:rsidRPr="007F1AF0" w:rsidRDefault="00E6125D" w:rsidP="00FA4933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</w:p>
    <w:p w14:paraId="13448C0B" w14:textId="77777777" w:rsidR="003241D7" w:rsidRPr="007F1AF0" w:rsidRDefault="003241D7" w:rsidP="00FA4933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</w:p>
    <w:p w14:paraId="47BD4069" w14:textId="77777777" w:rsidR="00E6125D" w:rsidRDefault="00E6125D" w:rsidP="00FA4933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7F1AF0">
        <w:rPr>
          <w:rFonts w:ascii="Arial" w:hAnsi="Arial" w:cs="Arial"/>
          <w:b/>
          <w:sz w:val="24"/>
          <w:szCs w:val="24"/>
        </w:rPr>
        <w:t>Vo</w:t>
      </w:r>
      <w:r w:rsidR="00CF4735" w:rsidRPr="007F1AF0">
        <w:rPr>
          <w:rFonts w:ascii="Arial" w:hAnsi="Arial" w:cs="Arial"/>
          <w:b/>
          <w:sz w:val="24"/>
          <w:szCs w:val="24"/>
        </w:rPr>
        <w:t>.</w:t>
      </w:r>
      <w:r w:rsidRPr="007F1AF0">
        <w:rPr>
          <w:rFonts w:ascii="Arial" w:hAnsi="Arial" w:cs="Arial"/>
          <w:b/>
          <w:sz w:val="24"/>
          <w:szCs w:val="24"/>
        </w:rPr>
        <w:t>Bo</w:t>
      </w:r>
      <w:proofErr w:type="spellEnd"/>
      <w:r w:rsidRPr="007F1AF0">
        <w:rPr>
          <w:rFonts w:ascii="Arial" w:hAnsi="Arial" w:cs="Arial"/>
          <w:b/>
          <w:sz w:val="24"/>
          <w:szCs w:val="24"/>
        </w:rPr>
        <w:t>.</w:t>
      </w:r>
    </w:p>
    <w:p w14:paraId="7FC2E556" w14:textId="77777777" w:rsidR="00FA4933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1BBF9EBD" w14:textId="77777777" w:rsidR="00FA4933" w:rsidRPr="007F1AF0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425CE1BF" w14:textId="0ECB576E" w:rsidR="00E6125D" w:rsidRPr="007F1AF0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004D41EB" w14:textId="1299F78B" w:rsidR="00E6125D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Tutor Académico</w:t>
      </w:r>
    </w:p>
    <w:p w14:paraId="59C125FD" w14:textId="77777777" w:rsidR="00FA4933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</w:p>
    <w:p w14:paraId="30CB83B3" w14:textId="77777777" w:rsidR="00FA4933" w:rsidRPr="007F1AF0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</w:p>
    <w:p w14:paraId="2EE68C92" w14:textId="77777777" w:rsidR="00E6125D" w:rsidRPr="007F1AF0" w:rsidRDefault="00E6125D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7F1AF0">
        <w:rPr>
          <w:rFonts w:ascii="Arial" w:hAnsi="Arial" w:cs="Arial"/>
          <w:sz w:val="24"/>
          <w:szCs w:val="24"/>
        </w:rPr>
        <w:t>________________________</w:t>
      </w:r>
    </w:p>
    <w:p w14:paraId="5DAB795B" w14:textId="77777777" w:rsidR="00E6125D" w:rsidRPr="007F1AF0" w:rsidRDefault="00E6125D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7F1AF0">
        <w:rPr>
          <w:rFonts w:ascii="Arial" w:hAnsi="Arial" w:cs="Arial"/>
          <w:sz w:val="24"/>
          <w:szCs w:val="24"/>
        </w:rPr>
        <w:t>M.C.Enf. María Guadalupe Hernández Montesinos</w:t>
      </w:r>
    </w:p>
    <w:p w14:paraId="165B88C1" w14:textId="77777777" w:rsidR="001854E3" w:rsidRPr="007F1AF0" w:rsidRDefault="00A81AAB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</w:t>
      </w:r>
      <w:r w:rsidR="00E6125D" w:rsidRPr="007F1AF0">
        <w:rPr>
          <w:rFonts w:ascii="Arial" w:hAnsi="Arial" w:cs="Arial"/>
          <w:sz w:val="24"/>
          <w:szCs w:val="24"/>
        </w:rPr>
        <w:t xml:space="preserve"> facultad</w:t>
      </w:r>
    </w:p>
    <w:sectPr w:rsidR="001854E3" w:rsidRPr="007F1AF0" w:rsidSect="003E6B9E">
      <w:headerReference w:type="default" r:id="rId7"/>
      <w:headerReference w:type="first" r:id="rId8"/>
      <w:footerReference w:type="first" r:id="rId9"/>
      <w:pgSz w:w="12240" w:h="15840" w:code="1"/>
      <w:pgMar w:top="1134" w:right="1701" w:bottom="709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90D6" w14:textId="77777777" w:rsidR="00AC267B" w:rsidRDefault="00AC267B" w:rsidP="0045235A">
      <w:pPr>
        <w:spacing w:after="0" w:line="240" w:lineRule="auto"/>
      </w:pPr>
      <w:r>
        <w:separator/>
      </w:r>
    </w:p>
  </w:endnote>
  <w:endnote w:type="continuationSeparator" w:id="0">
    <w:p w14:paraId="4B379BFC" w14:textId="77777777" w:rsidR="00AC267B" w:rsidRDefault="00AC267B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76B" w14:textId="55AE29C2" w:rsidR="00D57CAF" w:rsidRPr="00FA4933" w:rsidRDefault="007F1AF0" w:rsidP="00FA4933">
    <w:pPr>
      <w:jc w:val="both"/>
      <w:rPr>
        <w:b/>
        <w:sz w:val="18"/>
        <w:szCs w:val="16"/>
      </w:rPr>
    </w:pPr>
    <w:r w:rsidRPr="00EB4CF3">
      <w:rPr>
        <w:b/>
        <w:sz w:val="18"/>
        <w:szCs w:val="16"/>
      </w:rPr>
      <w:t>Nota: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Realizar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el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llenado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del</w:t>
    </w:r>
    <w:r w:rsidRPr="00EB4CF3">
      <w:rPr>
        <w:b/>
        <w:spacing w:val="14"/>
        <w:sz w:val="18"/>
        <w:szCs w:val="16"/>
      </w:rPr>
      <w:t xml:space="preserve"> </w:t>
    </w:r>
    <w:r w:rsidRPr="00EB4CF3">
      <w:rPr>
        <w:b/>
        <w:sz w:val="18"/>
        <w:szCs w:val="16"/>
      </w:rPr>
      <w:t>formato</w:t>
    </w:r>
    <w:r>
      <w:rPr>
        <w:b/>
        <w:spacing w:val="13"/>
        <w:sz w:val="18"/>
        <w:szCs w:val="16"/>
      </w:rPr>
      <w:t xml:space="preserve"> </w:t>
    </w:r>
    <w:r>
      <w:rPr>
        <w:b/>
        <w:sz w:val="18"/>
        <w:szCs w:val="16"/>
      </w:rPr>
      <w:t xml:space="preserve">a computadora Arial 12, </w:t>
    </w:r>
    <w:r w:rsidRPr="00EB4CF3">
      <w:rPr>
        <w:b/>
        <w:sz w:val="18"/>
        <w:szCs w:val="16"/>
      </w:rPr>
      <w:t>no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debe</w:t>
    </w:r>
    <w:r w:rsidRPr="00EB4CF3">
      <w:rPr>
        <w:b/>
        <w:spacing w:val="14"/>
        <w:sz w:val="18"/>
        <w:szCs w:val="16"/>
      </w:rPr>
      <w:t xml:space="preserve"> </w:t>
    </w:r>
    <w:r>
      <w:rPr>
        <w:b/>
        <w:sz w:val="18"/>
        <w:szCs w:val="16"/>
      </w:rPr>
      <w:t>llevar tachaduras</w:t>
    </w:r>
    <w:r w:rsidRPr="00EB4CF3">
      <w:rPr>
        <w:b/>
        <w:spacing w:val="-10"/>
        <w:sz w:val="18"/>
        <w:szCs w:val="16"/>
      </w:rPr>
      <w:t xml:space="preserve"> </w:t>
    </w:r>
    <w:r w:rsidRPr="00EB4CF3">
      <w:rPr>
        <w:b/>
        <w:sz w:val="18"/>
        <w:szCs w:val="16"/>
      </w:rPr>
      <w:t>o</w:t>
    </w:r>
    <w:r w:rsidRPr="00EB4CF3"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enmendaduras,</w:t>
    </w:r>
    <w:r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no se recibirá si el oficio no está firmado con tinta azul.</w:t>
    </w:r>
    <w:r w:rsidRPr="00EB4CF3">
      <w:rPr>
        <w:noProof/>
        <w:sz w:val="18"/>
        <w:szCs w:val="16"/>
      </w:rPr>
      <w:t xml:space="preserve"> </w:t>
    </w:r>
    <w:r w:rsidR="00FA4933" w:rsidRPr="00EB4CF3">
      <w:rPr>
        <w:b/>
        <w:sz w:val="18"/>
        <w:szCs w:val="16"/>
      </w:rPr>
      <w:t>Anexar</w:t>
    </w:r>
    <w:r w:rsidR="00FA4933">
      <w:rPr>
        <w:b/>
        <w:sz w:val="18"/>
        <w:szCs w:val="16"/>
      </w:rPr>
      <w:t xml:space="preserve"> horario</w:t>
    </w:r>
    <w:r w:rsidR="00CF4735">
      <w:rPr>
        <w:b/>
        <w:sz w:val="18"/>
        <w:szCs w:val="16"/>
      </w:rPr>
      <w:t xml:space="preserve"> de clases y voucher de pago.</w:t>
    </w:r>
    <w:r w:rsidR="00CF4735" w:rsidRPr="00EB4CF3">
      <w:rPr>
        <w:b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070D" w14:textId="77777777" w:rsidR="00AC267B" w:rsidRDefault="00AC267B" w:rsidP="0045235A">
      <w:pPr>
        <w:spacing w:after="0" w:line="240" w:lineRule="auto"/>
      </w:pPr>
      <w:r>
        <w:separator/>
      </w:r>
    </w:p>
  </w:footnote>
  <w:footnote w:type="continuationSeparator" w:id="0">
    <w:p w14:paraId="48B9DEEB" w14:textId="77777777" w:rsidR="00AC267B" w:rsidRDefault="00AC267B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1EFC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D26F4" wp14:editId="2C1C5926">
          <wp:simplePos x="0" y="0"/>
          <wp:positionH relativeFrom="column">
            <wp:posOffset>3801110</wp:posOffset>
          </wp:positionH>
          <wp:positionV relativeFrom="paragraph">
            <wp:posOffset>-223520</wp:posOffset>
          </wp:positionV>
          <wp:extent cx="1489710" cy="1275715"/>
          <wp:effectExtent l="0" t="0" r="0" b="635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694E00B" wp14:editId="2863ECA6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D15CF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909971892"/>
                            <w:placeholder>
                              <w:docPart w:val="F9516F11AD3B4E24996FF25D581F1A11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1B2A9971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Colón Oriente # 1300</w:t>
                              </w:r>
                            </w:p>
                            <w:p w14:paraId="4C4D4576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Col. Centro</w:t>
                              </w:r>
                            </w:p>
                            <w:p w14:paraId="4B6EAFA9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Orizaba, Veracruz</w:t>
                              </w:r>
                            </w:p>
                            <w:p w14:paraId="7055C088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México</w:t>
                              </w:r>
                            </w:p>
                          </w:sdtContent>
                        </w:sdt>
                        <w:p w14:paraId="24C80EF4" w14:textId="77777777" w:rsidR="007F3A36" w:rsidRPr="00EB2F5E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29F26FB3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54B3DD53" w14:textId="77777777" w:rsidR="007F3A36" w:rsidRDefault="007F3A36" w:rsidP="004D4B58">
                          <w:pPr>
                            <w:pStyle w:val="Datos"/>
                            <w:ind w:left="284"/>
                          </w:pPr>
                        </w:p>
                        <w:p w14:paraId="133E94F1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2019505004"/>
                            <w:placeholder>
                              <w:docPart w:val="7377326AD3DD4689B9176A6CA1F8A3F1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62E4A895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(272) 724 39 81</w:t>
                              </w:r>
                            </w:p>
                          </w:sdtContent>
                        </w:sdt>
                        <w:p w14:paraId="79243D75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E56AFD4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. 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127753290"/>
                            <w:placeholder>
                              <w:docPart w:val="8DBDAE6DD3EC4FD3A9E853D8CB8DBE91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EA461CF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36300</w:t>
                              </w:r>
                            </w:p>
                          </w:sdtContent>
                        </w:sdt>
                        <w:p w14:paraId="63491D89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6FEFAB9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-584145783"/>
                            <w:placeholder>
                              <w:docPart w:val="5C024AA1CCC14980ADF7933B37179F64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EE53889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aonofre@uv.mx</w:t>
                              </w:r>
                            </w:p>
                          </w:sdtContent>
                        </w:sdt>
                        <w:p w14:paraId="3AB6DBDA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141D0C3F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96B7C64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B8FE84F" w14:textId="77777777" w:rsidR="007F3A36" w:rsidRPr="00291E95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C6E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" o:allowoverlap="f" strokecolor="white">
              <o:lock v:ext="edit" aspectratio="t"/>
              <v:textbox inset="7mm,88.4mm,0">
                <w:txbxContent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909971892"/>
                      <w:placeholder>
                        <w:docPart w:val="F9516F11AD3B4E24996FF25D581F1A11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Colón Oriente # 1300</w:t>
                        </w:r>
                      </w:p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Col. Centro</w:t>
                        </w:r>
                      </w:p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Orizaba, Veracruz</w:t>
                        </w:r>
                      </w:p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México</w:t>
                        </w:r>
                      </w:p>
                    </w:sdtContent>
                  </w:sdt>
                  <w:p w:rsidR="007F3A36" w:rsidRPr="00EB2F5E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4D4B58">
                    <w:pPr>
                      <w:pStyle w:val="Datos"/>
                      <w:ind w:left="284"/>
                    </w:pP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2019505004"/>
                      <w:placeholder>
                        <w:docPart w:val="7377326AD3DD4689B9176A6CA1F8A3F1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(272) 724 39 81</w:t>
                        </w:r>
                      </w:p>
                    </w:sdtContent>
                  </w:sdt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127753290"/>
                      <w:placeholder>
                        <w:docPart w:val="8DBDAE6DD3EC4FD3A9E853D8CB8DBE91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36300</w:t>
                        </w:r>
                      </w:p>
                    </w:sdtContent>
                  </w:sdt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-584145783"/>
                      <w:placeholder>
                        <w:docPart w:val="5C024AA1CCC14980ADF7933B37179F64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aonofre@uv.mx</w:t>
                        </w:r>
                      </w:p>
                    </w:sdtContent>
                  </w:sdt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Pr="00291E95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13FF5F0C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46EE1D5C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37E92FA2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07D53232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18F36190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4BF28A08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32A64201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2F3EE5D3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1B0391BE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72FAE170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1DA78777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3F04AAC9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855580815"/>
      <w:placeholder>
        <w:docPart w:val="16E260B64229418CBA846ED641BD9757"/>
      </w:placeholder>
    </w:sdtPr>
    <w:sdtContent>
      <w:p w14:paraId="3118B098" w14:textId="77777777" w:rsidR="007F3A36" w:rsidRDefault="007F3A36" w:rsidP="004D4B58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14:paraId="1B3B8D50" w14:textId="77777777" w:rsidR="007F3A36" w:rsidRDefault="007F3A36" w:rsidP="004D4B58">
    <w:pPr>
      <w:pStyle w:val="Encabezado"/>
      <w:spacing w:line="180" w:lineRule="exact"/>
      <w:jc w:val="right"/>
      <w:rPr>
        <w:rStyle w:val="Direccin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1646014307"/>
        <w:placeholder>
          <w:docPart w:val="2D0B43A8430C49259D6D27A5217BA6DA"/>
        </w:placeholder>
      </w:sdtPr>
      <w:sdtEndPr>
        <w:rPr>
          <w:rStyle w:val="EntidadodependenciasuperiorCar"/>
          <w:b/>
          <w:sz w:val="16"/>
        </w:rPr>
      </w:sdtEndPr>
      <w:sdtContent>
        <w:r>
          <w:rPr>
            <w:rStyle w:val="NombredeentidadodependenciaCar"/>
          </w:rPr>
          <w:t>Región Orizaba-Córdoba</w:t>
        </w:r>
      </w:sdtContent>
    </w:sdt>
    <w:r w:rsidRPr="007D00AF"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D61F" w14:textId="6631796C" w:rsidR="007F3A36" w:rsidRDefault="001854E3" w:rsidP="00FA4933">
    <w:pPr>
      <w:pStyle w:val="Encabezado"/>
      <w:spacing w:line="142" w:lineRule="exact"/>
      <w:ind w:left="-851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7A704D" wp14:editId="20330534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69CAAB" w14:textId="77777777" w:rsidR="001854E3" w:rsidRPr="001854E3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32"/>
                            </w:rPr>
                          </w:pPr>
                          <w:r w:rsidRPr="001854E3">
                            <w:rPr>
                              <w:rFonts w:ascii="Gill Sans MT" w:hAnsi="Gill Sans MT" w:cs="Mangal"/>
                              <w:b/>
                              <w:sz w:val="32"/>
                              <w:szCs w:val="32"/>
                            </w:rPr>
                            <w:t>Universidad Veracruzana</w:t>
                          </w:r>
                        </w:p>
                        <w:p w14:paraId="5490EF11" w14:textId="77777777" w:rsidR="001854E3" w:rsidRPr="001854E3" w:rsidRDefault="001854E3" w:rsidP="001854E3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4"/>
                              <w:szCs w:val="28"/>
                            </w:rPr>
                          </w:pPr>
                          <w:r w:rsidRPr="001854E3">
                            <w:rPr>
                              <w:rFonts w:ascii="Gill Sans MT" w:hAnsi="Gill Sans MT"/>
                              <w:b/>
                              <w:sz w:val="24"/>
                              <w:szCs w:val="28"/>
                            </w:rPr>
                            <w:t>Facultad de Enfermería</w:t>
                          </w:r>
                        </w:p>
                        <w:p w14:paraId="70A918E1" w14:textId="20A98154" w:rsidR="001854E3" w:rsidRPr="00FA4933" w:rsidRDefault="001854E3" w:rsidP="00FA4933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4"/>
                              <w:szCs w:val="28"/>
                            </w:rPr>
                          </w:pPr>
                          <w:r w:rsidRPr="001854E3">
                            <w:rPr>
                              <w:rFonts w:ascii="Gill Sans MT" w:hAnsi="Gill Sans MT"/>
                              <w:b/>
                              <w:sz w:val="24"/>
                              <w:szCs w:val="28"/>
                            </w:rPr>
                            <w:t>Orizaba - Córdoba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A704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0;margin-top:.95pt;width:236.8pt;height:87.6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" fillcolor="white [3201]" stroked="f" strokeweight=".5pt">
              <v:textbox>
                <w:txbxContent>
                  <w:p w14:paraId="6B69CAAB" w14:textId="77777777" w:rsidR="001854E3" w:rsidRPr="001854E3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32"/>
                      </w:rPr>
                    </w:pPr>
                    <w:r w:rsidRPr="001854E3">
                      <w:rPr>
                        <w:rFonts w:ascii="Gill Sans MT" w:hAnsi="Gill Sans MT" w:cs="Mangal"/>
                        <w:b/>
                        <w:sz w:val="32"/>
                        <w:szCs w:val="32"/>
                      </w:rPr>
                      <w:t>Universidad Veracruzana</w:t>
                    </w:r>
                  </w:p>
                  <w:p w14:paraId="5490EF11" w14:textId="77777777" w:rsidR="001854E3" w:rsidRPr="001854E3" w:rsidRDefault="001854E3" w:rsidP="001854E3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4"/>
                        <w:szCs w:val="28"/>
                      </w:rPr>
                    </w:pPr>
                    <w:r w:rsidRPr="001854E3">
                      <w:rPr>
                        <w:rFonts w:ascii="Gill Sans MT" w:hAnsi="Gill Sans MT"/>
                        <w:b/>
                        <w:sz w:val="24"/>
                        <w:szCs w:val="28"/>
                      </w:rPr>
                      <w:t>Facultad de Enfermería</w:t>
                    </w:r>
                  </w:p>
                  <w:p w14:paraId="70A918E1" w14:textId="20A98154" w:rsidR="001854E3" w:rsidRPr="00FA4933" w:rsidRDefault="001854E3" w:rsidP="00FA4933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4"/>
                        <w:szCs w:val="28"/>
                      </w:rPr>
                    </w:pPr>
                    <w:r w:rsidRPr="001854E3">
                      <w:rPr>
                        <w:rFonts w:ascii="Gill Sans MT" w:hAnsi="Gill Sans MT"/>
                        <w:b/>
                        <w:sz w:val="24"/>
                        <w:szCs w:val="28"/>
                      </w:rPr>
                      <w:t>Orizaba - Córdoba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F3A36">
      <w:rPr>
        <w:noProof/>
      </w:rPr>
      <w:drawing>
        <wp:anchor distT="0" distB="0" distL="114300" distR="114300" simplePos="0" relativeHeight="251658240" behindDoc="0" locked="0" layoutInCell="1" allowOverlap="1" wp14:anchorId="605B5D74" wp14:editId="2C1D0282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01EC2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1948B47F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15413292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013DDAFE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3D06EE7B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4DF7C4F8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354C2CB2" w14:textId="77777777" w:rsidR="00D57CAF" w:rsidRDefault="00D57CAF" w:rsidP="00D57CAF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5EDC1687697D4E64B949126310F62DD5"/>
      </w:placeholder>
    </w:sdtPr>
    <w:sdtContent>
      <w:p w14:paraId="465B70E5" w14:textId="77777777" w:rsidR="007F3A36" w:rsidRDefault="007F3A36" w:rsidP="00B6218C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14:paraId="3D06DEED" w14:textId="77777777" w:rsidR="007F3A36" w:rsidRDefault="00000000" w:rsidP="00D57CAF">
    <w:pPr>
      <w:pStyle w:val="Encabezado"/>
      <w:spacing w:line="180" w:lineRule="exact"/>
      <w:ind w:left="5664"/>
      <w:jc w:val="right"/>
      <w:rPr>
        <w:rStyle w:val="ReginCar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  <w:placeholder>
          <w:docPart w:val="9943D36F9B934A5AB19412FBC4596ED2"/>
        </w:placeholder>
      </w:sdtPr>
      <w:sdtEndPr>
        <w:rPr>
          <w:rStyle w:val="EntidadodependenciasuperiorCar"/>
          <w:b/>
          <w:sz w:val="16"/>
        </w:rPr>
      </w:sdtEndPr>
      <w:sdtContent>
        <w:r w:rsidR="007F3A36">
          <w:rPr>
            <w:rStyle w:val="NombredeentidadodependenciaCar"/>
          </w:rPr>
          <w:t>Región Orizaba-Córdoba</w:t>
        </w:r>
      </w:sdtContent>
    </w:sdt>
    <w:r w:rsidR="007F3A36" w:rsidRPr="007D00AF">
      <w:rPr>
        <w:rStyle w:val="Textodelmarcadordeposicin"/>
        <w:rFonts w:ascii="Gill Sans MT" w:hAnsi="Gill Sans MT"/>
        <w:sz w:val="14"/>
        <w:szCs w:val="14"/>
      </w:rPr>
      <w:t>.</w:t>
    </w:r>
    <w:r w:rsidR="007F3A36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87F"/>
    <w:multiLevelType w:val="hybridMultilevel"/>
    <w:tmpl w:val="382C3B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830BC"/>
    <w:multiLevelType w:val="hybridMultilevel"/>
    <w:tmpl w:val="B6486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3E13"/>
    <w:multiLevelType w:val="hybridMultilevel"/>
    <w:tmpl w:val="D56E5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B07"/>
    <w:multiLevelType w:val="hybridMultilevel"/>
    <w:tmpl w:val="7814087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105A5"/>
    <w:multiLevelType w:val="hybridMultilevel"/>
    <w:tmpl w:val="8ACE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091A"/>
    <w:multiLevelType w:val="multilevel"/>
    <w:tmpl w:val="B1F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876AB"/>
    <w:multiLevelType w:val="hybridMultilevel"/>
    <w:tmpl w:val="8DA6A3FA"/>
    <w:lvl w:ilvl="0" w:tplc="08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 w16cid:durableId="1794398692">
    <w:abstractNumId w:val="0"/>
  </w:num>
  <w:num w:numId="2" w16cid:durableId="1913078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460812">
    <w:abstractNumId w:val="2"/>
  </w:num>
  <w:num w:numId="4" w16cid:durableId="641884072">
    <w:abstractNumId w:val="4"/>
  </w:num>
  <w:num w:numId="5" w16cid:durableId="1883521002">
    <w:abstractNumId w:val="1"/>
  </w:num>
  <w:num w:numId="6" w16cid:durableId="1164321868">
    <w:abstractNumId w:val="6"/>
  </w:num>
  <w:num w:numId="7" w16cid:durableId="68618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F4"/>
    <w:rsid w:val="00003460"/>
    <w:rsid w:val="00004071"/>
    <w:rsid w:val="00005386"/>
    <w:rsid w:val="00005EAB"/>
    <w:rsid w:val="000122BE"/>
    <w:rsid w:val="00014DF4"/>
    <w:rsid w:val="00024440"/>
    <w:rsid w:val="00033E8B"/>
    <w:rsid w:val="00061CCB"/>
    <w:rsid w:val="000701FE"/>
    <w:rsid w:val="00071E9E"/>
    <w:rsid w:val="0007485E"/>
    <w:rsid w:val="00077273"/>
    <w:rsid w:val="000834F0"/>
    <w:rsid w:val="00087936"/>
    <w:rsid w:val="00091B0B"/>
    <w:rsid w:val="00092E42"/>
    <w:rsid w:val="00094161"/>
    <w:rsid w:val="000947EB"/>
    <w:rsid w:val="0009769A"/>
    <w:rsid w:val="00097CA3"/>
    <w:rsid w:val="000A0E27"/>
    <w:rsid w:val="000A57A5"/>
    <w:rsid w:val="000B65E4"/>
    <w:rsid w:val="000C6208"/>
    <w:rsid w:val="000C6F18"/>
    <w:rsid w:val="000D57A8"/>
    <w:rsid w:val="0010737D"/>
    <w:rsid w:val="0011025E"/>
    <w:rsid w:val="00124D76"/>
    <w:rsid w:val="00126D10"/>
    <w:rsid w:val="001309EF"/>
    <w:rsid w:val="00132AD9"/>
    <w:rsid w:val="00145CB1"/>
    <w:rsid w:val="00152F5E"/>
    <w:rsid w:val="00163FD1"/>
    <w:rsid w:val="00165DB6"/>
    <w:rsid w:val="00182C14"/>
    <w:rsid w:val="00184AE7"/>
    <w:rsid w:val="001854E3"/>
    <w:rsid w:val="001A3507"/>
    <w:rsid w:val="001A7360"/>
    <w:rsid w:val="001C3B77"/>
    <w:rsid w:val="001D7764"/>
    <w:rsid w:val="001D7E65"/>
    <w:rsid w:val="001D7F60"/>
    <w:rsid w:val="002177FF"/>
    <w:rsid w:val="00217DFE"/>
    <w:rsid w:val="00230B47"/>
    <w:rsid w:val="002338A5"/>
    <w:rsid w:val="00233D27"/>
    <w:rsid w:val="00241F3A"/>
    <w:rsid w:val="002530A6"/>
    <w:rsid w:val="00256962"/>
    <w:rsid w:val="00261798"/>
    <w:rsid w:val="00272347"/>
    <w:rsid w:val="002764EA"/>
    <w:rsid w:val="00276CFE"/>
    <w:rsid w:val="002801F4"/>
    <w:rsid w:val="0028367A"/>
    <w:rsid w:val="00291E95"/>
    <w:rsid w:val="00295766"/>
    <w:rsid w:val="002C06C3"/>
    <w:rsid w:val="002C17E3"/>
    <w:rsid w:val="002C34EB"/>
    <w:rsid w:val="002C540A"/>
    <w:rsid w:val="002D4A10"/>
    <w:rsid w:val="002D6B7D"/>
    <w:rsid w:val="002D6F3F"/>
    <w:rsid w:val="00303AA9"/>
    <w:rsid w:val="0031156B"/>
    <w:rsid w:val="00313D94"/>
    <w:rsid w:val="00320082"/>
    <w:rsid w:val="00323E2B"/>
    <w:rsid w:val="003241D7"/>
    <w:rsid w:val="003319D5"/>
    <w:rsid w:val="003371ED"/>
    <w:rsid w:val="00346272"/>
    <w:rsid w:val="00364B11"/>
    <w:rsid w:val="00381885"/>
    <w:rsid w:val="00381CD2"/>
    <w:rsid w:val="00383302"/>
    <w:rsid w:val="0038453F"/>
    <w:rsid w:val="003944E7"/>
    <w:rsid w:val="003A1BA6"/>
    <w:rsid w:val="003A2DDB"/>
    <w:rsid w:val="003A7A55"/>
    <w:rsid w:val="003B599A"/>
    <w:rsid w:val="003C4B56"/>
    <w:rsid w:val="003C6067"/>
    <w:rsid w:val="003C7ACD"/>
    <w:rsid w:val="003E1273"/>
    <w:rsid w:val="003E6B9E"/>
    <w:rsid w:val="003F169C"/>
    <w:rsid w:val="003F4EF6"/>
    <w:rsid w:val="003F7F23"/>
    <w:rsid w:val="0040144D"/>
    <w:rsid w:val="00411E30"/>
    <w:rsid w:val="0041588A"/>
    <w:rsid w:val="00421E6A"/>
    <w:rsid w:val="004229C1"/>
    <w:rsid w:val="00433850"/>
    <w:rsid w:val="00444EA2"/>
    <w:rsid w:val="00447CB5"/>
    <w:rsid w:val="0045235A"/>
    <w:rsid w:val="00471038"/>
    <w:rsid w:val="00475C23"/>
    <w:rsid w:val="00485F12"/>
    <w:rsid w:val="00493514"/>
    <w:rsid w:val="004944C6"/>
    <w:rsid w:val="004A2215"/>
    <w:rsid w:val="004C04B1"/>
    <w:rsid w:val="004C42C6"/>
    <w:rsid w:val="004D4B58"/>
    <w:rsid w:val="004D6041"/>
    <w:rsid w:val="00506300"/>
    <w:rsid w:val="005141B6"/>
    <w:rsid w:val="0051536B"/>
    <w:rsid w:val="00523075"/>
    <w:rsid w:val="0052664D"/>
    <w:rsid w:val="00527D4A"/>
    <w:rsid w:val="00534DC7"/>
    <w:rsid w:val="00536D76"/>
    <w:rsid w:val="005425F9"/>
    <w:rsid w:val="0054360A"/>
    <w:rsid w:val="00570424"/>
    <w:rsid w:val="00572977"/>
    <w:rsid w:val="005867B5"/>
    <w:rsid w:val="0058720A"/>
    <w:rsid w:val="005A1664"/>
    <w:rsid w:val="005B00CD"/>
    <w:rsid w:val="005B28B0"/>
    <w:rsid w:val="005B560D"/>
    <w:rsid w:val="005D2FAD"/>
    <w:rsid w:val="005D540B"/>
    <w:rsid w:val="005D7EDF"/>
    <w:rsid w:val="005E3A2E"/>
    <w:rsid w:val="005F7EDA"/>
    <w:rsid w:val="00602EE2"/>
    <w:rsid w:val="00606A06"/>
    <w:rsid w:val="00611845"/>
    <w:rsid w:val="00626A92"/>
    <w:rsid w:val="006406D5"/>
    <w:rsid w:val="006450C6"/>
    <w:rsid w:val="00653DA2"/>
    <w:rsid w:val="0066543F"/>
    <w:rsid w:val="00667489"/>
    <w:rsid w:val="006674D6"/>
    <w:rsid w:val="00676569"/>
    <w:rsid w:val="00681530"/>
    <w:rsid w:val="00681896"/>
    <w:rsid w:val="00684E0E"/>
    <w:rsid w:val="006863E9"/>
    <w:rsid w:val="0069038D"/>
    <w:rsid w:val="0069099D"/>
    <w:rsid w:val="006A4E28"/>
    <w:rsid w:val="006B658E"/>
    <w:rsid w:val="006C345A"/>
    <w:rsid w:val="006C4B88"/>
    <w:rsid w:val="006C4DE3"/>
    <w:rsid w:val="006D51F6"/>
    <w:rsid w:val="006E2FD5"/>
    <w:rsid w:val="006E4C88"/>
    <w:rsid w:val="006E6310"/>
    <w:rsid w:val="006F59FC"/>
    <w:rsid w:val="006F78B3"/>
    <w:rsid w:val="007012B1"/>
    <w:rsid w:val="007125FB"/>
    <w:rsid w:val="007310CD"/>
    <w:rsid w:val="00735A00"/>
    <w:rsid w:val="00741C3C"/>
    <w:rsid w:val="00743036"/>
    <w:rsid w:val="00750E53"/>
    <w:rsid w:val="00755C95"/>
    <w:rsid w:val="00767529"/>
    <w:rsid w:val="00773DB8"/>
    <w:rsid w:val="00780330"/>
    <w:rsid w:val="007920DF"/>
    <w:rsid w:val="007A11F9"/>
    <w:rsid w:val="007D00AF"/>
    <w:rsid w:val="007E0E41"/>
    <w:rsid w:val="007F1AF0"/>
    <w:rsid w:val="007F3A36"/>
    <w:rsid w:val="007F4190"/>
    <w:rsid w:val="007F7087"/>
    <w:rsid w:val="008008FF"/>
    <w:rsid w:val="0080543F"/>
    <w:rsid w:val="00826D04"/>
    <w:rsid w:val="00831EE6"/>
    <w:rsid w:val="00850BD1"/>
    <w:rsid w:val="008607B7"/>
    <w:rsid w:val="008660B2"/>
    <w:rsid w:val="008713F7"/>
    <w:rsid w:val="00872B5F"/>
    <w:rsid w:val="0087542D"/>
    <w:rsid w:val="0087576C"/>
    <w:rsid w:val="008917F7"/>
    <w:rsid w:val="008A1425"/>
    <w:rsid w:val="008A5640"/>
    <w:rsid w:val="008B2E54"/>
    <w:rsid w:val="008C5A22"/>
    <w:rsid w:val="008E62FB"/>
    <w:rsid w:val="008F26EA"/>
    <w:rsid w:val="008F44C8"/>
    <w:rsid w:val="00922B26"/>
    <w:rsid w:val="009262BC"/>
    <w:rsid w:val="00932419"/>
    <w:rsid w:val="009324D2"/>
    <w:rsid w:val="00932B0F"/>
    <w:rsid w:val="0095035F"/>
    <w:rsid w:val="00975038"/>
    <w:rsid w:val="009804D1"/>
    <w:rsid w:val="00990695"/>
    <w:rsid w:val="009A1721"/>
    <w:rsid w:val="009A30FE"/>
    <w:rsid w:val="009B404F"/>
    <w:rsid w:val="009B600F"/>
    <w:rsid w:val="009C2654"/>
    <w:rsid w:val="009E1712"/>
    <w:rsid w:val="009F395F"/>
    <w:rsid w:val="009F6E5E"/>
    <w:rsid w:val="009F7ACE"/>
    <w:rsid w:val="00A0354A"/>
    <w:rsid w:val="00A049EC"/>
    <w:rsid w:val="00A16EDC"/>
    <w:rsid w:val="00A30407"/>
    <w:rsid w:val="00A40451"/>
    <w:rsid w:val="00A42C64"/>
    <w:rsid w:val="00A47662"/>
    <w:rsid w:val="00A6234C"/>
    <w:rsid w:val="00A65720"/>
    <w:rsid w:val="00A703A8"/>
    <w:rsid w:val="00A80C59"/>
    <w:rsid w:val="00A81AAB"/>
    <w:rsid w:val="00A962C9"/>
    <w:rsid w:val="00AA2C9B"/>
    <w:rsid w:val="00AA49FA"/>
    <w:rsid w:val="00AA6DCC"/>
    <w:rsid w:val="00AB4FD4"/>
    <w:rsid w:val="00AC267B"/>
    <w:rsid w:val="00AC5266"/>
    <w:rsid w:val="00AD4F55"/>
    <w:rsid w:val="00AE438A"/>
    <w:rsid w:val="00AF379C"/>
    <w:rsid w:val="00B1406C"/>
    <w:rsid w:val="00B149AA"/>
    <w:rsid w:val="00B261F4"/>
    <w:rsid w:val="00B31256"/>
    <w:rsid w:val="00B6218C"/>
    <w:rsid w:val="00B66600"/>
    <w:rsid w:val="00B70B0E"/>
    <w:rsid w:val="00B802EA"/>
    <w:rsid w:val="00B93987"/>
    <w:rsid w:val="00B9545F"/>
    <w:rsid w:val="00BA5F2F"/>
    <w:rsid w:val="00BB2DA8"/>
    <w:rsid w:val="00BC73B6"/>
    <w:rsid w:val="00C01E8D"/>
    <w:rsid w:val="00C05D1D"/>
    <w:rsid w:val="00C11FE6"/>
    <w:rsid w:val="00C227F4"/>
    <w:rsid w:val="00C25E71"/>
    <w:rsid w:val="00C269D1"/>
    <w:rsid w:val="00C504AC"/>
    <w:rsid w:val="00C550F8"/>
    <w:rsid w:val="00C74EE7"/>
    <w:rsid w:val="00C801D4"/>
    <w:rsid w:val="00C92C7F"/>
    <w:rsid w:val="00C97053"/>
    <w:rsid w:val="00CA5595"/>
    <w:rsid w:val="00CA6A06"/>
    <w:rsid w:val="00CB6A6D"/>
    <w:rsid w:val="00CD4EB8"/>
    <w:rsid w:val="00CE0B98"/>
    <w:rsid w:val="00CE5A18"/>
    <w:rsid w:val="00CF3638"/>
    <w:rsid w:val="00CF4735"/>
    <w:rsid w:val="00D05F62"/>
    <w:rsid w:val="00D2526C"/>
    <w:rsid w:val="00D26B7D"/>
    <w:rsid w:val="00D369E1"/>
    <w:rsid w:val="00D37E00"/>
    <w:rsid w:val="00D41058"/>
    <w:rsid w:val="00D52A41"/>
    <w:rsid w:val="00D57CAF"/>
    <w:rsid w:val="00D66845"/>
    <w:rsid w:val="00D8032D"/>
    <w:rsid w:val="00D8234F"/>
    <w:rsid w:val="00D93AC4"/>
    <w:rsid w:val="00D943BD"/>
    <w:rsid w:val="00D94867"/>
    <w:rsid w:val="00DA1091"/>
    <w:rsid w:val="00DA6EF7"/>
    <w:rsid w:val="00DB3EBC"/>
    <w:rsid w:val="00DE1406"/>
    <w:rsid w:val="00DE4E1C"/>
    <w:rsid w:val="00DE65F8"/>
    <w:rsid w:val="00DF0FF2"/>
    <w:rsid w:val="00E012BA"/>
    <w:rsid w:val="00E02FA7"/>
    <w:rsid w:val="00E0548A"/>
    <w:rsid w:val="00E111FC"/>
    <w:rsid w:val="00E1698E"/>
    <w:rsid w:val="00E33484"/>
    <w:rsid w:val="00E43502"/>
    <w:rsid w:val="00E45029"/>
    <w:rsid w:val="00E5456A"/>
    <w:rsid w:val="00E5541D"/>
    <w:rsid w:val="00E6046C"/>
    <w:rsid w:val="00E6125D"/>
    <w:rsid w:val="00E9580A"/>
    <w:rsid w:val="00EA2F2E"/>
    <w:rsid w:val="00EA5382"/>
    <w:rsid w:val="00EA7830"/>
    <w:rsid w:val="00EB0779"/>
    <w:rsid w:val="00EB2021"/>
    <w:rsid w:val="00EB2F5E"/>
    <w:rsid w:val="00EB5855"/>
    <w:rsid w:val="00EB6E0B"/>
    <w:rsid w:val="00EC5B3B"/>
    <w:rsid w:val="00ED36E4"/>
    <w:rsid w:val="00ED6BAB"/>
    <w:rsid w:val="00EE734F"/>
    <w:rsid w:val="00EF44FA"/>
    <w:rsid w:val="00EF6FB1"/>
    <w:rsid w:val="00F0320D"/>
    <w:rsid w:val="00F0587A"/>
    <w:rsid w:val="00F126B4"/>
    <w:rsid w:val="00F1769B"/>
    <w:rsid w:val="00F22767"/>
    <w:rsid w:val="00F27DBC"/>
    <w:rsid w:val="00F3474A"/>
    <w:rsid w:val="00F4519E"/>
    <w:rsid w:val="00F562AE"/>
    <w:rsid w:val="00F76933"/>
    <w:rsid w:val="00F77C1C"/>
    <w:rsid w:val="00F77EF9"/>
    <w:rsid w:val="00F82E7F"/>
    <w:rsid w:val="00F84661"/>
    <w:rsid w:val="00FA23B8"/>
    <w:rsid w:val="00FA4933"/>
    <w:rsid w:val="00FB2964"/>
    <w:rsid w:val="00FB7261"/>
    <w:rsid w:val="00FC2656"/>
    <w:rsid w:val="00FC68C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EE100"/>
  <w15:docId w15:val="{10F83DE9-4211-4308-BB66-36C1AA4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E6A"/>
    <w:pPr>
      <w:ind w:left="720"/>
      <w:contextualSpacing/>
    </w:pPr>
  </w:style>
  <w:style w:type="character" w:customStyle="1" w:styleId="xbe">
    <w:name w:val="_xbe"/>
    <w:rsid w:val="003E6B9E"/>
  </w:style>
  <w:style w:type="paragraph" w:styleId="NormalWeb">
    <w:name w:val="Normal (Web)"/>
    <w:basedOn w:val="Normal"/>
    <w:uiPriority w:val="99"/>
    <w:unhideWhenUsed/>
    <w:rsid w:val="003E6B9E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9580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ortes\AppData\Local\Temp\Temp1_3231%20Papeleria.zip\3231%20Papeleria%20-%20copia\3231%20Oficios\3231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C1687697D4E64B949126310F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C378-D396-403A-9B2F-69D58E4A79B7}"/>
      </w:docPartPr>
      <w:docPartBody>
        <w:p w:rsidR="00953B29" w:rsidRDefault="00872689">
          <w:pPr>
            <w:pStyle w:val="5EDC1687697D4E64B949126310F62DD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9943D36F9B934A5AB19412FBC459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B6F2-5B07-422F-A28E-26F18530DE10}"/>
      </w:docPartPr>
      <w:docPartBody>
        <w:p w:rsidR="00953B29" w:rsidRDefault="00872689">
          <w:pPr>
            <w:pStyle w:val="9943D36F9B934A5AB19412FBC4596ED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16E260B64229418CBA846ED641BD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749B-9299-4F5E-84C9-7F28241CDF00}"/>
      </w:docPartPr>
      <w:docPartBody>
        <w:p w:rsidR="00295D99" w:rsidRDefault="00942986" w:rsidP="00942986">
          <w:pPr>
            <w:pStyle w:val="16E260B64229418CBA846ED641BD9757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2D0B43A8430C49259D6D27A5217B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2883-37C2-47D1-9B3D-3C7F613CF349}"/>
      </w:docPartPr>
      <w:docPartBody>
        <w:p w:rsidR="00295D99" w:rsidRDefault="00942986" w:rsidP="00942986">
          <w:pPr>
            <w:pStyle w:val="2D0B43A8430C49259D6D27A5217BA6DA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F9516F11AD3B4E24996FF25D581F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EC67-C781-495B-94D4-A4507602A1BD}"/>
      </w:docPartPr>
      <w:docPartBody>
        <w:p w:rsidR="00295D99" w:rsidRDefault="00942986" w:rsidP="00942986">
          <w:pPr>
            <w:pStyle w:val="F9516F11AD3B4E24996FF25D581F1A11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nombre de la Calle, No., Colonia, CP., Ciudad, Estado, País.</w:t>
          </w:r>
        </w:p>
      </w:docPartBody>
    </w:docPart>
    <w:docPart>
      <w:docPartPr>
        <w:name w:val="7377326AD3DD4689B9176A6CA1F8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F495-25F0-4230-BACE-72096C0B96CB}"/>
      </w:docPartPr>
      <w:docPartBody>
        <w:p w:rsidR="00295D99" w:rsidRDefault="00942986" w:rsidP="00942986">
          <w:pPr>
            <w:pStyle w:val="7377326AD3DD4689B9176A6CA1F8A3F1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conmutador.</w:t>
          </w:r>
        </w:p>
      </w:docPartBody>
    </w:docPart>
    <w:docPart>
      <w:docPartPr>
        <w:name w:val="8DBDAE6DD3EC4FD3A9E853D8CB8D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463D-F354-4419-AFDD-6B78FB50D0E4}"/>
      </w:docPartPr>
      <w:docPartBody>
        <w:p w:rsidR="00295D99" w:rsidRDefault="00942986" w:rsidP="00942986">
          <w:pPr>
            <w:pStyle w:val="8DBDAE6DD3EC4FD3A9E853D8CB8DBE91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la extensión del conmutador.</w:t>
          </w:r>
        </w:p>
      </w:docPartBody>
    </w:docPart>
    <w:docPart>
      <w:docPartPr>
        <w:name w:val="5C024AA1CCC14980ADF7933B371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011-C094-4A94-9EFB-CD5AD6D740DB}"/>
      </w:docPartPr>
      <w:docPartBody>
        <w:p w:rsidR="00295D99" w:rsidRDefault="00942986" w:rsidP="00942986">
          <w:pPr>
            <w:pStyle w:val="5C024AA1CCC14980ADF7933B37179F64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correo institucional del titular de dependencia</w:t>
          </w:r>
        </w:p>
      </w:docPartBody>
    </w:docPart>
    <w:docPart>
      <w:docPartPr>
        <w:name w:val="42A0D6CD50F84C95ABA9E36E6D2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3348-8B57-4411-8767-00778C0BD893}"/>
      </w:docPartPr>
      <w:docPartBody>
        <w:p w:rsidR="00ED4B89" w:rsidRDefault="00BA61C5" w:rsidP="00BA61C5">
          <w:pPr>
            <w:pStyle w:val="42A0D6CD50F84C95ABA9E36E6D2439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5E10F1B2553C4D64854800A86B6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2F7-323D-412C-B4FC-10E7656F8F0A}"/>
      </w:docPartPr>
      <w:docPartBody>
        <w:p w:rsidR="00ED4B89" w:rsidRDefault="00BA61C5" w:rsidP="00BA61C5">
          <w:pPr>
            <w:pStyle w:val="5E10F1B2553C4D64854800A86B646EDE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A558545A86047298B7AE6DCD2E3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A89-75E7-44B9-B946-78A438A1C114}"/>
      </w:docPartPr>
      <w:docPartBody>
        <w:p w:rsidR="00ED4B89" w:rsidRDefault="00BA61C5" w:rsidP="00BA61C5">
          <w:pPr>
            <w:pStyle w:val="6A558545A86047298B7AE6DCD2E364E2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97BBF3E0E20045D9959F0DFE4674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45D1-CD7B-4998-AA18-FA887F294E60}"/>
      </w:docPartPr>
      <w:docPartBody>
        <w:p w:rsidR="00ED4B89" w:rsidRDefault="00BA61C5" w:rsidP="00BA61C5">
          <w:pPr>
            <w:pStyle w:val="97BBF3E0E20045D9959F0DFE4674A39B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At´n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89"/>
    <w:rsid w:val="000678E8"/>
    <w:rsid w:val="00087B80"/>
    <w:rsid w:val="000957E8"/>
    <w:rsid w:val="000A330A"/>
    <w:rsid w:val="00103674"/>
    <w:rsid w:val="00110317"/>
    <w:rsid w:val="001105E8"/>
    <w:rsid w:val="001D7E7B"/>
    <w:rsid w:val="00290F16"/>
    <w:rsid w:val="00295D99"/>
    <w:rsid w:val="002C6C81"/>
    <w:rsid w:val="00327F9D"/>
    <w:rsid w:val="00371EEC"/>
    <w:rsid w:val="003A40B1"/>
    <w:rsid w:val="003B7BFF"/>
    <w:rsid w:val="003F5368"/>
    <w:rsid w:val="00427FE3"/>
    <w:rsid w:val="00470E65"/>
    <w:rsid w:val="00493E24"/>
    <w:rsid w:val="004E08C8"/>
    <w:rsid w:val="005203D4"/>
    <w:rsid w:val="0067122D"/>
    <w:rsid w:val="00687F5D"/>
    <w:rsid w:val="006A5370"/>
    <w:rsid w:val="006C2AA6"/>
    <w:rsid w:val="006E3ECE"/>
    <w:rsid w:val="007361EC"/>
    <w:rsid w:val="00872689"/>
    <w:rsid w:val="00942986"/>
    <w:rsid w:val="00953B29"/>
    <w:rsid w:val="00967C00"/>
    <w:rsid w:val="009D2CA6"/>
    <w:rsid w:val="009F517E"/>
    <w:rsid w:val="00B37AEA"/>
    <w:rsid w:val="00BA61C5"/>
    <w:rsid w:val="00BB44BC"/>
    <w:rsid w:val="00BE35D5"/>
    <w:rsid w:val="00C313CB"/>
    <w:rsid w:val="00C9681E"/>
    <w:rsid w:val="00D10C29"/>
    <w:rsid w:val="00D8132C"/>
    <w:rsid w:val="00D91700"/>
    <w:rsid w:val="00DF443B"/>
    <w:rsid w:val="00E01E47"/>
    <w:rsid w:val="00E33442"/>
    <w:rsid w:val="00E5363F"/>
    <w:rsid w:val="00E7596E"/>
    <w:rsid w:val="00ED4B89"/>
    <w:rsid w:val="00EF559A"/>
    <w:rsid w:val="00F12E20"/>
    <w:rsid w:val="00F37838"/>
    <w:rsid w:val="00F45516"/>
    <w:rsid w:val="00F46CF2"/>
    <w:rsid w:val="00F65173"/>
    <w:rsid w:val="00F8309D"/>
    <w:rsid w:val="00FA0A72"/>
    <w:rsid w:val="00FB7596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D4B89"/>
    <w:rPr>
      <w:color w:val="808080"/>
    </w:rPr>
  </w:style>
  <w:style w:type="paragraph" w:customStyle="1" w:styleId="5EDC1687697D4E64B949126310F62DD5">
    <w:name w:val="5EDC1687697D4E64B949126310F62DD5"/>
  </w:style>
  <w:style w:type="paragraph" w:customStyle="1" w:styleId="9943D36F9B934A5AB19412FBC4596ED2">
    <w:name w:val="9943D36F9B934A5AB19412FBC4596ED2"/>
  </w:style>
  <w:style w:type="paragraph" w:customStyle="1" w:styleId="Datos2">
    <w:name w:val="Datos 2"/>
    <w:link w:val="Datos2Car"/>
    <w:qFormat/>
    <w:rsid w:val="00942986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val="es-MX" w:eastAsia="es-MX"/>
    </w:rPr>
  </w:style>
  <w:style w:type="character" w:customStyle="1" w:styleId="Datos2Car">
    <w:name w:val="Datos 2 Car"/>
    <w:link w:val="Datos2"/>
    <w:rsid w:val="00942986"/>
    <w:rPr>
      <w:rFonts w:ascii="Gill Sans MT" w:eastAsia="Times New Roman" w:hAnsi="Gill Sans MT" w:cs="Times New Roman"/>
      <w:sz w:val="14"/>
      <w:lang w:val="es-MX" w:eastAsia="es-MX"/>
    </w:rPr>
  </w:style>
  <w:style w:type="paragraph" w:customStyle="1" w:styleId="16E260B64229418CBA846ED641BD9757">
    <w:name w:val="16E260B64229418CBA846ED641BD9757"/>
    <w:rsid w:val="00942986"/>
    <w:rPr>
      <w:lang w:val="es-ES" w:eastAsia="es-ES"/>
    </w:rPr>
  </w:style>
  <w:style w:type="paragraph" w:customStyle="1" w:styleId="2D0B43A8430C49259D6D27A5217BA6DA">
    <w:name w:val="2D0B43A8430C49259D6D27A5217BA6DA"/>
    <w:rsid w:val="00942986"/>
    <w:rPr>
      <w:lang w:val="es-ES" w:eastAsia="es-ES"/>
    </w:rPr>
  </w:style>
  <w:style w:type="paragraph" w:customStyle="1" w:styleId="F9516F11AD3B4E24996FF25D581F1A11">
    <w:name w:val="F9516F11AD3B4E24996FF25D581F1A11"/>
    <w:rsid w:val="00942986"/>
    <w:rPr>
      <w:lang w:val="es-ES" w:eastAsia="es-ES"/>
    </w:rPr>
  </w:style>
  <w:style w:type="paragraph" w:customStyle="1" w:styleId="7377326AD3DD4689B9176A6CA1F8A3F1">
    <w:name w:val="7377326AD3DD4689B9176A6CA1F8A3F1"/>
    <w:rsid w:val="00942986"/>
    <w:rPr>
      <w:lang w:val="es-ES" w:eastAsia="es-ES"/>
    </w:rPr>
  </w:style>
  <w:style w:type="paragraph" w:customStyle="1" w:styleId="8DBDAE6DD3EC4FD3A9E853D8CB8DBE91">
    <w:name w:val="8DBDAE6DD3EC4FD3A9E853D8CB8DBE91"/>
    <w:rsid w:val="00942986"/>
    <w:rPr>
      <w:lang w:val="es-ES" w:eastAsia="es-ES"/>
    </w:rPr>
  </w:style>
  <w:style w:type="paragraph" w:customStyle="1" w:styleId="5C024AA1CCC14980ADF7933B37179F64">
    <w:name w:val="5C024AA1CCC14980ADF7933B37179F64"/>
    <w:rsid w:val="00942986"/>
    <w:rPr>
      <w:lang w:val="es-ES" w:eastAsia="es-ES"/>
    </w:rPr>
  </w:style>
  <w:style w:type="paragraph" w:customStyle="1" w:styleId="42A0D6CD50F84C95ABA9E36E6D2439C5">
    <w:name w:val="42A0D6CD50F84C95ABA9E36E6D2439C5"/>
    <w:rsid w:val="00BA61C5"/>
    <w:rPr>
      <w:lang w:val="es-MX" w:eastAsia="es-MX"/>
    </w:rPr>
  </w:style>
  <w:style w:type="paragraph" w:customStyle="1" w:styleId="5E10F1B2553C4D64854800A86B646EDE">
    <w:name w:val="5E10F1B2553C4D64854800A86B646EDE"/>
    <w:rsid w:val="00BA61C5"/>
    <w:rPr>
      <w:lang w:val="es-MX" w:eastAsia="es-MX"/>
    </w:rPr>
  </w:style>
  <w:style w:type="paragraph" w:customStyle="1" w:styleId="6A558545A86047298B7AE6DCD2E364E2">
    <w:name w:val="6A558545A86047298B7AE6DCD2E364E2"/>
    <w:rsid w:val="00BA61C5"/>
    <w:rPr>
      <w:lang w:val="es-MX" w:eastAsia="es-MX"/>
    </w:rPr>
  </w:style>
  <w:style w:type="paragraph" w:customStyle="1" w:styleId="97BBF3E0E20045D9959F0DFE4674A39B">
    <w:name w:val="97BBF3E0E20045D9959F0DFE4674A39B"/>
    <w:rsid w:val="00BA61C5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3231 Oficio vertical_Color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 Morales Vianney</dc:creator>
  <cp:lastModifiedBy>Emanuel Gonzalez Huerta</cp:lastModifiedBy>
  <cp:revision>2</cp:revision>
  <cp:lastPrinted>2021-09-02T14:23:00Z</cp:lastPrinted>
  <dcterms:created xsi:type="dcterms:W3CDTF">2023-08-14T21:52:00Z</dcterms:created>
  <dcterms:modified xsi:type="dcterms:W3CDTF">2023-08-14T21:52:00Z</dcterms:modified>
</cp:coreProperties>
</file>