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ntidadodependenciapiedepginaCar"/>
          <w:rFonts w:ascii="Arial" w:hAnsi="Arial" w:cs="Arial"/>
          <w:sz w:val="24"/>
          <w:szCs w:val="24"/>
        </w:rPr>
        <w:alias w:val="Asunto "/>
        <w:tag w:val="Asunto"/>
        <w:id w:val="-313948290"/>
        <w:placeholder>
          <w:docPart w:val="42A0D6CD50F84C95ABA9E36E6D2439C5"/>
        </w:placeholder>
      </w:sdtPr>
      <w:sdtEndPr>
        <w:rPr>
          <w:rStyle w:val="Fuentedeprrafopredeter"/>
        </w:rPr>
      </w:sdtEndPr>
      <w:sdtContent>
        <w:p w:rsidR="0040144D" w:rsidRPr="002D6434" w:rsidRDefault="0040144D" w:rsidP="00C651F0">
          <w:pPr>
            <w:spacing w:after="0" w:line="240" w:lineRule="exact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  <w:r w:rsidRPr="002D6434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Asunto: </w:t>
          </w:r>
          <w:r w:rsidR="0028241A" w:rsidRPr="002D6434">
            <w:rPr>
              <w:rStyle w:val="EntidadodependenciapiedepginaCar"/>
              <w:rFonts w:ascii="Arial" w:hAnsi="Arial" w:cs="Arial"/>
              <w:sz w:val="24"/>
              <w:szCs w:val="24"/>
            </w:rPr>
            <w:t>Baja Temporal</w:t>
          </w:r>
          <w:r w:rsidR="00C651F0" w:rsidRPr="002D6434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 Extemporánea </w:t>
          </w:r>
        </w:p>
      </w:sdtContent>
    </w:sdt>
    <w:p w:rsidR="0040144D" w:rsidRPr="002D6434" w:rsidRDefault="0040144D" w:rsidP="0040144D">
      <w:pPr>
        <w:spacing w:after="0" w:line="240" w:lineRule="exact"/>
        <w:jc w:val="right"/>
        <w:rPr>
          <w:rStyle w:val="EntidadodependenciapiedepginaCar"/>
          <w:rFonts w:ascii="Arial" w:hAnsi="Arial" w:cs="Arial"/>
          <w:sz w:val="24"/>
          <w:szCs w:val="24"/>
        </w:rPr>
      </w:pPr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1142806743"/>
        <w:placeholder>
          <w:docPart w:val="5E10F1B2553C4D64854800A86B646EDE"/>
        </w:placeholder>
      </w:sdtPr>
      <w:sdtEndPr>
        <w:rPr>
          <w:rStyle w:val="Fuentedeprrafopredeter"/>
        </w:rPr>
      </w:sdtEndPr>
      <w:sdtContent>
        <w:p w:rsidR="00E6125D" w:rsidRPr="002D6434" w:rsidRDefault="00E6125D" w:rsidP="00E6125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D6434">
            <w:rPr>
              <w:rFonts w:ascii="Arial" w:hAnsi="Arial" w:cs="Arial"/>
              <w:b/>
              <w:sz w:val="24"/>
              <w:szCs w:val="24"/>
            </w:rPr>
            <w:t>M.C.ENF</w:t>
          </w:r>
          <w:r w:rsidR="001854E3" w:rsidRPr="002D6434">
            <w:rPr>
              <w:rFonts w:ascii="Arial" w:hAnsi="Arial" w:cs="Arial"/>
              <w:b/>
              <w:sz w:val="24"/>
              <w:szCs w:val="24"/>
            </w:rPr>
            <w:t>.</w:t>
          </w:r>
          <w:r w:rsidRPr="002D6434">
            <w:rPr>
              <w:rFonts w:ascii="Arial" w:hAnsi="Arial" w:cs="Arial"/>
              <w:b/>
              <w:sz w:val="24"/>
              <w:szCs w:val="24"/>
            </w:rPr>
            <w:t xml:space="preserve"> MARÍA GUADALUPE </w:t>
          </w:r>
        </w:p>
        <w:p w:rsidR="00E6125D" w:rsidRPr="002D6434" w:rsidRDefault="00E6125D" w:rsidP="00E6125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2D6434">
            <w:rPr>
              <w:rFonts w:ascii="Arial" w:hAnsi="Arial" w:cs="Arial"/>
              <w:b/>
              <w:sz w:val="24"/>
              <w:szCs w:val="24"/>
            </w:rPr>
            <w:t>HERNANDEZ MONTESINOS</w:t>
          </w:r>
        </w:p>
        <w:p w:rsidR="0040144D" w:rsidRPr="002D6434" w:rsidRDefault="00E6125D" w:rsidP="00E6125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2D6434">
            <w:rPr>
              <w:rFonts w:ascii="Arial" w:hAnsi="Arial" w:cs="Arial"/>
              <w:b/>
              <w:sz w:val="24"/>
              <w:szCs w:val="24"/>
            </w:rPr>
            <w:t>SECRETARIA DE FACULTAD</w:t>
          </w:r>
          <w:r w:rsidRPr="002D6434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40144D" w:rsidRPr="002D6434" w:rsidRDefault="0071748A" w:rsidP="00C651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Style w:val="10Car"/>
            <w:rFonts w:ascii="Arial" w:hAnsi="Arial" w:cs="Arial"/>
            <w:b/>
            <w:sz w:val="24"/>
            <w:szCs w:val="24"/>
          </w:rPr>
          <w:alias w:val="Sede"/>
          <w:tag w:val="Sede"/>
          <w:id w:val="-1708335605"/>
          <w:placeholder>
            <w:docPart w:val="6A558545A86047298B7AE6DCD2E364E2"/>
          </w:placeholder>
        </w:sdtPr>
        <w:sdtEndPr>
          <w:rPr>
            <w:rStyle w:val="Fuentedeprrafopredeter"/>
          </w:rPr>
        </w:sdtEndPr>
        <w:sdtContent>
          <w:r w:rsidR="0040144D" w:rsidRPr="002D6434">
            <w:rPr>
              <w:rStyle w:val="10Car"/>
              <w:rFonts w:ascii="Arial" w:hAnsi="Arial" w:cs="Arial"/>
              <w:b/>
              <w:sz w:val="24"/>
              <w:szCs w:val="24"/>
            </w:rPr>
            <w:t>P R E S E N T E.</w:t>
          </w:r>
        </w:sdtContent>
      </w:sdt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515704201"/>
        <w:placeholder>
          <w:docPart w:val="E686ADFC680448F890553D5F8EC7F5FF"/>
        </w:placeholder>
      </w:sdtPr>
      <w:sdtEndPr>
        <w:rPr>
          <w:rStyle w:val="Fuentedeprrafopredeter"/>
        </w:rPr>
      </w:sdtEndPr>
      <w:sdtContent>
        <w:p w:rsidR="00C651F0" w:rsidRPr="002D6434" w:rsidRDefault="00C651F0" w:rsidP="00C651F0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2D6434">
            <w:rPr>
              <w:rFonts w:ascii="Arial" w:hAnsi="Arial" w:cs="Arial"/>
              <w:b/>
              <w:sz w:val="24"/>
              <w:szCs w:val="24"/>
            </w:rPr>
            <w:t xml:space="preserve">Con </w:t>
          </w:r>
          <w:proofErr w:type="spellStart"/>
          <w:r w:rsidRPr="002D6434">
            <w:rPr>
              <w:rFonts w:ascii="Arial" w:hAnsi="Arial" w:cs="Arial"/>
              <w:b/>
              <w:sz w:val="24"/>
              <w:szCs w:val="24"/>
            </w:rPr>
            <w:t>At´n</w:t>
          </w:r>
          <w:proofErr w:type="spellEnd"/>
          <w:r w:rsidRPr="002D6434">
            <w:rPr>
              <w:rFonts w:ascii="Arial" w:hAnsi="Arial" w:cs="Arial"/>
              <w:b/>
              <w:sz w:val="24"/>
              <w:szCs w:val="24"/>
            </w:rPr>
            <w:t xml:space="preserve"> a Consejo Técnico</w:t>
          </w:r>
        </w:p>
        <w:p w:rsidR="00C651F0" w:rsidRPr="002D6434" w:rsidRDefault="00C651F0" w:rsidP="00C651F0">
          <w:pPr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2D6434">
            <w:rPr>
              <w:rFonts w:ascii="Arial" w:hAnsi="Arial" w:cs="Arial"/>
              <w:b/>
              <w:sz w:val="24"/>
              <w:szCs w:val="24"/>
            </w:rPr>
            <w:t>Facultad de Enfermería Orizaba</w:t>
          </w:r>
        </w:p>
        <w:p w:rsidR="0040144D" w:rsidRPr="002D6434" w:rsidRDefault="0071748A" w:rsidP="00C651F0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9E7399" w:rsidRPr="002D6434" w:rsidRDefault="009E7399" w:rsidP="002824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El</w:t>
      </w:r>
      <w:r w:rsidR="0028241A" w:rsidRPr="002D6434">
        <w:rPr>
          <w:rFonts w:ascii="Arial" w:hAnsi="Arial" w:cs="Arial"/>
          <w:sz w:val="24"/>
          <w:szCs w:val="24"/>
        </w:rPr>
        <w:t xml:space="preserve"> (la)</w:t>
      </w:r>
      <w:r w:rsidRPr="002D6434">
        <w:rPr>
          <w:rFonts w:ascii="Arial" w:hAnsi="Arial" w:cs="Arial"/>
          <w:sz w:val="24"/>
          <w:szCs w:val="24"/>
        </w:rPr>
        <w:t xml:space="preserve"> que suscribe __________________________________con número de  matrícula ________, solicito a usted darme de </w:t>
      </w:r>
      <w:r w:rsidR="00C651F0" w:rsidRPr="002D6434">
        <w:rPr>
          <w:rFonts w:ascii="Arial" w:hAnsi="Arial" w:cs="Arial"/>
          <w:sz w:val="24"/>
          <w:szCs w:val="24"/>
        </w:rPr>
        <w:t xml:space="preserve">Baja </w:t>
      </w:r>
      <w:r w:rsidR="0028241A" w:rsidRPr="002D6434">
        <w:rPr>
          <w:rFonts w:ascii="Arial" w:hAnsi="Arial" w:cs="Arial"/>
          <w:sz w:val="24"/>
          <w:szCs w:val="24"/>
        </w:rPr>
        <w:t xml:space="preserve">Temporal </w:t>
      </w:r>
      <w:r w:rsidR="00C651F0" w:rsidRPr="002D6434">
        <w:rPr>
          <w:rFonts w:ascii="Arial" w:hAnsi="Arial" w:cs="Arial"/>
          <w:sz w:val="24"/>
          <w:szCs w:val="24"/>
        </w:rPr>
        <w:t>Extemporánea</w:t>
      </w:r>
      <w:r w:rsidR="0028241A" w:rsidRPr="002D6434">
        <w:rPr>
          <w:rFonts w:ascii="Arial" w:hAnsi="Arial" w:cs="Arial"/>
          <w:sz w:val="24"/>
          <w:szCs w:val="24"/>
        </w:rPr>
        <w:t xml:space="preserve"> del período</w:t>
      </w:r>
      <w:r w:rsidRPr="002D6434">
        <w:rPr>
          <w:rFonts w:ascii="Arial" w:hAnsi="Arial" w:cs="Arial"/>
          <w:sz w:val="24"/>
          <w:szCs w:val="24"/>
        </w:rPr>
        <w:t>: __________________________</w:t>
      </w:r>
      <w:r w:rsidR="00C651F0" w:rsidRPr="002D6434">
        <w:rPr>
          <w:rFonts w:ascii="Arial" w:hAnsi="Arial" w:cs="Arial"/>
          <w:sz w:val="24"/>
          <w:szCs w:val="24"/>
        </w:rPr>
        <w:t>__________</w:t>
      </w:r>
      <w:r w:rsidR="0028241A" w:rsidRPr="002D6434">
        <w:rPr>
          <w:rFonts w:ascii="Arial" w:hAnsi="Arial" w:cs="Arial"/>
          <w:sz w:val="24"/>
          <w:szCs w:val="24"/>
        </w:rPr>
        <w:t>__,</w:t>
      </w:r>
      <w:r w:rsidR="001030D8">
        <w:rPr>
          <w:rFonts w:ascii="Arial" w:hAnsi="Arial" w:cs="Arial"/>
          <w:sz w:val="24"/>
          <w:szCs w:val="24"/>
        </w:rPr>
        <w:t xml:space="preserve"> </w:t>
      </w:r>
      <w:r w:rsidR="00C651F0" w:rsidRPr="002D6434">
        <w:rPr>
          <w:rFonts w:ascii="Arial" w:hAnsi="Arial" w:cs="Arial"/>
          <w:sz w:val="24"/>
          <w:szCs w:val="24"/>
        </w:rPr>
        <w:t xml:space="preserve">el motivo por el cual requiero la </w:t>
      </w:r>
      <w:r w:rsidR="001030D8">
        <w:rPr>
          <w:rFonts w:ascii="Arial" w:hAnsi="Arial" w:cs="Arial"/>
          <w:sz w:val="24"/>
          <w:szCs w:val="24"/>
        </w:rPr>
        <w:t>b</w:t>
      </w:r>
      <w:r w:rsidR="0028241A" w:rsidRPr="002D6434">
        <w:rPr>
          <w:rFonts w:ascii="Arial" w:hAnsi="Arial" w:cs="Arial"/>
          <w:sz w:val="24"/>
          <w:szCs w:val="24"/>
        </w:rPr>
        <w:t>aja Temporal Extemporánea</w:t>
      </w:r>
      <w:r w:rsidR="00296A46">
        <w:rPr>
          <w:rFonts w:ascii="Arial" w:hAnsi="Arial" w:cs="Arial"/>
          <w:sz w:val="24"/>
          <w:szCs w:val="24"/>
        </w:rPr>
        <w:t xml:space="preserve"> es el siguiente:</w:t>
      </w:r>
      <w:r w:rsidR="0028241A" w:rsidRPr="002D6434">
        <w:rPr>
          <w:rFonts w:ascii="Arial" w:hAnsi="Arial" w:cs="Arial"/>
          <w:sz w:val="24"/>
          <w:szCs w:val="24"/>
        </w:rPr>
        <w:t xml:space="preserve"> </w:t>
      </w:r>
      <w:r w:rsidR="00C651F0" w:rsidRPr="002D643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6125D" w:rsidRPr="002D6434" w:rsidRDefault="00E6125D" w:rsidP="00E612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25D" w:rsidRPr="002D6434" w:rsidRDefault="00E6125D" w:rsidP="00E612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E6125D" w:rsidRPr="002D6434" w:rsidRDefault="00E6125D" w:rsidP="00E61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Atentamente</w:t>
      </w: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 xml:space="preserve">Orizaba, Ver. A _____ </w:t>
      </w:r>
      <w:proofErr w:type="spellStart"/>
      <w:r w:rsidRPr="002D6434">
        <w:rPr>
          <w:rFonts w:ascii="Arial" w:hAnsi="Arial" w:cs="Arial"/>
          <w:sz w:val="24"/>
          <w:szCs w:val="24"/>
        </w:rPr>
        <w:t>de</w:t>
      </w:r>
      <w:proofErr w:type="spellEnd"/>
      <w:r w:rsidRPr="002D6434">
        <w:rPr>
          <w:rFonts w:ascii="Arial" w:hAnsi="Arial" w:cs="Arial"/>
          <w:sz w:val="24"/>
          <w:szCs w:val="24"/>
        </w:rPr>
        <w:t xml:space="preserve"> _________ del 20___</w:t>
      </w: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2D6434" w:rsidRDefault="00E6125D" w:rsidP="00323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_______________________</w:t>
      </w: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 xml:space="preserve">(Nombre y Firma del estudiante) </w:t>
      </w: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Matricula: S _________</w:t>
      </w:r>
    </w:p>
    <w:p w:rsidR="00E6125D" w:rsidRPr="002D6434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Teléfono: __________</w:t>
      </w:r>
    </w:p>
    <w:p w:rsidR="00E6125D" w:rsidRPr="002D6434" w:rsidRDefault="00E6125D" w:rsidP="00C65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Correo Electrónico: ________________________</w:t>
      </w:r>
    </w:p>
    <w:p w:rsidR="003235D7" w:rsidRPr="002D6434" w:rsidRDefault="003235D7" w:rsidP="00C65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1F0" w:rsidRPr="002D6434" w:rsidRDefault="00E6125D" w:rsidP="00C65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2D6434">
        <w:rPr>
          <w:rFonts w:ascii="Arial" w:hAnsi="Arial" w:cs="Arial"/>
          <w:b/>
          <w:sz w:val="24"/>
          <w:szCs w:val="24"/>
        </w:rPr>
        <w:t>Vo</w:t>
      </w:r>
      <w:r w:rsidR="00312118" w:rsidRPr="002D6434">
        <w:rPr>
          <w:rFonts w:ascii="Arial" w:hAnsi="Arial" w:cs="Arial"/>
          <w:b/>
          <w:sz w:val="24"/>
          <w:szCs w:val="24"/>
        </w:rPr>
        <w:t>.</w:t>
      </w:r>
      <w:r w:rsidRPr="002D6434">
        <w:rPr>
          <w:rFonts w:ascii="Arial" w:hAnsi="Arial" w:cs="Arial"/>
          <w:b/>
          <w:sz w:val="24"/>
          <w:szCs w:val="24"/>
        </w:rPr>
        <w:t>Bo</w:t>
      </w:r>
      <w:proofErr w:type="spellEnd"/>
      <w:r w:rsidRPr="002D6434">
        <w:rPr>
          <w:rFonts w:ascii="Arial" w:hAnsi="Arial" w:cs="Arial"/>
          <w:b/>
          <w:sz w:val="24"/>
          <w:szCs w:val="24"/>
        </w:rPr>
        <w:t>.</w:t>
      </w:r>
    </w:p>
    <w:p w:rsidR="00C651F0" w:rsidRPr="002D6434" w:rsidRDefault="00C651F0" w:rsidP="00C65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125D" w:rsidRPr="002D6434" w:rsidRDefault="00C651F0" w:rsidP="00C651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_</w:t>
      </w:r>
      <w:r w:rsidR="00E6125D" w:rsidRPr="002D6434">
        <w:rPr>
          <w:rFonts w:ascii="Arial" w:hAnsi="Arial" w:cs="Arial"/>
          <w:sz w:val="24"/>
          <w:szCs w:val="24"/>
        </w:rPr>
        <w:t>______________________</w:t>
      </w:r>
    </w:p>
    <w:p w:rsidR="00E6125D" w:rsidRPr="002D6434" w:rsidRDefault="00E6125D" w:rsidP="00E612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434">
        <w:rPr>
          <w:rFonts w:ascii="Arial" w:hAnsi="Arial" w:cs="Arial"/>
          <w:sz w:val="24"/>
          <w:szCs w:val="24"/>
        </w:rPr>
        <w:t>M.</w:t>
      </w:r>
      <w:proofErr w:type="gramStart"/>
      <w:r w:rsidRPr="002D6434">
        <w:rPr>
          <w:rFonts w:ascii="Arial" w:hAnsi="Arial" w:cs="Arial"/>
          <w:sz w:val="24"/>
          <w:szCs w:val="24"/>
        </w:rPr>
        <w:t>C.Enf</w:t>
      </w:r>
      <w:proofErr w:type="gramEnd"/>
      <w:r w:rsidRPr="002D6434">
        <w:rPr>
          <w:rFonts w:ascii="Arial" w:hAnsi="Arial" w:cs="Arial"/>
          <w:sz w:val="24"/>
          <w:szCs w:val="24"/>
        </w:rPr>
        <w:t>. María Guadalupe Hernández Montesinos</w:t>
      </w:r>
    </w:p>
    <w:p w:rsidR="009E5039" w:rsidRPr="002D6434" w:rsidRDefault="00673BCD" w:rsidP="002D64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bookmarkStart w:id="0" w:name="_GoBack"/>
      <w:bookmarkEnd w:id="0"/>
      <w:r w:rsidR="00E6125D" w:rsidRPr="002D6434">
        <w:rPr>
          <w:rFonts w:ascii="Arial" w:hAnsi="Arial" w:cs="Arial"/>
          <w:sz w:val="24"/>
          <w:szCs w:val="24"/>
        </w:rPr>
        <w:t xml:space="preserve"> facultad</w:t>
      </w:r>
    </w:p>
    <w:p w:rsidR="001030D8" w:rsidRDefault="006C4D42" w:rsidP="006C4D42">
      <w:pPr>
        <w:tabs>
          <w:tab w:val="left" w:pos="3405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</w:p>
    <w:p w:rsidR="00DC5469" w:rsidRPr="001030D8" w:rsidRDefault="001030D8" w:rsidP="001030D8">
      <w:pPr>
        <w:tabs>
          <w:tab w:val="left" w:pos="1664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</w:p>
    <w:sectPr w:rsidR="00DC5469" w:rsidRPr="001030D8" w:rsidSect="00DC546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8A" w:rsidRDefault="0071748A" w:rsidP="0045235A">
      <w:pPr>
        <w:spacing w:after="0" w:line="240" w:lineRule="auto"/>
      </w:pPr>
      <w:r>
        <w:separator/>
      </w:r>
    </w:p>
  </w:endnote>
  <w:endnote w:type="continuationSeparator" w:id="0">
    <w:p w:rsidR="0071748A" w:rsidRDefault="0071748A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69" w:rsidRPr="00DC5469" w:rsidRDefault="00DC5469" w:rsidP="00DC5469">
    <w:pPr>
      <w:ind w:left="112"/>
      <w:jc w:val="both"/>
      <w:rPr>
        <w:b/>
        <w:sz w:val="18"/>
      </w:rPr>
    </w:pPr>
    <w:r>
      <w:rPr>
        <w:b/>
        <w:sz w:val="18"/>
      </w:rPr>
      <w:t>Nota:</w:t>
    </w:r>
    <w:r>
      <w:rPr>
        <w:b/>
        <w:spacing w:val="13"/>
        <w:sz w:val="18"/>
      </w:rPr>
      <w:t xml:space="preserve"> </w:t>
    </w:r>
    <w:r>
      <w:rPr>
        <w:b/>
        <w:sz w:val="18"/>
      </w:rPr>
      <w:t>Realizar</w:t>
    </w:r>
    <w:r>
      <w:rPr>
        <w:b/>
        <w:spacing w:val="13"/>
        <w:sz w:val="18"/>
      </w:rPr>
      <w:t xml:space="preserve"> </w:t>
    </w:r>
    <w:r>
      <w:rPr>
        <w:b/>
        <w:sz w:val="18"/>
      </w:rPr>
      <w:t>el</w:t>
    </w:r>
    <w:r>
      <w:rPr>
        <w:b/>
        <w:spacing w:val="13"/>
        <w:sz w:val="18"/>
      </w:rPr>
      <w:t xml:space="preserve"> </w:t>
    </w:r>
    <w:r>
      <w:rPr>
        <w:b/>
        <w:sz w:val="18"/>
      </w:rPr>
      <w:t>llenado</w:t>
    </w:r>
    <w:r>
      <w:rPr>
        <w:b/>
        <w:spacing w:val="13"/>
        <w:sz w:val="18"/>
      </w:rPr>
      <w:t xml:space="preserve"> </w:t>
    </w:r>
    <w:r>
      <w:rPr>
        <w:b/>
        <w:sz w:val="18"/>
      </w:rPr>
      <w:t>del</w:t>
    </w:r>
    <w:r>
      <w:rPr>
        <w:b/>
        <w:spacing w:val="14"/>
        <w:sz w:val="18"/>
      </w:rPr>
      <w:t xml:space="preserve"> </w:t>
    </w:r>
    <w:r>
      <w:rPr>
        <w:b/>
        <w:sz w:val="18"/>
      </w:rPr>
      <w:t>formato</w:t>
    </w:r>
    <w:r>
      <w:rPr>
        <w:b/>
        <w:spacing w:val="13"/>
        <w:sz w:val="18"/>
      </w:rPr>
      <w:t xml:space="preserve"> </w:t>
    </w:r>
    <w:r>
      <w:rPr>
        <w:b/>
        <w:sz w:val="18"/>
      </w:rPr>
      <w:t>con</w:t>
    </w:r>
    <w:r>
      <w:rPr>
        <w:b/>
        <w:spacing w:val="13"/>
        <w:sz w:val="18"/>
      </w:rPr>
      <w:t xml:space="preserve"> </w:t>
    </w:r>
    <w:r>
      <w:rPr>
        <w:b/>
        <w:sz w:val="18"/>
      </w:rPr>
      <w:t>letra</w:t>
    </w:r>
    <w:r>
      <w:rPr>
        <w:b/>
        <w:spacing w:val="12"/>
        <w:sz w:val="18"/>
      </w:rPr>
      <w:t xml:space="preserve"> </w:t>
    </w:r>
    <w:r>
      <w:rPr>
        <w:b/>
        <w:sz w:val="18"/>
      </w:rPr>
      <w:t>clara</w:t>
    </w:r>
    <w:r>
      <w:rPr>
        <w:b/>
        <w:spacing w:val="13"/>
        <w:sz w:val="18"/>
      </w:rPr>
      <w:t xml:space="preserve"> </w:t>
    </w:r>
    <w:r>
      <w:rPr>
        <w:b/>
        <w:sz w:val="18"/>
      </w:rPr>
      <w:t>y</w:t>
    </w:r>
    <w:r>
      <w:rPr>
        <w:b/>
        <w:spacing w:val="13"/>
        <w:sz w:val="18"/>
      </w:rPr>
      <w:t xml:space="preserve"> </w:t>
    </w:r>
    <w:r>
      <w:rPr>
        <w:b/>
        <w:sz w:val="18"/>
      </w:rPr>
      <w:t>legible;</w:t>
    </w:r>
    <w:r>
      <w:rPr>
        <w:b/>
        <w:spacing w:val="15"/>
        <w:sz w:val="18"/>
      </w:rPr>
      <w:t xml:space="preserve"> </w:t>
    </w:r>
    <w:r>
      <w:rPr>
        <w:b/>
        <w:sz w:val="18"/>
      </w:rPr>
      <w:t>con</w:t>
    </w:r>
    <w:r>
      <w:rPr>
        <w:b/>
        <w:spacing w:val="12"/>
        <w:sz w:val="18"/>
      </w:rPr>
      <w:t xml:space="preserve"> </w:t>
    </w:r>
    <w:r>
      <w:rPr>
        <w:b/>
        <w:sz w:val="18"/>
      </w:rPr>
      <w:t>tinta</w:t>
    </w:r>
    <w:r>
      <w:rPr>
        <w:b/>
        <w:spacing w:val="13"/>
        <w:sz w:val="18"/>
      </w:rPr>
      <w:t xml:space="preserve"> </w:t>
    </w:r>
    <w:r>
      <w:rPr>
        <w:b/>
        <w:sz w:val="18"/>
      </w:rPr>
      <w:t>azul,</w:t>
    </w:r>
    <w:r>
      <w:rPr>
        <w:b/>
        <w:spacing w:val="13"/>
        <w:sz w:val="18"/>
      </w:rPr>
      <w:t xml:space="preserve"> </w:t>
    </w:r>
    <w:r>
      <w:rPr>
        <w:b/>
        <w:sz w:val="18"/>
      </w:rPr>
      <w:t>no</w:t>
    </w:r>
    <w:r>
      <w:rPr>
        <w:b/>
        <w:spacing w:val="13"/>
        <w:sz w:val="18"/>
      </w:rPr>
      <w:t xml:space="preserve"> </w:t>
    </w:r>
    <w:r>
      <w:rPr>
        <w:b/>
        <w:sz w:val="18"/>
      </w:rPr>
      <w:t>debe</w:t>
    </w:r>
    <w:r>
      <w:rPr>
        <w:b/>
        <w:spacing w:val="14"/>
        <w:sz w:val="18"/>
      </w:rPr>
      <w:t xml:space="preserve"> </w:t>
    </w:r>
    <w:r>
      <w:rPr>
        <w:b/>
        <w:sz w:val="18"/>
      </w:rPr>
      <w:t>llevar</w:t>
    </w:r>
    <w:r>
      <w:rPr>
        <w:b/>
        <w:spacing w:val="-105"/>
        <w:sz w:val="18"/>
      </w:rPr>
      <w:t xml:space="preserve"> </w:t>
    </w:r>
    <w:r>
      <w:rPr>
        <w:b/>
        <w:sz w:val="18"/>
      </w:rPr>
      <w:t>tachaduras</w:t>
    </w:r>
    <w:r>
      <w:rPr>
        <w:b/>
        <w:spacing w:val="-10"/>
        <w:sz w:val="18"/>
      </w:rPr>
      <w:t xml:space="preserve"> </w:t>
    </w:r>
    <w:r>
      <w:rPr>
        <w:b/>
        <w:sz w:val="18"/>
      </w:rPr>
      <w:t>o</w:t>
    </w:r>
    <w:r>
      <w:rPr>
        <w:b/>
        <w:spacing w:val="-9"/>
        <w:sz w:val="18"/>
      </w:rPr>
      <w:t xml:space="preserve"> </w:t>
    </w:r>
    <w:r>
      <w:rPr>
        <w:b/>
        <w:sz w:val="18"/>
      </w:rPr>
      <w:t>enmendaduras,</w:t>
    </w:r>
    <w:r>
      <w:rPr>
        <w:b/>
        <w:spacing w:val="-9"/>
        <w:sz w:val="18"/>
      </w:rPr>
      <w:t xml:space="preserve"> </w:t>
    </w:r>
    <w:r>
      <w:rPr>
        <w:b/>
        <w:sz w:val="18"/>
      </w:rPr>
      <w:t>colocar</w:t>
    </w:r>
    <w:r>
      <w:rPr>
        <w:b/>
        <w:spacing w:val="-9"/>
        <w:sz w:val="18"/>
      </w:rPr>
      <w:t xml:space="preserve"> </w:t>
    </w:r>
    <w:r>
      <w:rPr>
        <w:b/>
        <w:sz w:val="18"/>
      </w:rPr>
      <w:t>su</w:t>
    </w:r>
    <w:r>
      <w:rPr>
        <w:b/>
        <w:spacing w:val="-7"/>
        <w:sz w:val="18"/>
      </w:rPr>
      <w:t xml:space="preserve"> </w:t>
    </w:r>
    <w:r>
      <w:rPr>
        <w:b/>
        <w:sz w:val="18"/>
      </w:rPr>
      <w:t>nombre</w:t>
    </w:r>
    <w:r>
      <w:rPr>
        <w:b/>
        <w:spacing w:val="-7"/>
        <w:sz w:val="18"/>
      </w:rPr>
      <w:t xml:space="preserve"> </w:t>
    </w:r>
    <w:r>
      <w:rPr>
        <w:b/>
        <w:sz w:val="18"/>
      </w:rPr>
      <w:t>iniciando</w:t>
    </w:r>
    <w:r>
      <w:rPr>
        <w:b/>
        <w:spacing w:val="-9"/>
        <w:sz w:val="18"/>
      </w:rPr>
      <w:t xml:space="preserve"> </w:t>
    </w:r>
    <w:r>
      <w:rPr>
        <w:b/>
        <w:sz w:val="18"/>
      </w:rPr>
      <w:t>con</w:t>
    </w:r>
    <w:r>
      <w:rPr>
        <w:b/>
        <w:spacing w:val="-7"/>
        <w:sz w:val="18"/>
      </w:rPr>
      <w:t xml:space="preserve"> </w:t>
    </w:r>
    <w:r>
      <w:rPr>
        <w:b/>
        <w:sz w:val="18"/>
      </w:rPr>
      <w:t>apellido</w:t>
    </w:r>
    <w:r>
      <w:rPr>
        <w:b/>
        <w:spacing w:val="-9"/>
        <w:sz w:val="18"/>
      </w:rPr>
      <w:t xml:space="preserve"> </w:t>
    </w:r>
    <w:r>
      <w:rPr>
        <w:b/>
        <w:sz w:val="18"/>
      </w:rPr>
      <w:t>paterno,</w:t>
    </w:r>
    <w:r>
      <w:rPr>
        <w:b/>
        <w:spacing w:val="-9"/>
        <w:sz w:val="18"/>
      </w:rPr>
      <w:t xml:space="preserve"> </w:t>
    </w:r>
    <w:r>
      <w:rPr>
        <w:b/>
        <w:sz w:val="18"/>
      </w:rPr>
      <w:t>materno</w:t>
    </w:r>
    <w:r>
      <w:rPr>
        <w:b/>
        <w:spacing w:val="-8"/>
        <w:sz w:val="18"/>
      </w:rPr>
      <w:t xml:space="preserve"> </w:t>
    </w:r>
    <w:r>
      <w:rPr>
        <w:b/>
        <w:sz w:val="18"/>
      </w:rPr>
      <w:t>y</w:t>
    </w:r>
    <w:r>
      <w:rPr>
        <w:b/>
        <w:spacing w:val="-9"/>
        <w:sz w:val="18"/>
      </w:rPr>
      <w:t xml:space="preserve"> </w:t>
    </w:r>
    <w:r>
      <w:rPr>
        <w:b/>
        <w:sz w:val="18"/>
      </w:rPr>
      <w:t>nombre</w:t>
    </w:r>
    <w:r>
      <w:rPr>
        <w:b/>
        <w:spacing w:val="-9"/>
        <w:sz w:val="18"/>
      </w:rPr>
      <w:t xml:space="preserve"> </w:t>
    </w:r>
    <w:r>
      <w:rPr>
        <w:b/>
        <w:sz w:val="18"/>
      </w:rPr>
      <w:t>(s) no se recibirá si el oficio no está firmado con tinta azul.</w:t>
    </w:r>
    <w:r>
      <w:rPr>
        <w:noProof/>
      </w:rPr>
      <w:drawing>
        <wp:anchor distT="0" distB="0" distL="114300" distR="114300" simplePos="0" relativeHeight="251678720" behindDoc="0" locked="0" layoutInCell="1" allowOverlap="1" wp14:anchorId="503D9623" wp14:editId="65B5ACE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5B630B9" wp14:editId="3977DBC9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63778CC" wp14:editId="59220E96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A968097" wp14:editId="4ACFCA24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08AA424" wp14:editId="01C7C37C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7A32DAF" wp14:editId="7A1C70E8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0247F6D" wp14:editId="033937EB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39" w:rsidRPr="000805CE" w:rsidRDefault="009E5039" w:rsidP="009E5039">
    <w:pPr>
      <w:jc w:val="both"/>
      <w:rPr>
        <w:b/>
        <w:sz w:val="18"/>
        <w:szCs w:val="16"/>
      </w:rPr>
    </w:pPr>
    <w:r w:rsidRPr="00EB4CF3">
      <w:rPr>
        <w:b/>
        <w:sz w:val="18"/>
        <w:szCs w:val="16"/>
      </w:rPr>
      <w:t>Nota: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Realizar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el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llenado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del</w:t>
    </w:r>
    <w:r w:rsidRPr="00EB4CF3">
      <w:rPr>
        <w:b/>
        <w:spacing w:val="14"/>
        <w:sz w:val="18"/>
        <w:szCs w:val="16"/>
      </w:rPr>
      <w:t xml:space="preserve"> </w:t>
    </w:r>
    <w:r w:rsidRPr="00EB4CF3">
      <w:rPr>
        <w:b/>
        <w:sz w:val="18"/>
        <w:szCs w:val="16"/>
      </w:rPr>
      <w:t>formato</w:t>
    </w:r>
    <w:r w:rsidR="001030D8">
      <w:rPr>
        <w:b/>
        <w:spacing w:val="13"/>
        <w:sz w:val="18"/>
        <w:szCs w:val="16"/>
      </w:rPr>
      <w:t xml:space="preserve"> </w:t>
    </w:r>
    <w:r>
      <w:rPr>
        <w:b/>
        <w:sz w:val="18"/>
        <w:szCs w:val="16"/>
      </w:rPr>
      <w:t xml:space="preserve">a computadora Arial 12, </w:t>
    </w:r>
    <w:r w:rsidRPr="00EB4CF3">
      <w:rPr>
        <w:b/>
        <w:sz w:val="18"/>
        <w:szCs w:val="16"/>
      </w:rPr>
      <w:t>no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debe</w:t>
    </w:r>
    <w:r w:rsidRPr="00EB4CF3">
      <w:rPr>
        <w:b/>
        <w:spacing w:val="14"/>
        <w:sz w:val="18"/>
        <w:szCs w:val="16"/>
      </w:rPr>
      <w:t xml:space="preserve"> </w:t>
    </w:r>
    <w:r>
      <w:rPr>
        <w:b/>
        <w:sz w:val="18"/>
        <w:szCs w:val="16"/>
      </w:rPr>
      <w:t>llevar tachaduras</w:t>
    </w:r>
    <w:r w:rsidRPr="00EB4CF3">
      <w:rPr>
        <w:b/>
        <w:spacing w:val="-10"/>
        <w:sz w:val="18"/>
        <w:szCs w:val="16"/>
      </w:rPr>
      <w:t xml:space="preserve"> </w:t>
    </w:r>
    <w:r w:rsidRPr="00EB4CF3">
      <w:rPr>
        <w:b/>
        <w:sz w:val="18"/>
        <w:szCs w:val="16"/>
      </w:rPr>
      <w:t>o</w:t>
    </w:r>
    <w:r w:rsidRPr="00EB4CF3"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enmendaduras,</w:t>
    </w:r>
    <w:r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no se recibirá si el oficio no está firmado con tinta azul.</w:t>
    </w:r>
    <w:r w:rsidRPr="00EB4CF3">
      <w:rPr>
        <w:noProof/>
        <w:sz w:val="18"/>
        <w:szCs w:val="16"/>
      </w:rPr>
      <w:t xml:space="preserve"> </w:t>
    </w:r>
    <w:r w:rsidRPr="00EB4CF3">
      <w:rPr>
        <w:b/>
        <w:sz w:val="18"/>
        <w:szCs w:val="16"/>
      </w:rPr>
      <w:t>Anexar</w:t>
    </w:r>
    <w:r>
      <w:rPr>
        <w:b/>
        <w:sz w:val="18"/>
        <w:szCs w:val="16"/>
      </w:rPr>
      <w:t xml:space="preserve"> voucher de pago.</w:t>
    </w:r>
    <w:r w:rsidRPr="00EB4CF3">
      <w:rPr>
        <w:b/>
        <w:sz w:val="18"/>
        <w:szCs w:val="16"/>
      </w:rPr>
      <w:t xml:space="preserve"> </w:t>
    </w:r>
  </w:p>
  <w:p w:rsidR="00D57CAF" w:rsidRPr="00312118" w:rsidRDefault="00D57CAF" w:rsidP="00312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8A" w:rsidRDefault="0071748A" w:rsidP="0045235A">
      <w:pPr>
        <w:spacing w:after="0" w:line="240" w:lineRule="auto"/>
      </w:pPr>
      <w:r>
        <w:separator/>
      </w:r>
    </w:p>
  </w:footnote>
  <w:footnote w:type="continuationSeparator" w:id="0">
    <w:p w:rsidR="0071748A" w:rsidRDefault="0071748A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5AD0D4" wp14:editId="6F0A1108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:rsidR="00DC5469" w:rsidRPr="00DC5469" w:rsidRDefault="00DC5469" w:rsidP="00DC5469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:rsidR="00DC5469" w:rsidRDefault="00DC5469" w:rsidP="00DC54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AD0D4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.95pt;width:236.8pt;height:87.6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" fillcolor="white [3201]" stroked="f" strokeweight=".5pt">
              <v:textbox>
                <w:txbxContent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DC5469" w:rsidRPr="00DC5469" w:rsidRDefault="00DC5469" w:rsidP="00DC5469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DC5469" w:rsidRDefault="00DC5469" w:rsidP="00DC5469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703C4CB3" wp14:editId="54576557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0" wp14:anchorId="37D78D41" wp14:editId="6352B780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2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Pr="00EB2F5E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Pr="00291E95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78D41" id="Text Box 8" o:spid="_x0000_s1027" type="#_x0000_t202" style="position:absolute;left:0;text-align:left;margin-left:-124.95pt;margin-top:-35.45pt;width:104.7pt;height:79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aALh6WwIAALE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Pr="00EB2F5E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Pr="00291E95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502433923"/>
      <w:placeholder>
        <w:docPart w:val="6DA78B72558146CCA9323B48F6285123"/>
      </w:placeholder>
    </w:sdtPr>
    <w:sdtEndPr>
      <w:rPr>
        <w:rStyle w:val="EntidadodependenciasuperiorCar"/>
      </w:rPr>
    </w:sdtEndPr>
    <w:sdtContent>
      <w:p w:rsidR="00DC5469" w:rsidRDefault="00DC5469" w:rsidP="00DC5469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:rsidR="007F3A36" w:rsidRPr="00DC5469" w:rsidRDefault="0071748A" w:rsidP="00DC5469">
    <w:pPr>
      <w:pStyle w:val="Encabezado"/>
      <w:jc w:val="right"/>
      <w:rPr>
        <w:rStyle w:val="DireccinCar"/>
        <w:rFonts w:ascii="Calibri" w:hAnsi="Calibri"/>
        <w:b w:val="0"/>
        <w:sz w:val="22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1098914576"/>
        <w:placeholder>
          <w:docPart w:val="7FEB01A54E924FE79A0C3915D4F50DCE"/>
        </w:placeholder>
      </w:sdtPr>
      <w:sdtEndPr>
        <w:rPr>
          <w:rStyle w:val="EntidadodependenciasuperiorCar"/>
          <w:b/>
          <w:sz w:val="16"/>
        </w:rPr>
      </w:sdtEndPr>
      <w:sdtContent>
        <w:r w:rsidR="00DC5469">
          <w:rPr>
            <w:rStyle w:val="NombredeentidadodependenciaCar"/>
          </w:rPr>
          <w:t>Región Orizaba-Córdoba</w:t>
        </w:r>
      </w:sdtContent>
    </w:sdt>
    <w:r w:rsidR="00DC5469" w:rsidRPr="007D00AF">
      <w:rPr>
        <w:rStyle w:val="Textodelmarcadordeposicin"/>
        <w:rFonts w:ascii="Gill Sans MT" w:hAnsi="Gill Sans MT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36" w:rsidRDefault="001854E3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:rsidR="001854E3" w:rsidRPr="00DC5469" w:rsidRDefault="001854E3" w:rsidP="001854E3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:rsidR="001854E3" w:rsidRDefault="001854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0;margin-top:.95pt;width:236.8pt;height:87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" fillcolor="white [3201]" stroked="f" strokeweight=".5pt">
              <v:textbox>
                <w:txbxContent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1854E3" w:rsidRPr="00DC5469" w:rsidRDefault="001854E3" w:rsidP="001854E3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1854E3" w:rsidRDefault="001854E3"/>
                </w:txbxContent>
              </v:textbox>
              <w10:wrap anchorx="page"/>
            </v:shape>
          </w:pict>
        </mc:Fallback>
      </mc:AlternateContent>
    </w:r>
    <w:r w:rsidR="007F3A36">
      <w:rPr>
        <w:noProof/>
      </w:rPr>
      <w:drawing>
        <wp:anchor distT="0" distB="0" distL="114300" distR="114300" simplePos="0" relativeHeight="251658240" behindDoc="0" locked="0" layoutInCell="1" allowOverlap="1" wp14:anchorId="479999A4" wp14:editId="6AA81479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A36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D265560" wp14:editId="52A62189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003460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Pr="00EB2F5E" w:rsidRDefault="007F3A36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Pr="00291E95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5560" id="_x0000_s1029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1qWwIAALA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6RRmJ4bv4XmiP1xkPcG9xyNDtxPSnrcmZr6H3vmBKr6aLDH5QxXMm5Z8qaTeXkTXZdc&#10;NLbJuJm9LdFhhiNSTcPZXIe8l3vr5K5LkxSLY+Aex6KVqV9xfjKpE3tci1SL0wrHvbv206tffzSr&#10;F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Zx91qWwIAALA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003460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Pr="00EB2F5E" w:rsidRDefault="007F3A36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Pr="00291E95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D57CAF" w:rsidRDefault="00D57CAF" w:rsidP="00D57CAF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5EDC1687697D4E64B949126310F62DD5"/>
      </w:placeholder>
    </w:sdtPr>
    <w:sdtEndPr>
      <w:rPr>
        <w:rStyle w:val="EntidadodependenciasuperiorCar"/>
      </w:rPr>
    </w:sdtEndPr>
    <w:sdtContent>
      <w:p w:rsidR="007F3A36" w:rsidRDefault="007F3A36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:rsidR="007F3A36" w:rsidRDefault="0071748A" w:rsidP="00D57CAF">
    <w:pPr>
      <w:pStyle w:val="Encabezado"/>
      <w:spacing w:line="180" w:lineRule="exact"/>
      <w:ind w:left="5664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9943D36F9B934A5AB19412FBC4596ED2"/>
        </w:placeholder>
      </w:sdtPr>
      <w:sdtEndPr>
        <w:rPr>
          <w:rStyle w:val="EntidadodependenciasuperiorCar"/>
          <w:b/>
          <w:sz w:val="16"/>
        </w:rPr>
      </w:sdtEndPr>
      <w:sdtContent>
        <w:r w:rsidR="007F3A36">
          <w:rPr>
            <w:rStyle w:val="NombredeentidadodependenciaCar"/>
          </w:rPr>
          <w:t>Región Orizaba-Córdoba</w:t>
        </w:r>
      </w:sdtContent>
    </w:sdt>
    <w:r w:rsidR="007F3A36" w:rsidRPr="007D00AF">
      <w:rPr>
        <w:rStyle w:val="Textodelmarcadordeposicin"/>
        <w:rFonts w:ascii="Gill Sans MT" w:hAnsi="Gill Sans MT"/>
        <w:sz w:val="14"/>
        <w:szCs w:val="14"/>
      </w:rPr>
      <w:t>.</w:t>
    </w:r>
    <w:r w:rsidR="007F3A36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87F"/>
    <w:multiLevelType w:val="hybridMultilevel"/>
    <w:tmpl w:val="382C3B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0BC"/>
    <w:multiLevelType w:val="hybridMultilevel"/>
    <w:tmpl w:val="B6486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E13"/>
    <w:multiLevelType w:val="hybridMultilevel"/>
    <w:tmpl w:val="D56E5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B07"/>
    <w:multiLevelType w:val="hybridMultilevel"/>
    <w:tmpl w:val="781408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05A5"/>
    <w:multiLevelType w:val="hybridMultilevel"/>
    <w:tmpl w:val="8ACE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91A"/>
    <w:multiLevelType w:val="multilevel"/>
    <w:tmpl w:val="B1F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876AB"/>
    <w:multiLevelType w:val="hybridMultilevel"/>
    <w:tmpl w:val="8DA6A3FA"/>
    <w:lvl w:ilvl="0" w:tplc="0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4"/>
    <w:rsid w:val="00003460"/>
    <w:rsid w:val="00004071"/>
    <w:rsid w:val="00005386"/>
    <w:rsid w:val="00005EAB"/>
    <w:rsid w:val="000122BE"/>
    <w:rsid w:val="00014DF4"/>
    <w:rsid w:val="00024440"/>
    <w:rsid w:val="00033E8B"/>
    <w:rsid w:val="00061CCB"/>
    <w:rsid w:val="000701FE"/>
    <w:rsid w:val="00071E9E"/>
    <w:rsid w:val="0007485E"/>
    <w:rsid w:val="00077273"/>
    <w:rsid w:val="000834F0"/>
    <w:rsid w:val="00087936"/>
    <w:rsid w:val="00091B0B"/>
    <w:rsid w:val="00092E42"/>
    <w:rsid w:val="00094161"/>
    <w:rsid w:val="000947EB"/>
    <w:rsid w:val="0009769A"/>
    <w:rsid w:val="000A0E27"/>
    <w:rsid w:val="000A57A5"/>
    <w:rsid w:val="000B65E4"/>
    <w:rsid w:val="000C6208"/>
    <w:rsid w:val="000C6F18"/>
    <w:rsid w:val="000D57A8"/>
    <w:rsid w:val="001030D8"/>
    <w:rsid w:val="0010737D"/>
    <w:rsid w:val="0011025E"/>
    <w:rsid w:val="00124D76"/>
    <w:rsid w:val="00126D10"/>
    <w:rsid w:val="001309EF"/>
    <w:rsid w:val="00132AD9"/>
    <w:rsid w:val="00145CB1"/>
    <w:rsid w:val="00152F5E"/>
    <w:rsid w:val="00163FD1"/>
    <w:rsid w:val="00165DB6"/>
    <w:rsid w:val="00182C14"/>
    <w:rsid w:val="00184AE7"/>
    <w:rsid w:val="001854E3"/>
    <w:rsid w:val="001A3507"/>
    <w:rsid w:val="001A7360"/>
    <w:rsid w:val="001D7764"/>
    <w:rsid w:val="001D7E65"/>
    <w:rsid w:val="001D7F60"/>
    <w:rsid w:val="002177FF"/>
    <w:rsid w:val="00217DFE"/>
    <w:rsid w:val="00230B47"/>
    <w:rsid w:val="002338A5"/>
    <w:rsid w:val="00233D27"/>
    <w:rsid w:val="00241F3A"/>
    <w:rsid w:val="002530A6"/>
    <w:rsid w:val="00256962"/>
    <w:rsid w:val="00261798"/>
    <w:rsid w:val="00272347"/>
    <w:rsid w:val="002764EA"/>
    <w:rsid w:val="00276CFE"/>
    <w:rsid w:val="002801F4"/>
    <w:rsid w:val="0028241A"/>
    <w:rsid w:val="0028367A"/>
    <w:rsid w:val="00291E95"/>
    <w:rsid w:val="00295766"/>
    <w:rsid w:val="00296A46"/>
    <w:rsid w:val="002C06C3"/>
    <w:rsid w:val="002C17E3"/>
    <w:rsid w:val="002C34EB"/>
    <w:rsid w:val="002C540A"/>
    <w:rsid w:val="002D4A10"/>
    <w:rsid w:val="002D6434"/>
    <w:rsid w:val="002D6B7D"/>
    <w:rsid w:val="002D6F3F"/>
    <w:rsid w:val="00303AA9"/>
    <w:rsid w:val="0031156B"/>
    <w:rsid w:val="00312118"/>
    <w:rsid w:val="00313D94"/>
    <w:rsid w:val="00320082"/>
    <w:rsid w:val="003235D7"/>
    <w:rsid w:val="00323E2B"/>
    <w:rsid w:val="003319D5"/>
    <w:rsid w:val="003371ED"/>
    <w:rsid w:val="00346272"/>
    <w:rsid w:val="00364B11"/>
    <w:rsid w:val="00381885"/>
    <w:rsid w:val="00381CD2"/>
    <w:rsid w:val="00383302"/>
    <w:rsid w:val="0038453F"/>
    <w:rsid w:val="003944E7"/>
    <w:rsid w:val="003A1BA6"/>
    <w:rsid w:val="003A2DDB"/>
    <w:rsid w:val="003A7A55"/>
    <w:rsid w:val="003B599A"/>
    <w:rsid w:val="003C6067"/>
    <w:rsid w:val="003C7ACD"/>
    <w:rsid w:val="003E1273"/>
    <w:rsid w:val="003E6B9E"/>
    <w:rsid w:val="003F169C"/>
    <w:rsid w:val="003F4EF6"/>
    <w:rsid w:val="003F7F23"/>
    <w:rsid w:val="0040144D"/>
    <w:rsid w:val="00411E30"/>
    <w:rsid w:val="0041588A"/>
    <w:rsid w:val="00421E6A"/>
    <w:rsid w:val="004229C1"/>
    <w:rsid w:val="00433850"/>
    <w:rsid w:val="00444EA2"/>
    <w:rsid w:val="00447CB5"/>
    <w:rsid w:val="0045235A"/>
    <w:rsid w:val="00471038"/>
    <w:rsid w:val="00475C23"/>
    <w:rsid w:val="00485F12"/>
    <w:rsid w:val="00493514"/>
    <w:rsid w:val="004944C6"/>
    <w:rsid w:val="004A2215"/>
    <w:rsid w:val="004B3B25"/>
    <w:rsid w:val="004C04B1"/>
    <w:rsid w:val="004C42C6"/>
    <w:rsid w:val="004D4B58"/>
    <w:rsid w:val="004D6041"/>
    <w:rsid w:val="00506300"/>
    <w:rsid w:val="005141B6"/>
    <w:rsid w:val="0051536B"/>
    <w:rsid w:val="00523075"/>
    <w:rsid w:val="0052664D"/>
    <w:rsid w:val="00527D4A"/>
    <w:rsid w:val="00534DC7"/>
    <w:rsid w:val="00536D76"/>
    <w:rsid w:val="005425F9"/>
    <w:rsid w:val="0054360A"/>
    <w:rsid w:val="00570424"/>
    <w:rsid w:val="00572977"/>
    <w:rsid w:val="005867B5"/>
    <w:rsid w:val="0058720A"/>
    <w:rsid w:val="005A1664"/>
    <w:rsid w:val="005B00CD"/>
    <w:rsid w:val="005B28B0"/>
    <w:rsid w:val="005D2FAD"/>
    <w:rsid w:val="005D540B"/>
    <w:rsid w:val="005D7EDF"/>
    <w:rsid w:val="005E3A2E"/>
    <w:rsid w:val="005F7EDA"/>
    <w:rsid w:val="00602EE2"/>
    <w:rsid w:val="00606A06"/>
    <w:rsid w:val="00611845"/>
    <w:rsid w:val="00626A92"/>
    <w:rsid w:val="006406D5"/>
    <w:rsid w:val="006450C6"/>
    <w:rsid w:val="00653DA2"/>
    <w:rsid w:val="0066543F"/>
    <w:rsid w:val="00667489"/>
    <w:rsid w:val="006674D6"/>
    <w:rsid w:val="00673BCD"/>
    <w:rsid w:val="00676569"/>
    <w:rsid w:val="00681530"/>
    <w:rsid w:val="00681896"/>
    <w:rsid w:val="00684E0E"/>
    <w:rsid w:val="006863E9"/>
    <w:rsid w:val="0069038D"/>
    <w:rsid w:val="0069099D"/>
    <w:rsid w:val="006A4E28"/>
    <w:rsid w:val="006B658E"/>
    <w:rsid w:val="006C345A"/>
    <w:rsid w:val="006C4B88"/>
    <w:rsid w:val="006C4D42"/>
    <w:rsid w:val="006C4DE3"/>
    <w:rsid w:val="006D51F6"/>
    <w:rsid w:val="006E2FD5"/>
    <w:rsid w:val="006E4C88"/>
    <w:rsid w:val="006E6310"/>
    <w:rsid w:val="006F59FC"/>
    <w:rsid w:val="006F78B3"/>
    <w:rsid w:val="007012B1"/>
    <w:rsid w:val="007125FB"/>
    <w:rsid w:val="0071748A"/>
    <w:rsid w:val="007310CD"/>
    <w:rsid w:val="00741C3C"/>
    <w:rsid w:val="00743036"/>
    <w:rsid w:val="00750E53"/>
    <w:rsid w:val="00755C95"/>
    <w:rsid w:val="00767529"/>
    <w:rsid w:val="00773DB8"/>
    <w:rsid w:val="00780330"/>
    <w:rsid w:val="007920DF"/>
    <w:rsid w:val="007A11F9"/>
    <w:rsid w:val="007A3661"/>
    <w:rsid w:val="007A3EDB"/>
    <w:rsid w:val="007D00AF"/>
    <w:rsid w:val="007E0E41"/>
    <w:rsid w:val="007F3A36"/>
    <w:rsid w:val="007F4190"/>
    <w:rsid w:val="007F7087"/>
    <w:rsid w:val="008008FF"/>
    <w:rsid w:val="0080543F"/>
    <w:rsid w:val="00826D04"/>
    <w:rsid w:val="00831EE6"/>
    <w:rsid w:val="00850BD1"/>
    <w:rsid w:val="008607B7"/>
    <w:rsid w:val="008660B2"/>
    <w:rsid w:val="008713F7"/>
    <w:rsid w:val="00872B5F"/>
    <w:rsid w:val="0087542D"/>
    <w:rsid w:val="0087576C"/>
    <w:rsid w:val="008917F7"/>
    <w:rsid w:val="008A1425"/>
    <w:rsid w:val="008A5640"/>
    <w:rsid w:val="008B2E54"/>
    <w:rsid w:val="008C5A22"/>
    <w:rsid w:val="008E62FB"/>
    <w:rsid w:val="008F26EA"/>
    <w:rsid w:val="008F44C8"/>
    <w:rsid w:val="00922B26"/>
    <w:rsid w:val="009262BC"/>
    <w:rsid w:val="00932419"/>
    <w:rsid w:val="009324D2"/>
    <w:rsid w:val="00932B0F"/>
    <w:rsid w:val="0095035F"/>
    <w:rsid w:val="009616E1"/>
    <w:rsid w:val="00975038"/>
    <w:rsid w:val="009804D1"/>
    <w:rsid w:val="00980EA2"/>
    <w:rsid w:val="00990695"/>
    <w:rsid w:val="009A1721"/>
    <w:rsid w:val="009A30FE"/>
    <w:rsid w:val="009B404F"/>
    <w:rsid w:val="009B600F"/>
    <w:rsid w:val="009C2654"/>
    <w:rsid w:val="009E1712"/>
    <w:rsid w:val="009E5039"/>
    <w:rsid w:val="009E7399"/>
    <w:rsid w:val="009F395F"/>
    <w:rsid w:val="009F6E5E"/>
    <w:rsid w:val="009F7ACE"/>
    <w:rsid w:val="00A0354A"/>
    <w:rsid w:val="00A049EC"/>
    <w:rsid w:val="00A16EDC"/>
    <w:rsid w:val="00A30407"/>
    <w:rsid w:val="00A40451"/>
    <w:rsid w:val="00A42C64"/>
    <w:rsid w:val="00A47662"/>
    <w:rsid w:val="00A6234C"/>
    <w:rsid w:val="00A65720"/>
    <w:rsid w:val="00A703A8"/>
    <w:rsid w:val="00A80C59"/>
    <w:rsid w:val="00A962C9"/>
    <w:rsid w:val="00AA2C9B"/>
    <w:rsid w:val="00AA49FA"/>
    <w:rsid w:val="00AA6DCC"/>
    <w:rsid w:val="00AB4647"/>
    <w:rsid w:val="00AB4FD4"/>
    <w:rsid w:val="00AC5266"/>
    <w:rsid w:val="00AD4F55"/>
    <w:rsid w:val="00AE438A"/>
    <w:rsid w:val="00AF379C"/>
    <w:rsid w:val="00B1406C"/>
    <w:rsid w:val="00B149AA"/>
    <w:rsid w:val="00B261F4"/>
    <w:rsid w:val="00B31256"/>
    <w:rsid w:val="00B4420A"/>
    <w:rsid w:val="00B6218C"/>
    <w:rsid w:val="00B66600"/>
    <w:rsid w:val="00B70B0E"/>
    <w:rsid w:val="00B802EA"/>
    <w:rsid w:val="00B93987"/>
    <w:rsid w:val="00B9545F"/>
    <w:rsid w:val="00BA5F2F"/>
    <w:rsid w:val="00BB2DA8"/>
    <w:rsid w:val="00BC73B6"/>
    <w:rsid w:val="00C01E8D"/>
    <w:rsid w:val="00C05D1D"/>
    <w:rsid w:val="00C11FE6"/>
    <w:rsid w:val="00C227F4"/>
    <w:rsid w:val="00C25E71"/>
    <w:rsid w:val="00C269D1"/>
    <w:rsid w:val="00C504AC"/>
    <w:rsid w:val="00C550F8"/>
    <w:rsid w:val="00C651F0"/>
    <w:rsid w:val="00C74EE7"/>
    <w:rsid w:val="00C801D4"/>
    <w:rsid w:val="00C92C7F"/>
    <w:rsid w:val="00C97053"/>
    <w:rsid w:val="00CA5595"/>
    <w:rsid w:val="00CA6A06"/>
    <w:rsid w:val="00CB6A6D"/>
    <w:rsid w:val="00CD4EB8"/>
    <w:rsid w:val="00CE0B98"/>
    <w:rsid w:val="00CF3638"/>
    <w:rsid w:val="00D05F62"/>
    <w:rsid w:val="00D2526C"/>
    <w:rsid w:val="00D26B7D"/>
    <w:rsid w:val="00D37E00"/>
    <w:rsid w:val="00D41058"/>
    <w:rsid w:val="00D52A41"/>
    <w:rsid w:val="00D57CAF"/>
    <w:rsid w:val="00D66845"/>
    <w:rsid w:val="00D8032D"/>
    <w:rsid w:val="00D8234F"/>
    <w:rsid w:val="00D93AC4"/>
    <w:rsid w:val="00D943BD"/>
    <w:rsid w:val="00D94867"/>
    <w:rsid w:val="00DA1091"/>
    <w:rsid w:val="00DA6EF7"/>
    <w:rsid w:val="00DB3EBC"/>
    <w:rsid w:val="00DC5469"/>
    <w:rsid w:val="00DE4E1C"/>
    <w:rsid w:val="00DE65F8"/>
    <w:rsid w:val="00DF0FF2"/>
    <w:rsid w:val="00E012BA"/>
    <w:rsid w:val="00E02FA7"/>
    <w:rsid w:val="00E0548A"/>
    <w:rsid w:val="00E111FC"/>
    <w:rsid w:val="00E1698E"/>
    <w:rsid w:val="00E33484"/>
    <w:rsid w:val="00E43502"/>
    <w:rsid w:val="00E5456A"/>
    <w:rsid w:val="00E5541D"/>
    <w:rsid w:val="00E6046C"/>
    <w:rsid w:val="00E6125D"/>
    <w:rsid w:val="00E9580A"/>
    <w:rsid w:val="00EA2F2E"/>
    <w:rsid w:val="00EA5382"/>
    <w:rsid w:val="00EA7830"/>
    <w:rsid w:val="00EB0779"/>
    <w:rsid w:val="00EB2021"/>
    <w:rsid w:val="00EB2F5E"/>
    <w:rsid w:val="00EB5855"/>
    <w:rsid w:val="00EB6E0B"/>
    <w:rsid w:val="00EC5B3B"/>
    <w:rsid w:val="00ED36E4"/>
    <w:rsid w:val="00ED6BAB"/>
    <w:rsid w:val="00EE3A72"/>
    <w:rsid w:val="00EE734F"/>
    <w:rsid w:val="00EF44FA"/>
    <w:rsid w:val="00EF6FB1"/>
    <w:rsid w:val="00F0320D"/>
    <w:rsid w:val="00F0587A"/>
    <w:rsid w:val="00F126B4"/>
    <w:rsid w:val="00F1769B"/>
    <w:rsid w:val="00F22767"/>
    <w:rsid w:val="00F27DBC"/>
    <w:rsid w:val="00F3474A"/>
    <w:rsid w:val="00F4519E"/>
    <w:rsid w:val="00F562AE"/>
    <w:rsid w:val="00F76933"/>
    <w:rsid w:val="00F77C1C"/>
    <w:rsid w:val="00F77EF9"/>
    <w:rsid w:val="00F84661"/>
    <w:rsid w:val="00FA23B8"/>
    <w:rsid w:val="00FB2964"/>
    <w:rsid w:val="00FB7261"/>
    <w:rsid w:val="00FC2656"/>
    <w:rsid w:val="00FC68C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E2016"/>
  <w15:docId w15:val="{10F83DE9-4211-4308-BB66-36C1AA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E6A"/>
    <w:pPr>
      <w:ind w:left="720"/>
      <w:contextualSpacing/>
    </w:pPr>
  </w:style>
  <w:style w:type="character" w:customStyle="1" w:styleId="xbe">
    <w:name w:val="_xbe"/>
    <w:rsid w:val="003E6B9E"/>
  </w:style>
  <w:style w:type="paragraph" w:styleId="NormalWeb">
    <w:name w:val="Normal (Web)"/>
    <w:basedOn w:val="Normal"/>
    <w:uiPriority w:val="99"/>
    <w:unhideWhenUsed/>
    <w:rsid w:val="003E6B9E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58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rtes\AppData\Local\Temp\Temp1_3231%20Papeleria.zip\3231%20Papeleria%20-%20copia\3231%20Oficios\323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1687697D4E64B949126310F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378-D396-403A-9B2F-69D58E4A79B7}"/>
      </w:docPartPr>
      <w:docPartBody>
        <w:p w:rsidR="00953B29" w:rsidRDefault="00872689">
          <w:pPr>
            <w:pStyle w:val="5EDC1687697D4E64B949126310F62DD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9943D36F9B934A5AB19412FBC45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6F2-5B07-422F-A28E-26F18530DE10}"/>
      </w:docPartPr>
      <w:docPartBody>
        <w:p w:rsidR="00953B29" w:rsidRDefault="00872689">
          <w:pPr>
            <w:pStyle w:val="9943D36F9B934A5AB19412FBC4596E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42A0D6CD50F84C95ABA9E36E6D2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348-8B57-4411-8767-00778C0BD893}"/>
      </w:docPartPr>
      <w:docPartBody>
        <w:p w:rsidR="00ED4B89" w:rsidRDefault="00BA61C5" w:rsidP="00BA61C5">
          <w:pPr>
            <w:pStyle w:val="42A0D6CD50F84C95ABA9E36E6D2439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5E10F1B2553C4D64854800A86B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2F7-323D-412C-B4FC-10E7656F8F0A}"/>
      </w:docPartPr>
      <w:docPartBody>
        <w:p w:rsidR="00ED4B89" w:rsidRDefault="00BA61C5" w:rsidP="00BA61C5">
          <w:pPr>
            <w:pStyle w:val="5E10F1B2553C4D64854800A86B646EDE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A558545A86047298B7AE6DCD2E3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A89-75E7-44B9-B946-78A438A1C114}"/>
      </w:docPartPr>
      <w:docPartBody>
        <w:p w:rsidR="00ED4B89" w:rsidRDefault="00BA61C5" w:rsidP="00BA61C5">
          <w:pPr>
            <w:pStyle w:val="6A558545A86047298B7AE6DCD2E364E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DA78B72558146CCA9323B48F628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B382-B9B1-4043-8756-C3BF2ACE0F6D}"/>
      </w:docPartPr>
      <w:docPartBody>
        <w:p w:rsidR="00F41C22" w:rsidRDefault="00555BEB" w:rsidP="00555BEB">
          <w:pPr>
            <w:pStyle w:val="6DA78B72558146CCA9323B48F628512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7FEB01A54E924FE79A0C3915D4F5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FA8-D5FE-4BDC-A908-7AEBB3AB0FA0}"/>
      </w:docPartPr>
      <w:docPartBody>
        <w:p w:rsidR="00F41C22" w:rsidRDefault="00555BEB" w:rsidP="00555BEB">
          <w:pPr>
            <w:pStyle w:val="7FEB01A54E924FE79A0C3915D4F50DCE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E686ADFC680448F890553D5F8EC7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4CE4-D9F6-4778-BAEE-8D48072BBE68}"/>
      </w:docPartPr>
      <w:docPartBody>
        <w:p w:rsidR="00F41C22" w:rsidRDefault="00555BEB" w:rsidP="00555BEB">
          <w:pPr>
            <w:pStyle w:val="E686ADFC680448F890553D5F8EC7F5FF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9"/>
    <w:rsid w:val="000678E8"/>
    <w:rsid w:val="00087B80"/>
    <w:rsid w:val="000957E8"/>
    <w:rsid w:val="000A330A"/>
    <w:rsid w:val="00103674"/>
    <w:rsid w:val="00110317"/>
    <w:rsid w:val="001105E8"/>
    <w:rsid w:val="001D7E7B"/>
    <w:rsid w:val="00243835"/>
    <w:rsid w:val="002527FB"/>
    <w:rsid w:val="00290F16"/>
    <w:rsid w:val="00295D99"/>
    <w:rsid w:val="002C6C81"/>
    <w:rsid w:val="00327F9D"/>
    <w:rsid w:val="003A40B1"/>
    <w:rsid w:val="003B7BFF"/>
    <w:rsid w:val="003F5368"/>
    <w:rsid w:val="00427FE3"/>
    <w:rsid w:val="004E08C8"/>
    <w:rsid w:val="005203D4"/>
    <w:rsid w:val="00555BEB"/>
    <w:rsid w:val="00641413"/>
    <w:rsid w:val="0067122D"/>
    <w:rsid w:val="00687F5D"/>
    <w:rsid w:val="006A5370"/>
    <w:rsid w:val="006C2AA6"/>
    <w:rsid w:val="006E3ECE"/>
    <w:rsid w:val="007361EC"/>
    <w:rsid w:val="0075580D"/>
    <w:rsid w:val="00872689"/>
    <w:rsid w:val="00942986"/>
    <w:rsid w:val="00953B29"/>
    <w:rsid w:val="00967C00"/>
    <w:rsid w:val="009B0829"/>
    <w:rsid w:val="009D2CA6"/>
    <w:rsid w:val="009F517E"/>
    <w:rsid w:val="00B37AEA"/>
    <w:rsid w:val="00BA61C5"/>
    <w:rsid w:val="00BB44BC"/>
    <w:rsid w:val="00BE35D5"/>
    <w:rsid w:val="00C313CB"/>
    <w:rsid w:val="00C9681E"/>
    <w:rsid w:val="00D10C29"/>
    <w:rsid w:val="00D4099F"/>
    <w:rsid w:val="00D8132C"/>
    <w:rsid w:val="00D91700"/>
    <w:rsid w:val="00DF443B"/>
    <w:rsid w:val="00E5363F"/>
    <w:rsid w:val="00E7596E"/>
    <w:rsid w:val="00EC2A9D"/>
    <w:rsid w:val="00ED4B89"/>
    <w:rsid w:val="00EF559A"/>
    <w:rsid w:val="00F12E20"/>
    <w:rsid w:val="00F41C22"/>
    <w:rsid w:val="00F45516"/>
    <w:rsid w:val="00F46CF2"/>
    <w:rsid w:val="00F65173"/>
    <w:rsid w:val="00FB759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55BEB"/>
    <w:rPr>
      <w:color w:val="808080"/>
    </w:rPr>
  </w:style>
  <w:style w:type="paragraph" w:customStyle="1" w:styleId="5EDC1687697D4E64B949126310F62DD5">
    <w:name w:val="5EDC1687697D4E64B949126310F62DD5"/>
  </w:style>
  <w:style w:type="paragraph" w:customStyle="1" w:styleId="9943D36F9B934A5AB19412FBC4596ED2">
    <w:name w:val="9943D36F9B934A5AB19412FBC4596ED2"/>
  </w:style>
  <w:style w:type="paragraph" w:customStyle="1" w:styleId="441E33789DDB457B91C1067240B28C60">
    <w:name w:val="441E33789DDB457B91C1067240B28C60"/>
  </w:style>
  <w:style w:type="paragraph" w:customStyle="1" w:styleId="598F8E58769F4BEFB05A938C22CBD283">
    <w:name w:val="598F8E58769F4BEFB05A938C22CBD283"/>
  </w:style>
  <w:style w:type="paragraph" w:customStyle="1" w:styleId="8FC58BC7612C4397ADE8B6A8C7F4F5F8">
    <w:name w:val="8FC58BC7612C4397ADE8B6A8C7F4F5F8"/>
  </w:style>
  <w:style w:type="paragraph" w:customStyle="1" w:styleId="2AC80240F660442C8FF59A508244EBCE">
    <w:name w:val="2AC80240F660442C8FF59A508244EBCE"/>
  </w:style>
  <w:style w:type="paragraph" w:customStyle="1" w:styleId="5397DB8D7F8B432DBE684B2BF6F15D30">
    <w:name w:val="5397DB8D7F8B432DBE684B2BF6F15D30"/>
  </w:style>
  <w:style w:type="paragraph" w:customStyle="1" w:styleId="1BE6EE7B799F4B368F1475B704822987">
    <w:name w:val="1BE6EE7B799F4B368F1475B704822987"/>
  </w:style>
  <w:style w:type="paragraph" w:customStyle="1" w:styleId="FB2B51EF3B9E499DAD45EC731928CB50">
    <w:name w:val="FB2B51EF3B9E499DAD45EC731928CB50"/>
  </w:style>
  <w:style w:type="paragraph" w:customStyle="1" w:styleId="1CAA6D8E18F1456283E99341EF2D1382">
    <w:name w:val="1CAA6D8E18F1456283E99341EF2D1382"/>
  </w:style>
  <w:style w:type="paragraph" w:customStyle="1" w:styleId="13499F83025F4B99AB075B383DBA0516">
    <w:name w:val="13499F83025F4B99AB075B383DBA0516"/>
  </w:style>
  <w:style w:type="paragraph" w:customStyle="1" w:styleId="572A1898437844AAAA5ADF1736C735D8">
    <w:name w:val="572A1898437844AAAA5ADF1736C735D8"/>
  </w:style>
  <w:style w:type="paragraph" w:customStyle="1" w:styleId="A58DF494329149A1A931391BBD8E779B">
    <w:name w:val="A58DF494329149A1A931391BBD8E779B"/>
  </w:style>
  <w:style w:type="paragraph" w:customStyle="1" w:styleId="7F2EA0E8321942E994534CBCEA68BEC8">
    <w:name w:val="7F2EA0E8321942E994534CBCEA68BEC8"/>
  </w:style>
  <w:style w:type="paragraph" w:customStyle="1" w:styleId="DC26ECB3F5ED4F86B162E876881229C7">
    <w:name w:val="DC26ECB3F5ED4F86B162E876881229C7"/>
  </w:style>
  <w:style w:type="paragraph" w:customStyle="1" w:styleId="C73E34C68544406F980B8E9B97E62A32">
    <w:name w:val="C73E34C68544406F980B8E9B97E62A32"/>
  </w:style>
  <w:style w:type="paragraph" w:customStyle="1" w:styleId="34B4CD698C0D445E95A093AB7209D613">
    <w:name w:val="34B4CD698C0D445E95A093AB7209D613"/>
  </w:style>
  <w:style w:type="paragraph" w:customStyle="1" w:styleId="9FCBC84CE0A742FFBD0D0F335A3712F4">
    <w:name w:val="9FCBC84CE0A742FFBD0D0F335A3712F4"/>
  </w:style>
  <w:style w:type="paragraph" w:customStyle="1" w:styleId="6CB45F186EA548BB94610692132425F7">
    <w:name w:val="6CB45F186EA548BB94610692132425F7"/>
  </w:style>
  <w:style w:type="paragraph" w:customStyle="1" w:styleId="59FEB083DC5145D9B50031D1AABA022F">
    <w:name w:val="59FEB083DC5145D9B50031D1AABA022F"/>
  </w:style>
  <w:style w:type="paragraph" w:customStyle="1" w:styleId="BFA1693344DC449B9E2305C7B4650EE9">
    <w:name w:val="BFA1693344DC449B9E2305C7B4650EE9"/>
  </w:style>
  <w:style w:type="paragraph" w:customStyle="1" w:styleId="4F453BFBC756473A86F8A5C896F22BFF">
    <w:name w:val="4F453BFBC756473A86F8A5C896F22BFF"/>
  </w:style>
  <w:style w:type="paragraph" w:customStyle="1" w:styleId="71F4A36B118B4CC19679A3168AE60E53">
    <w:name w:val="71F4A36B118B4CC19679A3168AE60E53"/>
  </w:style>
  <w:style w:type="paragraph" w:customStyle="1" w:styleId="Datos2">
    <w:name w:val="Datos 2"/>
    <w:link w:val="Datos2Car"/>
    <w:qFormat/>
    <w:rsid w:val="0094298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val="es-MX" w:eastAsia="es-MX"/>
    </w:rPr>
  </w:style>
  <w:style w:type="character" w:customStyle="1" w:styleId="Datos2Car">
    <w:name w:val="Datos 2 Car"/>
    <w:link w:val="Datos2"/>
    <w:rsid w:val="00942986"/>
    <w:rPr>
      <w:rFonts w:ascii="Gill Sans MT" w:eastAsia="Times New Roman" w:hAnsi="Gill Sans MT" w:cs="Times New Roman"/>
      <w:sz w:val="14"/>
      <w:lang w:val="es-MX" w:eastAsia="es-MX"/>
    </w:rPr>
  </w:style>
  <w:style w:type="paragraph" w:customStyle="1" w:styleId="64444B910D9A49B4BE8EC353D2CA98C6">
    <w:name w:val="64444B910D9A49B4BE8EC353D2CA98C6"/>
  </w:style>
  <w:style w:type="paragraph" w:customStyle="1" w:styleId="0DB9EFF79136443EB436E9FE82D22E0D">
    <w:name w:val="0DB9EFF79136443EB436E9FE82D22E0D"/>
  </w:style>
  <w:style w:type="paragraph" w:customStyle="1" w:styleId="233E5D12E88F4178BBCCECB259B595CD">
    <w:name w:val="233E5D12E88F4178BBCCECB259B595CD"/>
  </w:style>
  <w:style w:type="paragraph" w:customStyle="1" w:styleId="535CBE29657149C9ADCEF287CB334825">
    <w:name w:val="535CBE29657149C9ADCEF287CB334825"/>
  </w:style>
  <w:style w:type="paragraph" w:customStyle="1" w:styleId="51C30B3E89DD4A7598B29426507CD217">
    <w:name w:val="51C30B3E89DD4A7598B29426507CD217"/>
    <w:rsid w:val="00953B29"/>
  </w:style>
  <w:style w:type="paragraph" w:customStyle="1" w:styleId="8F3A198F983243ABA65F76B56AD73B57">
    <w:name w:val="8F3A198F983243ABA65F76B56AD73B57"/>
    <w:rsid w:val="00953B29"/>
  </w:style>
  <w:style w:type="paragraph" w:customStyle="1" w:styleId="322AD191C5BB42B9BEB48DE0C345A90D">
    <w:name w:val="322AD191C5BB42B9BEB48DE0C345A90D"/>
    <w:rsid w:val="00953B29"/>
  </w:style>
  <w:style w:type="paragraph" w:customStyle="1" w:styleId="0F8E79B6AF3244C4AC6644CFBCA33D9D">
    <w:name w:val="0F8E79B6AF3244C4AC6644CFBCA33D9D"/>
    <w:rsid w:val="00953B29"/>
  </w:style>
  <w:style w:type="paragraph" w:customStyle="1" w:styleId="22DE6C9F10EC4B72A6C5A0F70FE8B31D">
    <w:name w:val="22DE6C9F10EC4B72A6C5A0F70FE8B31D"/>
    <w:rsid w:val="00953B29"/>
  </w:style>
  <w:style w:type="paragraph" w:customStyle="1" w:styleId="C81FA536E9B6492EB3801F1156E118DC">
    <w:name w:val="C81FA536E9B6492EB3801F1156E118DC"/>
    <w:rsid w:val="00953B29"/>
  </w:style>
  <w:style w:type="paragraph" w:customStyle="1" w:styleId="6885A8F7291B4050930F2D10674BA246">
    <w:name w:val="6885A8F7291B4050930F2D10674BA246"/>
    <w:rsid w:val="00953B29"/>
  </w:style>
  <w:style w:type="paragraph" w:customStyle="1" w:styleId="95AE860D0E9F47AEA131ACC776201F09">
    <w:name w:val="95AE860D0E9F47AEA131ACC776201F09"/>
    <w:rsid w:val="00953B29"/>
  </w:style>
  <w:style w:type="paragraph" w:customStyle="1" w:styleId="0D62E7679C3442DDA9548C01EB34E252">
    <w:name w:val="0D62E7679C3442DDA9548C01EB34E252"/>
    <w:rsid w:val="00953B29"/>
  </w:style>
  <w:style w:type="paragraph" w:customStyle="1" w:styleId="1A434992ADEF44F6A5907FD51FF9FB9E">
    <w:name w:val="1A434992ADEF44F6A5907FD51FF9FB9E"/>
    <w:rsid w:val="00953B29"/>
  </w:style>
  <w:style w:type="paragraph" w:customStyle="1" w:styleId="D637FEF57F7646B9AD4B6E249F33CFA7">
    <w:name w:val="D637FEF57F7646B9AD4B6E249F33CFA7"/>
    <w:rsid w:val="00953B29"/>
  </w:style>
  <w:style w:type="paragraph" w:customStyle="1" w:styleId="C4B5290421C447E3BB8B080F4AF40D4C">
    <w:name w:val="C4B5290421C447E3BB8B080F4AF40D4C"/>
    <w:rsid w:val="00953B29"/>
  </w:style>
  <w:style w:type="paragraph" w:customStyle="1" w:styleId="16E260B64229418CBA846ED641BD9757">
    <w:name w:val="16E260B64229418CBA846ED641BD9757"/>
    <w:rsid w:val="00942986"/>
    <w:rPr>
      <w:lang w:val="es-ES" w:eastAsia="es-ES"/>
    </w:rPr>
  </w:style>
  <w:style w:type="paragraph" w:customStyle="1" w:styleId="2D0B43A8430C49259D6D27A5217BA6DA">
    <w:name w:val="2D0B43A8430C49259D6D27A5217BA6DA"/>
    <w:rsid w:val="00942986"/>
    <w:rPr>
      <w:lang w:val="es-ES" w:eastAsia="es-ES"/>
    </w:rPr>
  </w:style>
  <w:style w:type="paragraph" w:customStyle="1" w:styleId="F9516F11AD3B4E24996FF25D581F1A11">
    <w:name w:val="F9516F11AD3B4E24996FF25D581F1A11"/>
    <w:rsid w:val="00942986"/>
    <w:rPr>
      <w:lang w:val="es-ES" w:eastAsia="es-ES"/>
    </w:rPr>
  </w:style>
  <w:style w:type="paragraph" w:customStyle="1" w:styleId="7377326AD3DD4689B9176A6CA1F8A3F1">
    <w:name w:val="7377326AD3DD4689B9176A6CA1F8A3F1"/>
    <w:rsid w:val="00942986"/>
    <w:rPr>
      <w:lang w:val="es-ES" w:eastAsia="es-ES"/>
    </w:rPr>
  </w:style>
  <w:style w:type="paragraph" w:customStyle="1" w:styleId="8DBDAE6DD3EC4FD3A9E853D8CB8DBE91">
    <w:name w:val="8DBDAE6DD3EC4FD3A9E853D8CB8DBE91"/>
    <w:rsid w:val="00942986"/>
    <w:rPr>
      <w:lang w:val="es-ES" w:eastAsia="es-ES"/>
    </w:rPr>
  </w:style>
  <w:style w:type="paragraph" w:customStyle="1" w:styleId="5C024AA1CCC14980ADF7933B37179F64">
    <w:name w:val="5C024AA1CCC14980ADF7933B37179F64"/>
    <w:rsid w:val="00942986"/>
    <w:rPr>
      <w:lang w:val="es-ES" w:eastAsia="es-ES"/>
    </w:rPr>
  </w:style>
  <w:style w:type="paragraph" w:customStyle="1" w:styleId="7B8F2DB1E3B44763AB3B8EA41453FBCE">
    <w:name w:val="7B8F2DB1E3B44763AB3B8EA41453FBCE"/>
    <w:rsid w:val="00942986"/>
    <w:rPr>
      <w:lang w:val="es-ES" w:eastAsia="es-ES"/>
    </w:rPr>
  </w:style>
  <w:style w:type="paragraph" w:customStyle="1" w:styleId="54F0857CE7C64D1191B92129FFD6805A">
    <w:name w:val="54F0857CE7C64D1191B92129FFD6805A"/>
    <w:rsid w:val="00942986"/>
    <w:rPr>
      <w:lang w:val="es-ES" w:eastAsia="es-ES"/>
    </w:rPr>
  </w:style>
  <w:style w:type="paragraph" w:customStyle="1" w:styleId="E5149BC88ACF4835913417858540AAE9">
    <w:name w:val="E5149BC88ACF4835913417858540AAE9"/>
    <w:rsid w:val="00942986"/>
    <w:rPr>
      <w:lang w:val="es-ES" w:eastAsia="es-ES"/>
    </w:rPr>
  </w:style>
  <w:style w:type="paragraph" w:customStyle="1" w:styleId="47F8C83E6E114D0497936089EF624660">
    <w:name w:val="47F8C83E6E114D0497936089EF624660"/>
    <w:rsid w:val="00942986"/>
    <w:rPr>
      <w:lang w:val="es-ES" w:eastAsia="es-ES"/>
    </w:rPr>
  </w:style>
  <w:style w:type="paragraph" w:customStyle="1" w:styleId="9D871FA27644476390997A2E345AB457">
    <w:name w:val="9D871FA27644476390997A2E345AB457"/>
    <w:rsid w:val="00942986"/>
    <w:rPr>
      <w:lang w:val="es-ES" w:eastAsia="es-ES"/>
    </w:rPr>
  </w:style>
  <w:style w:type="paragraph" w:customStyle="1" w:styleId="19449AB2F49A44A893E8C216E7676A0E">
    <w:name w:val="19449AB2F49A44A893E8C216E7676A0E"/>
    <w:rsid w:val="00942986"/>
    <w:rPr>
      <w:lang w:val="es-ES" w:eastAsia="es-ES"/>
    </w:rPr>
  </w:style>
  <w:style w:type="paragraph" w:customStyle="1" w:styleId="A9C09A926B0E44C9A559CCE254540D08">
    <w:name w:val="A9C09A926B0E44C9A559CCE254540D08"/>
    <w:rsid w:val="00942986"/>
    <w:rPr>
      <w:lang w:val="es-ES" w:eastAsia="es-ES"/>
    </w:rPr>
  </w:style>
  <w:style w:type="paragraph" w:customStyle="1" w:styleId="CC9925CFE711409E9A63E2DDAD409AF6">
    <w:name w:val="CC9925CFE711409E9A63E2DDAD409AF6"/>
    <w:rsid w:val="00942986"/>
    <w:rPr>
      <w:lang w:val="es-ES" w:eastAsia="es-ES"/>
    </w:rPr>
  </w:style>
  <w:style w:type="paragraph" w:customStyle="1" w:styleId="D4D68660FB0749A597916EB8C6EBF43E">
    <w:name w:val="D4D68660FB0749A597916EB8C6EBF43E"/>
    <w:rsid w:val="00942986"/>
    <w:rPr>
      <w:lang w:val="es-ES" w:eastAsia="es-ES"/>
    </w:rPr>
  </w:style>
  <w:style w:type="paragraph" w:customStyle="1" w:styleId="DA1AC4ED49C048E4B1C220CC7D8E76D3">
    <w:name w:val="DA1AC4ED49C048E4B1C220CC7D8E76D3"/>
    <w:rsid w:val="00942986"/>
    <w:rPr>
      <w:lang w:val="es-ES" w:eastAsia="es-ES"/>
    </w:rPr>
  </w:style>
  <w:style w:type="paragraph" w:customStyle="1" w:styleId="A5E79DFED3AB42719013AC11C6203EF0">
    <w:name w:val="A5E79DFED3AB42719013AC11C6203EF0"/>
    <w:rsid w:val="00942986"/>
    <w:rPr>
      <w:lang w:val="es-ES" w:eastAsia="es-ES"/>
    </w:rPr>
  </w:style>
  <w:style w:type="paragraph" w:customStyle="1" w:styleId="7255639F4E194448A515C0F122A107F3">
    <w:name w:val="7255639F4E194448A515C0F122A107F3"/>
    <w:rsid w:val="00942986"/>
    <w:rPr>
      <w:lang w:val="es-ES" w:eastAsia="es-ES"/>
    </w:rPr>
  </w:style>
  <w:style w:type="paragraph" w:customStyle="1" w:styleId="D2C3AB6E08CF4400A157003BB4AA52D8">
    <w:name w:val="D2C3AB6E08CF4400A157003BB4AA52D8"/>
    <w:rsid w:val="00942986"/>
    <w:rPr>
      <w:lang w:val="es-ES" w:eastAsia="es-ES"/>
    </w:rPr>
  </w:style>
  <w:style w:type="paragraph" w:customStyle="1" w:styleId="CA8F56FDAD2A4025A46F5E6F7E3C7C0C">
    <w:name w:val="CA8F56FDAD2A4025A46F5E6F7E3C7C0C"/>
    <w:rsid w:val="00942986"/>
    <w:rPr>
      <w:lang w:val="es-ES" w:eastAsia="es-ES"/>
    </w:rPr>
  </w:style>
  <w:style w:type="paragraph" w:customStyle="1" w:styleId="422D83EC1F264DE78481B4073C1BFD1D">
    <w:name w:val="422D83EC1F264DE78481B4073C1BFD1D"/>
    <w:rsid w:val="00942986"/>
    <w:rPr>
      <w:lang w:val="es-ES" w:eastAsia="es-ES"/>
    </w:rPr>
  </w:style>
  <w:style w:type="paragraph" w:customStyle="1" w:styleId="A33ED883A6524B4397F30E855B5F0AF8">
    <w:name w:val="A33ED883A6524B4397F30E855B5F0AF8"/>
    <w:rsid w:val="00295D99"/>
    <w:rPr>
      <w:lang w:val="es-ES" w:eastAsia="es-ES"/>
    </w:rPr>
  </w:style>
  <w:style w:type="paragraph" w:customStyle="1" w:styleId="38899C2A161B44DEAF4BD72B71D88055">
    <w:name w:val="38899C2A161B44DEAF4BD72B71D88055"/>
    <w:rsid w:val="00295D99"/>
    <w:rPr>
      <w:lang w:val="es-ES" w:eastAsia="es-ES"/>
    </w:rPr>
  </w:style>
  <w:style w:type="paragraph" w:customStyle="1" w:styleId="F75E60A78FB44FD5BC8C040B3BD69BF6">
    <w:name w:val="F75E60A78FB44FD5BC8C040B3BD69BF6"/>
    <w:rsid w:val="00295D99"/>
    <w:rPr>
      <w:lang w:val="es-ES" w:eastAsia="es-ES"/>
    </w:rPr>
  </w:style>
  <w:style w:type="paragraph" w:customStyle="1" w:styleId="3ED7F040D67447E996C04A8D94984721">
    <w:name w:val="3ED7F040D67447E996C04A8D94984721"/>
    <w:rsid w:val="00295D99"/>
    <w:rPr>
      <w:lang w:val="es-ES" w:eastAsia="es-ES"/>
    </w:rPr>
  </w:style>
  <w:style w:type="paragraph" w:customStyle="1" w:styleId="287B6E8AC4274654B601B519E81CFA1D">
    <w:name w:val="287B6E8AC4274654B601B519E81CFA1D"/>
    <w:rsid w:val="00295D99"/>
    <w:rPr>
      <w:lang w:val="es-ES" w:eastAsia="es-ES"/>
    </w:rPr>
  </w:style>
  <w:style w:type="paragraph" w:customStyle="1" w:styleId="3BDD5A9991814ABFB96A885D3C31AB0C">
    <w:name w:val="3BDD5A9991814ABFB96A885D3C31AB0C"/>
    <w:rsid w:val="00295D99"/>
    <w:rPr>
      <w:lang w:val="es-ES" w:eastAsia="es-ES"/>
    </w:rPr>
  </w:style>
  <w:style w:type="paragraph" w:customStyle="1" w:styleId="04897B6AB02440B08BFA5AAE0CAECF81">
    <w:name w:val="04897B6AB02440B08BFA5AAE0CAECF81"/>
    <w:rsid w:val="00295D99"/>
    <w:rPr>
      <w:lang w:val="es-ES" w:eastAsia="es-ES"/>
    </w:rPr>
  </w:style>
  <w:style w:type="paragraph" w:customStyle="1" w:styleId="4C1B20BB96BE488694021BA522990DB5">
    <w:name w:val="4C1B20BB96BE488694021BA522990DB5"/>
    <w:rsid w:val="00295D99"/>
    <w:rPr>
      <w:lang w:val="es-ES" w:eastAsia="es-ES"/>
    </w:rPr>
  </w:style>
  <w:style w:type="paragraph" w:customStyle="1" w:styleId="039CC0E3A2E441918964168B939DFA18">
    <w:name w:val="039CC0E3A2E441918964168B939DFA18"/>
    <w:rsid w:val="00295D99"/>
    <w:rPr>
      <w:lang w:val="es-ES" w:eastAsia="es-ES"/>
    </w:rPr>
  </w:style>
  <w:style w:type="paragraph" w:customStyle="1" w:styleId="DA991F3D5C2647499AC0BDA12614D5A1">
    <w:name w:val="DA991F3D5C2647499AC0BDA12614D5A1"/>
    <w:rsid w:val="00295D99"/>
    <w:rPr>
      <w:lang w:val="es-ES" w:eastAsia="es-ES"/>
    </w:rPr>
  </w:style>
  <w:style w:type="paragraph" w:customStyle="1" w:styleId="6BCDA7EA336F4CD2933590C4BE7D8494">
    <w:name w:val="6BCDA7EA336F4CD2933590C4BE7D8494"/>
    <w:rsid w:val="00295D99"/>
    <w:rPr>
      <w:lang w:val="es-ES" w:eastAsia="es-ES"/>
    </w:rPr>
  </w:style>
  <w:style w:type="paragraph" w:customStyle="1" w:styleId="D5A4084F97084CFBB095BEC2C5E58C62">
    <w:name w:val="D5A4084F97084CFBB095BEC2C5E58C62"/>
    <w:rsid w:val="00295D99"/>
    <w:rPr>
      <w:lang w:val="es-ES" w:eastAsia="es-ES"/>
    </w:rPr>
  </w:style>
  <w:style w:type="paragraph" w:customStyle="1" w:styleId="2E3A4CABA88B4365975812D7C45393ED">
    <w:name w:val="2E3A4CABA88B4365975812D7C45393ED"/>
    <w:rsid w:val="00295D99"/>
    <w:rPr>
      <w:lang w:val="es-ES" w:eastAsia="es-ES"/>
    </w:rPr>
  </w:style>
  <w:style w:type="paragraph" w:customStyle="1" w:styleId="E00BFB3B3F074149BFFC97E6B924B142">
    <w:name w:val="E00BFB3B3F074149BFFC97E6B924B142"/>
    <w:rsid w:val="00295D99"/>
    <w:rPr>
      <w:lang w:val="es-ES" w:eastAsia="es-ES"/>
    </w:rPr>
  </w:style>
  <w:style w:type="paragraph" w:customStyle="1" w:styleId="6C0EEA3F10E2402F96E83B77C61FF42A">
    <w:name w:val="6C0EEA3F10E2402F96E83B77C61FF42A"/>
    <w:rsid w:val="00295D99"/>
    <w:rPr>
      <w:lang w:val="es-ES" w:eastAsia="es-ES"/>
    </w:rPr>
  </w:style>
  <w:style w:type="paragraph" w:customStyle="1" w:styleId="64802DDC09B04225A5B22488F6B68874">
    <w:name w:val="64802DDC09B04225A5B22488F6B68874"/>
    <w:rsid w:val="00D10C29"/>
    <w:rPr>
      <w:lang w:val="es-ES" w:eastAsia="es-ES"/>
    </w:rPr>
  </w:style>
  <w:style w:type="paragraph" w:customStyle="1" w:styleId="7368D95F40B24E57B1DA07C5AE9629CC">
    <w:name w:val="7368D95F40B24E57B1DA07C5AE9629CC"/>
    <w:rsid w:val="00D10C29"/>
    <w:rPr>
      <w:lang w:val="es-ES" w:eastAsia="es-ES"/>
    </w:rPr>
  </w:style>
  <w:style w:type="paragraph" w:customStyle="1" w:styleId="AE29E2800F924AF3901B033EFEDE11A9">
    <w:name w:val="AE29E2800F924AF3901B033EFEDE11A9"/>
    <w:rsid w:val="00D10C29"/>
    <w:rPr>
      <w:lang w:val="es-ES" w:eastAsia="es-ES"/>
    </w:rPr>
  </w:style>
  <w:style w:type="paragraph" w:customStyle="1" w:styleId="70666EBE93E24F799032A62BA6991FF7">
    <w:name w:val="70666EBE93E24F799032A62BA6991FF7"/>
    <w:rsid w:val="00D10C29"/>
    <w:rPr>
      <w:lang w:val="es-ES" w:eastAsia="es-ES"/>
    </w:rPr>
  </w:style>
  <w:style w:type="paragraph" w:customStyle="1" w:styleId="FCC7E297209F4C5ABFF827B7301D8334">
    <w:name w:val="FCC7E297209F4C5ABFF827B7301D8334"/>
    <w:rsid w:val="00D10C29"/>
    <w:rPr>
      <w:lang w:val="es-ES" w:eastAsia="es-ES"/>
    </w:rPr>
  </w:style>
  <w:style w:type="paragraph" w:customStyle="1" w:styleId="13AF2FAED6A242DF9EB2A7992F20A539">
    <w:name w:val="13AF2FAED6A242DF9EB2A7992F20A539"/>
    <w:rsid w:val="00D10C29"/>
    <w:rPr>
      <w:lang w:val="es-ES" w:eastAsia="es-ES"/>
    </w:rPr>
  </w:style>
  <w:style w:type="paragraph" w:customStyle="1" w:styleId="753C7041939942489DDEE2AE761F506C">
    <w:name w:val="753C7041939942489DDEE2AE761F506C"/>
    <w:rsid w:val="00D10C29"/>
    <w:rPr>
      <w:lang w:val="es-ES" w:eastAsia="es-ES"/>
    </w:rPr>
  </w:style>
  <w:style w:type="paragraph" w:customStyle="1" w:styleId="6103CEDF3FA14D3FAD0E5140F8CC2DE4">
    <w:name w:val="6103CEDF3FA14D3FAD0E5140F8CC2DE4"/>
    <w:rsid w:val="00D10C29"/>
    <w:rPr>
      <w:lang w:val="es-ES" w:eastAsia="es-ES"/>
    </w:rPr>
  </w:style>
  <w:style w:type="paragraph" w:customStyle="1" w:styleId="92BAFAC3029C4662A05C7700ACA78F40">
    <w:name w:val="92BAFAC3029C4662A05C7700ACA78F40"/>
    <w:rsid w:val="00D10C29"/>
    <w:rPr>
      <w:lang w:val="es-ES" w:eastAsia="es-ES"/>
    </w:rPr>
  </w:style>
  <w:style w:type="paragraph" w:customStyle="1" w:styleId="C3EA05F6A01A4C71B5EE8F765E640BB1">
    <w:name w:val="C3EA05F6A01A4C71B5EE8F765E640BB1"/>
    <w:rsid w:val="00D10C29"/>
    <w:rPr>
      <w:lang w:val="es-ES" w:eastAsia="es-ES"/>
    </w:rPr>
  </w:style>
  <w:style w:type="paragraph" w:customStyle="1" w:styleId="CD33FDFE62EA4D9DAA33FADC9EBC5B6D">
    <w:name w:val="CD33FDFE62EA4D9DAA33FADC9EBC5B6D"/>
    <w:rsid w:val="00D10C29"/>
    <w:rPr>
      <w:lang w:val="es-ES" w:eastAsia="es-ES"/>
    </w:rPr>
  </w:style>
  <w:style w:type="paragraph" w:customStyle="1" w:styleId="E191D8A39DAD457EA6395E93308D0078">
    <w:name w:val="E191D8A39DAD457EA6395E93308D0078"/>
    <w:rsid w:val="00D10C29"/>
    <w:rPr>
      <w:lang w:val="es-ES" w:eastAsia="es-ES"/>
    </w:rPr>
  </w:style>
  <w:style w:type="paragraph" w:customStyle="1" w:styleId="CC274F1E82494160A88243B05B90DF65">
    <w:name w:val="CC274F1E82494160A88243B05B90DF65"/>
    <w:rsid w:val="00D10C29"/>
    <w:rPr>
      <w:lang w:val="es-ES" w:eastAsia="es-ES"/>
    </w:rPr>
  </w:style>
  <w:style w:type="paragraph" w:customStyle="1" w:styleId="0292C527B8D84E048D128D0A10136691">
    <w:name w:val="0292C527B8D84E048D128D0A10136691"/>
    <w:rsid w:val="00D10C29"/>
    <w:rPr>
      <w:lang w:val="es-ES" w:eastAsia="es-ES"/>
    </w:rPr>
  </w:style>
  <w:style w:type="paragraph" w:customStyle="1" w:styleId="A5AFD72A715F4798A7295DFCA32F80EC">
    <w:name w:val="A5AFD72A715F4798A7295DFCA32F80EC"/>
    <w:rsid w:val="00D10C29"/>
    <w:rPr>
      <w:lang w:val="es-ES" w:eastAsia="es-ES"/>
    </w:rPr>
  </w:style>
  <w:style w:type="paragraph" w:customStyle="1" w:styleId="E97ACAC8CB354DFBBA5FED1F70472075">
    <w:name w:val="E97ACAC8CB354DFBBA5FED1F70472075"/>
    <w:rsid w:val="003B7BFF"/>
    <w:rPr>
      <w:lang w:val="es-ES" w:eastAsia="es-ES"/>
    </w:rPr>
  </w:style>
  <w:style w:type="paragraph" w:customStyle="1" w:styleId="85792E8367784480BD9C6FEE7F0C7291">
    <w:name w:val="85792E8367784480BD9C6FEE7F0C7291"/>
    <w:rsid w:val="003B7BFF"/>
    <w:rPr>
      <w:lang w:val="es-ES" w:eastAsia="es-ES"/>
    </w:rPr>
  </w:style>
  <w:style w:type="paragraph" w:customStyle="1" w:styleId="E75044DA8E1D48C1862F32A6ABD74E01">
    <w:name w:val="E75044DA8E1D48C1862F32A6ABD74E01"/>
    <w:rsid w:val="003B7BFF"/>
    <w:rPr>
      <w:lang w:val="es-ES" w:eastAsia="es-ES"/>
    </w:rPr>
  </w:style>
  <w:style w:type="paragraph" w:customStyle="1" w:styleId="7BF750718977426190A1BD237F195A80">
    <w:name w:val="7BF750718977426190A1BD237F195A80"/>
    <w:rsid w:val="003B7BFF"/>
    <w:rPr>
      <w:lang w:val="es-ES" w:eastAsia="es-ES"/>
    </w:rPr>
  </w:style>
  <w:style w:type="paragraph" w:customStyle="1" w:styleId="7581EE0CC0854772950BA44FE68FB02C">
    <w:name w:val="7581EE0CC0854772950BA44FE68FB02C"/>
    <w:rsid w:val="003B7BFF"/>
    <w:rPr>
      <w:lang w:val="es-ES" w:eastAsia="es-ES"/>
    </w:rPr>
  </w:style>
  <w:style w:type="paragraph" w:customStyle="1" w:styleId="CFAD94ACC9AE44BC9B2D397A0A0A97CB">
    <w:name w:val="CFAD94ACC9AE44BC9B2D397A0A0A97CB"/>
    <w:rsid w:val="003B7BFF"/>
    <w:rPr>
      <w:lang w:val="es-ES" w:eastAsia="es-ES"/>
    </w:rPr>
  </w:style>
  <w:style w:type="paragraph" w:customStyle="1" w:styleId="A5FDCF97E23A4DE1A68D173215DA2DD5">
    <w:name w:val="A5FDCF97E23A4DE1A68D173215DA2DD5"/>
    <w:rsid w:val="003B7BFF"/>
    <w:rPr>
      <w:lang w:val="es-ES" w:eastAsia="es-ES"/>
    </w:rPr>
  </w:style>
  <w:style w:type="paragraph" w:customStyle="1" w:styleId="64D0A5A2FF144520858DCA1C3C760FA0">
    <w:name w:val="64D0A5A2FF144520858DCA1C3C760FA0"/>
    <w:rsid w:val="003B7BFF"/>
    <w:rPr>
      <w:lang w:val="es-ES" w:eastAsia="es-ES"/>
    </w:rPr>
  </w:style>
  <w:style w:type="paragraph" w:customStyle="1" w:styleId="5EA59BCD408B4AECAFE741018D188620">
    <w:name w:val="5EA59BCD408B4AECAFE741018D188620"/>
    <w:rsid w:val="003B7BFF"/>
    <w:rPr>
      <w:lang w:val="es-ES" w:eastAsia="es-ES"/>
    </w:rPr>
  </w:style>
  <w:style w:type="paragraph" w:customStyle="1" w:styleId="5393C3D634B449EC8CE61B97E06433A9">
    <w:name w:val="5393C3D634B449EC8CE61B97E06433A9"/>
    <w:rsid w:val="003B7BFF"/>
    <w:rPr>
      <w:lang w:val="es-ES" w:eastAsia="es-ES"/>
    </w:rPr>
  </w:style>
  <w:style w:type="paragraph" w:customStyle="1" w:styleId="87CA1A98EDCF4B53B978B6E27092DB51">
    <w:name w:val="87CA1A98EDCF4B53B978B6E27092DB51"/>
    <w:rsid w:val="003B7BFF"/>
    <w:rPr>
      <w:lang w:val="es-ES" w:eastAsia="es-ES"/>
    </w:rPr>
  </w:style>
  <w:style w:type="paragraph" w:customStyle="1" w:styleId="9ABFCE8898EE456390DD6E2910B0FFCC">
    <w:name w:val="9ABFCE8898EE456390DD6E2910B0FFCC"/>
    <w:rsid w:val="003B7BFF"/>
    <w:rPr>
      <w:lang w:val="es-ES" w:eastAsia="es-ES"/>
    </w:rPr>
  </w:style>
  <w:style w:type="paragraph" w:customStyle="1" w:styleId="DDECCD7A093B46768908E3286F139102">
    <w:name w:val="DDECCD7A093B46768908E3286F139102"/>
    <w:rsid w:val="003B7BFF"/>
    <w:rPr>
      <w:lang w:val="es-ES" w:eastAsia="es-ES"/>
    </w:rPr>
  </w:style>
  <w:style w:type="paragraph" w:customStyle="1" w:styleId="AB901E8E5AD14F6ABC618ED90F75EADF">
    <w:name w:val="AB901E8E5AD14F6ABC618ED90F75EADF"/>
    <w:rsid w:val="003B7BFF"/>
    <w:rPr>
      <w:lang w:val="es-ES" w:eastAsia="es-ES"/>
    </w:rPr>
  </w:style>
  <w:style w:type="paragraph" w:customStyle="1" w:styleId="F3D0C9437E6C460191CB8A3BBE9D6BC3">
    <w:name w:val="F3D0C9437E6C460191CB8A3BBE9D6BC3"/>
    <w:rsid w:val="003B7BFF"/>
    <w:rPr>
      <w:lang w:val="es-ES" w:eastAsia="es-ES"/>
    </w:rPr>
  </w:style>
  <w:style w:type="paragraph" w:customStyle="1" w:styleId="C515819065DC479FA886C38E484F4AFC">
    <w:name w:val="C515819065DC479FA886C38E484F4AFC"/>
    <w:rsid w:val="00110317"/>
    <w:rPr>
      <w:lang w:val="es-ES" w:eastAsia="es-ES"/>
    </w:rPr>
  </w:style>
  <w:style w:type="paragraph" w:customStyle="1" w:styleId="A4F6FA08992E4F28ACA3A8264BE8EE12">
    <w:name w:val="A4F6FA08992E4F28ACA3A8264BE8EE12"/>
    <w:rsid w:val="00110317"/>
    <w:rPr>
      <w:lang w:val="es-ES" w:eastAsia="es-ES"/>
    </w:rPr>
  </w:style>
  <w:style w:type="paragraph" w:customStyle="1" w:styleId="AA2A039C23A84705B650F3E9B47C93D5">
    <w:name w:val="AA2A039C23A84705B650F3E9B47C93D5"/>
    <w:rsid w:val="00110317"/>
    <w:rPr>
      <w:lang w:val="es-ES" w:eastAsia="es-ES"/>
    </w:rPr>
  </w:style>
  <w:style w:type="paragraph" w:customStyle="1" w:styleId="FEA9A51041E94EA68EF2BC72529E8634">
    <w:name w:val="FEA9A51041E94EA68EF2BC72529E8634"/>
    <w:rsid w:val="00110317"/>
    <w:rPr>
      <w:lang w:val="es-ES" w:eastAsia="es-ES"/>
    </w:rPr>
  </w:style>
  <w:style w:type="paragraph" w:customStyle="1" w:styleId="9EEE50F3147945CABF5946424DC93CBF">
    <w:name w:val="9EEE50F3147945CABF5946424DC93CBF"/>
    <w:rsid w:val="00110317"/>
    <w:rPr>
      <w:lang w:val="es-ES" w:eastAsia="es-ES"/>
    </w:rPr>
  </w:style>
  <w:style w:type="paragraph" w:customStyle="1" w:styleId="4E460006D4E6450C971A7006B2D92F78">
    <w:name w:val="4E460006D4E6450C971A7006B2D92F78"/>
    <w:rsid w:val="00110317"/>
    <w:rPr>
      <w:lang w:val="es-ES" w:eastAsia="es-ES"/>
    </w:rPr>
  </w:style>
  <w:style w:type="paragraph" w:customStyle="1" w:styleId="9599E6380C8F427E97CA660E66062138">
    <w:name w:val="9599E6380C8F427E97CA660E66062138"/>
    <w:rsid w:val="00110317"/>
    <w:rPr>
      <w:lang w:val="es-ES" w:eastAsia="es-ES"/>
    </w:rPr>
  </w:style>
  <w:style w:type="paragraph" w:customStyle="1" w:styleId="31517033952D43308D7D1AC04C26FC34">
    <w:name w:val="31517033952D43308D7D1AC04C26FC34"/>
    <w:rsid w:val="00110317"/>
    <w:rPr>
      <w:lang w:val="es-ES" w:eastAsia="es-ES"/>
    </w:rPr>
  </w:style>
  <w:style w:type="paragraph" w:customStyle="1" w:styleId="FBFFDBEF83FA40288FDF6F04E86F8046">
    <w:name w:val="FBFFDBEF83FA40288FDF6F04E86F8046"/>
    <w:rsid w:val="00110317"/>
    <w:rPr>
      <w:lang w:val="es-ES" w:eastAsia="es-ES"/>
    </w:rPr>
  </w:style>
  <w:style w:type="paragraph" w:customStyle="1" w:styleId="83E36BC1DF634CF190ED39F5252B4440">
    <w:name w:val="83E36BC1DF634CF190ED39F5252B4440"/>
    <w:rsid w:val="00110317"/>
    <w:rPr>
      <w:lang w:val="es-ES" w:eastAsia="es-ES"/>
    </w:rPr>
  </w:style>
  <w:style w:type="paragraph" w:customStyle="1" w:styleId="957B255E7DB640CC8ED9C26A2BBB298C">
    <w:name w:val="957B255E7DB640CC8ED9C26A2BBB298C"/>
    <w:rsid w:val="00110317"/>
    <w:rPr>
      <w:lang w:val="es-ES" w:eastAsia="es-ES"/>
    </w:rPr>
  </w:style>
  <w:style w:type="paragraph" w:customStyle="1" w:styleId="D970E9F3B7F34748A0645122C7CEB631">
    <w:name w:val="D970E9F3B7F34748A0645122C7CEB631"/>
    <w:rsid w:val="00110317"/>
    <w:rPr>
      <w:lang w:val="es-ES" w:eastAsia="es-ES"/>
    </w:rPr>
  </w:style>
  <w:style w:type="paragraph" w:customStyle="1" w:styleId="48D17D67DD2B473AA8BC1C0AD545427E">
    <w:name w:val="48D17D67DD2B473AA8BC1C0AD545427E"/>
    <w:rsid w:val="00110317"/>
    <w:rPr>
      <w:lang w:val="es-ES" w:eastAsia="es-ES"/>
    </w:rPr>
  </w:style>
  <w:style w:type="paragraph" w:customStyle="1" w:styleId="15D3D27FA0174341BDFF5B8FFE388BD4">
    <w:name w:val="15D3D27FA0174341BDFF5B8FFE388BD4"/>
    <w:rsid w:val="00110317"/>
    <w:rPr>
      <w:lang w:val="es-ES" w:eastAsia="es-ES"/>
    </w:rPr>
  </w:style>
  <w:style w:type="paragraph" w:customStyle="1" w:styleId="FBC62F3CE7514425A10F1966E9A035CC">
    <w:name w:val="FBC62F3CE7514425A10F1966E9A035CC"/>
    <w:rsid w:val="00110317"/>
    <w:rPr>
      <w:lang w:val="es-ES" w:eastAsia="es-ES"/>
    </w:rPr>
  </w:style>
  <w:style w:type="paragraph" w:customStyle="1" w:styleId="6FA60ACCEFAF4FC19F00660826BE1FD7">
    <w:name w:val="6FA60ACCEFAF4FC19F00660826BE1FD7"/>
    <w:rsid w:val="00F45516"/>
    <w:rPr>
      <w:lang w:val="es-ES" w:eastAsia="es-ES"/>
    </w:rPr>
  </w:style>
  <w:style w:type="paragraph" w:customStyle="1" w:styleId="7915DADC2C10415FA1D21C94CDA8FEC0">
    <w:name w:val="7915DADC2C10415FA1D21C94CDA8FEC0"/>
    <w:rsid w:val="00F45516"/>
    <w:rPr>
      <w:lang w:val="es-ES" w:eastAsia="es-ES"/>
    </w:rPr>
  </w:style>
  <w:style w:type="paragraph" w:customStyle="1" w:styleId="5C4C817FC6AC442C9B650CDFADDC4424">
    <w:name w:val="5C4C817FC6AC442C9B650CDFADDC4424"/>
    <w:rsid w:val="00F45516"/>
    <w:rPr>
      <w:lang w:val="es-ES" w:eastAsia="es-ES"/>
    </w:rPr>
  </w:style>
  <w:style w:type="paragraph" w:customStyle="1" w:styleId="53DFCD3740564081AF8D54C03535755E">
    <w:name w:val="53DFCD3740564081AF8D54C03535755E"/>
    <w:rsid w:val="00F45516"/>
    <w:rPr>
      <w:lang w:val="es-ES" w:eastAsia="es-ES"/>
    </w:rPr>
  </w:style>
  <w:style w:type="paragraph" w:customStyle="1" w:styleId="AC7AA3FA67B848BF80C4C2DF3017FA8E">
    <w:name w:val="AC7AA3FA67B848BF80C4C2DF3017FA8E"/>
    <w:rsid w:val="00F45516"/>
    <w:rPr>
      <w:lang w:val="es-ES" w:eastAsia="es-ES"/>
    </w:rPr>
  </w:style>
  <w:style w:type="paragraph" w:customStyle="1" w:styleId="3EC3E2D717BC40C498454D1DEC27830E">
    <w:name w:val="3EC3E2D717BC40C498454D1DEC27830E"/>
    <w:rsid w:val="00F45516"/>
    <w:rPr>
      <w:lang w:val="es-ES" w:eastAsia="es-ES"/>
    </w:rPr>
  </w:style>
  <w:style w:type="paragraph" w:customStyle="1" w:styleId="D2C8A8FA6B844363AC31CAEEDD7ABB65">
    <w:name w:val="D2C8A8FA6B844363AC31CAEEDD7ABB65"/>
    <w:rsid w:val="00F45516"/>
    <w:rPr>
      <w:lang w:val="es-ES" w:eastAsia="es-ES"/>
    </w:rPr>
  </w:style>
  <w:style w:type="paragraph" w:customStyle="1" w:styleId="D8A3A6265EBD43969E85F86E268D593D">
    <w:name w:val="D8A3A6265EBD43969E85F86E268D593D"/>
    <w:rsid w:val="00F45516"/>
    <w:rPr>
      <w:lang w:val="es-ES" w:eastAsia="es-ES"/>
    </w:rPr>
  </w:style>
  <w:style w:type="paragraph" w:customStyle="1" w:styleId="BE778F6CBAC04DB3A9697EB320F0E4A1">
    <w:name w:val="BE778F6CBAC04DB3A9697EB320F0E4A1"/>
    <w:rsid w:val="00F45516"/>
    <w:rPr>
      <w:lang w:val="es-ES" w:eastAsia="es-ES"/>
    </w:rPr>
  </w:style>
  <w:style w:type="paragraph" w:customStyle="1" w:styleId="A0AD124ACA404EC7A1740780FCEB0B68">
    <w:name w:val="A0AD124ACA404EC7A1740780FCEB0B68"/>
    <w:rsid w:val="00F45516"/>
    <w:rPr>
      <w:lang w:val="es-ES" w:eastAsia="es-ES"/>
    </w:rPr>
  </w:style>
  <w:style w:type="paragraph" w:customStyle="1" w:styleId="EAC0CD133BAF416D833161C5B6F3BC53">
    <w:name w:val="EAC0CD133BAF416D833161C5B6F3BC53"/>
    <w:rsid w:val="00F45516"/>
    <w:rPr>
      <w:lang w:val="es-ES" w:eastAsia="es-ES"/>
    </w:rPr>
  </w:style>
  <w:style w:type="paragraph" w:customStyle="1" w:styleId="379D2077CD0B4B0D901297CC2C475656">
    <w:name w:val="379D2077CD0B4B0D901297CC2C475656"/>
    <w:rsid w:val="00F45516"/>
    <w:rPr>
      <w:lang w:val="es-ES" w:eastAsia="es-ES"/>
    </w:rPr>
  </w:style>
  <w:style w:type="paragraph" w:customStyle="1" w:styleId="4B8FE5BE32FC49AEA56C7346D8AEDDCF">
    <w:name w:val="4B8FE5BE32FC49AEA56C7346D8AEDDCF"/>
    <w:rsid w:val="00F45516"/>
    <w:rPr>
      <w:lang w:val="es-ES" w:eastAsia="es-ES"/>
    </w:rPr>
  </w:style>
  <w:style w:type="paragraph" w:customStyle="1" w:styleId="4681952E355C40D8948178CB76672CDE">
    <w:name w:val="4681952E355C40D8948178CB76672CDE"/>
    <w:rsid w:val="00F45516"/>
    <w:rPr>
      <w:lang w:val="es-ES" w:eastAsia="es-ES"/>
    </w:rPr>
  </w:style>
  <w:style w:type="paragraph" w:customStyle="1" w:styleId="4F8368B013EF4928AEBF844081FB06BE">
    <w:name w:val="4F8368B013EF4928AEBF844081FB06BE"/>
    <w:rsid w:val="00F45516"/>
    <w:rPr>
      <w:lang w:val="es-ES" w:eastAsia="es-ES"/>
    </w:rPr>
  </w:style>
  <w:style w:type="paragraph" w:customStyle="1" w:styleId="4D892301E4DA469BBC48A4A23F301B82">
    <w:name w:val="4D892301E4DA469BBC48A4A23F301B82"/>
    <w:rsid w:val="00FB7596"/>
    <w:rPr>
      <w:lang w:val="es-ES" w:eastAsia="es-ES"/>
    </w:rPr>
  </w:style>
  <w:style w:type="paragraph" w:customStyle="1" w:styleId="92232D327F4C49E0984BC3C7FE41088B">
    <w:name w:val="92232D327F4C49E0984BC3C7FE41088B"/>
    <w:rsid w:val="00FB7596"/>
    <w:rPr>
      <w:lang w:val="es-ES" w:eastAsia="es-ES"/>
    </w:rPr>
  </w:style>
  <w:style w:type="paragraph" w:customStyle="1" w:styleId="E2877990631944C39186A112C8B214CA">
    <w:name w:val="E2877990631944C39186A112C8B214CA"/>
    <w:rsid w:val="00FB7596"/>
    <w:rPr>
      <w:lang w:val="es-ES" w:eastAsia="es-ES"/>
    </w:rPr>
  </w:style>
  <w:style w:type="paragraph" w:customStyle="1" w:styleId="C2B637BD46654443A9F13D76617E272E">
    <w:name w:val="C2B637BD46654443A9F13D76617E272E"/>
    <w:rsid w:val="00FB7596"/>
    <w:rPr>
      <w:lang w:val="es-ES" w:eastAsia="es-ES"/>
    </w:rPr>
  </w:style>
  <w:style w:type="paragraph" w:customStyle="1" w:styleId="90723EA3F9D64B568F0A1CFAD495F6CE">
    <w:name w:val="90723EA3F9D64B568F0A1CFAD495F6CE"/>
    <w:rsid w:val="00FB7596"/>
    <w:rPr>
      <w:lang w:val="es-ES" w:eastAsia="es-ES"/>
    </w:rPr>
  </w:style>
  <w:style w:type="paragraph" w:customStyle="1" w:styleId="168C27A6CD0D477B8927D4FD2E94C089">
    <w:name w:val="168C27A6CD0D477B8927D4FD2E94C089"/>
    <w:rsid w:val="00FB7596"/>
    <w:rPr>
      <w:lang w:val="es-ES" w:eastAsia="es-ES"/>
    </w:rPr>
  </w:style>
  <w:style w:type="paragraph" w:customStyle="1" w:styleId="92B534055A8F4AD4BD68552EE916ABCA">
    <w:name w:val="92B534055A8F4AD4BD68552EE916ABCA"/>
    <w:rsid w:val="00FB7596"/>
    <w:rPr>
      <w:lang w:val="es-ES" w:eastAsia="es-ES"/>
    </w:rPr>
  </w:style>
  <w:style w:type="paragraph" w:customStyle="1" w:styleId="9DCA680B42B945428E61388816891898">
    <w:name w:val="9DCA680B42B945428E61388816891898"/>
    <w:rsid w:val="00FB7596"/>
    <w:rPr>
      <w:lang w:val="es-ES" w:eastAsia="es-ES"/>
    </w:rPr>
  </w:style>
  <w:style w:type="paragraph" w:customStyle="1" w:styleId="3B631A5ADD4641439A6B037C91322345">
    <w:name w:val="3B631A5ADD4641439A6B037C91322345"/>
    <w:rsid w:val="00FB7596"/>
    <w:rPr>
      <w:lang w:val="es-ES" w:eastAsia="es-ES"/>
    </w:rPr>
  </w:style>
  <w:style w:type="paragraph" w:customStyle="1" w:styleId="0058371548744B0BB4E02A89FC81851E">
    <w:name w:val="0058371548744B0BB4E02A89FC81851E"/>
    <w:rsid w:val="00FB7596"/>
    <w:rPr>
      <w:lang w:val="es-ES" w:eastAsia="es-ES"/>
    </w:rPr>
  </w:style>
  <w:style w:type="paragraph" w:customStyle="1" w:styleId="33F941D5DBF74BA988FE90C05CCA4D0C">
    <w:name w:val="33F941D5DBF74BA988FE90C05CCA4D0C"/>
    <w:rsid w:val="00FB7596"/>
    <w:rPr>
      <w:lang w:val="es-ES" w:eastAsia="es-ES"/>
    </w:rPr>
  </w:style>
  <w:style w:type="paragraph" w:customStyle="1" w:styleId="CE0FC468F5FF47909CBFC9100AC3FD6E">
    <w:name w:val="CE0FC468F5FF47909CBFC9100AC3FD6E"/>
    <w:rsid w:val="00FB7596"/>
    <w:rPr>
      <w:lang w:val="es-ES" w:eastAsia="es-ES"/>
    </w:rPr>
  </w:style>
  <w:style w:type="paragraph" w:customStyle="1" w:styleId="F5E5EC138CE741478168876A73C504B9">
    <w:name w:val="F5E5EC138CE741478168876A73C504B9"/>
    <w:rsid w:val="00FB7596"/>
    <w:rPr>
      <w:lang w:val="es-ES" w:eastAsia="es-ES"/>
    </w:rPr>
  </w:style>
  <w:style w:type="paragraph" w:customStyle="1" w:styleId="E0DC1EB2596747149FAC8ED52A631B9C">
    <w:name w:val="E0DC1EB2596747149FAC8ED52A631B9C"/>
    <w:rsid w:val="00FB7596"/>
    <w:rPr>
      <w:lang w:val="es-ES" w:eastAsia="es-ES"/>
    </w:rPr>
  </w:style>
  <w:style w:type="paragraph" w:customStyle="1" w:styleId="34DF381451874E1F96D7D0183EC55E3D">
    <w:name w:val="34DF381451874E1F96D7D0183EC55E3D"/>
    <w:rsid w:val="00FB7596"/>
    <w:rPr>
      <w:lang w:val="es-ES" w:eastAsia="es-ES"/>
    </w:rPr>
  </w:style>
  <w:style w:type="paragraph" w:customStyle="1" w:styleId="9C25110BB99C467EA7868897B556CD1C">
    <w:name w:val="9C25110BB99C467EA7868897B556CD1C"/>
    <w:rsid w:val="00FB7596"/>
    <w:rPr>
      <w:lang w:val="es-ES" w:eastAsia="es-ES"/>
    </w:rPr>
  </w:style>
  <w:style w:type="paragraph" w:customStyle="1" w:styleId="A82D897375D94E9EB90FA39479016EB4">
    <w:name w:val="A82D897375D94E9EB90FA39479016EB4"/>
    <w:rsid w:val="00FB7596"/>
    <w:rPr>
      <w:lang w:val="es-ES" w:eastAsia="es-ES"/>
    </w:rPr>
  </w:style>
  <w:style w:type="paragraph" w:customStyle="1" w:styleId="0DD57D03E93F4EA0A9D10CD46E2301EE">
    <w:name w:val="0DD57D03E93F4EA0A9D10CD46E2301EE"/>
    <w:rsid w:val="00FB7596"/>
    <w:rPr>
      <w:lang w:val="es-ES" w:eastAsia="es-ES"/>
    </w:rPr>
  </w:style>
  <w:style w:type="paragraph" w:customStyle="1" w:styleId="2E42AF667B2D4878BE7EE818F4772A2B">
    <w:name w:val="2E42AF667B2D4878BE7EE818F4772A2B"/>
    <w:rsid w:val="00FB7596"/>
    <w:rPr>
      <w:lang w:val="es-ES" w:eastAsia="es-ES"/>
    </w:rPr>
  </w:style>
  <w:style w:type="paragraph" w:customStyle="1" w:styleId="F9817FAA181B4ECAB53AB1AAE2DAF633">
    <w:name w:val="F9817FAA181B4ECAB53AB1AAE2DAF633"/>
    <w:rsid w:val="00FB7596"/>
    <w:rPr>
      <w:lang w:val="es-ES" w:eastAsia="es-ES"/>
    </w:rPr>
  </w:style>
  <w:style w:type="paragraph" w:customStyle="1" w:styleId="21B48C3DA35C4DEF8885C1D90539822A">
    <w:name w:val="21B48C3DA35C4DEF8885C1D90539822A"/>
    <w:rsid w:val="00FB7596"/>
    <w:rPr>
      <w:lang w:val="es-ES" w:eastAsia="es-ES"/>
    </w:rPr>
  </w:style>
  <w:style w:type="paragraph" w:customStyle="1" w:styleId="E5CE25B3BBAF4D1ABA49977676AD756F">
    <w:name w:val="E5CE25B3BBAF4D1ABA49977676AD756F"/>
    <w:rsid w:val="00FB7596"/>
    <w:rPr>
      <w:lang w:val="es-ES" w:eastAsia="es-ES"/>
    </w:rPr>
  </w:style>
  <w:style w:type="paragraph" w:customStyle="1" w:styleId="7E46998F65214519B1598A5D57E85BFD">
    <w:name w:val="7E46998F65214519B1598A5D57E85BFD"/>
    <w:rsid w:val="00FB7596"/>
    <w:rPr>
      <w:lang w:val="es-ES" w:eastAsia="es-ES"/>
    </w:rPr>
  </w:style>
  <w:style w:type="paragraph" w:customStyle="1" w:styleId="EBF1A1069CFF42E8B595B70AF60DFF07">
    <w:name w:val="EBF1A1069CFF42E8B595B70AF60DFF07"/>
    <w:rsid w:val="00FB7596"/>
    <w:rPr>
      <w:lang w:val="es-ES" w:eastAsia="es-ES"/>
    </w:rPr>
  </w:style>
  <w:style w:type="paragraph" w:customStyle="1" w:styleId="CBE338374A9541DEAD61DD25E73CACFC">
    <w:name w:val="CBE338374A9541DEAD61DD25E73CACFC"/>
    <w:rsid w:val="00BA61C5"/>
    <w:rPr>
      <w:lang w:val="es-MX" w:eastAsia="es-MX"/>
    </w:rPr>
  </w:style>
  <w:style w:type="paragraph" w:customStyle="1" w:styleId="E55769D9FBDC4B1B80BF5898DE37A8DE">
    <w:name w:val="E55769D9FBDC4B1B80BF5898DE37A8DE"/>
    <w:rsid w:val="00BA61C5"/>
    <w:rPr>
      <w:lang w:val="es-MX" w:eastAsia="es-MX"/>
    </w:rPr>
  </w:style>
  <w:style w:type="paragraph" w:customStyle="1" w:styleId="C0946222591E4BC6BD2E7F5C79B84888">
    <w:name w:val="C0946222591E4BC6BD2E7F5C79B84888"/>
    <w:rsid w:val="00BA61C5"/>
    <w:rPr>
      <w:lang w:val="es-MX" w:eastAsia="es-MX"/>
    </w:rPr>
  </w:style>
  <w:style w:type="paragraph" w:customStyle="1" w:styleId="8F846752ED6848DCB672815DE55ADBE0">
    <w:name w:val="8F846752ED6848DCB672815DE55ADBE0"/>
    <w:rsid w:val="00BA61C5"/>
    <w:rPr>
      <w:lang w:val="es-MX" w:eastAsia="es-MX"/>
    </w:rPr>
  </w:style>
  <w:style w:type="paragraph" w:customStyle="1" w:styleId="7A059908730842B3B2B44AFA963EF2B2">
    <w:name w:val="7A059908730842B3B2B44AFA963EF2B2"/>
    <w:rsid w:val="00BA61C5"/>
    <w:rPr>
      <w:lang w:val="es-MX" w:eastAsia="es-MX"/>
    </w:rPr>
  </w:style>
  <w:style w:type="paragraph" w:customStyle="1" w:styleId="A3168809815B48FEBD4BF685FC4F011A">
    <w:name w:val="A3168809815B48FEBD4BF685FC4F011A"/>
    <w:rsid w:val="00BA61C5"/>
    <w:rPr>
      <w:lang w:val="es-MX" w:eastAsia="es-MX"/>
    </w:rPr>
  </w:style>
  <w:style w:type="paragraph" w:customStyle="1" w:styleId="4F3230725D074C5581E5E6722709D9CF">
    <w:name w:val="4F3230725D074C5581E5E6722709D9CF"/>
    <w:rsid w:val="00BA61C5"/>
    <w:rPr>
      <w:lang w:val="es-MX" w:eastAsia="es-MX"/>
    </w:rPr>
  </w:style>
  <w:style w:type="paragraph" w:customStyle="1" w:styleId="AD917D2492D44471A876E508F28CC559">
    <w:name w:val="AD917D2492D44471A876E508F28CC559"/>
    <w:rsid w:val="00BA61C5"/>
    <w:rPr>
      <w:lang w:val="es-MX" w:eastAsia="es-MX"/>
    </w:rPr>
  </w:style>
  <w:style w:type="paragraph" w:customStyle="1" w:styleId="615EF7172262458CA1B28E8CE72A560D">
    <w:name w:val="615EF7172262458CA1B28E8CE72A560D"/>
    <w:rsid w:val="00BA61C5"/>
    <w:rPr>
      <w:lang w:val="es-MX" w:eastAsia="es-MX"/>
    </w:rPr>
  </w:style>
  <w:style w:type="paragraph" w:customStyle="1" w:styleId="94899EB01F0640F1B9DD34062D1436EF">
    <w:name w:val="94899EB01F0640F1B9DD34062D1436EF"/>
    <w:rsid w:val="00BA61C5"/>
    <w:rPr>
      <w:lang w:val="es-MX" w:eastAsia="es-MX"/>
    </w:rPr>
  </w:style>
  <w:style w:type="paragraph" w:customStyle="1" w:styleId="34293DD0B85B44A58F230303FE59F78A">
    <w:name w:val="34293DD0B85B44A58F230303FE59F78A"/>
    <w:rsid w:val="00BA61C5"/>
    <w:rPr>
      <w:lang w:val="es-MX" w:eastAsia="es-MX"/>
    </w:rPr>
  </w:style>
  <w:style w:type="paragraph" w:customStyle="1" w:styleId="A509C786E4824D14AB2961B167AD1750">
    <w:name w:val="A509C786E4824D14AB2961B167AD1750"/>
    <w:rsid w:val="00BA61C5"/>
    <w:rPr>
      <w:lang w:val="es-MX" w:eastAsia="es-MX"/>
    </w:rPr>
  </w:style>
  <w:style w:type="paragraph" w:customStyle="1" w:styleId="42A0D6CD50F84C95ABA9E36E6D2439C5">
    <w:name w:val="42A0D6CD50F84C95ABA9E36E6D2439C5"/>
    <w:rsid w:val="00BA61C5"/>
    <w:rPr>
      <w:lang w:val="es-MX" w:eastAsia="es-MX"/>
    </w:rPr>
  </w:style>
  <w:style w:type="paragraph" w:customStyle="1" w:styleId="721FA2109DC244869DD5A2B133B54991">
    <w:name w:val="721FA2109DC244869DD5A2B133B54991"/>
    <w:rsid w:val="00BA61C5"/>
    <w:rPr>
      <w:lang w:val="es-MX" w:eastAsia="es-MX"/>
    </w:rPr>
  </w:style>
  <w:style w:type="paragraph" w:customStyle="1" w:styleId="5E10F1B2553C4D64854800A86B646EDE">
    <w:name w:val="5E10F1B2553C4D64854800A86B646EDE"/>
    <w:rsid w:val="00BA61C5"/>
    <w:rPr>
      <w:lang w:val="es-MX" w:eastAsia="es-MX"/>
    </w:rPr>
  </w:style>
  <w:style w:type="paragraph" w:customStyle="1" w:styleId="6A558545A86047298B7AE6DCD2E364E2">
    <w:name w:val="6A558545A86047298B7AE6DCD2E364E2"/>
    <w:rsid w:val="00BA61C5"/>
    <w:rPr>
      <w:lang w:val="es-MX" w:eastAsia="es-MX"/>
    </w:rPr>
  </w:style>
  <w:style w:type="paragraph" w:customStyle="1" w:styleId="97BBF3E0E20045D9959F0DFE4674A39B">
    <w:name w:val="97BBF3E0E20045D9959F0DFE4674A39B"/>
    <w:rsid w:val="00BA61C5"/>
    <w:rPr>
      <w:lang w:val="es-MX" w:eastAsia="es-MX"/>
    </w:rPr>
  </w:style>
  <w:style w:type="paragraph" w:customStyle="1" w:styleId="7C6888C557CB43B6B17B0AA26000AAF2">
    <w:name w:val="7C6888C557CB43B6B17B0AA26000AAF2"/>
    <w:rsid w:val="00BA61C5"/>
    <w:rPr>
      <w:lang w:val="es-MX" w:eastAsia="es-MX"/>
    </w:rPr>
  </w:style>
  <w:style w:type="paragraph" w:customStyle="1" w:styleId="89C9CA97453F422C87374F537600843B">
    <w:name w:val="89C9CA97453F422C87374F537600843B"/>
    <w:rsid w:val="00BA61C5"/>
    <w:rPr>
      <w:lang w:val="es-MX" w:eastAsia="es-MX"/>
    </w:rPr>
  </w:style>
  <w:style w:type="paragraph" w:customStyle="1" w:styleId="3647170835474D21B249F4F2DE922A56">
    <w:name w:val="3647170835474D21B249F4F2DE922A56"/>
    <w:rsid w:val="00BA61C5"/>
    <w:rPr>
      <w:lang w:val="es-MX" w:eastAsia="es-MX"/>
    </w:rPr>
  </w:style>
  <w:style w:type="paragraph" w:customStyle="1" w:styleId="FC1DBC5251814C4DA39B9973EB8B144A">
    <w:name w:val="FC1DBC5251814C4DA39B9973EB8B144A"/>
    <w:rsid w:val="00BA61C5"/>
    <w:rPr>
      <w:lang w:val="es-MX" w:eastAsia="es-MX"/>
    </w:rPr>
  </w:style>
  <w:style w:type="paragraph" w:customStyle="1" w:styleId="2AB9EB47C546491B92E1C28074C3DFEE">
    <w:name w:val="2AB9EB47C546491B92E1C28074C3DFEE"/>
    <w:rsid w:val="00BA61C5"/>
    <w:rPr>
      <w:lang w:val="es-MX" w:eastAsia="es-MX"/>
    </w:rPr>
  </w:style>
  <w:style w:type="paragraph" w:customStyle="1" w:styleId="1371335BA74544BA899CEC4ED80C4844">
    <w:name w:val="1371335BA74544BA899CEC4ED80C4844"/>
    <w:rsid w:val="00BA61C5"/>
    <w:rPr>
      <w:lang w:val="es-MX" w:eastAsia="es-MX"/>
    </w:rPr>
  </w:style>
  <w:style w:type="paragraph" w:customStyle="1" w:styleId="31D22D55E1EB42EB9EBC9D8B79CCC290">
    <w:name w:val="31D22D55E1EB42EB9EBC9D8B79CCC290"/>
    <w:rsid w:val="00BA61C5"/>
    <w:rPr>
      <w:lang w:val="es-MX" w:eastAsia="es-MX"/>
    </w:rPr>
  </w:style>
  <w:style w:type="paragraph" w:customStyle="1" w:styleId="41E37792EB3A497E9F56CC50DD4C1030">
    <w:name w:val="41E37792EB3A497E9F56CC50DD4C1030"/>
    <w:rsid w:val="00ED4B89"/>
    <w:rPr>
      <w:lang w:val="es-MX" w:eastAsia="es-MX"/>
    </w:rPr>
  </w:style>
  <w:style w:type="paragraph" w:customStyle="1" w:styleId="2ECF6A47387E41FAB53A6838A37530AD">
    <w:name w:val="2ECF6A47387E41FAB53A6838A37530AD"/>
    <w:rsid w:val="00ED4B89"/>
    <w:rPr>
      <w:lang w:val="es-MX" w:eastAsia="es-MX"/>
    </w:rPr>
  </w:style>
  <w:style w:type="paragraph" w:customStyle="1" w:styleId="7CB829BE98B34840A9E3386C84FC6507">
    <w:name w:val="7CB829BE98B34840A9E3386C84FC6507"/>
    <w:rsid w:val="00ED4B89"/>
    <w:rPr>
      <w:lang w:val="es-MX" w:eastAsia="es-MX"/>
    </w:rPr>
  </w:style>
  <w:style w:type="paragraph" w:customStyle="1" w:styleId="B40B5DECE8844B7EB6955DA0214A28F9">
    <w:name w:val="B40B5DECE8844B7EB6955DA0214A28F9"/>
    <w:rsid w:val="00ED4B89"/>
    <w:rPr>
      <w:lang w:val="es-MX" w:eastAsia="es-MX"/>
    </w:rPr>
  </w:style>
  <w:style w:type="paragraph" w:customStyle="1" w:styleId="95575CF75AA7429980517825A2FB5075">
    <w:name w:val="95575CF75AA7429980517825A2FB5075"/>
    <w:rsid w:val="00ED4B89"/>
    <w:rPr>
      <w:lang w:val="es-MX" w:eastAsia="es-MX"/>
    </w:rPr>
  </w:style>
  <w:style w:type="paragraph" w:customStyle="1" w:styleId="E870D2A771E248A1B97F4DF647719898">
    <w:name w:val="E870D2A771E248A1B97F4DF647719898"/>
    <w:rsid w:val="00ED4B89"/>
    <w:rPr>
      <w:lang w:val="es-MX" w:eastAsia="es-MX"/>
    </w:rPr>
  </w:style>
  <w:style w:type="paragraph" w:customStyle="1" w:styleId="9E1A68ABB41F49A3A4F12AF90FAE27BA">
    <w:name w:val="9E1A68ABB41F49A3A4F12AF90FAE27BA"/>
    <w:rsid w:val="00ED4B89"/>
    <w:rPr>
      <w:lang w:val="es-MX" w:eastAsia="es-MX"/>
    </w:rPr>
  </w:style>
  <w:style w:type="paragraph" w:customStyle="1" w:styleId="795D06A7A2DF41EF8367A83185718E83">
    <w:name w:val="795D06A7A2DF41EF8367A83185718E83"/>
    <w:rsid w:val="00ED4B89"/>
    <w:rPr>
      <w:lang w:val="es-MX" w:eastAsia="es-MX"/>
    </w:rPr>
  </w:style>
  <w:style w:type="paragraph" w:customStyle="1" w:styleId="C726A1449E434CCDA5B548C35524EA25">
    <w:name w:val="C726A1449E434CCDA5B548C35524EA25"/>
    <w:rsid w:val="00ED4B89"/>
    <w:rPr>
      <w:lang w:val="es-MX" w:eastAsia="es-MX"/>
    </w:rPr>
  </w:style>
  <w:style w:type="paragraph" w:customStyle="1" w:styleId="B9F336D6D6B64ECA8518CABF0323EF51">
    <w:name w:val="B9F336D6D6B64ECA8518CABF0323EF51"/>
    <w:rsid w:val="00ED4B89"/>
    <w:rPr>
      <w:lang w:val="es-MX" w:eastAsia="es-MX"/>
    </w:rPr>
  </w:style>
  <w:style w:type="paragraph" w:customStyle="1" w:styleId="1F1ACDFF99AC4AA0BFCC67777233709A">
    <w:name w:val="1F1ACDFF99AC4AA0BFCC67777233709A"/>
    <w:rsid w:val="00ED4B89"/>
    <w:rPr>
      <w:lang w:val="es-MX" w:eastAsia="es-MX"/>
    </w:rPr>
  </w:style>
  <w:style w:type="paragraph" w:customStyle="1" w:styleId="FBCE8EB9BF6446FCA50B0F13BDE81E53">
    <w:name w:val="FBCE8EB9BF6446FCA50B0F13BDE81E53"/>
    <w:rsid w:val="00ED4B89"/>
    <w:rPr>
      <w:lang w:val="es-MX" w:eastAsia="es-MX"/>
    </w:rPr>
  </w:style>
  <w:style w:type="paragraph" w:customStyle="1" w:styleId="E49A7E099B284174A1519FFF9DE0571D">
    <w:name w:val="E49A7E099B284174A1519FFF9DE0571D"/>
    <w:rsid w:val="00ED4B89"/>
    <w:rPr>
      <w:lang w:val="es-MX" w:eastAsia="es-MX"/>
    </w:rPr>
  </w:style>
  <w:style w:type="paragraph" w:customStyle="1" w:styleId="5E0587F11B9D4E21B507C67610D26748">
    <w:name w:val="5E0587F11B9D4E21B507C67610D26748"/>
    <w:rsid w:val="00ED4B89"/>
    <w:rPr>
      <w:lang w:val="es-MX" w:eastAsia="es-MX"/>
    </w:rPr>
  </w:style>
  <w:style w:type="paragraph" w:customStyle="1" w:styleId="A2126306D813433990D493547CE2CDF0">
    <w:name w:val="A2126306D813433990D493547CE2CDF0"/>
    <w:rsid w:val="00ED4B89"/>
    <w:rPr>
      <w:lang w:val="es-MX" w:eastAsia="es-MX"/>
    </w:rPr>
  </w:style>
  <w:style w:type="paragraph" w:customStyle="1" w:styleId="9A4802BEA1504B33B1FED4EA387C6AE5">
    <w:name w:val="9A4802BEA1504B33B1FED4EA387C6AE5"/>
    <w:rsid w:val="00ED4B89"/>
    <w:rPr>
      <w:lang w:val="es-MX" w:eastAsia="es-MX"/>
    </w:rPr>
  </w:style>
  <w:style w:type="paragraph" w:customStyle="1" w:styleId="B460BF07C35C434EA9B1E27C87767ABF">
    <w:name w:val="B460BF07C35C434EA9B1E27C87767ABF"/>
    <w:rsid w:val="00ED4B89"/>
    <w:rPr>
      <w:lang w:val="es-MX" w:eastAsia="es-MX"/>
    </w:rPr>
  </w:style>
  <w:style w:type="paragraph" w:customStyle="1" w:styleId="D29BACDE6D734B198021F5947DF92A9F">
    <w:name w:val="D29BACDE6D734B198021F5947DF92A9F"/>
    <w:rsid w:val="00ED4B89"/>
    <w:rPr>
      <w:lang w:val="es-MX" w:eastAsia="es-MX"/>
    </w:rPr>
  </w:style>
  <w:style w:type="paragraph" w:customStyle="1" w:styleId="5E732333FF4447C6BFABD7580115F805">
    <w:name w:val="5E732333FF4447C6BFABD7580115F805"/>
    <w:rsid w:val="00ED4B89"/>
    <w:rPr>
      <w:lang w:val="es-MX" w:eastAsia="es-MX"/>
    </w:rPr>
  </w:style>
  <w:style w:type="paragraph" w:customStyle="1" w:styleId="6EC4AB53526645DF88DC62076E160B74">
    <w:name w:val="6EC4AB53526645DF88DC62076E160B74"/>
    <w:rsid w:val="00ED4B89"/>
    <w:rPr>
      <w:lang w:val="es-MX" w:eastAsia="es-MX"/>
    </w:rPr>
  </w:style>
  <w:style w:type="paragraph" w:customStyle="1" w:styleId="F8EEDD1D59A84CD0BB7F12D8D9E0229D">
    <w:name w:val="F8EEDD1D59A84CD0BB7F12D8D9E0229D"/>
    <w:rsid w:val="00ED4B89"/>
    <w:rPr>
      <w:lang w:val="es-MX" w:eastAsia="es-MX"/>
    </w:rPr>
  </w:style>
  <w:style w:type="paragraph" w:customStyle="1" w:styleId="7AD7B09DD9D442FB9C0F7AFB141DF241">
    <w:name w:val="7AD7B09DD9D442FB9C0F7AFB141DF241"/>
    <w:rsid w:val="00ED4B89"/>
    <w:rPr>
      <w:lang w:val="es-MX" w:eastAsia="es-MX"/>
    </w:rPr>
  </w:style>
  <w:style w:type="paragraph" w:customStyle="1" w:styleId="1614E91B091342C49737F31C8323D423">
    <w:name w:val="1614E91B091342C49737F31C8323D423"/>
    <w:rsid w:val="00ED4B89"/>
    <w:rPr>
      <w:lang w:val="es-MX" w:eastAsia="es-MX"/>
    </w:rPr>
  </w:style>
  <w:style w:type="paragraph" w:customStyle="1" w:styleId="C3B5A328B23F4D43B599ADD5AB86C50C">
    <w:name w:val="C3B5A328B23F4D43B599ADD5AB86C50C"/>
    <w:rsid w:val="00ED4B89"/>
    <w:rPr>
      <w:lang w:val="es-MX" w:eastAsia="es-MX"/>
    </w:rPr>
  </w:style>
  <w:style w:type="paragraph" w:customStyle="1" w:styleId="DE0CFFEFFC0243E88C01EA274F7E0148">
    <w:name w:val="DE0CFFEFFC0243E88C01EA274F7E0148"/>
    <w:rsid w:val="00ED4B89"/>
    <w:rPr>
      <w:lang w:val="es-MX" w:eastAsia="es-MX"/>
    </w:rPr>
  </w:style>
  <w:style w:type="paragraph" w:customStyle="1" w:styleId="1E3EFAD4FC0445EE825EFA96EF289550">
    <w:name w:val="1E3EFAD4FC0445EE825EFA96EF289550"/>
    <w:rsid w:val="00ED4B89"/>
    <w:rPr>
      <w:lang w:val="es-MX" w:eastAsia="es-MX"/>
    </w:rPr>
  </w:style>
  <w:style w:type="paragraph" w:customStyle="1" w:styleId="310355549E074476BEDE38DAB0BD2F70">
    <w:name w:val="310355549E074476BEDE38DAB0BD2F70"/>
    <w:rsid w:val="00ED4B89"/>
    <w:rPr>
      <w:lang w:val="es-MX" w:eastAsia="es-MX"/>
    </w:rPr>
  </w:style>
  <w:style w:type="paragraph" w:customStyle="1" w:styleId="04F657F607B7494881E7D60E5174E8CB">
    <w:name w:val="04F657F607B7494881E7D60E5174E8CB"/>
    <w:rsid w:val="00ED4B89"/>
    <w:rPr>
      <w:lang w:val="es-MX" w:eastAsia="es-MX"/>
    </w:rPr>
  </w:style>
  <w:style w:type="paragraph" w:customStyle="1" w:styleId="8961B6506921448CA35729FCF37FEC8E">
    <w:name w:val="8961B6506921448CA35729FCF37FEC8E"/>
    <w:rsid w:val="00ED4B89"/>
    <w:rPr>
      <w:lang w:val="es-MX" w:eastAsia="es-MX"/>
    </w:rPr>
  </w:style>
  <w:style w:type="paragraph" w:customStyle="1" w:styleId="E02B38F9872347F28E0A30EA3ED858D8">
    <w:name w:val="E02B38F9872347F28E0A30EA3ED858D8"/>
    <w:rsid w:val="00ED4B89"/>
    <w:rPr>
      <w:lang w:val="es-MX" w:eastAsia="es-MX"/>
    </w:rPr>
  </w:style>
  <w:style w:type="paragraph" w:customStyle="1" w:styleId="062A0A6D5FD145DF96439E164F031EA0">
    <w:name w:val="062A0A6D5FD145DF96439E164F031EA0"/>
    <w:rsid w:val="00ED4B89"/>
    <w:rPr>
      <w:lang w:val="es-MX" w:eastAsia="es-MX"/>
    </w:rPr>
  </w:style>
  <w:style w:type="paragraph" w:customStyle="1" w:styleId="E087B0FD6E354793BC5C6EEF69F26610">
    <w:name w:val="E087B0FD6E354793BC5C6EEF69F26610"/>
    <w:rsid w:val="00ED4B89"/>
    <w:rPr>
      <w:lang w:val="es-MX" w:eastAsia="es-MX"/>
    </w:rPr>
  </w:style>
  <w:style w:type="paragraph" w:customStyle="1" w:styleId="37E6FD02406D43CD8805B0121B0E88D8">
    <w:name w:val="37E6FD02406D43CD8805B0121B0E88D8"/>
    <w:rsid w:val="00ED4B89"/>
    <w:rPr>
      <w:lang w:val="es-MX" w:eastAsia="es-MX"/>
    </w:rPr>
  </w:style>
  <w:style w:type="paragraph" w:customStyle="1" w:styleId="4008DF6635CB49C99839834B397095D7">
    <w:name w:val="4008DF6635CB49C99839834B397095D7"/>
    <w:rsid w:val="00ED4B89"/>
    <w:rPr>
      <w:lang w:val="es-MX" w:eastAsia="es-MX"/>
    </w:rPr>
  </w:style>
  <w:style w:type="paragraph" w:customStyle="1" w:styleId="4279338B5C3B452EBFB5B0A95E982951">
    <w:name w:val="4279338B5C3B452EBFB5B0A95E982951"/>
    <w:rsid w:val="00ED4B89"/>
    <w:rPr>
      <w:lang w:val="es-MX" w:eastAsia="es-MX"/>
    </w:rPr>
  </w:style>
  <w:style w:type="paragraph" w:customStyle="1" w:styleId="9ED47504B67244C2BAABA116FFCDA3C5">
    <w:name w:val="9ED47504B67244C2BAABA116FFCDA3C5"/>
    <w:rsid w:val="00ED4B89"/>
    <w:rPr>
      <w:lang w:val="es-MX" w:eastAsia="es-MX"/>
    </w:rPr>
  </w:style>
  <w:style w:type="paragraph" w:customStyle="1" w:styleId="8D0EE8BCCA4C40F38D9C4D84842E8622">
    <w:name w:val="8D0EE8BCCA4C40F38D9C4D84842E8622"/>
    <w:rsid w:val="00ED4B89"/>
    <w:rPr>
      <w:lang w:val="es-MX" w:eastAsia="es-MX"/>
    </w:rPr>
  </w:style>
  <w:style w:type="paragraph" w:customStyle="1" w:styleId="12231C1473AD4BCEBEB0DA4A5C0470B8">
    <w:name w:val="12231C1473AD4BCEBEB0DA4A5C0470B8"/>
    <w:rsid w:val="00ED4B89"/>
    <w:rPr>
      <w:lang w:val="es-MX" w:eastAsia="es-MX"/>
    </w:rPr>
  </w:style>
  <w:style w:type="paragraph" w:customStyle="1" w:styleId="30FEC7405A1B4E2BBF6F5A1990AEE0B9">
    <w:name w:val="30FEC7405A1B4E2BBF6F5A1990AEE0B9"/>
    <w:rsid w:val="00ED4B89"/>
    <w:rPr>
      <w:lang w:val="es-MX" w:eastAsia="es-MX"/>
    </w:rPr>
  </w:style>
  <w:style w:type="paragraph" w:customStyle="1" w:styleId="1380C78DA3794CC89B90CE3602391F66">
    <w:name w:val="1380C78DA3794CC89B90CE3602391F66"/>
    <w:rsid w:val="00ED4B89"/>
    <w:rPr>
      <w:lang w:val="es-MX" w:eastAsia="es-MX"/>
    </w:rPr>
  </w:style>
  <w:style w:type="paragraph" w:customStyle="1" w:styleId="915A92530FBB47928716E8B8F1E9D177">
    <w:name w:val="915A92530FBB47928716E8B8F1E9D177"/>
    <w:rsid w:val="00ED4B89"/>
    <w:rPr>
      <w:lang w:val="es-MX" w:eastAsia="es-MX"/>
    </w:rPr>
  </w:style>
  <w:style w:type="paragraph" w:customStyle="1" w:styleId="53BB82CD6DD449E59DE5BA32DCD88994">
    <w:name w:val="53BB82CD6DD449E59DE5BA32DCD88994"/>
    <w:rsid w:val="00ED4B89"/>
    <w:rPr>
      <w:lang w:val="es-MX" w:eastAsia="es-MX"/>
    </w:rPr>
  </w:style>
  <w:style w:type="paragraph" w:customStyle="1" w:styleId="3CEFC1B01FA24A2290FE4F2E2676E845">
    <w:name w:val="3CEFC1B01FA24A2290FE4F2E2676E845"/>
    <w:rsid w:val="00ED4B89"/>
    <w:rPr>
      <w:lang w:val="es-MX" w:eastAsia="es-MX"/>
    </w:rPr>
  </w:style>
  <w:style w:type="paragraph" w:customStyle="1" w:styleId="61B2234251C749ADBF351AF83FC1B0C2">
    <w:name w:val="61B2234251C749ADBF351AF83FC1B0C2"/>
    <w:rsid w:val="00ED4B89"/>
    <w:rPr>
      <w:lang w:val="es-MX" w:eastAsia="es-MX"/>
    </w:rPr>
  </w:style>
  <w:style w:type="paragraph" w:customStyle="1" w:styleId="8CEEEA76F39B42D490AE2918F8EEA47A">
    <w:name w:val="8CEEEA76F39B42D490AE2918F8EEA47A"/>
    <w:rsid w:val="00ED4B89"/>
    <w:rPr>
      <w:lang w:val="es-MX" w:eastAsia="es-MX"/>
    </w:rPr>
  </w:style>
  <w:style w:type="paragraph" w:customStyle="1" w:styleId="2B7AA391883A4207BDA087678F3A94E3">
    <w:name w:val="2B7AA391883A4207BDA087678F3A94E3"/>
    <w:rsid w:val="00ED4B89"/>
    <w:rPr>
      <w:lang w:val="es-MX" w:eastAsia="es-MX"/>
    </w:rPr>
  </w:style>
  <w:style w:type="paragraph" w:customStyle="1" w:styleId="73338F3148664CB39DD682A0E85D5C1B">
    <w:name w:val="73338F3148664CB39DD682A0E85D5C1B"/>
    <w:rsid w:val="00ED4B89"/>
    <w:rPr>
      <w:lang w:val="es-MX" w:eastAsia="es-MX"/>
    </w:rPr>
  </w:style>
  <w:style w:type="paragraph" w:customStyle="1" w:styleId="1486460FA580407BADE18695AD34D1A7">
    <w:name w:val="1486460FA580407BADE18695AD34D1A7"/>
    <w:rsid w:val="00ED4B89"/>
    <w:rPr>
      <w:lang w:val="es-MX" w:eastAsia="es-MX"/>
    </w:rPr>
  </w:style>
  <w:style w:type="paragraph" w:customStyle="1" w:styleId="DD172DB33EEB40F289F920BF5AA1C372">
    <w:name w:val="DD172DB33EEB40F289F920BF5AA1C372"/>
    <w:rsid w:val="00ED4B89"/>
    <w:rPr>
      <w:lang w:val="es-MX" w:eastAsia="es-MX"/>
    </w:rPr>
  </w:style>
  <w:style w:type="paragraph" w:customStyle="1" w:styleId="027293FA4C9C4B8283E96FC384B396D5">
    <w:name w:val="027293FA4C9C4B8283E96FC384B396D5"/>
    <w:rsid w:val="00ED4B89"/>
    <w:rPr>
      <w:lang w:val="es-MX" w:eastAsia="es-MX"/>
    </w:rPr>
  </w:style>
  <w:style w:type="paragraph" w:customStyle="1" w:styleId="4D616F623420449DA3B299EC0D7821CB">
    <w:name w:val="4D616F623420449DA3B299EC0D7821CB"/>
    <w:rsid w:val="00ED4B89"/>
    <w:rPr>
      <w:lang w:val="es-MX" w:eastAsia="es-MX"/>
    </w:rPr>
  </w:style>
  <w:style w:type="paragraph" w:customStyle="1" w:styleId="A7E59B9D68EE46EBB1F27ED26AE0C7AA">
    <w:name w:val="A7E59B9D68EE46EBB1F27ED26AE0C7AA"/>
    <w:rsid w:val="00ED4B89"/>
    <w:rPr>
      <w:lang w:val="es-MX" w:eastAsia="es-MX"/>
    </w:rPr>
  </w:style>
  <w:style w:type="paragraph" w:customStyle="1" w:styleId="A5938013BEC3463ABAF5949B5B12FC90">
    <w:name w:val="A5938013BEC3463ABAF5949B5B12FC90"/>
    <w:rsid w:val="00ED4B89"/>
    <w:rPr>
      <w:lang w:val="es-MX" w:eastAsia="es-MX"/>
    </w:rPr>
  </w:style>
  <w:style w:type="paragraph" w:customStyle="1" w:styleId="651F101C5BD3475D88F54E884BC30E84">
    <w:name w:val="651F101C5BD3475D88F54E884BC30E84"/>
    <w:rsid w:val="00ED4B89"/>
    <w:rPr>
      <w:lang w:val="es-MX" w:eastAsia="es-MX"/>
    </w:rPr>
  </w:style>
  <w:style w:type="paragraph" w:customStyle="1" w:styleId="432711C49EC04AA093C083B8628606E1">
    <w:name w:val="432711C49EC04AA093C083B8628606E1"/>
    <w:rsid w:val="00ED4B89"/>
    <w:rPr>
      <w:lang w:val="es-MX" w:eastAsia="es-MX"/>
    </w:rPr>
  </w:style>
  <w:style w:type="paragraph" w:customStyle="1" w:styleId="18D45AAA47854E08B45E68AC811AA08F">
    <w:name w:val="18D45AAA47854E08B45E68AC811AA08F"/>
    <w:rsid w:val="00ED4B89"/>
    <w:rPr>
      <w:lang w:val="es-MX" w:eastAsia="es-MX"/>
    </w:rPr>
  </w:style>
  <w:style w:type="paragraph" w:customStyle="1" w:styleId="F7DA1B03A0E04E46B468BAB3A60990DC">
    <w:name w:val="F7DA1B03A0E04E46B468BAB3A60990DC"/>
    <w:rsid w:val="00ED4B89"/>
    <w:rPr>
      <w:lang w:val="es-MX" w:eastAsia="es-MX"/>
    </w:rPr>
  </w:style>
  <w:style w:type="paragraph" w:customStyle="1" w:styleId="15C1597117144B39BEEF52007C476E7D">
    <w:name w:val="15C1597117144B39BEEF52007C476E7D"/>
    <w:rsid w:val="00ED4B89"/>
    <w:rPr>
      <w:lang w:val="es-MX" w:eastAsia="es-MX"/>
    </w:rPr>
  </w:style>
  <w:style w:type="paragraph" w:customStyle="1" w:styleId="108392AD49714520AC9DC1406AF45E2A">
    <w:name w:val="108392AD49714520AC9DC1406AF45E2A"/>
    <w:rsid w:val="00ED4B89"/>
    <w:rPr>
      <w:lang w:val="es-MX" w:eastAsia="es-MX"/>
    </w:rPr>
  </w:style>
  <w:style w:type="paragraph" w:customStyle="1" w:styleId="F72D813DC3F842B2BFC5D42AF450E5DA">
    <w:name w:val="F72D813DC3F842B2BFC5D42AF450E5DA"/>
    <w:rsid w:val="00ED4B89"/>
    <w:rPr>
      <w:lang w:val="es-MX" w:eastAsia="es-MX"/>
    </w:rPr>
  </w:style>
  <w:style w:type="paragraph" w:customStyle="1" w:styleId="50A04743216F4FABAB4F4E5C510945E1">
    <w:name w:val="50A04743216F4FABAB4F4E5C510945E1"/>
    <w:rsid w:val="00ED4B89"/>
    <w:rPr>
      <w:lang w:val="es-MX" w:eastAsia="es-MX"/>
    </w:rPr>
  </w:style>
  <w:style w:type="paragraph" w:customStyle="1" w:styleId="585D1AF65CE44CA78BD453ECC911A93D">
    <w:name w:val="585D1AF65CE44CA78BD453ECC911A93D"/>
    <w:rsid w:val="00ED4B89"/>
    <w:rPr>
      <w:lang w:val="es-MX" w:eastAsia="es-MX"/>
    </w:rPr>
  </w:style>
  <w:style w:type="paragraph" w:customStyle="1" w:styleId="84E3F4AE5821409CB289F77EEC89C9F8">
    <w:name w:val="84E3F4AE5821409CB289F77EEC89C9F8"/>
    <w:rsid w:val="00ED4B89"/>
    <w:rPr>
      <w:lang w:val="es-MX" w:eastAsia="es-MX"/>
    </w:rPr>
  </w:style>
  <w:style w:type="paragraph" w:customStyle="1" w:styleId="661CFA206B44496893B9AF5DB9CAB47C">
    <w:name w:val="661CFA206B44496893B9AF5DB9CAB47C"/>
    <w:rsid w:val="00ED4B89"/>
    <w:rPr>
      <w:lang w:val="es-MX" w:eastAsia="es-MX"/>
    </w:rPr>
  </w:style>
  <w:style w:type="paragraph" w:customStyle="1" w:styleId="9C156037F3EF4AA5911CABA9E945F5FD">
    <w:name w:val="9C156037F3EF4AA5911CABA9E945F5FD"/>
    <w:rsid w:val="00ED4B89"/>
    <w:rPr>
      <w:lang w:val="es-MX" w:eastAsia="es-MX"/>
    </w:rPr>
  </w:style>
  <w:style w:type="paragraph" w:customStyle="1" w:styleId="3F718205BFA74740B0ACEB61E9D12240">
    <w:name w:val="3F718205BFA74740B0ACEB61E9D12240"/>
    <w:rsid w:val="00ED4B89"/>
    <w:rPr>
      <w:lang w:val="es-MX" w:eastAsia="es-MX"/>
    </w:rPr>
  </w:style>
  <w:style w:type="paragraph" w:customStyle="1" w:styleId="16684A0ADEFA460397C1FA03D06C2EE4">
    <w:name w:val="16684A0ADEFA460397C1FA03D06C2EE4"/>
    <w:rsid w:val="00ED4B89"/>
    <w:rPr>
      <w:lang w:val="es-MX" w:eastAsia="es-MX"/>
    </w:rPr>
  </w:style>
  <w:style w:type="paragraph" w:customStyle="1" w:styleId="D999DCB365A44F74A1657403C98E0CA5">
    <w:name w:val="D999DCB365A44F74A1657403C98E0CA5"/>
    <w:rsid w:val="00ED4B89"/>
    <w:rPr>
      <w:lang w:val="es-MX" w:eastAsia="es-MX"/>
    </w:rPr>
  </w:style>
  <w:style w:type="paragraph" w:customStyle="1" w:styleId="E3C634CB159841B9B6553D79AC0BF6F5">
    <w:name w:val="E3C634CB159841B9B6553D79AC0BF6F5"/>
    <w:rsid w:val="00ED4B89"/>
    <w:rPr>
      <w:lang w:val="es-MX" w:eastAsia="es-MX"/>
    </w:rPr>
  </w:style>
  <w:style w:type="paragraph" w:customStyle="1" w:styleId="B49031BD92F4428A9E5FB8BE6CDBD138">
    <w:name w:val="B49031BD92F4428A9E5FB8BE6CDBD138"/>
    <w:rsid w:val="00ED4B89"/>
    <w:rPr>
      <w:lang w:val="es-MX" w:eastAsia="es-MX"/>
    </w:rPr>
  </w:style>
  <w:style w:type="paragraph" w:customStyle="1" w:styleId="6F4C875D5ADF4DFC8D1BE82B20EDA69A">
    <w:name w:val="6F4C875D5ADF4DFC8D1BE82B20EDA69A"/>
    <w:rsid w:val="00ED4B89"/>
    <w:rPr>
      <w:lang w:val="es-MX" w:eastAsia="es-MX"/>
    </w:rPr>
  </w:style>
  <w:style w:type="paragraph" w:customStyle="1" w:styleId="43D5F35F6D9F47248EA3052587C88065">
    <w:name w:val="43D5F35F6D9F47248EA3052587C88065"/>
    <w:rsid w:val="00ED4B89"/>
    <w:rPr>
      <w:lang w:val="es-MX" w:eastAsia="es-MX"/>
    </w:rPr>
  </w:style>
  <w:style w:type="paragraph" w:customStyle="1" w:styleId="97D9FDC4B3B043A0AD24EFC724A43B35">
    <w:name w:val="97D9FDC4B3B043A0AD24EFC724A43B35"/>
    <w:rsid w:val="00ED4B89"/>
    <w:rPr>
      <w:lang w:val="es-MX" w:eastAsia="es-MX"/>
    </w:rPr>
  </w:style>
  <w:style w:type="paragraph" w:customStyle="1" w:styleId="43C9E93CB159442EAF570E3F005C9ECA">
    <w:name w:val="43C9E93CB159442EAF570E3F005C9ECA"/>
    <w:rsid w:val="00ED4B89"/>
    <w:rPr>
      <w:lang w:val="es-MX" w:eastAsia="es-MX"/>
    </w:rPr>
  </w:style>
  <w:style w:type="paragraph" w:customStyle="1" w:styleId="59BDFCA239CA4812A6AF1A413087C658">
    <w:name w:val="59BDFCA239CA4812A6AF1A413087C658"/>
    <w:rsid w:val="00ED4B89"/>
    <w:rPr>
      <w:lang w:val="es-MX" w:eastAsia="es-MX"/>
    </w:rPr>
  </w:style>
  <w:style w:type="paragraph" w:customStyle="1" w:styleId="0040EF22D9094EDFBC0085C8E79A5226">
    <w:name w:val="0040EF22D9094EDFBC0085C8E79A5226"/>
    <w:rsid w:val="00ED4B89"/>
    <w:rPr>
      <w:lang w:val="es-MX" w:eastAsia="es-MX"/>
    </w:rPr>
  </w:style>
  <w:style w:type="paragraph" w:customStyle="1" w:styleId="4409B58AED744DDD880FD69BD5FE6445">
    <w:name w:val="4409B58AED744DDD880FD69BD5FE6445"/>
    <w:rsid w:val="00ED4B89"/>
    <w:rPr>
      <w:lang w:val="es-MX" w:eastAsia="es-MX"/>
    </w:rPr>
  </w:style>
  <w:style w:type="paragraph" w:customStyle="1" w:styleId="3595A96C9C604F87A1EC462C40CF7FAA">
    <w:name w:val="3595A96C9C604F87A1EC462C40CF7FAA"/>
    <w:rsid w:val="00ED4B89"/>
    <w:rPr>
      <w:lang w:val="es-MX" w:eastAsia="es-MX"/>
    </w:rPr>
  </w:style>
  <w:style w:type="paragraph" w:customStyle="1" w:styleId="EFA089A219334F738DCFDB91B7A66D88">
    <w:name w:val="EFA089A219334F738DCFDB91B7A66D88"/>
    <w:rsid w:val="00ED4B89"/>
    <w:rPr>
      <w:lang w:val="es-MX" w:eastAsia="es-MX"/>
    </w:rPr>
  </w:style>
  <w:style w:type="paragraph" w:customStyle="1" w:styleId="5610530732B744C38EB86722E0A1AD80">
    <w:name w:val="5610530732B744C38EB86722E0A1AD80"/>
    <w:rsid w:val="00ED4B89"/>
    <w:rPr>
      <w:lang w:val="es-MX" w:eastAsia="es-MX"/>
    </w:rPr>
  </w:style>
  <w:style w:type="paragraph" w:customStyle="1" w:styleId="0F8C30E7D5EA476D98CE8BE7C8557946">
    <w:name w:val="0F8C30E7D5EA476D98CE8BE7C8557946"/>
    <w:rsid w:val="00ED4B89"/>
    <w:rPr>
      <w:lang w:val="es-MX" w:eastAsia="es-MX"/>
    </w:rPr>
  </w:style>
  <w:style w:type="paragraph" w:customStyle="1" w:styleId="CEC0148BC2A942479ADAF6ADD31A5364">
    <w:name w:val="CEC0148BC2A942479ADAF6ADD31A5364"/>
    <w:rsid w:val="00ED4B89"/>
    <w:rPr>
      <w:lang w:val="es-MX" w:eastAsia="es-MX"/>
    </w:rPr>
  </w:style>
  <w:style w:type="paragraph" w:customStyle="1" w:styleId="E8C2645E91FD46D9871A5505A92BA122">
    <w:name w:val="E8C2645E91FD46D9871A5505A92BA122"/>
    <w:rsid w:val="00ED4B89"/>
    <w:rPr>
      <w:lang w:val="es-MX" w:eastAsia="es-MX"/>
    </w:rPr>
  </w:style>
  <w:style w:type="paragraph" w:customStyle="1" w:styleId="807F6A0D7D5D4F618A08CD05A6E47A12">
    <w:name w:val="807F6A0D7D5D4F618A08CD05A6E47A12"/>
    <w:rsid w:val="00ED4B89"/>
    <w:rPr>
      <w:lang w:val="es-MX" w:eastAsia="es-MX"/>
    </w:rPr>
  </w:style>
  <w:style w:type="paragraph" w:customStyle="1" w:styleId="24CE28D4DC834EF8B2FAFAD5409C17D0">
    <w:name w:val="24CE28D4DC834EF8B2FAFAD5409C17D0"/>
    <w:rsid w:val="00ED4B89"/>
    <w:rPr>
      <w:lang w:val="es-MX" w:eastAsia="es-MX"/>
    </w:rPr>
  </w:style>
  <w:style w:type="paragraph" w:customStyle="1" w:styleId="83382CFD07FE43538A382ECDFDA4AEB7">
    <w:name w:val="83382CFD07FE43538A382ECDFDA4AEB7"/>
    <w:rsid w:val="00ED4B89"/>
    <w:rPr>
      <w:lang w:val="es-MX" w:eastAsia="es-MX"/>
    </w:rPr>
  </w:style>
  <w:style w:type="paragraph" w:customStyle="1" w:styleId="4F00D22D76B34859AA6AA07C5DECE270">
    <w:name w:val="4F00D22D76B34859AA6AA07C5DECE270"/>
    <w:rsid w:val="00ED4B89"/>
    <w:rPr>
      <w:lang w:val="es-MX" w:eastAsia="es-MX"/>
    </w:rPr>
  </w:style>
  <w:style w:type="paragraph" w:customStyle="1" w:styleId="FBB55BD9F6B9417588DF1F7C13CFAD65">
    <w:name w:val="FBB55BD9F6B9417588DF1F7C13CFAD65"/>
    <w:rsid w:val="00ED4B89"/>
    <w:rPr>
      <w:lang w:val="es-MX" w:eastAsia="es-MX"/>
    </w:rPr>
  </w:style>
  <w:style w:type="paragraph" w:customStyle="1" w:styleId="BB094EA5FE7A443C802D6E71C6E77314">
    <w:name w:val="BB094EA5FE7A443C802D6E71C6E77314"/>
    <w:rsid w:val="00ED4B89"/>
    <w:rPr>
      <w:lang w:val="es-MX" w:eastAsia="es-MX"/>
    </w:rPr>
  </w:style>
  <w:style w:type="paragraph" w:customStyle="1" w:styleId="55DB2BA82EF04133A6D531C5CB604B17">
    <w:name w:val="55DB2BA82EF04133A6D531C5CB604B17"/>
    <w:rsid w:val="00ED4B89"/>
    <w:rPr>
      <w:lang w:val="es-MX" w:eastAsia="es-MX"/>
    </w:rPr>
  </w:style>
  <w:style w:type="paragraph" w:customStyle="1" w:styleId="DAF4BB0CC2CB498DB4B3F0CABDD0B92A">
    <w:name w:val="DAF4BB0CC2CB498DB4B3F0CABDD0B92A"/>
    <w:rsid w:val="00ED4B89"/>
    <w:rPr>
      <w:lang w:val="es-MX" w:eastAsia="es-MX"/>
    </w:rPr>
  </w:style>
  <w:style w:type="paragraph" w:customStyle="1" w:styleId="D598BFD70D4C4E6787741308322D71E3">
    <w:name w:val="D598BFD70D4C4E6787741308322D71E3"/>
    <w:rsid w:val="00ED4B89"/>
    <w:rPr>
      <w:lang w:val="es-MX" w:eastAsia="es-MX"/>
    </w:rPr>
  </w:style>
  <w:style w:type="paragraph" w:customStyle="1" w:styleId="64583F7C25464E2FAB080A1FB0C6CE3C">
    <w:name w:val="64583F7C25464E2FAB080A1FB0C6CE3C"/>
    <w:rsid w:val="00ED4B89"/>
    <w:rPr>
      <w:lang w:val="es-MX" w:eastAsia="es-MX"/>
    </w:rPr>
  </w:style>
  <w:style w:type="paragraph" w:customStyle="1" w:styleId="7799428A47B14DA1A4A8C405D00C6B55">
    <w:name w:val="7799428A47B14DA1A4A8C405D00C6B55"/>
    <w:rsid w:val="00ED4B89"/>
    <w:rPr>
      <w:lang w:val="es-MX" w:eastAsia="es-MX"/>
    </w:rPr>
  </w:style>
  <w:style w:type="paragraph" w:customStyle="1" w:styleId="913830988D684DE08FFD01AEA4457A46">
    <w:name w:val="913830988D684DE08FFD01AEA4457A46"/>
    <w:rsid w:val="00ED4B89"/>
    <w:rPr>
      <w:lang w:val="es-MX" w:eastAsia="es-MX"/>
    </w:rPr>
  </w:style>
  <w:style w:type="paragraph" w:customStyle="1" w:styleId="6B4C95AE24B64FD4BD40B838691C2B67">
    <w:name w:val="6B4C95AE24B64FD4BD40B838691C2B67"/>
    <w:rsid w:val="00ED4B89"/>
    <w:rPr>
      <w:lang w:val="es-MX" w:eastAsia="es-MX"/>
    </w:rPr>
  </w:style>
  <w:style w:type="paragraph" w:customStyle="1" w:styleId="568F8CF47ED34D47938AC0250B34E9C0">
    <w:name w:val="568F8CF47ED34D47938AC0250B34E9C0"/>
    <w:rsid w:val="00ED4B89"/>
    <w:rPr>
      <w:lang w:val="es-MX" w:eastAsia="es-MX"/>
    </w:rPr>
  </w:style>
  <w:style w:type="paragraph" w:customStyle="1" w:styleId="4DB72D888EC345DCAAF15788EB078D9E">
    <w:name w:val="4DB72D888EC345DCAAF15788EB078D9E"/>
    <w:rsid w:val="00ED4B89"/>
    <w:rPr>
      <w:lang w:val="es-MX" w:eastAsia="es-MX"/>
    </w:rPr>
  </w:style>
  <w:style w:type="paragraph" w:customStyle="1" w:styleId="772294D6CEF044618C57E01A7F11A9CC">
    <w:name w:val="772294D6CEF044618C57E01A7F11A9CC"/>
    <w:rsid w:val="00ED4B89"/>
    <w:rPr>
      <w:lang w:val="es-MX" w:eastAsia="es-MX"/>
    </w:rPr>
  </w:style>
  <w:style w:type="paragraph" w:customStyle="1" w:styleId="89C15AAE049E49D4A08C32491404B90D">
    <w:name w:val="89C15AAE049E49D4A08C32491404B90D"/>
    <w:rsid w:val="00ED4B89"/>
    <w:rPr>
      <w:lang w:val="es-MX" w:eastAsia="es-MX"/>
    </w:rPr>
  </w:style>
  <w:style w:type="paragraph" w:customStyle="1" w:styleId="145AE8604C9243A6BE00BE62A115F351">
    <w:name w:val="145AE8604C9243A6BE00BE62A115F351"/>
    <w:rsid w:val="00ED4B89"/>
    <w:rPr>
      <w:lang w:val="es-MX" w:eastAsia="es-MX"/>
    </w:rPr>
  </w:style>
  <w:style w:type="paragraph" w:customStyle="1" w:styleId="7E58BCFD01834488B6EFB77DBE6DDDDE">
    <w:name w:val="7E58BCFD01834488B6EFB77DBE6DDDDE"/>
    <w:rsid w:val="00ED4B89"/>
    <w:rPr>
      <w:lang w:val="es-MX" w:eastAsia="es-MX"/>
    </w:rPr>
  </w:style>
  <w:style w:type="paragraph" w:customStyle="1" w:styleId="CFDE5B2214514AB2B49A109E637FBA11">
    <w:name w:val="CFDE5B2214514AB2B49A109E637FBA11"/>
    <w:rsid w:val="00ED4B89"/>
    <w:rPr>
      <w:lang w:val="es-MX" w:eastAsia="es-MX"/>
    </w:rPr>
  </w:style>
  <w:style w:type="paragraph" w:customStyle="1" w:styleId="17DBE79DA6304CEC9262C122C5C93D2F">
    <w:name w:val="17DBE79DA6304CEC9262C122C5C93D2F"/>
    <w:rsid w:val="00ED4B89"/>
    <w:rPr>
      <w:lang w:val="es-MX" w:eastAsia="es-MX"/>
    </w:rPr>
  </w:style>
  <w:style w:type="paragraph" w:customStyle="1" w:styleId="E7E962117D3B4DBD8A9EC4EE03E99B95">
    <w:name w:val="E7E962117D3B4DBD8A9EC4EE03E99B95"/>
    <w:rsid w:val="00ED4B89"/>
    <w:rPr>
      <w:lang w:val="es-MX" w:eastAsia="es-MX"/>
    </w:rPr>
  </w:style>
  <w:style w:type="paragraph" w:customStyle="1" w:styleId="0867D967628249889418EF5A5F037304">
    <w:name w:val="0867D967628249889418EF5A5F037304"/>
    <w:rsid w:val="00ED4B89"/>
    <w:rPr>
      <w:lang w:val="es-MX" w:eastAsia="es-MX"/>
    </w:rPr>
  </w:style>
  <w:style w:type="paragraph" w:customStyle="1" w:styleId="10D3D6A5E22E4F41A0A2B36570575502">
    <w:name w:val="10D3D6A5E22E4F41A0A2B36570575502"/>
    <w:rsid w:val="00ED4B89"/>
    <w:rPr>
      <w:lang w:val="es-MX" w:eastAsia="es-MX"/>
    </w:rPr>
  </w:style>
  <w:style w:type="paragraph" w:customStyle="1" w:styleId="8E5F92C8205A4ADC92007EE4B3FA93B6">
    <w:name w:val="8E5F92C8205A4ADC92007EE4B3FA93B6"/>
    <w:rsid w:val="00ED4B89"/>
    <w:rPr>
      <w:lang w:val="es-MX" w:eastAsia="es-MX"/>
    </w:rPr>
  </w:style>
  <w:style w:type="paragraph" w:customStyle="1" w:styleId="C297449B5CC84824B62A0C06C15AA6F6">
    <w:name w:val="C297449B5CC84824B62A0C06C15AA6F6"/>
    <w:rsid w:val="00ED4B89"/>
    <w:rPr>
      <w:lang w:val="es-MX" w:eastAsia="es-MX"/>
    </w:rPr>
  </w:style>
  <w:style w:type="paragraph" w:customStyle="1" w:styleId="759951B94B93487D8FAF1F54AE19A03F">
    <w:name w:val="759951B94B93487D8FAF1F54AE19A03F"/>
    <w:rsid w:val="00ED4B89"/>
    <w:rPr>
      <w:lang w:val="es-MX" w:eastAsia="es-MX"/>
    </w:rPr>
  </w:style>
  <w:style w:type="paragraph" w:customStyle="1" w:styleId="4CFD9E8AF7FD462AB5B9C05D36F7D34E">
    <w:name w:val="4CFD9E8AF7FD462AB5B9C05D36F7D34E"/>
    <w:rsid w:val="00ED4B89"/>
    <w:rPr>
      <w:lang w:val="es-MX" w:eastAsia="es-MX"/>
    </w:rPr>
  </w:style>
  <w:style w:type="paragraph" w:customStyle="1" w:styleId="4CF0FC0AA40B4693BDED42529953B944">
    <w:name w:val="4CF0FC0AA40B4693BDED42529953B944"/>
    <w:rsid w:val="00ED4B89"/>
    <w:rPr>
      <w:lang w:val="es-MX" w:eastAsia="es-MX"/>
    </w:rPr>
  </w:style>
  <w:style w:type="paragraph" w:customStyle="1" w:styleId="B16D9FEF9455448ABBB42F7CAEBF2F10">
    <w:name w:val="B16D9FEF9455448ABBB42F7CAEBF2F10"/>
    <w:rsid w:val="00ED4B89"/>
    <w:rPr>
      <w:lang w:val="es-MX" w:eastAsia="es-MX"/>
    </w:rPr>
  </w:style>
  <w:style w:type="paragraph" w:customStyle="1" w:styleId="34AFC07C5CB24A45AAAB77B7A36F64A9">
    <w:name w:val="34AFC07C5CB24A45AAAB77B7A36F64A9"/>
    <w:rsid w:val="00ED4B89"/>
    <w:rPr>
      <w:lang w:val="es-MX" w:eastAsia="es-MX"/>
    </w:rPr>
  </w:style>
  <w:style w:type="paragraph" w:customStyle="1" w:styleId="3BD73F2A0A3540BAA1D18D686C46FA0E">
    <w:name w:val="3BD73F2A0A3540BAA1D18D686C46FA0E"/>
    <w:rsid w:val="00ED4B89"/>
    <w:rPr>
      <w:lang w:val="es-MX" w:eastAsia="es-MX"/>
    </w:rPr>
  </w:style>
  <w:style w:type="paragraph" w:customStyle="1" w:styleId="2A11A82C513847049C19AC5FBF0D011F">
    <w:name w:val="2A11A82C513847049C19AC5FBF0D011F"/>
    <w:rsid w:val="00ED4B89"/>
    <w:rPr>
      <w:lang w:val="es-MX" w:eastAsia="es-MX"/>
    </w:rPr>
  </w:style>
  <w:style w:type="paragraph" w:customStyle="1" w:styleId="78159C1FB7DF47049426D4FF910F74FB">
    <w:name w:val="78159C1FB7DF47049426D4FF910F74FB"/>
    <w:rsid w:val="00ED4B89"/>
    <w:rPr>
      <w:lang w:val="es-MX" w:eastAsia="es-MX"/>
    </w:rPr>
  </w:style>
  <w:style w:type="paragraph" w:customStyle="1" w:styleId="7854DA5D0176471B9EED7CF3C6C1AD97">
    <w:name w:val="7854DA5D0176471B9EED7CF3C6C1AD97"/>
    <w:rsid w:val="00ED4B89"/>
    <w:rPr>
      <w:lang w:val="es-MX" w:eastAsia="es-MX"/>
    </w:rPr>
  </w:style>
  <w:style w:type="paragraph" w:customStyle="1" w:styleId="7ED84165ECC94F90B603E45D8D4C7C5E">
    <w:name w:val="7ED84165ECC94F90B603E45D8D4C7C5E"/>
    <w:rsid w:val="00ED4B89"/>
    <w:rPr>
      <w:lang w:val="es-MX" w:eastAsia="es-MX"/>
    </w:rPr>
  </w:style>
  <w:style w:type="paragraph" w:customStyle="1" w:styleId="AFDF11962FE1484DAD8F02E047128958">
    <w:name w:val="AFDF11962FE1484DAD8F02E047128958"/>
    <w:rsid w:val="00ED4B89"/>
    <w:rPr>
      <w:lang w:val="es-MX" w:eastAsia="es-MX"/>
    </w:rPr>
  </w:style>
  <w:style w:type="paragraph" w:customStyle="1" w:styleId="53884583E020498C99E453BD22B496F8">
    <w:name w:val="53884583E020498C99E453BD22B496F8"/>
    <w:rsid w:val="00ED4B89"/>
    <w:rPr>
      <w:lang w:val="es-MX" w:eastAsia="es-MX"/>
    </w:rPr>
  </w:style>
  <w:style w:type="paragraph" w:customStyle="1" w:styleId="5961FE297FAC45D6A20F5BEA9495CB89">
    <w:name w:val="5961FE297FAC45D6A20F5BEA9495CB89"/>
    <w:rsid w:val="00ED4B89"/>
    <w:rPr>
      <w:lang w:val="es-MX" w:eastAsia="es-MX"/>
    </w:rPr>
  </w:style>
  <w:style w:type="paragraph" w:customStyle="1" w:styleId="D1FB54F5F33A49EEA1B4845B9236A89D">
    <w:name w:val="D1FB54F5F33A49EEA1B4845B9236A89D"/>
    <w:rsid w:val="00ED4B89"/>
    <w:rPr>
      <w:lang w:val="es-MX" w:eastAsia="es-MX"/>
    </w:rPr>
  </w:style>
  <w:style w:type="paragraph" w:customStyle="1" w:styleId="2AD8E5973A5A4E48B8D458EB47FDFBDF">
    <w:name w:val="2AD8E5973A5A4E48B8D458EB47FDFBDF"/>
    <w:rsid w:val="00ED4B89"/>
    <w:rPr>
      <w:lang w:val="es-MX" w:eastAsia="es-MX"/>
    </w:rPr>
  </w:style>
  <w:style w:type="paragraph" w:customStyle="1" w:styleId="F0A9D7F81DC346A5821A48D81DF19FAC">
    <w:name w:val="F0A9D7F81DC346A5821A48D81DF19FAC"/>
    <w:rsid w:val="00ED4B89"/>
    <w:rPr>
      <w:lang w:val="es-MX" w:eastAsia="es-MX"/>
    </w:rPr>
  </w:style>
  <w:style w:type="paragraph" w:customStyle="1" w:styleId="37BE831AF84B4C0EAD21123EA36367B6">
    <w:name w:val="37BE831AF84B4C0EAD21123EA36367B6"/>
    <w:rsid w:val="00ED4B89"/>
    <w:rPr>
      <w:lang w:val="es-MX" w:eastAsia="es-MX"/>
    </w:rPr>
  </w:style>
  <w:style w:type="paragraph" w:customStyle="1" w:styleId="1520B3E8EF59443DA45AF26319502FB6">
    <w:name w:val="1520B3E8EF59443DA45AF26319502FB6"/>
    <w:rsid w:val="00ED4B89"/>
    <w:rPr>
      <w:lang w:val="es-MX" w:eastAsia="es-MX"/>
    </w:rPr>
  </w:style>
  <w:style w:type="paragraph" w:customStyle="1" w:styleId="7C9EDE6F2BE24B579658C1953985C554">
    <w:name w:val="7C9EDE6F2BE24B579658C1953985C554"/>
    <w:rsid w:val="00ED4B89"/>
    <w:rPr>
      <w:lang w:val="es-MX" w:eastAsia="es-MX"/>
    </w:rPr>
  </w:style>
  <w:style w:type="paragraph" w:customStyle="1" w:styleId="6D9110FE2B3047968D6F0B419B2860B2">
    <w:name w:val="6D9110FE2B3047968D6F0B419B2860B2"/>
    <w:rsid w:val="00ED4B89"/>
    <w:rPr>
      <w:lang w:val="es-MX" w:eastAsia="es-MX"/>
    </w:rPr>
  </w:style>
  <w:style w:type="paragraph" w:customStyle="1" w:styleId="503334EF025C4390A1FBCD46A914829E">
    <w:name w:val="503334EF025C4390A1FBCD46A914829E"/>
    <w:rsid w:val="00ED4B89"/>
    <w:rPr>
      <w:lang w:val="es-MX" w:eastAsia="es-MX"/>
    </w:rPr>
  </w:style>
  <w:style w:type="paragraph" w:customStyle="1" w:styleId="72E2F73DDC8F40F8AB8060AD5B0A9F20">
    <w:name w:val="72E2F73DDC8F40F8AB8060AD5B0A9F20"/>
    <w:rsid w:val="00ED4B89"/>
    <w:rPr>
      <w:lang w:val="es-MX" w:eastAsia="es-MX"/>
    </w:rPr>
  </w:style>
  <w:style w:type="paragraph" w:customStyle="1" w:styleId="A91C8864E5B940F8A5304194E844B4B0">
    <w:name w:val="A91C8864E5B940F8A5304194E844B4B0"/>
    <w:rsid w:val="00ED4B89"/>
    <w:rPr>
      <w:lang w:val="es-MX" w:eastAsia="es-MX"/>
    </w:rPr>
  </w:style>
  <w:style w:type="paragraph" w:customStyle="1" w:styleId="A20C0F42B6AB4532A3B65874D74E4B97">
    <w:name w:val="A20C0F42B6AB4532A3B65874D74E4B97"/>
    <w:rsid w:val="00ED4B89"/>
    <w:rPr>
      <w:lang w:val="es-MX" w:eastAsia="es-MX"/>
    </w:rPr>
  </w:style>
  <w:style w:type="paragraph" w:customStyle="1" w:styleId="225AD1C7D0F24B709E0E34F74402FAF4">
    <w:name w:val="225AD1C7D0F24B709E0E34F74402FAF4"/>
    <w:rsid w:val="00ED4B89"/>
    <w:rPr>
      <w:lang w:val="es-MX" w:eastAsia="es-MX"/>
    </w:rPr>
  </w:style>
  <w:style w:type="paragraph" w:customStyle="1" w:styleId="E4886725E7BE4FAF8ED15D2B7D317ECB">
    <w:name w:val="E4886725E7BE4FAF8ED15D2B7D317ECB"/>
    <w:rsid w:val="00ED4B89"/>
    <w:rPr>
      <w:lang w:val="es-MX" w:eastAsia="es-MX"/>
    </w:rPr>
  </w:style>
  <w:style w:type="paragraph" w:customStyle="1" w:styleId="DA561C2D6A3A41E8811744C17C01E72F">
    <w:name w:val="DA561C2D6A3A41E8811744C17C01E72F"/>
    <w:rsid w:val="00ED4B89"/>
    <w:rPr>
      <w:lang w:val="es-MX" w:eastAsia="es-MX"/>
    </w:rPr>
  </w:style>
  <w:style w:type="paragraph" w:customStyle="1" w:styleId="830FEB9D8552482D9364972CAD0CFF5E">
    <w:name w:val="830FEB9D8552482D9364972CAD0CFF5E"/>
    <w:rsid w:val="00ED4B89"/>
    <w:rPr>
      <w:lang w:val="es-MX" w:eastAsia="es-MX"/>
    </w:rPr>
  </w:style>
  <w:style w:type="paragraph" w:customStyle="1" w:styleId="9C9E6F796FE34FC4807FCAA1FBBA99D5">
    <w:name w:val="9C9E6F796FE34FC4807FCAA1FBBA99D5"/>
    <w:rsid w:val="00ED4B89"/>
    <w:rPr>
      <w:lang w:val="es-MX" w:eastAsia="es-MX"/>
    </w:rPr>
  </w:style>
  <w:style w:type="paragraph" w:customStyle="1" w:styleId="BCF3E656028C4F789E1DC20B24692064">
    <w:name w:val="BCF3E656028C4F789E1DC20B24692064"/>
    <w:rsid w:val="00ED4B89"/>
    <w:rPr>
      <w:lang w:val="es-MX" w:eastAsia="es-MX"/>
    </w:rPr>
  </w:style>
  <w:style w:type="paragraph" w:customStyle="1" w:styleId="21E2E68DB6124507AD4280D7F8A8BDEF">
    <w:name w:val="21E2E68DB6124507AD4280D7F8A8BDEF"/>
    <w:rsid w:val="00ED4B89"/>
    <w:rPr>
      <w:lang w:val="es-MX" w:eastAsia="es-MX"/>
    </w:rPr>
  </w:style>
  <w:style w:type="paragraph" w:customStyle="1" w:styleId="53E6B3D00D9940329C20B033D81A95D5">
    <w:name w:val="53E6B3D00D9940329C20B033D81A95D5"/>
    <w:rsid w:val="00ED4B89"/>
    <w:rPr>
      <w:lang w:val="es-MX" w:eastAsia="es-MX"/>
    </w:rPr>
  </w:style>
  <w:style w:type="paragraph" w:customStyle="1" w:styleId="855D1998F1284515A9C0C0848595765F">
    <w:name w:val="855D1998F1284515A9C0C0848595765F"/>
    <w:rsid w:val="00ED4B89"/>
    <w:rPr>
      <w:lang w:val="es-MX" w:eastAsia="es-MX"/>
    </w:rPr>
  </w:style>
  <w:style w:type="paragraph" w:customStyle="1" w:styleId="51C89AA09CC142D785691856A9D68A2D">
    <w:name w:val="51C89AA09CC142D785691856A9D68A2D"/>
    <w:rsid w:val="00ED4B89"/>
    <w:rPr>
      <w:lang w:val="es-MX" w:eastAsia="es-MX"/>
    </w:rPr>
  </w:style>
  <w:style w:type="paragraph" w:customStyle="1" w:styleId="9EE613DD5F6D429F9690894689F23193">
    <w:name w:val="9EE613DD5F6D429F9690894689F23193"/>
    <w:rsid w:val="00ED4B89"/>
    <w:rPr>
      <w:lang w:val="es-MX" w:eastAsia="es-MX"/>
    </w:rPr>
  </w:style>
  <w:style w:type="paragraph" w:customStyle="1" w:styleId="45DED43C429641DD8D35C358F9D61AA5">
    <w:name w:val="45DED43C429641DD8D35C358F9D61AA5"/>
    <w:rsid w:val="00ED4B89"/>
    <w:rPr>
      <w:lang w:val="es-MX" w:eastAsia="es-MX"/>
    </w:rPr>
  </w:style>
  <w:style w:type="paragraph" w:customStyle="1" w:styleId="C11959DBDA194E6EB84EBDBC19CC7F25">
    <w:name w:val="C11959DBDA194E6EB84EBDBC19CC7F25"/>
    <w:rsid w:val="00ED4B89"/>
    <w:rPr>
      <w:lang w:val="es-MX" w:eastAsia="es-MX"/>
    </w:rPr>
  </w:style>
  <w:style w:type="paragraph" w:customStyle="1" w:styleId="A7B18E62BE41454BBAB0C6757DF85F20">
    <w:name w:val="A7B18E62BE41454BBAB0C6757DF85F20"/>
    <w:rsid w:val="00ED4B89"/>
    <w:rPr>
      <w:lang w:val="es-MX" w:eastAsia="es-MX"/>
    </w:rPr>
  </w:style>
  <w:style w:type="paragraph" w:customStyle="1" w:styleId="8F47AFCAFFC348CD8D3C4478324205D1">
    <w:name w:val="8F47AFCAFFC348CD8D3C4478324205D1"/>
    <w:rsid w:val="00ED4B89"/>
    <w:rPr>
      <w:lang w:val="es-MX" w:eastAsia="es-MX"/>
    </w:rPr>
  </w:style>
  <w:style w:type="paragraph" w:customStyle="1" w:styleId="649A68731662407187B078ECA075E608">
    <w:name w:val="649A68731662407187B078ECA075E608"/>
    <w:rsid w:val="00ED4B89"/>
    <w:rPr>
      <w:lang w:val="es-MX" w:eastAsia="es-MX"/>
    </w:rPr>
  </w:style>
  <w:style w:type="paragraph" w:customStyle="1" w:styleId="C72C15AE9B284F6B9B8DB0F81A28BEBF">
    <w:name w:val="C72C15AE9B284F6B9B8DB0F81A28BEBF"/>
    <w:rsid w:val="00ED4B89"/>
    <w:rPr>
      <w:lang w:val="es-MX" w:eastAsia="es-MX"/>
    </w:rPr>
  </w:style>
  <w:style w:type="paragraph" w:customStyle="1" w:styleId="57E4C7214B3F4512AC56CF1B9E897A2F">
    <w:name w:val="57E4C7214B3F4512AC56CF1B9E897A2F"/>
    <w:rsid w:val="00ED4B89"/>
    <w:rPr>
      <w:lang w:val="es-MX" w:eastAsia="es-MX"/>
    </w:rPr>
  </w:style>
  <w:style w:type="paragraph" w:customStyle="1" w:styleId="E1A615F5E7764F66BACBDE8798F768DA">
    <w:name w:val="E1A615F5E7764F66BACBDE8798F768DA"/>
    <w:rsid w:val="00ED4B89"/>
    <w:rPr>
      <w:lang w:val="es-MX" w:eastAsia="es-MX"/>
    </w:rPr>
  </w:style>
  <w:style w:type="paragraph" w:customStyle="1" w:styleId="8AA7B9CE8B4B49C7AFF6145CFC276C56">
    <w:name w:val="8AA7B9CE8B4B49C7AFF6145CFC276C56"/>
    <w:rsid w:val="00ED4B89"/>
    <w:rPr>
      <w:lang w:val="es-MX" w:eastAsia="es-MX"/>
    </w:rPr>
  </w:style>
  <w:style w:type="paragraph" w:customStyle="1" w:styleId="C1037CCF4FDC4184A20D92083D2E1A09">
    <w:name w:val="C1037CCF4FDC4184A20D92083D2E1A09"/>
    <w:rsid w:val="00ED4B89"/>
    <w:rPr>
      <w:lang w:val="es-MX" w:eastAsia="es-MX"/>
    </w:rPr>
  </w:style>
  <w:style w:type="paragraph" w:customStyle="1" w:styleId="8908E235CFF2448EBEA95DDAA845823E">
    <w:name w:val="8908E235CFF2448EBEA95DDAA845823E"/>
    <w:rsid w:val="00ED4B89"/>
    <w:rPr>
      <w:lang w:val="es-MX" w:eastAsia="es-MX"/>
    </w:rPr>
  </w:style>
  <w:style w:type="paragraph" w:customStyle="1" w:styleId="A548F6A8A1A2455B937B1E4C10CECC47">
    <w:name w:val="A548F6A8A1A2455B937B1E4C10CECC47"/>
    <w:rsid w:val="00ED4B89"/>
    <w:rPr>
      <w:lang w:val="es-MX" w:eastAsia="es-MX"/>
    </w:rPr>
  </w:style>
  <w:style w:type="paragraph" w:customStyle="1" w:styleId="A588C2EEC0B14FCCACD8445D0EE988E6">
    <w:name w:val="A588C2EEC0B14FCCACD8445D0EE988E6"/>
    <w:rsid w:val="00ED4B89"/>
    <w:rPr>
      <w:lang w:val="es-MX" w:eastAsia="es-MX"/>
    </w:rPr>
  </w:style>
  <w:style w:type="paragraph" w:customStyle="1" w:styleId="069281AE64D7400CB8BBC1C0FC8850DB">
    <w:name w:val="069281AE64D7400CB8BBC1C0FC8850DB"/>
    <w:rsid w:val="00ED4B89"/>
    <w:rPr>
      <w:lang w:val="es-MX" w:eastAsia="es-MX"/>
    </w:rPr>
  </w:style>
  <w:style w:type="paragraph" w:customStyle="1" w:styleId="575A10A720D043B394CFA3CE506C3EC1">
    <w:name w:val="575A10A720D043B394CFA3CE506C3EC1"/>
    <w:rsid w:val="00ED4B89"/>
    <w:rPr>
      <w:lang w:val="es-MX" w:eastAsia="es-MX"/>
    </w:rPr>
  </w:style>
  <w:style w:type="paragraph" w:customStyle="1" w:styleId="D688ED727E8544B0B76ABBF1CA6B47EA">
    <w:name w:val="D688ED727E8544B0B76ABBF1CA6B47EA"/>
    <w:rsid w:val="00ED4B89"/>
    <w:rPr>
      <w:lang w:val="es-MX" w:eastAsia="es-MX"/>
    </w:rPr>
  </w:style>
  <w:style w:type="paragraph" w:customStyle="1" w:styleId="9BEC32B8AD67461E9F417B04FCE01395">
    <w:name w:val="9BEC32B8AD67461E9F417B04FCE01395"/>
    <w:rsid w:val="00ED4B89"/>
    <w:rPr>
      <w:lang w:val="es-MX" w:eastAsia="es-MX"/>
    </w:rPr>
  </w:style>
  <w:style w:type="paragraph" w:customStyle="1" w:styleId="2897CB18735C4D31A7BE63EE091725EC">
    <w:name w:val="2897CB18735C4D31A7BE63EE091725EC"/>
    <w:rsid w:val="00ED4B89"/>
    <w:rPr>
      <w:lang w:val="es-MX" w:eastAsia="es-MX"/>
    </w:rPr>
  </w:style>
  <w:style w:type="paragraph" w:customStyle="1" w:styleId="E8C10CCC0D24493F8B95A706DA896BAE">
    <w:name w:val="E8C10CCC0D24493F8B95A706DA896BAE"/>
    <w:rsid w:val="00ED4B89"/>
    <w:rPr>
      <w:lang w:val="es-MX" w:eastAsia="es-MX"/>
    </w:rPr>
  </w:style>
  <w:style w:type="paragraph" w:customStyle="1" w:styleId="6B3F0F8EE72B48119B1CA2F51C3EEEAF">
    <w:name w:val="6B3F0F8EE72B48119B1CA2F51C3EEEAF"/>
    <w:rsid w:val="00ED4B89"/>
    <w:rPr>
      <w:lang w:val="es-MX" w:eastAsia="es-MX"/>
    </w:rPr>
  </w:style>
  <w:style w:type="paragraph" w:customStyle="1" w:styleId="AED4910F2BBE46AE8D822D3D30EC87B1">
    <w:name w:val="AED4910F2BBE46AE8D822D3D30EC87B1"/>
    <w:rsid w:val="00ED4B89"/>
    <w:rPr>
      <w:lang w:val="es-MX" w:eastAsia="es-MX"/>
    </w:rPr>
  </w:style>
  <w:style w:type="paragraph" w:customStyle="1" w:styleId="851C8AAFF93244D3AA6D8DD99A415ABF">
    <w:name w:val="851C8AAFF93244D3AA6D8DD99A415ABF"/>
    <w:rsid w:val="00ED4B89"/>
    <w:rPr>
      <w:lang w:val="es-MX" w:eastAsia="es-MX"/>
    </w:rPr>
  </w:style>
  <w:style w:type="paragraph" w:customStyle="1" w:styleId="E13A172FB4BF4658A3857A59229113E2">
    <w:name w:val="E13A172FB4BF4658A3857A59229113E2"/>
    <w:rsid w:val="00ED4B89"/>
    <w:rPr>
      <w:lang w:val="es-MX" w:eastAsia="es-MX"/>
    </w:rPr>
  </w:style>
  <w:style w:type="paragraph" w:customStyle="1" w:styleId="9476E7A2C8904A13A8611C9C05F92886">
    <w:name w:val="9476E7A2C8904A13A8611C9C05F92886"/>
    <w:rsid w:val="00ED4B89"/>
    <w:rPr>
      <w:lang w:val="es-MX" w:eastAsia="es-MX"/>
    </w:rPr>
  </w:style>
  <w:style w:type="paragraph" w:customStyle="1" w:styleId="AA24367EE5E54C439711DF2432DD0997">
    <w:name w:val="AA24367EE5E54C439711DF2432DD0997"/>
    <w:rsid w:val="00ED4B89"/>
    <w:rPr>
      <w:lang w:val="es-MX" w:eastAsia="es-MX"/>
    </w:rPr>
  </w:style>
  <w:style w:type="paragraph" w:customStyle="1" w:styleId="2B9B75D619C04362BB2C30B0E1FE9E36">
    <w:name w:val="2B9B75D619C04362BB2C30B0E1FE9E36"/>
    <w:rsid w:val="00ED4B89"/>
    <w:rPr>
      <w:lang w:val="es-MX" w:eastAsia="es-MX"/>
    </w:rPr>
  </w:style>
  <w:style w:type="paragraph" w:customStyle="1" w:styleId="32B0C832058847209DE87896926F7195">
    <w:name w:val="32B0C832058847209DE87896926F7195"/>
    <w:rsid w:val="00ED4B89"/>
    <w:rPr>
      <w:lang w:val="es-MX" w:eastAsia="es-MX"/>
    </w:rPr>
  </w:style>
  <w:style w:type="paragraph" w:customStyle="1" w:styleId="27D196EC7C334F4D960E94544DB1FD46">
    <w:name w:val="27D196EC7C334F4D960E94544DB1FD46"/>
    <w:rsid w:val="00ED4B89"/>
    <w:rPr>
      <w:lang w:val="es-MX" w:eastAsia="es-MX"/>
    </w:rPr>
  </w:style>
  <w:style w:type="paragraph" w:customStyle="1" w:styleId="1DB0889FFE5B49DA9FFEA4239B59EFD4">
    <w:name w:val="1DB0889FFE5B49DA9FFEA4239B59EFD4"/>
    <w:rsid w:val="00ED4B89"/>
    <w:rPr>
      <w:lang w:val="es-MX" w:eastAsia="es-MX"/>
    </w:rPr>
  </w:style>
  <w:style w:type="paragraph" w:customStyle="1" w:styleId="1F0398BB766348149940C61797C0BDE6">
    <w:name w:val="1F0398BB766348149940C61797C0BDE6"/>
    <w:rsid w:val="00ED4B89"/>
    <w:rPr>
      <w:lang w:val="es-MX" w:eastAsia="es-MX"/>
    </w:rPr>
  </w:style>
  <w:style w:type="paragraph" w:customStyle="1" w:styleId="882971CCF8944BFC89822FD86B969F41">
    <w:name w:val="882971CCF8944BFC89822FD86B969F41"/>
    <w:rsid w:val="00ED4B89"/>
    <w:rPr>
      <w:lang w:val="es-MX" w:eastAsia="es-MX"/>
    </w:rPr>
  </w:style>
  <w:style w:type="paragraph" w:customStyle="1" w:styleId="D106EDB8D648482F8F30E05A883B1BEF">
    <w:name w:val="D106EDB8D648482F8F30E05A883B1BEF"/>
    <w:rsid w:val="00ED4B89"/>
    <w:rPr>
      <w:lang w:val="es-MX" w:eastAsia="es-MX"/>
    </w:rPr>
  </w:style>
  <w:style w:type="paragraph" w:customStyle="1" w:styleId="E417ECF9FC8D4CA5BABCF6702FD0FDCC">
    <w:name w:val="E417ECF9FC8D4CA5BABCF6702FD0FDCC"/>
    <w:rsid w:val="00ED4B89"/>
    <w:rPr>
      <w:lang w:val="es-MX" w:eastAsia="es-MX"/>
    </w:rPr>
  </w:style>
  <w:style w:type="paragraph" w:customStyle="1" w:styleId="65973E121A4B4B33ADD1A6329CF7A795">
    <w:name w:val="65973E121A4B4B33ADD1A6329CF7A795"/>
    <w:rsid w:val="00ED4B89"/>
    <w:rPr>
      <w:lang w:val="es-MX" w:eastAsia="es-MX"/>
    </w:rPr>
  </w:style>
  <w:style w:type="paragraph" w:customStyle="1" w:styleId="5A699CA948354DE983BB07132230FC5F">
    <w:name w:val="5A699CA948354DE983BB07132230FC5F"/>
    <w:rsid w:val="00ED4B89"/>
    <w:rPr>
      <w:lang w:val="es-MX" w:eastAsia="es-MX"/>
    </w:rPr>
  </w:style>
  <w:style w:type="paragraph" w:customStyle="1" w:styleId="8AB4335635A04FB8B46BAC2573FC879D">
    <w:name w:val="8AB4335635A04FB8B46BAC2573FC879D"/>
    <w:rsid w:val="00ED4B89"/>
    <w:rPr>
      <w:lang w:val="es-MX" w:eastAsia="es-MX"/>
    </w:rPr>
  </w:style>
  <w:style w:type="paragraph" w:customStyle="1" w:styleId="9A9F0CC5075043069568652DF6BC3AFD">
    <w:name w:val="9A9F0CC5075043069568652DF6BC3AFD"/>
    <w:rsid w:val="00ED4B89"/>
    <w:rPr>
      <w:lang w:val="es-MX" w:eastAsia="es-MX"/>
    </w:rPr>
  </w:style>
  <w:style w:type="paragraph" w:customStyle="1" w:styleId="537C3F4DA2384E5FA399C6AF310294B7">
    <w:name w:val="537C3F4DA2384E5FA399C6AF310294B7"/>
    <w:rsid w:val="00ED4B89"/>
    <w:rPr>
      <w:lang w:val="es-MX" w:eastAsia="es-MX"/>
    </w:rPr>
  </w:style>
  <w:style w:type="paragraph" w:customStyle="1" w:styleId="54B209360B3E4420A918568952C2FB67">
    <w:name w:val="54B209360B3E4420A918568952C2FB67"/>
    <w:rsid w:val="00ED4B89"/>
    <w:rPr>
      <w:lang w:val="es-MX" w:eastAsia="es-MX"/>
    </w:rPr>
  </w:style>
  <w:style w:type="paragraph" w:customStyle="1" w:styleId="AB82AD6697954A27AC535B2557B70EC8">
    <w:name w:val="AB82AD6697954A27AC535B2557B70EC8"/>
    <w:rsid w:val="00ED4B89"/>
    <w:rPr>
      <w:lang w:val="es-MX" w:eastAsia="es-MX"/>
    </w:rPr>
  </w:style>
  <w:style w:type="paragraph" w:customStyle="1" w:styleId="223582D9A4BE45AF91B43A50974DDA47">
    <w:name w:val="223582D9A4BE45AF91B43A50974DDA47"/>
    <w:rsid w:val="00ED4B89"/>
    <w:rPr>
      <w:lang w:val="es-MX" w:eastAsia="es-MX"/>
    </w:rPr>
  </w:style>
  <w:style w:type="paragraph" w:customStyle="1" w:styleId="08F9026C2B4145DBA247D4B6BBBCC80E">
    <w:name w:val="08F9026C2B4145DBA247D4B6BBBCC80E"/>
    <w:rsid w:val="00ED4B89"/>
    <w:rPr>
      <w:lang w:val="es-MX" w:eastAsia="es-MX"/>
    </w:rPr>
  </w:style>
  <w:style w:type="paragraph" w:customStyle="1" w:styleId="AE4821DBE83C4ECAA3A5FD48B79090CF">
    <w:name w:val="AE4821DBE83C4ECAA3A5FD48B79090CF"/>
    <w:rsid w:val="00ED4B89"/>
    <w:rPr>
      <w:lang w:val="es-MX" w:eastAsia="es-MX"/>
    </w:rPr>
  </w:style>
  <w:style w:type="paragraph" w:customStyle="1" w:styleId="FF3245496A4D4C0AACD3101BACF3031D">
    <w:name w:val="FF3245496A4D4C0AACD3101BACF3031D"/>
    <w:rsid w:val="00ED4B89"/>
    <w:rPr>
      <w:lang w:val="es-MX" w:eastAsia="es-MX"/>
    </w:rPr>
  </w:style>
  <w:style w:type="paragraph" w:customStyle="1" w:styleId="65746044BC444734B98A570786455388">
    <w:name w:val="65746044BC444734B98A570786455388"/>
    <w:rsid w:val="00ED4B89"/>
    <w:rPr>
      <w:lang w:val="es-MX" w:eastAsia="es-MX"/>
    </w:rPr>
  </w:style>
  <w:style w:type="paragraph" w:customStyle="1" w:styleId="79C26BC2ED9941F598EF59ECD9264005">
    <w:name w:val="79C26BC2ED9941F598EF59ECD9264005"/>
    <w:rsid w:val="00ED4B89"/>
    <w:rPr>
      <w:lang w:val="es-MX" w:eastAsia="es-MX"/>
    </w:rPr>
  </w:style>
  <w:style w:type="paragraph" w:customStyle="1" w:styleId="EE89559C59EC40329F816C2EB93995C6">
    <w:name w:val="EE89559C59EC40329F816C2EB93995C6"/>
    <w:rsid w:val="00ED4B89"/>
    <w:rPr>
      <w:lang w:val="es-MX" w:eastAsia="es-MX"/>
    </w:rPr>
  </w:style>
  <w:style w:type="paragraph" w:customStyle="1" w:styleId="D03E4A9046D0430C956D9779C6709527">
    <w:name w:val="D03E4A9046D0430C956D9779C6709527"/>
    <w:rsid w:val="00ED4B89"/>
    <w:rPr>
      <w:lang w:val="es-MX" w:eastAsia="es-MX"/>
    </w:rPr>
  </w:style>
  <w:style w:type="paragraph" w:customStyle="1" w:styleId="F23B444C93B9491795767AD100B1B11E">
    <w:name w:val="F23B444C93B9491795767AD100B1B11E"/>
    <w:rsid w:val="00ED4B89"/>
    <w:rPr>
      <w:lang w:val="es-MX" w:eastAsia="es-MX"/>
    </w:rPr>
  </w:style>
  <w:style w:type="paragraph" w:customStyle="1" w:styleId="91F86BC0E7AD4A9BA7CD0ED805F5AB90">
    <w:name w:val="91F86BC0E7AD4A9BA7CD0ED805F5AB90"/>
    <w:rsid w:val="00ED4B89"/>
    <w:rPr>
      <w:lang w:val="es-MX" w:eastAsia="es-MX"/>
    </w:rPr>
  </w:style>
  <w:style w:type="paragraph" w:customStyle="1" w:styleId="80195D38690D4BE98A9AE492C8FF434A">
    <w:name w:val="80195D38690D4BE98A9AE492C8FF434A"/>
    <w:rsid w:val="00ED4B89"/>
    <w:rPr>
      <w:lang w:val="es-MX" w:eastAsia="es-MX"/>
    </w:rPr>
  </w:style>
  <w:style w:type="paragraph" w:customStyle="1" w:styleId="DC0EFB1EFCDB4DE7A216C0873E129499">
    <w:name w:val="DC0EFB1EFCDB4DE7A216C0873E129499"/>
    <w:rsid w:val="00ED4B89"/>
    <w:rPr>
      <w:lang w:val="es-MX" w:eastAsia="es-MX"/>
    </w:rPr>
  </w:style>
  <w:style w:type="paragraph" w:customStyle="1" w:styleId="4E4D476264924FA8916082BC66E8A401">
    <w:name w:val="4E4D476264924FA8916082BC66E8A401"/>
    <w:rsid w:val="00ED4B89"/>
    <w:rPr>
      <w:lang w:val="es-MX" w:eastAsia="es-MX"/>
    </w:rPr>
  </w:style>
  <w:style w:type="paragraph" w:customStyle="1" w:styleId="B85F652700D142D097DAB61F967FE211">
    <w:name w:val="B85F652700D142D097DAB61F967FE211"/>
    <w:rsid w:val="00ED4B89"/>
    <w:rPr>
      <w:lang w:val="es-MX" w:eastAsia="es-MX"/>
    </w:rPr>
  </w:style>
  <w:style w:type="paragraph" w:customStyle="1" w:styleId="1470E1031EC14D0FADC788E57D3B3A79">
    <w:name w:val="1470E1031EC14D0FADC788E57D3B3A79"/>
    <w:rsid w:val="00ED4B89"/>
    <w:rPr>
      <w:lang w:val="es-MX" w:eastAsia="es-MX"/>
    </w:rPr>
  </w:style>
  <w:style w:type="paragraph" w:customStyle="1" w:styleId="82D20F4A4A944D06AF10E6133CED5F8C">
    <w:name w:val="82D20F4A4A944D06AF10E6133CED5F8C"/>
    <w:rsid w:val="00ED4B89"/>
    <w:rPr>
      <w:lang w:val="es-MX" w:eastAsia="es-MX"/>
    </w:rPr>
  </w:style>
  <w:style w:type="paragraph" w:customStyle="1" w:styleId="DB4A3111F4E84F0D83FD75E340D45B65">
    <w:name w:val="DB4A3111F4E84F0D83FD75E340D45B65"/>
    <w:rsid w:val="00ED4B89"/>
    <w:rPr>
      <w:lang w:val="es-MX" w:eastAsia="es-MX"/>
    </w:rPr>
  </w:style>
  <w:style w:type="paragraph" w:customStyle="1" w:styleId="9878AA0844C74410A3B2FA810B0B0901">
    <w:name w:val="9878AA0844C74410A3B2FA810B0B0901"/>
    <w:rsid w:val="00ED4B89"/>
    <w:rPr>
      <w:lang w:val="es-MX" w:eastAsia="es-MX"/>
    </w:rPr>
  </w:style>
  <w:style w:type="paragraph" w:customStyle="1" w:styleId="B17A2FB810EB49B5A9746B61243BFD2B">
    <w:name w:val="B17A2FB810EB49B5A9746B61243BFD2B"/>
    <w:rsid w:val="00ED4B89"/>
    <w:rPr>
      <w:lang w:val="es-MX" w:eastAsia="es-MX"/>
    </w:rPr>
  </w:style>
  <w:style w:type="paragraph" w:customStyle="1" w:styleId="76BB261149A245FB9E594EF15E59181C">
    <w:name w:val="76BB261149A245FB9E594EF15E59181C"/>
    <w:rsid w:val="00ED4B89"/>
    <w:rPr>
      <w:lang w:val="es-MX" w:eastAsia="es-MX"/>
    </w:rPr>
  </w:style>
  <w:style w:type="paragraph" w:customStyle="1" w:styleId="181A414F69024081A6884E55CAE2A950">
    <w:name w:val="181A414F69024081A6884E55CAE2A950"/>
    <w:rsid w:val="00ED4B89"/>
    <w:rPr>
      <w:lang w:val="es-MX" w:eastAsia="es-MX"/>
    </w:rPr>
  </w:style>
  <w:style w:type="paragraph" w:customStyle="1" w:styleId="D7F70A1889F3476E9A3799F53920CED8">
    <w:name w:val="D7F70A1889F3476E9A3799F53920CED8"/>
    <w:rsid w:val="00ED4B89"/>
    <w:rPr>
      <w:lang w:val="es-MX" w:eastAsia="es-MX"/>
    </w:rPr>
  </w:style>
  <w:style w:type="paragraph" w:customStyle="1" w:styleId="E68249D808C34DCABC0C51826F227712">
    <w:name w:val="E68249D808C34DCABC0C51826F227712"/>
    <w:rsid w:val="00ED4B89"/>
    <w:rPr>
      <w:lang w:val="es-MX" w:eastAsia="es-MX"/>
    </w:rPr>
  </w:style>
  <w:style w:type="paragraph" w:customStyle="1" w:styleId="6CA4FA95BDA34412A27B30187AEBD85E">
    <w:name w:val="6CA4FA95BDA34412A27B30187AEBD85E"/>
    <w:rsid w:val="00ED4B89"/>
    <w:rPr>
      <w:lang w:val="es-MX" w:eastAsia="es-MX"/>
    </w:rPr>
  </w:style>
  <w:style w:type="paragraph" w:customStyle="1" w:styleId="F0BE7D642E4C4A67BDACD7CF248DFA62">
    <w:name w:val="F0BE7D642E4C4A67BDACD7CF248DFA62"/>
    <w:rsid w:val="00ED4B89"/>
    <w:rPr>
      <w:lang w:val="es-MX" w:eastAsia="es-MX"/>
    </w:rPr>
  </w:style>
  <w:style w:type="paragraph" w:customStyle="1" w:styleId="94CEB335827F4F69A5C15086E154C84B">
    <w:name w:val="94CEB335827F4F69A5C15086E154C84B"/>
    <w:rsid w:val="00ED4B89"/>
    <w:rPr>
      <w:lang w:val="es-MX" w:eastAsia="es-MX"/>
    </w:rPr>
  </w:style>
  <w:style w:type="paragraph" w:customStyle="1" w:styleId="1DAB262931534D758987DA2E9BD65333">
    <w:name w:val="1DAB262931534D758987DA2E9BD65333"/>
    <w:rsid w:val="00ED4B89"/>
    <w:rPr>
      <w:lang w:val="es-MX" w:eastAsia="es-MX"/>
    </w:rPr>
  </w:style>
  <w:style w:type="paragraph" w:customStyle="1" w:styleId="8B380B320922462991EE232B3771453B">
    <w:name w:val="8B380B320922462991EE232B3771453B"/>
    <w:rsid w:val="00ED4B89"/>
    <w:rPr>
      <w:lang w:val="es-MX" w:eastAsia="es-MX"/>
    </w:rPr>
  </w:style>
  <w:style w:type="paragraph" w:customStyle="1" w:styleId="6D2E1FDA8B5347D7ABF9771BA56523D4">
    <w:name w:val="6D2E1FDA8B5347D7ABF9771BA56523D4"/>
    <w:rsid w:val="00ED4B89"/>
    <w:rPr>
      <w:lang w:val="es-MX" w:eastAsia="es-MX"/>
    </w:rPr>
  </w:style>
  <w:style w:type="paragraph" w:customStyle="1" w:styleId="FE2CB7F0345A4A37A9B0137059F905A4">
    <w:name w:val="FE2CB7F0345A4A37A9B0137059F905A4"/>
    <w:rsid w:val="00ED4B89"/>
    <w:rPr>
      <w:lang w:val="es-MX" w:eastAsia="es-MX"/>
    </w:rPr>
  </w:style>
  <w:style w:type="paragraph" w:customStyle="1" w:styleId="8B4C89C7182C49EDA36B0A5BDE60EB7F">
    <w:name w:val="8B4C89C7182C49EDA36B0A5BDE60EB7F"/>
    <w:rsid w:val="00ED4B89"/>
    <w:rPr>
      <w:lang w:val="es-MX" w:eastAsia="es-MX"/>
    </w:rPr>
  </w:style>
  <w:style w:type="paragraph" w:customStyle="1" w:styleId="A455123AD252415C8D10E3FD36C4F3A0">
    <w:name w:val="A455123AD252415C8D10E3FD36C4F3A0"/>
    <w:rsid w:val="00ED4B89"/>
    <w:rPr>
      <w:lang w:val="es-MX" w:eastAsia="es-MX"/>
    </w:rPr>
  </w:style>
  <w:style w:type="paragraph" w:customStyle="1" w:styleId="164210B6FFEA4C658EF75A1750F2481E">
    <w:name w:val="164210B6FFEA4C658EF75A1750F2481E"/>
    <w:rsid w:val="00ED4B89"/>
    <w:rPr>
      <w:lang w:val="es-MX" w:eastAsia="es-MX"/>
    </w:rPr>
  </w:style>
  <w:style w:type="paragraph" w:customStyle="1" w:styleId="0DF804FAF97A4F7F925B053BCF806892">
    <w:name w:val="0DF804FAF97A4F7F925B053BCF806892"/>
    <w:rsid w:val="00ED4B89"/>
    <w:rPr>
      <w:lang w:val="es-MX" w:eastAsia="es-MX"/>
    </w:rPr>
  </w:style>
  <w:style w:type="paragraph" w:customStyle="1" w:styleId="A7FD7D751CB34AEBA98073A75C9A8247">
    <w:name w:val="A7FD7D751CB34AEBA98073A75C9A8247"/>
    <w:rsid w:val="00ED4B89"/>
    <w:rPr>
      <w:lang w:val="es-MX" w:eastAsia="es-MX"/>
    </w:rPr>
  </w:style>
  <w:style w:type="paragraph" w:customStyle="1" w:styleId="471BFDB9FC784B7F92FDC247C789CC17">
    <w:name w:val="471BFDB9FC784B7F92FDC247C789CC17"/>
    <w:rsid w:val="00ED4B89"/>
    <w:rPr>
      <w:lang w:val="es-MX" w:eastAsia="es-MX"/>
    </w:rPr>
  </w:style>
  <w:style w:type="paragraph" w:customStyle="1" w:styleId="0AF1A6B4CAAD4EEC8C60E79AC6DA0D29">
    <w:name w:val="0AF1A6B4CAAD4EEC8C60E79AC6DA0D29"/>
    <w:rsid w:val="00ED4B89"/>
    <w:rPr>
      <w:lang w:val="es-MX" w:eastAsia="es-MX"/>
    </w:rPr>
  </w:style>
  <w:style w:type="paragraph" w:customStyle="1" w:styleId="B4E6063F03B340B6A064670A76B6FE80">
    <w:name w:val="B4E6063F03B340B6A064670A76B6FE80"/>
    <w:rsid w:val="00ED4B89"/>
    <w:rPr>
      <w:lang w:val="es-MX" w:eastAsia="es-MX"/>
    </w:rPr>
  </w:style>
  <w:style w:type="paragraph" w:customStyle="1" w:styleId="879F2E210427450FA7CD5ED7A3410F3A">
    <w:name w:val="879F2E210427450FA7CD5ED7A3410F3A"/>
    <w:rsid w:val="00555BEB"/>
    <w:rPr>
      <w:lang w:val="es-MX" w:eastAsia="es-MX"/>
    </w:rPr>
  </w:style>
  <w:style w:type="paragraph" w:customStyle="1" w:styleId="2FF81886698D4759B516517CDB645592">
    <w:name w:val="2FF81886698D4759B516517CDB645592"/>
    <w:rsid w:val="00555BEB"/>
    <w:rPr>
      <w:lang w:val="es-MX" w:eastAsia="es-MX"/>
    </w:rPr>
  </w:style>
  <w:style w:type="paragraph" w:customStyle="1" w:styleId="62D007698D244EECA76B3B946F0B2E73">
    <w:name w:val="62D007698D244EECA76B3B946F0B2E73"/>
    <w:rsid w:val="00555BEB"/>
    <w:rPr>
      <w:lang w:val="es-MX" w:eastAsia="es-MX"/>
    </w:rPr>
  </w:style>
  <w:style w:type="paragraph" w:customStyle="1" w:styleId="8A26FAB5B50A41DD94DA01567138688C">
    <w:name w:val="8A26FAB5B50A41DD94DA01567138688C"/>
    <w:rsid w:val="00555BEB"/>
    <w:rPr>
      <w:lang w:val="es-MX" w:eastAsia="es-MX"/>
    </w:rPr>
  </w:style>
  <w:style w:type="paragraph" w:customStyle="1" w:styleId="6DA78B72558146CCA9323B48F6285123">
    <w:name w:val="6DA78B72558146CCA9323B48F6285123"/>
    <w:rsid w:val="00555BEB"/>
    <w:rPr>
      <w:lang w:val="es-MX" w:eastAsia="es-MX"/>
    </w:rPr>
  </w:style>
  <w:style w:type="paragraph" w:customStyle="1" w:styleId="7FEB01A54E924FE79A0C3915D4F50DCE">
    <w:name w:val="7FEB01A54E924FE79A0C3915D4F50DCE"/>
    <w:rsid w:val="00555BEB"/>
    <w:rPr>
      <w:lang w:val="es-MX" w:eastAsia="es-MX"/>
    </w:rPr>
  </w:style>
  <w:style w:type="paragraph" w:customStyle="1" w:styleId="E686ADFC680448F890553D5F8EC7F5FF">
    <w:name w:val="E686ADFC680448F890553D5F8EC7F5FF"/>
    <w:rsid w:val="00555BE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 Oficio vertical_Color</Template>
  <TotalTime>10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Morales Vianney</dc:creator>
  <cp:lastModifiedBy>enfermeria</cp:lastModifiedBy>
  <cp:revision>10</cp:revision>
  <cp:lastPrinted>2021-09-02T14:23:00Z</cp:lastPrinted>
  <dcterms:created xsi:type="dcterms:W3CDTF">2022-01-27T18:30:00Z</dcterms:created>
  <dcterms:modified xsi:type="dcterms:W3CDTF">2022-04-04T18:59:00Z</dcterms:modified>
</cp:coreProperties>
</file>