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  <w:rFonts w:ascii="Arial" w:hAnsi="Arial" w:cs="Arial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</w:rPr>
      </w:sdtEndPr>
      <w:sdtContent>
        <w:p w14:paraId="41A09022" w14:textId="77777777" w:rsidR="0040144D" w:rsidRPr="007F1AF0" w:rsidRDefault="0040144D" w:rsidP="00FA4933">
          <w:pPr>
            <w:spacing w:after="0" w:line="240" w:lineRule="exact"/>
            <w:ind w:left="-709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7F1AF0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E6125D" w:rsidRPr="007F1AF0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Solicitud de Alta de Experiencia Educativa </w:t>
          </w:r>
        </w:p>
        <w:p w14:paraId="47C63514" w14:textId="77777777" w:rsidR="0040144D" w:rsidRPr="007F1AF0" w:rsidRDefault="00000000" w:rsidP="00FA4933">
          <w:pPr>
            <w:spacing w:after="0" w:line="240" w:lineRule="exact"/>
            <w:ind w:left="-709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</w:p>
      </w:sdtContent>
    </w:sdt>
    <w:p w14:paraId="19EF1A1B" w14:textId="77777777" w:rsidR="0040144D" w:rsidRPr="00FA4933" w:rsidRDefault="0040144D" w:rsidP="00FA4933">
      <w:pPr>
        <w:spacing w:after="0" w:line="240" w:lineRule="exact"/>
        <w:ind w:left="-709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14:paraId="04C94F7C" w14:textId="77777777" w:rsidR="00E6125D" w:rsidRPr="00FA4933" w:rsidRDefault="00E6125D" w:rsidP="00FA4933">
          <w:pPr>
            <w:spacing w:after="0" w:line="240" w:lineRule="auto"/>
            <w:ind w:left="-709"/>
            <w:rPr>
              <w:rFonts w:ascii="Arial" w:hAnsi="Arial" w:cs="Arial"/>
              <w:b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FA4933">
            <w:rPr>
              <w:rFonts w:ascii="Arial" w:hAnsi="Arial" w:cs="Arial"/>
              <w:b/>
              <w:sz w:val="24"/>
              <w:szCs w:val="24"/>
            </w:rPr>
            <w:t>.</w:t>
          </w:r>
          <w:r w:rsidRPr="00FA4933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14:paraId="39FAFB13" w14:textId="77777777" w:rsidR="00E6125D" w:rsidRPr="00FA4933" w:rsidRDefault="00E6125D" w:rsidP="00FA4933">
          <w:pPr>
            <w:spacing w:after="0" w:line="240" w:lineRule="auto"/>
            <w:ind w:left="-709"/>
            <w:rPr>
              <w:rFonts w:ascii="Arial" w:hAnsi="Arial" w:cs="Arial"/>
              <w:b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14:paraId="6C7ED620" w14:textId="77777777" w:rsidR="0040144D" w:rsidRPr="00FA4933" w:rsidRDefault="007F1AF0" w:rsidP="00FA4933">
          <w:pPr>
            <w:spacing w:after="0" w:line="240" w:lineRule="auto"/>
            <w:ind w:left="-709"/>
            <w:rPr>
              <w:rFonts w:ascii="Arial" w:hAnsi="Arial" w:cs="Arial"/>
              <w:sz w:val="24"/>
              <w:szCs w:val="24"/>
            </w:rPr>
          </w:pPr>
          <w:r w:rsidRPr="00FA4933">
            <w:rPr>
              <w:rFonts w:ascii="Arial" w:hAnsi="Arial" w:cs="Arial"/>
              <w:b/>
              <w:sz w:val="24"/>
              <w:szCs w:val="24"/>
            </w:rPr>
            <w:t xml:space="preserve">SECRETARIA DE </w:t>
          </w:r>
          <w:r w:rsidR="00E6125D" w:rsidRPr="00FA4933">
            <w:rPr>
              <w:rFonts w:ascii="Arial" w:hAnsi="Arial" w:cs="Arial"/>
              <w:b/>
              <w:sz w:val="24"/>
              <w:szCs w:val="24"/>
            </w:rPr>
            <w:t>FACULTAD</w:t>
          </w:r>
          <w:r w:rsidR="00E6125D" w:rsidRPr="00FA4933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14:paraId="58E97BBD" w14:textId="77777777" w:rsidR="0040144D" w:rsidRPr="00FA4933" w:rsidRDefault="00000000" w:rsidP="00FA4933">
      <w:pPr>
        <w:spacing w:after="0" w:line="240" w:lineRule="auto"/>
        <w:ind w:left="-709"/>
        <w:rPr>
          <w:rStyle w:val="10Car"/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FA4933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sdt>
      <w:sdtPr>
        <w:rPr>
          <w:rStyle w:val="10Car"/>
          <w:rFonts w:ascii="Arial" w:hAnsi="Arial" w:cs="Arial"/>
          <w:color w:val="FFFFFF" w:themeColor="background1"/>
          <w:sz w:val="24"/>
          <w:szCs w:val="24"/>
        </w:rPr>
        <w:alias w:val="At´n"/>
        <w:tag w:val="at´n"/>
        <w:id w:val="-1074889096"/>
        <w:placeholder>
          <w:docPart w:val="97BBF3E0E20045D9959F0DFE4674A39B"/>
        </w:placeholder>
        <w:showingPlcHdr/>
      </w:sdtPr>
      <w:sdtEndPr>
        <w:rPr>
          <w:rStyle w:val="Fuentedeprrafopredeter"/>
        </w:rPr>
      </w:sdtEndPr>
      <w:sdtContent>
        <w:p w14:paraId="103CF414" w14:textId="77777777" w:rsidR="0040144D" w:rsidRPr="00FA4933" w:rsidRDefault="0040144D" w:rsidP="00FA4933">
          <w:pPr>
            <w:spacing w:after="0" w:line="240" w:lineRule="exact"/>
            <w:ind w:left="-709"/>
            <w:jc w:val="right"/>
            <w:rPr>
              <w:rFonts w:ascii="Arial" w:hAnsi="Arial" w:cs="Arial"/>
              <w:color w:val="FFFFFF" w:themeColor="background1"/>
              <w:sz w:val="24"/>
              <w:szCs w:val="24"/>
            </w:rPr>
          </w:pPr>
          <w:r w:rsidRPr="00FA4933">
            <w:rPr>
              <w:rStyle w:val="Textodelmarcadordeposicin"/>
              <w:rFonts w:ascii="Arial" w:hAnsi="Arial" w:cs="Arial"/>
              <w:color w:val="FFFFFF" w:themeColor="background1"/>
              <w:sz w:val="24"/>
              <w:szCs w:val="24"/>
            </w:rPr>
            <w:t>Haga clic aquí para escribir At´n.</w:t>
          </w:r>
        </w:p>
      </w:sdtContent>
    </w:sdt>
    <w:p w14:paraId="0D6C64C2" w14:textId="77777777" w:rsidR="0040144D" w:rsidRPr="00FA4933" w:rsidRDefault="0040144D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12621084" w14:textId="21D6C55B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El </w:t>
      </w:r>
      <w:r w:rsidR="003241D7" w:rsidRPr="00FA4933">
        <w:rPr>
          <w:rFonts w:ascii="Arial" w:hAnsi="Arial" w:cs="Arial"/>
          <w:sz w:val="24"/>
          <w:szCs w:val="24"/>
        </w:rPr>
        <w:t xml:space="preserve">(la) </w:t>
      </w:r>
      <w:r w:rsidRPr="00FA4933">
        <w:rPr>
          <w:rFonts w:ascii="Arial" w:hAnsi="Arial" w:cs="Arial"/>
          <w:sz w:val="24"/>
          <w:szCs w:val="24"/>
        </w:rPr>
        <w:t>que suscribe __________________________</w:t>
      </w:r>
      <w:r w:rsidR="00FA4933">
        <w:rPr>
          <w:rFonts w:ascii="Arial" w:hAnsi="Arial" w:cs="Arial"/>
          <w:sz w:val="24"/>
          <w:szCs w:val="24"/>
        </w:rPr>
        <w:t>__</w:t>
      </w:r>
      <w:r w:rsidRPr="00FA4933">
        <w:rPr>
          <w:rFonts w:ascii="Arial" w:hAnsi="Arial" w:cs="Arial"/>
          <w:sz w:val="24"/>
          <w:szCs w:val="24"/>
        </w:rPr>
        <w:t>con número de  matrícula ____</w:t>
      </w:r>
      <w:r w:rsidR="00FA4933">
        <w:rPr>
          <w:rFonts w:ascii="Arial" w:hAnsi="Arial" w:cs="Arial"/>
          <w:sz w:val="24"/>
          <w:szCs w:val="24"/>
        </w:rPr>
        <w:t>______</w:t>
      </w:r>
      <w:r w:rsidRPr="00FA4933">
        <w:rPr>
          <w:rFonts w:ascii="Arial" w:hAnsi="Arial" w:cs="Arial"/>
          <w:sz w:val="24"/>
          <w:szCs w:val="24"/>
        </w:rPr>
        <w:t xml:space="preserve">____, solicito a usted darme de </w:t>
      </w:r>
      <w:r w:rsidR="003C4B56" w:rsidRPr="00FA4933">
        <w:rPr>
          <w:rFonts w:ascii="Arial" w:hAnsi="Arial" w:cs="Arial"/>
          <w:sz w:val="24"/>
          <w:szCs w:val="24"/>
        </w:rPr>
        <w:t>A</w:t>
      </w:r>
      <w:r w:rsidRPr="00FA4933">
        <w:rPr>
          <w:rFonts w:ascii="Arial" w:hAnsi="Arial" w:cs="Arial"/>
          <w:sz w:val="24"/>
          <w:szCs w:val="24"/>
        </w:rPr>
        <w:t>l</w:t>
      </w:r>
      <w:r w:rsidR="007F1AF0" w:rsidRPr="00FA4933">
        <w:rPr>
          <w:rFonts w:ascii="Arial" w:hAnsi="Arial" w:cs="Arial"/>
          <w:sz w:val="24"/>
          <w:szCs w:val="24"/>
        </w:rPr>
        <w:t>ta en la Experiencia Educativa:</w:t>
      </w:r>
      <w:r w:rsidRPr="00FA4933">
        <w:rPr>
          <w:rFonts w:ascii="Arial" w:hAnsi="Arial" w:cs="Arial"/>
          <w:sz w:val="24"/>
          <w:szCs w:val="24"/>
        </w:rPr>
        <w:t>__________________________________</w:t>
      </w:r>
      <w:r w:rsidR="003241D7" w:rsidRPr="00FA4933">
        <w:rPr>
          <w:rFonts w:ascii="Arial" w:hAnsi="Arial" w:cs="Arial"/>
          <w:sz w:val="24"/>
          <w:szCs w:val="24"/>
        </w:rPr>
        <w:t>______</w:t>
      </w:r>
      <w:r w:rsidR="00FA4933">
        <w:rPr>
          <w:rFonts w:ascii="Arial" w:hAnsi="Arial" w:cs="Arial"/>
          <w:sz w:val="24"/>
          <w:szCs w:val="24"/>
        </w:rPr>
        <w:t>__</w:t>
      </w:r>
      <w:r w:rsidR="003241D7" w:rsidRPr="00FA4933">
        <w:rPr>
          <w:rFonts w:ascii="Arial" w:hAnsi="Arial" w:cs="Arial"/>
          <w:sz w:val="24"/>
          <w:szCs w:val="24"/>
        </w:rPr>
        <w:t>___________</w:t>
      </w:r>
      <w:r w:rsidR="00FA4933">
        <w:rPr>
          <w:rFonts w:ascii="Arial" w:hAnsi="Arial" w:cs="Arial"/>
          <w:sz w:val="24"/>
          <w:szCs w:val="24"/>
        </w:rPr>
        <w:t xml:space="preserve"> </w:t>
      </w:r>
      <w:r w:rsidR="003241D7" w:rsidRPr="00FA4933">
        <w:rPr>
          <w:rFonts w:ascii="Arial" w:hAnsi="Arial" w:cs="Arial"/>
          <w:sz w:val="24"/>
          <w:szCs w:val="24"/>
        </w:rPr>
        <w:t>con NRC _</w:t>
      </w:r>
      <w:r w:rsidR="00FA4933">
        <w:rPr>
          <w:rFonts w:ascii="Arial" w:hAnsi="Arial" w:cs="Arial"/>
          <w:sz w:val="24"/>
          <w:szCs w:val="24"/>
        </w:rPr>
        <w:t>_______</w:t>
      </w:r>
      <w:r w:rsidR="003241D7" w:rsidRPr="00FA4933">
        <w:rPr>
          <w:rFonts w:ascii="Arial" w:hAnsi="Arial" w:cs="Arial"/>
          <w:sz w:val="24"/>
          <w:szCs w:val="24"/>
        </w:rPr>
        <w:t>__</w:t>
      </w:r>
      <w:r w:rsidRPr="00FA4933">
        <w:rPr>
          <w:rFonts w:ascii="Arial" w:hAnsi="Arial" w:cs="Arial"/>
          <w:sz w:val="24"/>
          <w:szCs w:val="24"/>
        </w:rPr>
        <w:t xml:space="preserve"> impartida por el profesor: ___________________________</w:t>
      </w:r>
      <w:r w:rsidR="003241D7" w:rsidRPr="00FA4933">
        <w:rPr>
          <w:rFonts w:ascii="Arial" w:hAnsi="Arial" w:cs="Arial"/>
          <w:sz w:val="24"/>
          <w:szCs w:val="24"/>
        </w:rPr>
        <w:t xml:space="preserve">__ </w:t>
      </w:r>
      <w:r w:rsidRPr="00FA4933">
        <w:rPr>
          <w:rFonts w:ascii="Arial" w:hAnsi="Arial" w:cs="Arial"/>
          <w:sz w:val="24"/>
          <w:szCs w:val="24"/>
        </w:rPr>
        <w:t>que se impartirá</w:t>
      </w:r>
      <w:r w:rsidR="003241D7" w:rsidRPr="00FA4933">
        <w:rPr>
          <w:rFonts w:ascii="Arial" w:hAnsi="Arial" w:cs="Arial"/>
          <w:sz w:val="24"/>
          <w:szCs w:val="24"/>
        </w:rPr>
        <w:t xml:space="preserve"> en</w:t>
      </w:r>
      <w:r w:rsidRPr="00FA4933">
        <w:rPr>
          <w:rFonts w:ascii="Arial" w:hAnsi="Arial" w:cs="Arial"/>
          <w:sz w:val="24"/>
          <w:szCs w:val="24"/>
        </w:rPr>
        <w:t xml:space="preserve"> el (los) día (s) _____________________________en horario de ___________ a ___________</w:t>
      </w:r>
    </w:p>
    <w:p w14:paraId="5720479B" w14:textId="77777777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</w:p>
    <w:p w14:paraId="0C67F33B" w14:textId="77777777" w:rsidR="00E6125D" w:rsidRPr="00FA4933" w:rsidRDefault="00E6125D" w:rsidP="00FA4933">
      <w:pPr>
        <w:spacing w:after="0"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14:paraId="0AEAE3D2" w14:textId="77777777" w:rsidR="00E6125D" w:rsidRPr="00FA4933" w:rsidRDefault="00E6125D" w:rsidP="00FA4933">
      <w:pPr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14:paraId="7032AA68" w14:textId="77777777" w:rsidR="00E6125D" w:rsidRPr="00FA4933" w:rsidRDefault="00E6125D" w:rsidP="00FA4933">
      <w:pPr>
        <w:spacing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Atentamente</w:t>
      </w:r>
    </w:p>
    <w:p w14:paraId="3E477E1C" w14:textId="1584E5EC" w:rsidR="00E6125D" w:rsidRDefault="00E6125D" w:rsidP="00FA4933">
      <w:pPr>
        <w:spacing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FA4933">
        <w:rPr>
          <w:rFonts w:ascii="Arial" w:hAnsi="Arial" w:cs="Arial"/>
          <w:sz w:val="24"/>
          <w:szCs w:val="24"/>
        </w:rPr>
        <w:t>de</w:t>
      </w:r>
      <w:proofErr w:type="spellEnd"/>
      <w:r w:rsidRPr="00FA4933">
        <w:rPr>
          <w:rFonts w:ascii="Arial" w:hAnsi="Arial" w:cs="Arial"/>
          <w:sz w:val="24"/>
          <w:szCs w:val="24"/>
        </w:rPr>
        <w:t xml:space="preserve"> _________ del 20___</w:t>
      </w:r>
    </w:p>
    <w:p w14:paraId="57BDDC5A" w14:textId="77777777" w:rsidR="00E6125D" w:rsidRPr="00FA4933" w:rsidRDefault="00E6125D" w:rsidP="00FA4933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</w:p>
    <w:p w14:paraId="29BB3CEB" w14:textId="6209C1F1" w:rsidR="00E6125D" w:rsidRPr="00FA4933" w:rsidRDefault="00E6125D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______________________</w:t>
      </w:r>
    </w:p>
    <w:p w14:paraId="0F1CBD25" w14:textId="77777777" w:rsidR="00E6125D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 xml:space="preserve">(Nombre y Firma del estudiante) </w:t>
      </w:r>
    </w:p>
    <w:p w14:paraId="5C90E9A4" w14:textId="77777777" w:rsidR="007F1AF0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Matricula: S _________</w:t>
      </w:r>
    </w:p>
    <w:p w14:paraId="3E601112" w14:textId="77777777" w:rsidR="007F1AF0" w:rsidRPr="00FA4933" w:rsidRDefault="007F1AF0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Teléfono: _________</w:t>
      </w:r>
    </w:p>
    <w:p w14:paraId="067BA6E0" w14:textId="77777777" w:rsidR="00E6125D" w:rsidRPr="00FA4933" w:rsidRDefault="00E6125D" w:rsidP="00FA4933">
      <w:pPr>
        <w:spacing w:after="0"/>
        <w:ind w:left="-709"/>
        <w:jc w:val="center"/>
        <w:rPr>
          <w:rFonts w:ascii="Arial" w:hAnsi="Arial" w:cs="Arial"/>
          <w:sz w:val="24"/>
          <w:szCs w:val="24"/>
        </w:rPr>
      </w:pPr>
      <w:r w:rsidRPr="00FA4933">
        <w:rPr>
          <w:rFonts w:ascii="Arial" w:hAnsi="Arial" w:cs="Arial"/>
          <w:sz w:val="24"/>
          <w:szCs w:val="24"/>
        </w:rPr>
        <w:t>Correo Electrónico: ______________________________</w:t>
      </w:r>
    </w:p>
    <w:p w14:paraId="50BD8FDA" w14:textId="77777777" w:rsidR="00E6125D" w:rsidRPr="007F1AF0" w:rsidRDefault="00E6125D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14:paraId="13448C0B" w14:textId="77777777" w:rsidR="003241D7" w:rsidRPr="007F1AF0" w:rsidRDefault="003241D7" w:rsidP="00FA4933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14:paraId="47BD4069" w14:textId="77777777" w:rsidR="00E6125D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7F1AF0">
        <w:rPr>
          <w:rFonts w:ascii="Arial" w:hAnsi="Arial" w:cs="Arial"/>
          <w:b/>
          <w:sz w:val="24"/>
          <w:szCs w:val="24"/>
        </w:rPr>
        <w:t>Vo</w:t>
      </w:r>
      <w:r w:rsidR="00CF4735" w:rsidRPr="007F1AF0">
        <w:rPr>
          <w:rFonts w:ascii="Arial" w:hAnsi="Arial" w:cs="Arial"/>
          <w:b/>
          <w:sz w:val="24"/>
          <w:szCs w:val="24"/>
        </w:rPr>
        <w:t>.</w:t>
      </w:r>
      <w:r w:rsidRPr="007F1AF0">
        <w:rPr>
          <w:rFonts w:ascii="Arial" w:hAnsi="Arial" w:cs="Arial"/>
          <w:b/>
          <w:sz w:val="24"/>
          <w:szCs w:val="24"/>
        </w:rPr>
        <w:t>Bo</w:t>
      </w:r>
      <w:proofErr w:type="spellEnd"/>
      <w:r w:rsidRPr="007F1AF0">
        <w:rPr>
          <w:rFonts w:ascii="Arial" w:hAnsi="Arial" w:cs="Arial"/>
          <w:b/>
          <w:sz w:val="24"/>
          <w:szCs w:val="24"/>
        </w:rPr>
        <w:t>.</w:t>
      </w:r>
    </w:p>
    <w:p w14:paraId="7FC2E556" w14:textId="77777777" w:rsidR="00FA4933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1BBF9EBD" w14:textId="77777777" w:rsidR="00FA4933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b/>
          <w:sz w:val="24"/>
          <w:szCs w:val="24"/>
        </w:rPr>
      </w:pPr>
    </w:p>
    <w:p w14:paraId="425CE1BF" w14:textId="0ECB576E" w:rsidR="00E6125D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04D41EB" w14:textId="1299F78B" w:rsidR="00E6125D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Tutor Académico</w:t>
      </w:r>
    </w:p>
    <w:p w14:paraId="59C125FD" w14:textId="77777777" w:rsidR="00FA4933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30CB83B3" w14:textId="77777777" w:rsidR="00FA4933" w:rsidRPr="007F1AF0" w:rsidRDefault="00FA4933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</w:p>
    <w:p w14:paraId="2EE68C92" w14:textId="77777777" w:rsidR="00E6125D" w:rsidRPr="007F1AF0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________________________</w:t>
      </w:r>
    </w:p>
    <w:p w14:paraId="5DAB795B" w14:textId="77777777" w:rsidR="00E6125D" w:rsidRPr="007F1AF0" w:rsidRDefault="00E6125D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7F1AF0">
        <w:rPr>
          <w:rFonts w:ascii="Arial" w:hAnsi="Arial" w:cs="Arial"/>
          <w:sz w:val="24"/>
          <w:szCs w:val="24"/>
        </w:rPr>
        <w:t>M.C.Enf. María Guadalupe Hernández Montesinos</w:t>
      </w:r>
    </w:p>
    <w:p w14:paraId="165B88C1" w14:textId="77777777" w:rsidR="001854E3" w:rsidRPr="007F1AF0" w:rsidRDefault="00A81AAB" w:rsidP="00FA4933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r w:rsidR="00E6125D" w:rsidRPr="007F1AF0">
        <w:rPr>
          <w:rFonts w:ascii="Arial" w:hAnsi="Arial" w:cs="Arial"/>
          <w:sz w:val="24"/>
          <w:szCs w:val="24"/>
        </w:rPr>
        <w:t xml:space="preserve"> facultad</w:t>
      </w:r>
    </w:p>
    <w:sectPr w:rsidR="001854E3" w:rsidRPr="007F1AF0" w:rsidSect="003E6B9E">
      <w:headerReference w:type="default" r:id="rId7"/>
      <w:headerReference w:type="first" r:id="rId8"/>
      <w:footerReference w:type="first" r:id="rId9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6434" w14:textId="77777777" w:rsidR="00523FAB" w:rsidRDefault="00523FAB" w:rsidP="0045235A">
      <w:pPr>
        <w:spacing w:after="0" w:line="240" w:lineRule="auto"/>
      </w:pPr>
      <w:r>
        <w:separator/>
      </w:r>
    </w:p>
  </w:endnote>
  <w:endnote w:type="continuationSeparator" w:id="0">
    <w:p w14:paraId="11C85E98" w14:textId="77777777" w:rsidR="00523FAB" w:rsidRDefault="00523FAB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76B" w14:textId="55AE29C2" w:rsidR="00D57CAF" w:rsidRPr="00FA4933" w:rsidRDefault="007F1AF0" w:rsidP="00FA4933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>
      <w:rPr>
        <w:b/>
        <w:spacing w:val="13"/>
        <w:sz w:val="18"/>
        <w:szCs w:val="16"/>
      </w:rPr>
      <w:t xml:space="preserve"> </w:t>
    </w:r>
    <w:r>
      <w:rPr>
        <w:b/>
        <w:sz w:val="18"/>
        <w:szCs w:val="16"/>
      </w:rPr>
      <w:t xml:space="preserve">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  <w:r w:rsidR="00FA4933" w:rsidRPr="00EB4CF3">
      <w:rPr>
        <w:b/>
        <w:sz w:val="18"/>
        <w:szCs w:val="16"/>
      </w:rPr>
      <w:t>Anexar</w:t>
    </w:r>
    <w:r w:rsidR="00FA4933">
      <w:rPr>
        <w:b/>
        <w:sz w:val="18"/>
        <w:szCs w:val="16"/>
      </w:rPr>
      <w:t xml:space="preserve"> horario</w:t>
    </w:r>
    <w:r w:rsidR="00CF4735">
      <w:rPr>
        <w:b/>
        <w:sz w:val="18"/>
        <w:szCs w:val="16"/>
      </w:rPr>
      <w:t xml:space="preserve"> de clases y voucher de pago.</w:t>
    </w:r>
    <w:r w:rsidR="00CF4735" w:rsidRPr="00EB4CF3">
      <w:rPr>
        <w:b/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9621" w14:textId="77777777" w:rsidR="00523FAB" w:rsidRDefault="00523FAB" w:rsidP="0045235A">
      <w:pPr>
        <w:spacing w:after="0" w:line="240" w:lineRule="auto"/>
      </w:pPr>
      <w:r>
        <w:separator/>
      </w:r>
    </w:p>
  </w:footnote>
  <w:footnote w:type="continuationSeparator" w:id="0">
    <w:p w14:paraId="2F8F4B56" w14:textId="77777777" w:rsidR="00523FAB" w:rsidRDefault="00523FAB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1EF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D26F4" wp14:editId="2C1C5926">
          <wp:simplePos x="0" y="0"/>
          <wp:positionH relativeFrom="column">
            <wp:posOffset>3801110</wp:posOffset>
          </wp:positionH>
          <wp:positionV relativeFrom="paragraph">
            <wp:posOffset>-223520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694E00B" wp14:editId="2863ECA6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D15CF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sdt>
                          <w:sdtPr>
                            <w:rPr>
                              <w:rStyle w:val="DatosCar"/>
                            </w:rPr>
                            <w:alias w:val="Datos Dirección"/>
                            <w:tag w:val="Datos Dirección"/>
                            <w:id w:val="909971892"/>
                            <w:placeholder>
                              <w:docPart w:val="F9516F11AD3B4E24996FF25D581F1A1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1B2A9971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Colón Oriente # 1300</w:t>
                              </w:r>
                            </w:p>
                            <w:p w14:paraId="4C4D4576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Col. Centro</w:t>
                              </w:r>
                            </w:p>
                            <w:p w14:paraId="4B6EAFA9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Orizaba, Veracruz</w:t>
                              </w:r>
                            </w:p>
                            <w:p w14:paraId="7055C088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México</w:t>
                              </w:r>
                            </w:p>
                          </w:sdtContent>
                        </w:sdt>
                        <w:p w14:paraId="24C80EF4" w14:textId="77777777" w:rsidR="007F3A36" w:rsidRPr="00EB2F5E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29F26FB3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14:paraId="54B3DD53" w14:textId="77777777" w:rsidR="007F3A36" w:rsidRDefault="007F3A36" w:rsidP="004D4B58">
                          <w:pPr>
                            <w:pStyle w:val="Datos"/>
                            <w:ind w:left="284"/>
                          </w:pPr>
                        </w:p>
                        <w:p w14:paraId="133E94F1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nmutador"/>
                            <w:tag w:val="Conmutador"/>
                            <w:id w:val="2019505004"/>
                            <w:placeholder>
                              <w:docPart w:val="7377326AD3DD4689B9176A6CA1F8A3F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62E4A895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(272) 724 39 81</w:t>
                              </w:r>
                            </w:p>
                          </w:sdtContent>
                        </w:sdt>
                        <w:p w14:paraId="79243D75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7E56AFD4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No. de extensión de conmutador"/>
                            <w:tag w:val="No. de extensión de conmutador"/>
                            <w:id w:val="127753290"/>
                            <w:placeholder>
                              <w:docPart w:val="8DBDAE6DD3EC4FD3A9E853D8CB8DBE91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5EA461CF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36300</w:t>
                              </w:r>
                            </w:p>
                          </w:sdtContent>
                        </w:sdt>
                        <w:p w14:paraId="63491D89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6FEFAB9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</w:rPr>
                            <w:alias w:val="Correo electrónico institucional"/>
                            <w:tag w:val="Correo electrónico institucional"/>
                            <w:id w:val="-584145783"/>
                            <w:placeholder>
                              <w:docPart w:val="5C024AA1CCC14980ADF7933B37179F64"/>
                            </w:placeholder>
                          </w:sdtPr>
                          <w:sdtEndPr>
                            <w:rPr>
                              <w:rStyle w:val="Fuentedeprrafopredeter"/>
                              <w:rFonts w:ascii="Calibri" w:hAnsi="Calibri"/>
                              <w:sz w:val="22"/>
                              <w:szCs w:val="14"/>
                            </w:rPr>
                          </w:sdtEndPr>
                          <w:sdtContent>
                            <w:p w14:paraId="7EE53889" w14:textId="77777777" w:rsidR="007F3A36" w:rsidRDefault="007F3A36" w:rsidP="004D4B58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</w:rPr>
                              </w:pPr>
                              <w:r>
                                <w:rPr>
                                  <w:rStyle w:val="DatosCar"/>
                                </w:rPr>
                                <w:t>aonofre@uv.mx</w:t>
                              </w:r>
                            </w:p>
                          </w:sdtContent>
                        </w:sdt>
                        <w:p w14:paraId="3AB6DBDA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141D0C3F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96B7C64" w14:textId="77777777" w:rsidR="007F3A36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B8FE84F" w14:textId="77777777" w:rsidR="007F3A36" w:rsidRPr="00291E95" w:rsidRDefault="007F3A36" w:rsidP="004D4B58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C6E6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" o:allowoverlap="f" strokecolor="white">
              <o:lock v:ext="edit" aspectratio="t"/>
              <v:textbox inset="7mm,88.4mm,0">
                <w:txbxConten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sdt>
                    <w:sdtPr>
                      <w:rPr>
                        <w:rStyle w:val="DatosCar"/>
                      </w:rPr>
                      <w:alias w:val="Datos Dirección"/>
                      <w:tag w:val="Datos Dirección"/>
                      <w:id w:val="909971892"/>
                      <w:placeholder>
                        <w:docPart w:val="F9516F11AD3B4E24996FF25D581F1A1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Colón Oriente # 1300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Col. Centro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Orizaba, Veracruz</w:t>
                        </w:r>
                      </w:p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México</w:t>
                        </w:r>
                      </w:p>
                    </w:sdtContent>
                  </w:sdt>
                  <w:p w:rsidR="007F3A36" w:rsidRPr="00EB2F5E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4D4B58">
                    <w:pPr>
                      <w:pStyle w:val="Datos"/>
                      <w:ind w:left="284"/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</w:rPr>
                      <w:alias w:val="Conmutador"/>
                      <w:tag w:val="Conmutador"/>
                      <w:id w:val="2019505004"/>
                      <w:placeholder>
                        <w:docPart w:val="7377326AD3DD4689B9176A6CA1F8A3F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(272) 724 39 81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</w:rPr>
                      <w:alias w:val="No. de extensión de conmutador"/>
                      <w:tag w:val="No. de extensión de conmutador"/>
                      <w:id w:val="127753290"/>
                      <w:placeholder>
                        <w:docPart w:val="8DBDAE6DD3EC4FD3A9E853D8CB8DBE91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36300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</w:rPr>
                      <w:alias w:val="Correo electrónico institucional"/>
                      <w:tag w:val="Correo electrónico institucional"/>
                      <w:id w:val="-584145783"/>
                      <w:placeholder>
                        <w:docPart w:val="5C024AA1CCC14980ADF7933B37179F64"/>
                      </w:placeholder>
                    </w:sdtPr>
                    <w:sdtEndPr>
                      <w:rPr>
                        <w:rStyle w:val="Fuentedeprrafopredeter"/>
                        <w:rFonts w:ascii="Calibri" w:hAnsi="Calibri"/>
                        <w:sz w:val="22"/>
                        <w:szCs w:val="14"/>
                      </w:rPr>
                    </w:sdtEndPr>
                    <w:sdtContent>
                      <w:p w:rsidR="007F3A36" w:rsidRDefault="007F3A36" w:rsidP="004D4B58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</w:rPr>
                        </w:pPr>
                        <w:r>
                          <w:rPr>
                            <w:rStyle w:val="DatosCar"/>
                          </w:rPr>
                          <w:t>aonofre@uv.mx</w:t>
                        </w:r>
                      </w:p>
                    </w:sdtContent>
                  </w:sdt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4D4B58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13FF5F0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46EE1D5C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7E92FA2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07D53232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8F36190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4BF28A08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2A64201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2F3EE5D3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B0391BE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72FAE170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1DA78777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p w14:paraId="3F04AAC9" w14:textId="77777777" w:rsidR="007F3A36" w:rsidRDefault="007F3A36" w:rsidP="004D4B58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855580815"/>
      <w:placeholder>
        <w:docPart w:val="16E260B64229418CBA846ED641BD9757"/>
      </w:placeholder>
    </w:sdtPr>
    <w:sdtContent>
      <w:p w14:paraId="3118B098" w14:textId="77777777" w:rsidR="007F3A36" w:rsidRDefault="007F3A36" w:rsidP="004D4B58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1B3B8D50" w14:textId="77777777" w:rsidR="007F3A36" w:rsidRDefault="007F3A36" w:rsidP="004D4B58">
    <w:pPr>
      <w:pStyle w:val="Encabezado"/>
      <w:spacing w:line="180" w:lineRule="exact"/>
      <w:jc w:val="right"/>
      <w:rPr>
        <w:rStyle w:val="DireccinCar"/>
      </w:rPr>
    </w:pPr>
    <w:r w:rsidRPr="007D00AF">
      <w:rPr>
        <w:rStyle w:val="Textodelmarcadordeposicin"/>
        <w:rFonts w:ascii="Gill Sans MT" w:hAnsi="Gill Sans MT"/>
        <w:sz w:val="14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1646014307"/>
        <w:placeholder>
          <w:docPart w:val="2D0B43A8430C49259D6D27A5217BA6DA"/>
        </w:placeholder>
      </w:sdtPr>
      <w:sdtEndPr>
        <w:rPr>
          <w:rStyle w:val="EntidadodependenciasuperiorCar"/>
          <w:b/>
          <w:sz w:val="16"/>
        </w:rPr>
      </w:sdtEndPr>
      <w:sdtContent>
        <w:r>
          <w:rPr>
            <w:rStyle w:val="NombredeentidadodependenciaCar"/>
          </w:rPr>
          <w:t>Región Orizaba-Córdoba</w:t>
        </w:r>
      </w:sdtContent>
    </w:sdt>
    <w:r w:rsidRPr="007D00AF">
      <w:rPr>
        <w:rStyle w:val="Textodelmarcadordeposicin"/>
        <w:rFonts w:ascii="Gill Sans MT" w:hAnsi="Gill Sans MT"/>
        <w:sz w:val="14"/>
        <w:szCs w:val="14"/>
      </w:rPr>
      <w:t>.</w:t>
    </w:r>
    <w:r>
      <w:rPr>
        <w:rStyle w:val="DireccinCa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D61F" w14:textId="6631796C" w:rsidR="007F3A36" w:rsidRDefault="001854E3" w:rsidP="00FA4933">
    <w:pPr>
      <w:pStyle w:val="Encabezado"/>
      <w:spacing w:line="142" w:lineRule="exact"/>
      <w:ind w:left="-851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A704D" wp14:editId="20330534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69CAAB" w14:textId="77777777" w:rsidR="001854E3" w:rsidRPr="001854E3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32"/>
                            </w:rPr>
                          </w:pPr>
                          <w:r w:rsidRPr="001854E3">
                            <w:rPr>
                              <w:rFonts w:ascii="Gill Sans MT" w:hAnsi="Gill Sans MT" w:cs="Mangal"/>
                              <w:b/>
                              <w:sz w:val="32"/>
                              <w:szCs w:val="32"/>
                            </w:rPr>
                            <w:t>Universidad Veracruzana</w:t>
                          </w:r>
                        </w:p>
                        <w:p w14:paraId="5490EF11" w14:textId="77777777" w:rsidR="001854E3" w:rsidRPr="001854E3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</w:pPr>
                          <w:r w:rsidRPr="001854E3"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  <w:t>Facultad de Enfermería</w:t>
                          </w:r>
                        </w:p>
                        <w:p w14:paraId="70A918E1" w14:textId="20A98154" w:rsidR="001854E3" w:rsidRPr="00FA4933" w:rsidRDefault="001854E3" w:rsidP="00FA493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</w:pPr>
                          <w:r w:rsidRPr="001854E3">
                            <w:rPr>
                              <w:rFonts w:ascii="Gill Sans MT" w:hAnsi="Gill Sans MT"/>
                              <w:b/>
                              <w:sz w:val="24"/>
                              <w:szCs w:val="28"/>
                            </w:rPr>
                            <w:t>Orizaba - Córdoba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A704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" fillcolor="white [3201]" stroked="f" strokeweight=".5pt">
              <v:textbox>
                <w:txbxContent>
                  <w:p w14:paraId="6B69CAAB" w14:textId="77777777" w:rsidR="001854E3" w:rsidRPr="001854E3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32"/>
                      </w:rPr>
                    </w:pPr>
                    <w:r w:rsidRPr="001854E3">
                      <w:rPr>
                        <w:rFonts w:ascii="Gill Sans MT" w:hAnsi="Gill Sans MT" w:cs="Mangal"/>
                        <w:b/>
                        <w:sz w:val="32"/>
                        <w:szCs w:val="32"/>
                      </w:rPr>
                      <w:t>Universidad Veracruzana</w:t>
                    </w:r>
                  </w:p>
                  <w:p w14:paraId="5490EF11" w14:textId="77777777" w:rsidR="001854E3" w:rsidRPr="001854E3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</w:pPr>
                    <w:r w:rsidRPr="001854E3"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  <w:t>Facultad de Enfermería</w:t>
                    </w:r>
                  </w:p>
                  <w:p w14:paraId="70A918E1" w14:textId="20A98154" w:rsidR="001854E3" w:rsidRPr="00FA4933" w:rsidRDefault="001854E3" w:rsidP="00FA493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</w:pPr>
                    <w:r w:rsidRPr="001854E3">
                      <w:rPr>
                        <w:rFonts w:ascii="Gill Sans MT" w:hAnsi="Gill Sans MT"/>
                        <w:b/>
                        <w:sz w:val="24"/>
                        <w:szCs w:val="28"/>
                      </w:rPr>
                      <w:t>Orizaba - Córdoba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605B5D74" wp14:editId="2C1D0282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01EC2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1948B47F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15413292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013DDAFE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3D06EE7B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4DF7C4F8" w14:textId="77777777"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14:paraId="354C2CB2" w14:textId="77777777"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Content>
      <w:p w14:paraId="465B70E5" w14:textId="77777777"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14:paraId="3D06DEED" w14:textId="77777777" w:rsidR="007F3A36" w:rsidRDefault="00000000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 w16cid:durableId="1794398692">
    <w:abstractNumId w:val="0"/>
  </w:num>
  <w:num w:numId="2" w16cid:durableId="19130781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60812">
    <w:abstractNumId w:val="2"/>
  </w:num>
  <w:num w:numId="4" w16cid:durableId="641884072">
    <w:abstractNumId w:val="4"/>
  </w:num>
  <w:num w:numId="5" w16cid:durableId="1883521002">
    <w:abstractNumId w:val="1"/>
  </w:num>
  <w:num w:numId="6" w16cid:durableId="1164321868">
    <w:abstractNumId w:val="6"/>
  </w:num>
  <w:num w:numId="7" w16cid:durableId="68618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701FE"/>
    <w:rsid w:val="00071E9E"/>
    <w:rsid w:val="0007485E"/>
    <w:rsid w:val="00077273"/>
    <w:rsid w:val="000834F0"/>
    <w:rsid w:val="00087936"/>
    <w:rsid w:val="00091B0B"/>
    <w:rsid w:val="00092E42"/>
    <w:rsid w:val="00094161"/>
    <w:rsid w:val="000947EB"/>
    <w:rsid w:val="0009769A"/>
    <w:rsid w:val="00097CA3"/>
    <w:rsid w:val="000A0E27"/>
    <w:rsid w:val="000A57A5"/>
    <w:rsid w:val="000B65E4"/>
    <w:rsid w:val="000C6208"/>
    <w:rsid w:val="000C6F18"/>
    <w:rsid w:val="000D57A8"/>
    <w:rsid w:val="0010737D"/>
    <w:rsid w:val="0011025E"/>
    <w:rsid w:val="00124D76"/>
    <w:rsid w:val="00126D10"/>
    <w:rsid w:val="001309EF"/>
    <w:rsid w:val="00132AD9"/>
    <w:rsid w:val="00145CB1"/>
    <w:rsid w:val="00152F5E"/>
    <w:rsid w:val="00163FD1"/>
    <w:rsid w:val="00165DB6"/>
    <w:rsid w:val="00182C14"/>
    <w:rsid w:val="00184AE7"/>
    <w:rsid w:val="001854E3"/>
    <w:rsid w:val="001A3507"/>
    <w:rsid w:val="001A7360"/>
    <w:rsid w:val="001C3B77"/>
    <w:rsid w:val="001D7764"/>
    <w:rsid w:val="001D7E65"/>
    <w:rsid w:val="001D7F60"/>
    <w:rsid w:val="002177FF"/>
    <w:rsid w:val="00217DFE"/>
    <w:rsid w:val="00230B47"/>
    <w:rsid w:val="002338A5"/>
    <w:rsid w:val="00233D27"/>
    <w:rsid w:val="00241F3A"/>
    <w:rsid w:val="002530A6"/>
    <w:rsid w:val="00256962"/>
    <w:rsid w:val="00261798"/>
    <w:rsid w:val="00272347"/>
    <w:rsid w:val="002764EA"/>
    <w:rsid w:val="00276CFE"/>
    <w:rsid w:val="002801F4"/>
    <w:rsid w:val="0028367A"/>
    <w:rsid w:val="00291E95"/>
    <w:rsid w:val="00295766"/>
    <w:rsid w:val="002C06C3"/>
    <w:rsid w:val="002C17E3"/>
    <w:rsid w:val="002C34EB"/>
    <w:rsid w:val="002C540A"/>
    <w:rsid w:val="002D4A10"/>
    <w:rsid w:val="002D6B7D"/>
    <w:rsid w:val="002D6F3F"/>
    <w:rsid w:val="00303AA9"/>
    <w:rsid w:val="0031156B"/>
    <w:rsid w:val="00313D94"/>
    <w:rsid w:val="00320082"/>
    <w:rsid w:val="00323E2B"/>
    <w:rsid w:val="003241D7"/>
    <w:rsid w:val="003319D5"/>
    <w:rsid w:val="003371ED"/>
    <w:rsid w:val="00346272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4B56"/>
    <w:rsid w:val="003C6067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C04B1"/>
    <w:rsid w:val="004C42C6"/>
    <w:rsid w:val="004D4B58"/>
    <w:rsid w:val="004D6041"/>
    <w:rsid w:val="00506300"/>
    <w:rsid w:val="005141B6"/>
    <w:rsid w:val="0051536B"/>
    <w:rsid w:val="00523075"/>
    <w:rsid w:val="00523FAB"/>
    <w:rsid w:val="0052664D"/>
    <w:rsid w:val="00527D4A"/>
    <w:rsid w:val="00534DC7"/>
    <w:rsid w:val="00536D76"/>
    <w:rsid w:val="005425F9"/>
    <w:rsid w:val="0054360A"/>
    <w:rsid w:val="00570424"/>
    <w:rsid w:val="00572977"/>
    <w:rsid w:val="005867B5"/>
    <w:rsid w:val="0058720A"/>
    <w:rsid w:val="005A1664"/>
    <w:rsid w:val="005B00CD"/>
    <w:rsid w:val="005B28B0"/>
    <w:rsid w:val="005B560D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6543F"/>
    <w:rsid w:val="00667489"/>
    <w:rsid w:val="006674D6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310CD"/>
    <w:rsid w:val="00735A00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D00AF"/>
    <w:rsid w:val="007E0E41"/>
    <w:rsid w:val="007F1AF0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C5A22"/>
    <w:rsid w:val="008E62FB"/>
    <w:rsid w:val="008F26EA"/>
    <w:rsid w:val="008F44C8"/>
    <w:rsid w:val="00922B26"/>
    <w:rsid w:val="009262BC"/>
    <w:rsid w:val="00932419"/>
    <w:rsid w:val="009324D2"/>
    <w:rsid w:val="00932B0F"/>
    <w:rsid w:val="0095035F"/>
    <w:rsid w:val="00975038"/>
    <w:rsid w:val="009804D1"/>
    <w:rsid w:val="00990695"/>
    <w:rsid w:val="009A1721"/>
    <w:rsid w:val="009A30FE"/>
    <w:rsid w:val="009B404F"/>
    <w:rsid w:val="009B600F"/>
    <w:rsid w:val="009C2654"/>
    <w:rsid w:val="009E1712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81AAB"/>
    <w:rsid w:val="00A962C9"/>
    <w:rsid w:val="00AA2C9B"/>
    <w:rsid w:val="00AA49FA"/>
    <w:rsid w:val="00AA6DCC"/>
    <w:rsid w:val="00AB4FD4"/>
    <w:rsid w:val="00AC5266"/>
    <w:rsid w:val="00AD4F55"/>
    <w:rsid w:val="00AE438A"/>
    <w:rsid w:val="00AF379C"/>
    <w:rsid w:val="00B1406C"/>
    <w:rsid w:val="00B149AA"/>
    <w:rsid w:val="00B261F4"/>
    <w:rsid w:val="00B31256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74EE7"/>
    <w:rsid w:val="00C801D4"/>
    <w:rsid w:val="00C92C7F"/>
    <w:rsid w:val="00C97053"/>
    <w:rsid w:val="00CA5595"/>
    <w:rsid w:val="00CA6A06"/>
    <w:rsid w:val="00CB6A6D"/>
    <w:rsid w:val="00CD4EB8"/>
    <w:rsid w:val="00CE0B98"/>
    <w:rsid w:val="00CE5A18"/>
    <w:rsid w:val="00CF3638"/>
    <w:rsid w:val="00CF4735"/>
    <w:rsid w:val="00D05F62"/>
    <w:rsid w:val="00D2526C"/>
    <w:rsid w:val="00D26B7D"/>
    <w:rsid w:val="00D369E1"/>
    <w:rsid w:val="00D37E00"/>
    <w:rsid w:val="00D41058"/>
    <w:rsid w:val="00D52A41"/>
    <w:rsid w:val="00D57CAF"/>
    <w:rsid w:val="00D66845"/>
    <w:rsid w:val="00D8032D"/>
    <w:rsid w:val="00D8234F"/>
    <w:rsid w:val="00D93AC4"/>
    <w:rsid w:val="00D943BD"/>
    <w:rsid w:val="00D94867"/>
    <w:rsid w:val="00DA1091"/>
    <w:rsid w:val="00DA6EF7"/>
    <w:rsid w:val="00DB3EBC"/>
    <w:rsid w:val="00DE4E1C"/>
    <w:rsid w:val="00DE65F8"/>
    <w:rsid w:val="00DF0FF2"/>
    <w:rsid w:val="00E012BA"/>
    <w:rsid w:val="00E02FA7"/>
    <w:rsid w:val="00E0548A"/>
    <w:rsid w:val="00E111FC"/>
    <w:rsid w:val="00E1698E"/>
    <w:rsid w:val="00E33484"/>
    <w:rsid w:val="00E43502"/>
    <w:rsid w:val="00E45029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734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62AE"/>
    <w:rsid w:val="00F76933"/>
    <w:rsid w:val="00F77C1C"/>
    <w:rsid w:val="00F77EF9"/>
    <w:rsid w:val="00F82E7F"/>
    <w:rsid w:val="00F84661"/>
    <w:rsid w:val="00FA23B8"/>
    <w:rsid w:val="00FA4933"/>
    <w:rsid w:val="00FB2964"/>
    <w:rsid w:val="00FB7261"/>
    <w:rsid w:val="00FC2656"/>
    <w:rsid w:val="00FC68C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EE100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16E260B64229418CBA846ED641BD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749B-9299-4F5E-84C9-7F28241CDF00}"/>
      </w:docPartPr>
      <w:docPartBody>
        <w:p w:rsidR="00295D99" w:rsidRDefault="00942986" w:rsidP="00942986">
          <w:pPr>
            <w:pStyle w:val="16E260B64229418CBA846ED641BD9757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2D0B43A8430C49259D6D27A5217B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2883-37C2-47D1-9B3D-3C7F613CF349}"/>
      </w:docPartPr>
      <w:docPartBody>
        <w:p w:rsidR="00295D99" w:rsidRDefault="00942986" w:rsidP="00942986">
          <w:pPr>
            <w:pStyle w:val="2D0B43A8430C49259D6D27A5217BA6DA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F9516F11AD3B4E24996FF25D581F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EC67-C781-495B-94D4-A4507602A1BD}"/>
      </w:docPartPr>
      <w:docPartBody>
        <w:p w:rsidR="00295D99" w:rsidRDefault="00942986" w:rsidP="00942986">
          <w:pPr>
            <w:pStyle w:val="F9516F11AD3B4E24996FF25D581F1A1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nombre de la Calle, No., Colonia, CP., Ciudad, Estado, País.</w:t>
          </w:r>
        </w:p>
      </w:docPartBody>
    </w:docPart>
    <w:docPart>
      <w:docPartPr>
        <w:name w:val="7377326AD3DD4689B9176A6CA1F8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F495-25F0-4230-BACE-72096C0B96CB}"/>
      </w:docPartPr>
      <w:docPartBody>
        <w:p w:rsidR="00295D99" w:rsidRDefault="00942986" w:rsidP="00942986">
          <w:pPr>
            <w:pStyle w:val="7377326AD3DD4689B9176A6CA1F8A3F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conmutador.</w:t>
          </w:r>
        </w:p>
      </w:docPartBody>
    </w:docPart>
    <w:docPart>
      <w:docPartPr>
        <w:name w:val="8DBDAE6DD3EC4FD3A9E853D8CB8D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463D-F354-4419-AFDD-6B78FB50D0E4}"/>
      </w:docPartPr>
      <w:docPartBody>
        <w:p w:rsidR="00295D99" w:rsidRDefault="00942986" w:rsidP="00942986">
          <w:pPr>
            <w:pStyle w:val="8DBDAE6DD3EC4FD3A9E853D8CB8DBE91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la extensión del conmutador.</w:t>
          </w:r>
        </w:p>
      </w:docPartBody>
    </w:docPart>
    <w:docPart>
      <w:docPartPr>
        <w:name w:val="5C024AA1CCC14980ADF7933B3717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E011-C094-4A94-9EFB-CD5AD6D740DB}"/>
      </w:docPartPr>
      <w:docPartBody>
        <w:p w:rsidR="00295D99" w:rsidRDefault="00942986" w:rsidP="00942986">
          <w:pPr>
            <w:pStyle w:val="5C024AA1CCC14980ADF7933B37179F64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correo institucional del titular de dependencia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97BBF3E0E20045D9959F0DFE4674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45D1-CD7B-4998-AA18-FA887F294E60}"/>
      </w:docPartPr>
      <w:docPartBody>
        <w:p w:rsidR="00ED4B89" w:rsidRDefault="00BA61C5" w:rsidP="00BA61C5">
          <w:pPr>
            <w:pStyle w:val="97BBF3E0E20045D9959F0DFE4674A39B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At´n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89"/>
    <w:rsid w:val="000678E8"/>
    <w:rsid w:val="00087B80"/>
    <w:rsid w:val="000957E8"/>
    <w:rsid w:val="000A330A"/>
    <w:rsid w:val="00103674"/>
    <w:rsid w:val="00110317"/>
    <w:rsid w:val="001105E8"/>
    <w:rsid w:val="001D7E7B"/>
    <w:rsid w:val="00290F16"/>
    <w:rsid w:val="00295D99"/>
    <w:rsid w:val="002C6C81"/>
    <w:rsid w:val="00327F9D"/>
    <w:rsid w:val="00371EEC"/>
    <w:rsid w:val="003A40B1"/>
    <w:rsid w:val="003B7BFF"/>
    <w:rsid w:val="003F5368"/>
    <w:rsid w:val="00427FE3"/>
    <w:rsid w:val="00470E65"/>
    <w:rsid w:val="00493E24"/>
    <w:rsid w:val="004E08C8"/>
    <w:rsid w:val="005203D4"/>
    <w:rsid w:val="0067122D"/>
    <w:rsid w:val="00687F5D"/>
    <w:rsid w:val="006A5370"/>
    <w:rsid w:val="006C2AA6"/>
    <w:rsid w:val="006E3ECE"/>
    <w:rsid w:val="007361EC"/>
    <w:rsid w:val="00737434"/>
    <w:rsid w:val="00872689"/>
    <w:rsid w:val="00942986"/>
    <w:rsid w:val="00953B29"/>
    <w:rsid w:val="00967C00"/>
    <w:rsid w:val="009D2CA6"/>
    <w:rsid w:val="009F517E"/>
    <w:rsid w:val="00B37AEA"/>
    <w:rsid w:val="00BA61C5"/>
    <w:rsid w:val="00BB44BC"/>
    <w:rsid w:val="00BE35D5"/>
    <w:rsid w:val="00C313CB"/>
    <w:rsid w:val="00C9681E"/>
    <w:rsid w:val="00D10C29"/>
    <w:rsid w:val="00D8132C"/>
    <w:rsid w:val="00D91700"/>
    <w:rsid w:val="00DF443B"/>
    <w:rsid w:val="00E01E47"/>
    <w:rsid w:val="00E33442"/>
    <w:rsid w:val="00E5363F"/>
    <w:rsid w:val="00E7596E"/>
    <w:rsid w:val="00ED4B89"/>
    <w:rsid w:val="00EF559A"/>
    <w:rsid w:val="00F12E20"/>
    <w:rsid w:val="00F37838"/>
    <w:rsid w:val="00F45516"/>
    <w:rsid w:val="00F46CF2"/>
    <w:rsid w:val="00F65173"/>
    <w:rsid w:val="00F8309D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D4B89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Datos2">
    <w:name w:val="Datos 2"/>
    <w:link w:val="Datos2Car"/>
    <w:qFormat/>
    <w:rsid w:val="0094298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val="es-MX" w:eastAsia="es-MX"/>
    </w:rPr>
  </w:style>
  <w:style w:type="character" w:customStyle="1" w:styleId="Datos2Car">
    <w:name w:val="Datos 2 Car"/>
    <w:link w:val="Datos2"/>
    <w:rsid w:val="00942986"/>
    <w:rPr>
      <w:rFonts w:ascii="Gill Sans MT" w:eastAsia="Times New Roman" w:hAnsi="Gill Sans MT" w:cs="Times New Roman"/>
      <w:sz w:val="14"/>
      <w:lang w:val="es-MX" w:eastAsia="es-MX"/>
    </w:rPr>
  </w:style>
  <w:style w:type="paragraph" w:customStyle="1" w:styleId="16E260B64229418CBA846ED641BD9757">
    <w:name w:val="16E260B64229418CBA846ED641BD9757"/>
    <w:rsid w:val="00942986"/>
    <w:rPr>
      <w:lang w:val="es-ES" w:eastAsia="es-ES"/>
    </w:rPr>
  </w:style>
  <w:style w:type="paragraph" w:customStyle="1" w:styleId="2D0B43A8430C49259D6D27A5217BA6DA">
    <w:name w:val="2D0B43A8430C49259D6D27A5217BA6DA"/>
    <w:rsid w:val="00942986"/>
    <w:rPr>
      <w:lang w:val="es-ES" w:eastAsia="es-ES"/>
    </w:rPr>
  </w:style>
  <w:style w:type="paragraph" w:customStyle="1" w:styleId="F9516F11AD3B4E24996FF25D581F1A11">
    <w:name w:val="F9516F11AD3B4E24996FF25D581F1A11"/>
    <w:rsid w:val="00942986"/>
    <w:rPr>
      <w:lang w:val="es-ES" w:eastAsia="es-ES"/>
    </w:rPr>
  </w:style>
  <w:style w:type="paragraph" w:customStyle="1" w:styleId="7377326AD3DD4689B9176A6CA1F8A3F1">
    <w:name w:val="7377326AD3DD4689B9176A6CA1F8A3F1"/>
    <w:rsid w:val="00942986"/>
    <w:rPr>
      <w:lang w:val="es-ES" w:eastAsia="es-ES"/>
    </w:rPr>
  </w:style>
  <w:style w:type="paragraph" w:customStyle="1" w:styleId="8DBDAE6DD3EC4FD3A9E853D8CB8DBE91">
    <w:name w:val="8DBDAE6DD3EC4FD3A9E853D8CB8DBE91"/>
    <w:rsid w:val="00942986"/>
    <w:rPr>
      <w:lang w:val="es-ES" w:eastAsia="es-ES"/>
    </w:rPr>
  </w:style>
  <w:style w:type="paragraph" w:customStyle="1" w:styleId="5C024AA1CCC14980ADF7933B37179F64">
    <w:name w:val="5C024AA1CCC14980ADF7933B37179F64"/>
    <w:rsid w:val="00942986"/>
    <w:rPr>
      <w:lang w:val="es-ES" w:eastAsia="es-ES"/>
    </w:rPr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97BBF3E0E20045D9959F0DFE4674A39B">
    <w:name w:val="97BBF3E0E20045D9959F0DFE4674A39B"/>
    <w:rsid w:val="00BA61C5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Emanuel Gonzalez Huerta</cp:lastModifiedBy>
  <cp:revision>2</cp:revision>
  <cp:lastPrinted>2021-09-02T14:23:00Z</cp:lastPrinted>
  <dcterms:created xsi:type="dcterms:W3CDTF">2023-08-14T21:51:00Z</dcterms:created>
  <dcterms:modified xsi:type="dcterms:W3CDTF">2023-08-14T21:51:00Z</dcterms:modified>
</cp:coreProperties>
</file>