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EntidadodependenciapiedepginaCar"/>
          <w:rFonts w:ascii="Arial" w:hAnsi="Arial" w:cs="Arial"/>
          <w:sz w:val="24"/>
          <w:szCs w:val="24"/>
        </w:rPr>
        <w:alias w:val="Asunto "/>
        <w:tag w:val="Asunto"/>
        <w:id w:val="-313948290"/>
        <w:placeholder>
          <w:docPart w:val="42A0D6CD50F84C95ABA9E36E6D2439C5"/>
        </w:placeholder>
      </w:sdtPr>
      <w:sdtEndPr>
        <w:rPr>
          <w:rStyle w:val="Fuentedeprrafopredeter"/>
        </w:rPr>
      </w:sdtEndPr>
      <w:sdtContent>
        <w:p w:rsidR="0040144D" w:rsidRPr="00877F69" w:rsidRDefault="0040144D" w:rsidP="00877F69">
          <w:pPr>
            <w:spacing w:after="0" w:line="240" w:lineRule="auto"/>
            <w:ind w:left="-993"/>
            <w:jc w:val="right"/>
            <w:rPr>
              <w:rStyle w:val="EntidadodependenciapiedepginaCar"/>
              <w:rFonts w:ascii="Arial" w:hAnsi="Arial" w:cs="Arial"/>
              <w:sz w:val="24"/>
              <w:szCs w:val="24"/>
            </w:rPr>
          </w:pPr>
          <w:r w:rsidRPr="00877F69">
            <w:rPr>
              <w:rStyle w:val="EntidadodependenciapiedepginaCar"/>
              <w:rFonts w:ascii="Arial" w:hAnsi="Arial" w:cs="Arial"/>
              <w:sz w:val="24"/>
              <w:szCs w:val="24"/>
            </w:rPr>
            <w:t xml:space="preserve">Asunto: </w:t>
          </w:r>
          <w:r w:rsidR="00C0704B" w:rsidRPr="00877F69">
            <w:rPr>
              <w:rStyle w:val="EntidadodependenciapiedepginaCar"/>
              <w:rFonts w:ascii="Arial" w:hAnsi="Arial" w:cs="Arial"/>
              <w:sz w:val="24"/>
              <w:szCs w:val="24"/>
            </w:rPr>
            <w:t>Acreditación</w:t>
          </w:r>
          <w:r w:rsidR="00C651F0" w:rsidRPr="00877F69">
            <w:rPr>
              <w:rStyle w:val="EntidadodependenciapiedepginaCar"/>
              <w:rFonts w:ascii="Arial" w:hAnsi="Arial" w:cs="Arial"/>
              <w:sz w:val="24"/>
              <w:szCs w:val="24"/>
            </w:rPr>
            <w:t xml:space="preserve"> de </w:t>
          </w:r>
          <w:r w:rsidR="00E6125D" w:rsidRPr="00877F69">
            <w:rPr>
              <w:rStyle w:val="EntidadodependenciapiedepginaCar"/>
              <w:rFonts w:ascii="Arial" w:hAnsi="Arial" w:cs="Arial"/>
              <w:sz w:val="24"/>
              <w:szCs w:val="24"/>
            </w:rPr>
            <w:t xml:space="preserve">Experiencia </w:t>
          </w:r>
          <w:r w:rsidR="00C0704B" w:rsidRPr="00877F69">
            <w:rPr>
              <w:rStyle w:val="EntidadodependenciapiedepginaCar"/>
              <w:rFonts w:ascii="Arial" w:hAnsi="Arial" w:cs="Arial"/>
              <w:sz w:val="24"/>
              <w:szCs w:val="24"/>
            </w:rPr>
            <w:t>Recepcional</w:t>
          </w:r>
          <w:r w:rsidR="00847F93" w:rsidRPr="00877F69">
            <w:rPr>
              <w:rStyle w:val="EntidadodependenciapiedepginaCar"/>
              <w:rFonts w:ascii="Arial" w:hAnsi="Arial" w:cs="Arial"/>
              <w:sz w:val="24"/>
              <w:szCs w:val="24"/>
            </w:rPr>
            <w:t xml:space="preserve"> por EGEL</w:t>
          </w:r>
          <w:r w:rsidR="00E6125D" w:rsidRPr="00877F69">
            <w:rPr>
              <w:rStyle w:val="EntidadodependenciapiedepginaCar"/>
              <w:rFonts w:ascii="Arial" w:hAnsi="Arial" w:cs="Arial"/>
              <w:sz w:val="24"/>
              <w:szCs w:val="24"/>
            </w:rPr>
            <w:t xml:space="preserve"> </w:t>
          </w:r>
        </w:p>
      </w:sdtContent>
    </w:sdt>
    <w:p w:rsidR="0040144D" w:rsidRPr="00877F69" w:rsidRDefault="0040144D" w:rsidP="00877F69">
      <w:pPr>
        <w:spacing w:after="0" w:line="240" w:lineRule="auto"/>
        <w:ind w:left="-993"/>
        <w:jc w:val="right"/>
        <w:rPr>
          <w:rStyle w:val="EntidadodependenciapiedepginaCar"/>
          <w:rFonts w:ascii="Arial" w:hAnsi="Arial" w:cs="Arial"/>
          <w:sz w:val="24"/>
          <w:szCs w:val="24"/>
        </w:rPr>
      </w:pPr>
    </w:p>
    <w:sdt>
      <w:sdtPr>
        <w:rPr>
          <w:rStyle w:val="10Car"/>
          <w:rFonts w:ascii="Arial" w:hAnsi="Arial" w:cs="Arial"/>
          <w:b/>
          <w:sz w:val="24"/>
          <w:szCs w:val="24"/>
        </w:rPr>
        <w:alias w:val="Destinatario"/>
        <w:tag w:val="Destinatario"/>
        <w:id w:val="-1142806743"/>
        <w:placeholder>
          <w:docPart w:val="5E10F1B2553C4D64854800A86B646EDE"/>
        </w:placeholder>
      </w:sdtPr>
      <w:sdtEndPr>
        <w:rPr>
          <w:rStyle w:val="Fuentedeprrafopredeter"/>
        </w:rPr>
      </w:sdtEndPr>
      <w:sdtContent>
        <w:p w:rsidR="00E6125D" w:rsidRPr="00877F69" w:rsidRDefault="00E6125D" w:rsidP="00877F69">
          <w:pPr>
            <w:spacing w:after="0" w:line="240" w:lineRule="auto"/>
            <w:ind w:left="-993"/>
            <w:rPr>
              <w:rFonts w:ascii="Arial" w:hAnsi="Arial" w:cs="Arial"/>
              <w:b/>
              <w:sz w:val="24"/>
              <w:szCs w:val="24"/>
            </w:rPr>
          </w:pPr>
          <w:r w:rsidRPr="00877F69">
            <w:rPr>
              <w:rFonts w:ascii="Arial" w:hAnsi="Arial" w:cs="Arial"/>
              <w:b/>
              <w:sz w:val="24"/>
              <w:szCs w:val="24"/>
            </w:rPr>
            <w:t>M.C.ENF</w:t>
          </w:r>
          <w:r w:rsidR="001854E3" w:rsidRPr="00877F69">
            <w:rPr>
              <w:rFonts w:ascii="Arial" w:hAnsi="Arial" w:cs="Arial"/>
              <w:b/>
              <w:sz w:val="24"/>
              <w:szCs w:val="24"/>
            </w:rPr>
            <w:t>.</w:t>
          </w:r>
          <w:r w:rsidRPr="00877F69">
            <w:rPr>
              <w:rFonts w:ascii="Arial" w:hAnsi="Arial" w:cs="Arial"/>
              <w:b/>
              <w:sz w:val="24"/>
              <w:szCs w:val="24"/>
            </w:rPr>
            <w:t xml:space="preserve"> MARÍA GUADALUPE </w:t>
          </w:r>
        </w:p>
        <w:p w:rsidR="00E6125D" w:rsidRPr="00877F69" w:rsidRDefault="00E6125D" w:rsidP="00877F69">
          <w:pPr>
            <w:spacing w:after="0" w:line="240" w:lineRule="auto"/>
            <w:ind w:left="-993"/>
            <w:rPr>
              <w:rFonts w:ascii="Arial" w:hAnsi="Arial" w:cs="Arial"/>
              <w:b/>
              <w:sz w:val="24"/>
              <w:szCs w:val="24"/>
            </w:rPr>
          </w:pPr>
          <w:r w:rsidRPr="00877F69">
            <w:rPr>
              <w:rFonts w:ascii="Arial" w:hAnsi="Arial" w:cs="Arial"/>
              <w:b/>
              <w:sz w:val="24"/>
              <w:szCs w:val="24"/>
            </w:rPr>
            <w:t>HERNANDEZ MONTESINOS</w:t>
          </w:r>
        </w:p>
        <w:p w:rsidR="0040144D" w:rsidRPr="00877F69" w:rsidRDefault="00877F69" w:rsidP="00877F69">
          <w:pPr>
            <w:spacing w:after="0" w:line="240" w:lineRule="auto"/>
            <w:ind w:left="-993"/>
            <w:rPr>
              <w:rFonts w:ascii="Arial" w:hAnsi="Arial" w:cs="Arial"/>
              <w:sz w:val="24"/>
              <w:szCs w:val="24"/>
            </w:rPr>
          </w:pPr>
          <w:r>
            <w:rPr>
              <w:rFonts w:ascii="Arial" w:hAnsi="Arial" w:cs="Arial"/>
              <w:b/>
              <w:sz w:val="24"/>
              <w:szCs w:val="24"/>
            </w:rPr>
            <w:t xml:space="preserve">SECRETARIA DE </w:t>
          </w:r>
          <w:r w:rsidR="00E6125D" w:rsidRPr="00877F69">
            <w:rPr>
              <w:rFonts w:ascii="Arial" w:hAnsi="Arial" w:cs="Arial"/>
              <w:b/>
              <w:sz w:val="24"/>
              <w:szCs w:val="24"/>
            </w:rPr>
            <w:t>FACULTAD</w:t>
          </w:r>
          <w:r w:rsidR="00E6125D" w:rsidRPr="00877F69">
            <w:rPr>
              <w:rFonts w:ascii="Arial" w:hAnsi="Arial" w:cs="Arial"/>
              <w:sz w:val="24"/>
              <w:szCs w:val="24"/>
            </w:rPr>
            <w:t xml:space="preserve"> </w:t>
          </w:r>
        </w:p>
      </w:sdtContent>
    </w:sdt>
    <w:p w:rsidR="0040144D" w:rsidRPr="00877F69" w:rsidRDefault="00263AB7" w:rsidP="00877F69">
      <w:pPr>
        <w:spacing w:after="0" w:line="240" w:lineRule="auto"/>
        <w:ind w:left="-993"/>
        <w:rPr>
          <w:rFonts w:ascii="Arial" w:hAnsi="Arial" w:cs="Arial"/>
          <w:b/>
          <w:sz w:val="24"/>
          <w:szCs w:val="24"/>
        </w:rPr>
      </w:pPr>
      <w:sdt>
        <w:sdtPr>
          <w:rPr>
            <w:rStyle w:val="10Car"/>
            <w:rFonts w:ascii="Arial" w:hAnsi="Arial" w:cs="Arial"/>
            <w:b/>
            <w:sz w:val="24"/>
            <w:szCs w:val="24"/>
          </w:rPr>
          <w:alias w:val="Sede"/>
          <w:tag w:val="Sede"/>
          <w:id w:val="-1708335605"/>
          <w:placeholder>
            <w:docPart w:val="6A558545A86047298B7AE6DCD2E364E2"/>
          </w:placeholder>
        </w:sdtPr>
        <w:sdtEndPr>
          <w:rPr>
            <w:rStyle w:val="Fuentedeprrafopredeter"/>
          </w:rPr>
        </w:sdtEndPr>
        <w:sdtContent>
          <w:r w:rsidR="0040144D" w:rsidRPr="00877F69">
            <w:rPr>
              <w:rStyle w:val="10Car"/>
              <w:rFonts w:ascii="Arial" w:hAnsi="Arial" w:cs="Arial"/>
              <w:b/>
              <w:sz w:val="24"/>
              <w:szCs w:val="24"/>
            </w:rPr>
            <w:t>P R E S E N T E.</w:t>
          </w:r>
        </w:sdtContent>
      </w:sdt>
    </w:p>
    <w:sdt>
      <w:sdtPr>
        <w:rPr>
          <w:rStyle w:val="10Car"/>
          <w:rFonts w:ascii="Arial" w:hAnsi="Arial" w:cs="Arial"/>
          <w:b/>
          <w:sz w:val="24"/>
          <w:szCs w:val="24"/>
        </w:rPr>
        <w:alias w:val="Destinatario"/>
        <w:tag w:val="Destinatario"/>
        <w:id w:val="-515704201"/>
        <w:placeholder>
          <w:docPart w:val="E686ADFC680448F890553D5F8EC7F5FF"/>
        </w:placeholder>
      </w:sdtPr>
      <w:sdtEndPr>
        <w:rPr>
          <w:rStyle w:val="Fuentedeprrafopredeter"/>
        </w:rPr>
      </w:sdtEndPr>
      <w:sdtContent>
        <w:p w:rsidR="00C651F0" w:rsidRPr="00877F69" w:rsidRDefault="00C651F0" w:rsidP="00877F69">
          <w:pPr>
            <w:spacing w:after="0" w:line="240" w:lineRule="auto"/>
            <w:ind w:left="-993"/>
            <w:jc w:val="right"/>
            <w:rPr>
              <w:rFonts w:ascii="Arial" w:hAnsi="Arial" w:cs="Arial"/>
              <w:b/>
              <w:sz w:val="24"/>
              <w:szCs w:val="24"/>
            </w:rPr>
          </w:pPr>
          <w:r w:rsidRPr="00877F69">
            <w:rPr>
              <w:rFonts w:ascii="Arial" w:hAnsi="Arial" w:cs="Arial"/>
              <w:b/>
              <w:sz w:val="24"/>
              <w:szCs w:val="24"/>
            </w:rPr>
            <w:t xml:space="preserve">Con </w:t>
          </w:r>
          <w:proofErr w:type="spellStart"/>
          <w:r w:rsidRPr="00877F69">
            <w:rPr>
              <w:rFonts w:ascii="Arial" w:hAnsi="Arial" w:cs="Arial"/>
              <w:b/>
              <w:sz w:val="24"/>
              <w:szCs w:val="24"/>
            </w:rPr>
            <w:t>At´n</w:t>
          </w:r>
          <w:proofErr w:type="spellEnd"/>
          <w:r w:rsidRPr="00877F69">
            <w:rPr>
              <w:rFonts w:ascii="Arial" w:hAnsi="Arial" w:cs="Arial"/>
              <w:b/>
              <w:sz w:val="24"/>
              <w:szCs w:val="24"/>
            </w:rPr>
            <w:t xml:space="preserve"> a Consejo Técnico</w:t>
          </w:r>
        </w:p>
        <w:p w:rsidR="0040144D" w:rsidRPr="00877F69" w:rsidRDefault="00C651F0" w:rsidP="00877F69">
          <w:pPr>
            <w:spacing w:after="0" w:line="240" w:lineRule="auto"/>
            <w:ind w:left="-993"/>
            <w:jc w:val="right"/>
            <w:rPr>
              <w:rFonts w:ascii="Arial" w:hAnsi="Arial" w:cs="Arial"/>
              <w:b/>
              <w:sz w:val="24"/>
              <w:szCs w:val="24"/>
            </w:rPr>
          </w:pPr>
          <w:r w:rsidRPr="00877F69">
            <w:rPr>
              <w:rFonts w:ascii="Arial" w:hAnsi="Arial" w:cs="Arial"/>
              <w:b/>
              <w:sz w:val="24"/>
              <w:szCs w:val="24"/>
            </w:rPr>
            <w:t>Facultad de Enfermería Orizaba</w:t>
          </w:r>
        </w:p>
      </w:sdtContent>
    </w:sdt>
    <w:p w:rsidR="009171DE" w:rsidRPr="00877F69" w:rsidRDefault="009E7399" w:rsidP="00877F69">
      <w:pPr>
        <w:shd w:val="clear" w:color="auto" w:fill="FFFFFF"/>
        <w:spacing w:line="240" w:lineRule="auto"/>
        <w:ind w:left="-993"/>
        <w:jc w:val="both"/>
        <w:rPr>
          <w:rFonts w:ascii="Arial" w:eastAsia="Arial" w:hAnsi="Arial" w:cs="Arial"/>
          <w:sz w:val="24"/>
          <w:szCs w:val="24"/>
        </w:rPr>
      </w:pPr>
      <w:r w:rsidRPr="00877F69">
        <w:rPr>
          <w:rFonts w:ascii="Arial" w:hAnsi="Arial" w:cs="Arial"/>
          <w:sz w:val="24"/>
          <w:szCs w:val="24"/>
        </w:rPr>
        <w:t>El</w:t>
      </w:r>
      <w:r w:rsidR="00902F80" w:rsidRPr="00877F69">
        <w:rPr>
          <w:rFonts w:ascii="Arial" w:hAnsi="Arial" w:cs="Arial"/>
          <w:sz w:val="24"/>
          <w:szCs w:val="24"/>
        </w:rPr>
        <w:t xml:space="preserve"> (la)</w:t>
      </w:r>
      <w:r w:rsidRPr="00877F69">
        <w:rPr>
          <w:rFonts w:ascii="Arial" w:hAnsi="Arial" w:cs="Arial"/>
          <w:sz w:val="24"/>
          <w:szCs w:val="24"/>
        </w:rPr>
        <w:t xml:space="preserve"> que suscribe __________________________________con número </w:t>
      </w:r>
      <w:r w:rsidR="00C0704B" w:rsidRPr="00877F69">
        <w:rPr>
          <w:rFonts w:ascii="Arial" w:hAnsi="Arial" w:cs="Arial"/>
          <w:sz w:val="24"/>
          <w:szCs w:val="24"/>
        </w:rPr>
        <w:t>de matrícula</w:t>
      </w:r>
      <w:r w:rsidRPr="00877F69">
        <w:rPr>
          <w:rFonts w:ascii="Arial" w:hAnsi="Arial" w:cs="Arial"/>
          <w:sz w:val="24"/>
          <w:szCs w:val="24"/>
        </w:rPr>
        <w:t xml:space="preserve"> ________, </w:t>
      </w:r>
      <w:r w:rsidR="00DE0D85" w:rsidRPr="00877F69">
        <w:rPr>
          <w:rFonts w:ascii="Arial" w:hAnsi="Arial" w:cs="Arial"/>
          <w:sz w:val="24"/>
          <w:szCs w:val="24"/>
        </w:rPr>
        <w:t xml:space="preserve">inscrito en el período _____________________________ </w:t>
      </w:r>
      <w:r w:rsidRPr="00877F69">
        <w:rPr>
          <w:rFonts w:ascii="Arial" w:hAnsi="Arial" w:cs="Arial"/>
          <w:sz w:val="24"/>
          <w:szCs w:val="24"/>
        </w:rPr>
        <w:t>solicito a usted</w:t>
      </w:r>
      <w:r w:rsidR="00C0704B" w:rsidRPr="00877F69">
        <w:rPr>
          <w:rFonts w:ascii="Arial" w:hAnsi="Arial" w:cs="Arial"/>
          <w:sz w:val="24"/>
          <w:szCs w:val="24"/>
        </w:rPr>
        <w:t xml:space="preserve"> </w:t>
      </w:r>
      <w:r w:rsidR="00C0704B" w:rsidRPr="00877F69">
        <w:rPr>
          <w:rFonts w:ascii="Arial" w:eastAsia="Arial" w:hAnsi="Arial" w:cs="Arial"/>
          <w:sz w:val="24"/>
          <w:szCs w:val="24"/>
        </w:rPr>
        <w:t>en mi carácter como estudiante de la Licenciatura en Enfermería, a través del presente medio</w:t>
      </w:r>
      <w:r w:rsidR="009171DE" w:rsidRPr="00877F69">
        <w:rPr>
          <w:rFonts w:ascii="Arial" w:eastAsia="Arial" w:hAnsi="Arial" w:cs="Arial"/>
          <w:sz w:val="24"/>
          <w:szCs w:val="24"/>
        </w:rPr>
        <w:t>,</w:t>
      </w:r>
      <w:r w:rsidR="00C0704B" w:rsidRPr="00877F69">
        <w:rPr>
          <w:rFonts w:ascii="Arial" w:eastAsia="Arial" w:hAnsi="Arial" w:cs="Arial"/>
          <w:sz w:val="24"/>
          <w:szCs w:val="24"/>
        </w:rPr>
        <w:t xml:space="preserve"> </w:t>
      </w:r>
      <w:r w:rsidR="009171DE" w:rsidRPr="00877F69">
        <w:rPr>
          <w:rFonts w:ascii="Arial" w:eastAsia="Arial" w:hAnsi="Arial" w:cs="Arial"/>
          <w:sz w:val="24"/>
          <w:szCs w:val="24"/>
        </w:rPr>
        <w:t xml:space="preserve">exentar la Experiencia Educativa de Experiencia Recepcional, la cual forma parte del área de formación terminal del programa educativo.  </w:t>
      </w:r>
    </w:p>
    <w:p w:rsidR="009171DE" w:rsidRPr="00877F69" w:rsidRDefault="005316DF" w:rsidP="00877F69">
      <w:pPr>
        <w:shd w:val="clear" w:color="auto" w:fill="FFFFFF"/>
        <w:spacing w:line="240" w:lineRule="auto"/>
        <w:ind w:left="-993"/>
        <w:jc w:val="both"/>
        <w:rPr>
          <w:rFonts w:ascii="Arial" w:hAnsi="Arial" w:cs="Arial"/>
          <w:i/>
          <w:color w:val="000000"/>
          <w:sz w:val="24"/>
          <w:szCs w:val="24"/>
        </w:rPr>
      </w:pPr>
      <w:r w:rsidRPr="00877F69">
        <w:rPr>
          <w:rFonts w:ascii="Arial" w:hAnsi="Arial" w:cs="Arial"/>
          <w:i/>
          <w:sz w:val="24"/>
          <w:szCs w:val="24"/>
        </w:rPr>
        <w:t>De acuerdo</w:t>
      </w:r>
      <w:r w:rsidR="009171DE" w:rsidRPr="00877F69">
        <w:rPr>
          <w:rFonts w:ascii="Arial" w:hAnsi="Arial" w:cs="Arial"/>
          <w:i/>
          <w:sz w:val="24"/>
          <w:szCs w:val="24"/>
        </w:rPr>
        <w:t xml:space="preserve"> a los estatutos de alumnos 2008.- CAPÍTULO I DE LA PRESENTACIÓN DE DOCUMENTOS, en el Artículo 51 menciona lo siguiente. - </w:t>
      </w:r>
      <w:r w:rsidR="009171DE" w:rsidRPr="00877F69">
        <w:rPr>
          <w:rFonts w:ascii="Arial" w:hAnsi="Arial" w:cs="Arial"/>
          <w:i/>
          <w:color w:val="000000"/>
          <w:sz w:val="24"/>
          <w:szCs w:val="24"/>
        </w:rPr>
        <w:t xml:space="preserve">Los alumnos que cursen planes de estudios flexibles podrán acreditar la Experiencia Recepcional mediante la presentación del examen general para el Egreso del Centro Nacional para la Evaluación de la Educación Superior (CENEVAL), de acuerdo con los estudios realizados. </w:t>
      </w:r>
    </w:p>
    <w:p w:rsidR="00692BA2" w:rsidRPr="00877F69" w:rsidRDefault="005316DF" w:rsidP="00877F69">
      <w:pPr>
        <w:shd w:val="clear" w:color="auto" w:fill="FFFFFF"/>
        <w:spacing w:line="240" w:lineRule="auto"/>
        <w:ind w:left="-993"/>
        <w:jc w:val="both"/>
        <w:rPr>
          <w:rFonts w:ascii="Arial" w:eastAsia="Arial" w:hAnsi="Arial" w:cs="Arial"/>
          <w:sz w:val="24"/>
          <w:szCs w:val="24"/>
        </w:rPr>
      </w:pPr>
      <w:r w:rsidRPr="00877F69">
        <w:rPr>
          <w:rFonts w:ascii="Arial" w:hAnsi="Arial" w:cs="Arial"/>
          <w:sz w:val="24"/>
          <w:szCs w:val="24"/>
        </w:rPr>
        <w:t xml:space="preserve">Con base a lo anterior </w:t>
      </w:r>
      <w:r w:rsidR="009171DE" w:rsidRPr="00877F69">
        <w:rPr>
          <w:rFonts w:ascii="Arial" w:hAnsi="Arial" w:cs="Arial"/>
          <w:sz w:val="24"/>
          <w:szCs w:val="24"/>
        </w:rPr>
        <w:t xml:space="preserve">presento </w:t>
      </w:r>
      <w:r w:rsidR="00692BA2" w:rsidRPr="00877F69">
        <w:rPr>
          <w:rFonts w:ascii="Arial" w:hAnsi="Arial" w:cs="Arial"/>
          <w:sz w:val="24"/>
          <w:szCs w:val="24"/>
        </w:rPr>
        <w:t xml:space="preserve">el siguiente </w:t>
      </w:r>
      <w:r w:rsidR="009171DE" w:rsidRPr="00877F69">
        <w:rPr>
          <w:rFonts w:ascii="Arial" w:hAnsi="Arial" w:cs="Arial"/>
          <w:color w:val="000000"/>
          <w:sz w:val="24"/>
          <w:szCs w:val="24"/>
        </w:rPr>
        <w:t xml:space="preserve">oficio </w:t>
      </w:r>
      <w:r w:rsidR="00692BA2" w:rsidRPr="00877F69">
        <w:rPr>
          <w:rFonts w:ascii="Arial" w:hAnsi="Arial" w:cs="Arial"/>
          <w:color w:val="000000"/>
          <w:sz w:val="24"/>
          <w:szCs w:val="24"/>
        </w:rPr>
        <w:t>y la hoja de resultados de “Testimonio de Desempeño Satisfactorio”, puesto que presente El Examen General para el Egreso CENEVAL,</w:t>
      </w:r>
      <w:r w:rsidR="00692BA2" w:rsidRPr="00877F69">
        <w:rPr>
          <w:rFonts w:ascii="Arial" w:eastAsia="Arial" w:hAnsi="Arial" w:cs="Arial"/>
          <w:sz w:val="24"/>
          <w:szCs w:val="24"/>
        </w:rPr>
        <w:t xml:space="preserve"> por parte del Centro de Evaluación para la Educación Superior, el día ___ de ____________ del 20__</w:t>
      </w:r>
    </w:p>
    <w:p w:rsidR="00E6125D" w:rsidRPr="00877F69" w:rsidRDefault="00C0704B" w:rsidP="00877F69">
      <w:pPr>
        <w:spacing w:line="240" w:lineRule="auto"/>
        <w:ind w:left="-993"/>
        <w:jc w:val="both"/>
        <w:rPr>
          <w:rFonts w:ascii="Arial" w:eastAsia="Arial" w:hAnsi="Arial" w:cs="Arial"/>
          <w:sz w:val="24"/>
          <w:szCs w:val="24"/>
        </w:rPr>
      </w:pPr>
      <w:r w:rsidRPr="00877F69">
        <w:rPr>
          <w:rFonts w:ascii="Arial" w:eastAsia="Arial" w:hAnsi="Arial" w:cs="Arial"/>
          <w:sz w:val="24"/>
          <w:szCs w:val="24"/>
        </w:rPr>
        <w:t xml:space="preserve">Sin </w:t>
      </w:r>
      <w:r w:rsidR="00985F3D" w:rsidRPr="00877F69">
        <w:rPr>
          <w:rFonts w:ascii="Arial" w:eastAsia="Arial" w:hAnsi="Arial" w:cs="Arial"/>
          <w:sz w:val="24"/>
          <w:szCs w:val="24"/>
        </w:rPr>
        <w:t xml:space="preserve">otro motivo en particular, me despido </w:t>
      </w:r>
      <w:r w:rsidRPr="00877F69">
        <w:rPr>
          <w:rFonts w:ascii="Arial" w:eastAsia="Arial" w:hAnsi="Arial" w:cs="Arial"/>
          <w:sz w:val="24"/>
          <w:szCs w:val="24"/>
        </w:rPr>
        <w:t xml:space="preserve">agradeciendo la atención prestada, y quedo a usted, a espera de una respuesta a mi petición. </w:t>
      </w:r>
    </w:p>
    <w:p w:rsidR="00E6125D"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Atentamente</w:t>
      </w:r>
    </w:p>
    <w:p w:rsidR="00985F3D" w:rsidRPr="00877F69" w:rsidRDefault="00985F3D" w:rsidP="00877F69">
      <w:pPr>
        <w:spacing w:after="0" w:line="240" w:lineRule="auto"/>
        <w:ind w:left="-993"/>
        <w:jc w:val="center"/>
        <w:rPr>
          <w:rFonts w:ascii="Arial" w:hAnsi="Arial" w:cs="Arial"/>
          <w:sz w:val="24"/>
          <w:szCs w:val="24"/>
        </w:rPr>
      </w:pPr>
    </w:p>
    <w:p w:rsidR="00E6125D"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 xml:space="preserve">Orizaba, Ver. A _____ </w:t>
      </w:r>
      <w:proofErr w:type="spellStart"/>
      <w:r w:rsidRPr="00877F69">
        <w:rPr>
          <w:rFonts w:ascii="Arial" w:hAnsi="Arial" w:cs="Arial"/>
          <w:sz w:val="24"/>
          <w:szCs w:val="24"/>
        </w:rPr>
        <w:t>de</w:t>
      </w:r>
      <w:proofErr w:type="spellEnd"/>
      <w:r w:rsidRPr="00877F69">
        <w:rPr>
          <w:rFonts w:ascii="Arial" w:hAnsi="Arial" w:cs="Arial"/>
          <w:sz w:val="24"/>
          <w:szCs w:val="24"/>
        </w:rPr>
        <w:t xml:space="preserve"> _________ del 20___</w:t>
      </w:r>
    </w:p>
    <w:p w:rsidR="00E6125D" w:rsidRPr="00877F69" w:rsidRDefault="00E6125D" w:rsidP="00877F69">
      <w:pPr>
        <w:spacing w:after="0" w:line="240" w:lineRule="auto"/>
        <w:ind w:left="-993"/>
        <w:jc w:val="center"/>
        <w:rPr>
          <w:rFonts w:ascii="Arial" w:hAnsi="Arial" w:cs="Arial"/>
          <w:sz w:val="24"/>
          <w:szCs w:val="24"/>
        </w:rPr>
      </w:pPr>
    </w:p>
    <w:p w:rsidR="00E6125D" w:rsidRPr="00877F69" w:rsidRDefault="00E6125D" w:rsidP="00877F69">
      <w:pPr>
        <w:spacing w:after="0" w:line="240" w:lineRule="auto"/>
        <w:ind w:left="-993"/>
        <w:jc w:val="center"/>
        <w:rPr>
          <w:rFonts w:ascii="Arial" w:hAnsi="Arial" w:cs="Arial"/>
          <w:sz w:val="24"/>
          <w:szCs w:val="24"/>
        </w:rPr>
      </w:pPr>
    </w:p>
    <w:p w:rsidR="00E6125D" w:rsidRPr="00877F69" w:rsidRDefault="00E6125D" w:rsidP="00877F69">
      <w:pPr>
        <w:spacing w:after="0" w:line="240" w:lineRule="auto"/>
        <w:ind w:left="-993"/>
        <w:jc w:val="center"/>
        <w:rPr>
          <w:rFonts w:ascii="Arial" w:hAnsi="Arial" w:cs="Arial"/>
          <w:sz w:val="24"/>
          <w:szCs w:val="24"/>
        </w:rPr>
      </w:pPr>
    </w:p>
    <w:p w:rsidR="00E6125D" w:rsidRPr="00877F69" w:rsidRDefault="003C1262" w:rsidP="00877F69">
      <w:pPr>
        <w:spacing w:after="0" w:line="240" w:lineRule="auto"/>
        <w:ind w:left="-993"/>
        <w:jc w:val="center"/>
        <w:rPr>
          <w:rFonts w:ascii="Arial" w:hAnsi="Arial" w:cs="Arial"/>
          <w:sz w:val="24"/>
          <w:szCs w:val="24"/>
          <w:u w:val="single"/>
        </w:rPr>
      </w:pPr>
      <w:r w:rsidRPr="00877F69">
        <w:rPr>
          <w:rFonts w:ascii="Arial" w:hAnsi="Arial" w:cs="Arial"/>
          <w:sz w:val="24"/>
          <w:szCs w:val="24"/>
        </w:rPr>
        <w:t>________________</w:t>
      </w:r>
      <w:r w:rsidR="00C0704B" w:rsidRPr="00877F69">
        <w:rPr>
          <w:rFonts w:ascii="Arial" w:hAnsi="Arial" w:cs="Arial"/>
          <w:sz w:val="24"/>
          <w:szCs w:val="24"/>
        </w:rPr>
        <w:t>_________</w:t>
      </w:r>
    </w:p>
    <w:p w:rsidR="00E6125D"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 xml:space="preserve">(Nombre </w:t>
      </w:r>
      <w:r w:rsidR="003C1262" w:rsidRPr="00877F69">
        <w:rPr>
          <w:rFonts w:ascii="Arial" w:hAnsi="Arial" w:cs="Arial"/>
          <w:sz w:val="24"/>
          <w:szCs w:val="24"/>
        </w:rPr>
        <w:t xml:space="preserve">y Firma </w:t>
      </w:r>
      <w:r w:rsidR="00EB4CF3" w:rsidRPr="00877F69">
        <w:rPr>
          <w:rFonts w:ascii="Arial" w:hAnsi="Arial" w:cs="Arial"/>
          <w:sz w:val="24"/>
          <w:szCs w:val="24"/>
        </w:rPr>
        <w:t>del E</w:t>
      </w:r>
      <w:r w:rsidRPr="00877F69">
        <w:rPr>
          <w:rFonts w:ascii="Arial" w:hAnsi="Arial" w:cs="Arial"/>
          <w:sz w:val="24"/>
          <w:szCs w:val="24"/>
        </w:rPr>
        <w:t xml:space="preserve">studiante) </w:t>
      </w:r>
    </w:p>
    <w:p w:rsidR="00E6125D"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Matricula: S _________</w:t>
      </w:r>
    </w:p>
    <w:p w:rsidR="00E6125D"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Teléfono: __________</w:t>
      </w:r>
    </w:p>
    <w:p w:rsidR="00902F80" w:rsidRPr="00877F69" w:rsidRDefault="00E6125D" w:rsidP="00877F69">
      <w:pPr>
        <w:spacing w:after="0" w:line="240" w:lineRule="auto"/>
        <w:ind w:left="-993"/>
        <w:jc w:val="center"/>
        <w:rPr>
          <w:rFonts w:ascii="Arial" w:hAnsi="Arial" w:cs="Arial"/>
          <w:sz w:val="24"/>
          <w:szCs w:val="24"/>
        </w:rPr>
      </w:pPr>
      <w:r w:rsidRPr="00877F69">
        <w:rPr>
          <w:rFonts w:ascii="Arial" w:hAnsi="Arial" w:cs="Arial"/>
          <w:sz w:val="24"/>
          <w:szCs w:val="24"/>
        </w:rPr>
        <w:t>Correo Electrónico: ________________________</w:t>
      </w:r>
    </w:p>
    <w:p w:rsidR="00C651F0" w:rsidRPr="00877F69" w:rsidRDefault="00E6125D" w:rsidP="00877F69">
      <w:pPr>
        <w:spacing w:after="0" w:line="240" w:lineRule="auto"/>
        <w:ind w:left="-993"/>
        <w:jc w:val="right"/>
        <w:rPr>
          <w:rFonts w:ascii="Arial" w:hAnsi="Arial" w:cs="Arial"/>
          <w:b/>
          <w:sz w:val="24"/>
          <w:szCs w:val="24"/>
        </w:rPr>
      </w:pPr>
      <w:proofErr w:type="spellStart"/>
      <w:r w:rsidRPr="00877F69">
        <w:rPr>
          <w:rFonts w:ascii="Arial" w:hAnsi="Arial" w:cs="Arial"/>
          <w:b/>
          <w:sz w:val="24"/>
          <w:szCs w:val="24"/>
        </w:rPr>
        <w:t>Vo</w:t>
      </w:r>
      <w:r w:rsidR="003C1262" w:rsidRPr="00877F69">
        <w:rPr>
          <w:rFonts w:ascii="Arial" w:hAnsi="Arial" w:cs="Arial"/>
          <w:b/>
          <w:sz w:val="24"/>
          <w:szCs w:val="24"/>
        </w:rPr>
        <w:t>.</w:t>
      </w:r>
      <w:r w:rsidRPr="00877F69">
        <w:rPr>
          <w:rFonts w:ascii="Arial" w:hAnsi="Arial" w:cs="Arial"/>
          <w:b/>
          <w:sz w:val="24"/>
          <w:szCs w:val="24"/>
        </w:rPr>
        <w:t>Bo</w:t>
      </w:r>
      <w:proofErr w:type="spellEnd"/>
      <w:r w:rsidRPr="00877F69">
        <w:rPr>
          <w:rFonts w:ascii="Arial" w:hAnsi="Arial" w:cs="Arial"/>
          <w:b/>
          <w:sz w:val="24"/>
          <w:szCs w:val="24"/>
        </w:rPr>
        <w:t>.</w:t>
      </w:r>
    </w:p>
    <w:p w:rsidR="00C651F0" w:rsidRPr="00877F69" w:rsidRDefault="00C651F0" w:rsidP="00877F69">
      <w:pPr>
        <w:spacing w:after="0" w:line="240" w:lineRule="auto"/>
        <w:ind w:left="-993"/>
        <w:jc w:val="right"/>
        <w:rPr>
          <w:rFonts w:ascii="Arial" w:hAnsi="Arial" w:cs="Arial"/>
          <w:sz w:val="24"/>
          <w:szCs w:val="24"/>
        </w:rPr>
      </w:pPr>
    </w:p>
    <w:p w:rsidR="00E6125D" w:rsidRPr="00877F69" w:rsidRDefault="00902F80" w:rsidP="00877F69">
      <w:pPr>
        <w:spacing w:after="0" w:line="240" w:lineRule="auto"/>
        <w:ind w:left="-993"/>
        <w:jc w:val="right"/>
        <w:rPr>
          <w:rFonts w:ascii="Arial" w:hAnsi="Arial" w:cs="Arial"/>
          <w:sz w:val="24"/>
          <w:szCs w:val="24"/>
        </w:rPr>
      </w:pPr>
      <w:r w:rsidRPr="00877F69">
        <w:rPr>
          <w:rFonts w:ascii="Arial" w:hAnsi="Arial" w:cs="Arial"/>
          <w:sz w:val="24"/>
          <w:szCs w:val="24"/>
        </w:rPr>
        <w:t>_______</w:t>
      </w:r>
      <w:r w:rsidR="00C651F0" w:rsidRPr="00877F69">
        <w:rPr>
          <w:rFonts w:ascii="Arial" w:hAnsi="Arial" w:cs="Arial"/>
          <w:sz w:val="24"/>
          <w:szCs w:val="24"/>
        </w:rPr>
        <w:t>_</w:t>
      </w:r>
      <w:r w:rsidR="00E6125D" w:rsidRPr="00877F69">
        <w:rPr>
          <w:rFonts w:ascii="Arial" w:hAnsi="Arial" w:cs="Arial"/>
          <w:sz w:val="24"/>
          <w:szCs w:val="24"/>
        </w:rPr>
        <w:t>______________________</w:t>
      </w:r>
    </w:p>
    <w:p w:rsidR="00E6125D" w:rsidRPr="00877F69" w:rsidRDefault="00E6125D" w:rsidP="00877F69">
      <w:pPr>
        <w:spacing w:after="0" w:line="240" w:lineRule="auto"/>
        <w:ind w:left="-993"/>
        <w:jc w:val="right"/>
        <w:rPr>
          <w:rFonts w:ascii="Arial" w:hAnsi="Arial" w:cs="Arial"/>
          <w:sz w:val="24"/>
          <w:szCs w:val="24"/>
        </w:rPr>
      </w:pPr>
      <w:r w:rsidRPr="00877F69">
        <w:rPr>
          <w:rFonts w:ascii="Arial" w:hAnsi="Arial" w:cs="Arial"/>
          <w:sz w:val="24"/>
          <w:szCs w:val="24"/>
        </w:rPr>
        <w:t>M.</w:t>
      </w:r>
      <w:proofErr w:type="gramStart"/>
      <w:r w:rsidRPr="00877F69">
        <w:rPr>
          <w:rFonts w:ascii="Arial" w:hAnsi="Arial" w:cs="Arial"/>
          <w:sz w:val="24"/>
          <w:szCs w:val="24"/>
        </w:rPr>
        <w:t>C.Enf</w:t>
      </w:r>
      <w:proofErr w:type="gramEnd"/>
      <w:r w:rsidRPr="00877F69">
        <w:rPr>
          <w:rFonts w:ascii="Arial" w:hAnsi="Arial" w:cs="Arial"/>
          <w:sz w:val="24"/>
          <w:szCs w:val="24"/>
        </w:rPr>
        <w:t>. María Guadalupe Hernández Montesinos</w:t>
      </w:r>
    </w:p>
    <w:p w:rsidR="003C1262" w:rsidRPr="00877F69" w:rsidRDefault="00EB4CF3" w:rsidP="00877F69">
      <w:pPr>
        <w:tabs>
          <w:tab w:val="left" w:pos="3015"/>
          <w:tab w:val="right" w:pos="8044"/>
        </w:tabs>
        <w:spacing w:after="0" w:line="240" w:lineRule="auto"/>
        <w:ind w:left="-993"/>
        <w:rPr>
          <w:rFonts w:ascii="Arial" w:hAnsi="Arial" w:cs="Arial"/>
          <w:sz w:val="24"/>
          <w:szCs w:val="24"/>
        </w:rPr>
      </w:pPr>
      <w:r w:rsidRPr="00877F69">
        <w:rPr>
          <w:rFonts w:ascii="Arial" w:hAnsi="Arial" w:cs="Arial"/>
          <w:sz w:val="24"/>
          <w:szCs w:val="24"/>
        </w:rPr>
        <w:tab/>
      </w:r>
      <w:r w:rsidRPr="00877F69">
        <w:rPr>
          <w:rFonts w:ascii="Arial" w:hAnsi="Arial" w:cs="Arial"/>
          <w:sz w:val="24"/>
          <w:szCs w:val="24"/>
        </w:rPr>
        <w:tab/>
      </w:r>
      <w:r w:rsidR="00E6125D" w:rsidRPr="00877F69">
        <w:rPr>
          <w:rFonts w:ascii="Arial" w:hAnsi="Arial" w:cs="Arial"/>
          <w:sz w:val="24"/>
          <w:szCs w:val="24"/>
        </w:rPr>
        <w:t xml:space="preserve">Secretaria de </w:t>
      </w:r>
      <w:bookmarkStart w:id="0" w:name="_GoBack"/>
      <w:bookmarkEnd w:id="0"/>
      <w:r w:rsidR="00E6125D" w:rsidRPr="00877F69">
        <w:rPr>
          <w:rFonts w:ascii="Arial" w:hAnsi="Arial" w:cs="Arial"/>
          <w:sz w:val="24"/>
          <w:szCs w:val="24"/>
        </w:rPr>
        <w:t>facultad</w:t>
      </w:r>
    </w:p>
    <w:p w:rsidR="00DC5469" w:rsidRPr="00877F69" w:rsidRDefault="00DC5469" w:rsidP="00877F69">
      <w:pPr>
        <w:spacing w:line="240" w:lineRule="auto"/>
        <w:ind w:left="-993"/>
        <w:rPr>
          <w:rFonts w:ascii="Arial" w:hAnsi="Arial" w:cs="Arial"/>
          <w:sz w:val="24"/>
          <w:szCs w:val="24"/>
        </w:rPr>
      </w:pPr>
    </w:p>
    <w:sectPr w:rsidR="00DC5469" w:rsidRPr="00877F69" w:rsidSect="00DC5469">
      <w:headerReference w:type="default" r:id="rId7"/>
      <w:footerReference w:type="default" r:id="rId8"/>
      <w:headerReference w:type="first" r:id="rId9"/>
      <w:footerReference w:type="first" r:id="rId10"/>
      <w:pgSz w:w="12240" w:h="15840" w:code="1"/>
      <w:pgMar w:top="1134" w:right="1701" w:bottom="709" w:left="2495"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B7" w:rsidRDefault="00263AB7" w:rsidP="0045235A">
      <w:pPr>
        <w:spacing w:after="0" w:line="240" w:lineRule="auto"/>
      </w:pPr>
      <w:r>
        <w:separator/>
      </w:r>
    </w:p>
  </w:endnote>
  <w:endnote w:type="continuationSeparator" w:id="0">
    <w:p w:rsidR="00263AB7" w:rsidRDefault="00263AB7" w:rsidP="0045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69" w:rsidRPr="00DC5469" w:rsidRDefault="00DC5469" w:rsidP="00DC5469">
    <w:pPr>
      <w:ind w:left="112"/>
      <w:jc w:val="both"/>
      <w:rPr>
        <w:b/>
        <w:sz w:val="18"/>
      </w:rPr>
    </w:pPr>
    <w:r>
      <w:rPr>
        <w:b/>
        <w:sz w:val="18"/>
      </w:rPr>
      <w:t>Nota:</w:t>
    </w:r>
    <w:r>
      <w:rPr>
        <w:b/>
        <w:spacing w:val="13"/>
        <w:sz w:val="18"/>
      </w:rPr>
      <w:t xml:space="preserve"> </w:t>
    </w:r>
    <w:r>
      <w:rPr>
        <w:b/>
        <w:sz w:val="18"/>
      </w:rPr>
      <w:t>Realizar</w:t>
    </w:r>
    <w:r>
      <w:rPr>
        <w:b/>
        <w:spacing w:val="13"/>
        <w:sz w:val="18"/>
      </w:rPr>
      <w:t xml:space="preserve"> </w:t>
    </w:r>
    <w:r>
      <w:rPr>
        <w:b/>
        <w:sz w:val="18"/>
      </w:rPr>
      <w:t>el</w:t>
    </w:r>
    <w:r>
      <w:rPr>
        <w:b/>
        <w:spacing w:val="13"/>
        <w:sz w:val="18"/>
      </w:rPr>
      <w:t xml:space="preserve"> </w:t>
    </w:r>
    <w:r>
      <w:rPr>
        <w:b/>
        <w:sz w:val="18"/>
      </w:rPr>
      <w:t>llenado</w:t>
    </w:r>
    <w:r>
      <w:rPr>
        <w:b/>
        <w:spacing w:val="13"/>
        <w:sz w:val="18"/>
      </w:rPr>
      <w:t xml:space="preserve"> </w:t>
    </w:r>
    <w:r>
      <w:rPr>
        <w:b/>
        <w:sz w:val="18"/>
      </w:rPr>
      <w:t>del</w:t>
    </w:r>
    <w:r>
      <w:rPr>
        <w:b/>
        <w:spacing w:val="14"/>
        <w:sz w:val="18"/>
      </w:rPr>
      <w:t xml:space="preserve"> </w:t>
    </w:r>
    <w:r>
      <w:rPr>
        <w:b/>
        <w:sz w:val="18"/>
      </w:rPr>
      <w:t>formato</w:t>
    </w:r>
    <w:r>
      <w:rPr>
        <w:b/>
        <w:spacing w:val="13"/>
        <w:sz w:val="18"/>
      </w:rPr>
      <w:t xml:space="preserve"> </w:t>
    </w:r>
    <w:r>
      <w:rPr>
        <w:b/>
        <w:sz w:val="18"/>
      </w:rPr>
      <w:t>con</w:t>
    </w:r>
    <w:r>
      <w:rPr>
        <w:b/>
        <w:spacing w:val="13"/>
        <w:sz w:val="18"/>
      </w:rPr>
      <w:t xml:space="preserve"> </w:t>
    </w:r>
    <w:r>
      <w:rPr>
        <w:b/>
        <w:sz w:val="18"/>
      </w:rPr>
      <w:t>letra</w:t>
    </w:r>
    <w:r>
      <w:rPr>
        <w:b/>
        <w:spacing w:val="12"/>
        <w:sz w:val="18"/>
      </w:rPr>
      <w:t xml:space="preserve"> </w:t>
    </w:r>
    <w:r>
      <w:rPr>
        <w:b/>
        <w:sz w:val="18"/>
      </w:rPr>
      <w:t>clara</w:t>
    </w:r>
    <w:r>
      <w:rPr>
        <w:b/>
        <w:spacing w:val="13"/>
        <w:sz w:val="18"/>
      </w:rPr>
      <w:t xml:space="preserve"> </w:t>
    </w:r>
    <w:r>
      <w:rPr>
        <w:b/>
        <w:sz w:val="18"/>
      </w:rPr>
      <w:t>y</w:t>
    </w:r>
    <w:r>
      <w:rPr>
        <w:b/>
        <w:spacing w:val="13"/>
        <w:sz w:val="18"/>
      </w:rPr>
      <w:t xml:space="preserve"> </w:t>
    </w:r>
    <w:r>
      <w:rPr>
        <w:b/>
        <w:sz w:val="18"/>
      </w:rPr>
      <w:t>legible;</w:t>
    </w:r>
    <w:r>
      <w:rPr>
        <w:b/>
        <w:spacing w:val="15"/>
        <w:sz w:val="18"/>
      </w:rPr>
      <w:t xml:space="preserve"> </w:t>
    </w:r>
    <w:r>
      <w:rPr>
        <w:b/>
        <w:sz w:val="18"/>
      </w:rPr>
      <w:t>con</w:t>
    </w:r>
    <w:r>
      <w:rPr>
        <w:b/>
        <w:spacing w:val="12"/>
        <w:sz w:val="18"/>
      </w:rPr>
      <w:t xml:space="preserve"> </w:t>
    </w:r>
    <w:r>
      <w:rPr>
        <w:b/>
        <w:sz w:val="18"/>
      </w:rPr>
      <w:t>tinta</w:t>
    </w:r>
    <w:r>
      <w:rPr>
        <w:b/>
        <w:spacing w:val="13"/>
        <w:sz w:val="18"/>
      </w:rPr>
      <w:t xml:space="preserve"> </w:t>
    </w:r>
    <w:r>
      <w:rPr>
        <w:b/>
        <w:sz w:val="18"/>
      </w:rPr>
      <w:t>azul,</w:t>
    </w:r>
    <w:r>
      <w:rPr>
        <w:b/>
        <w:spacing w:val="13"/>
        <w:sz w:val="18"/>
      </w:rPr>
      <w:t xml:space="preserve"> </w:t>
    </w:r>
    <w:r>
      <w:rPr>
        <w:b/>
        <w:sz w:val="18"/>
      </w:rPr>
      <w:t>no</w:t>
    </w:r>
    <w:r>
      <w:rPr>
        <w:b/>
        <w:spacing w:val="13"/>
        <w:sz w:val="18"/>
      </w:rPr>
      <w:t xml:space="preserve"> </w:t>
    </w:r>
    <w:r>
      <w:rPr>
        <w:b/>
        <w:sz w:val="18"/>
      </w:rPr>
      <w:t>debe</w:t>
    </w:r>
    <w:r>
      <w:rPr>
        <w:b/>
        <w:spacing w:val="14"/>
        <w:sz w:val="18"/>
      </w:rPr>
      <w:t xml:space="preserve"> </w:t>
    </w:r>
    <w:r>
      <w:rPr>
        <w:b/>
        <w:sz w:val="18"/>
      </w:rPr>
      <w:t>llevar</w:t>
    </w:r>
    <w:r>
      <w:rPr>
        <w:b/>
        <w:spacing w:val="-105"/>
        <w:sz w:val="18"/>
      </w:rPr>
      <w:t xml:space="preserve"> </w:t>
    </w:r>
    <w:r>
      <w:rPr>
        <w:b/>
        <w:sz w:val="18"/>
      </w:rPr>
      <w:t>tachaduras</w:t>
    </w:r>
    <w:r>
      <w:rPr>
        <w:b/>
        <w:spacing w:val="-10"/>
        <w:sz w:val="18"/>
      </w:rPr>
      <w:t xml:space="preserve"> </w:t>
    </w:r>
    <w:r>
      <w:rPr>
        <w:b/>
        <w:sz w:val="18"/>
      </w:rPr>
      <w:t>o</w:t>
    </w:r>
    <w:r>
      <w:rPr>
        <w:b/>
        <w:spacing w:val="-9"/>
        <w:sz w:val="18"/>
      </w:rPr>
      <w:t xml:space="preserve"> </w:t>
    </w:r>
    <w:r>
      <w:rPr>
        <w:b/>
        <w:sz w:val="18"/>
      </w:rPr>
      <w:t>enmendaduras,</w:t>
    </w:r>
    <w:r>
      <w:rPr>
        <w:b/>
        <w:spacing w:val="-9"/>
        <w:sz w:val="18"/>
      </w:rPr>
      <w:t xml:space="preserve"> </w:t>
    </w:r>
    <w:r>
      <w:rPr>
        <w:b/>
        <w:sz w:val="18"/>
      </w:rPr>
      <w:t>colocar</w:t>
    </w:r>
    <w:r>
      <w:rPr>
        <w:b/>
        <w:spacing w:val="-9"/>
        <w:sz w:val="18"/>
      </w:rPr>
      <w:t xml:space="preserve"> </w:t>
    </w:r>
    <w:r>
      <w:rPr>
        <w:b/>
        <w:sz w:val="18"/>
      </w:rPr>
      <w:t>su</w:t>
    </w:r>
    <w:r>
      <w:rPr>
        <w:b/>
        <w:spacing w:val="-7"/>
        <w:sz w:val="18"/>
      </w:rPr>
      <w:t xml:space="preserve"> </w:t>
    </w:r>
    <w:r>
      <w:rPr>
        <w:b/>
        <w:sz w:val="18"/>
      </w:rPr>
      <w:t>nombre</w:t>
    </w:r>
    <w:r>
      <w:rPr>
        <w:b/>
        <w:spacing w:val="-7"/>
        <w:sz w:val="18"/>
      </w:rPr>
      <w:t xml:space="preserve"> </w:t>
    </w:r>
    <w:r>
      <w:rPr>
        <w:b/>
        <w:sz w:val="18"/>
      </w:rPr>
      <w:t>iniciando</w:t>
    </w:r>
    <w:r>
      <w:rPr>
        <w:b/>
        <w:spacing w:val="-9"/>
        <w:sz w:val="18"/>
      </w:rPr>
      <w:t xml:space="preserve"> </w:t>
    </w:r>
    <w:r>
      <w:rPr>
        <w:b/>
        <w:sz w:val="18"/>
      </w:rPr>
      <w:t>con</w:t>
    </w:r>
    <w:r>
      <w:rPr>
        <w:b/>
        <w:spacing w:val="-7"/>
        <w:sz w:val="18"/>
      </w:rPr>
      <w:t xml:space="preserve"> </w:t>
    </w:r>
    <w:r>
      <w:rPr>
        <w:b/>
        <w:sz w:val="18"/>
      </w:rPr>
      <w:t>apellido</w:t>
    </w:r>
    <w:r>
      <w:rPr>
        <w:b/>
        <w:spacing w:val="-9"/>
        <w:sz w:val="18"/>
      </w:rPr>
      <w:t xml:space="preserve"> </w:t>
    </w:r>
    <w:r>
      <w:rPr>
        <w:b/>
        <w:sz w:val="18"/>
      </w:rPr>
      <w:t>paterno,</w:t>
    </w:r>
    <w:r>
      <w:rPr>
        <w:b/>
        <w:spacing w:val="-9"/>
        <w:sz w:val="18"/>
      </w:rPr>
      <w:t xml:space="preserve"> </w:t>
    </w:r>
    <w:r>
      <w:rPr>
        <w:b/>
        <w:sz w:val="18"/>
      </w:rPr>
      <w:t>materno</w:t>
    </w:r>
    <w:r>
      <w:rPr>
        <w:b/>
        <w:spacing w:val="-8"/>
        <w:sz w:val="18"/>
      </w:rPr>
      <w:t xml:space="preserve"> </w:t>
    </w:r>
    <w:r>
      <w:rPr>
        <w:b/>
        <w:sz w:val="18"/>
      </w:rPr>
      <w:t>y</w:t>
    </w:r>
    <w:r>
      <w:rPr>
        <w:b/>
        <w:spacing w:val="-9"/>
        <w:sz w:val="18"/>
      </w:rPr>
      <w:t xml:space="preserve"> </w:t>
    </w:r>
    <w:r>
      <w:rPr>
        <w:b/>
        <w:sz w:val="18"/>
      </w:rPr>
      <w:t>nombre</w:t>
    </w:r>
    <w:r>
      <w:rPr>
        <w:b/>
        <w:spacing w:val="-9"/>
        <w:sz w:val="18"/>
      </w:rPr>
      <w:t xml:space="preserve"> </w:t>
    </w:r>
    <w:r>
      <w:rPr>
        <w:b/>
        <w:sz w:val="18"/>
      </w:rPr>
      <w:t>(s) no se recibirá si el oficio no está firmado con tinta azul.</w:t>
    </w:r>
    <w:r>
      <w:rPr>
        <w:noProof/>
      </w:rPr>
      <w:drawing>
        <wp:anchor distT="0" distB="0" distL="114300" distR="114300" simplePos="0" relativeHeight="251678720" behindDoc="0" locked="0" layoutInCell="1" allowOverlap="1" wp14:anchorId="503D9623" wp14:editId="65B5ACE1">
          <wp:simplePos x="0" y="0"/>
          <wp:positionH relativeFrom="column">
            <wp:posOffset>1614170</wp:posOffset>
          </wp:positionH>
          <wp:positionV relativeFrom="paragraph">
            <wp:posOffset>9336405</wp:posOffset>
          </wp:positionV>
          <wp:extent cx="1439545" cy="477520"/>
          <wp:effectExtent l="0" t="0" r="8255"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5B630B9" wp14:editId="3977DBC9">
          <wp:simplePos x="0" y="0"/>
          <wp:positionH relativeFrom="column">
            <wp:posOffset>1614170</wp:posOffset>
          </wp:positionH>
          <wp:positionV relativeFrom="paragraph">
            <wp:posOffset>9336405</wp:posOffset>
          </wp:positionV>
          <wp:extent cx="1439545" cy="477520"/>
          <wp:effectExtent l="0" t="0" r="825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63778CC" wp14:editId="59220E96">
          <wp:simplePos x="0" y="0"/>
          <wp:positionH relativeFrom="column">
            <wp:posOffset>1614170</wp:posOffset>
          </wp:positionH>
          <wp:positionV relativeFrom="paragraph">
            <wp:posOffset>9336405</wp:posOffset>
          </wp:positionV>
          <wp:extent cx="1439545" cy="477520"/>
          <wp:effectExtent l="0" t="0" r="825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A968097" wp14:editId="4ACFCA24">
          <wp:simplePos x="0" y="0"/>
          <wp:positionH relativeFrom="column">
            <wp:posOffset>1614170</wp:posOffset>
          </wp:positionH>
          <wp:positionV relativeFrom="paragraph">
            <wp:posOffset>9336405</wp:posOffset>
          </wp:positionV>
          <wp:extent cx="1439545" cy="477520"/>
          <wp:effectExtent l="0" t="0" r="825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08AA424" wp14:editId="01C7C37C">
          <wp:simplePos x="0" y="0"/>
          <wp:positionH relativeFrom="column">
            <wp:posOffset>1444625</wp:posOffset>
          </wp:positionH>
          <wp:positionV relativeFrom="paragraph">
            <wp:posOffset>9177655</wp:posOffset>
          </wp:positionV>
          <wp:extent cx="1457325" cy="483235"/>
          <wp:effectExtent l="0" t="0" r="952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7A32DAF" wp14:editId="7A1C70E8">
          <wp:simplePos x="0" y="0"/>
          <wp:positionH relativeFrom="column">
            <wp:posOffset>1444625</wp:posOffset>
          </wp:positionH>
          <wp:positionV relativeFrom="paragraph">
            <wp:posOffset>9177655</wp:posOffset>
          </wp:positionV>
          <wp:extent cx="1457325" cy="483235"/>
          <wp:effectExtent l="0" t="0" r="9525"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0247F6D" wp14:editId="033937EB">
          <wp:simplePos x="0" y="0"/>
          <wp:positionH relativeFrom="column">
            <wp:posOffset>1444625</wp:posOffset>
          </wp:positionH>
          <wp:positionV relativeFrom="paragraph">
            <wp:posOffset>9177655</wp:posOffset>
          </wp:positionV>
          <wp:extent cx="1457325" cy="483235"/>
          <wp:effectExtent l="0" t="0" r="9525"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3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F" w:rsidRPr="00EB4CF3" w:rsidRDefault="00EB4CF3" w:rsidP="00692BA2">
    <w:pPr>
      <w:jc w:val="both"/>
      <w:rPr>
        <w:sz w:val="14"/>
        <w:szCs w:val="16"/>
      </w:rPr>
    </w:pPr>
    <w:r>
      <w:rPr>
        <w:noProof/>
        <w:sz w:val="14"/>
        <w:szCs w:val="16"/>
      </w:rPr>
      <mc:AlternateContent>
        <mc:Choice Requires="wps">
          <w:drawing>
            <wp:anchor distT="0" distB="0" distL="114300" distR="114300" simplePos="0" relativeHeight="251683840" behindDoc="0" locked="0" layoutInCell="1" allowOverlap="1">
              <wp:simplePos x="0" y="0"/>
              <wp:positionH relativeFrom="page">
                <wp:posOffset>462102</wp:posOffset>
              </wp:positionH>
              <wp:positionV relativeFrom="paragraph">
                <wp:posOffset>-156488</wp:posOffset>
              </wp:positionV>
              <wp:extent cx="6934200" cy="565079"/>
              <wp:effectExtent l="0" t="0" r="0" b="6985"/>
              <wp:wrapNone/>
              <wp:docPr id="85" name="Cuadro de texto 85"/>
              <wp:cNvGraphicFramePr/>
              <a:graphic xmlns:a="http://schemas.openxmlformats.org/drawingml/2006/main">
                <a:graphicData uri="http://schemas.microsoft.com/office/word/2010/wordprocessingShape">
                  <wps:wsp>
                    <wps:cNvSpPr txBox="1"/>
                    <wps:spPr>
                      <a:xfrm>
                        <a:off x="0" y="0"/>
                        <a:ext cx="6934200" cy="565079"/>
                      </a:xfrm>
                      <a:prstGeom prst="rect">
                        <a:avLst/>
                      </a:prstGeom>
                      <a:noFill/>
                      <a:ln w="6350">
                        <a:noFill/>
                      </a:ln>
                    </wps:spPr>
                    <wps:txbx>
                      <w:txbxContent>
                        <w:p w:rsidR="00EB4CF3" w:rsidRPr="003B779F" w:rsidRDefault="00877F69" w:rsidP="00EB4CF3">
                          <w:pPr>
                            <w:jc w:val="both"/>
                            <w:rPr>
                              <w:b/>
                              <w:sz w:val="18"/>
                              <w:szCs w:val="16"/>
                            </w:rPr>
                          </w:pPr>
                          <w:r w:rsidRPr="00EB4CF3">
                            <w:rPr>
                              <w:b/>
                              <w:sz w:val="18"/>
                              <w:szCs w:val="16"/>
                            </w:rPr>
                            <w:t>Nota:</w:t>
                          </w:r>
                          <w:r w:rsidRPr="00EB4CF3">
                            <w:rPr>
                              <w:b/>
                              <w:spacing w:val="13"/>
                              <w:sz w:val="18"/>
                              <w:szCs w:val="16"/>
                            </w:rPr>
                            <w:t xml:space="preserve"> </w:t>
                          </w:r>
                          <w:r w:rsidRPr="00EB4CF3">
                            <w:rPr>
                              <w:b/>
                              <w:sz w:val="18"/>
                              <w:szCs w:val="16"/>
                            </w:rPr>
                            <w:t>Realizar</w:t>
                          </w:r>
                          <w:r w:rsidRPr="00EB4CF3">
                            <w:rPr>
                              <w:b/>
                              <w:spacing w:val="13"/>
                              <w:sz w:val="18"/>
                              <w:szCs w:val="16"/>
                            </w:rPr>
                            <w:t xml:space="preserve"> </w:t>
                          </w:r>
                          <w:r w:rsidRPr="00EB4CF3">
                            <w:rPr>
                              <w:b/>
                              <w:sz w:val="18"/>
                              <w:szCs w:val="16"/>
                            </w:rPr>
                            <w:t>el</w:t>
                          </w:r>
                          <w:r w:rsidRPr="00EB4CF3">
                            <w:rPr>
                              <w:b/>
                              <w:spacing w:val="13"/>
                              <w:sz w:val="18"/>
                              <w:szCs w:val="16"/>
                            </w:rPr>
                            <w:t xml:space="preserve"> </w:t>
                          </w:r>
                          <w:r w:rsidRPr="00EB4CF3">
                            <w:rPr>
                              <w:b/>
                              <w:sz w:val="18"/>
                              <w:szCs w:val="16"/>
                            </w:rPr>
                            <w:t>llenado</w:t>
                          </w:r>
                          <w:r w:rsidRPr="00EB4CF3">
                            <w:rPr>
                              <w:b/>
                              <w:spacing w:val="13"/>
                              <w:sz w:val="18"/>
                              <w:szCs w:val="16"/>
                            </w:rPr>
                            <w:t xml:space="preserve"> </w:t>
                          </w:r>
                          <w:r w:rsidRPr="00EB4CF3">
                            <w:rPr>
                              <w:b/>
                              <w:sz w:val="18"/>
                              <w:szCs w:val="16"/>
                            </w:rPr>
                            <w:t>del</w:t>
                          </w:r>
                          <w:r w:rsidRPr="00EB4CF3">
                            <w:rPr>
                              <w:b/>
                              <w:spacing w:val="14"/>
                              <w:sz w:val="18"/>
                              <w:szCs w:val="16"/>
                            </w:rPr>
                            <w:t xml:space="preserve"> </w:t>
                          </w:r>
                          <w:r w:rsidRPr="00EB4CF3">
                            <w:rPr>
                              <w:b/>
                              <w:sz w:val="18"/>
                              <w:szCs w:val="16"/>
                            </w:rPr>
                            <w:t>formato</w:t>
                          </w:r>
                          <w:r>
                            <w:rPr>
                              <w:b/>
                              <w:spacing w:val="13"/>
                              <w:sz w:val="18"/>
                              <w:szCs w:val="16"/>
                            </w:rPr>
                            <w:t xml:space="preserve"> </w:t>
                          </w:r>
                          <w:r>
                            <w:rPr>
                              <w:b/>
                              <w:sz w:val="18"/>
                              <w:szCs w:val="16"/>
                            </w:rPr>
                            <w:t xml:space="preserve">a computadora Arial 12, </w:t>
                          </w:r>
                          <w:r w:rsidRPr="00EB4CF3">
                            <w:rPr>
                              <w:b/>
                              <w:sz w:val="18"/>
                              <w:szCs w:val="16"/>
                            </w:rPr>
                            <w:t>no</w:t>
                          </w:r>
                          <w:r w:rsidRPr="00EB4CF3">
                            <w:rPr>
                              <w:b/>
                              <w:spacing w:val="13"/>
                              <w:sz w:val="18"/>
                              <w:szCs w:val="16"/>
                            </w:rPr>
                            <w:t xml:space="preserve"> </w:t>
                          </w:r>
                          <w:r w:rsidRPr="00EB4CF3">
                            <w:rPr>
                              <w:b/>
                              <w:sz w:val="18"/>
                              <w:szCs w:val="16"/>
                            </w:rPr>
                            <w:t>debe</w:t>
                          </w:r>
                          <w:r w:rsidRPr="00EB4CF3">
                            <w:rPr>
                              <w:b/>
                              <w:spacing w:val="14"/>
                              <w:sz w:val="18"/>
                              <w:szCs w:val="16"/>
                            </w:rPr>
                            <w:t xml:space="preserve"> </w:t>
                          </w:r>
                          <w:r>
                            <w:rPr>
                              <w:b/>
                              <w:sz w:val="18"/>
                              <w:szCs w:val="16"/>
                            </w:rPr>
                            <w:t>llevar tachaduras</w:t>
                          </w:r>
                          <w:r w:rsidRPr="00EB4CF3">
                            <w:rPr>
                              <w:b/>
                              <w:spacing w:val="-10"/>
                              <w:sz w:val="18"/>
                              <w:szCs w:val="16"/>
                            </w:rPr>
                            <w:t xml:space="preserve"> </w:t>
                          </w:r>
                          <w:r w:rsidRPr="00EB4CF3">
                            <w:rPr>
                              <w:b/>
                              <w:sz w:val="18"/>
                              <w:szCs w:val="16"/>
                            </w:rPr>
                            <w:t>o</w:t>
                          </w:r>
                          <w:r w:rsidRPr="00EB4CF3">
                            <w:rPr>
                              <w:b/>
                              <w:spacing w:val="-9"/>
                              <w:sz w:val="18"/>
                              <w:szCs w:val="16"/>
                            </w:rPr>
                            <w:t xml:space="preserve"> </w:t>
                          </w:r>
                          <w:r w:rsidRPr="00EB4CF3">
                            <w:rPr>
                              <w:b/>
                              <w:sz w:val="18"/>
                              <w:szCs w:val="16"/>
                            </w:rPr>
                            <w:t>enmendaduras,</w:t>
                          </w:r>
                          <w:r>
                            <w:rPr>
                              <w:b/>
                              <w:spacing w:val="-9"/>
                              <w:sz w:val="18"/>
                              <w:szCs w:val="16"/>
                            </w:rPr>
                            <w:t xml:space="preserve"> </w:t>
                          </w:r>
                          <w:r w:rsidRPr="00EB4CF3">
                            <w:rPr>
                              <w:b/>
                              <w:sz w:val="18"/>
                              <w:szCs w:val="16"/>
                            </w:rPr>
                            <w:t>no se recibirá si el oficio no está firmado con tinta azul.</w:t>
                          </w:r>
                          <w:r w:rsidRPr="00EB4CF3">
                            <w:rPr>
                              <w:noProof/>
                              <w:sz w:val="18"/>
                              <w:szCs w:val="16"/>
                            </w:rPr>
                            <w:t xml:space="preserve"> </w:t>
                          </w:r>
                          <w:r w:rsidRPr="00EB4CF3">
                            <w:rPr>
                              <w:b/>
                              <w:sz w:val="18"/>
                              <w:szCs w:val="16"/>
                            </w:rPr>
                            <w:t>Anexar</w:t>
                          </w:r>
                          <w:r>
                            <w:rPr>
                              <w:b/>
                              <w:sz w:val="18"/>
                              <w:szCs w:val="16"/>
                            </w:rPr>
                            <w:t xml:space="preserve"> </w:t>
                          </w:r>
                          <w:r w:rsidR="00EB4CF3">
                            <w:rPr>
                              <w:b/>
                              <w:sz w:val="18"/>
                              <w:szCs w:val="16"/>
                            </w:rPr>
                            <w:t xml:space="preserve">hoja </w:t>
                          </w:r>
                          <w:r>
                            <w:rPr>
                              <w:b/>
                              <w:sz w:val="18"/>
                              <w:szCs w:val="16"/>
                            </w:rPr>
                            <w:t>de Testimonio de resultados</w:t>
                          </w:r>
                          <w:r w:rsidR="00EB4CF3">
                            <w:rPr>
                              <w:b/>
                              <w:sz w:val="18"/>
                              <w:szCs w:val="16"/>
                            </w:rPr>
                            <w:t xml:space="preserve"> del EGEL</w:t>
                          </w:r>
                          <w:r>
                            <w:rPr>
                              <w:b/>
                              <w:sz w:val="18"/>
                              <w:szCs w:val="16"/>
                            </w:rPr>
                            <w:t xml:space="preserve">, </w:t>
                          </w:r>
                          <w:r w:rsidR="003B779F">
                            <w:rPr>
                              <w:b/>
                              <w:sz w:val="18"/>
                              <w:szCs w:val="16"/>
                            </w:rPr>
                            <w:t xml:space="preserve">horario de </w:t>
                          </w:r>
                          <w:r>
                            <w:rPr>
                              <w:b/>
                              <w:sz w:val="18"/>
                              <w:szCs w:val="16"/>
                            </w:rPr>
                            <w:t>clases</w:t>
                          </w:r>
                          <w:r w:rsidRPr="00EB4CF3">
                            <w:rPr>
                              <w:sz w:val="18"/>
                              <w:szCs w:val="16"/>
                            </w:rPr>
                            <w:t xml:space="preserve"> </w:t>
                          </w:r>
                          <w:r>
                            <w:rPr>
                              <w:sz w:val="18"/>
                              <w:szCs w:val="16"/>
                            </w:rPr>
                            <w:t xml:space="preserve">y </w:t>
                          </w:r>
                          <w:r>
                            <w:rPr>
                              <w:b/>
                              <w:sz w:val="18"/>
                              <w:szCs w:val="16"/>
                            </w:rPr>
                            <w:t>voucher de pago.</w:t>
                          </w:r>
                        </w:p>
                        <w:p w:rsidR="00EB4CF3" w:rsidRDefault="00EB4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5" o:spid="_x0000_s1030" type="#_x0000_t202" style="position:absolute;left:0;text-align:left;margin-left:36.4pt;margin-top:-12.3pt;width:546pt;height:4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" filled="f" stroked="f" strokeweight=".5pt">
              <v:textbox>
                <w:txbxContent>
                  <w:p w:rsidR="00EB4CF3" w:rsidRPr="003B779F" w:rsidRDefault="00877F69" w:rsidP="00EB4CF3">
                    <w:pPr>
                      <w:jc w:val="both"/>
                      <w:rPr>
                        <w:b/>
                        <w:sz w:val="18"/>
                        <w:szCs w:val="16"/>
                      </w:rPr>
                    </w:pPr>
                    <w:r w:rsidRPr="00EB4CF3">
                      <w:rPr>
                        <w:b/>
                        <w:sz w:val="18"/>
                        <w:szCs w:val="16"/>
                      </w:rPr>
                      <w:t>Nota:</w:t>
                    </w:r>
                    <w:r w:rsidRPr="00EB4CF3">
                      <w:rPr>
                        <w:b/>
                        <w:spacing w:val="13"/>
                        <w:sz w:val="18"/>
                        <w:szCs w:val="16"/>
                      </w:rPr>
                      <w:t xml:space="preserve"> </w:t>
                    </w:r>
                    <w:r w:rsidRPr="00EB4CF3">
                      <w:rPr>
                        <w:b/>
                        <w:sz w:val="18"/>
                        <w:szCs w:val="16"/>
                      </w:rPr>
                      <w:t>Realizar</w:t>
                    </w:r>
                    <w:r w:rsidRPr="00EB4CF3">
                      <w:rPr>
                        <w:b/>
                        <w:spacing w:val="13"/>
                        <w:sz w:val="18"/>
                        <w:szCs w:val="16"/>
                      </w:rPr>
                      <w:t xml:space="preserve"> </w:t>
                    </w:r>
                    <w:r w:rsidRPr="00EB4CF3">
                      <w:rPr>
                        <w:b/>
                        <w:sz w:val="18"/>
                        <w:szCs w:val="16"/>
                      </w:rPr>
                      <w:t>el</w:t>
                    </w:r>
                    <w:r w:rsidRPr="00EB4CF3">
                      <w:rPr>
                        <w:b/>
                        <w:spacing w:val="13"/>
                        <w:sz w:val="18"/>
                        <w:szCs w:val="16"/>
                      </w:rPr>
                      <w:t xml:space="preserve"> </w:t>
                    </w:r>
                    <w:r w:rsidRPr="00EB4CF3">
                      <w:rPr>
                        <w:b/>
                        <w:sz w:val="18"/>
                        <w:szCs w:val="16"/>
                      </w:rPr>
                      <w:t>llenado</w:t>
                    </w:r>
                    <w:r w:rsidRPr="00EB4CF3">
                      <w:rPr>
                        <w:b/>
                        <w:spacing w:val="13"/>
                        <w:sz w:val="18"/>
                        <w:szCs w:val="16"/>
                      </w:rPr>
                      <w:t xml:space="preserve"> </w:t>
                    </w:r>
                    <w:r w:rsidRPr="00EB4CF3">
                      <w:rPr>
                        <w:b/>
                        <w:sz w:val="18"/>
                        <w:szCs w:val="16"/>
                      </w:rPr>
                      <w:t>del</w:t>
                    </w:r>
                    <w:r w:rsidRPr="00EB4CF3">
                      <w:rPr>
                        <w:b/>
                        <w:spacing w:val="14"/>
                        <w:sz w:val="18"/>
                        <w:szCs w:val="16"/>
                      </w:rPr>
                      <w:t xml:space="preserve"> </w:t>
                    </w:r>
                    <w:r w:rsidRPr="00EB4CF3">
                      <w:rPr>
                        <w:b/>
                        <w:sz w:val="18"/>
                        <w:szCs w:val="16"/>
                      </w:rPr>
                      <w:t>formato</w:t>
                    </w:r>
                    <w:r>
                      <w:rPr>
                        <w:b/>
                        <w:spacing w:val="13"/>
                        <w:sz w:val="18"/>
                        <w:szCs w:val="16"/>
                      </w:rPr>
                      <w:t xml:space="preserve"> </w:t>
                    </w:r>
                    <w:r>
                      <w:rPr>
                        <w:b/>
                        <w:sz w:val="18"/>
                        <w:szCs w:val="16"/>
                      </w:rPr>
                      <w:t xml:space="preserve">a computadora Arial 12, </w:t>
                    </w:r>
                    <w:r w:rsidRPr="00EB4CF3">
                      <w:rPr>
                        <w:b/>
                        <w:sz w:val="18"/>
                        <w:szCs w:val="16"/>
                      </w:rPr>
                      <w:t>no</w:t>
                    </w:r>
                    <w:r w:rsidRPr="00EB4CF3">
                      <w:rPr>
                        <w:b/>
                        <w:spacing w:val="13"/>
                        <w:sz w:val="18"/>
                        <w:szCs w:val="16"/>
                      </w:rPr>
                      <w:t xml:space="preserve"> </w:t>
                    </w:r>
                    <w:r w:rsidRPr="00EB4CF3">
                      <w:rPr>
                        <w:b/>
                        <w:sz w:val="18"/>
                        <w:szCs w:val="16"/>
                      </w:rPr>
                      <w:t>debe</w:t>
                    </w:r>
                    <w:r w:rsidRPr="00EB4CF3">
                      <w:rPr>
                        <w:b/>
                        <w:spacing w:val="14"/>
                        <w:sz w:val="18"/>
                        <w:szCs w:val="16"/>
                      </w:rPr>
                      <w:t xml:space="preserve"> </w:t>
                    </w:r>
                    <w:r>
                      <w:rPr>
                        <w:b/>
                        <w:sz w:val="18"/>
                        <w:szCs w:val="16"/>
                      </w:rPr>
                      <w:t>llevar tachaduras</w:t>
                    </w:r>
                    <w:r w:rsidRPr="00EB4CF3">
                      <w:rPr>
                        <w:b/>
                        <w:spacing w:val="-10"/>
                        <w:sz w:val="18"/>
                        <w:szCs w:val="16"/>
                      </w:rPr>
                      <w:t xml:space="preserve"> </w:t>
                    </w:r>
                    <w:r w:rsidRPr="00EB4CF3">
                      <w:rPr>
                        <w:b/>
                        <w:sz w:val="18"/>
                        <w:szCs w:val="16"/>
                      </w:rPr>
                      <w:t>o</w:t>
                    </w:r>
                    <w:r w:rsidRPr="00EB4CF3">
                      <w:rPr>
                        <w:b/>
                        <w:spacing w:val="-9"/>
                        <w:sz w:val="18"/>
                        <w:szCs w:val="16"/>
                      </w:rPr>
                      <w:t xml:space="preserve"> </w:t>
                    </w:r>
                    <w:r w:rsidRPr="00EB4CF3">
                      <w:rPr>
                        <w:b/>
                        <w:sz w:val="18"/>
                        <w:szCs w:val="16"/>
                      </w:rPr>
                      <w:t>enmendaduras,</w:t>
                    </w:r>
                    <w:r>
                      <w:rPr>
                        <w:b/>
                        <w:spacing w:val="-9"/>
                        <w:sz w:val="18"/>
                        <w:szCs w:val="16"/>
                      </w:rPr>
                      <w:t xml:space="preserve"> </w:t>
                    </w:r>
                    <w:r w:rsidRPr="00EB4CF3">
                      <w:rPr>
                        <w:b/>
                        <w:sz w:val="18"/>
                        <w:szCs w:val="16"/>
                      </w:rPr>
                      <w:t>no se recibirá si el oficio no está firmado con tinta azul.</w:t>
                    </w:r>
                    <w:r w:rsidRPr="00EB4CF3">
                      <w:rPr>
                        <w:noProof/>
                        <w:sz w:val="18"/>
                        <w:szCs w:val="16"/>
                      </w:rPr>
                      <w:t xml:space="preserve"> </w:t>
                    </w:r>
                    <w:r w:rsidRPr="00EB4CF3">
                      <w:rPr>
                        <w:b/>
                        <w:sz w:val="18"/>
                        <w:szCs w:val="16"/>
                      </w:rPr>
                      <w:t>Anexar</w:t>
                    </w:r>
                    <w:r>
                      <w:rPr>
                        <w:b/>
                        <w:sz w:val="18"/>
                        <w:szCs w:val="16"/>
                      </w:rPr>
                      <w:t xml:space="preserve"> </w:t>
                    </w:r>
                    <w:r w:rsidR="00EB4CF3">
                      <w:rPr>
                        <w:b/>
                        <w:sz w:val="18"/>
                        <w:szCs w:val="16"/>
                      </w:rPr>
                      <w:t xml:space="preserve">hoja </w:t>
                    </w:r>
                    <w:r>
                      <w:rPr>
                        <w:b/>
                        <w:sz w:val="18"/>
                        <w:szCs w:val="16"/>
                      </w:rPr>
                      <w:t>de Testimonio de resultados</w:t>
                    </w:r>
                    <w:r w:rsidR="00EB4CF3">
                      <w:rPr>
                        <w:b/>
                        <w:sz w:val="18"/>
                        <w:szCs w:val="16"/>
                      </w:rPr>
                      <w:t xml:space="preserve"> del EGEL</w:t>
                    </w:r>
                    <w:r>
                      <w:rPr>
                        <w:b/>
                        <w:sz w:val="18"/>
                        <w:szCs w:val="16"/>
                      </w:rPr>
                      <w:t xml:space="preserve">, </w:t>
                    </w:r>
                    <w:r w:rsidR="003B779F">
                      <w:rPr>
                        <w:b/>
                        <w:sz w:val="18"/>
                        <w:szCs w:val="16"/>
                      </w:rPr>
                      <w:t xml:space="preserve">horario de </w:t>
                    </w:r>
                    <w:r>
                      <w:rPr>
                        <w:b/>
                        <w:sz w:val="18"/>
                        <w:szCs w:val="16"/>
                      </w:rPr>
                      <w:t>clases</w:t>
                    </w:r>
                    <w:r w:rsidRPr="00EB4CF3">
                      <w:rPr>
                        <w:sz w:val="18"/>
                        <w:szCs w:val="16"/>
                      </w:rPr>
                      <w:t xml:space="preserve"> </w:t>
                    </w:r>
                    <w:r>
                      <w:rPr>
                        <w:sz w:val="18"/>
                        <w:szCs w:val="16"/>
                      </w:rPr>
                      <w:t xml:space="preserve">y </w:t>
                    </w:r>
                    <w:r>
                      <w:rPr>
                        <w:b/>
                        <w:sz w:val="18"/>
                        <w:szCs w:val="16"/>
                      </w:rPr>
                      <w:t>voucher de pago.</w:t>
                    </w:r>
                  </w:p>
                  <w:p w:rsidR="00EB4CF3" w:rsidRDefault="00EB4CF3"/>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B7" w:rsidRDefault="00263AB7" w:rsidP="0045235A">
      <w:pPr>
        <w:spacing w:after="0" w:line="240" w:lineRule="auto"/>
      </w:pPr>
      <w:r>
        <w:separator/>
      </w:r>
    </w:p>
  </w:footnote>
  <w:footnote w:type="continuationSeparator" w:id="0">
    <w:p w:rsidR="00263AB7" w:rsidRDefault="00263AB7" w:rsidP="0045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69" w:rsidRDefault="00DC5469" w:rsidP="00DC5469">
    <w:pPr>
      <w:pStyle w:val="Encabezado"/>
      <w:spacing w:line="142" w:lineRule="exact"/>
      <w:jc w:val="right"/>
      <w:rPr>
        <w:rStyle w:val="DireccinCar"/>
      </w:rPr>
    </w:pPr>
    <w:r>
      <w:rPr>
        <w:noProof/>
      </w:rPr>
      <mc:AlternateContent>
        <mc:Choice Requires="wps">
          <w:drawing>
            <wp:anchor distT="0" distB="0" distL="114300" distR="114300" simplePos="0" relativeHeight="251682816" behindDoc="0" locked="0" layoutInCell="1" allowOverlap="1" wp14:anchorId="185AD0D4" wp14:editId="6F0A1108">
              <wp:simplePos x="0" y="0"/>
              <wp:positionH relativeFrom="page">
                <wp:align>center</wp:align>
              </wp:positionH>
              <wp:positionV relativeFrom="paragraph">
                <wp:posOffset>12042</wp:posOffset>
              </wp:positionV>
              <wp:extent cx="3007605" cy="1112704"/>
              <wp:effectExtent l="0" t="0" r="2540" b="0"/>
              <wp:wrapNone/>
              <wp:docPr id="22" name="Cuadro de texto 22"/>
              <wp:cNvGraphicFramePr/>
              <a:graphic xmlns:a="http://schemas.openxmlformats.org/drawingml/2006/main">
                <a:graphicData uri="http://schemas.microsoft.com/office/word/2010/wordprocessingShape">
                  <wps:wsp>
                    <wps:cNvSpPr txBox="1"/>
                    <wps:spPr>
                      <a:xfrm>
                        <a:off x="0" y="0"/>
                        <a:ext cx="3007605" cy="1112704"/>
                      </a:xfrm>
                      <a:prstGeom prst="rect">
                        <a:avLst/>
                      </a:prstGeom>
                      <a:solidFill>
                        <a:schemeClr val="lt1"/>
                      </a:solidFill>
                      <a:ln w="6350">
                        <a:noFill/>
                      </a:ln>
                    </wps:spPr>
                    <wps:txbx>
                      <w:txbxContent>
                        <w:p w:rsidR="00DC5469" w:rsidRPr="00DC5469" w:rsidRDefault="00DC5469" w:rsidP="00DC5469">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DC5469" w:rsidRPr="00DC5469" w:rsidRDefault="00DC5469" w:rsidP="00DC5469">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DC5469" w:rsidRPr="00DC5469" w:rsidRDefault="00DC5469" w:rsidP="00DC5469">
                          <w:pPr>
                            <w:pStyle w:val="Encabezado"/>
                            <w:jc w:val="center"/>
                            <w:rPr>
                              <w:rFonts w:ascii="Gill Sans MT" w:hAnsi="Gill Sans MT"/>
                              <w:b/>
                              <w:sz w:val="28"/>
                              <w:szCs w:val="24"/>
                            </w:rPr>
                          </w:pPr>
                          <w:r w:rsidRPr="00DC5469">
                            <w:rPr>
                              <w:rFonts w:ascii="Gill Sans MT" w:hAnsi="Gill Sans MT"/>
                              <w:b/>
                              <w:sz w:val="28"/>
                              <w:szCs w:val="24"/>
                            </w:rPr>
                            <w:t>Orizaba - Córdoba</w:t>
                          </w:r>
                        </w:p>
                        <w:p w:rsidR="00DC5469" w:rsidRDefault="00DC5469" w:rsidP="00DC5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D0D4" id="_x0000_t202" coordsize="21600,21600" o:spt="202" path="m,l,21600r21600,l21600,xe">
              <v:stroke joinstyle="miter"/>
              <v:path gradientshapeok="t" o:connecttype="rect"/>
            </v:shapetype>
            <v:shape id="Cuadro de texto 22" o:spid="_x0000_s1026" type="#_x0000_t202" style="position:absolute;left:0;text-align:left;margin-left:0;margin-top:.95pt;width:236.8pt;height:87.6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" fillcolor="white [3201]" stroked="f" strokeweight=".5pt">
              <v:textbox>
                <w:txbxContent>
                  <w:p w:rsidR="00DC5469" w:rsidRPr="00DC5469" w:rsidRDefault="00DC5469" w:rsidP="00DC5469">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DC5469" w:rsidRPr="00DC5469" w:rsidRDefault="00DC5469" w:rsidP="00DC5469">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DC5469" w:rsidRPr="00DC5469" w:rsidRDefault="00DC5469" w:rsidP="00DC5469">
                    <w:pPr>
                      <w:pStyle w:val="Encabezado"/>
                      <w:jc w:val="center"/>
                      <w:rPr>
                        <w:rFonts w:ascii="Gill Sans MT" w:hAnsi="Gill Sans MT"/>
                        <w:b/>
                        <w:sz w:val="28"/>
                        <w:szCs w:val="24"/>
                      </w:rPr>
                    </w:pPr>
                    <w:r w:rsidRPr="00DC5469">
                      <w:rPr>
                        <w:rFonts w:ascii="Gill Sans MT" w:hAnsi="Gill Sans MT"/>
                        <w:b/>
                        <w:sz w:val="28"/>
                        <w:szCs w:val="24"/>
                      </w:rPr>
                      <w:t>Orizaba - Córdoba</w:t>
                    </w:r>
                  </w:p>
                  <w:p w:rsidR="00DC5469" w:rsidRDefault="00DC5469" w:rsidP="00DC5469"/>
                </w:txbxContent>
              </v:textbox>
              <w10:wrap anchorx="page"/>
            </v:shape>
          </w:pict>
        </mc:Fallback>
      </mc:AlternateContent>
    </w:r>
    <w:r>
      <w:rPr>
        <w:noProof/>
      </w:rPr>
      <w:drawing>
        <wp:anchor distT="0" distB="0" distL="114300" distR="114300" simplePos="0" relativeHeight="251681792" behindDoc="0" locked="0" layoutInCell="1" allowOverlap="1" wp14:anchorId="703C4CB3" wp14:editId="54576557">
          <wp:simplePos x="0" y="0"/>
          <wp:positionH relativeFrom="margin">
            <wp:posOffset>3978941</wp:posOffset>
          </wp:positionH>
          <wp:positionV relativeFrom="paragraph">
            <wp:posOffset>-262890</wp:posOffset>
          </wp:positionV>
          <wp:extent cx="1157392" cy="991143"/>
          <wp:effectExtent l="0" t="0" r="5080" b="0"/>
          <wp:wrapNone/>
          <wp:docPr id="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392" cy="99114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1" layoutInCell="1" allowOverlap="0" wp14:anchorId="37D78D41" wp14:editId="6352B780">
              <wp:simplePos x="0" y="0"/>
              <wp:positionH relativeFrom="column">
                <wp:posOffset>-1586865</wp:posOffset>
              </wp:positionH>
              <wp:positionV relativeFrom="paragraph">
                <wp:posOffset>-450215</wp:posOffset>
              </wp:positionV>
              <wp:extent cx="1329690" cy="10095230"/>
              <wp:effectExtent l="0" t="0" r="22860" b="20320"/>
              <wp:wrapSquare wrapText="bothSides"/>
              <wp:docPr id="2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690" cy="10095230"/>
                      </a:xfrm>
                      <a:prstGeom prst="rect">
                        <a:avLst/>
                      </a:prstGeom>
                      <a:solidFill>
                        <a:srgbClr val="FFFFFF"/>
                      </a:solidFill>
                      <a:ln w="9525">
                        <a:solidFill>
                          <a:sysClr val="window" lastClr="FFFFFF">
                            <a:lumMod val="100000"/>
                            <a:lumOff val="0"/>
                          </a:sysClr>
                        </a:solidFill>
                        <a:miter lim="800000"/>
                        <a:headEnd/>
                        <a:tailEnd/>
                      </a:ln>
                    </wps:spPr>
                    <wps:txbx>
                      <w:txbxContent>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Pr="00EB2F5E" w:rsidRDefault="00DC5469" w:rsidP="00DC5469">
                          <w:pPr>
                            <w:spacing w:after="0" w:line="160" w:lineRule="exact"/>
                            <w:ind w:left="284"/>
                            <w:jc w:val="right"/>
                            <w:rPr>
                              <w:rFonts w:ascii="Gill Sans MT" w:hAnsi="Gill Sans MT"/>
                              <w:sz w:val="14"/>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Pr="00291E95" w:rsidRDefault="00DC5469" w:rsidP="00DC5469">
                          <w:pPr>
                            <w:spacing w:after="0" w:line="160" w:lineRule="exact"/>
                            <w:ind w:left="284"/>
                            <w:jc w:val="right"/>
                            <w:rPr>
                              <w:rFonts w:ascii="Gill Sans MT" w:hAnsi="Gill Sans MT"/>
                              <w:sz w:val="14"/>
                              <w:szCs w:val="14"/>
                            </w:rPr>
                          </w:pPr>
                        </w:p>
                      </w:txbxContent>
                    </wps:txbx>
                    <wps:bodyPr rot="0" vert="horz" wrap="square" lIns="252000" tIns="31824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8D41" id="Text Box 8" o:spid="_x0000_s1027" type="#_x0000_t202" style="position:absolute;left:0;text-align:left;margin-left:-124.95pt;margin-top:-35.45pt;width:104.7pt;height:79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" o:allowoverlap="f" strokecolor="white">
              <o:lock v:ext="edit" aspectratio="t"/>
              <v:textbox inset="7mm,88.4mm,0">
                <w:txbxContent>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Pr="00EB2F5E" w:rsidRDefault="00DC5469" w:rsidP="00DC5469">
                    <w:pPr>
                      <w:spacing w:after="0" w:line="160" w:lineRule="exact"/>
                      <w:ind w:left="284"/>
                      <w:jc w:val="right"/>
                      <w:rPr>
                        <w:rFonts w:ascii="Gill Sans MT" w:hAnsi="Gill Sans MT"/>
                        <w:sz w:val="14"/>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Style w:val="DatosCar"/>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Default="00DC5469" w:rsidP="00DC5469">
                    <w:pPr>
                      <w:spacing w:after="0" w:line="160" w:lineRule="exact"/>
                      <w:ind w:left="284"/>
                      <w:jc w:val="right"/>
                      <w:rPr>
                        <w:rFonts w:ascii="Gill Sans MT" w:hAnsi="Gill Sans MT"/>
                        <w:sz w:val="14"/>
                        <w:szCs w:val="14"/>
                      </w:rPr>
                    </w:pPr>
                  </w:p>
                  <w:p w:rsidR="00DC5469" w:rsidRPr="00291E95" w:rsidRDefault="00DC5469" w:rsidP="00DC5469">
                    <w:pPr>
                      <w:spacing w:after="0" w:line="160" w:lineRule="exact"/>
                      <w:ind w:left="284"/>
                      <w:jc w:val="right"/>
                      <w:rPr>
                        <w:rFonts w:ascii="Gill Sans MT" w:hAnsi="Gill Sans MT"/>
                        <w:sz w:val="14"/>
                        <w:szCs w:val="14"/>
                      </w:rPr>
                    </w:pPr>
                  </w:p>
                </w:txbxContent>
              </v:textbox>
              <w10:wrap type="square"/>
              <w10:anchorlock/>
            </v:shape>
          </w:pict>
        </mc:Fallback>
      </mc:AlternateContent>
    </w: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jc w:val="right"/>
      <w:rPr>
        <w:rStyle w:val="DireccinCar"/>
      </w:rPr>
    </w:pPr>
  </w:p>
  <w:p w:rsidR="00DC5469" w:rsidRDefault="00DC5469" w:rsidP="00DC5469">
    <w:pPr>
      <w:pStyle w:val="Encabezado"/>
      <w:spacing w:line="142" w:lineRule="exact"/>
      <w:rPr>
        <w:rStyle w:val="DireccinCar"/>
      </w:rPr>
    </w:pPr>
  </w:p>
  <w:sdt>
    <w:sdtPr>
      <w:rPr>
        <w:rStyle w:val="EntidadodependenciasuperiorCar"/>
      </w:rPr>
      <w:alias w:val="Nombre de entidad o dependencia inmediata superior"/>
      <w:tag w:val="Nombre de entidad o dependencia inmediata superior"/>
      <w:id w:val="-502433923"/>
      <w:placeholder>
        <w:docPart w:val="6DA78B72558146CCA9323B48F6285123"/>
      </w:placeholder>
    </w:sdtPr>
    <w:sdtEndPr>
      <w:rPr>
        <w:rStyle w:val="EntidadodependenciasuperiorCar"/>
      </w:rPr>
    </w:sdtEndPr>
    <w:sdtContent>
      <w:p w:rsidR="00DC5469" w:rsidRDefault="00DC5469" w:rsidP="00DC5469">
        <w:pPr>
          <w:pStyle w:val="Encabezado"/>
          <w:spacing w:line="150" w:lineRule="exact"/>
          <w:jc w:val="right"/>
          <w:rPr>
            <w:rStyle w:val="EntidadodependenciasuperiorCar"/>
          </w:rPr>
        </w:pPr>
        <w:r>
          <w:rPr>
            <w:rStyle w:val="EntidadodependenciasuperiorCar"/>
          </w:rPr>
          <w:t>Facultad de Enfermería</w:t>
        </w:r>
      </w:p>
    </w:sdtContent>
  </w:sdt>
  <w:p w:rsidR="007F3A36" w:rsidRPr="00DC5469" w:rsidRDefault="00263AB7" w:rsidP="00DC5469">
    <w:pPr>
      <w:pStyle w:val="Encabezado"/>
      <w:jc w:val="right"/>
      <w:rPr>
        <w:rStyle w:val="DireccinCar"/>
        <w:rFonts w:ascii="Calibri" w:hAnsi="Calibri"/>
        <w:b w:val="0"/>
        <w:sz w:val="22"/>
      </w:rPr>
    </w:pPr>
    <w:sdt>
      <w:sdtPr>
        <w:rPr>
          <w:rStyle w:val="NombredeentidadodependenciaCar"/>
        </w:rPr>
        <w:alias w:val="Nombre de entidad o dependencia"/>
        <w:tag w:val="Nombre de entidad o dependencia"/>
        <w:id w:val="1098914576"/>
        <w:placeholder>
          <w:docPart w:val="7FEB01A54E924FE79A0C3915D4F50DCE"/>
        </w:placeholder>
      </w:sdtPr>
      <w:sdtEndPr>
        <w:rPr>
          <w:rStyle w:val="EntidadodependenciasuperiorCar"/>
          <w:b/>
          <w:sz w:val="16"/>
        </w:rPr>
      </w:sdtEndPr>
      <w:sdtContent>
        <w:r w:rsidR="00DC5469">
          <w:rPr>
            <w:rStyle w:val="NombredeentidadodependenciaCar"/>
          </w:rPr>
          <w:t>Región Orizaba-Córdoba</w:t>
        </w:r>
      </w:sdtContent>
    </w:sdt>
    <w:r w:rsidR="00DC5469" w:rsidRPr="007D00AF">
      <w:rPr>
        <w:rStyle w:val="Textodelmarcadordeposicin"/>
        <w:rFonts w:ascii="Gill Sans MT" w:hAnsi="Gill Sans MT"/>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36" w:rsidRDefault="001854E3" w:rsidP="00091B0B">
    <w:pPr>
      <w:pStyle w:val="Encabezado"/>
      <w:spacing w:line="142" w:lineRule="exact"/>
      <w:jc w:val="right"/>
      <w:rPr>
        <w:rStyle w:val="DireccinCar"/>
      </w:rPr>
    </w:pPr>
    <w:r>
      <w:rPr>
        <w:noProof/>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12042</wp:posOffset>
              </wp:positionV>
              <wp:extent cx="3007605" cy="1112704"/>
              <wp:effectExtent l="0" t="0" r="2540" b="0"/>
              <wp:wrapNone/>
              <wp:docPr id="11" name="Cuadro de texto 11"/>
              <wp:cNvGraphicFramePr/>
              <a:graphic xmlns:a="http://schemas.openxmlformats.org/drawingml/2006/main">
                <a:graphicData uri="http://schemas.microsoft.com/office/word/2010/wordprocessingShape">
                  <wps:wsp>
                    <wps:cNvSpPr txBox="1"/>
                    <wps:spPr>
                      <a:xfrm>
                        <a:off x="0" y="0"/>
                        <a:ext cx="3007605" cy="1112704"/>
                      </a:xfrm>
                      <a:prstGeom prst="rect">
                        <a:avLst/>
                      </a:prstGeom>
                      <a:solidFill>
                        <a:schemeClr val="lt1"/>
                      </a:solidFill>
                      <a:ln w="6350">
                        <a:noFill/>
                      </a:ln>
                    </wps:spPr>
                    <wps:txbx>
                      <w:txbxContent>
                        <w:p w:rsidR="001854E3" w:rsidRPr="00DC5469" w:rsidRDefault="001854E3" w:rsidP="001854E3">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1854E3" w:rsidRPr="00DC5469" w:rsidRDefault="001854E3" w:rsidP="001854E3">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1854E3" w:rsidRPr="00DC5469" w:rsidRDefault="001854E3" w:rsidP="001854E3">
                          <w:pPr>
                            <w:pStyle w:val="Encabezado"/>
                            <w:jc w:val="center"/>
                            <w:rPr>
                              <w:rFonts w:ascii="Gill Sans MT" w:hAnsi="Gill Sans MT"/>
                              <w:b/>
                              <w:sz w:val="28"/>
                              <w:szCs w:val="24"/>
                            </w:rPr>
                          </w:pPr>
                          <w:r w:rsidRPr="00DC5469">
                            <w:rPr>
                              <w:rFonts w:ascii="Gill Sans MT" w:hAnsi="Gill Sans MT"/>
                              <w:b/>
                              <w:sz w:val="28"/>
                              <w:szCs w:val="24"/>
                            </w:rPr>
                            <w:t>Orizaba - Córdoba</w:t>
                          </w:r>
                        </w:p>
                        <w:p w:rsidR="001854E3" w:rsidRDefault="00185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left:0;text-align:left;margin-left:0;margin-top:.95pt;width:236.8pt;height:87.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" fillcolor="white [3201]" stroked="f" strokeweight=".5pt">
              <v:textbox>
                <w:txbxContent>
                  <w:p w:rsidR="001854E3" w:rsidRPr="00DC5469" w:rsidRDefault="001854E3" w:rsidP="001854E3">
                    <w:pPr>
                      <w:pStyle w:val="Encabezado"/>
                      <w:jc w:val="center"/>
                      <w:rPr>
                        <w:rFonts w:ascii="Gill Sans MT" w:hAnsi="Gill Sans MT" w:cs="Mangal"/>
                        <w:b/>
                        <w:sz w:val="32"/>
                        <w:szCs w:val="24"/>
                      </w:rPr>
                    </w:pPr>
                    <w:r w:rsidRPr="00DC5469">
                      <w:rPr>
                        <w:rFonts w:ascii="Gill Sans MT" w:hAnsi="Gill Sans MT" w:cs="Mangal"/>
                        <w:b/>
                        <w:sz w:val="32"/>
                        <w:szCs w:val="24"/>
                      </w:rPr>
                      <w:t>Universidad Veracruzana</w:t>
                    </w:r>
                  </w:p>
                  <w:p w:rsidR="001854E3" w:rsidRPr="00DC5469" w:rsidRDefault="001854E3" w:rsidP="001854E3">
                    <w:pPr>
                      <w:pStyle w:val="Encabezado"/>
                      <w:tabs>
                        <w:tab w:val="left" w:pos="351"/>
                      </w:tabs>
                      <w:jc w:val="center"/>
                      <w:rPr>
                        <w:rFonts w:ascii="Gill Sans MT" w:hAnsi="Gill Sans MT"/>
                        <w:b/>
                        <w:sz w:val="28"/>
                        <w:szCs w:val="24"/>
                      </w:rPr>
                    </w:pPr>
                    <w:r w:rsidRPr="00DC5469">
                      <w:rPr>
                        <w:rFonts w:ascii="Gill Sans MT" w:hAnsi="Gill Sans MT"/>
                        <w:b/>
                        <w:sz w:val="28"/>
                        <w:szCs w:val="24"/>
                      </w:rPr>
                      <w:t>Facultad de Enfermería</w:t>
                    </w:r>
                  </w:p>
                  <w:p w:rsidR="001854E3" w:rsidRPr="00DC5469" w:rsidRDefault="001854E3" w:rsidP="001854E3">
                    <w:pPr>
                      <w:pStyle w:val="Encabezado"/>
                      <w:jc w:val="center"/>
                      <w:rPr>
                        <w:rFonts w:ascii="Gill Sans MT" w:hAnsi="Gill Sans MT"/>
                        <w:b/>
                        <w:sz w:val="28"/>
                        <w:szCs w:val="24"/>
                      </w:rPr>
                    </w:pPr>
                    <w:r w:rsidRPr="00DC5469">
                      <w:rPr>
                        <w:rFonts w:ascii="Gill Sans MT" w:hAnsi="Gill Sans MT"/>
                        <w:b/>
                        <w:sz w:val="28"/>
                        <w:szCs w:val="24"/>
                      </w:rPr>
                      <w:t>Orizaba - Córdoba</w:t>
                    </w:r>
                  </w:p>
                  <w:p w:rsidR="001854E3" w:rsidRDefault="001854E3"/>
                </w:txbxContent>
              </v:textbox>
              <w10:wrap anchorx="page"/>
            </v:shape>
          </w:pict>
        </mc:Fallback>
      </mc:AlternateContent>
    </w:r>
    <w:r w:rsidR="007F3A36">
      <w:rPr>
        <w:noProof/>
      </w:rPr>
      <w:drawing>
        <wp:anchor distT="0" distB="0" distL="114300" distR="114300" simplePos="0" relativeHeight="251658240" behindDoc="0" locked="0" layoutInCell="1" allowOverlap="1" wp14:anchorId="479999A4" wp14:editId="6AA81479">
          <wp:simplePos x="0" y="0"/>
          <wp:positionH relativeFrom="margin">
            <wp:posOffset>3978941</wp:posOffset>
          </wp:positionH>
          <wp:positionV relativeFrom="paragraph">
            <wp:posOffset>-262890</wp:posOffset>
          </wp:positionV>
          <wp:extent cx="1157392" cy="991143"/>
          <wp:effectExtent l="0" t="0" r="5080" b="0"/>
          <wp:wrapNone/>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392" cy="991143"/>
                  </a:xfrm>
                  <a:prstGeom prst="rect">
                    <a:avLst/>
                  </a:prstGeom>
                  <a:noFill/>
                </pic:spPr>
              </pic:pic>
            </a:graphicData>
          </a:graphic>
          <wp14:sizeRelH relativeFrom="page">
            <wp14:pctWidth>0</wp14:pctWidth>
          </wp14:sizeRelH>
          <wp14:sizeRelV relativeFrom="page">
            <wp14:pctHeight>0</wp14:pctHeight>
          </wp14:sizeRelV>
        </wp:anchor>
      </w:drawing>
    </w:r>
    <w:r w:rsidR="007F3A36">
      <w:rPr>
        <w:noProof/>
      </w:rPr>
      <mc:AlternateContent>
        <mc:Choice Requires="wps">
          <w:drawing>
            <wp:anchor distT="0" distB="0" distL="114300" distR="114300" simplePos="0" relativeHeight="251657216" behindDoc="0" locked="1" layoutInCell="1" allowOverlap="0" wp14:anchorId="4D265560" wp14:editId="52A62189">
              <wp:simplePos x="0" y="0"/>
              <wp:positionH relativeFrom="column">
                <wp:posOffset>-1586865</wp:posOffset>
              </wp:positionH>
              <wp:positionV relativeFrom="paragraph">
                <wp:posOffset>-450215</wp:posOffset>
              </wp:positionV>
              <wp:extent cx="1329690" cy="10095230"/>
              <wp:effectExtent l="0" t="0" r="22860" b="20320"/>
              <wp:wrapSquare wrapText="bothSides"/>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690" cy="10095230"/>
                      </a:xfrm>
                      <a:prstGeom prst="rect">
                        <a:avLst/>
                      </a:prstGeom>
                      <a:solidFill>
                        <a:srgbClr val="FFFFFF"/>
                      </a:solidFill>
                      <a:ln w="9525">
                        <a:solidFill>
                          <a:sysClr val="window" lastClr="FFFFFF">
                            <a:lumMod val="100000"/>
                            <a:lumOff val="0"/>
                          </a:sysClr>
                        </a:solidFill>
                        <a:miter lim="800000"/>
                        <a:headEnd/>
                        <a:tailEnd/>
                      </a:ln>
                    </wps:spPr>
                    <wps:txbx>
                      <w:txbxContent>
                        <w:p w:rsidR="007F3A36" w:rsidRDefault="007F3A36" w:rsidP="00B1406C">
                          <w:pPr>
                            <w:spacing w:after="0" w:line="160" w:lineRule="exact"/>
                            <w:ind w:left="284"/>
                            <w:jc w:val="right"/>
                            <w:rPr>
                              <w:rStyle w:val="DatosCar"/>
                            </w:rPr>
                          </w:pPr>
                        </w:p>
                        <w:p w:rsidR="007F3A36" w:rsidRDefault="007F3A36" w:rsidP="00003460">
                          <w:pPr>
                            <w:spacing w:after="0" w:line="160" w:lineRule="exact"/>
                            <w:ind w:left="284"/>
                            <w:jc w:val="right"/>
                            <w:rPr>
                              <w:rStyle w:val="DatosCar"/>
                            </w:rPr>
                          </w:pPr>
                        </w:p>
                        <w:p w:rsidR="007F3A36" w:rsidRPr="00EB2F5E" w:rsidRDefault="007F3A36" w:rsidP="00EB2F5E">
                          <w:pPr>
                            <w:spacing w:after="0" w:line="160" w:lineRule="exact"/>
                            <w:ind w:left="284"/>
                            <w:jc w:val="right"/>
                            <w:rPr>
                              <w:rFonts w:ascii="Gill Sans MT" w:hAnsi="Gill Sans MT"/>
                              <w:sz w:val="14"/>
                            </w:rPr>
                          </w:pPr>
                        </w:p>
                        <w:p w:rsidR="007F3A36" w:rsidRDefault="007F3A36" w:rsidP="00B6218C">
                          <w:pPr>
                            <w:spacing w:after="0" w:line="160" w:lineRule="exact"/>
                            <w:ind w:left="284"/>
                            <w:jc w:val="right"/>
                            <w:rPr>
                              <w:rStyle w:val="DatosCar"/>
                            </w:rPr>
                          </w:pPr>
                        </w:p>
                        <w:p w:rsidR="007F3A36" w:rsidRDefault="007F3A36" w:rsidP="00B6218C">
                          <w:pPr>
                            <w:spacing w:after="0" w:line="160" w:lineRule="exact"/>
                            <w:ind w:left="284"/>
                            <w:jc w:val="right"/>
                            <w:rPr>
                              <w:rStyle w:val="DatosCar"/>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Pr="00291E95" w:rsidRDefault="007F3A36" w:rsidP="00B1406C">
                          <w:pPr>
                            <w:spacing w:after="0" w:line="160" w:lineRule="exact"/>
                            <w:ind w:left="284"/>
                            <w:jc w:val="right"/>
                            <w:rPr>
                              <w:rFonts w:ascii="Gill Sans MT" w:hAnsi="Gill Sans MT"/>
                              <w:sz w:val="14"/>
                              <w:szCs w:val="14"/>
                            </w:rPr>
                          </w:pPr>
                        </w:p>
                      </w:txbxContent>
                    </wps:txbx>
                    <wps:bodyPr rot="0" vert="horz" wrap="square" lIns="252000" tIns="31824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5560" id="_x0000_t202" coordsize="21600,21600" o:spt="202" path="m,l,21600r21600,l21600,xe">
              <v:stroke joinstyle="miter"/>
              <v:path gradientshapeok="t" o:connecttype="rect"/>
            </v:shapetype>
            <v:shape id="_x0000_s1029" type="#_x0000_t202" style="position:absolute;left:0;text-align:left;margin-left:-124.95pt;margin-top:-35.45pt;width:104.7pt;height:79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" o:allowoverlap="f" strokecolor="white">
              <o:lock v:ext="edit" aspectratio="t"/>
              <v:textbox inset="7mm,88.4mm,0">
                <w:txbxContent>
                  <w:p w:rsidR="007F3A36" w:rsidRDefault="007F3A36" w:rsidP="00B1406C">
                    <w:pPr>
                      <w:spacing w:after="0" w:line="160" w:lineRule="exact"/>
                      <w:ind w:left="284"/>
                      <w:jc w:val="right"/>
                      <w:rPr>
                        <w:rStyle w:val="DatosCar"/>
                      </w:rPr>
                    </w:pPr>
                  </w:p>
                  <w:p w:rsidR="007F3A36" w:rsidRDefault="007F3A36" w:rsidP="00003460">
                    <w:pPr>
                      <w:spacing w:after="0" w:line="160" w:lineRule="exact"/>
                      <w:ind w:left="284"/>
                      <w:jc w:val="right"/>
                      <w:rPr>
                        <w:rStyle w:val="DatosCar"/>
                      </w:rPr>
                    </w:pPr>
                  </w:p>
                  <w:p w:rsidR="007F3A36" w:rsidRPr="00EB2F5E" w:rsidRDefault="007F3A36" w:rsidP="00EB2F5E">
                    <w:pPr>
                      <w:spacing w:after="0" w:line="160" w:lineRule="exact"/>
                      <w:ind w:left="284"/>
                      <w:jc w:val="right"/>
                      <w:rPr>
                        <w:rFonts w:ascii="Gill Sans MT" w:hAnsi="Gill Sans MT"/>
                        <w:sz w:val="14"/>
                      </w:rPr>
                    </w:pPr>
                  </w:p>
                  <w:p w:rsidR="007F3A36" w:rsidRDefault="007F3A36" w:rsidP="00B6218C">
                    <w:pPr>
                      <w:spacing w:after="0" w:line="160" w:lineRule="exact"/>
                      <w:ind w:left="284"/>
                      <w:jc w:val="right"/>
                      <w:rPr>
                        <w:rStyle w:val="DatosCar"/>
                      </w:rPr>
                    </w:pPr>
                  </w:p>
                  <w:p w:rsidR="007F3A36" w:rsidRDefault="007F3A36" w:rsidP="00B6218C">
                    <w:pPr>
                      <w:spacing w:after="0" w:line="160" w:lineRule="exact"/>
                      <w:ind w:left="284"/>
                      <w:jc w:val="right"/>
                      <w:rPr>
                        <w:rStyle w:val="DatosCar"/>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Default="007F3A36" w:rsidP="00B1406C">
                    <w:pPr>
                      <w:spacing w:after="0" w:line="160" w:lineRule="exact"/>
                      <w:ind w:left="284"/>
                      <w:jc w:val="right"/>
                      <w:rPr>
                        <w:rFonts w:ascii="Gill Sans MT" w:hAnsi="Gill Sans MT"/>
                        <w:sz w:val="14"/>
                        <w:szCs w:val="14"/>
                      </w:rPr>
                    </w:pPr>
                  </w:p>
                  <w:p w:rsidR="007F3A36" w:rsidRPr="00291E95" w:rsidRDefault="007F3A36" w:rsidP="00B1406C">
                    <w:pPr>
                      <w:spacing w:after="0" w:line="160" w:lineRule="exact"/>
                      <w:ind w:left="284"/>
                      <w:jc w:val="right"/>
                      <w:rPr>
                        <w:rFonts w:ascii="Gill Sans MT" w:hAnsi="Gill Sans MT"/>
                        <w:sz w:val="14"/>
                        <w:szCs w:val="14"/>
                      </w:rPr>
                    </w:pPr>
                  </w:p>
                </w:txbxContent>
              </v:textbox>
              <w10:wrap type="square"/>
              <w10:anchorlock/>
            </v:shape>
          </w:pict>
        </mc:Fallback>
      </mc:AlternateContent>
    </w: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7F3A36" w:rsidRDefault="007F3A36" w:rsidP="00091B0B">
    <w:pPr>
      <w:pStyle w:val="Encabezado"/>
      <w:spacing w:line="142" w:lineRule="exact"/>
      <w:jc w:val="right"/>
      <w:rPr>
        <w:rStyle w:val="DireccinCar"/>
      </w:rPr>
    </w:pPr>
  </w:p>
  <w:p w:rsidR="00D57CAF" w:rsidRDefault="00D57CAF" w:rsidP="00D57CAF">
    <w:pPr>
      <w:pStyle w:val="Encabezado"/>
      <w:spacing w:line="142" w:lineRule="exact"/>
      <w:rPr>
        <w:rStyle w:val="DireccinCar"/>
      </w:rPr>
    </w:pPr>
  </w:p>
  <w:sdt>
    <w:sdtPr>
      <w:rPr>
        <w:rStyle w:val="EntidadodependenciasuperiorCar"/>
      </w:rPr>
      <w:alias w:val="Nombre de entidad o dependencia inmediata superior"/>
      <w:tag w:val="Nombre de entidad o dependencia inmediata superior"/>
      <w:id w:val="1400015193"/>
      <w:placeholder>
        <w:docPart w:val="5EDC1687697D4E64B949126310F62DD5"/>
      </w:placeholder>
    </w:sdtPr>
    <w:sdtEndPr>
      <w:rPr>
        <w:rStyle w:val="EntidadodependenciasuperiorCar"/>
      </w:rPr>
    </w:sdtEndPr>
    <w:sdtContent>
      <w:p w:rsidR="007F3A36" w:rsidRDefault="007F3A36" w:rsidP="00B6218C">
        <w:pPr>
          <w:pStyle w:val="Encabezado"/>
          <w:spacing w:line="150" w:lineRule="exact"/>
          <w:jc w:val="right"/>
          <w:rPr>
            <w:rStyle w:val="EntidadodependenciasuperiorCar"/>
          </w:rPr>
        </w:pPr>
        <w:r>
          <w:rPr>
            <w:rStyle w:val="EntidadodependenciasuperiorCar"/>
          </w:rPr>
          <w:t>Facultad de Enfermería</w:t>
        </w:r>
      </w:p>
    </w:sdtContent>
  </w:sdt>
  <w:p w:rsidR="007F3A36" w:rsidRPr="00EB4CF3" w:rsidRDefault="00263AB7" w:rsidP="00D57CAF">
    <w:pPr>
      <w:pStyle w:val="Encabezado"/>
      <w:spacing w:line="180" w:lineRule="exact"/>
      <w:ind w:left="5664"/>
      <w:jc w:val="right"/>
      <w:rPr>
        <w:rStyle w:val="ReginCar"/>
        <w:sz w:val="12"/>
      </w:rPr>
    </w:pPr>
    <w:sdt>
      <w:sdtPr>
        <w:rPr>
          <w:rStyle w:val="NombredeentidadodependenciaCar"/>
        </w:rPr>
        <w:alias w:val="Nombre de entidad o dependencia"/>
        <w:tag w:val="Nombre de entidad o dependencia"/>
        <w:id w:val="718096809"/>
        <w:placeholder>
          <w:docPart w:val="9943D36F9B934A5AB19412FBC4596ED2"/>
        </w:placeholder>
      </w:sdtPr>
      <w:sdtEndPr>
        <w:rPr>
          <w:rStyle w:val="EntidadodependenciasuperiorCar"/>
          <w:b/>
          <w:sz w:val="16"/>
        </w:rPr>
      </w:sdtEndPr>
      <w:sdtContent>
        <w:r w:rsidR="007F3A36">
          <w:rPr>
            <w:rStyle w:val="NombredeentidadodependenciaCar"/>
          </w:rPr>
          <w:t>Región Orizaba-Córdoba</w:t>
        </w:r>
      </w:sdtContent>
    </w:sdt>
    <w:r w:rsidR="007F3A36" w:rsidRPr="007D00AF">
      <w:rPr>
        <w:rStyle w:val="Textodelmarcadordeposicin"/>
        <w:rFonts w:ascii="Gill Sans MT" w:hAnsi="Gill Sans MT"/>
        <w:sz w:val="14"/>
        <w:szCs w:val="14"/>
      </w:rPr>
      <w:t>.</w:t>
    </w:r>
    <w:r w:rsidR="007F3A36">
      <w:rPr>
        <w:rStyle w:val="DireccinCar"/>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7F"/>
    <w:multiLevelType w:val="hybridMultilevel"/>
    <w:tmpl w:val="382C3B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C830BC"/>
    <w:multiLevelType w:val="hybridMultilevel"/>
    <w:tmpl w:val="B6486D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E3B3E13"/>
    <w:multiLevelType w:val="hybridMultilevel"/>
    <w:tmpl w:val="D56E5B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6E6B07"/>
    <w:multiLevelType w:val="hybridMultilevel"/>
    <w:tmpl w:val="7814087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79105A5"/>
    <w:multiLevelType w:val="hybridMultilevel"/>
    <w:tmpl w:val="8ACE8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6F091A"/>
    <w:multiLevelType w:val="multilevel"/>
    <w:tmpl w:val="B1FA4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B876AB"/>
    <w:multiLevelType w:val="hybridMultilevel"/>
    <w:tmpl w:val="8DA6A3FA"/>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1701" w:hanging="360"/>
      </w:pPr>
      <w:rPr>
        <w:rFonts w:ascii="Courier New" w:hAnsi="Courier New" w:cs="Courier New" w:hint="default"/>
      </w:rPr>
    </w:lvl>
    <w:lvl w:ilvl="2" w:tplc="080A0005" w:tentative="1">
      <w:start w:val="1"/>
      <w:numFmt w:val="bullet"/>
      <w:lvlText w:val=""/>
      <w:lvlJc w:val="left"/>
      <w:pPr>
        <w:ind w:left="2421" w:hanging="360"/>
      </w:pPr>
      <w:rPr>
        <w:rFonts w:ascii="Wingdings" w:hAnsi="Wingdings" w:hint="default"/>
      </w:rPr>
    </w:lvl>
    <w:lvl w:ilvl="3" w:tplc="080A0001" w:tentative="1">
      <w:start w:val="1"/>
      <w:numFmt w:val="bullet"/>
      <w:lvlText w:val=""/>
      <w:lvlJc w:val="left"/>
      <w:pPr>
        <w:ind w:left="3141" w:hanging="360"/>
      </w:pPr>
      <w:rPr>
        <w:rFonts w:ascii="Symbol" w:hAnsi="Symbol" w:hint="default"/>
      </w:rPr>
    </w:lvl>
    <w:lvl w:ilvl="4" w:tplc="080A0003" w:tentative="1">
      <w:start w:val="1"/>
      <w:numFmt w:val="bullet"/>
      <w:lvlText w:val="o"/>
      <w:lvlJc w:val="left"/>
      <w:pPr>
        <w:ind w:left="3861" w:hanging="360"/>
      </w:pPr>
      <w:rPr>
        <w:rFonts w:ascii="Courier New" w:hAnsi="Courier New" w:cs="Courier New" w:hint="default"/>
      </w:rPr>
    </w:lvl>
    <w:lvl w:ilvl="5" w:tplc="080A0005" w:tentative="1">
      <w:start w:val="1"/>
      <w:numFmt w:val="bullet"/>
      <w:lvlText w:val=""/>
      <w:lvlJc w:val="left"/>
      <w:pPr>
        <w:ind w:left="4581" w:hanging="360"/>
      </w:pPr>
      <w:rPr>
        <w:rFonts w:ascii="Wingdings" w:hAnsi="Wingdings" w:hint="default"/>
      </w:rPr>
    </w:lvl>
    <w:lvl w:ilvl="6" w:tplc="080A0001" w:tentative="1">
      <w:start w:val="1"/>
      <w:numFmt w:val="bullet"/>
      <w:lvlText w:val=""/>
      <w:lvlJc w:val="left"/>
      <w:pPr>
        <w:ind w:left="5301" w:hanging="360"/>
      </w:pPr>
      <w:rPr>
        <w:rFonts w:ascii="Symbol" w:hAnsi="Symbol" w:hint="default"/>
      </w:rPr>
    </w:lvl>
    <w:lvl w:ilvl="7" w:tplc="080A0003" w:tentative="1">
      <w:start w:val="1"/>
      <w:numFmt w:val="bullet"/>
      <w:lvlText w:val="o"/>
      <w:lvlJc w:val="left"/>
      <w:pPr>
        <w:ind w:left="6021" w:hanging="360"/>
      </w:pPr>
      <w:rPr>
        <w:rFonts w:ascii="Courier New" w:hAnsi="Courier New" w:cs="Courier New" w:hint="default"/>
      </w:rPr>
    </w:lvl>
    <w:lvl w:ilvl="8" w:tplc="080A0005" w:tentative="1">
      <w:start w:val="1"/>
      <w:numFmt w:val="bullet"/>
      <w:lvlText w:val=""/>
      <w:lvlJc w:val="left"/>
      <w:pPr>
        <w:ind w:left="6741"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4"/>
    <w:rsid w:val="00003460"/>
    <w:rsid w:val="00004071"/>
    <w:rsid w:val="00005386"/>
    <w:rsid w:val="00005EAB"/>
    <w:rsid w:val="000122BE"/>
    <w:rsid w:val="00014DF4"/>
    <w:rsid w:val="00024440"/>
    <w:rsid w:val="00033E8B"/>
    <w:rsid w:val="00061CCB"/>
    <w:rsid w:val="000701FE"/>
    <w:rsid w:val="00071E9E"/>
    <w:rsid w:val="0007485E"/>
    <w:rsid w:val="00077273"/>
    <w:rsid w:val="000834F0"/>
    <w:rsid w:val="00087936"/>
    <w:rsid w:val="00091B0B"/>
    <w:rsid w:val="00092E42"/>
    <w:rsid w:val="00094161"/>
    <w:rsid w:val="000947EB"/>
    <w:rsid w:val="0009769A"/>
    <w:rsid w:val="000A0E27"/>
    <w:rsid w:val="000A57A5"/>
    <w:rsid w:val="000B65E4"/>
    <w:rsid w:val="000C6208"/>
    <w:rsid w:val="000C6F18"/>
    <w:rsid w:val="000D57A8"/>
    <w:rsid w:val="0010737D"/>
    <w:rsid w:val="0011025E"/>
    <w:rsid w:val="00124D76"/>
    <w:rsid w:val="00126D10"/>
    <w:rsid w:val="001309EF"/>
    <w:rsid w:val="00132AD9"/>
    <w:rsid w:val="00145CB1"/>
    <w:rsid w:val="00152F5E"/>
    <w:rsid w:val="00163FD1"/>
    <w:rsid w:val="00165DB6"/>
    <w:rsid w:val="00182C14"/>
    <w:rsid w:val="00184AE7"/>
    <w:rsid w:val="001854E3"/>
    <w:rsid w:val="001A3507"/>
    <w:rsid w:val="001A7360"/>
    <w:rsid w:val="001D7764"/>
    <w:rsid w:val="001D7E65"/>
    <w:rsid w:val="001D7F60"/>
    <w:rsid w:val="002177FF"/>
    <w:rsid w:val="00217DFE"/>
    <w:rsid w:val="00230B47"/>
    <w:rsid w:val="00232C69"/>
    <w:rsid w:val="002338A5"/>
    <w:rsid w:val="00233D27"/>
    <w:rsid w:val="00241F3A"/>
    <w:rsid w:val="002530A6"/>
    <w:rsid w:val="00256962"/>
    <w:rsid w:val="00261798"/>
    <w:rsid w:val="00263AB7"/>
    <w:rsid w:val="00272347"/>
    <w:rsid w:val="002764EA"/>
    <w:rsid w:val="00276CFE"/>
    <w:rsid w:val="002801F4"/>
    <w:rsid w:val="0028367A"/>
    <w:rsid w:val="00291E95"/>
    <w:rsid w:val="00295766"/>
    <w:rsid w:val="002C06C3"/>
    <w:rsid w:val="002C17E3"/>
    <w:rsid w:val="002C34EB"/>
    <w:rsid w:val="002C540A"/>
    <w:rsid w:val="002D4A10"/>
    <w:rsid w:val="002D6B7D"/>
    <w:rsid w:val="002D6F3F"/>
    <w:rsid w:val="00303AA9"/>
    <w:rsid w:val="0031156B"/>
    <w:rsid w:val="00313D94"/>
    <w:rsid w:val="00320082"/>
    <w:rsid w:val="00323E2B"/>
    <w:rsid w:val="003319D5"/>
    <w:rsid w:val="003371ED"/>
    <w:rsid w:val="00346272"/>
    <w:rsid w:val="003609DE"/>
    <w:rsid w:val="00364B11"/>
    <w:rsid w:val="00381885"/>
    <w:rsid w:val="00381CD2"/>
    <w:rsid w:val="00383302"/>
    <w:rsid w:val="0038453F"/>
    <w:rsid w:val="003944E7"/>
    <w:rsid w:val="003A1BA6"/>
    <w:rsid w:val="003A2DDB"/>
    <w:rsid w:val="003A7A55"/>
    <w:rsid w:val="003B599A"/>
    <w:rsid w:val="003B779F"/>
    <w:rsid w:val="003C0CBC"/>
    <w:rsid w:val="003C1262"/>
    <w:rsid w:val="003C6067"/>
    <w:rsid w:val="003C7ACD"/>
    <w:rsid w:val="003E1273"/>
    <w:rsid w:val="003E6B9E"/>
    <w:rsid w:val="003F169C"/>
    <w:rsid w:val="003F4EF6"/>
    <w:rsid w:val="003F7F23"/>
    <w:rsid w:val="0040144D"/>
    <w:rsid w:val="00411E30"/>
    <w:rsid w:val="0041588A"/>
    <w:rsid w:val="00421E6A"/>
    <w:rsid w:val="004229C1"/>
    <w:rsid w:val="00433850"/>
    <w:rsid w:val="00444EA2"/>
    <w:rsid w:val="00447CB5"/>
    <w:rsid w:val="0045235A"/>
    <w:rsid w:val="00471038"/>
    <w:rsid w:val="00475C23"/>
    <w:rsid w:val="00485F12"/>
    <w:rsid w:val="00493514"/>
    <w:rsid w:val="004944C6"/>
    <w:rsid w:val="004A2215"/>
    <w:rsid w:val="004C04B1"/>
    <w:rsid w:val="004C42C6"/>
    <w:rsid w:val="004D4B58"/>
    <w:rsid w:val="004D6041"/>
    <w:rsid w:val="00504FA4"/>
    <w:rsid w:val="00506300"/>
    <w:rsid w:val="005141B6"/>
    <w:rsid w:val="0051536B"/>
    <w:rsid w:val="00522595"/>
    <w:rsid w:val="00523075"/>
    <w:rsid w:val="0052664D"/>
    <w:rsid w:val="00527D4A"/>
    <w:rsid w:val="005316DF"/>
    <w:rsid w:val="00534DC7"/>
    <w:rsid w:val="00536D76"/>
    <w:rsid w:val="005425F9"/>
    <w:rsid w:val="0054360A"/>
    <w:rsid w:val="00570424"/>
    <w:rsid w:val="00572977"/>
    <w:rsid w:val="005867B5"/>
    <w:rsid w:val="0058720A"/>
    <w:rsid w:val="005A1664"/>
    <w:rsid w:val="005B00CD"/>
    <w:rsid w:val="005B28B0"/>
    <w:rsid w:val="005D2FAD"/>
    <w:rsid w:val="005D540B"/>
    <w:rsid w:val="005D7EDF"/>
    <w:rsid w:val="005E3A2E"/>
    <w:rsid w:val="005F7EDA"/>
    <w:rsid w:val="00602EE2"/>
    <w:rsid w:val="00606A06"/>
    <w:rsid w:val="00611845"/>
    <w:rsid w:val="00626A92"/>
    <w:rsid w:val="006406D5"/>
    <w:rsid w:val="006450C6"/>
    <w:rsid w:val="00653DA2"/>
    <w:rsid w:val="0066543F"/>
    <w:rsid w:val="00667489"/>
    <w:rsid w:val="006674D6"/>
    <w:rsid w:val="00676569"/>
    <w:rsid w:val="00681530"/>
    <w:rsid w:val="00681896"/>
    <w:rsid w:val="00684E0E"/>
    <w:rsid w:val="006863E9"/>
    <w:rsid w:val="0069038D"/>
    <w:rsid w:val="0069099D"/>
    <w:rsid w:val="00692BA2"/>
    <w:rsid w:val="006A4E28"/>
    <w:rsid w:val="006B658E"/>
    <w:rsid w:val="006C345A"/>
    <w:rsid w:val="006C4B88"/>
    <w:rsid w:val="006C4DE3"/>
    <w:rsid w:val="006D51F6"/>
    <w:rsid w:val="006E2FD5"/>
    <w:rsid w:val="006E4C88"/>
    <w:rsid w:val="006E6310"/>
    <w:rsid w:val="006F59FC"/>
    <w:rsid w:val="006F78B3"/>
    <w:rsid w:val="007012B1"/>
    <w:rsid w:val="007125FB"/>
    <w:rsid w:val="007310CD"/>
    <w:rsid w:val="00741C3C"/>
    <w:rsid w:val="00743036"/>
    <w:rsid w:val="00750E53"/>
    <w:rsid w:val="00755C95"/>
    <w:rsid w:val="00767529"/>
    <w:rsid w:val="00773DB8"/>
    <w:rsid w:val="00780330"/>
    <w:rsid w:val="007920DF"/>
    <w:rsid w:val="007A11F9"/>
    <w:rsid w:val="007A57C4"/>
    <w:rsid w:val="007D00AF"/>
    <w:rsid w:val="007E0E41"/>
    <w:rsid w:val="007F3A36"/>
    <w:rsid w:val="007F4190"/>
    <w:rsid w:val="007F7087"/>
    <w:rsid w:val="008008FF"/>
    <w:rsid w:val="0080543F"/>
    <w:rsid w:val="00826D04"/>
    <w:rsid w:val="00831EE6"/>
    <w:rsid w:val="00847F93"/>
    <w:rsid w:val="00850BD1"/>
    <w:rsid w:val="008607B7"/>
    <w:rsid w:val="008660B2"/>
    <w:rsid w:val="008713F7"/>
    <w:rsid w:val="00872B5F"/>
    <w:rsid w:val="0087542D"/>
    <w:rsid w:val="0087576C"/>
    <w:rsid w:val="00877F69"/>
    <w:rsid w:val="008917F7"/>
    <w:rsid w:val="008A1425"/>
    <w:rsid w:val="008A5640"/>
    <w:rsid w:val="008B2E54"/>
    <w:rsid w:val="008C5A22"/>
    <w:rsid w:val="008E62FB"/>
    <w:rsid w:val="008F26EA"/>
    <w:rsid w:val="008F44C8"/>
    <w:rsid w:val="00902F80"/>
    <w:rsid w:val="009171DE"/>
    <w:rsid w:val="00922B26"/>
    <w:rsid w:val="009262BC"/>
    <w:rsid w:val="00932419"/>
    <w:rsid w:val="009324D2"/>
    <w:rsid w:val="00932B0F"/>
    <w:rsid w:val="0095035F"/>
    <w:rsid w:val="00975038"/>
    <w:rsid w:val="009804D1"/>
    <w:rsid w:val="00985F3D"/>
    <w:rsid w:val="00990695"/>
    <w:rsid w:val="009A1721"/>
    <w:rsid w:val="009A30FE"/>
    <w:rsid w:val="009B404F"/>
    <w:rsid w:val="009B600F"/>
    <w:rsid w:val="009C2654"/>
    <w:rsid w:val="009E1712"/>
    <w:rsid w:val="009E7399"/>
    <w:rsid w:val="009F395F"/>
    <w:rsid w:val="009F6E5E"/>
    <w:rsid w:val="009F7ACE"/>
    <w:rsid w:val="00A0354A"/>
    <w:rsid w:val="00A049EC"/>
    <w:rsid w:val="00A16EDC"/>
    <w:rsid w:val="00A30407"/>
    <w:rsid w:val="00A40451"/>
    <w:rsid w:val="00A42C64"/>
    <w:rsid w:val="00A47662"/>
    <w:rsid w:val="00A6234C"/>
    <w:rsid w:val="00A65720"/>
    <w:rsid w:val="00A703A8"/>
    <w:rsid w:val="00A80C59"/>
    <w:rsid w:val="00A962C9"/>
    <w:rsid w:val="00AA2C9B"/>
    <w:rsid w:val="00AA49FA"/>
    <w:rsid w:val="00AA6DCC"/>
    <w:rsid w:val="00AB4647"/>
    <w:rsid w:val="00AB4FD4"/>
    <w:rsid w:val="00AC5266"/>
    <w:rsid w:val="00AD4F55"/>
    <w:rsid w:val="00AE438A"/>
    <w:rsid w:val="00AF379C"/>
    <w:rsid w:val="00B1406C"/>
    <w:rsid w:val="00B149AA"/>
    <w:rsid w:val="00B261F4"/>
    <w:rsid w:val="00B31256"/>
    <w:rsid w:val="00B4420A"/>
    <w:rsid w:val="00B6218C"/>
    <w:rsid w:val="00B66600"/>
    <w:rsid w:val="00B70B0E"/>
    <w:rsid w:val="00B802EA"/>
    <w:rsid w:val="00B93987"/>
    <w:rsid w:val="00B9545F"/>
    <w:rsid w:val="00BA5F2F"/>
    <w:rsid w:val="00BB2DA8"/>
    <w:rsid w:val="00BC73B6"/>
    <w:rsid w:val="00C01E8D"/>
    <w:rsid w:val="00C05D1D"/>
    <w:rsid w:val="00C0704B"/>
    <w:rsid w:val="00C11FE6"/>
    <w:rsid w:val="00C227F4"/>
    <w:rsid w:val="00C25E71"/>
    <w:rsid w:val="00C269D1"/>
    <w:rsid w:val="00C504AC"/>
    <w:rsid w:val="00C550F8"/>
    <w:rsid w:val="00C651F0"/>
    <w:rsid w:val="00C74EE7"/>
    <w:rsid w:val="00C801D4"/>
    <w:rsid w:val="00C92C7F"/>
    <w:rsid w:val="00C97053"/>
    <w:rsid w:val="00CA5595"/>
    <w:rsid w:val="00CA6A06"/>
    <w:rsid w:val="00CB6A6D"/>
    <w:rsid w:val="00CD4EB8"/>
    <w:rsid w:val="00CE0B98"/>
    <w:rsid w:val="00CF3638"/>
    <w:rsid w:val="00D05F62"/>
    <w:rsid w:val="00D2526C"/>
    <w:rsid w:val="00D26B7D"/>
    <w:rsid w:val="00D37E00"/>
    <w:rsid w:val="00D41058"/>
    <w:rsid w:val="00D52A41"/>
    <w:rsid w:val="00D57CAF"/>
    <w:rsid w:val="00D66845"/>
    <w:rsid w:val="00D8032D"/>
    <w:rsid w:val="00D8234F"/>
    <w:rsid w:val="00D93AC4"/>
    <w:rsid w:val="00D943BD"/>
    <w:rsid w:val="00D94867"/>
    <w:rsid w:val="00DA1091"/>
    <w:rsid w:val="00DA6EF7"/>
    <w:rsid w:val="00DB3EBC"/>
    <w:rsid w:val="00DC5469"/>
    <w:rsid w:val="00DD06F6"/>
    <w:rsid w:val="00DE0D85"/>
    <w:rsid w:val="00DE4E1C"/>
    <w:rsid w:val="00DE65F8"/>
    <w:rsid w:val="00DF0FF2"/>
    <w:rsid w:val="00E012BA"/>
    <w:rsid w:val="00E02FA7"/>
    <w:rsid w:val="00E0548A"/>
    <w:rsid w:val="00E111FC"/>
    <w:rsid w:val="00E1698E"/>
    <w:rsid w:val="00E33484"/>
    <w:rsid w:val="00E43502"/>
    <w:rsid w:val="00E5456A"/>
    <w:rsid w:val="00E5541D"/>
    <w:rsid w:val="00E6046C"/>
    <w:rsid w:val="00E6125D"/>
    <w:rsid w:val="00E9580A"/>
    <w:rsid w:val="00EA2F2E"/>
    <w:rsid w:val="00EA5382"/>
    <w:rsid w:val="00EA7830"/>
    <w:rsid w:val="00EB0779"/>
    <w:rsid w:val="00EB2021"/>
    <w:rsid w:val="00EB2F5E"/>
    <w:rsid w:val="00EB4CF3"/>
    <w:rsid w:val="00EB5855"/>
    <w:rsid w:val="00EB6E0B"/>
    <w:rsid w:val="00EC5B3B"/>
    <w:rsid w:val="00ED36E4"/>
    <w:rsid w:val="00ED6BAB"/>
    <w:rsid w:val="00EE734F"/>
    <w:rsid w:val="00EF44FA"/>
    <w:rsid w:val="00EF6FB1"/>
    <w:rsid w:val="00F0320D"/>
    <w:rsid w:val="00F0587A"/>
    <w:rsid w:val="00F126B4"/>
    <w:rsid w:val="00F1769B"/>
    <w:rsid w:val="00F22767"/>
    <w:rsid w:val="00F27DBC"/>
    <w:rsid w:val="00F3474A"/>
    <w:rsid w:val="00F4519E"/>
    <w:rsid w:val="00F562AE"/>
    <w:rsid w:val="00F76933"/>
    <w:rsid w:val="00F77C1C"/>
    <w:rsid w:val="00F77EF9"/>
    <w:rsid w:val="00F84661"/>
    <w:rsid w:val="00FA23B8"/>
    <w:rsid w:val="00FB2964"/>
    <w:rsid w:val="00FB7261"/>
    <w:rsid w:val="00FC2656"/>
    <w:rsid w:val="00FC68C1"/>
    <w:rsid w:val="00FF5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05C3"/>
  <w15:docId w15:val="{10F83DE9-4211-4308-BB66-36C1AA4B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6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uiPriority w:val="1"/>
    <w:qFormat/>
    <w:rsid w:val="00DA6EF7"/>
    <w:rPr>
      <w:rFonts w:ascii="Gill Sans MT" w:hAnsi="Gill Sans MT"/>
      <w:sz w:val="14"/>
    </w:rPr>
  </w:style>
  <w:style w:type="paragraph" w:customStyle="1" w:styleId="CUERPODETEXTO">
    <w:name w:val="CUERPO DE TEXTO"/>
    <w:basedOn w:val="Normal"/>
    <w:next w:val="Normal"/>
    <w:link w:val="CUERPODETEXTOCar"/>
    <w:autoRedefine/>
    <w:qFormat/>
    <w:rsid w:val="005F7EDA"/>
    <w:pPr>
      <w:keepNext/>
      <w:spacing w:after="0" w:line="240" w:lineRule="exact"/>
      <w:ind w:left="2722" w:right="1106"/>
      <w:contextualSpacing/>
      <w:outlineLvl w:val="0"/>
    </w:pPr>
    <w:rPr>
      <w:rFonts w:ascii="Times New Roman" w:eastAsia="Calibri" w:hAnsi="Times New Roman"/>
      <w:sz w:val="20"/>
      <w:szCs w:val="20"/>
    </w:rPr>
  </w:style>
  <w:style w:type="character" w:customStyle="1" w:styleId="CUERPODETEXTOCar">
    <w:name w:val="CUERPO DE TEXTO Car"/>
    <w:link w:val="CUERPODETEXTO"/>
    <w:rsid w:val="005F7EDA"/>
    <w:rPr>
      <w:rFonts w:ascii="Times New Roman" w:eastAsia="Calibri" w:hAnsi="Times New Roman" w:cs="Times New Roman"/>
      <w:sz w:val="20"/>
      <w:szCs w:val="20"/>
    </w:rPr>
  </w:style>
  <w:style w:type="paragraph" w:styleId="Encabezado">
    <w:name w:val="header"/>
    <w:basedOn w:val="Normal"/>
    <w:link w:val="EncabezadoCar"/>
    <w:uiPriority w:val="99"/>
    <w:unhideWhenUsed/>
    <w:rsid w:val="00452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35A"/>
  </w:style>
  <w:style w:type="paragraph" w:styleId="Piedepgina">
    <w:name w:val="footer"/>
    <w:basedOn w:val="Normal"/>
    <w:link w:val="PiedepginaCar"/>
    <w:uiPriority w:val="99"/>
    <w:unhideWhenUsed/>
    <w:rsid w:val="00452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35A"/>
  </w:style>
  <w:style w:type="character" w:styleId="Textodelmarcadordeposicin">
    <w:name w:val="Placeholder Text"/>
    <w:uiPriority w:val="99"/>
    <w:semiHidden/>
    <w:rsid w:val="0045235A"/>
    <w:rPr>
      <w:color w:val="808080"/>
    </w:rPr>
  </w:style>
  <w:style w:type="paragraph" w:styleId="Textodeglobo">
    <w:name w:val="Balloon Text"/>
    <w:basedOn w:val="Normal"/>
    <w:link w:val="TextodegloboCar"/>
    <w:uiPriority w:val="99"/>
    <w:semiHidden/>
    <w:unhideWhenUsed/>
    <w:rsid w:val="004523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5235A"/>
    <w:rPr>
      <w:rFonts w:ascii="Tahoma" w:hAnsi="Tahoma" w:cs="Tahoma"/>
      <w:sz w:val="16"/>
      <w:szCs w:val="16"/>
    </w:rPr>
  </w:style>
  <w:style w:type="paragraph" w:customStyle="1" w:styleId="Direccin">
    <w:name w:val="Dirección"/>
    <w:link w:val="DireccinCar"/>
    <w:qFormat/>
    <w:rsid w:val="005141B6"/>
    <w:pPr>
      <w:spacing w:line="170" w:lineRule="exact"/>
      <w:jc w:val="right"/>
    </w:pPr>
    <w:rPr>
      <w:rFonts w:ascii="Gill Sans MT" w:hAnsi="Gill Sans MT"/>
      <w:b/>
      <w:sz w:val="16"/>
      <w:szCs w:val="22"/>
    </w:rPr>
  </w:style>
  <w:style w:type="paragraph" w:customStyle="1" w:styleId="Dependencia">
    <w:name w:val="Dependencia"/>
    <w:link w:val="DependenciaCar"/>
    <w:autoRedefine/>
    <w:qFormat/>
    <w:rsid w:val="0045235A"/>
    <w:pPr>
      <w:spacing w:line="140" w:lineRule="exact"/>
      <w:jc w:val="right"/>
    </w:pPr>
    <w:rPr>
      <w:rFonts w:ascii="Gill Sans MT" w:hAnsi="Gill Sans MT"/>
      <w:sz w:val="14"/>
      <w:szCs w:val="22"/>
    </w:rPr>
  </w:style>
  <w:style w:type="character" w:customStyle="1" w:styleId="DireccinCar">
    <w:name w:val="Dirección Car"/>
    <w:link w:val="Direccin"/>
    <w:rsid w:val="005141B6"/>
    <w:rPr>
      <w:rFonts w:ascii="Gill Sans MT" w:hAnsi="Gill Sans MT"/>
      <w:b/>
      <w:sz w:val="16"/>
    </w:rPr>
  </w:style>
  <w:style w:type="character" w:customStyle="1" w:styleId="DependenciaCar">
    <w:name w:val="Dependencia Car"/>
    <w:link w:val="Dependencia"/>
    <w:rsid w:val="0045235A"/>
    <w:rPr>
      <w:rFonts w:ascii="Gill Sans MT" w:hAnsi="Gill Sans MT"/>
      <w:sz w:val="14"/>
    </w:rPr>
  </w:style>
  <w:style w:type="paragraph" w:customStyle="1" w:styleId="Datos">
    <w:name w:val="Datos"/>
    <w:link w:val="DatosCar"/>
    <w:qFormat/>
    <w:rsid w:val="00291E95"/>
    <w:pPr>
      <w:spacing w:line="160" w:lineRule="exact"/>
      <w:jc w:val="right"/>
    </w:pPr>
    <w:rPr>
      <w:rFonts w:ascii="Gill Sans MT" w:hAnsi="Gill Sans MT"/>
      <w:sz w:val="14"/>
      <w:szCs w:val="22"/>
    </w:rPr>
  </w:style>
  <w:style w:type="character" w:customStyle="1" w:styleId="DatosCar">
    <w:name w:val="Datos Car"/>
    <w:link w:val="Datos"/>
    <w:rsid w:val="00291E95"/>
    <w:rPr>
      <w:rFonts w:ascii="Gill Sans MT" w:hAnsi="Gill Sans MT"/>
      <w:sz w:val="14"/>
    </w:rPr>
  </w:style>
  <w:style w:type="paragraph" w:customStyle="1" w:styleId="Entidadodependenciapiedepgina">
    <w:name w:val="Entidad o dependencia pie de página"/>
    <w:link w:val="EntidadodependenciapiedepginaCar"/>
    <w:qFormat/>
    <w:rsid w:val="004944C6"/>
    <w:pPr>
      <w:spacing w:line="240" w:lineRule="exact"/>
      <w:jc w:val="right"/>
    </w:pPr>
    <w:rPr>
      <w:rFonts w:ascii="Gill Sans MT" w:hAnsi="Gill Sans MT"/>
      <w:sz w:val="16"/>
      <w:szCs w:val="22"/>
    </w:rPr>
  </w:style>
  <w:style w:type="paragraph" w:customStyle="1" w:styleId="10">
    <w:name w:val="10"/>
    <w:link w:val="10Car"/>
    <w:rsid w:val="00F562AE"/>
    <w:pPr>
      <w:spacing w:line="240" w:lineRule="exact"/>
    </w:pPr>
    <w:rPr>
      <w:rFonts w:ascii="Gill Sans MT" w:hAnsi="Gill Sans MT"/>
      <w:szCs w:val="22"/>
    </w:rPr>
  </w:style>
  <w:style w:type="character" w:customStyle="1" w:styleId="EntidadodependenciapiedepginaCar">
    <w:name w:val="Entidad o dependencia pie de página Car"/>
    <w:link w:val="Entidadodependenciapiedepgina"/>
    <w:rsid w:val="004944C6"/>
    <w:rPr>
      <w:rFonts w:ascii="Gill Sans MT" w:hAnsi="Gill Sans MT"/>
      <w:sz w:val="16"/>
    </w:rPr>
  </w:style>
  <w:style w:type="paragraph" w:customStyle="1" w:styleId="Times">
    <w:name w:val="Times"/>
    <w:basedOn w:val="Normal"/>
    <w:link w:val="TimesCar"/>
    <w:rsid w:val="00F562AE"/>
    <w:pPr>
      <w:spacing w:after="0" w:line="240" w:lineRule="exact"/>
    </w:pPr>
    <w:rPr>
      <w:rFonts w:ascii="Times New Roman" w:hAnsi="Times New Roman"/>
      <w:sz w:val="20"/>
    </w:rPr>
  </w:style>
  <w:style w:type="character" w:customStyle="1" w:styleId="10Car">
    <w:name w:val="10 Car"/>
    <w:link w:val="10"/>
    <w:rsid w:val="00F562AE"/>
    <w:rPr>
      <w:rFonts w:ascii="Gill Sans MT" w:hAnsi="Gill Sans MT"/>
      <w:sz w:val="20"/>
    </w:rPr>
  </w:style>
  <w:style w:type="character" w:customStyle="1" w:styleId="TimesCar">
    <w:name w:val="Times Car"/>
    <w:link w:val="Times"/>
    <w:rsid w:val="00F562AE"/>
    <w:rPr>
      <w:rFonts w:ascii="Times New Roman" w:hAnsi="Times New Roman"/>
      <w:sz w:val="20"/>
    </w:rPr>
  </w:style>
  <w:style w:type="paragraph" w:customStyle="1" w:styleId="Cuerpodetexto1">
    <w:name w:val="Cuerpo de texto1"/>
    <w:next w:val="Cuerpodetexto2"/>
    <w:link w:val="Cuerpodetexto1Car"/>
    <w:autoRedefine/>
    <w:rsid w:val="006F78B3"/>
    <w:pPr>
      <w:spacing w:line="240" w:lineRule="exact"/>
      <w:ind w:left="369"/>
    </w:pPr>
    <w:rPr>
      <w:rFonts w:ascii="Times New Roman" w:hAnsi="Times New Roman"/>
      <w:szCs w:val="22"/>
    </w:rPr>
  </w:style>
  <w:style w:type="character" w:customStyle="1" w:styleId="Cuerpodetexto1Car">
    <w:name w:val="Cuerpo de texto1 Car"/>
    <w:link w:val="Cuerpodetexto1"/>
    <w:rsid w:val="006F78B3"/>
    <w:rPr>
      <w:rFonts w:ascii="Times New Roman" w:hAnsi="Times New Roman"/>
      <w:sz w:val="20"/>
    </w:rPr>
  </w:style>
  <w:style w:type="table" w:styleId="Tablaconcuadrcula">
    <w:name w:val="Table Grid"/>
    <w:basedOn w:val="Tablanormal"/>
    <w:uiPriority w:val="59"/>
    <w:rsid w:val="0054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2">
    <w:name w:val="Cuerpo de texto 2"/>
    <w:basedOn w:val="Cuerpodetexto1"/>
    <w:link w:val="Cuerpodetexto2Car"/>
    <w:qFormat/>
    <w:rsid w:val="00E5456A"/>
    <w:pPr>
      <w:ind w:firstLine="397"/>
    </w:pPr>
  </w:style>
  <w:style w:type="character" w:customStyle="1" w:styleId="Cuerpodetexto2Car">
    <w:name w:val="Cuerpo de texto 2 Car"/>
    <w:link w:val="Cuerpodetexto2"/>
    <w:rsid w:val="00E5456A"/>
    <w:rPr>
      <w:rFonts w:ascii="Times New Roman" w:hAnsi="Times New Roman"/>
      <w:sz w:val="20"/>
    </w:rPr>
  </w:style>
  <w:style w:type="paragraph" w:customStyle="1" w:styleId="Entidadodependenciasuperiorpiedepgina">
    <w:name w:val="Entidad o dependencia superior pie de página"/>
    <w:link w:val="EntidadodependenciasuperiorpiedepginaCar"/>
    <w:autoRedefine/>
    <w:qFormat/>
    <w:rsid w:val="006C4DE3"/>
    <w:pPr>
      <w:spacing w:line="180" w:lineRule="exact"/>
    </w:pPr>
    <w:rPr>
      <w:rFonts w:ascii="Gill Sans MT" w:hAnsi="Gill Sans MT"/>
      <w:b/>
      <w:sz w:val="18"/>
      <w:szCs w:val="22"/>
    </w:rPr>
  </w:style>
  <w:style w:type="character" w:customStyle="1" w:styleId="EntidadodependenciasuperiorpiedepginaCar">
    <w:name w:val="Entidad o dependencia superior pie de página Car"/>
    <w:link w:val="Entidadodependenciasuperiorpiedepgina"/>
    <w:rsid w:val="006C4DE3"/>
    <w:rPr>
      <w:rFonts w:ascii="Gill Sans MT" w:hAnsi="Gill Sans MT"/>
      <w:b/>
      <w:sz w:val="18"/>
    </w:rPr>
  </w:style>
  <w:style w:type="paragraph" w:customStyle="1" w:styleId="cuerpo1">
    <w:name w:val="cuerpo 1"/>
    <w:next w:val="Cuerpodetexto2"/>
    <w:link w:val="cuerpo1Car"/>
    <w:autoRedefine/>
    <w:qFormat/>
    <w:rsid w:val="007E0E41"/>
    <w:pPr>
      <w:spacing w:line="240" w:lineRule="exact"/>
      <w:ind w:left="369"/>
    </w:pPr>
    <w:rPr>
      <w:rFonts w:ascii="Times New Roman" w:hAnsi="Times New Roman"/>
      <w:szCs w:val="22"/>
    </w:rPr>
  </w:style>
  <w:style w:type="character" w:customStyle="1" w:styleId="cuerpo1Car">
    <w:name w:val="cuerpo 1 Car"/>
    <w:link w:val="cuerpo1"/>
    <w:rsid w:val="007E0E41"/>
    <w:rPr>
      <w:rFonts w:ascii="Times New Roman" w:hAnsi="Times New Roman"/>
      <w:sz w:val="20"/>
    </w:rPr>
  </w:style>
  <w:style w:type="paragraph" w:customStyle="1" w:styleId="Regin">
    <w:name w:val="Región"/>
    <w:link w:val="ReginCar"/>
    <w:autoRedefine/>
    <w:qFormat/>
    <w:rsid w:val="00DE4E1C"/>
    <w:pPr>
      <w:spacing w:line="180" w:lineRule="exact"/>
    </w:pPr>
    <w:rPr>
      <w:rFonts w:ascii="Gill Sans MT" w:hAnsi="Gill Sans MT"/>
      <w:b/>
      <w:sz w:val="14"/>
      <w:szCs w:val="22"/>
    </w:rPr>
  </w:style>
  <w:style w:type="character" w:customStyle="1" w:styleId="ReginCar">
    <w:name w:val="Región Car"/>
    <w:link w:val="Regin"/>
    <w:rsid w:val="00DE4E1C"/>
    <w:rPr>
      <w:rFonts w:ascii="Gill Sans MT" w:hAnsi="Gill Sans MT"/>
      <w:b/>
      <w:sz w:val="14"/>
      <w:szCs w:val="22"/>
    </w:rPr>
  </w:style>
  <w:style w:type="paragraph" w:customStyle="1" w:styleId="Entidadodependenciasuperior">
    <w:name w:val="Entidad o dependencia superior"/>
    <w:link w:val="EntidadodependenciasuperiorCar"/>
    <w:qFormat/>
    <w:rsid w:val="00DE4E1C"/>
    <w:pPr>
      <w:spacing w:line="180" w:lineRule="exact"/>
      <w:jc w:val="right"/>
    </w:pPr>
    <w:rPr>
      <w:rFonts w:ascii="Gill Sans MT" w:eastAsiaTheme="minorEastAsia" w:hAnsi="Gill Sans MT" w:cstheme="minorBidi"/>
      <w:b/>
      <w:sz w:val="16"/>
      <w:szCs w:val="22"/>
    </w:rPr>
  </w:style>
  <w:style w:type="character" w:customStyle="1" w:styleId="EntidadodependenciasuperiorCar">
    <w:name w:val="Entidad o dependencia superior Car"/>
    <w:basedOn w:val="Fuentedeprrafopredeter"/>
    <w:link w:val="Entidadodependenciasuperior"/>
    <w:rsid w:val="00DE4E1C"/>
    <w:rPr>
      <w:rFonts w:ascii="Gill Sans MT" w:eastAsiaTheme="minorEastAsia" w:hAnsi="Gill Sans MT" w:cstheme="minorBidi"/>
      <w:b/>
      <w:sz w:val="16"/>
      <w:szCs w:val="22"/>
    </w:rPr>
  </w:style>
  <w:style w:type="paragraph" w:customStyle="1" w:styleId="Nombredeentidadodependencia">
    <w:name w:val="Nombre de entidad o dependencia"/>
    <w:link w:val="NombredeentidadodependenciaCar"/>
    <w:qFormat/>
    <w:rsid w:val="00DE4E1C"/>
    <w:pPr>
      <w:spacing w:line="160" w:lineRule="exact"/>
      <w:jc w:val="right"/>
    </w:pPr>
    <w:rPr>
      <w:rFonts w:ascii="Gill Sans MT" w:eastAsiaTheme="minorEastAsia" w:hAnsi="Gill Sans MT" w:cstheme="minorBidi"/>
      <w:sz w:val="14"/>
      <w:szCs w:val="22"/>
    </w:rPr>
  </w:style>
  <w:style w:type="character" w:customStyle="1" w:styleId="NombredeentidadodependenciaCar">
    <w:name w:val="Nombre de entidad o dependencia Car"/>
    <w:basedOn w:val="Fuentedeprrafopredeter"/>
    <w:link w:val="Nombredeentidadodependencia"/>
    <w:rsid w:val="00DE4E1C"/>
    <w:rPr>
      <w:rFonts w:ascii="Gill Sans MT" w:eastAsiaTheme="minorEastAsia" w:hAnsi="Gill Sans MT" w:cstheme="minorBidi"/>
      <w:sz w:val="14"/>
      <w:szCs w:val="22"/>
    </w:rPr>
  </w:style>
  <w:style w:type="paragraph" w:customStyle="1" w:styleId="Reginpiedepgina">
    <w:name w:val="Región pie de página"/>
    <w:link w:val="ReginpiedepginaCar"/>
    <w:autoRedefine/>
    <w:qFormat/>
    <w:rsid w:val="00A049EC"/>
    <w:pPr>
      <w:spacing w:line="200" w:lineRule="exact"/>
    </w:pPr>
    <w:rPr>
      <w:rFonts w:ascii="Gill Sans MT" w:eastAsiaTheme="minorEastAsia" w:hAnsi="Gill Sans MT" w:cstheme="minorBidi"/>
      <w:b/>
      <w:sz w:val="16"/>
      <w:szCs w:val="22"/>
    </w:rPr>
  </w:style>
  <w:style w:type="character" w:customStyle="1" w:styleId="ReginpiedepginaCar">
    <w:name w:val="Región pie de página Car"/>
    <w:basedOn w:val="Fuentedeprrafopredeter"/>
    <w:link w:val="Reginpiedepgina"/>
    <w:rsid w:val="00A049EC"/>
    <w:rPr>
      <w:rFonts w:ascii="Gill Sans MT" w:eastAsiaTheme="minorEastAsia" w:hAnsi="Gill Sans MT" w:cstheme="minorBidi"/>
      <w:b/>
      <w:sz w:val="16"/>
      <w:szCs w:val="22"/>
    </w:rPr>
  </w:style>
  <w:style w:type="table" w:customStyle="1" w:styleId="Tablaconcuadrcula1">
    <w:name w:val="Tabla con cuadrícula1"/>
    <w:basedOn w:val="Tablanormal"/>
    <w:next w:val="Tablaconcuadrcula"/>
    <w:uiPriority w:val="59"/>
    <w:rsid w:val="008054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1E6A"/>
    <w:pPr>
      <w:ind w:left="720"/>
      <w:contextualSpacing/>
    </w:pPr>
  </w:style>
  <w:style w:type="character" w:customStyle="1" w:styleId="xbe">
    <w:name w:val="_xbe"/>
    <w:rsid w:val="003E6B9E"/>
  </w:style>
  <w:style w:type="paragraph" w:styleId="NormalWeb">
    <w:name w:val="Normal (Web)"/>
    <w:basedOn w:val="Normal"/>
    <w:uiPriority w:val="99"/>
    <w:unhideWhenUsed/>
    <w:rsid w:val="003E6B9E"/>
    <w:pPr>
      <w:spacing w:after="0" w:line="240" w:lineRule="auto"/>
    </w:pPr>
    <w:rPr>
      <w:rFonts w:ascii="Times New Roman" w:eastAsiaTheme="minorHAnsi" w:hAnsi="Times New Roman"/>
      <w:sz w:val="24"/>
      <w:szCs w:val="24"/>
      <w:lang w:val="es-ES" w:eastAsia="es-ES"/>
    </w:rPr>
  </w:style>
  <w:style w:type="paragraph" w:styleId="Sinespaciado">
    <w:name w:val="No Spacing"/>
    <w:uiPriority w:val="1"/>
    <w:qFormat/>
    <w:rsid w:val="00E9580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05640">
      <w:bodyDiv w:val="1"/>
      <w:marLeft w:val="0"/>
      <w:marRight w:val="0"/>
      <w:marTop w:val="0"/>
      <w:marBottom w:val="0"/>
      <w:divBdr>
        <w:top w:val="none" w:sz="0" w:space="0" w:color="auto"/>
        <w:left w:val="none" w:sz="0" w:space="0" w:color="auto"/>
        <w:bottom w:val="none" w:sz="0" w:space="0" w:color="auto"/>
        <w:right w:val="none" w:sz="0" w:space="0" w:color="auto"/>
      </w:divBdr>
    </w:div>
    <w:div w:id="20511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ortes\AppData\Local\Temp\Temp1_3231%20Papeleria.zip\3231%20Papeleria%20-%20copia\3231%20Oficios\3231%20Oficio%20vertical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1687697D4E64B949126310F62DD5"/>
        <w:category>
          <w:name w:val="General"/>
          <w:gallery w:val="placeholder"/>
        </w:category>
        <w:types>
          <w:type w:val="bbPlcHdr"/>
        </w:types>
        <w:behaviors>
          <w:behavior w:val="content"/>
        </w:behaviors>
        <w:guid w:val="{429BC378-D396-403A-9B2F-69D58E4A79B7}"/>
      </w:docPartPr>
      <w:docPartBody>
        <w:p w:rsidR="00953B29" w:rsidRDefault="00872689">
          <w:pPr>
            <w:pStyle w:val="5EDC1687697D4E64B949126310F62DD5"/>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9943D36F9B934A5AB19412FBC4596ED2"/>
        <w:category>
          <w:name w:val="General"/>
          <w:gallery w:val="placeholder"/>
        </w:category>
        <w:types>
          <w:type w:val="bbPlcHdr"/>
        </w:types>
        <w:behaviors>
          <w:behavior w:val="content"/>
        </w:behaviors>
        <w:guid w:val="{31D4B6F2-5B07-422F-A28E-26F18530DE10}"/>
      </w:docPartPr>
      <w:docPartBody>
        <w:p w:rsidR="00953B29" w:rsidRDefault="00872689">
          <w:pPr>
            <w:pStyle w:val="9943D36F9B934A5AB19412FBC4596ED2"/>
          </w:pPr>
          <w:r w:rsidRPr="004944C6">
            <w:rPr>
              <w:rStyle w:val="Textodelmarcadordeposicin"/>
              <w:rFonts w:ascii="Gill Sans MT" w:hAnsi="Gill Sans MT"/>
              <w:sz w:val="16"/>
              <w:szCs w:val="16"/>
            </w:rPr>
            <w:t>Haga clic aquí para escribir una fecha.</w:t>
          </w:r>
        </w:p>
      </w:docPartBody>
    </w:docPart>
    <w:docPart>
      <w:docPartPr>
        <w:name w:val="42A0D6CD50F84C95ABA9E36E6D2439C5"/>
        <w:category>
          <w:name w:val="General"/>
          <w:gallery w:val="placeholder"/>
        </w:category>
        <w:types>
          <w:type w:val="bbPlcHdr"/>
        </w:types>
        <w:behaviors>
          <w:behavior w:val="content"/>
        </w:behaviors>
        <w:guid w:val="{61A73348-8B57-4411-8767-00778C0BD893}"/>
      </w:docPartPr>
      <w:docPartBody>
        <w:p w:rsidR="00ED4B89" w:rsidRDefault="00BA61C5" w:rsidP="00BA61C5">
          <w:pPr>
            <w:pStyle w:val="42A0D6CD50F84C95ABA9E36E6D2439C5"/>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5E10F1B2553C4D64854800A86B646EDE"/>
        <w:category>
          <w:name w:val="General"/>
          <w:gallery w:val="placeholder"/>
        </w:category>
        <w:types>
          <w:type w:val="bbPlcHdr"/>
        </w:types>
        <w:behaviors>
          <w:behavior w:val="content"/>
        </w:behaviors>
        <w:guid w:val="{F49822F7-323D-412C-B4FC-10E7656F8F0A}"/>
      </w:docPartPr>
      <w:docPartBody>
        <w:p w:rsidR="00ED4B89" w:rsidRDefault="00BA61C5" w:rsidP="00BA61C5">
          <w:pPr>
            <w:pStyle w:val="5E10F1B2553C4D64854800A86B646EDE"/>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el destinatario</w:t>
          </w:r>
          <w:r w:rsidRPr="00F562AE">
            <w:rPr>
              <w:rStyle w:val="Textodelmarcadordeposicin"/>
              <w:rFonts w:ascii="Gill Sans MT" w:hAnsi="Gill Sans MT"/>
              <w:sz w:val="20"/>
              <w:szCs w:val="20"/>
            </w:rPr>
            <w:t>.</w:t>
          </w:r>
        </w:p>
      </w:docPartBody>
    </w:docPart>
    <w:docPart>
      <w:docPartPr>
        <w:name w:val="6A558545A86047298B7AE6DCD2E364E2"/>
        <w:category>
          <w:name w:val="General"/>
          <w:gallery w:val="placeholder"/>
        </w:category>
        <w:types>
          <w:type w:val="bbPlcHdr"/>
        </w:types>
        <w:behaviors>
          <w:behavior w:val="content"/>
        </w:behaviors>
        <w:guid w:val="{279B5A89-75E7-44B9-B946-78A438A1C114}"/>
      </w:docPartPr>
      <w:docPartBody>
        <w:p w:rsidR="00ED4B89" w:rsidRDefault="00BA61C5" w:rsidP="00BA61C5">
          <w:pPr>
            <w:pStyle w:val="6A558545A86047298B7AE6DCD2E364E2"/>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la sede</w:t>
          </w:r>
          <w:r w:rsidRPr="00F562AE">
            <w:rPr>
              <w:rStyle w:val="Textodelmarcadordeposicin"/>
              <w:rFonts w:ascii="Gill Sans MT" w:hAnsi="Gill Sans MT"/>
              <w:sz w:val="20"/>
              <w:szCs w:val="20"/>
            </w:rPr>
            <w:t>.</w:t>
          </w:r>
        </w:p>
      </w:docPartBody>
    </w:docPart>
    <w:docPart>
      <w:docPartPr>
        <w:name w:val="6DA78B72558146CCA9323B48F6285123"/>
        <w:category>
          <w:name w:val="General"/>
          <w:gallery w:val="placeholder"/>
        </w:category>
        <w:types>
          <w:type w:val="bbPlcHdr"/>
        </w:types>
        <w:behaviors>
          <w:behavior w:val="content"/>
        </w:behaviors>
        <w:guid w:val="{C367B382-B9B1-4043-8756-C3BF2ACE0F6D}"/>
      </w:docPartPr>
      <w:docPartBody>
        <w:p w:rsidR="00130E01" w:rsidRDefault="00555BEB" w:rsidP="00555BEB">
          <w:pPr>
            <w:pStyle w:val="6DA78B72558146CCA9323B48F6285123"/>
          </w:pPr>
          <w:r w:rsidRPr="004944C6">
            <w:rPr>
              <w:rStyle w:val="Textodelmarcadordeposicin"/>
              <w:rFonts w:ascii="Gill Sans MT" w:hAnsi="Gill Sans MT"/>
              <w:sz w:val="16"/>
              <w:szCs w:val="16"/>
            </w:rPr>
            <w:t xml:space="preserve">Haga clic aquí y escriba el asunto y/o número de oficio </w:t>
          </w:r>
        </w:p>
      </w:docPartBody>
    </w:docPart>
    <w:docPart>
      <w:docPartPr>
        <w:name w:val="7FEB01A54E924FE79A0C3915D4F50DCE"/>
        <w:category>
          <w:name w:val="General"/>
          <w:gallery w:val="placeholder"/>
        </w:category>
        <w:types>
          <w:type w:val="bbPlcHdr"/>
        </w:types>
        <w:behaviors>
          <w:behavior w:val="content"/>
        </w:behaviors>
        <w:guid w:val="{30CD5FA8-D5FE-4BDC-A908-7AEBB3AB0FA0}"/>
      </w:docPartPr>
      <w:docPartBody>
        <w:p w:rsidR="00130E01" w:rsidRDefault="00555BEB" w:rsidP="00555BEB">
          <w:pPr>
            <w:pStyle w:val="7FEB01A54E924FE79A0C3915D4F50DCE"/>
          </w:pPr>
          <w:r w:rsidRPr="004944C6">
            <w:rPr>
              <w:rStyle w:val="Textodelmarcadordeposicin"/>
              <w:rFonts w:ascii="Gill Sans MT" w:hAnsi="Gill Sans MT"/>
              <w:sz w:val="16"/>
              <w:szCs w:val="16"/>
            </w:rPr>
            <w:t>Haga clic aquí para escribir una fecha.</w:t>
          </w:r>
        </w:p>
      </w:docPartBody>
    </w:docPart>
    <w:docPart>
      <w:docPartPr>
        <w:name w:val="E686ADFC680448F890553D5F8EC7F5FF"/>
        <w:category>
          <w:name w:val="General"/>
          <w:gallery w:val="placeholder"/>
        </w:category>
        <w:types>
          <w:type w:val="bbPlcHdr"/>
        </w:types>
        <w:behaviors>
          <w:behavior w:val="content"/>
        </w:behaviors>
        <w:guid w:val="{77F44CE4-D9F6-4778-BAEE-8D48072BBE68}"/>
      </w:docPartPr>
      <w:docPartBody>
        <w:p w:rsidR="00130E01" w:rsidRDefault="00555BEB" w:rsidP="00555BEB">
          <w:pPr>
            <w:pStyle w:val="E686ADFC680448F890553D5F8EC7F5FF"/>
          </w:pPr>
          <w:r w:rsidRPr="00F562AE">
            <w:rPr>
              <w:rStyle w:val="Textodelmarcadordeposicin"/>
              <w:rFonts w:ascii="Gill Sans MT" w:hAnsi="Gill Sans MT"/>
              <w:sz w:val="20"/>
              <w:szCs w:val="20"/>
            </w:rPr>
            <w:t xml:space="preserve">Haga clic aquí para escribir </w:t>
          </w:r>
          <w:r>
            <w:rPr>
              <w:rStyle w:val="Textodelmarcadordeposicin"/>
              <w:rFonts w:ascii="Gill Sans MT" w:hAnsi="Gill Sans MT"/>
              <w:sz w:val="20"/>
              <w:szCs w:val="20"/>
            </w:rPr>
            <w:t>el destinatario</w:t>
          </w:r>
          <w:r w:rsidRPr="00F562AE">
            <w:rPr>
              <w:rStyle w:val="Textodelmarcadordeposicin"/>
              <w:rFonts w:ascii="Gill Sans MT" w:hAnsi="Gill Sans M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89"/>
    <w:rsid w:val="000279CE"/>
    <w:rsid w:val="000678E8"/>
    <w:rsid w:val="00087B80"/>
    <w:rsid w:val="000957E8"/>
    <w:rsid w:val="000A330A"/>
    <w:rsid w:val="00103674"/>
    <w:rsid w:val="00110317"/>
    <w:rsid w:val="001105E8"/>
    <w:rsid w:val="00130E01"/>
    <w:rsid w:val="001D7E7B"/>
    <w:rsid w:val="00290F16"/>
    <w:rsid w:val="00295D99"/>
    <w:rsid w:val="002C6C81"/>
    <w:rsid w:val="00327F9D"/>
    <w:rsid w:val="003A40B1"/>
    <w:rsid w:val="003B7BFF"/>
    <w:rsid w:val="003F5368"/>
    <w:rsid w:val="00427FE3"/>
    <w:rsid w:val="004E08C8"/>
    <w:rsid w:val="005203D4"/>
    <w:rsid w:val="00555BEB"/>
    <w:rsid w:val="005976B1"/>
    <w:rsid w:val="0067122D"/>
    <w:rsid w:val="00687F5D"/>
    <w:rsid w:val="006A5370"/>
    <w:rsid w:val="006C2AA6"/>
    <w:rsid w:val="006E3ECE"/>
    <w:rsid w:val="007361EC"/>
    <w:rsid w:val="00872689"/>
    <w:rsid w:val="00900666"/>
    <w:rsid w:val="00942986"/>
    <w:rsid w:val="00953B29"/>
    <w:rsid w:val="00967C00"/>
    <w:rsid w:val="009D2CA6"/>
    <w:rsid w:val="009F517E"/>
    <w:rsid w:val="00B37AEA"/>
    <w:rsid w:val="00BA61C5"/>
    <w:rsid w:val="00BB44BC"/>
    <w:rsid w:val="00BE35D5"/>
    <w:rsid w:val="00BF6908"/>
    <w:rsid w:val="00C313CB"/>
    <w:rsid w:val="00C9681E"/>
    <w:rsid w:val="00D10C29"/>
    <w:rsid w:val="00D8132C"/>
    <w:rsid w:val="00D91700"/>
    <w:rsid w:val="00DC21EA"/>
    <w:rsid w:val="00DF443B"/>
    <w:rsid w:val="00E5363F"/>
    <w:rsid w:val="00E7596E"/>
    <w:rsid w:val="00ED4B89"/>
    <w:rsid w:val="00EF559A"/>
    <w:rsid w:val="00F12E20"/>
    <w:rsid w:val="00F45516"/>
    <w:rsid w:val="00F46CF2"/>
    <w:rsid w:val="00F65173"/>
    <w:rsid w:val="00FB4142"/>
    <w:rsid w:val="00FB7596"/>
    <w:rsid w:val="00FC189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55BEB"/>
    <w:rPr>
      <w:color w:val="808080"/>
    </w:rPr>
  </w:style>
  <w:style w:type="paragraph" w:customStyle="1" w:styleId="5EDC1687697D4E64B949126310F62DD5">
    <w:name w:val="5EDC1687697D4E64B949126310F62DD5"/>
  </w:style>
  <w:style w:type="paragraph" w:customStyle="1" w:styleId="9943D36F9B934A5AB19412FBC4596ED2">
    <w:name w:val="9943D36F9B934A5AB19412FBC4596ED2"/>
  </w:style>
  <w:style w:type="paragraph" w:customStyle="1" w:styleId="441E33789DDB457B91C1067240B28C60">
    <w:name w:val="441E33789DDB457B91C1067240B28C60"/>
  </w:style>
  <w:style w:type="paragraph" w:customStyle="1" w:styleId="598F8E58769F4BEFB05A938C22CBD283">
    <w:name w:val="598F8E58769F4BEFB05A938C22CBD283"/>
  </w:style>
  <w:style w:type="paragraph" w:customStyle="1" w:styleId="8FC58BC7612C4397ADE8B6A8C7F4F5F8">
    <w:name w:val="8FC58BC7612C4397ADE8B6A8C7F4F5F8"/>
  </w:style>
  <w:style w:type="paragraph" w:customStyle="1" w:styleId="2AC80240F660442C8FF59A508244EBCE">
    <w:name w:val="2AC80240F660442C8FF59A508244EBCE"/>
  </w:style>
  <w:style w:type="paragraph" w:customStyle="1" w:styleId="5397DB8D7F8B432DBE684B2BF6F15D30">
    <w:name w:val="5397DB8D7F8B432DBE684B2BF6F15D30"/>
  </w:style>
  <w:style w:type="paragraph" w:customStyle="1" w:styleId="1BE6EE7B799F4B368F1475B704822987">
    <w:name w:val="1BE6EE7B799F4B368F1475B704822987"/>
  </w:style>
  <w:style w:type="paragraph" w:customStyle="1" w:styleId="FB2B51EF3B9E499DAD45EC731928CB50">
    <w:name w:val="FB2B51EF3B9E499DAD45EC731928CB50"/>
  </w:style>
  <w:style w:type="paragraph" w:customStyle="1" w:styleId="1CAA6D8E18F1456283E99341EF2D1382">
    <w:name w:val="1CAA6D8E18F1456283E99341EF2D1382"/>
  </w:style>
  <w:style w:type="paragraph" w:customStyle="1" w:styleId="13499F83025F4B99AB075B383DBA0516">
    <w:name w:val="13499F83025F4B99AB075B383DBA0516"/>
  </w:style>
  <w:style w:type="paragraph" w:customStyle="1" w:styleId="572A1898437844AAAA5ADF1736C735D8">
    <w:name w:val="572A1898437844AAAA5ADF1736C735D8"/>
  </w:style>
  <w:style w:type="paragraph" w:customStyle="1" w:styleId="A58DF494329149A1A931391BBD8E779B">
    <w:name w:val="A58DF494329149A1A931391BBD8E779B"/>
  </w:style>
  <w:style w:type="paragraph" w:customStyle="1" w:styleId="7F2EA0E8321942E994534CBCEA68BEC8">
    <w:name w:val="7F2EA0E8321942E994534CBCEA68BEC8"/>
  </w:style>
  <w:style w:type="paragraph" w:customStyle="1" w:styleId="DC26ECB3F5ED4F86B162E876881229C7">
    <w:name w:val="DC26ECB3F5ED4F86B162E876881229C7"/>
  </w:style>
  <w:style w:type="paragraph" w:customStyle="1" w:styleId="C73E34C68544406F980B8E9B97E62A32">
    <w:name w:val="C73E34C68544406F980B8E9B97E62A32"/>
  </w:style>
  <w:style w:type="paragraph" w:customStyle="1" w:styleId="34B4CD698C0D445E95A093AB7209D613">
    <w:name w:val="34B4CD698C0D445E95A093AB7209D613"/>
  </w:style>
  <w:style w:type="paragraph" w:customStyle="1" w:styleId="9FCBC84CE0A742FFBD0D0F335A3712F4">
    <w:name w:val="9FCBC84CE0A742FFBD0D0F335A3712F4"/>
  </w:style>
  <w:style w:type="paragraph" w:customStyle="1" w:styleId="6CB45F186EA548BB94610692132425F7">
    <w:name w:val="6CB45F186EA548BB94610692132425F7"/>
  </w:style>
  <w:style w:type="paragraph" w:customStyle="1" w:styleId="59FEB083DC5145D9B50031D1AABA022F">
    <w:name w:val="59FEB083DC5145D9B50031D1AABA022F"/>
  </w:style>
  <w:style w:type="paragraph" w:customStyle="1" w:styleId="BFA1693344DC449B9E2305C7B4650EE9">
    <w:name w:val="BFA1693344DC449B9E2305C7B4650EE9"/>
  </w:style>
  <w:style w:type="paragraph" w:customStyle="1" w:styleId="4F453BFBC756473A86F8A5C896F22BFF">
    <w:name w:val="4F453BFBC756473A86F8A5C896F22BFF"/>
  </w:style>
  <w:style w:type="paragraph" w:customStyle="1" w:styleId="71F4A36B118B4CC19679A3168AE60E53">
    <w:name w:val="71F4A36B118B4CC19679A3168AE60E53"/>
  </w:style>
  <w:style w:type="paragraph" w:customStyle="1" w:styleId="Datos2">
    <w:name w:val="Datos 2"/>
    <w:link w:val="Datos2Car"/>
    <w:qFormat/>
    <w:rsid w:val="00942986"/>
    <w:pPr>
      <w:spacing w:after="0" w:line="160" w:lineRule="exact"/>
      <w:jc w:val="right"/>
    </w:pPr>
    <w:rPr>
      <w:rFonts w:ascii="Gill Sans MT" w:eastAsia="Times New Roman" w:hAnsi="Gill Sans MT" w:cs="Times New Roman"/>
      <w:sz w:val="14"/>
      <w:lang w:val="es-MX" w:eastAsia="es-MX"/>
    </w:rPr>
  </w:style>
  <w:style w:type="character" w:customStyle="1" w:styleId="Datos2Car">
    <w:name w:val="Datos 2 Car"/>
    <w:link w:val="Datos2"/>
    <w:rsid w:val="00942986"/>
    <w:rPr>
      <w:rFonts w:ascii="Gill Sans MT" w:eastAsia="Times New Roman" w:hAnsi="Gill Sans MT" w:cs="Times New Roman"/>
      <w:sz w:val="14"/>
      <w:lang w:val="es-MX" w:eastAsia="es-MX"/>
    </w:rPr>
  </w:style>
  <w:style w:type="paragraph" w:customStyle="1" w:styleId="64444B910D9A49B4BE8EC353D2CA98C6">
    <w:name w:val="64444B910D9A49B4BE8EC353D2CA98C6"/>
  </w:style>
  <w:style w:type="paragraph" w:customStyle="1" w:styleId="0DB9EFF79136443EB436E9FE82D22E0D">
    <w:name w:val="0DB9EFF79136443EB436E9FE82D22E0D"/>
  </w:style>
  <w:style w:type="paragraph" w:customStyle="1" w:styleId="233E5D12E88F4178BBCCECB259B595CD">
    <w:name w:val="233E5D12E88F4178BBCCECB259B595CD"/>
  </w:style>
  <w:style w:type="paragraph" w:customStyle="1" w:styleId="535CBE29657149C9ADCEF287CB334825">
    <w:name w:val="535CBE29657149C9ADCEF287CB334825"/>
  </w:style>
  <w:style w:type="paragraph" w:customStyle="1" w:styleId="51C30B3E89DD4A7598B29426507CD217">
    <w:name w:val="51C30B3E89DD4A7598B29426507CD217"/>
    <w:rsid w:val="00953B29"/>
  </w:style>
  <w:style w:type="paragraph" w:customStyle="1" w:styleId="8F3A198F983243ABA65F76B56AD73B57">
    <w:name w:val="8F3A198F983243ABA65F76B56AD73B57"/>
    <w:rsid w:val="00953B29"/>
  </w:style>
  <w:style w:type="paragraph" w:customStyle="1" w:styleId="322AD191C5BB42B9BEB48DE0C345A90D">
    <w:name w:val="322AD191C5BB42B9BEB48DE0C345A90D"/>
    <w:rsid w:val="00953B29"/>
  </w:style>
  <w:style w:type="paragraph" w:customStyle="1" w:styleId="0F8E79B6AF3244C4AC6644CFBCA33D9D">
    <w:name w:val="0F8E79B6AF3244C4AC6644CFBCA33D9D"/>
    <w:rsid w:val="00953B29"/>
  </w:style>
  <w:style w:type="paragraph" w:customStyle="1" w:styleId="22DE6C9F10EC4B72A6C5A0F70FE8B31D">
    <w:name w:val="22DE6C9F10EC4B72A6C5A0F70FE8B31D"/>
    <w:rsid w:val="00953B29"/>
  </w:style>
  <w:style w:type="paragraph" w:customStyle="1" w:styleId="C81FA536E9B6492EB3801F1156E118DC">
    <w:name w:val="C81FA536E9B6492EB3801F1156E118DC"/>
    <w:rsid w:val="00953B29"/>
  </w:style>
  <w:style w:type="paragraph" w:customStyle="1" w:styleId="6885A8F7291B4050930F2D10674BA246">
    <w:name w:val="6885A8F7291B4050930F2D10674BA246"/>
    <w:rsid w:val="00953B29"/>
  </w:style>
  <w:style w:type="paragraph" w:customStyle="1" w:styleId="95AE860D0E9F47AEA131ACC776201F09">
    <w:name w:val="95AE860D0E9F47AEA131ACC776201F09"/>
    <w:rsid w:val="00953B29"/>
  </w:style>
  <w:style w:type="paragraph" w:customStyle="1" w:styleId="0D62E7679C3442DDA9548C01EB34E252">
    <w:name w:val="0D62E7679C3442DDA9548C01EB34E252"/>
    <w:rsid w:val="00953B29"/>
  </w:style>
  <w:style w:type="paragraph" w:customStyle="1" w:styleId="1A434992ADEF44F6A5907FD51FF9FB9E">
    <w:name w:val="1A434992ADEF44F6A5907FD51FF9FB9E"/>
    <w:rsid w:val="00953B29"/>
  </w:style>
  <w:style w:type="paragraph" w:customStyle="1" w:styleId="D637FEF57F7646B9AD4B6E249F33CFA7">
    <w:name w:val="D637FEF57F7646B9AD4B6E249F33CFA7"/>
    <w:rsid w:val="00953B29"/>
  </w:style>
  <w:style w:type="paragraph" w:customStyle="1" w:styleId="C4B5290421C447E3BB8B080F4AF40D4C">
    <w:name w:val="C4B5290421C447E3BB8B080F4AF40D4C"/>
    <w:rsid w:val="00953B29"/>
  </w:style>
  <w:style w:type="paragraph" w:customStyle="1" w:styleId="16E260B64229418CBA846ED641BD9757">
    <w:name w:val="16E260B64229418CBA846ED641BD9757"/>
    <w:rsid w:val="00942986"/>
    <w:rPr>
      <w:lang w:val="es-ES" w:eastAsia="es-ES"/>
    </w:rPr>
  </w:style>
  <w:style w:type="paragraph" w:customStyle="1" w:styleId="2D0B43A8430C49259D6D27A5217BA6DA">
    <w:name w:val="2D0B43A8430C49259D6D27A5217BA6DA"/>
    <w:rsid w:val="00942986"/>
    <w:rPr>
      <w:lang w:val="es-ES" w:eastAsia="es-ES"/>
    </w:rPr>
  </w:style>
  <w:style w:type="paragraph" w:customStyle="1" w:styleId="F9516F11AD3B4E24996FF25D581F1A11">
    <w:name w:val="F9516F11AD3B4E24996FF25D581F1A11"/>
    <w:rsid w:val="00942986"/>
    <w:rPr>
      <w:lang w:val="es-ES" w:eastAsia="es-ES"/>
    </w:rPr>
  </w:style>
  <w:style w:type="paragraph" w:customStyle="1" w:styleId="7377326AD3DD4689B9176A6CA1F8A3F1">
    <w:name w:val="7377326AD3DD4689B9176A6CA1F8A3F1"/>
    <w:rsid w:val="00942986"/>
    <w:rPr>
      <w:lang w:val="es-ES" w:eastAsia="es-ES"/>
    </w:rPr>
  </w:style>
  <w:style w:type="paragraph" w:customStyle="1" w:styleId="8DBDAE6DD3EC4FD3A9E853D8CB8DBE91">
    <w:name w:val="8DBDAE6DD3EC4FD3A9E853D8CB8DBE91"/>
    <w:rsid w:val="00942986"/>
    <w:rPr>
      <w:lang w:val="es-ES" w:eastAsia="es-ES"/>
    </w:rPr>
  </w:style>
  <w:style w:type="paragraph" w:customStyle="1" w:styleId="5C024AA1CCC14980ADF7933B37179F64">
    <w:name w:val="5C024AA1CCC14980ADF7933B37179F64"/>
    <w:rsid w:val="00942986"/>
    <w:rPr>
      <w:lang w:val="es-ES" w:eastAsia="es-ES"/>
    </w:rPr>
  </w:style>
  <w:style w:type="paragraph" w:customStyle="1" w:styleId="7B8F2DB1E3B44763AB3B8EA41453FBCE">
    <w:name w:val="7B8F2DB1E3B44763AB3B8EA41453FBCE"/>
    <w:rsid w:val="00942986"/>
    <w:rPr>
      <w:lang w:val="es-ES" w:eastAsia="es-ES"/>
    </w:rPr>
  </w:style>
  <w:style w:type="paragraph" w:customStyle="1" w:styleId="54F0857CE7C64D1191B92129FFD6805A">
    <w:name w:val="54F0857CE7C64D1191B92129FFD6805A"/>
    <w:rsid w:val="00942986"/>
    <w:rPr>
      <w:lang w:val="es-ES" w:eastAsia="es-ES"/>
    </w:rPr>
  </w:style>
  <w:style w:type="paragraph" w:customStyle="1" w:styleId="E5149BC88ACF4835913417858540AAE9">
    <w:name w:val="E5149BC88ACF4835913417858540AAE9"/>
    <w:rsid w:val="00942986"/>
    <w:rPr>
      <w:lang w:val="es-ES" w:eastAsia="es-ES"/>
    </w:rPr>
  </w:style>
  <w:style w:type="paragraph" w:customStyle="1" w:styleId="47F8C83E6E114D0497936089EF624660">
    <w:name w:val="47F8C83E6E114D0497936089EF624660"/>
    <w:rsid w:val="00942986"/>
    <w:rPr>
      <w:lang w:val="es-ES" w:eastAsia="es-ES"/>
    </w:rPr>
  </w:style>
  <w:style w:type="paragraph" w:customStyle="1" w:styleId="9D871FA27644476390997A2E345AB457">
    <w:name w:val="9D871FA27644476390997A2E345AB457"/>
    <w:rsid w:val="00942986"/>
    <w:rPr>
      <w:lang w:val="es-ES" w:eastAsia="es-ES"/>
    </w:rPr>
  </w:style>
  <w:style w:type="paragraph" w:customStyle="1" w:styleId="19449AB2F49A44A893E8C216E7676A0E">
    <w:name w:val="19449AB2F49A44A893E8C216E7676A0E"/>
    <w:rsid w:val="00942986"/>
    <w:rPr>
      <w:lang w:val="es-ES" w:eastAsia="es-ES"/>
    </w:rPr>
  </w:style>
  <w:style w:type="paragraph" w:customStyle="1" w:styleId="A9C09A926B0E44C9A559CCE254540D08">
    <w:name w:val="A9C09A926B0E44C9A559CCE254540D08"/>
    <w:rsid w:val="00942986"/>
    <w:rPr>
      <w:lang w:val="es-ES" w:eastAsia="es-ES"/>
    </w:rPr>
  </w:style>
  <w:style w:type="paragraph" w:customStyle="1" w:styleId="CC9925CFE711409E9A63E2DDAD409AF6">
    <w:name w:val="CC9925CFE711409E9A63E2DDAD409AF6"/>
    <w:rsid w:val="00942986"/>
    <w:rPr>
      <w:lang w:val="es-ES" w:eastAsia="es-ES"/>
    </w:rPr>
  </w:style>
  <w:style w:type="paragraph" w:customStyle="1" w:styleId="D4D68660FB0749A597916EB8C6EBF43E">
    <w:name w:val="D4D68660FB0749A597916EB8C6EBF43E"/>
    <w:rsid w:val="00942986"/>
    <w:rPr>
      <w:lang w:val="es-ES" w:eastAsia="es-ES"/>
    </w:rPr>
  </w:style>
  <w:style w:type="paragraph" w:customStyle="1" w:styleId="DA1AC4ED49C048E4B1C220CC7D8E76D3">
    <w:name w:val="DA1AC4ED49C048E4B1C220CC7D8E76D3"/>
    <w:rsid w:val="00942986"/>
    <w:rPr>
      <w:lang w:val="es-ES" w:eastAsia="es-ES"/>
    </w:rPr>
  </w:style>
  <w:style w:type="paragraph" w:customStyle="1" w:styleId="A5E79DFED3AB42719013AC11C6203EF0">
    <w:name w:val="A5E79DFED3AB42719013AC11C6203EF0"/>
    <w:rsid w:val="00942986"/>
    <w:rPr>
      <w:lang w:val="es-ES" w:eastAsia="es-ES"/>
    </w:rPr>
  </w:style>
  <w:style w:type="paragraph" w:customStyle="1" w:styleId="7255639F4E194448A515C0F122A107F3">
    <w:name w:val="7255639F4E194448A515C0F122A107F3"/>
    <w:rsid w:val="00942986"/>
    <w:rPr>
      <w:lang w:val="es-ES" w:eastAsia="es-ES"/>
    </w:rPr>
  </w:style>
  <w:style w:type="paragraph" w:customStyle="1" w:styleId="D2C3AB6E08CF4400A157003BB4AA52D8">
    <w:name w:val="D2C3AB6E08CF4400A157003BB4AA52D8"/>
    <w:rsid w:val="00942986"/>
    <w:rPr>
      <w:lang w:val="es-ES" w:eastAsia="es-ES"/>
    </w:rPr>
  </w:style>
  <w:style w:type="paragraph" w:customStyle="1" w:styleId="CA8F56FDAD2A4025A46F5E6F7E3C7C0C">
    <w:name w:val="CA8F56FDAD2A4025A46F5E6F7E3C7C0C"/>
    <w:rsid w:val="00942986"/>
    <w:rPr>
      <w:lang w:val="es-ES" w:eastAsia="es-ES"/>
    </w:rPr>
  </w:style>
  <w:style w:type="paragraph" w:customStyle="1" w:styleId="422D83EC1F264DE78481B4073C1BFD1D">
    <w:name w:val="422D83EC1F264DE78481B4073C1BFD1D"/>
    <w:rsid w:val="00942986"/>
    <w:rPr>
      <w:lang w:val="es-ES" w:eastAsia="es-ES"/>
    </w:rPr>
  </w:style>
  <w:style w:type="paragraph" w:customStyle="1" w:styleId="A33ED883A6524B4397F30E855B5F0AF8">
    <w:name w:val="A33ED883A6524B4397F30E855B5F0AF8"/>
    <w:rsid w:val="00295D99"/>
    <w:rPr>
      <w:lang w:val="es-ES" w:eastAsia="es-ES"/>
    </w:rPr>
  </w:style>
  <w:style w:type="paragraph" w:customStyle="1" w:styleId="38899C2A161B44DEAF4BD72B71D88055">
    <w:name w:val="38899C2A161B44DEAF4BD72B71D88055"/>
    <w:rsid w:val="00295D99"/>
    <w:rPr>
      <w:lang w:val="es-ES" w:eastAsia="es-ES"/>
    </w:rPr>
  </w:style>
  <w:style w:type="paragraph" w:customStyle="1" w:styleId="F75E60A78FB44FD5BC8C040B3BD69BF6">
    <w:name w:val="F75E60A78FB44FD5BC8C040B3BD69BF6"/>
    <w:rsid w:val="00295D99"/>
    <w:rPr>
      <w:lang w:val="es-ES" w:eastAsia="es-ES"/>
    </w:rPr>
  </w:style>
  <w:style w:type="paragraph" w:customStyle="1" w:styleId="3ED7F040D67447E996C04A8D94984721">
    <w:name w:val="3ED7F040D67447E996C04A8D94984721"/>
    <w:rsid w:val="00295D99"/>
    <w:rPr>
      <w:lang w:val="es-ES" w:eastAsia="es-ES"/>
    </w:rPr>
  </w:style>
  <w:style w:type="paragraph" w:customStyle="1" w:styleId="287B6E8AC4274654B601B519E81CFA1D">
    <w:name w:val="287B6E8AC4274654B601B519E81CFA1D"/>
    <w:rsid w:val="00295D99"/>
    <w:rPr>
      <w:lang w:val="es-ES" w:eastAsia="es-ES"/>
    </w:rPr>
  </w:style>
  <w:style w:type="paragraph" w:customStyle="1" w:styleId="3BDD5A9991814ABFB96A885D3C31AB0C">
    <w:name w:val="3BDD5A9991814ABFB96A885D3C31AB0C"/>
    <w:rsid w:val="00295D99"/>
    <w:rPr>
      <w:lang w:val="es-ES" w:eastAsia="es-ES"/>
    </w:rPr>
  </w:style>
  <w:style w:type="paragraph" w:customStyle="1" w:styleId="04897B6AB02440B08BFA5AAE0CAECF81">
    <w:name w:val="04897B6AB02440B08BFA5AAE0CAECF81"/>
    <w:rsid w:val="00295D99"/>
    <w:rPr>
      <w:lang w:val="es-ES" w:eastAsia="es-ES"/>
    </w:rPr>
  </w:style>
  <w:style w:type="paragraph" w:customStyle="1" w:styleId="4C1B20BB96BE488694021BA522990DB5">
    <w:name w:val="4C1B20BB96BE488694021BA522990DB5"/>
    <w:rsid w:val="00295D99"/>
    <w:rPr>
      <w:lang w:val="es-ES" w:eastAsia="es-ES"/>
    </w:rPr>
  </w:style>
  <w:style w:type="paragraph" w:customStyle="1" w:styleId="039CC0E3A2E441918964168B939DFA18">
    <w:name w:val="039CC0E3A2E441918964168B939DFA18"/>
    <w:rsid w:val="00295D99"/>
    <w:rPr>
      <w:lang w:val="es-ES" w:eastAsia="es-ES"/>
    </w:rPr>
  </w:style>
  <w:style w:type="paragraph" w:customStyle="1" w:styleId="DA991F3D5C2647499AC0BDA12614D5A1">
    <w:name w:val="DA991F3D5C2647499AC0BDA12614D5A1"/>
    <w:rsid w:val="00295D99"/>
    <w:rPr>
      <w:lang w:val="es-ES" w:eastAsia="es-ES"/>
    </w:rPr>
  </w:style>
  <w:style w:type="paragraph" w:customStyle="1" w:styleId="6BCDA7EA336F4CD2933590C4BE7D8494">
    <w:name w:val="6BCDA7EA336F4CD2933590C4BE7D8494"/>
    <w:rsid w:val="00295D99"/>
    <w:rPr>
      <w:lang w:val="es-ES" w:eastAsia="es-ES"/>
    </w:rPr>
  </w:style>
  <w:style w:type="paragraph" w:customStyle="1" w:styleId="D5A4084F97084CFBB095BEC2C5E58C62">
    <w:name w:val="D5A4084F97084CFBB095BEC2C5E58C62"/>
    <w:rsid w:val="00295D99"/>
    <w:rPr>
      <w:lang w:val="es-ES" w:eastAsia="es-ES"/>
    </w:rPr>
  </w:style>
  <w:style w:type="paragraph" w:customStyle="1" w:styleId="2E3A4CABA88B4365975812D7C45393ED">
    <w:name w:val="2E3A4CABA88B4365975812D7C45393ED"/>
    <w:rsid w:val="00295D99"/>
    <w:rPr>
      <w:lang w:val="es-ES" w:eastAsia="es-ES"/>
    </w:rPr>
  </w:style>
  <w:style w:type="paragraph" w:customStyle="1" w:styleId="E00BFB3B3F074149BFFC97E6B924B142">
    <w:name w:val="E00BFB3B3F074149BFFC97E6B924B142"/>
    <w:rsid w:val="00295D99"/>
    <w:rPr>
      <w:lang w:val="es-ES" w:eastAsia="es-ES"/>
    </w:rPr>
  </w:style>
  <w:style w:type="paragraph" w:customStyle="1" w:styleId="6C0EEA3F10E2402F96E83B77C61FF42A">
    <w:name w:val="6C0EEA3F10E2402F96E83B77C61FF42A"/>
    <w:rsid w:val="00295D99"/>
    <w:rPr>
      <w:lang w:val="es-ES" w:eastAsia="es-ES"/>
    </w:rPr>
  </w:style>
  <w:style w:type="paragraph" w:customStyle="1" w:styleId="64802DDC09B04225A5B22488F6B68874">
    <w:name w:val="64802DDC09B04225A5B22488F6B68874"/>
    <w:rsid w:val="00D10C29"/>
    <w:rPr>
      <w:lang w:val="es-ES" w:eastAsia="es-ES"/>
    </w:rPr>
  </w:style>
  <w:style w:type="paragraph" w:customStyle="1" w:styleId="7368D95F40B24E57B1DA07C5AE9629CC">
    <w:name w:val="7368D95F40B24E57B1DA07C5AE9629CC"/>
    <w:rsid w:val="00D10C29"/>
    <w:rPr>
      <w:lang w:val="es-ES" w:eastAsia="es-ES"/>
    </w:rPr>
  </w:style>
  <w:style w:type="paragraph" w:customStyle="1" w:styleId="AE29E2800F924AF3901B033EFEDE11A9">
    <w:name w:val="AE29E2800F924AF3901B033EFEDE11A9"/>
    <w:rsid w:val="00D10C29"/>
    <w:rPr>
      <w:lang w:val="es-ES" w:eastAsia="es-ES"/>
    </w:rPr>
  </w:style>
  <w:style w:type="paragraph" w:customStyle="1" w:styleId="70666EBE93E24F799032A62BA6991FF7">
    <w:name w:val="70666EBE93E24F799032A62BA6991FF7"/>
    <w:rsid w:val="00D10C29"/>
    <w:rPr>
      <w:lang w:val="es-ES" w:eastAsia="es-ES"/>
    </w:rPr>
  </w:style>
  <w:style w:type="paragraph" w:customStyle="1" w:styleId="FCC7E297209F4C5ABFF827B7301D8334">
    <w:name w:val="FCC7E297209F4C5ABFF827B7301D8334"/>
    <w:rsid w:val="00D10C29"/>
    <w:rPr>
      <w:lang w:val="es-ES" w:eastAsia="es-ES"/>
    </w:rPr>
  </w:style>
  <w:style w:type="paragraph" w:customStyle="1" w:styleId="13AF2FAED6A242DF9EB2A7992F20A539">
    <w:name w:val="13AF2FAED6A242DF9EB2A7992F20A539"/>
    <w:rsid w:val="00D10C29"/>
    <w:rPr>
      <w:lang w:val="es-ES" w:eastAsia="es-ES"/>
    </w:rPr>
  </w:style>
  <w:style w:type="paragraph" w:customStyle="1" w:styleId="753C7041939942489DDEE2AE761F506C">
    <w:name w:val="753C7041939942489DDEE2AE761F506C"/>
    <w:rsid w:val="00D10C29"/>
    <w:rPr>
      <w:lang w:val="es-ES" w:eastAsia="es-ES"/>
    </w:rPr>
  </w:style>
  <w:style w:type="paragraph" w:customStyle="1" w:styleId="6103CEDF3FA14D3FAD0E5140F8CC2DE4">
    <w:name w:val="6103CEDF3FA14D3FAD0E5140F8CC2DE4"/>
    <w:rsid w:val="00D10C29"/>
    <w:rPr>
      <w:lang w:val="es-ES" w:eastAsia="es-ES"/>
    </w:rPr>
  </w:style>
  <w:style w:type="paragraph" w:customStyle="1" w:styleId="92BAFAC3029C4662A05C7700ACA78F40">
    <w:name w:val="92BAFAC3029C4662A05C7700ACA78F40"/>
    <w:rsid w:val="00D10C29"/>
    <w:rPr>
      <w:lang w:val="es-ES" w:eastAsia="es-ES"/>
    </w:rPr>
  </w:style>
  <w:style w:type="paragraph" w:customStyle="1" w:styleId="C3EA05F6A01A4C71B5EE8F765E640BB1">
    <w:name w:val="C3EA05F6A01A4C71B5EE8F765E640BB1"/>
    <w:rsid w:val="00D10C29"/>
    <w:rPr>
      <w:lang w:val="es-ES" w:eastAsia="es-ES"/>
    </w:rPr>
  </w:style>
  <w:style w:type="paragraph" w:customStyle="1" w:styleId="CD33FDFE62EA4D9DAA33FADC9EBC5B6D">
    <w:name w:val="CD33FDFE62EA4D9DAA33FADC9EBC5B6D"/>
    <w:rsid w:val="00D10C29"/>
    <w:rPr>
      <w:lang w:val="es-ES" w:eastAsia="es-ES"/>
    </w:rPr>
  </w:style>
  <w:style w:type="paragraph" w:customStyle="1" w:styleId="E191D8A39DAD457EA6395E93308D0078">
    <w:name w:val="E191D8A39DAD457EA6395E93308D0078"/>
    <w:rsid w:val="00D10C29"/>
    <w:rPr>
      <w:lang w:val="es-ES" w:eastAsia="es-ES"/>
    </w:rPr>
  </w:style>
  <w:style w:type="paragraph" w:customStyle="1" w:styleId="CC274F1E82494160A88243B05B90DF65">
    <w:name w:val="CC274F1E82494160A88243B05B90DF65"/>
    <w:rsid w:val="00D10C29"/>
    <w:rPr>
      <w:lang w:val="es-ES" w:eastAsia="es-ES"/>
    </w:rPr>
  </w:style>
  <w:style w:type="paragraph" w:customStyle="1" w:styleId="0292C527B8D84E048D128D0A10136691">
    <w:name w:val="0292C527B8D84E048D128D0A10136691"/>
    <w:rsid w:val="00D10C29"/>
    <w:rPr>
      <w:lang w:val="es-ES" w:eastAsia="es-ES"/>
    </w:rPr>
  </w:style>
  <w:style w:type="paragraph" w:customStyle="1" w:styleId="A5AFD72A715F4798A7295DFCA32F80EC">
    <w:name w:val="A5AFD72A715F4798A7295DFCA32F80EC"/>
    <w:rsid w:val="00D10C29"/>
    <w:rPr>
      <w:lang w:val="es-ES" w:eastAsia="es-ES"/>
    </w:rPr>
  </w:style>
  <w:style w:type="paragraph" w:customStyle="1" w:styleId="E97ACAC8CB354DFBBA5FED1F70472075">
    <w:name w:val="E97ACAC8CB354DFBBA5FED1F70472075"/>
    <w:rsid w:val="003B7BFF"/>
    <w:rPr>
      <w:lang w:val="es-ES" w:eastAsia="es-ES"/>
    </w:rPr>
  </w:style>
  <w:style w:type="paragraph" w:customStyle="1" w:styleId="85792E8367784480BD9C6FEE7F0C7291">
    <w:name w:val="85792E8367784480BD9C6FEE7F0C7291"/>
    <w:rsid w:val="003B7BFF"/>
    <w:rPr>
      <w:lang w:val="es-ES" w:eastAsia="es-ES"/>
    </w:rPr>
  </w:style>
  <w:style w:type="paragraph" w:customStyle="1" w:styleId="E75044DA8E1D48C1862F32A6ABD74E01">
    <w:name w:val="E75044DA8E1D48C1862F32A6ABD74E01"/>
    <w:rsid w:val="003B7BFF"/>
    <w:rPr>
      <w:lang w:val="es-ES" w:eastAsia="es-ES"/>
    </w:rPr>
  </w:style>
  <w:style w:type="paragraph" w:customStyle="1" w:styleId="7BF750718977426190A1BD237F195A80">
    <w:name w:val="7BF750718977426190A1BD237F195A80"/>
    <w:rsid w:val="003B7BFF"/>
    <w:rPr>
      <w:lang w:val="es-ES" w:eastAsia="es-ES"/>
    </w:rPr>
  </w:style>
  <w:style w:type="paragraph" w:customStyle="1" w:styleId="7581EE0CC0854772950BA44FE68FB02C">
    <w:name w:val="7581EE0CC0854772950BA44FE68FB02C"/>
    <w:rsid w:val="003B7BFF"/>
    <w:rPr>
      <w:lang w:val="es-ES" w:eastAsia="es-ES"/>
    </w:rPr>
  </w:style>
  <w:style w:type="paragraph" w:customStyle="1" w:styleId="CFAD94ACC9AE44BC9B2D397A0A0A97CB">
    <w:name w:val="CFAD94ACC9AE44BC9B2D397A0A0A97CB"/>
    <w:rsid w:val="003B7BFF"/>
    <w:rPr>
      <w:lang w:val="es-ES" w:eastAsia="es-ES"/>
    </w:rPr>
  </w:style>
  <w:style w:type="paragraph" w:customStyle="1" w:styleId="A5FDCF97E23A4DE1A68D173215DA2DD5">
    <w:name w:val="A5FDCF97E23A4DE1A68D173215DA2DD5"/>
    <w:rsid w:val="003B7BFF"/>
    <w:rPr>
      <w:lang w:val="es-ES" w:eastAsia="es-ES"/>
    </w:rPr>
  </w:style>
  <w:style w:type="paragraph" w:customStyle="1" w:styleId="64D0A5A2FF144520858DCA1C3C760FA0">
    <w:name w:val="64D0A5A2FF144520858DCA1C3C760FA0"/>
    <w:rsid w:val="003B7BFF"/>
    <w:rPr>
      <w:lang w:val="es-ES" w:eastAsia="es-ES"/>
    </w:rPr>
  </w:style>
  <w:style w:type="paragraph" w:customStyle="1" w:styleId="5EA59BCD408B4AECAFE741018D188620">
    <w:name w:val="5EA59BCD408B4AECAFE741018D188620"/>
    <w:rsid w:val="003B7BFF"/>
    <w:rPr>
      <w:lang w:val="es-ES" w:eastAsia="es-ES"/>
    </w:rPr>
  </w:style>
  <w:style w:type="paragraph" w:customStyle="1" w:styleId="5393C3D634B449EC8CE61B97E06433A9">
    <w:name w:val="5393C3D634B449EC8CE61B97E06433A9"/>
    <w:rsid w:val="003B7BFF"/>
    <w:rPr>
      <w:lang w:val="es-ES" w:eastAsia="es-ES"/>
    </w:rPr>
  </w:style>
  <w:style w:type="paragraph" w:customStyle="1" w:styleId="87CA1A98EDCF4B53B978B6E27092DB51">
    <w:name w:val="87CA1A98EDCF4B53B978B6E27092DB51"/>
    <w:rsid w:val="003B7BFF"/>
    <w:rPr>
      <w:lang w:val="es-ES" w:eastAsia="es-ES"/>
    </w:rPr>
  </w:style>
  <w:style w:type="paragraph" w:customStyle="1" w:styleId="9ABFCE8898EE456390DD6E2910B0FFCC">
    <w:name w:val="9ABFCE8898EE456390DD6E2910B0FFCC"/>
    <w:rsid w:val="003B7BFF"/>
    <w:rPr>
      <w:lang w:val="es-ES" w:eastAsia="es-ES"/>
    </w:rPr>
  </w:style>
  <w:style w:type="paragraph" w:customStyle="1" w:styleId="DDECCD7A093B46768908E3286F139102">
    <w:name w:val="DDECCD7A093B46768908E3286F139102"/>
    <w:rsid w:val="003B7BFF"/>
    <w:rPr>
      <w:lang w:val="es-ES" w:eastAsia="es-ES"/>
    </w:rPr>
  </w:style>
  <w:style w:type="paragraph" w:customStyle="1" w:styleId="AB901E8E5AD14F6ABC618ED90F75EADF">
    <w:name w:val="AB901E8E5AD14F6ABC618ED90F75EADF"/>
    <w:rsid w:val="003B7BFF"/>
    <w:rPr>
      <w:lang w:val="es-ES" w:eastAsia="es-ES"/>
    </w:rPr>
  </w:style>
  <w:style w:type="paragraph" w:customStyle="1" w:styleId="F3D0C9437E6C460191CB8A3BBE9D6BC3">
    <w:name w:val="F3D0C9437E6C460191CB8A3BBE9D6BC3"/>
    <w:rsid w:val="003B7BFF"/>
    <w:rPr>
      <w:lang w:val="es-ES" w:eastAsia="es-ES"/>
    </w:rPr>
  </w:style>
  <w:style w:type="paragraph" w:customStyle="1" w:styleId="C515819065DC479FA886C38E484F4AFC">
    <w:name w:val="C515819065DC479FA886C38E484F4AFC"/>
    <w:rsid w:val="00110317"/>
    <w:rPr>
      <w:lang w:val="es-ES" w:eastAsia="es-ES"/>
    </w:rPr>
  </w:style>
  <w:style w:type="paragraph" w:customStyle="1" w:styleId="A4F6FA08992E4F28ACA3A8264BE8EE12">
    <w:name w:val="A4F6FA08992E4F28ACA3A8264BE8EE12"/>
    <w:rsid w:val="00110317"/>
    <w:rPr>
      <w:lang w:val="es-ES" w:eastAsia="es-ES"/>
    </w:rPr>
  </w:style>
  <w:style w:type="paragraph" w:customStyle="1" w:styleId="AA2A039C23A84705B650F3E9B47C93D5">
    <w:name w:val="AA2A039C23A84705B650F3E9B47C93D5"/>
    <w:rsid w:val="00110317"/>
    <w:rPr>
      <w:lang w:val="es-ES" w:eastAsia="es-ES"/>
    </w:rPr>
  </w:style>
  <w:style w:type="paragraph" w:customStyle="1" w:styleId="FEA9A51041E94EA68EF2BC72529E8634">
    <w:name w:val="FEA9A51041E94EA68EF2BC72529E8634"/>
    <w:rsid w:val="00110317"/>
    <w:rPr>
      <w:lang w:val="es-ES" w:eastAsia="es-ES"/>
    </w:rPr>
  </w:style>
  <w:style w:type="paragraph" w:customStyle="1" w:styleId="9EEE50F3147945CABF5946424DC93CBF">
    <w:name w:val="9EEE50F3147945CABF5946424DC93CBF"/>
    <w:rsid w:val="00110317"/>
    <w:rPr>
      <w:lang w:val="es-ES" w:eastAsia="es-ES"/>
    </w:rPr>
  </w:style>
  <w:style w:type="paragraph" w:customStyle="1" w:styleId="4E460006D4E6450C971A7006B2D92F78">
    <w:name w:val="4E460006D4E6450C971A7006B2D92F78"/>
    <w:rsid w:val="00110317"/>
    <w:rPr>
      <w:lang w:val="es-ES" w:eastAsia="es-ES"/>
    </w:rPr>
  </w:style>
  <w:style w:type="paragraph" w:customStyle="1" w:styleId="9599E6380C8F427E97CA660E66062138">
    <w:name w:val="9599E6380C8F427E97CA660E66062138"/>
    <w:rsid w:val="00110317"/>
    <w:rPr>
      <w:lang w:val="es-ES" w:eastAsia="es-ES"/>
    </w:rPr>
  </w:style>
  <w:style w:type="paragraph" w:customStyle="1" w:styleId="31517033952D43308D7D1AC04C26FC34">
    <w:name w:val="31517033952D43308D7D1AC04C26FC34"/>
    <w:rsid w:val="00110317"/>
    <w:rPr>
      <w:lang w:val="es-ES" w:eastAsia="es-ES"/>
    </w:rPr>
  </w:style>
  <w:style w:type="paragraph" w:customStyle="1" w:styleId="FBFFDBEF83FA40288FDF6F04E86F8046">
    <w:name w:val="FBFFDBEF83FA40288FDF6F04E86F8046"/>
    <w:rsid w:val="00110317"/>
    <w:rPr>
      <w:lang w:val="es-ES" w:eastAsia="es-ES"/>
    </w:rPr>
  </w:style>
  <w:style w:type="paragraph" w:customStyle="1" w:styleId="83E36BC1DF634CF190ED39F5252B4440">
    <w:name w:val="83E36BC1DF634CF190ED39F5252B4440"/>
    <w:rsid w:val="00110317"/>
    <w:rPr>
      <w:lang w:val="es-ES" w:eastAsia="es-ES"/>
    </w:rPr>
  </w:style>
  <w:style w:type="paragraph" w:customStyle="1" w:styleId="957B255E7DB640CC8ED9C26A2BBB298C">
    <w:name w:val="957B255E7DB640CC8ED9C26A2BBB298C"/>
    <w:rsid w:val="00110317"/>
    <w:rPr>
      <w:lang w:val="es-ES" w:eastAsia="es-ES"/>
    </w:rPr>
  </w:style>
  <w:style w:type="paragraph" w:customStyle="1" w:styleId="D970E9F3B7F34748A0645122C7CEB631">
    <w:name w:val="D970E9F3B7F34748A0645122C7CEB631"/>
    <w:rsid w:val="00110317"/>
    <w:rPr>
      <w:lang w:val="es-ES" w:eastAsia="es-ES"/>
    </w:rPr>
  </w:style>
  <w:style w:type="paragraph" w:customStyle="1" w:styleId="48D17D67DD2B473AA8BC1C0AD545427E">
    <w:name w:val="48D17D67DD2B473AA8BC1C0AD545427E"/>
    <w:rsid w:val="00110317"/>
    <w:rPr>
      <w:lang w:val="es-ES" w:eastAsia="es-ES"/>
    </w:rPr>
  </w:style>
  <w:style w:type="paragraph" w:customStyle="1" w:styleId="15D3D27FA0174341BDFF5B8FFE388BD4">
    <w:name w:val="15D3D27FA0174341BDFF5B8FFE388BD4"/>
    <w:rsid w:val="00110317"/>
    <w:rPr>
      <w:lang w:val="es-ES" w:eastAsia="es-ES"/>
    </w:rPr>
  </w:style>
  <w:style w:type="paragraph" w:customStyle="1" w:styleId="FBC62F3CE7514425A10F1966E9A035CC">
    <w:name w:val="FBC62F3CE7514425A10F1966E9A035CC"/>
    <w:rsid w:val="00110317"/>
    <w:rPr>
      <w:lang w:val="es-ES" w:eastAsia="es-ES"/>
    </w:rPr>
  </w:style>
  <w:style w:type="paragraph" w:customStyle="1" w:styleId="6FA60ACCEFAF4FC19F00660826BE1FD7">
    <w:name w:val="6FA60ACCEFAF4FC19F00660826BE1FD7"/>
    <w:rsid w:val="00F45516"/>
    <w:rPr>
      <w:lang w:val="es-ES" w:eastAsia="es-ES"/>
    </w:rPr>
  </w:style>
  <w:style w:type="paragraph" w:customStyle="1" w:styleId="7915DADC2C10415FA1D21C94CDA8FEC0">
    <w:name w:val="7915DADC2C10415FA1D21C94CDA8FEC0"/>
    <w:rsid w:val="00F45516"/>
    <w:rPr>
      <w:lang w:val="es-ES" w:eastAsia="es-ES"/>
    </w:rPr>
  </w:style>
  <w:style w:type="paragraph" w:customStyle="1" w:styleId="5C4C817FC6AC442C9B650CDFADDC4424">
    <w:name w:val="5C4C817FC6AC442C9B650CDFADDC4424"/>
    <w:rsid w:val="00F45516"/>
    <w:rPr>
      <w:lang w:val="es-ES" w:eastAsia="es-ES"/>
    </w:rPr>
  </w:style>
  <w:style w:type="paragraph" w:customStyle="1" w:styleId="53DFCD3740564081AF8D54C03535755E">
    <w:name w:val="53DFCD3740564081AF8D54C03535755E"/>
    <w:rsid w:val="00F45516"/>
    <w:rPr>
      <w:lang w:val="es-ES" w:eastAsia="es-ES"/>
    </w:rPr>
  </w:style>
  <w:style w:type="paragraph" w:customStyle="1" w:styleId="AC7AA3FA67B848BF80C4C2DF3017FA8E">
    <w:name w:val="AC7AA3FA67B848BF80C4C2DF3017FA8E"/>
    <w:rsid w:val="00F45516"/>
    <w:rPr>
      <w:lang w:val="es-ES" w:eastAsia="es-ES"/>
    </w:rPr>
  </w:style>
  <w:style w:type="paragraph" w:customStyle="1" w:styleId="3EC3E2D717BC40C498454D1DEC27830E">
    <w:name w:val="3EC3E2D717BC40C498454D1DEC27830E"/>
    <w:rsid w:val="00F45516"/>
    <w:rPr>
      <w:lang w:val="es-ES" w:eastAsia="es-ES"/>
    </w:rPr>
  </w:style>
  <w:style w:type="paragraph" w:customStyle="1" w:styleId="D2C8A8FA6B844363AC31CAEEDD7ABB65">
    <w:name w:val="D2C8A8FA6B844363AC31CAEEDD7ABB65"/>
    <w:rsid w:val="00F45516"/>
    <w:rPr>
      <w:lang w:val="es-ES" w:eastAsia="es-ES"/>
    </w:rPr>
  </w:style>
  <w:style w:type="paragraph" w:customStyle="1" w:styleId="D8A3A6265EBD43969E85F86E268D593D">
    <w:name w:val="D8A3A6265EBD43969E85F86E268D593D"/>
    <w:rsid w:val="00F45516"/>
    <w:rPr>
      <w:lang w:val="es-ES" w:eastAsia="es-ES"/>
    </w:rPr>
  </w:style>
  <w:style w:type="paragraph" w:customStyle="1" w:styleId="BE778F6CBAC04DB3A9697EB320F0E4A1">
    <w:name w:val="BE778F6CBAC04DB3A9697EB320F0E4A1"/>
    <w:rsid w:val="00F45516"/>
    <w:rPr>
      <w:lang w:val="es-ES" w:eastAsia="es-ES"/>
    </w:rPr>
  </w:style>
  <w:style w:type="paragraph" w:customStyle="1" w:styleId="A0AD124ACA404EC7A1740780FCEB0B68">
    <w:name w:val="A0AD124ACA404EC7A1740780FCEB0B68"/>
    <w:rsid w:val="00F45516"/>
    <w:rPr>
      <w:lang w:val="es-ES" w:eastAsia="es-ES"/>
    </w:rPr>
  </w:style>
  <w:style w:type="paragraph" w:customStyle="1" w:styleId="EAC0CD133BAF416D833161C5B6F3BC53">
    <w:name w:val="EAC0CD133BAF416D833161C5B6F3BC53"/>
    <w:rsid w:val="00F45516"/>
    <w:rPr>
      <w:lang w:val="es-ES" w:eastAsia="es-ES"/>
    </w:rPr>
  </w:style>
  <w:style w:type="paragraph" w:customStyle="1" w:styleId="379D2077CD0B4B0D901297CC2C475656">
    <w:name w:val="379D2077CD0B4B0D901297CC2C475656"/>
    <w:rsid w:val="00F45516"/>
    <w:rPr>
      <w:lang w:val="es-ES" w:eastAsia="es-ES"/>
    </w:rPr>
  </w:style>
  <w:style w:type="paragraph" w:customStyle="1" w:styleId="4B8FE5BE32FC49AEA56C7346D8AEDDCF">
    <w:name w:val="4B8FE5BE32FC49AEA56C7346D8AEDDCF"/>
    <w:rsid w:val="00F45516"/>
    <w:rPr>
      <w:lang w:val="es-ES" w:eastAsia="es-ES"/>
    </w:rPr>
  </w:style>
  <w:style w:type="paragraph" w:customStyle="1" w:styleId="4681952E355C40D8948178CB76672CDE">
    <w:name w:val="4681952E355C40D8948178CB76672CDE"/>
    <w:rsid w:val="00F45516"/>
    <w:rPr>
      <w:lang w:val="es-ES" w:eastAsia="es-ES"/>
    </w:rPr>
  </w:style>
  <w:style w:type="paragraph" w:customStyle="1" w:styleId="4F8368B013EF4928AEBF844081FB06BE">
    <w:name w:val="4F8368B013EF4928AEBF844081FB06BE"/>
    <w:rsid w:val="00F45516"/>
    <w:rPr>
      <w:lang w:val="es-ES" w:eastAsia="es-ES"/>
    </w:rPr>
  </w:style>
  <w:style w:type="paragraph" w:customStyle="1" w:styleId="4D892301E4DA469BBC48A4A23F301B82">
    <w:name w:val="4D892301E4DA469BBC48A4A23F301B82"/>
    <w:rsid w:val="00FB7596"/>
    <w:rPr>
      <w:lang w:val="es-ES" w:eastAsia="es-ES"/>
    </w:rPr>
  </w:style>
  <w:style w:type="paragraph" w:customStyle="1" w:styleId="92232D327F4C49E0984BC3C7FE41088B">
    <w:name w:val="92232D327F4C49E0984BC3C7FE41088B"/>
    <w:rsid w:val="00FB7596"/>
    <w:rPr>
      <w:lang w:val="es-ES" w:eastAsia="es-ES"/>
    </w:rPr>
  </w:style>
  <w:style w:type="paragraph" w:customStyle="1" w:styleId="E2877990631944C39186A112C8B214CA">
    <w:name w:val="E2877990631944C39186A112C8B214CA"/>
    <w:rsid w:val="00FB7596"/>
    <w:rPr>
      <w:lang w:val="es-ES" w:eastAsia="es-ES"/>
    </w:rPr>
  </w:style>
  <w:style w:type="paragraph" w:customStyle="1" w:styleId="C2B637BD46654443A9F13D76617E272E">
    <w:name w:val="C2B637BD46654443A9F13D76617E272E"/>
    <w:rsid w:val="00FB7596"/>
    <w:rPr>
      <w:lang w:val="es-ES" w:eastAsia="es-ES"/>
    </w:rPr>
  </w:style>
  <w:style w:type="paragraph" w:customStyle="1" w:styleId="90723EA3F9D64B568F0A1CFAD495F6CE">
    <w:name w:val="90723EA3F9D64B568F0A1CFAD495F6CE"/>
    <w:rsid w:val="00FB7596"/>
    <w:rPr>
      <w:lang w:val="es-ES" w:eastAsia="es-ES"/>
    </w:rPr>
  </w:style>
  <w:style w:type="paragraph" w:customStyle="1" w:styleId="168C27A6CD0D477B8927D4FD2E94C089">
    <w:name w:val="168C27A6CD0D477B8927D4FD2E94C089"/>
    <w:rsid w:val="00FB7596"/>
    <w:rPr>
      <w:lang w:val="es-ES" w:eastAsia="es-ES"/>
    </w:rPr>
  </w:style>
  <w:style w:type="paragraph" w:customStyle="1" w:styleId="92B534055A8F4AD4BD68552EE916ABCA">
    <w:name w:val="92B534055A8F4AD4BD68552EE916ABCA"/>
    <w:rsid w:val="00FB7596"/>
    <w:rPr>
      <w:lang w:val="es-ES" w:eastAsia="es-ES"/>
    </w:rPr>
  </w:style>
  <w:style w:type="paragraph" w:customStyle="1" w:styleId="9DCA680B42B945428E61388816891898">
    <w:name w:val="9DCA680B42B945428E61388816891898"/>
    <w:rsid w:val="00FB7596"/>
    <w:rPr>
      <w:lang w:val="es-ES" w:eastAsia="es-ES"/>
    </w:rPr>
  </w:style>
  <w:style w:type="paragraph" w:customStyle="1" w:styleId="3B631A5ADD4641439A6B037C91322345">
    <w:name w:val="3B631A5ADD4641439A6B037C91322345"/>
    <w:rsid w:val="00FB7596"/>
    <w:rPr>
      <w:lang w:val="es-ES" w:eastAsia="es-ES"/>
    </w:rPr>
  </w:style>
  <w:style w:type="paragraph" w:customStyle="1" w:styleId="0058371548744B0BB4E02A89FC81851E">
    <w:name w:val="0058371548744B0BB4E02A89FC81851E"/>
    <w:rsid w:val="00FB7596"/>
    <w:rPr>
      <w:lang w:val="es-ES" w:eastAsia="es-ES"/>
    </w:rPr>
  </w:style>
  <w:style w:type="paragraph" w:customStyle="1" w:styleId="33F941D5DBF74BA988FE90C05CCA4D0C">
    <w:name w:val="33F941D5DBF74BA988FE90C05CCA4D0C"/>
    <w:rsid w:val="00FB7596"/>
    <w:rPr>
      <w:lang w:val="es-ES" w:eastAsia="es-ES"/>
    </w:rPr>
  </w:style>
  <w:style w:type="paragraph" w:customStyle="1" w:styleId="CE0FC468F5FF47909CBFC9100AC3FD6E">
    <w:name w:val="CE0FC468F5FF47909CBFC9100AC3FD6E"/>
    <w:rsid w:val="00FB7596"/>
    <w:rPr>
      <w:lang w:val="es-ES" w:eastAsia="es-ES"/>
    </w:rPr>
  </w:style>
  <w:style w:type="paragraph" w:customStyle="1" w:styleId="F5E5EC138CE741478168876A73C504B9">
    <w:name w:val="F5E5EC138CE741478168876A73C504B9"/>
    <w:rsid w:val="00FB7596"/>
    <w:rPr>
      <w:lang w:val="es-ES" w:eastAsia="es-ES"/>
    </w:rPr>
  </w:style>
  <w:style w:type="paragraph" w:customStyle="1" w:styleId="E0DC1EB2596747149FAC8ED52A631B9C">
    <w:name w:val="E0DC1EB2596747149FAC8ED52A631B9C"/>
    <w:rsid w:val="00FB7596"/>
    <w:rPr>
      <w:lang w:val="es-ES" w:eastAsia="es-ES"/>
    </w:rPr>
  </w:style>
  <w:style w:type="paragraph" w:customStyle="1" w:styleId="34DF381451874E1F96D7D0183EC55E3D">
    <w:name w:val="34DF381451874E1F96D7D0183EC55E3D"/>
    <w:rsid w:val="00FB7596"/>
    <w:rPr>
      <w:lang w:val="es-ES" w:eastAsia="es-ES"/>
    </w:rPr>
  </w:style>
  <w:style w:type="paragraph" w:customStyle="1" w:styleId="9C25110BB99C467EA7868897B556CD1C">
    <w:name w:val="9C25110BB99C467EA7868897B556CD1C"/>
    <w:rsid w:val="00FB7596"/>
    <w:rPr>
      <w:lang w:val="es-ES" w:eastAsia="es-ES"/>
    </w:rPr>
  </w:style>
  <w:style w:type="paragraph" w:customStyle="1" w:styleId="A82D897375D94E9EB90FA39479016EB4">
    <w:name w:val="A82D897375D94E9EB90FA39479016EB4"/>
    <w:rsid w:val="00FB7596"/>
    <w:rPr>
      <w:lang w:val="es-ES" w:eastAsia="es-ES"/>
    </w:rPr>
  </w:style>
  <w:style w:type="paragraph" w:customStyle="1" w:styleId="0DD57D03E93F4EA0A9D10CD46E2301EE">
    <w:name w:val="0DD57D03E93F4EA0A9D10CD46E2301EE"/>
    <w:rsid w:val="00FB7596"/>
    <w:rPr>
      <w:lang w:val="es-ES" w:eastAsia="es-ES"/>
    </w:rPr>
  </w:style>
  <w:style w:type="paragraph" w:customStyle="1" w:styleId="2E42AF667B2D4878BE7EE818F4772A2B">
    <w:name w:val="2E42AF667B2D4878BE7EE818F4772A2B"/>
    <w:rsid w:val="00FB7596"/>
    <w:rPr>
      <w:lang w:val="es-ES" w:eastAsia="es-ES"/>
    </w:rPr>
  </w:style>
  <w:style w:type="paragraph" w:customStyle="1" w:styleId="F9817FAA181B4ECAB53AB1AAE2DAF633">
    <w:name w:val="F9817FAA181B4ECAB53AB1AAE2DAF633"/>
    <w:rsid w:val="00FB7596"/>
    <w:rPr>
      <w:lang w:val="es-ES" w:eastAsia="es-ES"/>
    </w:rPr>
  </w:style>
  <w:style w:type="paragraph" w:customStyle="1" w:styleId="21B48C3DA35C4DEF8885C1D90539822A">
    <w:name w:val="21B48C3DA35C4DEF8885C1D90539822A"/>
    <w:rsid w:val="00FB7596"/>
    <w:rPr>
      <w:lang w:val="es-ES" w:eastAsia="es-ES"/>
    </w:rPr>
  </w:style>
  <w:style w:type="paragraph" w:customStyle="1" w:styleId="E5CE25B3BBAF4D1ABA49977676AD756F">
    <w:name w:val="E5CE25B3BBAF4D1ABA49977676AD756F"/>
    <w:rsid w:val="00FB7596"/>
    <w:rPr>
      <w:lang w:val="es-ES" w:eastAsia="es-ES"/>
    </w:rPr>
  </w:style>
  <w:style w:type="paragraph" w:customStyle="1" w:styleId="7E46998F65214519B1598A5D57E85BFD">
    <w:name w:val="7E46998F65214519B1598A5D57E85BFD"/>
    <w:rsid w:val="00FB7596"/>
    <w:rPr>
      <w:lang w:val="es-ES" w:eastAsia="es-ES"/>
    </w:rPr>
  </w:style>
  <w:style w:type="paragraph" w:customStyle="1" w:styleId="EBF1A1069CFF42E8B595B70AF60DFF07">
    <w:name w:val="EBF1A1069CFF42E8B595B70AF60DFF07"/>
    <w:rsid w:val="00FB7596"/>
    <w:rPr>
      <w:lang w:val="es-ES" w:eastAsia="es-ES"/>
    </w:rPr>
  </w:style>
  <w:style w:type="paragraph" w:customStyle="1" w:styleId="CBE338374A9541DEAD61DD25E73CACFC">
    <w:name w:val="CBE338374A9541DEAD61DD25E73CACFC"/>
    <w:rsid w:val="00BA61C5"/>
    <w:rPr>
      <w:lang w:val="es-MX" w:eastAsia="es-MX"/>
    </w:rPr>
  </w:style>
  <w:style w:type="paragraph" w:customStyle="1" w:styleId="E55769D9FBDC4B1B80BF5898DE37A8DE">
    <w:name w:val="E55769D9FBDC4B1B80BF5898DE37A8DE"/>
    <w:rsid w:val="00BA61C5"/>
    <w:rPr>
      <w:lang w:val="es-MX" w:eastAsia="es-MX"/>
    </w:rPr>
  </w:style>
  <w:style w:type="paragraph" w:customStyle="1" w:styleId="C0946222591E4BC6BD2E7F5C79B84888">
    <w:name w:val="C0946222591E4BC6BD2E7F5C79B84888"/>
    <w:rsid w:val="00BA61C5"/>
    <w:rPr>
      <w:lang w:val="es-MX" w:eastAsia="es-MX"/>
    </w:rPr>
  </w:style>
  <w:style w:type="paragraph" w:customStyle="1" w:styleId="8F846752ED6848DCB672815DE55ADBE0">
    <w:name w:val="8F846752ED6848DCB672815DE55ADBE0"/>
    <w:rsid w:val="00BA61C5"/>
    <w:rPr>
      <w:lang w:val="es-MX" w:eastAsia="es-MX"/>
    </w:rPr>
  </w:style>
  <w:style w:type="paragraph" w:customStyle="1" w:styleId="7A059908730842B3B2B44AFA963EF2B2">
    <w:name w:val="7A059908730842B3B2B44AFA963EF2B2"/>
    <w:rsid w:val="00BA61C5"/>
    <w:rPr>
      <w:lang w:val="es-MX" w:eastAsia="es-MX"/>
    </w:rPr>
  </w:style>
  <w:style w:type="paragraph" w:customStyle="1" w:styleId="A3168809815B48FEBD4BF685FC4F011A">
    <w:name w:val="A3168809815B48FEBD4BF685FC4F011A"/>
    <w:rsid w:val="00BA61C5"/>
    <w:rPr>
      <w:lang w:val="es-MX" w:eastAsia="es-MX"/>
    </w:rPr>
  </w:style>
  <w:style w:type="paragraph" w:customStyle="1" w:styleId="4F3230725D074C5581E5E6722709D9CF">
    <w:name w:val="4F3230725D074C5581E5E6722709D9CF"/>
    <w:rsid w:val="00BA61C5"/>
    <w:rPr>
      <w:lang w:val="es-MX" w:eastAsia="es-MX"/>
    </w:rPr>
  </w:style>
  <w:style w:type="paragraph" w:customStyle="1" w:styleId="AD917D2492D44471A876E508F28CC559">
    <w:name w:val="AD917D2492D44471A876E508F28CC559"/>
    <w:rsid w:val="00BA61C5"/>
    <w:rPr>
      <w:lang w:val="es-MX" w:eastAsia="es-MX"/>
    </w:rPr>
  </w:style>
  <w:style w:type="paragraph" w:customStyle="1" w:styleId="615EF7172262458CA1B28E8CE72A560D">
    <w:name w:val="615EF7172262458CA1B28E8CE72A560D"/>
    <w:rsid w:val="00BA61C5"/>
    <w:rPr>
      <w:lang w:val="es-MX" w:eastAsia="es-MX"/>
    </w:rPr>
  </w:style>
  <w:style w:type="paragraph" w:customStyle="1" w:styleId="94899EB01F0640F1B9DD34062D1436EF">
    <w:name w:val="94899EB01F0640F1B9DD34062D1436EF"/>
    <w:rsid w:val="00BA61C5"/>
    <w:rPr>
      <w:lang w:val="es-MX" w:eastAsia="es-MX"/>
    </w:rPr>
  </w:style>
  <w:style w:type="paragraph" w:customStyle="1" w:styleId="34293DD0B85B44A58F230303FE59F78A">
    <w:name w:val="34293DD0B85B44A58F230303FE59F78A"/>
    <w:rsid w:val="00BA61C5"/>
    <w:rPr>
      <w:lang w:val="es-MX" w:eastAsia="es-MX"/>
    </w:rPr>
  </w:style>
  <w:style w:type="paragraph" w:customStyle="1" w:styleId="A509C786E4824D14AB2961B167AD1750">
    <w:name w:val="A509C786E4824D14AB2961B167AD1750"/>
    <w:rsid w:val="00BA61C5"/>
    <w:rPr>
      <w:lang w:val="es-MX" w:eastAsia="es-MX"/>
    </w:rPr>
  </w:style>
  <w:style w:type="paragraph" w:customStyle="1" w:styleId="42A0D6CD50F84C95ABA9E36E6D2439C5">
    <w:name w:val="42A0D6CD50F84C95ABA9E36E6D2439C5"/>
    <w:rsid w:val="00BA61C5"/>
    <w:rPr>
      <w:lang w:val="es-MX" w:eastAsia="es-MX"/>
    </w:rPr>
  </w:style>
  <w:style w:type="paragraph" w:customStyle="1" w:styleId="721FA2109DC244869DD5A2B133B54991">
    <w:name w:val="721FA2109DC244869DD5A2B133B54991"/>
    <w:rsid w:val="00BA61C5"/>
    <w:rPr>
      <w:lang w:val="es-MX" w:eastAsia="es-MX"/>
    </w:rPr>
  </w:style>
  <w:style w:type="paragraph" w:customStyle="1" w:styleId="5E10F1B2553C4D64854800A86B646EDE">
    <w:name w:val="5E10F1B2553C4D64854800A86B646EDE"/>
    <w:rsid w:val="00BA61C5"/>
    <w:rPr>
      <w:lang w:val="es-MX" w:eastAsia="es-MX"/>
    </w:rPr>
  </w:style>
  <w:style w:type="paragraph" w:customStyle="1" w:styleId="6A558545A86047298B7AE6DCD2E364E2">
    <w:name w:val="6A558545A86047298B7AE6DCD2E364E2"/>
    <w:rsid w:val="00BA61C5"/>
    <w:rPr>
      <w:lang w:val="es-MX" w:eastAsia="es-MX"/>
    </w:rPr>
  </w:style>
  <w:style w:type="paragraph" w:customStyle="1" w:styleId="97BBF3E0E20045D9959F0DFE4674A39B">
    <w:name w:val="97BBF3E0E20045D9959F0DFE4674A39B"/>
    <w:rsid w:val="00BA61C5"/>
    <w:rPr>
      <w:lang w:val="es-MX" w:eastAsia="es-MX"/>
    </w:rPr>
  </w:style>
  <w:style w:type="paragraph" w:customStyle="1" w:styleId="7C6888C557CB43B6B17B0AA26000AAF2">
    <w:name w:val="7C6888C557CB43B6B17B0AA26000AAF2"/>
    <w:rsid w:val="00BA61C5"/>
    <w:rPr>
      <w:lang w:val="es-MX" w:eastAsia="es-MX"/>
    </w:rPr>
  </w:style>
  <w:style w:type="paragraph" w:customStyle="1" w:styleId="89C9CA97453F422C87374F537600843B">
    <w:name w:val="89C9CA97453F422C87374F537600843B"/>
    <w:rsid w:val="00BA61C5"/>
    <w:rPr>
      <w:lang w:val="es-MX" w:eastAsia="es-MX"/>
    </w:rPr>
  </w:style>
  <w:style w:type="paragraph" w:customStyle="1" w:styleId="3647170835474D21B249F4F2DE922A56">
    <w:name w:val="3647170835474D21B249F4F2DE922A56"/>
    <w:rsid w:val="00BA61C5"/>
    <w:rPr>
      <w:lang w:val="es-MX" w:eastAsia="es-MX"/>
    </w:rPr>
  </w:style>
  <w:style w:type="paragraph" w:customStyle="1" w:styleId="FC1DBC5251814C4DA39B9973EB8B144A">
    <w:name w:val="FC1DBC5251814C4DA39B9973EB8B144A"/>
    <w:rsid w:val="00BA61C5"/>
    <w:rPr>
      <w:lang w:val="es-MX" w:eastAsia="es-MX"/>
    </w:rPr>
  </w:style>
  <w:style w:type="paragraph" w:customStyle="1" w:styleId="2AB9EB47C546491B92E1C28074C3DFEE">
    <w:name w:val="2AB9EB47C546491B92E1C28074C3DFEE"/>
    <w:rsid w:val="00BA61C5"/>
    <w:rPr>
      <w:lang w:val="es-MX" w:eastAsia="es-MX"/>
    </w:rPr>
  </w:style>
  <w:style w:type="paragraph" w:customStyle="1" w:styleId="1371335BA74544BA899CEC4ED80C4844">
    <w:name w:val="1371335BA74544BA899CEC4ED80C4844"/>
    <w:rsid w:val="00BA61C5"/>
    <w:rPr>
      <w:lang w:val="es-MX" w:eastAsia="es-MX"/>
    </w:rPr>
  </w:style>
  <w:style w:type="paragraph" w:customStyle="1" w:styleId="31D22D55E1EB42EB9EBC9D8B79CCC290">
    <w:name w:val="31D22D55E1EB42EB9EBC9D8B79CCC290"/>
    <w:rsid w:val="00BA61C5"/>
    <w:rPr>
      <w:lang w:val="es-MX" w:eastAsia="es-MX"/>
    </w:rPr>
  </w:style>
  <w:style w:type="paragraph" w:customStyle="1" w:styleId="41E37792EB3A497E9F56CC50DD4C1030">
    <w:name w:val="41E37792EB3A497E9F56CC50DD4C1030"/>
    <w:rsid w:val="00ED4B89"/>
    <w:rPr>
      <w:lang w:val="es-MX" w:eastAsia="es-MX"/>
    </w:rPr>
  </w:style>
  <w:style w:type="paragraph" w:customStyle="1" w:styleId="2ECF6A47387E41FAB53A6838A37530AD">
    <w:name w:val="2ECF6A47387E41FAB53A6838A37530AD"/>
    <w:rsid w:val="00ED4B89"/>
    <w:rPr>
      <w:lang w:val="es-MX" w:eastAsia="es-MX"/>
    </w:rPr>
  </w:style>
  <w:style w:type="paragraph" w:customStyle="1" w:styleId="7CB829BE98B34840A9E3386C84FC6507">
    <w:name w:val="7CB829BE98B34840A9E3386C84FC6507"/>
    <w:rsid w:val="00ED4B89"/>
    <w:rPr>
      <w:lang w:val="es-MX" w:eastAsia="es-MX"/>
    </w:rPr>
  </w:style>
  <w:style w:type="paragraph" w:customStyle="1" w:styleId="B40B5DECE8844B7EB6955DA0214A28F9">
    <w:name w:val="B40B5DECE8844B7EB6955DA0214A28F9"/>
    <w:rsid w:val="00ED4B89"/>
    <w:rPr>
      <w:lang w:val="es-MX" w:eastAsia="es-MX"/>
    </w:rPr>
  </w:style>
  <w:style w:type="paragraph" w:customStyle="1" w:styleId="95575CF75AA7429980517825A2FB5075">
    <w:name w:val="95575CF75AA7429980517825A2FB5075"/>
    <w:rsid w:val="00ED4B89"/>
    <w:rPr>
      <w:lang w:val="es-MX" w:eastAsia="es-MX"/>
    </w:rPr>
  </w:style>
  <w:style w:type="paragraph" w:customStyle="1" w:styleId="E870D2A771E248A1B97F4DF647719898">
    <w:name w:val="E870D2A771E248A1B97F4DF647719898"/>
    <w:rsid w:val="00ED4B89"/>
    <w:rPr>
      <w:lang w:val="es-MX" w:eastAsia="es-MX"/>
    </w:rPr>
  </w:style>
  <w:style w:type="paragraph" w:customStyle="1" w:styleId="9E1A68ABB41F49A3A4F12AF90FAE27BA">
    <w:name w:val="9E1A68ABB41F49A3A4F12AF90FAE27BA"/>
    <w:rsid w:val="00ED4B89"/>
    <w:rPr>
      <w:lang w:val="es-MX" w:eastAsia="es-MX"/>
    </w:rPr>
  </w:style>
  <w:style w:type="paragraph" w:customStyle="1" w:styleId="795D06A7A2DF41EF8367A83185718E83">
    <w:name w:val="795D06A7A2DF41EF8367A83185718E83"/>
    <w:rsid w:val="00ED4B89"/>
    <w:rPr>
      <w:lang w:val="es-MX" w:eastAsia="es-MX"/>
    </w:rPr>
  </w:style>
  <w:style w:type="paragraph" w:customStyle="1" w:styleId="C726A1449E434CCDA5B548C35524EA25">
    <w:name w:val="C726A1449E434CCDA5B548C35524EA25"/>
    <w:rsid w:val="00ED4B89"/>
    <w:rPr>
      <w:lang w:val="es-MX" w:eastAsia="es-MX"/>
    </w:rPr>
  </w:style>
  <w:style w:type="paragraph" w:customStyle="1" w:styleId="B9F336D6D6B64ECA8518CABF0323EF51">
    <w:name w:val="B9F336D6D6B64ECA8518CABF0323EF51"/>
    <w:rsid w:val="00ED4B89"/>
    <w:rPr>
      <w:lang w:val="es-MX" w:eastAsia="es-MX"/>
    </w:rPr>
  </w:style>
  <w:style w:type="paragraph" w:customStyle="1" w:styleId="1F1ACDFF99AC4AA0BFCC67777233709A">
    <w:name w:val="1F1ACDFF99AC4AA0BFCC67777233709A"/>
    <w:rsid w:val="00ED4B89"/>
    <w:rPr>
      <w:lang w:val="es-MX" w:eastAsia="es-MX"/>
    </w:rPr>
  </w:style>
  <w:style w:type="paragraph" w:customStyle="1" w:styleId="FBCE8EB9BF6446FCA50B0F13BDE81E53">
    <w:name w:val="FBCE8EB9BF6446FCA50B0F13BDE81E53"/>
    <w:rsid w:val="00ED4B89"/>
    <w:rPr>
      <w:lang w:val="es-MX" w:eastAsia="es-MX"/>
    </w:rPr>
  </w:style>
  <w:style w:type="paragraph" w:customStyle="1" w:styleId="E49A7E099B284174A1519FFF9DE0571D">
    <w:name w:val="E49A7E099B284174A1519FFF9DE0571D"/>
    <w:rsid w:val="00ED4B89"/>
    <w:rPr>
      <w:lang w:val="es-MX" w:eastAsia="es-MX"/>
    </w:rPr>
  </w:style>
  <w:style w:type="paragraph" w:customStyle="1" w:styleId="5E0587F11B9D4E21B507C67610D26748">
    <w:name w:val="5E0587F11B9D4E21B507C67610D26748"/>
    <w:rsid w:val="00ED4B89"/>
    <w:rPr>
      <w:lang w:val="es-MX" w:eastAsia="es-MX"/>
    </w:rPr>
  </w:style>
  <w:style w:type="paragraph" w:customStyle="1" w:styleId="A2126306D813433990D493547CE2CDF0">
    <w:name w:val="A2126306D813433990D493547CE2CDF0"/>
    <w:rsid w:val="00ED4B89"/>
    <w:rPr>
      <w:lang w:val="es-MX" w:eastAsia="es-MX"/>
    </w:rPr>
  </w:style>
  <w:style w:type="paragraph" w:customStyle="1" w:styleId="9A4802BEA1504B33B1FED4EA387C6AE5">
    <w:name w:val="9A4802BEA1504B33B1FED4EA387C6AE5"/>
    <w:rsid w:val="00ED4B89"/>
    <w:rPr>
      <w:lang w:val="es-MX" w:eastAsia="es-MX"/>
    </w:rPr>
  </w:style>
  <w:style w:type="paragraph" w:customStyle="1" w:styleId="B460BF07C35C434EA9B1E27C87767ABF">
    <w:name w:val="B460BF07C35C434EA9B1E27C87767ABF"/>
    <w:rsid w:val="00ED4B89"/>
    <w:rPr>
      <w:lang w:val="es-MX" w:eastAsia="es-MX"/>
    </w:rPr>
  </w:style>
  <w:style w:type="paragraph" w:customStyle="1" w:styleId="D29BACDE6D734B198021F5947DF92A9F">
    <w:name w:val="D29BACDE6D734B198021F5947DF92A9F"/>
    <w:rsid w:val="00ED4B89"/>
    <w:rPr>
      <w:lang w:val="es-MX" w:eastAsia="es-MX"/>
    </w:rPr>
  </w:style>
  <w:style w:type="paragraph" w:customStyle="1" w:styleId="5E732333FF4447C6BFABD7580115F805">
    <w:name w:val="5E732333FF4447C6BFABD7580115F805"/>
    <w:rsid w:val="00ED4B89"/>
    <w:rPr>
      <w:lang w:val="es-MX" w:eastAsia="es-MX"/>
    </w:rPr>
  </w:style>
  <w:style w:type="paragraph" w:customStyle="1" w:styleId="6EC4AB53526645DF88DC62076E160B74">
    <w:name w:val="6EC4AB53526645DF88DC62076E160B74"/>
    <w:rsid w:val="00ED4B89"/>
    <w:rPr>
      <w:lang w:val="es-MX" w:eastAsia="es-MX"/>
    </w:rPr>
  </w:style>
  <w:style w:type="paragraph" w:customStyle="1" w:styleId="F8EEDD1D59A84CD0BB7F12D8D9E0229D">
    <w:name w:val="F8EEDD1D59A84CD0BB7F12D8D9E0229D"/>
    <w:rsid w:val="00ED4B89"/>
    <w:rPr>
      <w:lang w:val="es-MX" w:eastAsia="es-MX"/>
    </w:rPr>
  </w:style>
  <w:style w:type="paragraph" w:customStyle="1" w:styleId="7AD7B09DD9D442FB9C0F7AFB141DF241">
    <w:name w:val="7AD7B09DD9D442FB9C0F7AFB141DF241"/>
    <w:rsid w:val="00ED4B89"/>
    <w:rPr>
      <w:lang w:val="es-MX" w:eastAsia="es-MX"/>
    </w:rPr>
  </w:style>
  <w:style w:type="paragraph" w:customStyle="1" w:styleId="1614E91B091342C49737F31C8323D423">
    <w:name w:val="1614E91B091342C49737F31C8323D423"/>
    <w:rsid w:val="00ED4B89"/>
    <w:rPr>
      <w:lang w:val="es-MX" w:eastAsia="es-MX"/>
    </w:rPr>
  </w:style>
  <w:style w:type="paragraph" w:customStyle="1" w:styleId="C3B5A328B23F4D43B599ADD5AB86C50C">
    <w:name w:val="C3B5A328B23F4D43B599ADD5AB86C50C"/>
    <w:rsid w:val="00ED4B89"/>
    <w:rPr>
      <w:lang w:val="es-MX" w:eastAsia="es-MX"/>
    </w:rPr>
  </w:style>
  <w:style w:type="paragraph" w:customStyle="1" w:styleId="DE0CFFEFFC0243E88C01EA274F7E0148">
    <w:name w:val="DE0CFFEFFC0243E88C01EA274F7E0148"/>
    <w:rsid w:val="00ED4B89"/>
    <w:rPr>
      <w:lang w:val="es-MX" w:eastAsia="es-MX"/>
    </w:rPr>
  </w:style>
  <w:style w:type="paragraph" w:customStyle="1" w:styleId="1E3EFAD4FC0445EE825EFA96EF289550">
    <w:name w:val="1E3EFAD4FC0445EE825EFA96EF289550"/>
    <w:rsid w:val="00ED4B89"/>
    <w:rPr>
      <w:lang w:val="es-MX" w:eastAsia="es-MX"/>
    </w:rPr>
  </w:style>
  <w:style w:type="paragraph" w:customStyle="1" w:styleId="310355549E074476BEDE38DAB0BD2F70">
    <w:name w:val="310355549E074476BEDE38DAB0BD2F70"/>
    <w:rsid w:val="00ED4B89"/>
    <w:rPr>
      <w:lang w:val="es-MX" w:eastAsia="es-MX"/>
    </w:rPr>
  </w:style>
  <w:style w:type="paragraph" w:customStyle="1" w:styleId="04F657F607B7494881E7D60E5174E8CB">
    <w:name w:val="04F657F607B7494881E7D60E5174E8CB"/>
    <w:rsid w:val="00ED4B89"/>
    <w:rPr>
      <w:lang w:val="es-MX" w:eastAsia="es-MX"/>
    </w:rPr>
  </w:style>
  <w:style w:type="paragraph" w:customStyle="1" w:styleId="8961B6506921448CA35729FCF37FEC8E">
    <w:name w:val="8961B6506921448CA35729FCF37FEC8E"/>
    <w:rsid w:val="00ED4B89"/>
    <w:rPr>
      <w:lang w:val="es-MX" w:eastAsia="es-MX"/>
    </w:rPr>
  </w:style>
  <w:style w:type="paragraph" w:customStyle="1" w:styleId="E02B38F9872347F28E0A30EA3ED858D8">
    <w:name w:val="E02B38F9872347F28E0A30EA3ED858D8"/>
    <w:rsid w:val="00ED4B89"/>
    <w:rPr>
      <w:lang w:val="es-MX" w:eastAsia="es-MX"/>
    </w:rPr>
  </w:style>
  <w:style w:type="paragraph" w:customStyle="1" w:styleId="062A0A6D5FD145DF96439E164F031EA0">
    <w:name w:val="062A0A6D5FD145DF96439E164F031EA0"/>
    <w:rsid w:val="00ED4B89"/>
    <w:rPr>
      <w:lang w:val="es-MX" w:eastAsia="es-MX"/>
    </w:rPr>
  </w:style>
  <w:style w:type="paragraph" w:customStyle="1" w:styleId="E087B0FD6E354793BC5C6EEF69F26610">
    <w:name w:val="E087B0FD6E354793BC5C6EEF69F26610"/>
    <w:rsid w:val="00ED4B89"/>
    <w:rPr>
      <w:lang w:val="es-MX" w:eastAsia="es-MX"/>
    </w:rPr>
  </w:style>
  <w:style w:type="paragraph" w:customStyle="1" w:styleId="37E6FD02406D43CD8805B0121B0E88D8">
    <w:name w:val="37E6FD02406D43CD8805B0121B0E88D8"/>
    <w:rsid w:val="00ED4B89"/>
    <w:rPr>
      <w:lang w:val="es-MX" w:eastAsia="es-MX"/>
    </w:rPr>
  </w:style>
  <w:style w:type="paragraph" w:customStyle="1" w:styleId="4008DF6635CB49C99839834B397095D7">
    <w:name w:val="4008DF6635CB49C99839834B397095D7"/>
    <w:rsid w:val="00ED4B89"/>
    <w:rPr>
      <w:lang w:val="es-MX" w:eastAsia="es-MX"/>
    </w:rPr>
  </w:style>
  <w:style w:type="paragraph" w:customStyle="1" w:styleId="4279338B5C3B452EBFB5B0A95E982951">
    <w:name w:val="4279338B5C3B452EBFB5B0A95E982951"/>
    <w:rsid w:val="00ED4B89"/>
    <w:rPr>
      <w:lang w:val="es-MX" w:eastAsia="es-MX"/>
    </w:rPr>
  </w:style>
  <w:style w:type="paragraph" w:customStyle="1" w:styleId="9ED47504B67244C2BAABA116FFCDA3C5">
    <w:name w:val="9ED47504B67244C2BAABA116FFCDA3C5"/>
    <w:rsid w:val="00ED4B89"/>
    <w:rPr>
      <w:lang w:val="es-MX" w:eastAsia="es-MX"/>
    </w:rPr>
  </w:style>
  <w:style w:type="paragraph" w:customStyle="1" w:styleId="8D0EE8BCCA4C40F38D9C4D84842E8622">
    <w:name w:val="8D0EE8BCCA4C40F38D9C4D84842E8622"/>
    <w:rsid w:val="00ED4B89"/>
    <w:rPr>
      <w:lang w:val="es-MX" w:eastAsia="es-MX"/>
    </w:rPr>
  </w:style>
  <w:style w:type="paragraph" w:customStyle="1" w:styleId="12231C1473AD4BCEBEB0DA4A5C0470B8">
    <w:name w:val="12231C1473AD4BCEBEB0DA4A5C0470B8"/>
    <w:rsid w:val="00ED4B89"/>
    <w:rPr>
      <w:lang w:val="es-MX" w:eastAsia="es-MX"/>
    </w:rPr>
  </w:style>
  <w:style w:type="paragraph" w:customStyle="1" w:styleId="30FEC7405A1B4E2BBF6F5A1990AEE0B9">
    <w:name w:val="30FEC7405A1B4E2BBF6F5A1990AEE0B9"/>
    <w:rsid w:val="00ED4B89"/>
    <w:rPr>
      <w:lang w:val="es-MX" w:eastAsia="es-MX"/>
    </w:rPr>
  </w:style>
  <w:style w:type="paragraph" w:customStyle="1" w:styleId="1380C78DA3794CC89B90CE3602391F66">
    <w:name w:val="1380C78DA3794CC89B90CE3602391F66"/>
    <w:rsid w:val="00ED4B89"/>
    <w:rPr>
      <w:lang w:val="es-MX" w:eastAsia="es-MX"/>
    </w:rPr>
  </w:style>
  <w:style w:type="paragraph" w:customStyle="1" w:styleId="915A92530FBB47928716E8B8F1E9D177">
    <w:name w:val="915A92530FBB47928716E8B8F1E9D177"/>
    <w:rsid w:val="00ED4B89"/>
    <w:rPr>
      <w:lang w:val="es-MX" w:eastAsia="es-MX"/>
    </w:rPr>
  </w:style>
  <w:style w:type="paragraph" w:customStyle="1" w:styleId="53BB82CD6DD449E59DE5BA32DCD88994">
    <w:name w:val="53BB82CD6DD449E59DE5BA32DCD88994"/>
    <w:rsid w:val="00ED4B89"/>
    <w:rPr>
      <w:lang w:val="es-MX" w:eastAsia="es-MX"/>
    </w:rPr>
  </w:style>
  <w:style w:type="paragraph" w:customStyle="1" w:styleId="3CEFC1B01FA24A2290FE4F2E2676E845">
    <w:name w:val="3CEFC1B01FA24A2290FE4F2E2676E845"/>
    <w:rsid w:val="00ED4B89"/>
    <w:rPr>
      <w:lang w:val="es-MX" w:eastAsia="es-MX"/>
    </w:rPr>
  </w:style>
  <w:style w:type="paragraph" w:customStyle="1" w:styleId="61B2234251C749ADBF351AF83FC1B0C2">
    <w:name w:val="61B2234251C749ADBF351AF83FC1B0C2"/>
    <w:rsid w:val="00ED4B89"/>
    <w:rPr>
      <w:lang w:val="es-MX" w:eastAsia="es-MX"/>
    </w:rPr>
  </w:style>
  <w:style w:type="paragraph" w:customStyle="1" w:styleId="8CEEEA76F39B42D490AE2918F8EEA47A">
    <w:name w:val="8CEEEA76F39B42D490AE2918F8EEA47A"/>
    <w:rsid w:val="00ED4B89"/>
    <w:rPr>
      <w:lang w:val="es-MX" w:eastAsia="es-MX"/>
    </w:rPr>
  </w:style>
  <w:style w:type="paragraph" w:customStyle="1" w:styleId="2B7AA391883A4207BDA087678F3A94E3">
    <w:name w:val="2B7AA391883A4207BDA087678F3A94E3"/>
    <w:rsid w:val="00ED4B89"/>
    <w:rPr>
      <w:lang w:val="es-MX" w:eastAsia="es-MX"/>
    </w:rPr>
  </w:style>
  <w:style w:type="paragraph" w:customStyle="1" w:styleId="73338F3148664CB39DD682A0E85D5C1B">
    <w:name w:val="73338F3148664CB39DD682A0E85D5C1B"/>
    <w:rsid w:val="00ED4B89"/>
    <w:rPr>
      <w:lang w:val="es-MX" w:eastAsia="es-MX"/>
    </w:rPr>
  </w:style>
  <w:style w:type="paragraph" w:customStyle="1" w:styleId="1486460FA580407BADE18695AD34D1A7">
    <w:name w:val="1486460FA580407BADE18695AD34D1A7"/>
    <w:rsid w:val="00ED4B89"/>
    <w:rPr>
      <w:lang w:val="es-MX" w:eastAsia="es-MX"/>
    </w:rPr>
  </w:style>
  <w:style w:type="paragraph" w:customStyle="1" w:styleId="DD172DB33EEB40F289F920BF5AA1C372">
    <w:name w:val="DD172DB33EEB40F289F920BF5AA1C372"/>
    <w:rsid w:val="00ED4B89"/>
    <w:rPr>
      <w:lang w:val="es-MX" w:eastAsia="es-MX"/>
    </w:rPr>
  </w:style>
  <w:style w:type="paragraph" w:customStyle="1" w:styleId="027293FA4C9C4B8283E96FC384B396D5">
    <w:name w:val="027293FA4C9C4B8283E96FC384B396D5"/>
    <w:rsid w:val="00ED4B89"/>
    <w:rPr>
      <w:lang w:val="es-MX" w:eastAsia="es-MX"/>
    </w:rPr>
  </w:style>
  <w:style w:type="paragraph" w:customStyle="1" w:styleId="4D616F623420449DA3B299EC0D7821CB">
    <w:name w:val="4D616F623420449DA3B299EC0D7821CB"/>
    <w:rsid w:val="00ED4B89"/>
    <w:rPr>
      <w:lang w:val="es-MX" w:eastAsia="es-MX"/>
    </w:rPr>
  </w:style>
  <w:style w:type="paragraph" w:customStyle="1" w:styleId="A7E59B9D68EE46EBB1F27ED26AE0C7AA">
    <w:name w:val="A7E59B9D68EE46EBB1F27ED26AE0C7AA"/>
    <w:rsid w:val="00ED4B89"/>
    <w:rPr>
      <w:lang w:val="es-MX" w:eastAsia="es-MX"/>
    </w:rPr>
  </w:style>
  <w:style w:type="paragraph" w:customStyle="1" w:styleId="A5938013BEC3463ABAF5949B5B12FC90">
    <w:name w:val="A5938013BEC3463ABAF5949B5B12FC90"/>
    <w:rsid w:val="00ED4B89"/>
    <w:rPr>
      <w:lang w:val="es-MX" w:eastAsia="es-MX"/>
    </w:rPr>
  </w:style>
  <w:style w:type="paragraph" w:customStyle="1" w:styleId="651F101C5BD3475D88F54E884BC30E84">
    <w:name w:val="651F101C5BD3475D88F54E884BC30E84"/>
    <w:rsid w:val="00ED4B89"/>
    <w:rPr>
      <w:lang w:val="es-MX" w:eastAsia="es-MX"/>
    </w:rPr>
  </w:style>
  <w:style w:type="paragraph" w:customStyle="1" w:styleId="432711C49EC04AA093C083B8628606E1">
    <w:name w:val="432711C49EC04AA093C083B8628606E1"/>
    <w:rsid w:val="00ED4B89"/>
    <w:rPr>
      <w:lang w:val="es-MX" w:eastAsia="es-MX"/>
    </w:rPr>
  </w:style>
  <w:style w:type="paragraph" w:customStyle="1" w:styleId="18D45AAA47854E08B45E68AC811AA08F">
    <w:name w:val="18D45AAA47854E08B45E68AC811AA08F"/>
    <w:rsid w:val="00ED4B89"/>
    <w:rPr>
      <w:lang w:val="es-MX" w:eastAsia="es-MX"/>
    </w:rPr>
  </w:style>
  <w:style w:type="paragraph" w:customStyle="1" w:styleId="F7DA1B03A0E04E46B468BAB3A60990DC">
    <w:name w:val="F7DA1B03A0E04E46B468BAB3A60990DC"/>
    <w:rsid w:val="00ED4B89"/>
    <w:rPr>
      <w:lang w:val="es-MX" w:eastAsia="es-MX"/>
    </w:rPr>
  </w:style>
  <w:style w:type="paragraph" w:customStyle="1" w:styleId="15C1597117144B39BEEF52007C476E7D">
    <w:name w:val="15C1597117144B39BEEF52007C476E7D"/>
    <w:rsid w:val="00ED4B89"/>
    <w:rPr>
      <w:lang w:val="es-MX" w:eastAsia="es-MX"/>
    </w:rPr>
  </w:style>
  <w:style w:type="paragraph" w:customStyle="1" w:styleId="108392AD49714520AC9DC1406AF45E2A">
    <w:name w:val="108392AD49714520AC9DC1406AF45E2A"/>
    <w:rsid w:val="00ED4B89"/>
    <w:rPr>
      <w:lang w:val="es-MX" w:eastAsia="es-MX"/>
    </w:rPr>
  </w:style>
  <w:style w:type="paragraph" w:customStyle="1" w:styleId="F72D813DC3F842B2BFC5D42AF450E5DA">
    <w:name w:val="F72D813DC3F842B2BFC5D42AF450E5DA"/>
    <w:rsid w:val="00ED4B89"/>
    <w:rPr>
      <w:lang w:val="es-MX" w:eastAsia="es-MX"/>
    </w:rPr>
  </w:style>
  <w:style w:type="paragraph" w:customStyle="1" w:styleId="50A04743216F4FABAB4F4E5C510945E1">
    <w:name w:val="50A04743216F4FABAB4F4E5C510945E1"/>
    <w:rsid w:val="00ED4B89"/>
    <w:rPr>
      <w:lang w:val="es-MX" w:eastAsia="es-MX"/>
    </w:rPr>
  </w:style>
  <w:style w:type="paragraph" w:customStyle="1" w:styleId="585D1AF65CE44CA78BD453ECC911A93D">
    <w:name w:val="585D1AF65CE44CA78BD453ECC911A93D"/>
    <w:rsid w:val="00ED4B89"/>
    <w:rPr>
      <w:lang w:val="es-MX" w:eastAsia="es-MX"/>
    </w:rPr>
  </w:style>
  <w:style w:type="paragraph" w:customStyle="1" w:styleId="84E3F4AE5821409CB289F77EEC89C9F8">
    <w:name w:val="84E3F4AE5821409CB289F77EEC89C9F8"/>
    <w:rsid w:val="00ED4B89"/>
    <w:rPr>
      <w:lang w:val="es-MX" w:eastAsia="es-MX"/>
    </w:rPr>
  </w:style>
  <w:style w:type="paragraph" w:customStyle="1" w:styleId="661CFA206B44496893B9AF5DB9CAB47C">
    <w:name w:val="661CFA206B44496893B9AF5DB9CAB47C"/>
    <w:rsid w:val="00ED4B89"/>
    <w:rPr>
      <w:lang w:val="es-MX" w:eastAsia="es-MX"/>
    </w:rPr>
  </w:style>
  <w:style w:type="paragraph" w:customStyle="1" w:styleId="9C156037F3EF4AA5911CABA9E945F5FD">
    <w:name w:val="9C156037F3EF4AA5911CABA9E945F5FD"/>
    <w:rsid w:val="00ED4B89"/>
    <w:rPr>
      <w:lang w:val="es-MX" w:eastAsia="es-MX"/>
    </w:rPr>
  </w:style>
  <w:style w:type="paragraph" w:customStyle="1" w:styleId="3F718205BFA74740B0ACEB61E9D12240">
    <w:name w:val="3F718205BFA74740B0ACEB61E9D12240"/>
    <w:rsid w:val="00ED4B89"/>
    <w:rPr>
      <w:lang w:val="es-MX" w:eastAsia="es-MX"/>
    </w:rPr>
  </w:style>
  <w:style w:type="paragraph" w:customStyle="1" w:styleId="16684A0ADEFA460397C1FA03D06C2EE4">
    <w:name w:val="16684A0ADEFA460397C1FA03D06C2EE4"/>
    <w:rsid w:val="00ED4B89"/>
    <w:rPr>
      <w:lang w:val="es-MX" w:eastAsia="es-MX"/>
    </w:rPr>
  </w:style>
  <w:style w:type="paragraph" w:customStyle="1" w:styleId="D999DCB365A44F74A1657403C98E0CA5">
    <w:name w:val="D999DCB365A44F74A1657403C98E0CA5"/>
    <w:rsid w:val="00ED4B89"/>
    <w:rPr>
      <w:lang w:val="es-MX" w:eastAsia="es-MX"/>
    </w:rPr>
  </w:style>
  <w:style w:type="paragraph" w:customStyle="1" w:styleId="E3C634CB159841B9B6553D79AC0BF6F5">
    <w:name w:val="E3C634CB159841B9B6553D79AC0BF6F5"/>
    <w:rsid w:val="00ED4B89"/>
    <w:rPr>
      <w:lang w:val="es-MX" w:eastAsia="es-MX"/>
    </w:rPr>
  </w:style>
  <w:style w:type="paragraph" w:customStyle="1" w:styleId="B49031BD92F4428A9E5FB8BE6CDBD138">
    <w:name w:val="B49031BD92F4428A9E5FB8BE6CDBD138"/>
    <w:rsid w:val="00ED4B89"/>
    <w:rPr>
      <w:lang w:val="es-MX" w:eastAsia="es-MX"/>
    </w:rPr>
  </w:style>
  <w:style w:type="paragraph" w:customStyle="1" w:styleId="6F4C875D5ADF4DFC8D1BE82B20EDA69A">
    <w:name w:val="6F4C875D5ADF4DFC8D1BE82B20EDA69A"/>
    <w:rsid w:val="00ED4B89"/>
    <w:rPr>
      <w:lang w:val="es-MX" w:eastAsia="es-MX"/>
    </w:rPr>
  </w:style>
  <w:style w:type="paragraph" w:customStyle="1" w:styleId="43D5F35F6D9F47248EA3052587C88065">
    <w:name w:val="43D5F35F6D9F47248EA3052587C88065"/>
    <w:rsid w:val="00ED4B89"/>
    <w:rPr>
      <w:lang w:val="es-MX" w:eastAsia="es-MX"/>
    </w:rPr>
  </w:style>
  <w:style w:type="paragraph" w:customStyle="1" w:styleId="97D9FDC4B3B043A0AD24EFC724A43B35">
    <w:name w:val="97D9FDC4B3B043A0AD24EFC724A43B35"/>
    <w:rsid w:val="00ED4B89"/>
    <w:rPr>
      <w:lang w:val="es-MX" w:eastAsia="es-MX"/>
    </w:rPr>
  </w:style>
  <w:style w:type="paragraph" w:customStyle="1" w:styleId="43C9E93CB159442EAF570E3F005C9ECA">
    <w:name w:val="43C9E93CB159442EAF570E3F005C9ECA"/>
    <w:rsid w:val="00ED4B89"/>
    <w:rPr>
      <w:lang w:val="es-MX" w:eastAsia="es-MX"/>
    </w:rPr>
  </w:style>
  <w:style w:type="paragraph" w:customStyle="1" w:styleId="59BDFCA239CA4812A6AF1A413087C658">
    <w:name w:val="59BDFCA239CA4812A6AF1A413087C658"/>
    <w:rsid w:val="00ED4B89"/>
    <w:rPr>
      <w:lang w:val="es-MX" w:eastAsia="es-MX"/>
    </w:rPr>
  </w:style>
  <w:style w:type="paragraph" w:customStyle="1" w:styleId="0040EF22D9094EDFBC0085C8E79A5226">
    <w:name w:val="0040EF22D9094EDFBC0085C8E79A5226"/>
    <w:rsid w:val="00ED4B89"/>
    <w:rPr>
      <w:lang w:val="es-MX" w:eastAsia="es-MX"/>
    </w:rPr>
  </w:style>
  <w:style w:type="paragraph" w:customStyle="1" w:styleId="4409B58AED744DDD880FD69BD5FE6445">
    <w:name w:val="4409B58AED744DDD880FD69BD5FE6445"/>
    <w:rsid w:val="00ED4B89"/>
    <w:rPr>
      <w:lang w:val="es-MX" w:eastAsia="es-MX"/>
    </w:rPr>
  </w:style>
  <w:style w:type="paragraph" w:customStyle="1" w:styleId="3595A96C9C604F87A1EC462C40CF7FAA">
    <w:name w:val="3595A96C9C604F87A1EC462C40CF7FAA"/>
    <w:rsid w:val="00ED4B89"/>
    <w:rPr>
      <w:lang w:val="es-MX" w:eastAsia="es-MX"/>
    </w:rPr>
  </w:style>
  <w:style w:type="paragraph" w:customStyle="1" w:styleId="EFA089A219334F738DCFDB91B7A66D88">
    <w:name w:val="EFA089A219334F738DCFDB91B7A66D88"/>
    <w:rsid w:val="00ED4B89"/>
    <w:rPr>
      <w:lang w:val="es-MX" w:eastAsia="es-MX"/>
    </w:rPr>
  </w:style>
  <w:style w:type="paragraph" w:customStyle="1" w:styleId="5610530732B744C38EB86722E0A1AD80">
    <w:name w:val="5610530732B744C38EB86722E0A1AD80"/>
    <w:rsid w:val="00ED4B89"/>
    <w:rPr>
      <w:lang w:val="es-MX" w:eastAsia="es-MX"/>
    </w:rPr>
  </w:style>
  <w:style w:type="paragraph" w:customStyle="1" w:styleId="0F8C30E7D5EA476D98CE8BE7C8557946">
    <w:name w:val="0F8C30E7D5EA476D98CE8BE7C8557946"/>
    <w:rsid w:val="00ED4B89"/>
    <w:rPr>
      <w:lang w:val="es-MX" w:eastAsia="es-MX"/>
    </w:rPr>
  </w:style>
  <w:style w:type="paragraph" w:customStyle="1" w:styleId="CEC0148BC2A942479ADAF6ADD31A5364">
    <w:name w:val="CEC0148BC2A942479ADAF6ADD31A5364"/>
    <w:rsid w:val="00ED4B89"/>
    <w:rPr>
      <w:lang w:val="es-MX" w:eastAsia="es-MX"/>
    </w:rPr>
  </w:style>
  <w:style w:type="paragraph" w:customStyle="1" w:styleId="E8C2645E91FD46D9871A5505A92BA122">
    <w:name w:val="E8C2645E91FD46D9871A5505A92BA122"/>
    <w:rsid w:val="00ED4B89"/>
    <w:rPr>
      <w:lang w:val="es-MX" w:eastAsia="es-MX"/>
    </w:rPr>
  </w:style>
  <w:style w:type="paragraph" w:customStyle="1" w:styleId="807F6A0D7D5D4F618A08CD05A6E47A12">
    <w:name w:val="807F6A0D7D5D4F618A08CD05A6E47A12"/>
    <w:rsid w:val="00ED4B89"/>
    <w:rPr>
      <w:lang w:val="es-MX" w:eastAsia="es-MX"/>
    </w:rPr>
  </w:style>
  <w:style w:type="paragraph" w:customStyle="1" w:styleId="24CE28D4DC834EF8B2FAFAD5409C17D0">
    <w:name w:val="24CE28D4DC834EF8B2FAFAD5409C17D0"/>
    <w:rsid w:val="00ED4B89"/>
    <w:rPr>
      <w:lang w:val="es-MX" w:eastAsia="es-MX"/>
    </w:rPr>
  </w:style>
  <w:style w:type="paragraph" w:customStyle="1" w:styleId="83382CFD07FE43538A382ECDFDA4AEB7">
    <w:name w:val="83382CFD07FE43538A382ECDFDA4AEB7"/>
    <w:rsid w:val="00ED4B89"/>
    <w:rPr>
      <w:lang w:val="es-MX" w:eastAsia="es-MX"/>
    </w:rPr>
  </w:style>
  <w:style w:type="paragraph" w:customStyle="1" w:styleId="4F00D22D76B34859AA6AA07C5DECE270">
    <w:name w:val="4F00D22D76B34859AA6AA07C5DECE270"/>
    <w:rsid w:val="00ED4B89"/>
    <w:rPr>
      <w:lang w:val="es-MX" w:eastAsia="es-MX"/>
    </w:rPr>
  </w:style>
  <w:style w:type="paragraph" w:customStyle="1" w:styleId="FBB55BD9F6B9417588DF1F7C13CFAD65">
    <w:name w:val="FBB55BD9F6B9417588DF1F7C13CFAD65"/>
    <w:rsid w:val="00ED4B89"/>
    <w:rPr>
      <w:lang w:val="es-MX" w:eastAsia="es-MX"/>
    </w:rPr>
  </w:style>
  <w:style w:type="paragraph" w:customStyle="1" w:styleId="BB094EA5FE7A443C802D6E71C6E77314">
    <w:name w:val="BB094EA5FE7A443C802D6E71C6E77314"/>
    <w:rsid w:val="00ED4B89"/>
    <w:rPr>
      <w:lang w:val="es-MX" w:eastAsia="es-MX"/>
    </w:rPr>
  </w:style>
  <w:style w:type="paragraph" w:customStyle="1" w:styleId="55DB2BA82EF04133A6D531C5CB604B17">
    <w:name w:val="55DB2BA82EF04133A6D531C5CB604B17"/>
    <w:rsid w:val="00ED4B89"/>
    <w:rPr>
      <w:lang w:val="es-MX" w:eastAsia="es-MX"/>
    </w:rPr>
  </w:style>
  <w:style w:type="paragraph" w:customStyle="1" w:styleId="DAF4BB0CC2CB498DB4B3F0CABDD0B92A">
    <w:name w:val="DAF4BB0CC2CB498DB4B3F0CABDD0B92A"/>
    <w:rsid w:val="00ED4B89"/>
    <w:rPr>
      <w:lang w:val="es-MX" w:eastAsia="es-MX"/>
    </w:rPr>
  </w:style>
  <w:style w:type="paragraph" w:customStyle="1" w:styleId="D598BFD70D4C4E6787741308322D71E3">
    <w:name w:val="D598BFD70D4C4E6787741308322D71E3"/>
    <w:rsid w:val="00ED4B89"/>
    <w:rPr>
      <w:lang w:val="es-MX" w:eastAsia="es-MX"/>
    </w:rPr>
  </w:style>
  <w:style w:type="paragraph" w:customStyle="1" w:styleId="64583F7C25464E2FAB080A1FB0C6CE3C">
    <w:name w:val="64583F7C25464E2FAB080A1FB0C6CE3C"/>
    <w:rsid w:val="00ED4B89"/>
    <w:rPr>
      <w:lang w:val="es-MX" w:eastAsia="es-MX"/>
    </w:rPr>
  </w:style>
  <w:style w:type="paragraph" w:customStyle="1" w:styleId="7799428A47B14DA1A4A8C405D00C6B55">
    <w:name w:val="7799428A47B14DA1A4A8C405D00C6B55"/>
    <w:rsid w:val="00ED4B89"/>
    <w:rPr>
      <w:lang w:val="es-MX" w:eastAsia="es-MX"/>
    </w:rPr>
  </w:style>
  <w:style w:type="paragraph" w:customStyle="1" w:styleId="913830988D684DE08FFD01AEA4457A46">
    <w:name w:val="913830988D684DE08FFD01AEA4457A46"/>
    <w:rsid w:val="00ED4B89"/>
    <w:rPr>
      <w:lang w:val="es-MX" w:eastAsia="es-MX"/>
    </w:rPr>
  </w:style>
  <w:style w:type="paragraph" w:customStyle="1" w:styleId="6B4C95AE24B64FD4BD40B838691C2B67">
    <w:name w:val="6B4C95AE24B64FD4BD40B838691C2B67"/>
    <w:rsid w:val="00ED4B89"/>
    <w:rPr>
      <w:lang w:val="es-MX" w:eastAsia="es-MX"/>
    </w:rPr>
  </w:style>
  <w:style w:type="paragraph" w:customStyle="1" w:styleId="568F8CF47ED34D47938AC0250B34E9C0">
    <w:name w:val="568F8CF47ED34D47938AC0250B34E9C0"/>
    <w:rsid w:val="00ED4B89"/>
    <w:rPr>
      <w:lang w:val="es-MX" w:eastAsia="es-MX"/>
    </w:rPr>
  </w:style>
  <w:style w:type="paragraph" w:customStyle="1" w:styleId="4DB72D888EC345DCAAF15788EB078D9E">
    <w:name w:val="4DB72D888EC345DCAAF15788EB078D9E"/>
    <w:rsid w:val="00ED4B89"/>
    <w:rPr>
      <w:lang w:val="es-MX" w:eastAsia="es-MX"/>
    </w:rPr>
  </w:style>
  <w:style w:type="paragraph" w:customStyle="1" w:styleId="772294D6CEF044618C57E01A7F11A9CC">
    <w:name w:val="772294D6CEF044618C57E01A7F11A9CC"/>
    <w:rsid w:val="00ED4B89"/>
    <w:rPr>
      <w:lang w:val="es-MX" w:eastAsia="es-MX"/>
    </w:rPr>
  </w:style>
  <w:style w:type="paragraph" w:customStyle="1" w:styleId="89C15AAE049E49D4A08C32491404B90D">
    <w:name w:val="89C15AAE049E49D4A08C32491404B90D"/>
    <w:rsid w:val="00ED4B89"/>
    <w:rPr>
      <w:lang w:val="es-MX" w:eastAsia="es-MX"/>
    </w:rPr>
  </w:style>
  <w:style w:type="paragraph" w:customStyle="1" w:styleId="145AE8604C9243A6BE00BE62A115F351">
    <w:name w:val="145AE8604C9243A6BE00BE62A115F351"/>
    <w:rsid w:val="00ED4B89"/>
    <w:rPr>
      <w:lang w:val="es-MX" w:eastAsia="es-MX"/>
    </w:rPr>
  </w:style>
  <w:style w:type="paragraph" w:customStyle="1" w:styleId="7E58BCFD01834488B6EFB77DBE6DDDDE">
    <w:name w:val="7E58BCFD01834488B6EFB77DBE6DDDDE"/>
    <w:rsid w:val="00ED4B89"/>
    <w:rPr>
      <w:lang w:val="es-MX" w:eastAsia="es-MX"/>
    </w:rPr>
  </w:style>
  <w:style w:type="paragraph" w:customStyle="1" w:styleId="CFDE5B2214514AB2B49A109E637FBA11">
    <w:name w:val="CFDE5B2214514AB2B49A109E637FBA11"/>
    <w:rsid w:val="00ED4B89"/>
    <w:rPr>
      <w:lang w:val="es-MX" w:eastAsia="es-MX"/>
    </w:rPr>
  </w:style>
  <w:style w:type="paragraph" w:customStyle="1" w:styleId="17DBE79DA6304CEC9262C122C5C93D2F">
    <w:name w:val="17DBE79DA6304CEC9262C122C5C93D2F"/>
    <w:rsid w:val="00ED4B89"/>
    <w:rPr>
      <w:lang w:val="es-MX" w:eastAsia="es-MX"/>
    </w:rPr>
  </w:style>
  <w:style w:type="paragraph" w:customStyle="1" w:styleId="E7E962117D3B4DBD8A9EC4EE03E99B95">
    <w:name w:val="E7E962117D3B4DBD8A9EC4EE03E99B95"/>
    <w:rsid w:val="00ED4B89"/>
    <w:rPr>
      <w:lang w:val="es-MX" w:eastAsia="es-MX"/>
    </w:rPr>
  </w:style>
  <w:style w:type="paragraph" w:customStyle="1" w:styleId="0867D967628249889418EF5A5F037304">
    <w:name w:val="0867D967628249889418EF5A5F037304"/>
    <w:rsid w:val="00ED4B89"/>
    <w:rPr>
      <w:lang w:val="es-MX" w:eastAsia="es-MX"/>
    </w:rPr>
  </w:style>
  <w:style w:type="paragraph" w:customStyle="1" w:styleId="10D3D6A5E22E4F41A0A2B36570575502">
    <w:name w:val="10D3D6A5E22E4F41A0A2B36570575502"/>
    <w:rsid w:val="00ED4B89"/>
    <w:rPr>
      <w:lang w:val="es-MX" w:eastAsia="es-MX"/>
    </w:rPr>
  </w:style>
  <w:style w:type="paragraph" w:customStyle="1" w:styleId="8E5F92C8205A4ADC92007EE4B3FA93B6">
    <w:name w:val="8E5F92C8205A4ADC92007EE4B3FA93B6"/>
    <w:rsid w:val="00ED4B89"/>
    <w:rPr>
      <w:lang w:val="es-MX" w:eastAsia="es-MX"/>
    </w:rPr>
  </w:style>
  <w:style w:type="paragraph" w:customStyle="1" w:styleId="C297449B5CC84824B62A0C06C15AA6F6">
    <w:name w:val="C297449B5CC84824B62A0C06C15AA6F6"/>
    <w:rsid w:val="00ED4B89"/>
    <w:rPr>
      <w:lang w:val="es-MX" w:eastAsia="es-MX"/>
    </w:rPr>
  </w:style>
  <w:style w:type="paragraph" w:customStyle="1" w:styleId="759951B94B93487D8FAF1F54AE19A03F">
    <w:name w:val="759951B94B93487D8FAF1F54AE19A03F"/>
    <w:rsid w:val="00ED4B89"/>
    <w:rPr>
      <w:lang w:val="es-MX" w:eastAsia="es-MX"/>
    </w:rPr>
  </w:style>
  <w:style w:type="paragraph" w:customStyle="1" w:styleId="4CFD9E8AF7FD462AB5B9C05D36F7D34E">
    <w:name w:val="4CFD9E8AF7FD462AB5B9C05D36F7D34E"/>
    <w:rsid w:val="00ED4B89"/>
    <w:rPr>
      <w:lang w:val="es-MX" w:eastAsia="es-MX"/>
    </w:rPr>
  </w:style>
  <w:style w:type="paragraph" w:customStyle="1" w:styleId="4CF0FC0AA40B4693BDED42529953B944">
    <w:name w:val="4CF0FC0AA40B4693BDED42529953B944"/>
    <w:rsid w:val="00ED4B89"/>
    <w:rPr>
      <w:lang w:val="es-MX" w:eastAsia="es-MX"/>
    </w:rPr>
  </w:style>
  <w:style w:type="paragraph" w:customStyle="1" w:styleId="B16D9FEF9455448ABBB42F7CAEBF2F10">
    <w:name w:val="B16D9FEF9455448ABBB42F7CAEBF2F10"/>
    <w:rsid w:val="00ED4B89"/>
    <w:rPr>
      <w:lang w:val="es-MX" w:eastAsia="es-MX"/>
    </w:rPr>
  </w:style>
  <w:style w:type="paragraph" w:customStyle="1" w:styleId="34AFC07C5CB24A45AAAB77B7A36F64A9">
    <w:name w:val="34AFC07C5CB24A45AAAB77B7A36F64A9"/>
    <w:rsid w:val="00ED4B89"/>
    <w:rPr>
      <w:lang w:val="es-MX" w:eastAsia="es-MX"/>
    </w:rPr>
  </w:style>
  <w:style w:type="paragraph" w:customStyle="1" w:styleId="3BD73F2A0A3540BAA1D18D686C46FA0E">
    <w:name w:val="3BD73F2A0A3540BAA1D18D686C46FA0E"/>
    <w:rsid w:val="00ED4B89"/>
    <w:rPr>
      <w:lang w:val="es-MX" w:eastAsia="es-MX"/>
    </w:rPr>
  </w:style>
  <w:style w:type="paragraph" w:customStyle="1" w:styleId="2A11A82C513847049C19AC5FBF0D011F">
    <w:name w:val="2A11A82C513847049C19AC5FBF0D011F"/>
    <w:rsid w:val="00ED4B89"/>
    <w:rPr>
      <w:lang w:val="es-MX" w:eastAsia="es-MX"/>
    </w:rPr>
  </w:style>
  <w:style w:type="paragraph" w:customStyle="1" w:styleId="78159C1FB7DF47049426D4FF910F74FB">
    <w:name w:val="78159C1FB7DF47049426D4FF910F74FB"/>
    <w:rsid w:val="00ED4B89"/>
    <w:rPr>
      <w:lang w:val="es-MX" w:eastAsia="es-MX"/>
    </w:rPr>
  </w:style>
  <w:style w:type="paragraph" w:customStyle="1" w:styleId="7854DA5D0176471B9EED7CF3C6C1AD97">
    <w:name w:val="7854DA5D0176471B9EED7CF3C6C1AD97"/>
    <w:rsid w:val="00ED4B89"/>
    <w:rPr>
      <w:lang w:val="es-MX" w:eastAsia="es-MX"/>
    </w:rPr>
  </w:style>
  <w:style w:type="paragraph" w:customStyle="1" w:styleId="7ED84165ECC94F90B603E45D8D4C7C5E">
    <w:name w:val="7ED84165ECC94F90B603E45D8D4C7C5E"/>
    <w:rsid w:val="00ED4B89"/>
    <w:rPr>
      <w:lang w:val="es-MX" w:eastAsia="es-MX"/>
    </w:rPr>
  </w:style>
  <w:style w:type="paragraph" w:customStyle="1" w:styleId="AFDF11962FE1484DAD8F02E047128958">
    <w:name w:val="AFDF11962FE1484DAD8F02E047128958"/>
    <w:rsid w:val="00ED4B89"/>
    <w:rPr>
      <w:lang w:val="es-MX" w:eastAsia="es-MX"/>
    </w:rPr>
  </w:style>
  <w:style w:type="paragraph" w:customStyle="1" w:styleId="53884583E020498C99E453BD22B496F8">
    <w:name w:val="53884583E020498C99E453BD22B496F8"/>
    <w:rsid w:val="00ED4B89"/>
    <w:rPr>
      <w:lang w:val="es-MX" w:eastAsia="es-MX"/>
    </w:rPr>
  </w:style>
  <w:style w:type="paragraph" w:customStyle="1" w:styleId="5961FE297FAC45D6A20F5BEA9495CB89">
    <w:name w:val="5961FE297FAC45D6A20F5BEA9495CB89"/>
    <w:rsid w:val="00ED4B89"/>
    <w:rPr>
      <w:lang w:val="es-MX" w:eastAsia="es-MX"/>
    </w:rPr>
  </w:style>
  <w:style w:type="paragraph" w:customStyle="1" w:styleId="D1FB54F5F33A49EEA1B4845B9236A89D">
    <w:name w:val="D1FB54F5F33A49EEA1B4845B9236A89D"/>
    <w:rsid w:val="00ED4B89"/>
    <w:rPr>
      <w:lang w:val="es-MX" w:eastAsia="es-MX"/>
    </w:rPr>
  </w:style>
  <w:style w:type="paragraph" w:customStyle="1" w:styleId="2AD8E5973A5A4E48B8D458EB47FDFBDF">
    <w:name w:val="2AD8E5973A5A4E48B8D458EB47FDFBDF"/>
    <w:rsid w:val="00ED4B89"/>
    <w:rPr>
      <w:lang w:val="es-MX" w:eastAsia="es-MX"/>
    </w:rPr>
  </w:style>
  <w:style w:type="paragraph" w:customStyle="1" w:styleId="F0A9D7F81DC346A5821A48D81DF19FAC">
    <w:name w:val="F0A9D7F81DC346A5821A48D81DF19FAC"/>
    <w:rsid w:val="00ED4B89"/>
    <w:rPr>
      <w:lang w:val="es-MX" w:eastAsia="es-MX"/>
    </w:rPr>
  </w:style>
  <w:style w:type="paragraph" w:customStyle="1" w:styleId="37BE831AF84B4C0EAD21123EA36367B6">
    <w:name w:val="37BE831AF84B4C0EAD21123EA36367B6"/>
    <w:rsid w:val="00ED4B89"/>
    <w:rPr>
      <w:lang w:val="es-MX" w:eastAsia="es-MX"/>
    </w:rPr>
  </w:style>
  <w:style w:type="paragraph" w:customStyle="1" w:styleId="1520B3E8EF59443DA45AF26319502FB6">
    <w:name w:val="1520B3E8EF59443DA45AF26319502FB6"/>
    <w:rsid w:val="00ED4B89"/>
    <w:rPr>
      <w:lang w:val="es-MX" w:eastAsia="es-MX"/>
    </w:rPr>
  </w:style>
  <w:style w:type="paragraph" w:customStyle="1" w:styleId="7C9EDE6F2BE24B579658C1953985C554">
    <w:name w:val="7C9EDE6F2BE24B579658C1953985C554"/>
    <w:rsid w:val="00ED4B89"/>
    <w:rPr>
      <w:lang w:val="es-MX" w:eastAsia="es-MX"/>
    </w:rPr>
  </w:style>
  <w:style w:type="paragraph" w:customStyle="1" w:styleId="6D9110FE2B3047968D6F0B419B2860B2">
    <w:name w:val="6D9110FE2B3047968D6F0B419B2860B2"/>
    <w:rsid w:val="00ED4B89"/>
    <w:rPr>
      <w:lang w:val="es-MX" w:eastAsia="es-MX"/>
    </w:rPr>
  </w:style>
  <w:style w:type="paragraph" w:customStyle="1" w:styleId="503334EF025C4390A1FBCD46A914829E">
    <w:name w:val="503334EF025C4390A1FBCD46A914829E"/>
    <w:rsid w:val="00ED4B89"/>
    <w:rPr>
      <w:lang w:val="es-MX" w:eastAsia="es-MX"/>
    </w:rPr>
  </w:style>
  <w:style w:type="paragraph" w:customStyle="1" w:styleId="72E2F73DDC8F40F8AB8060AD5B0A9F20">
    <w:name w:val="72E2F73DDC8F40F8AB8060AD5B0A9F20"/>
    <w:rsid w:val="00ED4B89"/>
    <w:rPr>
      <w:lang w:val="es-MX" w:eastAsia="es-MX"/>
    </w:rPr>
  </w:style>
  <w:style w:type="paragraph" w:customStyle="1" w:styleId="A91C8864E5B940F8A5304194E844B4B0">
    <w:name w:val="A91C8864E5B940F8A5304194E844B4B0"/>
    <w:rsid w:val="00ED4B89"/>
    <w:rPr>
      <w:lang w:val="es-MX" w:eastAsia="es-MX"/>
    </w:rPr>
  </w:style>
  <w:style w:type="paragraph" w:customStyle="1" w:styleId="A20C0F42B6AB4532A3B65874D74E4B97">
    <w:name w:val="A20C0F42B6AB4532A3B65874D74E4B97"/>
    <w:rsid w:val="00ED4B89"/>
    <w:rPr>
      <w:lang w:val="es-MX" w:eastAsia="es-MX"/>
    </w:rPr>
  </w:style>
  <w:style w:type="paragraph" w:customStyle="1" w:styleId="225AD1C7D0F24B709E0E34F74402FAF4">
    <w:name w:val="225AD1C7D0F24B709E0E34F74402FAF4"/>
    <w:rsid w:val="00ED4B89"/>
    <w:rPr>
      <w:lang w:val="es-MX" w:eastAsia="es-MX"/>
    </w:rPr>
  </w:style>
  <w:style w:type="paragraph" w:customStyle="1" w:styleId="E4886725E7BE4FAF8ED15D2B7D317ECB">
    <w:name w:val="E4886725E7BE4FAF8ED15D2B7D317ECB"/>
    <w:rsid w:val="00ED4B89"/>
    <w:rPr>
      <w:lang w:val="es-MX" w:eastAsia="es-MX"/>
    </w:rPr>
  </w:style>
  <w:style w:type="paragraph" w:customStyle="1" w:styleId="DA561C2D6A3A41E8811744C17C01E72F">
    <w:name w:val="DA561C2D6A3A41E8811744C17C01E72F"/>
    <w:rsid w:val="00ED4B89"/>
    <w:rPr>
      <w:lang w:val="es-MX" w:eastAsia="es-MX"/>
    </w:rPr>
  </w:style>
  <w:style w:type="paragraph" w:customStyle="1" w:styleId="830FEB9D8552482D9364972CAD0CFF5E">
    <w:name w:val="830FEB9D8552482D9364972CAD0CFF5E"/>
    <w:rsid w:val="00ED4B89"/>
    <w:rPr>
      <w:lang w:val="es-MX" w:eastAsia="es-MX"/>
    </w:rPr>
  </w:style>
  <w:style w:type="paragraph" w:customStyle="1" w:styleId="9C9E6F796FE34FC4807FCAA1FBBA99D5">
    <w:name w:val="9C9E6F796FE34FC4807FCAA1FBBA99D5"/>
    <w:rsid w:val="00ED4B89"/>
    <w:rPr>
      <w:lang w:val="es-MX" w:eastAsia="es-MX"/>
    </w:rPr>
  </w:style>
  <w:style w:type="paragraph" w:customStyle="1" w:styleId="BCF3E656028C4F789E1DC20B24692064">
    <w:name w:val="BCF3E656028C4F789E1DC20B24692064"/>
    <w:rsid w:val="00ED4B89"/>
    <w:rPr>
      <w:lang w:val="es-MX" w:eastAsia="es-MX"/>
    </w:rPr>
  </w:style>
  <w:style w:type="paragraph" w:customStyle="1" w:styleId="21E2E68DB6124507AD4280D7F8A8BDEF">
    <w:name w:val="21E2E68DB6124507AD4280D7F8A8BDEF"/>
    <w:rsid w:val="00ED4B89"/>
    <w:rPr>
      <w:lang w:val="es-MX" w:eastAsia="es-MX"/>
    </w:rPr>
  </w:style>
  <w:style w:type="paragraph" w:customStyle="1" w:styleId="53E6B3D00D9940329C20B033D81A95D5">
    <w:name w:val="53E6B3D00D9940329C20B033D81A95D5"/>
    <w:rsid w:val="00ED4B89"/>
    <w:rPr>
      <w:lang w:val="es-MX" w:eastAsia="es-MX"/>
    </w:rPr>
  </w:style>
  <w:style w:type="paragraph" w:customStyle="1" w:styleId="855D1998F1284515A9C0C0848595765F">
    <w:name w:val="855D1998F1284515A9C0C0848595765F"/>
    <w:rsid w:val="00ED4B89"/>
    <w:rPr>
      <w:lang w:val="es-MX" w:eastAsia="es-MX"/>
    </w:rPr>
  </w:style>
  <w:style w:type="paragraph" w:customStyle="1" w:styleId="51C89AA09CC142D785691856A9D68A2D">
    <w:name w:val="51C89AA09CC142D785691856A9D68A2D"/>
    <w:rsid w:val="00ED4B89"/>
    <w:rPr>
      <w:lang w:val="es-MX" w:eastAsia="es-MX"/>
    </w:rPr>
  </w:style>
  <w:style w:type="paragraph" w:customStyle="1" w:styleId="9EE613DD5F6D429F9690894689F23193">
    <w:name w:val="9EE613DD5F6D429F9690894689F23193"/>
    <w:rsid w:val="00ED4B89"/>
    <w:rPr>
      <w:lang w:val="es-MX" w:eastAsia="es-MX"/>
    </w:rPr>
  </w:style>
  <w:style w:type="paragraph" w:customStyle="1" w:styleId="45DED43C429641DD8D35C358F9D61AA5">
    <w:name w:val="45DED43C429641DD8D35C358F9D61AA5"/>
    <w:rsid w:val="00ED4B89"/>
    <w:rPr>
      <w:lang w:val="es-MX" w:eastAsia="es-MX"/>
    </w:rPr>
  </w:style>
  <w:style w:type="paragraph" w:customStyle="1" w:styleId="C11959DBDA194E6EB84EBDBC19CC7F25">
    <w:name w:val="C11959DBDA194E6EB84EBDBC19CC7F25"/>
    <w:rsid w:val="00ED4B89"/>
    <w:rPr>
      <w:lang w:val="es-MX" w:eastAsia="es-MX"/>
    </w:rPr>
  </w:style>
  <w:style w:type="paragraph" w:customStyle="1" w:styleId="A7B18E62BE41454BBAB0C6757DF85F20">
    <w:name w:val="A7B18E62BE41454BBAB0C6757DF85F20"/>
    <w:rsid w:val="00ED4B89"/>
    <w:rPr>
      <w:lang w:val="es-MX" w:eastAsia="es-MX"/>
    </w:rPr>
  </w:style>
  <w:style w:type="paragraph" w:customStyle="1" w:styleId="8F47AFCAFFC348CD8D3C4478324205D1">
    <w:name w:val="8F47AFCAFFC348CD8D3C4478324205D1"/>
    <w:rsid w:val="00ED4B89"/>
    <w:rPr>
      <w:lang w:val="es-MX" w:eastAsia="es-MX"/>
    </w:rPr>
  </w:style>
  <w:style w:type="paragraph" w:customStyle="1" w:styleId="649A68731662407187B078ECA075E608">
    <w:name w:val="649A68731662407187B078ECA075E608"/>
    <w:rsid w:val="00ED4B89"/>
    <w:rPr>
      <w:lang w:val="es-MX" w:eastAsia="es-MX"/>
    </w:rPr>
  </w:style>
  <w:style w:type="paragraph" w:customStyle="1" w:styleId="C72C15AE9B284F6B9B8DB0F81A28BEBF">
    <w:name w:val="C72C15AE9B284F6B9B8DB0F81A28BEBF"/>
    <w:rsid w:val="00ED4B89"/>
    <w:rPr>
      <w:lang w:val="es-MX" w:eastAsia="es-MX"/>
    </w:rPr>
  </w:style>
  <w:style w:type="paragraph" w:customStyle="1" w:styleId="57E4C7214B3F4512AC56CF1B9E897A2F">
    <w:name w:val="57E4C7214B3F4512AC56CF1B9E897A2F"/>
    <w:rsid w:val="00ED4B89"/>
    <w:rPr>
      <w:lang w:val="es-MX" w:eastAsia="es-MX"/>
    </w:rPr>
  </w:style>
  <w:style w:type="paragraph" w:customStyle="1" w:styleId="E1A615F5E7764F66BACBDE8798F768DA">
    <w:name w:val="E1A615F5E7764F66BACBDE8798F768DA"/>
    <w:rsid w:val="00ED4B89"/>
    <w:rPr>
      <w:lang w:val="es-MX" w:eastAsia="es-MX"/>
    </w:rPr>
  </w:style>
  <w:style w:type="paragraph" w:customStyle="1" w:styleId="8AA7B9CE8B4B49C7AFF6145CFC276C56">
    <w:name w:val="8AA7B9CE8B4B49C7AFF6145CFC276C56"/>
    <w:rsid w:val="00ED4B89"/>
    <w:rPr>
      <w:lang w:val="es-MX" w:eastAsia="es-MX"/>
    </w:rPr>
  </w:style>
  <w:style w:type="paragraph" w:customStyle="1" w:styleId="C1037CCF4FDC4184A20D92083D2E1A09">
    <w:name w:val="C1037CCF4FDC4184A20D92083D2E1A09"/>
    <w:rsid w:val="00ED4B89"/>
    <w:rPr>
      <w:lang w:val="es-MX" w:eastAsia="es-MX"/>
    </w:rPr>
  </w:style>
  <w:style w:type="paragraph" w:customStyle="1" w:styleId="8908E235CFF2448EBEA95DDAA845823E">
    <w:name w:val="8908E235CFF2448EBEA95DDAA845823E"/>
    <w:rsid w:val="00ED4B89"/>
    <w:rPr>
      <w:lang w:val="es-MX" w:eastAsia="es-MX"/>
    </w:rPr>
  </w:style>
  <w:style w:type="paragraph" w:customStyle="1" w:styleId="A548F6A8A1A2455B937B1E4C10CECC47">
    <w:name w:val="A548F6A8A1A2455B937B1E4C10CECC47"/>
    <w:rsid w:val="00ED4B89"/>
    <w:rPr>
      <w:lang w:val="es-MX" w:eastAsia="es-MX"/>
    </w:rPr>
  </w:style>
  <w:style w:type="paragraph" w:customStyle="1" w:styleId="A588C2EEC0B14FCCACD8445D0EE988E6">
    <w:name w:val="A588C2EEC0B14FCCACD8445D0EE988E6"/>
    <w:rsid w:val="00ED4B89"/>
    <w:rPr>
      <w:lang w:val="es-MX" w:eastAsia="es-MX"/>
    </w:rPr>
  </w:style>
  <w:style w:type="paragraph" w:customStyle="1" w:styleId="069281AE64D7400CB8BBC1C0FC8850DB">
    <w:name w:val="069281AE64D7400CB8BBC1C0FC8850DB"/>
    <w:rsid w:val="00ED4B89"/>
    <w:rPr>
      <w:lang w:val="es-MX" w:eastAsia="es-MX"/>
    </w:rPr>
  </w:style>
  <w:style w:type="paragraph" w:customStyle="1" w:styleId="575A10A720D043B394CFA3CE506C3EC1">
    <w:name w:val="575A10A720D043B394CFA3CE506C3EC1"/>
    <w:rsid w:val="00ED4B89"/>
    <w:rPr>
      <w:lang w:val="es-MX" w:eastAsia="es-MX"/>
    </w:rPr>
  </w:style>
  <w:style w:type="paragraph" w:customStyle="1" w:styleId="D688ED727E8544B0B76ABBF1CA6B47EA">
    <w:name w:val="D688ED727E8544B0B76ABBF1CA6B47EA"/>
    <w:rsid w:val="00ED4B89"/>
    <w:rPr>
      <w:lang w:val="es-MX" w:eastAsia="es-MX"/>
    </w:rPr>
  </w:style>
  <w:style w:type="paragraph" w:customStyle="1" w:styleId="9BEC32B8AD67461E9F417B04FCE01395">
    <w:name w:val="9BEC32B8AD67461E9F417B04FCE01395"/>
    <w:rsid w:val="00ED4B89"/>
    <w:rPr>
      <w:lang w:val="es-MX" w:eastAsia="es-MX"/>
    </w:rPr>
  </w:style>
  <w:style w:type="paragraph" w:customStyle="1" w:styleId="2897CB18735C4D31A7BE63EE091725EC">
    <w:name w:val="2897CB18735C4D31A7BE63EE091725EC"/>
    <w:rsid w:val="00ED4B89"/>
    <w:rPr>
      <w:lang w:val="es-MX" w:eastAsia="es-MX"/>
    </w:rPr>
  </w:style>
  <w:style w:type="paragraph" w:customStyle="1" w:styleId="E8C10CCC0D24493F8B95A706DA896BAE">
    <w:name w:val="E8C10CCC0D24493F8B95A706DA896BAE"/>
    <w:rsid w:val="00ED4B89"/>
    <w:rPr>
      <w:lang w:val="es-MX" w:eastAsia="es-MX"/>
    </w:rPr>
  </w:style>
  <w:style w:type="paragraph" w:customStyle="1" w:styleId="6B3F0F8EE72B48119B1CA2F51C3EEEAF">
    <w:name w:val="6B3F0F8EE72B48119B1CA2F51C3EEEAF"/>
    <w:rsid w:val="00ED4B89"/>
    <w:rPr>
      <w:lang w:val="es-MX" w:eastAsia="es-MX"/>
    </w:rPr>
  </w:style>
  <w:style w:type="paragraph" w:customStyle="1" w:styleId="AED4910F2BBE46AE8D822D3D30EC87B1">
    <w:name w:val="AED4910F2BBE46AE8D822D3D30EC87B1"/>
    <w:rsid w:val="00ED4B89"/>
    <w:rPr>
      <w:lang w:val="es-MX" w:eastAsia="es-MX"/>
    </w:rPr>
  </w:style>
  <w:style w:type="paragraph" w:customStyle="1" w:styleId="851C8AAFF93244D3AA6D8DD99A415ABF">
    <w:name w:val="851C8AAFF93244D3AA6D8DD99A415ABF"/>
    <w:rsid w:val="00ED4B89"/>
    <w:rPr>
      <w:lang w:val="es-MX" w:eastAsia="es-MX"/>
    </w:rPr>
  </w:style>
  <w:style w:type="paragraph" w:customStyle="1" w:styleId="E13A172FB4BF4658A3857A59229113E2">
    <w:name w:val="E13A172FB4BF4658A3857A59229113E2"/>
    <w:rsid w:val="00ED4B89"/>
    <w:rPr>
      <w:lang w:val="es-MX" w:eastAsia="es-MX"/>
    </w:rPr>
  </w:style>
  <w:style w:type="paragraph" w:customStyle="1" w:styleId="9476E7A2C8904A13A8611C9C05F92886">
    <w:name w:val="9476E7A2C8904A13A8611C9C05F92886"/>
    <w:rsid w:val="00ED4B89"/>
    <w:rPr>
      <w:lang w:val="es-MX" w:eastAsia="es-MX"/>
    </w:rPr>
  </w:style>
  <w:style w:type="paragraph" w:customStyle="1" w:styleId="AA24367EE5E54C439711DF2432DD0997">
    <w:name w:val="AA24367EE5E54C439711DF2432DD0997"/>
    <w:rsid w:val="00ED4B89"/>
    <w:rPr>
      <w:lang w:val="es-MX" w:eastAsia="es-MX"/>
    </w:rPr>
  </w:style>
  <w:style w:type="paragraph" w:customStyle="1" w:styleId="2B9B75D619C04362BB2C30B0E1FE9E36">
    <w:name w:val="2B9B75D619C04362BB2C30B0E1FE9E36"/>
    <w:rsid w:val="00ED4B89"/>
    <w:rPr>
      <w:lang w:val="es-MX" w:eastAsia="es-MX"/>
    </w:rPr>
  </w:style>
  <w:style w:type="paragraph" w:customStyle="1" w:styleId="32B0C832058847209DE87896926F7195">
    <w:name w:val="32B0C832058847209DE87896926F7195"/>
    <w:rsid w:val="00ED4B89"/>
    <w:rPr>
      <w:lang w:val="es-MX" w:eastAsia="es-MX"/>
    </w:rPr>
  </w:style>
  <w:style w:type="paragraph" w:customStyle="1" w:styleId="27D196EC7C334F4D960E94544DB1FD46">
    <w:name w:val="27D196EC7C334F4D960E94544DB1FD46"/>
    <w:rsid w:val="00ED4B89"/>
    <w:rPr>
      <w:lang w:val="es-MX" w:eastAsia="es-MX"/>
    </w:rPr>
  </w:style>
  <w:style w:type="paragraph" w:customStyle="1" w:styleId="1DB0889FFE5B49DA9FFEA4239B59EFD4">
    <w:name w:val="1DB0889FFE5B49DA9FFEA4239B59EFD4"/>
    <w:rsid w:val="00ED4B89"/>
    <w:rPr>
      <w:lang w:val="es-MX" w:eastAsia="es-MX"/>
    </w:rPr>
  </w:style>
  <w:style w:type="paragraph" w:customStyle="1" w:styleId="1F0398BB766348149940C61797C0BDE6">
    <w:name w:val="1F0398BB766348149940C61797C0BDE6"/>
    <w:rsid w:val="00ED4B89"/>
    <w:rPr>
      <w:lang w:val="es-MX" w:eastAsia="es-MX"/>
    </w:rPr>
  </w:style>
  <w:style w:type="paragraph" w:customStyle="1" w:styleId="882971CCF8944BFC89822FD86B969F41">
    <w:name w:val="882971CCF8944BFC89822FD86B969F41"/>
    <w:rsid w:val="00ED4B89"/>
    <w:rPr>
      <w:lang w:val="es-MX" w:eastAsia="es-MX"/>
    </w:rPr>
  </w:style>
  <w:style w:type="paragraph" w:customStyle="1" w:styleId="D106EDB8D648482F8F30E05A883B1BEF">
    <w:name w:val="D106EDB8D648482F8F30E05A883B1BEF"/>
    <w:rsid w:val="00ED4B89"/>
    <w:rPr>
      <w:lang w:val="es-MX" w:eastAsia="es-MX"/>
    </w:rPr>
  </w:style>
  <w:style w:type="paragraph" w:customStyle="1" w:styleId="E417ECF9FC8D4CA5BABCF6702FD0FDCC">
    <w:name w:val="E417ECF9FC8D4CA5BABCF6702FD0FDCC"/>
    <w:rsid w:val="00ED4B89"/>
    <w:rPr>
      <w:lang w:val="es-MX" w:eastAsia="es-MX"/>
    </w:rPr>
  </w:style>
  <w:style w:type="paragraph" w:customStyle="1" w:styleId="65973E121A4B4B33ADD1A6329CF7A795">
    <w:name w:val="65973E121A4B4B33ADD1A6329CF7A795"/>
    <w:rsid w:val="00ED4B89"/>
    <w:rPr>
      <w:lang w:val="es-MX" w:eastAsia="es-MX"/>
    </w:rPr>
  </w:style>
  <w:style w:type="paragraph" w:customStyle="1" w:styleId="5A699CA948354DE983BB07132230FC5F">
    <w:name w:val="5A699CA948354DE983BB07132230FC5F"/>
    <w:rsid w:val="00ED4B89"/>
    <w:rPr>
      <w:lang w:val="es-MX" w:eastAsia="es-MX"/>
    </w:rPr>
  </w:style>
  <w:style w:type="paragraph" w:customStyle="1" w:styleId="8AB4335635A04FB8B46BAC2573FC879D">
    <w:name w:val="8AB4335635A04FB8B46BAC2573FC879D"/>
    <w:rsid w:val="00ED4B89"/>
    <w:rPr>
      <w:lang w:val="es-MX" w:eastAsia="es-MX"/>
    </w:rPr>
  </w:style>
  <w:style w:type="paragraph" w:customStyle="1" w:styleId="9A9F0CC5075043069568652DF6BC3AFD">
    <w:name w:val="9A9F0CC5075043069568652DF6BC3AFD"/>
    <w:rsid w:val="00ED4B89"/>
    <w:rPr>
      <w:lang w:val="es-MX" w:eastAsia="es-MX"/>
    </w:rPr>
  </w:style>
  <w:style w:type="paragraph" w:customStyle="1" w:styleId="537C3F4DA2384E5FA399C6AF310294B7">
    <w:name w:val="537C3F4DA2384E5FA399C6AF310294B7"/>
    <w:rsid w:val="00ED4B89"/>
    <w:rPr>
      <w:lang w:val="es-MX" w:eastAsia="es-MX"/>
    </w:rPr>
  </w:style>
  <w:style w:type="paragraph" w:customStyle="1" w:styleId="54B209360B3E4420A918568952C2FB67">
    <w:name w:val="54B209360B3E4420A918568952C2FB67"/>
    <w:rsid w:val="00ED4B89"/>
    <w:rPr>
      <w:lang w:val="es-MX" w:eastAsia="es-MX"/>
    </w:rPr>
  </w:style>
  <w:style w:type="paragraph" w:customStyle="1" w:styleId="AB82AD6697954A27AC535B2557B70EC8">
    <w:name w:val="AB82AD6697954A27AC535B2557B70EC8"/>
    <w:rsid w:val="00ED4B89"/>
    <w:rPr>
      <w:lang w:val="es-MX" w:eastAsia="es-MX"/>
    </w:rPr>
  </w:style>
  <w:style w:type="paragraph" w:customStyle="1" w:styleId="223582D9A4BE45AF91B43A50974DDA47">
    <w:name w:val="223582D9A4BE45AF91B43A50974DDA47"/>
    <w:rsid w:val="00ED4B89"/>
    <w:rPr>
      <w:lang w:val="es-MX" w:eastAsia="es-MX"/>
    </w:rPr>
  </w:style>
  <w:style w:type="paragraph" w:customStyle="1" w:styleId="08F9026C2B4145DBA247D4B6BBBCC80E">
    <w:name w:val="08F9026C2B4145DBA247D4B6BBBCC80E"/>
    <w:rsid w:val="00ED4B89"/>
    <w:rPr>
      <w:lang w:val="es-MX" w:eastAsia="es-MX"/>
    </w:rPr>
  </w:style>
  <w:style w:type="paragraph" w:customStyle="1" w:styleId="AE4821DBE83C4ECAA3A5FD48B79090CF">
    <w:name w:val="AE4821DBE83C4ECAA3A5FD48B79090CF"/>
    <w:rsid w:val="00ED4B89"/>
    <w:rPr>
      <w:lang w:val="es-MX" w:eastAsia="es-MX"/>
    </w:rPr>
  </w:style>
  <w:style w:type="paragraph" w:customStyle="1" w:styleId="FF3245496A4D4C0AACD3101BACF3031D">
    <w:name w:val="FF3245496A4D4C0AACD3101BACF3031D"/>
    <w:rsid w:val="00ED4B89"/>
    <w:rPr>
      <w:lang w:val="es-MX" w:eastAsia="es-MX"/>
    </w:rPr>
  </w:style>
  <w:style w:type="paragraph" w:customStyle="1" w:styleId="65746044BC444734B98A570786455388">
    <w:name w:val="65746044BC444734B98A570786455388"/>
    <w:rsid w:val="00ED4B89"/>
    <w:rPr>
      <w:lang w:val="es-MX" w:eastAsia="es-MX"/>
    </w:rPr>
  </w:style>
  <w:style w:type="paragraph" w:customStyle="1" w:styleId="79C26BC2ED9941F598EF59ECD9264005">
    <w:name w:val="79C26BC2ED9941F598EF59ECD9264005"/>
    <w:rsid w:val="00ED4B89"/>
    <w:rPr>
      <w:lang w:val="es-MX" w:eastAsia="es-MX"/>
    </w:rPr>
  </w:style>
  <w:style w:type="paragraph" w:customStyle="1" w:styleId="EE89559C59EC40329F816C2EB93995C6">
    <w:name w:val="EE89559C59EC40329F816C2EB93995C6"/>
    <w:rsid w:val="00ED4B89"/>
    <w:rPr>
      <w:lang w:val="es-MX" w:eastAsia="es-MX"/>
    </w:rPr>
  </w:style>
  <w:style w:type="paragraph" w:customStyle="1" w:styleId="D03E4A9046D0430C956D9779C6709527">
    <w:name w:val="D03E4A9046D0430C956D9779C6709527"/>
    <w:rsid w:val="00ED4B89"/>
    <w:rPr>
      <w:lang w:val="es-MX" w:eastAsia="es-MX"/>
    </w:rPr>
  </w:style>
  <w:style w:type="paragraph" w:customStyle="1" w:styleId="F23B444C93B9491795767AD100B1B11E">
    <w:name w:val="F23B444C93B9491795767AD100B1B11E"/>
    <w:rsid w:val="00ED4B89"/>
    <w:rPr>
      <w:lang w:val="es-MX" w:eastAsia="es-MX"/>
    </w:rPr>
  </w:style>
  <w:style w:type="paragraph" w:customStyle="1" w:styleId="91F86BC0E7AD4A9BA7CD0ED805F5AB90">
    <w:name w:val="91F86BC0E7AD4A9BA7CD0ED805F5AB90"/>
    <w:rsid w:val="00ED4B89"/>
    <w:rPr>
      <w:lang w:val="es-MX" w:eastAsia="es-MX"/>
    </w:rPr>
  </w:style>
  <w:style w:type="paragraph" w:customStyle="1" w:styleId="80195D38690D4BE98A9AE492C8FF434A">
    <w:name w:val="80195D38690D4BE98A9AE492C8FF434A"/>
    <w:rsid w:val="00ED4B89"/>
    <w:rPr>
      <w:lang w:val="es-MX" w:eastAsia="es-MX"/>
    </w:rPr>
  </w:style>
  <w:style w:type="paragraph" w:customStyle="1" w:styleId="DC0EFB1EFCDB4DE7A216C0873E129499">
    <w:name w:val="DC0EFB1EFCDB4DE7A216C0873E129499"/>
    <w:rsid w:val="00ED4B89"/>
    <w:rPr>
      <w:lang w:val="es-MX" w:eastAsia="es-MX"/>
    </w:rPr>
  </w:style>
  <w:style w:type="paragraph" w:customStyle="1" w:styleId="4E4D476264924FA8916082BC66E8A401">
    <w:name w:val="4E4D476264924FA8916082BC66E8A401"/>
    <w:rsid w:val="00ED4B89"/>
    <w:rPr>
      <w:lang w:val="es-MX" w:eastAsia="es-MX"/>
    </w:rPr>
  </w:style>
  <w:style w:type="paragraph" w:customStyle="1" w:styleId="B85F652700D142D097DAB61F967FE211">
    <w:name w:val="B85F652700D142D097DAB61F967FE211"/>
    <w:rsid w:val="00ED4B89"/>
    <w:rPr>
      <w:lang w:val="es-MX" w:eastAsia="es-MX"/>
    </w:rPr>
  </w:style>
  <w:style w:type="paragraph" w:customStyle="1" w:styleId="1470E1031EC14D0FADC788E57D3B3A79">
    <w:name w:val="1470E1031EC14D0FADC788E57D3B3A79"/>
    <w:rsid w:val="00ED4B89"/>
    <w:rPr>
      <w:lang w:val="es-MX" w:eastAsia="es-MX"/>
    </w:rPr>
  </w:style>
  <w:style w:type="paragraph" w:customStyle="1" w:styleId="82D20F4A4A944D06AF10E6133CED5F8C">
    <w:name w:val="82D20F4A4A944D06AF10E6133CED5F8C"/>
    <w:rsid w:val="00ED4B89"/>
    <w:rPr>
      <w:lang w:val="es-MX" w:eastAsia="es-MX"/>
    </w:rPr>
  </w:style>
  <w:style w:type="paragraph" w:customStyle="1" w:styleId="DB4A3111F4E84F0D83FD75E340D45B65">
    <w:name w:val="DB4A3111F4E84F0D83FD75E340D45B65"/>
    <w:rsid w:val="00ED4B89"/>
    <w:rPr>
      <w:lang w:val="es-MX" w:eastAsia="es-MX"/>
    </w:rPr>
  </w:style>
  <w:style w:type="paragraph" w:customStyle="1" w:styleId="9878AA0844C74410A3B2FA810B0B0901">
    <w:name w:val="9878AA0844C74410A3B2FA810B0B0901"/>
    <w:rsid w:val="00ED4B89"/>
    <w:rPr>
      <w:lang w:val="es-MX" w:eastAsia="es-MX"/>
    </w:rPr>
  </w:style>
  <w:style w:type="paragraph" w:customStyle="1" w:styleId="B17A2FB810EB49B5A9746B61243BFD2B">
    <w:name w:val="B17A2FB810EB49B5A9746B61243BFD2B"/>
    <w:rsid w:val="00ED4B89"/>
    <w:rPr>
      <w:lang w:val="es-MX" w:eastAsia="es-MX"/>
    </w:rPr>
  </w:style>
  <w:style w:type="paragraph" w:customStyle="1" w:styleId="76BB261149A245FB9E594EF15E59181C">
    <w:name w:val="76BB261149A245FB9E594EF15E59181C"/>
    <w:rsid w:val="00ED4B89"/>
    <w:rPr>
      <w:lang w:val="es-MX" w:eastAsia="es-MX"/>
    </w:rPr>
  </w:style>
  <w:style w:type="paragraph" w:customStyle="1" w:styleId="181A414F69024081A6884E55CAE2A950">
    <w:name w:val="181A414F69024081A6884E55CAE2A950"/>
    <w:rsid w:val="00ED4B89"/>
    <w:rPr>
      <w:lang w:val="es-MX" w:eastAsia="es-MX"/>
    </w:rPr>
  </w:style>
  <w:style w:type="paragraph" w:customStyle="1" w:styleId="D7F70A1889F3476E9A3799F53920CED8">
    <w:name w:val="D7F70A1889F3476E9A3799F53920CED8"/>
    <w:rsid w:val="00ED4B89"/>
    <w:rPr>
      <w:lang w:val="es-MX" w:eastAsia="es-MX"/>
    </w:rPr>
  </w:style>
  <w:style w:type="paragraph" w:customStyle="1" w:styleId="E68249D808C34DCABC0C51826F227712">
    <w:name w:val="E68249D808C34DCABC0C51826F227712"/>
    <w:rsid w:val="00ED4B89"/>
    <w:rPr>
      <w:lang w:val="es-MX" w:eastAsia="es-MX"/>
    </w:rPr>
  </w:style>
  <w:style w:type="paragraph" w:customStyle="1" w:styleId="6CA4FA95BDA34412A27B30187AEBD85E">
    <w:name w:val="6CA4FA95BDA34412A27B30187AEBD85E"/>
    <w:rsid w:val="00ED4B89"/>
    <w:rPr>
      <w:lang w:val="es-MX" w:eastAsia="es-MX"/>
    </w:rPr>
  </w:style>
  <w:style w:type="paragraph" w:customStyle="1" w:styleId="F0BE7D642E4C4A67BDACD7CF248DFA62">
    <w:name w:val="F0BE7D642E4C4A67BDACD7CF248DFA62"/>
    <w:rsid w:val="00ED4B89"/>
    <w:rPr>
      <w:lang w:val="es-MX" w:eastAsia="es-MX"/>
    </w:rPr>
  </w:style>
  <w:style w:type="paragraph" w:customStyle="1" w:styleId="94CEB335827F4F69A5C15086E154C84B">
    <w:name w:val="94CEB335827F4F69A5C15086E154C84B"/>
    <w:rsid w:val="00ED4B89"/>
    <w:rPr>
      <w:lang w:val="es-MX" w:eastAsia="es-MX"/>
    </w:rPr>
  </w:style>
  <w:style w:type="paragraph" w:customStyle="1" w:styleId="1DAB262931534D758987DA2E9BD65333">
    <w:name w:val="1DAB262931534D758987DA2E9BD65333"/>
    <w:rsid w:val="00ED4B89"/>
    <w:rPr>
      <w:lang w:val="es-MX" w:eastAsia="es-MX"/>
    </w:rPr>
  </w:style>
  <w:style w:type="paragraph" w:customStyle="1" w:styleId="8B380B320922462991EE232B3771453B">
    <w:name w:val="8B380B320922462991EE232B3771453B"/>
    <w:rsid w:val="00ED4B89"/>
    <w:rPr>
      <w:lang w:val="es-MX" w:eastAsia="es-MX"/>
    </w:rPr>
  </w:style>
  <w:style w:type="paragraph" w:customStyle="1" w:styleId="6D2E1FDA8B5347D7ABF9771BA56523D4">
    <w:name w:val="6D2E1FDA8B5347D7ABF9771BA56523D4"/>
    <w:rsid w:val="00ED4B89"/>
    <w:rPr>
      <w:lang w:val="es-MX" w:eastAsia="es-MX"/>
    </w:rPr>
  </w:style>
  <w:style w:type="paragraph" w:customStyle="1" w:styleId="FE2CB7F0345A4A37A9B0137059F905A4">
    <w:name w:val="FE2CB7F0345A4A37A9B0137059F905A4"/>
    <w:rsid w:val="00ED4B89"/>
    <w:rPr>
      <w:lang w:val="es-MX" w:eastAsia="es-MX"/>
    </w:rPr>
  </w:style>
  <w:style w:type="paragraph" w:customStyle="1" w:styleId="8B4C89C7182C49EDA36B0A5BDE60EB7F">
    <w:name w:val="8B4C89C7182C49EDA36B0A5BDE60EB7F"/>
    <w:rsid w:val="00ED4B89"/>
    <w:rPr>
      <w:lang w:val="es-MX" w:eastAsia="es-MX"/>
    </w:rPr>
  </w:style>
  <w:style w:type="paragraph" w:customStyle="1" w:styleId="A455123AD252415C8D10E3FD36C4F3A0">
    <w:name w:val="A455123AD252415C8D10E3FD36C4F3A0"/>
    <w:rsid w:val="00ED4B89"/>
    <w:rPr>
      <w:lang w:val="es-MX" w:eastAsia="es-MX"/>
    </w:rPr>
  </w:style>
  <w:style w:type="paragraph" w:customStyle="1" w:styleId="164210B6FFEA4C658EF75A1750F2481E">
    <w:name w:val="164210B6FFEA4C658EF75A1750F2481E"/>
    <w:rsid w:val="00ED4B89"/>
    <w:rPr>
      <w:lang w:val="es-MX" w:eastAsia="es-MX"/>
    </w:rPr>
  </w:style>
  <w:style w:type="paragraph" w:customStyle="1" w:styleId="0DF804FAF97A4F7F925B053BCF806892">
    <w:name w:val="0DF804FAF97A4F7F925B053BCF806892"/>
    <w:rsid w:val="00ED4B89"/>
    <w:rPr>
      <w:lang w:val="es-MX" w:eastAsia="es-MX"/>
    </w:rPr>
  </w:style>
  <w:style w:type="paragraph" w:customStyle="1" w:styleId="A7FD7D751CB34AEBA98073A75C9A8247">
    <w:name w:val="A7FD7D751CB34AEBA98073A75C9A8247"/>
    <w:rsid w:val="00ED4B89"/>
    <w:rPr>
      <w:lang w:val="es-MX" w:eastAsia="es-MX"/>
    </w:rPr>
  </w:style>
  <w:style w:type="paragraph" w:customStyle="1" w:styleId="471BFDB9FC784B7F92FDC247C789CC17">
    <w:name w:val="471BFDB9FC784B7F92FDC247C789CC17"/>
    <w:rsid w:val="00ED4B89"/>
    <w:rPr>
      <w:lang w:val="es-MX" w:eastAsia="es-MX"/>
    </w:rPr>
  </w:style>
  <w:style w:type="paragraph" w:customStyle="1" w:styleId="0AF1A6B4CAAD4EEC8C60E79AC6DA0D29">
    <w:name w:val="0AF1A6B4CAAD4EEC8C60E79AC6DA0D29"/>
    <w:rsid w:val="00ED4B89"/>
    <w:rPr>
      <w:lang w:val="es-MX" w:eastAsia="es-MX"/>
    </w:rPr>
  </w:style>
  <w:style w:type="paragraph" w:customStyle="1" w:styleId="B4E6063F03B340B6A064670A76B6FE80">
    <w:name w:val="B4E6063F03B340B6A064670A76B6FE80"/>
    <w:rsid w:val="00ED4B89"/>
    <w:rPr>
      <w:lang w:val="es-MX" w:eastAsia="es-MX"/>
    </w:rPr>
  </w:style>
  <w:style w:type="paragraph" w:customStyle="1" w:styleId="879F2E210427450FA7CD5ED7A3410F3A">
    <w:name w:val="879F2E210427450FA7CD5ED7A3410F3A"/>
    <w:rsid w:val="00555BEB"/>
    <w:rPr>
      <w:lang w:val="es-MX" w:eastAsia="es-MX"/>
    </w:rPr>
  </w:style>
  <w:style w:type="paragraph" w:customStyle="1" w:styleId="2FF81886698D4759B516517CDB645592">
    <w:name w:val="2FF81886698D4759B516517CDB645592"/>
    <w:rsid w:val="00555BEB"/>
    <w:rPr>
      <w:lang w:val="es-MX" w:eastAsia="es-MX"/>
    </w:rPr>
  </w:style>
  <w:style w:type="paragraph" w:customStyle="1" w:styleId="62D007698D244EECA76B3B946F0B2E73">
    <w:name w:val="62D007698D244EECA76B3B946F0B2E73"/>
    <w:rsid w:val="00555BEB"/>
    <w:rPr>
      <w:lang w:val="es-MX" w:eastAsia="es-MX"/>
    </w:rPr>
  </w:style>
  <w:style w:type="paragraph" w:customStyle="1" w:styleId="8A26FAB5B50A41DD94DA01567138688C">
    <w:name w:val="8A26FAB5B50A41DD94DA01567138688C"/>
    <w:rsid w:val="00555BEB"/>
    <w:rPr>
      <w:lang w:val="es-MX" w:eastAsia="es-MX"/>
    </w:rPr>
  </w:style>
  <w:style w:type="paragraph" w:customStyle="1" w:styleId="6DA78B72558146CCA9323B48F6285123">
    <w:name w:val="6DA78B72558146CCA9323B48F6285123"/>
    <w:rsid w:val="00555BEB"/>
    <w:rPr>
      <w:lang w:val="es-MX" w:eastAsia="es-MX"/>
    </w:rPr>
  </w:style>
  <w:style w:type="paragraph" w:customStyle="1" w:styleId="7FEB01A54E924FE79A0C3915D4F50DCE">
    <w:name w:val="7FEB01A54E924FE79A0C3915D4F50DCE"/>
    <w:rsid w:val="00555BEB"/>
    <w:rPr>
      <w:lang w:val="es-MX" w:eastAsia="es-MX"/>
    </w:rPr>
  </w:style>
  <w:style w:type="paragraph" w:customStyle="1" w:styleId="E686ADFC680448F890553D5F8EC7F5FF">
    <w:name w:val="E686ADFC680448F890553D5F8EC7F5FF"/>
    <w:rsid w:val="00555BE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3231 Oficio vertical_Color</Template>
  <TotalTime>13</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Morales Vianney</dc:creator>
  <cp:lastModifiedBy>enfermeria</cp:lastModifiedBy>
  <cp:revision>5</cp:revision>
  <cp:lastPrinted>2021-09-02T14:23:00Z</cp:lastPrinted>
  <dcterms:created xsi:type="dcterms:W3CDTF">2022-02-02T20:54:00Z</dcterms:created>
  <dcterms:modified xsi:type="dcterms:W3CDTF">2022-04-04T19:06:00Z</dcterms:modified>
</cp:coreProperties>
</file>