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3FF" w14:textId="4BAF4C28" w:rsidR="000500AF" w:rsidRPr="00CC6E82" w:rsidRDefault="00E84FCE" w:rsidP="00CC6E82">
      <w:pPr>
        <w:ind w:right="141"/>
        <w:jc w:val="right"/>
        <w:rPr>
          <w:bCs/>
          <w:szCs w:val="24"/>
        </w:rPr>
      </w:pPr>
      <w:r>
        <w:rPr>
          <w:bCs/>
          <w:szCs w:val="24"/>
        </w:rPr>
        <w:t xml:space="preserve">Peñuela, Amatlán de los Reyes, Ver., a __ de __ </w:t>
      </w:r>
      <w:proofErr w:type="spellStart"/>
      <w:r>
        <w:rPr>
          <w:bCs/>
          <w:szCs w:val="24"/>
        </w:rPr>
        <w:t>de</w:t>
      </w:r>
      <w:proofErr w:type="spellEnd"/>
      <w:r>
        <w:rPr>
          <w:bCs/>
          <w:szCs w:val="24"/>
        </w:rPr>
        <w:t xml:space="preserve"> 202_</w:t>
      </w:r>
    </w:p>
    <w:p w14:paraId="27D71833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  <w:r w:rsidRPr="00534CCA">
        <w:rPr>
          <w:b/>
          <w:bCs/>
          <w:szCs w:val="24"/>
        </w:rPr>
        <w:t xml:space="preserve">Dr. Miguel Ángel García Martínez </w:t>
      </w:r>
    </w:p>
    <w:p w14:paraId="01C81DA5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Coordinador</w:t>
      </w:r>
    </w:p>
    <w:p w14:paraId="7525F07F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Doctorado en Ciencias Agropecuarias </w:t>
      </w:r>
    </w:p>
    <w:p w14:paraId="4B8822C3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Facultad de Ciencias Biológicas y Agropecuarias</w:t>
      </w:r>
    </w:p>
    <w:p w14:paraId="40AA6F87" w14:textId="77777777" w:rsidR="00AC28A3" w:rsidRPr="00534CCA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>Región Orizaba–Córdoba</w:t>
      </w:r>
    </w:p>
    <w:p w14:paraId="65855BF7" w14:textId="77777777" w:rsidR="00AC28A3" w:rsidRDefault="00AC28A3" w:rsidP="00AC28A3">
      <w:pPr>
        <w:widowControl w:val="0"/>
        <w:autoSpaceDE w:val="0"/>
        <w:autoSpaceDN w:val="0"/>
        <w:adjustRightInd w:val="0"/>
        <w:rPr>
          <w:szCs w:val="24"/>
        </w:rPr>
      </w:pPr>
      <w:r w:rsidRPr="00534CCA">
        <w:rPr>
          <w:szCs w:val="24"/>
        </w:rPr>
        <w:t xml:space="preserve">P R E S E N T </w:t>
      </w:r>
      <w:proofErr w:type="gramStart"/>
      <w:r w:rsidRPr="00534CCA">
        <w:rPr>
          <w:szCs w:val="24"/>
        </w:rPr>
        <w:t>E :</w:t>
      </w:r>
      <w:proofErr w:type="gramEnd"/>
    </w:p>
    <w:p w14:paraId="3B01427E" w14:textId="77777777" w:rsidR="00127D6E" w:rsidRDefault="00127D6E" w:rsidP="00AC28A3">
      <w:pPr>
        <w:widowControl w:val="0"/>
        <w:autoSpaceDE w:val="0"/>
        <w:autoSpaceDN w:val="0"/>
        <w:adjustRightInd w:val="0"/>
        <w:rPr>
          <w:szCs w:val="24"/>
        </w:rPr>
      </w:pPr>
    </w:p>
    <w:p w14:paraId="285B39C8" w14:textId="77777777" w:rsidR="00127D6E" w:rsidRDefault="00127D6E" w:rsidP="00AC28A3">
      <w:pPr>
        <w:widowControl w:val="0"/>
        <w:autoSpaceDE w:val="0"/>
        <w:autoSpaceDN w:val="0"/>
        <w:adjustRightInd w:val="0"/>
        <w:rPr>
          <w:szCs w:val="24"/>
        </w:rPr>
      </w:pPr>
    </w:p>
    <w:p w14:paraId="2A8D5289" w14:textId="3F144F3F" w:rsidR="00042719" w:rsidRDefault="00127D6E" w:rsidP="00500BFC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4"/>
        </w:rPr>
      </w:pPr>
      <w:r w:rsidRPr="00127D6E">
        <w:rPr>
          <w:szCs w:val="24"/>
        </w:rPr>
        <w:t xml:space="preserve">Por este conducto, los abajo firmantes integrantes del Comité Tutorial del </w:t>
      </w:r>
      <w:r w:rsidR="00500BFC">
        <w:rPr>
          <w:szCs w:val="24"/>
        </w:rPr>
        <w:t>estudiante</w:t>
      </w:r>
      <w:r w:rsidRPr="00127D6E">
        <w:rPr>
          <w:szCs w:val="24"/>
        </w:rPr>
        <w:t xml:space="preserve"> C. __________________________</w:t>
      </w:r>
      <w:r w:rsidR="00500BFC">
        <w:rPr>
          <w:szCs w:val="24"/>
        </w:rPr>
        <w:t xml:space="preserve"> (matricula: ___________)</w:t>
      </w:r>
      <w:r w:rsidRPr="00127D6E">
        <w:rPr>
          <w:szCs w:val="24"/>
        </w:rPr>
        <w:t xml:space="preserve">, </w:t>
      </w:r>
      <w:r w:rsidR="00500BFC">
        <w:rPr>
          <w:szCs w:val="24"/>
        </w:rPr>
        <w:t>del</w:t>
      </w:r>
      <w:r w:rsidRPr="00127D6E">
        <w:rPr>
          <w:szCs w:val="24"/>
        </w:rPr>
        <w:t xml:space="preserve"> </w:t>
      </w:r>
      <w:r w:rsidR="00500BFC">
        <w:rPr>
          <w:szCs w:val="24"/>
        </w:rPr>
        <w:t>P</w:t>
      </w:r>
      <w:r w:rsidRPr="00127D6E">
        <w:rPr>
          <w:szCs w:val="24"/>
        </w:rPr>
        <w:t xml:space="preserve">rograma </w:t>
      </w:r>
      <w:r w:rsidR="00500BFC">
        <w:rPr>
          <w:szCs w:val="24"/>
        </w:rPr>
        <w:t xml:space="preserve">Educativo </w:t>
      </w:r>
      <w:r w:rsidRPr="00127D6E">
        <w:rPr>
          <w:szCs w:val="24"/>
        </w:rPr>
        <w:t xml:space="preserve">DOCTORADO EN CIENCIAS AGROPECUARIAS (DCA) </w:t>
      </w:r>
      <w:r w:rsidR="0004786C">
        <w:rPr>
          <w:szCs w:val="24"/>
        </w:rPr>
        <w:t xml:space="preserve">dan aval </w:t>
      </w:r>
      <w:r w:rsidR="00AB5C8A">
        <w:rPr>
          <w:szCs w:val="24"/>
        </w:rPr>
        <w:t xml:space="preserve">de </w:t>
      </w:r>
      <w:r w:rsidRPr="00127D6E">
        <w:rPr>
          <w:szCs w:val="24"/>
        </w:rPr>
        <w:t>la</w:t>
      </w:r>
      <w:r w:rsidR="00AB5C8A">
        <w:rPr>
          <w:szCs w:val="24"/>
        </w:rPr>
        <w:t xml:space="preserve"> Actividad Académica</w:t>
      </w:r>
      <w:r w:rsidR="0001722D">
        <w:rPr>
          <w:szCs w:val="24"/>
        </w:rPr>
        <w:t xml:space="preserve"> sin valor crediticio denominada</w:t>
      </w:r>
      <w:r w:rsidR="00AB5C8A">
        <w:rPr>
          <w:szCs w:val="24"/>
        </w:rPr>
        <w:t xml:space="preserve"> Movilidad Estudiantil</w:t>
      </w:r>
      <w:r w:rsidR="00C648DA">
        <w:rPr>
          <w:szCs w:val="24"/>
        </w:rPr>
        <w:t xml:space="preserve"> </w:t>
      </w:r>
      <w:r w:rsidR="00C648DA" w:rsidRPr="00127D6E">
        <w:rPr>
          <w:szCs w:val="24"/>
        </w:rPr>
        <w:t>para cumplir con l</w:t>
      </w:r>
      <w:r w:rsidR="00C648DA">
        <w:rPr>
          <w:szCs w:val="24"/>
        </w:rPr>
        <w:t xml:space="preserve">os requisitos de permanencia y egreso </w:t>
      </w:r>
      <w:r w:rsidR="00C648DA" w:rsidRPr="00127D6E">
        <w:rPr>
          <w:szCs w:val="24"/>
        </w:rPr>
        <w:t xml:space="preserve">en el </w:t>
      </w:r>
      <w:r w:rsidR="00C648DA">
        <w:rPr>
          <w:szCs w:val="24"/>
        </w:rPr>
        <w:t>Plan de Estudios 2013</w:t>
      </w:r>
      <w:r w:rsidR="00C648DA" w:rsidRPr="00127D6E">
        <w:rPr>
          <w:szCs w:val="24"/>
        </w:rPr>
        <w:t xml:space="preserve"> del DCA</w:t>
      </w:r>
      <w:r w:rsidR="00AB5C8A">
        <w:rPr>
          <w:szCs w:val="24"/>
        </w:rPr>
        <w:t>. Esta fue</w:t>
      </w:r>
      <w:r w:rsidRPr="00127D6E">
        <w:rPr>
          <w:szCs w:val="24"/>
        </w:rPr>
        <w:t xml:space="preserve"> realizada por el</w:t>
      </w:r>
      <w:r w:rsidR="00500BFC">
        <w:rPr>
          <w:szCs w:val="24"/>
        </w:rPr>
        <w:t>/la estudiante</w:t>
      </w:r>
      <w:r w:rsidRPr="00127D6E">
        <w:rPr>
          <w:szCs w:val="24"/>
        </w:rPr>
        <w:t xml:space="preserve"> en _______________________ </w:t>
      </w:r>
      <w:proofErr w:type="spellStart"/>
      <w:r w:rsidRPr="00127D6E">
        <w:rPr>
          <w:szCs w:val="24"/>
        </w:rPr>
        <w:t>del</w:t>
      </w:r>
      <w:proofErr w:type="spellEnd"/>
      <w:r w:rsidRPr="00127D6E">
        <w:rPr>
          <w:szCs w:val="24"/>
        </w:rPr>
        <w:t xml:space="preserve"> periodo comprendido de _______________ al ________________</w:t>
      </w:r>
      <w:r w:rsidR="00042719">
        <w:rPr>
          <w:szCs w:val="24"/>
        </w:rPr>
        <w:t xml:space="preserve"> bajo la supervisión del </w:t>
      </w:r>
      <w:proofErr w:type="spellStart"/>
      <w:r w:rsidR="00042719" w:rsidRPr="00127D6E">
        <w:rPr>
          <w:szCs w:val="24"/>
        </w:rPr>
        <w:t>Dr</w:t>
      </w:r>
      <w:proofErr w:type="spellEnd"/>
      <w:r w:rsidR="00042719" w:rsidRPr="00127D6E">
        <w:rPr>
          <w:szCs w:val="24"/>
        </w:rPr>
        <w:t>(a). __________________________</w:t>
      </w:r>
      <w:r w:rsidR="00E1235B">
        <w:rPr>
          <w:szCs w:val="24"/>
        </w:rPr>
        <w:t>.</w:t>
      </w:r>
    </w:p>
    <w:p w14:paraId="663DB536" w14:textId="77777777" w:rsidR="00127D6E" w:rsidRPr="00127D6E" w:rsidRDefault="00127D6E" w:rsidP="00127D6E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14:paraId="4FC5895C" w14:textId="27945FF7" w:rsidR="00127D6E" w:rsidRPr="00127D6E" w:rsidRDefault="00127D6E" w:rsidP="00127D6E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  <w:r w:rsidRPr="00127D6E">
        <w:rPr>
          <w:szCs w:val="24"/>
        </w:rPr>
        <w:t>La(s) actividad(es)</w:t>
      </w:r>
      <w:r w:rsidR="00E1235B">
        <w:rPr>
          <w:szCs w:val="24"/>
        </w:rPr>
        <w:t xml:space="preserve"> de movilidad estudiantil</w:t>
      </w:r>
      <w:r w:rsidRPr="00127D6E">
        <w:rPr>
          <w:szCs w:val="24"/>
        </w:rPr>
        <w:t xml:space="preserve"> fue(ron) la(s) siguiente(s):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848D8" w14:paraId="7F6FF175" w14:textId="77777777" w:rsidTr="003848D8">
        <w:tc>
          <w:tcPr>
            <w:tcW w:w="5098" w:type="dxa"/>
            <w:shd w:val="clear" w:color="auto" w:fill="C1E4F5" w:themeFill="accent1" w:themeFillTint="33"/>
          </w:tcPr>
          <w:p w14:paraId="37DA0680" w14:textId="14F77082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127D6E">
              <w:rPr>
                <w:szCs w:val="24"/>
              </w:rPr>
              <w:t>Objetivo</w:t>
            </w:r>
          </w:p>
        </w:tc>
        <w:tc>
          <w:tcPr>
            <w:tcW w:w="5098" w:type="dxa"/>
            <w:shd w:val="clear" w:color="auto" w:fill="C1E4F5" w:themeFill="accent1" w:themeFillTint="33"/>
          </w:tcPr>
          <w:p w14:paraId="42382854" w14:textId="55E29FA9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  <w:r w:rsidRPr="00127D6E">
              <w:rPr>
                <w:szCs w:val="24"/>
              </w:rPr>
              <w:t>Actividad realizada</w:t>
            </w:r>
          </w:p>
        </w:tc>
      </w:tr>
      <w:tr w:rsidR="003848D8" w14:paraId="14F85ABA" w14:textId="77777777" w:rsidTr="003848D8">
        <w:tc>
          <w:tcPr>
            <w:tcW w:w="5098" w:type="dxa"/>
          </w:tcPr>
          <w:p w14:paraId="048F18A2" w14:textId="77777777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5098" w:type="dxa"/>
          </w:tcPr>
          <w:p w14:paraId="00B0AD63" w14:textId="77777777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</w:tr>
      <w:tr w:rsidR="003848D8" w14:paraId="69176712" w14:textId="77777777" w:rsidTr="003848D8">
        <w:tc>
          <w:tcPr>
            <w:tcW w:w="5098" w:type="dxa"/>
          </w:tcPr>
          <w:p w14:paraId="16BD480C" w14:textId="77777777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5098" w:type="dxa"/>
          </w:tcPr>
          <w:p w14:paraId="7681B55B" w14:textId="77777777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</w:tr>
      <w:tr w:rsidR="003848D8" w14:paraId="57C28C22" w14:textId="77777777" w:rsidTr="003848D8">
        <w:tc>
          <w:tcPr>
            <w:tcW w:w="5098" w:type="dxa"/>
          </w:tcPr>
          <w:p w14:paraId="70E5DA6F" w14:textId="77777777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  <w:tc>
          <w:tcPr>
            <w:tcW w:w="5098" w:type="dxa"/>
          </w:tcPr>
          <w:p w14:paraId="3CF9D739" w14:textId="77777777" w:rsidR="003848D8" w:rsidRDefault="003848D8" w:rsidP="00127D6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Cs w:val="24"/>
              </w:rPr>
            </w:pPr>
          </w:p>
        </w:tc>
      </w:tr>
    </w:tbl>
    <w:p w14:paraId="68337EAA" w14:textId="41DB9F86" w:rsidR="00127D6E" w:rsidRPr="00127D6E" w:rsidRDefault="00127D6E" w:rsidP="00127D6E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14:paraId="6E93CDE3" w14:textId="5F72CC5C" w:rsidR="00CC6E82" w:rsidRDefault="003848D8" w:rsidP="003848D8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szCs w:val="24"/>
        </w:rPr>
      </w:pPr>
      <w:r>
        <w:rPr>
          <w:szCs w:val="24"/>
        </w:rPr>
        <w:t xml:space="preserve">Como evidencia de la presente se adjunta de forma digital la </w:t>
      </w:r>
      <w:r w:rsidRPr="003848D8">
        <w:rPr>
          <w:b/>
          <w:bCs/>
          <w:szCs w:val="24"/>
        </w:rPr>
        <w:t xml:space="preserve">constancia de liberación </w:t>
      </w:r>
      <w:r>
        <w:rPr>
          <w:szCs w:val="24"/>
        </w:rPr>
        <w:t xml:space="preserve">de </w:t>
      </w:r>
      <w:r w:rsidR="00C648DA">
        <w:rPr>
          <w:szCs w:val="24"/>
        </w:rPr>
        <w:t>esta</w:t>
      </w:r>
      <w:r>
        <w:rPr>
          <w:szCs w:val="24"/>
        </w:rPr>
        <w:t xml:space="preserve">, así como en anexo a este documento se incluye las fotografías representativas con una breve descripción de las actividades. </w:t>
      </w:r>
      <w:r w:rsidR="00127D6E" w:rsidRPr="00127D6E">
        <w:rPr>
          <w:szCs w:val="24"/>
        </w:rPr>
        <w:t xml:space="preserve">Sin más por el momento aprovechamos la ocasión para </w:t>
      </w:r>
      <w:r>
        <w:rPr>
          <w:szCs w:val="24"/>
        </w:rPr>
        <w:t>enviarle</w:t>
      </w:r>
      <w:r w:rsidR="00127D6E" w:rsidRPr="00127D6E">
        <w:rPr>
          <w:szCs w:val="24"/>
        </w:rPr>
        <w:t xml:space="preserve"> un cordial saludo.</w:t>
      </w:r>
    </w:p>
    <w:p w14:paraId="5F33D35C" w14:textId="77777777" w:rsidR="00127D6E" w:rsidRDefault="00127D6E" w:rsidP="00127D6E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14:paraId="5A7E7AB4" w14:textId="77777777" w:rsidR="00127D6E" w:rsidRDefault="00127D6E" w:rsidP="00127D6E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p w14:paraId="590D8E43" w14:textId="77777777" w:rsidR="00127D6E" w:rsidRDefault="00127D6E" w:rsidP="00127D6E">
      <w:pPr>
        <w:widowControl w:val="0"/>
        <w:autoSpaceDE w:val="0"/>
        <w:autoSpaceDN w:val="0"/>
        <w:adjustRightInd w:val="0"/>
        <w:spacing w:line="240" w:lineRule="atLeast"/>
        <w:rPr>
          <w:szCs w:val="24"/>
        </w:rPr>
      </w:pPr>
    </w:p>
    <w:sectPr w:rsidR="00127D6E" w:rsidSect="00167919">
      <w:headerReference w:type="default" r:id="rId8"/>
      <w:footerReference w:type="even" r:id="rId9"/>
      <w:footerReference w:type="default" r:id="rId10"/>
      <w:type w:val="continuous"/>
      <w:pgSz w:w="12240" w:h="15840"/>
      <w:pgMar w:top="2375" w:right="900" w:bottom="120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5CDF" w14:textId="77777777" w:rsidR="0048535B" w:rsidRDefault="0048535B">
      <w:r>
        <w:separator/>
      </w:r>
    </w:p>
  </w:endnote>
  <w:endnote w:type="continuationSeparator" w:id="0">
    <w:p w14:paraId="7D2F0127" w14:textId="77777777" w:rsidR="0048535B" w:rsidRDefault="0048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AFB" w14:textId="77777777" w:rsidR="001B059A" w:rsidRDefault="001B059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2D4CA9B4" w14:textId="77777777" w:rsidR="001B059A" w:rsidRDefault="001B059A" w:rsidP="001B05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E409" w14:textId="468E784D" w:rsidR="001B32CB" w:rsidRPr="008E0D89" w:rsidRDefault="001B32CB" w:rsidP="008E0D89">
    <w:pPr>
      <w:pStyle w:val="Piedepgina"/>
      <w:ind w:right="360"/>
      <w:rPr>
        <w:i/>
        <w:iCs/>
        <w:sz w:val="20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0433" w14:textId="77777777" w:rsidR="0048535B" w:rsidRDefault="0048535B">
      <w:r>
        <w:separator/>
      </w:r>
    </w:p>
  </w:footnote>
  <w:footnote w:type="continuationSeparator" w:id="0">
    <w:p w14:paraId="52D942C3" w14:textId="77777777" w:rsidR="0048535B" w:rsidRDefault="0048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8B1F" w14:textId="2F0025C4" w:rsidR="001B32CB" w:rsidRPr="00AA4A5A" w:rsidRDefault="008B02EE" w:rsidP="00AA4A5A">
    <w:pPr>
      <w:pStyle w:val="Encabezado"/>
      <w:rPr>
        <w:b/>
        <w:color w:val="000066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301979" wp14:editId="78616146">
          <wp:simplePos x="0" y="0"/>
          <wp:positionH relativeFrom="column">
            <wp:posOffset>-48260</wp:posOffset>
          </wp:positionH>
          <wp:positionV relativeFrom="paragraph">
            <wp:posOffset>-221827</wp:posOffset>
          </wp:positionV>
          <wp:extent cx="990600" cy="106680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2BF4C9C" wp14:editId="3FDA9DA6">
          <wp:simplePos x="0" y="0"/>
          <wp:positionH relativeFrom="margin">
            <wp:posOffset>5323840</wp:posOffset>
          </wp:positionH>
          <wp:positionV relativeFrom="paragraph">
            <wp:posOffset>-78317</wp:posOffset>
          </wp:positionV>
          <wp:extent cx="1073150" cy="920750"/>
          <wp:effectExtent l="0" t="0" r="6350" b="635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3D399" w14:textId="77777777" w:rsidR="00ED01E3" w:rsidRDefault="00841E73" w:rsidP="007717C5">
    <w:pPr>
      <w:jc w:val="center"/>
      <w:rPr>
        <w:b/>
        <w:caps/>
        <w:szCs w:val="24"/>
      </w:rPr>
    </w:pPr>
    <w:r w:rsidRPr="00841E73">
      <w:rPr>
        <w:b/>
        <w:caps/>
        <w:szCs w:val="24"/>
      </w:rPr>
      <w:t>Solicitud d</w:t>
    </w:r>
    <w:r w:rsidR="00ED01E3">
      <w:rPr>
        <w:b/>
        <w:caps/>
        <w:szCs w:val="24"/>
      </w:rPr>
      <w:t>E</w:t>
    </w:r>
  </w:p>
  <w:p w14:paraId="333577BA" w14:textId="42F17FE2" w:rsidR="0006407E" w:rsidRDefault="00ED01E3" w:rsidP="007717C5">
    <w:pPr>
      <w:jc w:val="center"/>
      <w:rPr>
        <w:b/>
        <w:caps/>
        <w:szCs w:val="24"/>
      </w:rPr>
    </w:pPr>
    <w:r>
      <w:rPr>
        <w:b/>
        <w:caps/>
        <w:szCs w:val="24"/>
      </w:rPr>
      <w:t>APOYO PARCIAL PARA LA INVESTIGACIÓN</w:t>
    </w:r>
  </w:p>
  <w:p w14:paraId="2EE61A4B" w14:textId="62754164" w:rsidR="001B059A" w:rsidRPr="00CE2397" w:rsidRDefault="008B02EE" w:rsidP="001C2372">
    <w:pPr>
      <w:jc w:val="center"/>
      <w:rPr>
        <w:bCs/>
        <w:color w:val="000066"/>
        <w:szCs w:val="24"/>
      </w:rPr>
    </w:pPr>
    <w:r w:rsidRPr="00885E7C">
      <w:rPr>
        <w:noProof/>
        <w:color w:val="000066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AC8A7" wp14:editId="2F25EB3D">
              <wp:simplePos x="0" y="0"/>
              <wp:positionH relativeFrom="margin">
                <wp:posOffset>-91017</wp:posOffset>
              </wp:positionH>
              <wp:positionV relativeFrom="paragraph">
                <wp:posOffset>539115</wp:posOffset>
              </wp:positionV>
              <wp:extent cx="6536266" cy="0"/>
              <wp:effectExtent l="0" t="12700" r="29845" b="25400"/>
              <wp:wrapNone/>
              <wp:docPr id="103765179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36266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C0C2C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15pt,42.45pt" to="507.5pt,4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" strokecolor="navy" strokeweight="3pt">
              <v:stroke linestyle="thinThin"/>
              <o:lock v:ext="edit" shapetype="f"/>
              <w10:wrap anchorx="margin"/>
            </v:line>
          </w:pict>
        </mc:Fallback>
      </mc:AlternateContent>
    </w:r>
    <w:r w:rsidR="00127D6E">
      <w:rPr>
        <w:bCs/>
        <w:color w:val="000066"/>
        <w:szCs w:val="24"/>
      </w:rPr>
      <w:t>ME</w:t>
    </w:r>
    <w:r w:rsidR="00841E73">
      <w:rPr>
        <w:bCs/>
        <w:color w:val="000066"/>
        <w:szCs w:val="24"/>
      </w:rPr>
      <w:t xml:space="preserve"> – </w:t>
    </w:r>
    <w:r w:rsidR="00127D6E">
      <w:rPr>
        <w:bCs/>
        <w:color w:val="000066"/>
        <w:szCs w:val="24"/>
      </w:rPr>
      <w:t>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FCC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55583"/>
    <w:multiLevelType w:val="hybridMultilevel"/>
    <w:tmpl w:val="8F96F8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6E4E"/>
    <w:multiLevelType w:val="hybridMultilevel"/>
    <w:tmpl w:val="6C52E730"/>
    <w:lvl w:ilvl="0" w:tplc="47F603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25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0B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EA7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E4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A7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A0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8B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46463"/>
    <w:multiLevelType w:val="hybridMultilevel"/>
    <w:tmpl w:val="99F49FFA"/>
    <w:lvl w:ilvl="0" w:tplc="A1AA6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48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C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A4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EF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607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0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28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A36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A374C1"/>
    <w:multiLevelType w:val="multilevel"/>
    <w:tmpl w:val="E26AB3A2"/>
    <w:lvl w:ilvl="0">
      <w:start w:val="1"/>
      <w:numFmt w:val="decimal"/>
      <w:lvlText w:val="%1"/>
      <w:lvlJc w:val="left"/>
      <w:pPr>
        <w:ind w:left="1558" w:hanging="720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1558" w:hanging="720"/>
      </w:pPr>
      <w:rPr>
        <w:rFonts w:ascii="Cambria" w:eastAsia="Cambria" w:hAnsi="Cambria" w:cs="Cambria" w:hint="default"/>
        <w:w w:val="100"/>
        <w:sz w:val="24"/>
        <w:szCs w:val="24"/>
        <w:shd w:val="clear" w:color="auto" w:fill="FFFF00"/>
        <w:lang w:val="es-ES" w:eastAsia="en-US" w:bidi="ar-SA"/>
      </w:rPr>
    </w:lvl>
    <w:lvl w:ilvl="2">
      <w:numFmt w:val="bullet"/>
      <w:lvlText w:val="•"/>
      <w:lvlJc w:val="left"/>
      <w:pPr>
        <w:ind w:left="3420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50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80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40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0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0" w:hanging="720"/>
      </w:pPr>
      <w:rPr>
        <w:rFonts w:hint="default"/>
        <w:lang w:val="es-ES" w:eastAsia="en-US" w:bidi="ar-SA"/>
      </w:rPr>
    </w:lvl>
  </w:abstractNum>
  <w:num w:numId="1" w16cid:durableId="1679848988">
    <w:abstractNumId w:val="2"/>
  </w:num>
  <w:num w:numId="2" w16cid:durableId="1475295740">
    <w:abstractNumId w:val="3"/>
  </w:num>
  <w:num w:numId="3" w16cid:durableId="937560458">
    <w:abstractNumId w:val="0"/>
  </w:num>
  <w:num w:numId="4" w16cid:durableId="884759901">
    <w:abstractNumId w:val="1"/>
  </w:num>
  <w:num w:numId="5" w16cid:durableId="4933804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6E"/>
    <w:rsid w:val="00005245"/>
    <w:rsid w:val="000053CD"/>
    <w:rsid w:val="0001722D"/>
    <w:rsid w:val="0003776F"/>
    <w:rsid w:val="00042719"/>
    <w:rsid w:val="0004786C"/>
    <w:rsid w:val="000500AF"/>
    <w:rsid w:val="0006407E"/>
    <w:rsid w:val="00070D78"/>
    <w:rsid w:val="000717F0"/>
    <w:rsid w:val="000779CA"/>
    <w:rsid w:val="000836C7"/>
    <w:rsid w:val="00090439"/>
    <w:rsid w:val="00090F79"/>
    <w:rsid w:val="0009682C"/>
    <w:rsid w:val="000D22B8"/>
    <w:rsid w:val="0010144D"/>
    <w:rsid w:val="00127D6E"/>
    <w:rsid w:val="00141619"/>
    <w:rsid w:val="00162EDE"/>
    <w:rsid w:val="00167919"/>
    <w:rsid w:val="00171F99"/>
    <w:rsid w:val="00185D3C"/>
    <w:rsid w:val="001B059A"/>
    <w:rsid w:val="001B32CB"/>
    <w:rsid w:val="001C2372"/>
    <w:rsid w:val="001D6264"/>
    <w:rsid w:val="00206792"/>
    <w:rsid w:val="002579D0"/>
    <w:rsid w:val="002E2F5F"/>
    <w:rsid w:val="002E5026"/>
    <w:rsid w:val="00323447"/>
    <w:rsid w:val="00353E90"/>
    <w:rsid w:val="00354187"/>
    <w:rsid w:val="0035561F"/>
    <w:rsid w:val="0037360D"/>
    <w:rsid w:val="003848D8"/>
    <w:rsid w:val="0039170D"/>
    <w:rsid w:val="003B09CC"/>
    <w:rsid w:val="003B1B78"/>
    <w:rsid w:val="003B3EEB"/>
    <w:rsid w:val="003E6343"/>
    <w:rsid w:val="00426690"/>
    <w:rsid w:val="00432B60"/>
    <w:rsid w:val="00457DC8"/>
    <w:rsid w:val="0046565C"/>
    <w:rsid w:val="00472876"/>
    <w:rsid w:val="00476062"/>
    <w:rsid w:val="0048535B"/>
    <w:rsid w:val="00485A39"/>
    <w:rsid w:val="00492AE0"/>
    <w:rsid w:val="00492EE5"/>
    <w:rsid w:val="004E556E"/>
    <w:rsid w:val="00500BFC"/>
    <w:rsid w:val="00534CCA"/>
    <w:rsid w:val="00534DAA"/>
    <w:rsid w:val="0054770B"/>
    <w:rsid w:val="00563FC8"/>
    <w:rsid w:val="005865E2"/>
    <w:rsid w:val="0059202C"/>
    <w:rsid w:val="005972CF"/>
    <w:rsid w:val="005A75E2"/>
    <w:rsid w:val="005E4A17"/>
    <w:rsid w:val="005F5D8C"/>
    <w:rsid w:val="00611301"/>
    <w:rsid w:val="00632933"/>
    <w:rsid w:val="00697FD0"/>
    <w:rsid w:val="006B3F70"/>
    <w:rsid w:val="006E3733"/>
    <w:rsid w:val="006F7301"/>
    <w:rsid w:val="0073557D"/>
    <w:rsid w:val="00751371"/>
    <w:rsid w:val="00762A15"/>
    <w:rsid w:val="00770210"/>
    <w:rsid w:val="007717C5"/>
    <w:rsid w:val="007955D3"/>
    <w:rsid w:val="007A73C0"/>
    <w:rsid w:val="007D03C7"/>
    <w:rsid w:val="007E3A4F"/>
    <w:rsid w:val="007F6FB9"/>
    <w:rsid w:val="008270DE"/>
    <w:rsid w:val="00841E73"/>
    <w:rsid w:val="00853513"/>
    <w:rsid w:val="008941E3"/>
    <w:rsid w:val="008B02EE"/>
    <w:rsid w:val="008E0D89"/>
    <w:rsid w:val="00917A1E"/>
    <w:rsid w:val="0093782E"/>
    <w:rsid w:val="009502A6"/>
    <w:rsid w:val="00962B07"/>
    <w:rsid w:val="0099678F"/>
    <w:rsid w:val="009A3478"/>
    <w:rsid w:val="009B0388"/>
    <w:rsid w:val="009B728F"/>
    <w:rsid w:val="009C418A"/>
    <w:rsid w:val="009C7429"/>
    <w:rsid w:val="00A1364D"/>
    <w:rsid w:val="00A3609E"/>
    <w:rsid w:val="00A572E6"/>
    <w:rsid w:val="00A615A2"/>
    <w:rsid w:val="00A77655"/>
    <w:rsid w:val="00AA4A5A"/>
    <w:rsid w:val="00AB5C8A"/>
    <w:rsid w:val="00AC28A3"/>
    <w:rsid w:val="00AC51DA"/>
    <w:rsid w:val="00AC52CC"/>
    <w:rsid w:val="00AC67E1"/>
    <w:rsid w:val="00AF3A50"/>
    <w:rsid w:val="00AF73AE"/>
    <w:rsid w:val="00B033FD"/>
    <w:rsid w:val="00B11728"/>
    <w:rsid w:val="00B227B1"/>
    <w:rsid w:val="00B344CA"/>
    <w:rsid w:val="00B419E0"/>
    <w:rsid w:val="00B53B60"/>
    <w:rsid w:val="00BA31EB"/>
    <w:rsid w:val="00BA4068"/>
    <w:rsid w:val="00BC1EFE"/>
    <w:rsid w:val="00BD7432"/>
    <w:rsid w:val="00BE17C6"/>
    <w:rsid w:val="00BF6288"/>
    <w:rsid w:val="00C00714"/>
    <w:rsid w:val="00C31B0B"/>
    <w:rsid w:val="00C648DA"/>
    <w:rsid w:val="00C66383"/>
    <w:rsid w:val="00C974B8"/>
    <w:rsid w:val="00CB087E"/>
    <w:rsid w:val="00CC6E82"/>
    <w:rsid w:val="00CE2397"/>
    <w:rsid w:val="00CF0F58"/>
    <w:rsid w:val="00CF78A2"/>
    <w:rsid w:val="00D05B89"/>
    <w:rsid w:val="00D11485"/>
    <w:rsid w:val="00D32A7D"/>
    <w:rsid w:val="00D4344E"/>
    <w:rsid w:val="00D748B4"/>
    <w:rsid w:val="00D86180"/>
    <w:rsid w:val="00D86C0B"/>
    <w:rsid w:val="00DA5144"/>
    <w:rsid w:val="00DE46C4"/>
    <w:rsid w:val="00E1235B"/>
    <w:rsid w:val="00E540E1"/>
    <w:rsid w:val="00E71652"/>
    <w:rsid w:val="00E74441"/>
    <w:rsid w:val="00E84FCE"/>
    <w:rsid w:val="00EC5880"/>
    <w:rsid w:val="00ED01E3"/>
    <w:rsid w:val="00ED1935"/>
    <w:rsid w:val="00EE75A8"/>
    <w:rsid w:val="00F04648"/>
    <w:rsid w:val="00F256D0"/>
    <w:rsid w:val="00F42A4C"/>
    <w:rsid w:val="00F43942"/>
    <w:rsid w:val="00F672DE"/>
    <w:rsid w:val="00FA1656"/>
    <w:rsid w:val="00FA4DA1"/>
    <w:rsid w:val="00FB58B9"/>
    <w:rsid w:val="00FB5A93"/>
    <w:rsid w:val="00FD7EB7"/>
    <w:rsid w:val="00FE3DE6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44E84"/>
  <w14:defaultImageDpi w14:val="300"/>
  <w15:chartTrackingRefBased/>
  <w15:docId w15:val="{4E4462A0-2BAC-6541-B432-F27F4EC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B0C"/>
    <w:rPr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0B0C"/>
    <w:pPr>
      <w:keepNext/>
      <w:widowControl w:val="0"/>
      <w:autoSpaceDE w:val="0"/>
      <w:autoSpaceDN w:val="0"/>
      <w:adjustRightInd w:val="0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0B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0E0B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0E0B0C"/>
    <w:pPr>
      <w:jc w:val="center"/>
    </w:pPr>
    <w:rPr>
      <w:rFonts w:ascii="Arial" w:hAnsi="Arial"/>
      <w:b/>
      <w:sz w:val="40"/>
    </w:rPr>
  </w:style>
  <w:style w:type="paragraph" w:styleId="Sangradetextonormal">
    <w:name w:val="Body Text Indent"/>
    <w:basedOn w:val="Normal"/>
    <w:rsid w:val="000E0B0C"/>
    <w:pPr>
      <w:ind w:firstLine="720"/>
      <w:jc w:val="both"/>
    </w:pPr>
  </w:style>
  <w:style w:type="paragraph" w:styleId="Textonotapie">
    <w:name w:val="footnote text"/>
    <w:basedOn w:val="Normal"/>
    <w:semiHidden/>
    <w:rsid w:val="000E0B0C"/>
    <w:rPr>
      <w:sz w:val="20"/>
    </w:rPr>
  </w:style>
  <w:style w:type="character" w:styleId="Refdenotaalpie">
    <w:name w:val="footnote reference"/>
    <w:semiHidden/>
    <w:rsid w:val="000E0B0C"/>
    <w:rPr>
      <w:vertAlign w:val="superscript"/>
    </w:rPr>
  </w:style>
  <w:style w:type="paragraph" w:styleId="Sangra2detindependiente">
    <w:name w:val="Body Text Indent 2"/>
    <w:basedOn w:val="Normal"/>
    <w:rsid w:val="000E0B0C"/>
    <w:pPr>
      <w:ind w:firstLine="708"/>
      <w:jc w:val="both"/>
    </w:pPr>
  </w:style>
  <w:style w:type="paragraph" w:styleId="Textoindependiente">
    <w:name w:val="Body Text"/>
    <w:basedOn w:val="Normal"/>
    <w:rsid w:val="000E0B0C"/>
    <w:pPr>
      <w:jc w:val="both"/>
    </w:pPr>
    <w:rPr>
      <w:lang w:val="es-MX"/>
    </w:rPr>
  </w:style>
  <w:style w:type="character" w:styleId="Hipervnculo">
    <w:name w:val="Hyperlink"/>
    <w:rsid w:val="000E0B0C"/>
    <w:rPr>
      <w:color w:val="0000FF"/>
      <w:u w:val="single"/>
    </w:rPr>
  </w:style>
  <w:style w:type="paragraph" w:styleId="Textodeglobo">
    <w:name w:val="Balloon Text"/>
    <w:basedOn w:val="Normal"/>
    <w:semiHidden/>
    <w:rsid w:val="000E0B0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D46A9"/>
    <w:rPr>
      <w:b/>
      <w:lang w:val="es-ES" w:eastAsia="es-ES"/>
    </w:rPr>
  </w:style>
  <w:style w:type="character" w:styleId="Nmerodepgina">
    <w:name w:val="page number"/>
    <w:basedOn w:val="Fuentedeprrafopredeter"/>
    <w:rsid w:val="00884B3D"/>
  </w:style>
  <w:style w:type="table" w:styleId="Tablaconcuadrcula">
    <w:name w:val="Table Grid"/>
    <w:basedOn w:val="Tablanormal"/>
    <w:rsid w:val="001D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rsid w:val="007C7354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6E3733"/>
    <w:rPr>
      <w:sz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492AE0"/>
    <w:pPr>
      <w:widowControl w:val="0"/>
      <w:autoSpaceDE w:val="0"/>
      <w:autoSpaceDN w:val="0"/>
      <w:ind w:left="838" w:hanging="721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lermo\Escritorio\Trabajo\INBIOTECA\Oficios\Membre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E2A-DA82-458F-A88F-C5D96CDC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Settings\guillermo\Escritorio\Trabajo\INBIOTECA\Oficios\Membrete.dotx</Template>
  <TotalTime>116</TotalTime>
  <Pages>1</Pages>
  <Words>173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INBIOTECA-UV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Guillermo Vàzquez Domìnguez</dc:creator>
  <cp:keywords/>
  <cp:lastModifiedBy>Garcia Martinez Miguel Angel</cp:lastModifiedBy>
  <cp:revision>60</cp:revision>
  <cp:lastPrinted>2024-02-13T19:23:00Z</cp:lastPrinted>
  <dcterms:created xsi:type="dcterms:W3CDTF">2024-02-13T18:22:00Z</dcterms:created>
  <dcterms:modified xsi:type="dcterms:W3CDTF">2024-04-01T00:33:00Z</dcterms:modified>
</cp:coreProperties>
</file>