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0A70B" w14:textId="77777777" w:rsidR="00141619" w:rsidRPr="00534CCA" w:rsidRDefault="00141619" w:rsidP="00141619">
      <w:pPr>
        <w:jc w:val="right"/>
        <w:rPr>
          <w:bCs/>
          <w:szCs w:val="24"/>
        </w:rPr>
      </w:pPr>
      <w:r w:rsidRPr="00534CCA">
        <w:rPr>
          <w:bCs/>
          <w:szCs w:val="24"/>
        </w:rPr>
        <w:t xml:space="preserve">Peñuela, Amatlán de los Reyes, Ver., a __ de __ </w:t>
      </w:r>
      <w:proofErr w:type="spellStart"/>
      <w:r w:rsidRPr="00534CCA">
        <w:rPr>
          <w:bCs/>
          <w:szCs w:val="24"/>
        </w:rPr>
        <w:t>de</w:t>
      </w:r>
      <w:proofErr w:type="spellEnd"/>
      <w:r w:rsidRPr="00534CCA">
        <w:rPr>
          <w:bCs/>
          <w:szCs w:val="24"/>
        </w:rPr>
        <w:t xml:space="preserve"> 202_</w:t>
      </w:r>
    </w:p>
    <w:p w14:paraId="6187DCF9" w14:textId="77777777" w:rsidR="00811CF7" w:rsidRPr="00811CF7" w:rsidRDefault="00811CF7" w:rsidP="00811CF7">
      <w:pPr>
        <w:autoSpaceDE w:val="0"/>
        <w:autoSpaceDN w:val="0"/>
        <w:adjustRightInd w:val="0"/>
        <w:spacing w:line="360" w:lineRule="auto"/>
        <w:rPr>
          <w:szCs w:val="24"/>
        </w:rPr>
      </w:pPr>
    </w:p>
    <w:p w14:paraId="34352F79" w14:textId="4B02970E" w:rsidR="00811CF7" w:rsidRPr="00811CF7" w:rsidRDefault="00811CF7" w:rsidP="00811CF7">
      <w:pPr>
        <w:autoSpaceDE w:val="0"/>
        <w:autoSpaceDN w:val="0"/>
        <w:adjustRightInd w:val="0"/>
        <w:spacing w:line="360" w:lineRule="auto"/>
        <w:rPr>
          <w:szCs w:val="24"/>
        </w:rPr>
      </w:pPr>
      <w:r w:rsidRPr="00811CF7">
        <w:rPr>
          <w:szCs w:val="24"/>
        </w:rPr>
        <w:t>Estimada Dr</w:t>
      </w:r>
      <w:r>
        <w:rPr>
          <w:szCs w:val="24"/>
        </w:rPr>
        <w:t>./a______________</w:t>
      </w:r>
      <w:r w:rsidRPr="00811CF7">
        <w:rPr>
          <w:szCs w:val="24"/>
        </w:rPr>
        <w:t>:</w:t>
      </w:r>
    </w:p>
    <w:p w14:paraId="02E605D4" w14:textId="3616B449" w:rsidR="00EC20B1" w:rsidRDefault="00811CF7" w:rsidP="00811CF7">
      <w:pPr>
        <w:autoSpaceDE w:val="0"/>
        <w:autoSpaceDN w:val="0"/>
        <w:adjustRightInd w:val="0"/>
        <w:spacing w:line="360" w:lineRule="auto"/>
        <w:jc w:val="both"/>
        <w:rPr>
          <w:szCs w:val="24"/>
        </w:rPr>
      </w:pPr>
      <w:r w:rsidRPr="00811CF7">
        <w:rPr>
          <w:szCs w:val="24"/>
        </w:rPr>
        <w:t>Por medio del presente</w:t>
      </w:r>
      <w:r w:rsidR="00612A57">
        <w:rPr>
          <w:szCs w:val="24"/>
        </w:rPr>
        <w:t xml:space="preserve"> y por su </w:t>
      </w:r>
      <w:r w:rsidR="00612A57" w:rsidRPr="00811CF7">
        <w:rPr>
          <w:szCs w:val="24"/>
        </w:rPr>
        <w:t xml:space="preserve">amplia experiencia y </w:t>
      </w:r>
      <w:r w:rsidR="00793CFB" w:rsidRPr="00811CF7">
        <w:rPr>
          <w:szCs w:val="24"/>
        </w:rPr>
        <w:t>conocimiento,</w:t>
      </w:r>
      <w:r w:rsidRPr="00811CF7">
        <w:rPr>
          <w:szCs w:val="24"/>
        </w:rPr>
        <w:t xml:space="preserve"> </w:t>
      </w:r>
      <w:r w:rsidR="00612A57">
        <w:rPr>
          <w:szCs w:val="24"/>
        </w:rPr>
        <w:t xml:space="preserve">así como </w:t>
      </w:r>
      <w:r w:rsidRPr="00811CF7">
        <w:rPr>
          <w:szCs w:val="24"/>
        </w:rPr>
        <w:t>por recomendación de mi director de tesis</w:t>
      </w:r>
      <w:r w:rsidR="00612A57">
        <w:rPr>
          <w:szCs w:val="24"/>
        </w:rPr>
        <w:t xml:space="preserve"> </w:t>
      </w:r>
      <w:r>
        <w:rPr>
          <w:szCs w:val="24"/>
        </w:rPr>
        <w:t>___________________________</w:t>
      </w:r>
      <w:r w:rsidR="001D7F48">
        <w:rPr>
          <w:szCs w:val="24"/>
        </w:rPr>
        <w:t xml:space="preserve"> me permito</w:t>
      </w:r>
      <w:r w:rsidR="00EC20B1">
        <w:rPr>
          <w:szCs w:val="24"/>
        </w:rPr>
        <w:t xml:space="preserve"> solicitar su anuencia para ser propuesto</w:t>
      </w:r>
      <w:r w:rsidR="001D7F48">
        <w:rPr>
          <w:szCs w:val="24"/>
        </w:rPr>
        <w:t xml:space="preserve"> </w:t>
      </w:r>
      <w:r w:rsidR="00EC20B1">
        <w:rPr>
          <w:szCs w:val="24"/>
        </w:rPr>
        <w:t xml:space="preserve">como un potencial integrante </w:t>
      </w:r>
      <w:r w:rsidR="001D7F48" w:rsidRPr="00811CF7">
        <w:rPr>
          <w:szCs w:val="24"/>
        </w:rPr>
        <w:t xml:space="preserve">del cuerpo de evaluadores de mi Examen de Candidatura </w:t>
      </w:r>
      <w:r w:rsidR="00EC20B1">
        <w:rPr>
          <w:szCs w:val="24"/>
        </w:rPr>
        <w:t>(también conocido com</w:t>
      </w:r>
      <w:r w:rsidR="001D7F48" w:rsidRPr="00811CF7">
        <w:rPr>
          <w:szCs w:val="24"/>
        </w:rPr>
        <w:t>o Predoctoral</w:t>
      </w:r>
      <w:r w:rsidR="00EC20B1">
        <w:rPr>
          <w:szCs w:val="24"/>
        </w:rPr>
        <w:t xml:space="preserve"> en otras instituciones diferentes a la UV). </w:t>
      </w:r>
      <w:r w:rsidR="0034514F" w:rsidRPr="0034514F">
        <w:rPr>
          <w:szCs w:val="24"/>
        </w:rPr>
        <w:t>El Examen de Candidatura es una Actividad Académica sin valor crediticio indicada como requisito de permanencia y titulación en el Plan de Estudios del Doctorado en Ciencias Agropecuarias aprobado por el Consejo Universitario General el 16 de diciembre de 2013. El procedimiento para la realización de su fase escrita y oral fue establecido en un acuerdo unánime por el Núcleo Académico Básico del Programa Educativo el 07 de agosto de 2023 y avalado por Consejo Técnico de la Entidad de Adscripción el 01 de febrero de 2024.</w:t>
      </w:r>
    </w:p>
    <w:p w14:paraId="5E41A299" w14:textId="30B5CE88" w:rsidR="00811CF7" w:rsidRPr="00811CF7" w:rsidRDefault="00811CF7" w:rsidP="00811CF7">
      <w:pPr>
        <w:autoSpaceDE w:val="0"/>
        <w:autoSpaceDN w:val="0"/>
        <w:adjustRightInd w:val="0"/>
        <w:spacing w:line="360" w:lineRule="auto"/>
        <w:jc w:val="both"/>
        <w:rPr>
          <w:szCs w:val="24"/>
        </w:rPr>
      </w:pPr>
      <w:r>
        <w:rPr>
          <w:szCs w:val="24"/>
        </w:rPr>
        <w:t>El/la</w:t>
      </w:r>
      <w:r w:rsidRPr="00811CF7">
        <w:rPr>
          <w:szCs w:val="24"/>
        </w:rPr>
        <w:t xml:space="preserve"> suscrit</w:t>
      </w:r>
      <w:r>
        <w:rPr>
          <w:szCs w:val="24"/>
        </w:rPr>
        <w:t>o/a</w:t>
      </w:r>
      <w:r w:rsidRPr="00811CF7">
        <w:rPr>
          <w:szCs w:val="24"/>
        </w:rPr>
        <w:t xml:space="preserve">, </w:t>
      </w:r>
      <w:r>
        <w:rPr>
          <w:szCs w:val="24"/>
        </w:rPr>
        <w:t>________________________________</w:t>
      </w:r>
      <w:r w:rsidRPr="00811CF7">
        <w:rPr>
          <w:szCs w:val="24"/>
        </w:rPr>
        <w:t xml:space="preserve">, actualmente está cursando el </w:t>
      </w:r>
      <w:r>
        <w:rPr>
          <w:szCs w:val="24"/>
        </w:rPr>
        <w:t>________</w:t>
      </w:r>
      <w:r w:rsidRPr="00811CF7">
        <w:rPr>
          <w:szCs w:val="24"/>
        </w:rPr>
        <w:t>semestre del Doctorado en Ciencias Agropecuarias en la Facultad de Ciencias Biológicas y Agropecuarias Región Orizaba-Córdoba, Universidad Veracruzana. El proyecto de investigación esta intitulado</w:t>
      </w:r>
      <w:r>
        <w:rPr>
          <w:szCs w:val="24"/>
        </w:rPr>
        <w:t>____________________________________________________________________________</w:t>
      </w:r>
      <w:r w:rsidRPr="00811CF7">
        <w:rPr>
          <w:szCs w:val="24"/>
        </w:rPr>
        <w:t xml:space="preserve">. </w:t>
      </w:r>
      <w:r w:rsidR="00AC48D0">
        <w:rPr>
          <w:szCs w:val="24"/>
        </w:rPr>
        <w:t>Es c</w:t>
      </w:r>
      <w:r w:rsidRPr="00811CF7">
        <w:rPr>
          <w:szCs w:val="24"/>
        </w:rPr>
        <w:t xml:space="preserve">odirigido por </w:t>
      </w:r>
      <w:r>
        <w:rPr>
          <w:szCs w:val="24"/>
        </w:rPr>
        <w:t>___________________________________</w:t>
      </w:r>
      <w:r w:rsidR="00AC48D0">
        <w:rPr>
          <w:szCs w:val="24"/>
        </w:rPr>
        <w:t xml:space="preserve"> </w:t>
      </w:r>
      <w:r w:rsidRPr="00811CF7">
        <w:rPr>
          <w:szCs w:val="24"/>
        </w:rPr>
        <w:t>y</w:t>
      </w:r>
      <w:r>
        <w:rPr>
          <w:szCs w:val="24"/>
        </w:rPr>
        <w:t>__________________________</w:t>
      </w:r>
      <w:r w:rsidRPr="00811CF7">
        <w:rPr>
          <w:szCs w:val="24"/>
        </w:rPr>
        <w:t xml:space="preserve">. Adjunto a este correo encontrará el resumen del proyecto en donde sintetizamos los objetivos principales. Las propuestas de candidatos potenciales son organizadas en dos ternas y enviadas a la coordinación, donde </w:t>
      </w:r>
      <w:r w:rsidR="00992F17">
        <w:rPr>
          <w:szCs w:val="24"/>
        </w:rPr>
        <w:t xml:space="preserve">la Coordinación </w:t>
      </w:r>
      <w:r w:rsidRPr="00811CF7">
        <w:rPr>
          <w:szCs w:val="24"/>
        </w:rPr>
        <w:t xml:space="preserve">elige y designa al cuerpo de jurados definitivo. En cuanto esto suceda, </w:t>
      </w:r>
      <w:r w:rsidR="007D5D16">
        <w:rPr>
          <w:szCs w:val="24"/>
        </w:rPr>
        <w:t>un servidor(a)</w:t>
      </w:r>
      <w:r w:rsidRPr="00811CF7">
        <w:rPr>
          <w:szCs w:val="24"/>
        </w:rPr>
        <w:t xml:space="preserve"> le avisar</w:t>
      </w:r>
      <w:r w:rsidR="007D5D16">
        <w:rPr>
          <w:szCs w:val="24"/>
        </w:rPr>
        <w:t>á</w:t>
      </w:r>
      <w:r w:rsidRPr="00811CF7">
        <w:rPr>
          <w:szCs w:val="24"/>
        </w:rPr>
        <w:t xml:space="preserve"> por este medio el fallo </w:t>
      </w:r>
      <w:r w:rsidR="007D5D16">
        <w:rPr>
          <w:szCs w:val="24"/>
        </w:rPr>
        <w:t>que emita</w:t>
      </w:r>
      <w:r w:rsidRPr="00811CF7">
        <w:rPr>
          <w:szCs w:val="24"/>
        </w:rPr>
        <w:t xml:space="preserve"> la coordinación</w:t>
      </w:r>
      <w:r w:rsidR="00E759A3">
        <w:rPr>
          <w:szCs w:val="24"/>
        </w:rPr>
        <w:t xml:space="preserve">. En caso de ser aceptado, la Coordinación le hará llegar </w:t>
      </w:r>
      <w:r w:rsidR="003B7E34">
        <w:rPr>
          <w:szCs w:val="24"/>
        </w:rPr>
        <w:t>su oficio de invitación junto con el</w:t>
      </w:r>
      <w:r w:rsidRPr="00811CF7">
        <w:rPr>
          <w:szCs w:val="24"/>
        </w:rPr>
        <w:t xml:space="preserve"> documento de tesis para su evaluación</w:t>
      </w:r>
      <w:r w:rsidR="003B7E34">
        <w:rPr>
          <w:szCs w:val="24"/>
        </w:rPr>
        <w:t xml:space="preserve"> y un calendario de fechas para la realización de las fases escritas y oral de esta actividad académica</w:t>
      </w:r>
      <w:r w:rsidRPr="00811CF7">
        <w:rPr>
          <w:szCs w:val="24"/>
        </w:rPr>
        <w:t>.</w:t>
      </w:r>
      <w:r w:rsidR="00793CFB">
        <w:rPr>
          <w:szCs w:val="24"/>
        </w:rPr>
        <w:t xml:space="preserve"> Cabe mencionar que la realización de este puede ser de forma presencial o virtual y la fecha será establecida en común acuerdo entre el cuerpo de evaluadores y un servidor(a).</w:t>
      </w:r>
    </w:p>
    <w:p w14:paraId="44FDC933" w14:textId="77777777" w:rsidR="00811CF7" w:rsidRPr="00811CF7" w:rsidRDefault="00811CF7" w:rsidP="00811CF7">
      <w:pPr>
        <w:autoSpaceDE w:val="0"/>
        <w:autoSpaceDN w:val="0"/>
        <w:adjustRightInd w:val="0"/>
        <w:spacing w:line="360" w:lineRule="auto"/>
        <w:jc w:val="center"/>
        <w:rPr>
          <w:szCs w:val="24"/>
        </w:rPr>
      </w:pPr>
      <w:r w:rsidRPr="00811CF7">
        <w:rPr>
          <w:szCs w:val="24"/>
        </w:rPr>
        <w:t>Agradeciendo nuevamente su atención al presente le envío saludos cordiales.</w:t>
      </w:r>
    </w:p>
    <w:p w14:paraId="6E6D90BC" w14:textId="186F6C44" w:rsidR="00811CF7" w:rsidRDefault="00811CF7" w:rsidP="00811CF7">
      <w:pPr>
        <w:autoSpaceDE w:val="0"/>
        <w:autoSpaceDN w:val="0"/>
        <w:adjustRightInd w:val="0"/>
        <w:spacing w:line="360" w:lineRule="auto"/>
        <w:jc w:val="center"/>
        <w:rPr>
          <w:szCs w:val="24"/>
        </w:rPr>
      </w:pPr>
      <w:r>
        <w:rPr>
          <w:szCs w:val="24"/>
        </w:rPr>
        <w:t>Atentamente:</w:t>
      </w:r>
    </w:p>
    <w:p w14:paraId="5EA5342F" w14:textId="3F6F437A" w:rsidR="00811CF7" w:rsidRPr="00811CF7" w:rsidRDefault="00811CF7" w:rsidP="00811CF7">
      <w:pPr>
        <w:autoSpaceDE w:val="0"/>
        <w:autoSpaceDN w:val="0"/>
        <w:adjustRightInd w:val="0"/>
        <w:spacing w:line="360" w:lineRule="auto"/>
        <w:jc w:val="center"/>
        <w:rPr>
          <w:szCs w:val="24"/>
        </w:rPr>
      </w:pPr>
      <w:r>
        <w:rPr>
          <w:szCs w:val="24"/>
        </w:rPr>
        <w:t>________________________________________</w:t>
      </w:r>
    </w:p>
    <w:p w14:paraId="7EAAB907" w14:textId="02CFCF23" w:rsidR="00811CF7" w:rsidRPr="00534CCA" w:rsidRDefault="00811CF7" w:rsidP="00811CF7">
      <w:pPr>
        <w:autoSpaceDE w:val="0"/>
        <w:autoSpaceDN w:val="0"/>
        <w:adjustRightInd w:val="0"/>
        <w:spacing w:line="360" w:lineRule="auto"/>
        <w:rPr>
          <w:szCs w:val="24"/>
        </w:rPr>
      </w:pPr>
    </w:p>
    <w:sectPr w:rsidR="00811CF7" w:rsidRPr="00534CCA" w:rsidSect="00CA26F2">
      <w:headerReference w:type="default" r:id="rId7"/>
      <w:footerReference w:type="even" r:id="rId8"/>
      <w:footerReference w:type="default" r:id="rId9"/>
      <w:type w:val="continuous"/>
      <w:pgSz w:w="12240" w:h="15840"/>
      <w:pgMar w:top="2375" w:right="900" w:bottom="170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788DF" w14:textId="77777777" w:rsidR="00CA26F2" w:rsidRDefault="00CA26F2">
      <w:r>
        <w:separator/>
      </w:r>
    </w:p>
  </w:endnote>
  <w:endnote w:type="continuationSeparator" w:id="0">
    <w:p w14:paraId="6C1314BE" w14:textId="77777777" w:rsidR="00CA26F2" w:rsidRDefault="00CA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7AFB" w14:textId="77777777" w:rsidR="001B059A" w:rsidRDefault="001B059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2D4CA9B4" w14:textId="77777777" w:rsidR="001B059A" w:rsidRDefault="001B059A" w:rsidP="001B059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EA4A" w14:textId="77777777" w:rsidR="001B059A" w:rsidRDefault="001B059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p w14:paraId="4B10E409" w14:textId="72940CDE" w:rsidR="001B32CB" w:rsidRPr="008E0D89" w:rsidRDefault="001B32CB" w:rsidP="008E0D89">
    <w:pPr>
      <w:pStyle w:val="Piedepgina"/>
      <w:ind w:right="360"/>
      <w:rPr>
        <w:i/>
        <w:iCs/>
        <w:sz w:val="20"/>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4156" w14:textId="77777777" w:rsidR="00CA26F2" w:rsidRDefault="00CA26F2">
      <w:r>
        <w:separator/>
      </w:r>
    </w:p>
  </w:footnote>
  <w:footnote w:type="continuationSeparator" w:id="0">
    <w:p w14:paraId="6067FD46" w14:textId="77777777" w:rsidR="00CA26F2" w:rsidRDefault="00CA2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8B1F" w14:textId="13DC40DA" w:rsidR="001B32CB" w:rsidRPr="00AA4A5A" w:rsidRDefault="00FF47ED" w:rsidP="00AA4A5A">
    <w:pPr>
      <w:pStyle w:val="Encabezado"/>
      <w:rPr>
        <w:b/>
        <w:color w:val="000066"/>
        <w:szCs w:val="24"/>
      </w:rPr>
    </w:pPr>
    <w:r>
      <w:rPr>
        <w:noProof/>
      </w:rPr>
      <w:drawing>
        <wp:anchor distT="0" distB="0" distL="114300" distR="114300" simplePos="0" relativeHeight="251657728" behindDoc="0" locked="0" layoutInCell="1" allowOverlap="1" wp14:anchorId="3F301979" wp14:editId="3A76F2FB">
          <wp:simplePos x="0" y="0"/>
          <wp:positionH relativeFrom="column">
            <wp:posOffset>-50800</wp:posOffset>
          </wp:positionH>
          <wp:positionV relativeFrom="paragraph">
            <wp:posOffset>-219498</wp:posOffset>
          </wp:positionV>
          <wp:extent cx="889000" cy="999067"/>
          <wp:effectExtent l="0" t="0" r="0" b="4445"/>
          <wp:wrapNone/>
          <wp:docPr id="3"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999067"/>
                  </a:xfrm>
                  <a:prstGeom prst="rect">
                    <a:avLst/>
                  </a:prstGeom>
                  <a:noFill/>
                  <a:ln>
                    <a:noFill/>
                  </a:ln>
                </pic:spPr>
              </pic:pic>
            </a:graphicData>
          </a:graphic>
          <wp14:sizeRelH relativeFrom="page">
            <wp14:pctWidth>0</wp14:pctWidth>
          </wp14:sizeRelH>
          <wp14:sizeRelV relativeFrom="page">
            <wp14:pctHeight>0</wp14:pctHeight>
          </wp14:sizeRelV>
        </wp:anchor>
      </w:drawing>
    </w:r>
    <w:r w:rsidR="00E74441">
      <w:rPr>
        <w:noProof/>
      </w:rPr>
      <w:drawing>
        <wp:anchor distT="0" distB="0" distL="114300" distR="114300" simplePos="0" relativeHeight="251658752" behindDoc="0" locked="0" layoutInCell="1" allowOverlap="1" wp14:anchorId="52BF4C9C" wp14:editId="5BC20175">
          <wp:simplePos x="0" y="0"/>
          <wp:positionH relativeFrom="margin">
            <wp:align>right</wp:align>
          </wp:positionH>
          <wp:positionV relativeFrom="paragraph">
            <wp:posOffset>-180340</wp:posOffset>
          </wp:positionV>
          <wp:extent cx="1073150" cy="920750"/>
          <wp:effectExtent l="0" t="0" r="0" b="0"/>
          <wp:wrapNone/>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150"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2CD3F" w14:textId="77777777" w:rsidR="00C94A59" w:rsidRDefault="00C94A59" w:rsidP="00E74441">
    <w:pPr>
      <w:jc w:val="center"/>
      <w:rPr>
        <w:b/>
        <w:caps/>
        <w:szCs w:val="24"/>
      </w:rPr>
    </w:pPr>
    <w:r>
      <w:rPr>
        <w:b/>
        <w:caps/>
        <w:szCs w:val="24"/>
      </w:rPr>
      <w:t>Invitación evaluadores</w:t>
    </w:r>
  </w:p>
  <w:p w14:paraId="7AB8B63B" w14:textId="77777777" w:rsidR="00C94A59" w:rsidRDefault="00C94A59" w:rsidP="00E74441">
    <w:pPr>
      <w:jc w:val="center"/>
      <w:rPr>
        <w:b/>
        <w:caps/>
        <w:szCs w:val="24"/>
      </w:rPr>
    </w:pPr>
    <w:r>
      <w:rPr>
        <w:b/>
        <w:caps/>
        <w:szCs w:val="24"/>
      </w:rPr>
      <w:t>EXamen de candidatura</w:t>
    </w:r>
  </w:p>
  <w:p w14:paraId="3CD65E68" w14:textId="66F14035" w:rsidR="00E74441" w:rsidRDefault="00FF47ED" w:rsidP="00E74441">
    <w:pPr>
      <w:jc w:val="center"/>
      <w:rPr>
        <w:b/>
        <w:caps/>
        <w:szCs w:val="24"/>
      </w:rPr>
    </w:pPr>
    <w:r>
      <w:rPr>
        <w:b/>
        <w:caps/>
        <w:szCs w:val="24"/>
      </w:rPr>
      <w:t>EC – ICE</w:t>
    </w:r>
    <w:r w:rsidR="00E74441">
      <w:rPr>
        <w:b/>
        <w:caps/>
        <w:szCs w:val="24"/>
      </w:rPr>
      <w:t xml:space="preserve"> </w:t>
    </w:r>
  </w:p>
  <w:p w14:paraId="2EE61A4B" w14:textId="77777777" w:rsidR="001B059A" w:rsidRPr="00CE2397" w:rsidRDefault="00162EDE" w:rsidP="00EE75A8">
    <w:pPr>
      <w:rPr>
        <w:bCs/>
        <w:color w:val="000066"/>
        <w:szCs w:val="24"/>
      </w:rPr>
    </w:pPr>
    <w:r w:rsidRPr="00885E7C">
      <w:rPr>
        <w:noProof/>
        <w:color w:val="000066"/>
        <w:sz w:val="20"/>
      </w:rPr>
      <mc:AlternateContent>
        <mc:Choice Requires="wps">
          <w:drawing>
            <wp:anchor distT="0" distB="0" distL="114300" distR="114300" simplePos="0" relativeHeight="251656704" behindDoc="0" locked="0" layoutInCell="1" allowOverlap="1" wp14:anchorId="42BAC8A7" wp14:editId="3F63856E">
              <wp:simplePos x="0" y="0"/>
              <wp:positionH relativeFrom="margin">
                <wp:align>center</wp:align>
              </wp:positionH>
              <wp:positionV relativeFrom="paragraph">
                <wp:posOffset>141605</wp:posOffset>
              </wp:positionV>
              <wp:extent cx="6555921" cy="0"/>
              <wp:effectExtent l="0" t="19050" r="35560" b="19050"/>
              <wp:wrapNone/>
              <wp:docPr id="103765179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55921" cy="0"/>
                      </a:xfrm>
                      <a:prstGeom prst="line">
                        <a:avLst/>
                      </a:prstGeom>
                      <a:noFill/>
                      <a:ln w="38100" cmpd="dbl">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E99B4" id="Line 1"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15pt" to="516.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" strokecolor="navy" strokeweight="3pt">
              <v:stroke linestyle="thinThin"/>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1FCC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355583"/>
    <w:multiLevelType w:val="hybridMultilevel"/>
    <w:tmpl w:val="8F96F824"/>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AE6E4E"/>
    <w:multiLevelType w:val="hybridMultilevel"/>
    <w:tmpl w:val="6C52E730"/>
    <w:lvl w:ilvl="0" w:tplc="47F6037C">
      <w:start w:val="1"/>
      <w:numFmt w:val="decimal"/>
      <w:lvlText w:val="%1)"/>
      <w:lvlJc w:val="left"/>
      <w:pPr>
        <w:tabs>
          <w:tab w:val="num" w:pos="720"/>
        </w:tabs>
        <w:ind w:left="720" w:hanging="360"/>
      </w:pPr>
      <w:rPr>
        <w:rFonts w:hint="default"/>
      </w:rPr>
    </w:lvl>
    <w:lvl w:ilvl="1" w:tplc="2DB25A44" w:tentative="1">
      <w:start w:val="1"/>
      <w:numFmt w:val="lowerLetter"/>
      <w:lvlText w:val="%2."/>
      <w:lvlJc w:val="left"/>
      <w:pPr>
        <w:tabs>
          <w:tab w:val="num" w:pos="1440"/>
        </w:tabs>
        <w:ind w:left="1440" w:hanging="360"/>
      </w:pPr>
    </w:lvl>
    <w:lvl w:ilvl="2" w:tplc="3990B394" w:tentative="1">
      <w:start w:val="1"/>
      <w:numFmt w:val="lowerRoman"/>
      <w:lvlText w:val="%3."/>
      <w:lvlJc w:val="right"/>
      <w:pPr>
        <w:tabs>
          <w:tab w:val="num" w:pos="2160"/>
        </w:tabs>
        <w:ind w:left="2160" w:hanging="180"/>
      </w:pPr>
    </w:lvl>
    <w:lvl w:ilvl="3" w:tplc="E4EA7CA8" w:tentative="1">
      <w:start w:val="1"/>
      <w:numFmt w:val="decimal"/>
      <w:lvlText w:val="%4."/>
      <w:lvlJc w:val="left"/>
      <w:pPr>
        <w:tabs>
          <w:tab w:val="num" w:pos="2880"/>
        </w:tabs>
        <w:ind w:left="2880" w:hanging="360"/>
      </w:pPr>
    </w:lvl>
    <w:lvl w:ilvl="4" w:tplc="B5AE4D5A" w:tentative="1">
      <w:start w:val="1"/>
      <w:numFmt w:val="lowerLetter"/>
      <w:lvlText w:val="%5."/>
      <w:lvlJc w:val="left"/>
      <w:pPr>
        <w:tabs>
          <w:tab w:val="num" w:pos="3600"/>
        </w:tabs>
        <w:ind w:left="3600" w:hanging="360"/>
      </w:pPr>
    </w:lvl>
    <w:lvl w:ilvl="5" w:tplc="EE4ECDA8" w:tentative="1">
      <w:start w:val="1"/>
      <w:numFmt w:val="lowerRoman"/>
      <w:lvlText w:val="%6."/>
      <w:lvlJc w:val="right"/>
      <w:pPr>
        <w:tabs>
          <w:tab w:val="num" w:pos="4320"/>
        </w:tabs>
        <w:ind w:left="4320" w:hanging="180"/>
      </w:pPr>
    </w:lvl>
    <w:lvl w:ilvl="6" w:tplc="228A7A10" w:tentative="1">
      <w:start w:val="1"/>
      <w:numFmt w:val="decimal"/>
      <w:lvlText w:val="%7."/>
      <w:lvlJc w:val="left"/>
      <w:pPr>
        <w:tabs>
          <w:tab w:val="num" w:pos="5040"/>
        </w:tabs>
        <w:ind w:left="5040" w:hanging="360"/>
      </w:pPr>
    </w:lvl>
    <w:lvl w:ilvl="7" w:tplc="1BBA0DBA" w:tentative="1">
      <w:start w:val="1"/>
      <w:numFmt w:val="lowerLetter"/>
      <w:lvlText w:val="%8."/>
      <w:lvlJc w:val="left"/>
      <w:pPr>
        <w:tabs>
          <w:tab w:val="num" w:pos="5760"/>
        </w:tabs>
        <w:ind w:left="5760" w:hanging="360"/>
      </w:pPr>
    </w:lvl>
    <w:lvl w:ilvl="8" w:tplc="DE38B606" w:tentative="1">
      <w:start w:val="1"/>
      <w:numFmt w:val="lowerRoman"/>
      <w:lvlText w:val="%9."/>
      <w:lvlJc w:val="right"/>
      <w:pPr>
        <w:tabs>
          <w:tab w:val="num" w:pos="6480"/>
        </w:tabs>
        <w:ind w:left="6480" w:hanging="180"/>
      </w:pPr>
    </w:lvl>
  </w:abstractNum>
  <w:abstractNum w:abstractNumId="3" w15:restartNumberingAfterBreak="0">
    <w:nsid w:val="50A46463"/>
    <w:multiLevelType w:val="hybridMultilevel"/>
    <w:tmpl w:val="99F49FFA"/>
    <w:lvl w:ilvl="0" w:tplc="A1AA684C">
      <w:start w:val="1"/>
      <w:numFmt w:val="decimal"/>
      <w:lvlText w:val="%1."/>
      <w:lvlJc w:val="left"/>
      <w:pPr>
        <w:tabs>
          <w:tab w:val="num" w:pos="720"/>
        </w:tabs>
        <w:ind w:left="720" w:hanging="360"/>
      </w:pPr>
      <w:rPr>
        <w:rFonts w:hint="default"/>
      </w:rPr>
    </w:lvl>
    <w:lvl w:ilvl="1" w:tplc="9B04844E" w:tentative="1">
      <w:start w:val="1"/>
      <w:numFmt w:val="lowerLetter"/>
      <w:lvlText w:val="%2."/>
      <w:lvlJc w:val="left"/>
      <w:pPr>
        <w:tabs>
          <w:tab w:val="num" w:pos="1440"/>
        </w:tabs>
        <w:ind w:left="1440" w:hanging="360"/>
      </w:pPr>
    </w:lvl>
    <w:lvl w:ilvl="2" w:tplc="0C2C3DBA" w:tentative="1">
      <w:start w:val="1"/>
      <w:numFmt w:val="lowerRoman"/>
      <w:lvlText w:val="%3."/>
      <w:lvlJc w:val="right"/>
      <w:pPr>
        <w:tabs>
          <w:tab w:val="num" w:pos="2160"/>
        </w:tabs>
        <w:ind w:left="2160" w:hanging="180"/>
      </w:pPr>
    </w:lvl>
    <w:lvl w:ilvl="3" w:tplc="770A42A2" w:tentative="1">
      <w:start w:val="1"/>
      <w:numFmt w:val="decimal"/>
      <w:lvlText w:val="%4."/>
      <w:lvlJc w:val="left"/>
      <w:pPr>
        <w:tabs>
          <w:tab w:val="num" w:pos="2880"/>
        </w:tabs>
        <w:ind w:left="2880" w:hanging="360"/>
      </w:pPr>
    </w:lvl>
    <w:lvl w:ilvl="4" w:tplc="ADBEF33E" w:tentative="1">
      <w:start w:val="1"/>
      <w:numFmt w:val="lowerLetter"/>
      <w:lvlText w:val="%5."/>
      <w:lvlJc w:val="left"/>
      <w:pPr>
        <w:tabs>
          <w:tab w:val="num" w:pos="3600"/>
        </w:tabs>
        <w:ind w:left="3600" w:hanging="360"/>
      </w:pPr>
    </w:lvl>
    <w:lvl w:ilvl="5" w:tplc="3E607AA0" w:tentative="1">
      <w:start w:val="1"/>
      <w:numFmt w:val="lowerRoman"/>
      <w:lvlText w:val="%6."/>
      <w:lvlJc w:val="right"/>
      <w:pPr>
        <w:tabs>
          <w:tab w:val="num" w:pos="4320"/>
        </w:tabs>
        <w:ind w:left="4320" w:hanging="180"/>
      </w:pPr>
    </w:lvl>
    <w:lvl w:ilvl="6" w:tplc="C900A42C" w:tentative="1">
      <w:start w:val="1"/>
      <w:numFmt w:val="decimal"/>
      <w:lvlText w:val="%7."/>
      <w:lvlJc w:val="left"/>
      <w:pPr>
        <w:tabs>
          <w:tab w:val="num" w:pos="5040"/>
        </w:tabs>
        <w:ind w:left="5040" w:hanging="360"/>
      </w:pPr>
    </w:lvl>
    <w:lvl w:ilvl="7" w:tplc="B52288F0" w:tentative="1">
      <w:start w:val="1"/>
      <w:numFmt w:val="lowerLetter"/>
      <w:lvlText w:val="%8."/>
      <w:lvlJc w:val="left"/>
      <w:pPr>
        <w:tabs>
          <w:tab w:val="num" w:pos="5760"/>
        </w:tabs>
        <w:ind w:left="5760" w:hanging="360"/>
      </w:pPr>
    </w:lvl>
    <w:lvl w:ilvl="8" w:tplc="DC3A3620" w:tentative="1">
      <w:start w:val="1"/>
      <w:numFmt w:val="lowerRoman"/>
      <w:lvlText w:val="%9."/>
      <w:lvlJc w:val="right"/>
      <w:pPr>
        <w:tabs>
          <w:tab w:val="num" w:pos="6480"/>
        </w:tabs>
        <w:ind w:left="6480" w:hanging="180"/>
      </w:pPr>
    </w:lvl>
  </w:abstractNum>
  <w:abstractNum w:abstractNumId="4" w15:restartNumberingAfterBreak="0">
    <w:nsid w:val="6CA374C1"/>
    <w:multiLevelType w:val="multilevel"/>
    <w:tmpl w:val="E26AB3A2"/>
    <w:lvl w:ilvl="0">
      <w:start w:val="1"/>
      <w:numFmt w:val="decimal"/>
      <w:lvlText w:val="%1"/>
      <w:lvlJc w:val="left"/>
      <w:pPr>
        <w:ind w:left="1558" w:hanging="720"/>
      </w:pPr>
      <w:rPr>
        <w:rFonts w:hint="default"/>
        <w:lang w:val="es-ES" w:eastAsia="en-US" w:bidi="ar-SA"/>
      </w:rPr>
    </w:lvl>
    <w:lvl w:ilvl="1">
      <w:start w:val="4"/>
      <w:numFmt w:val="decimal"/>
      <w:lvlText w:val="%1.%2."/>
      <w:lvlJc w:val="left"/>
      <w:pPr>
        <w:ind w:left="1558" w:hanging="720"/>
      </w:pPr>
      <w:rPr>
        <w:rFonts w:ascii="Cambria" w:eastAsia="Cambria" w:hAnsi="Cambria" w:cs="Cambria" w:hint="default"/>
        <w:w w:val="100"/>
        <w:sz w:val="24"/>
        <w:szCs w:val="24"/>
        <w:shd w:val="clear" w:color="auto" w:fill="FFFF00"/>
        <w:lang w:val="es-ES" w:eastAsia="en-US" w:bidi="ar-SA"/>
      </w:rPr>
    </w:lvl>
    <w:lvl w:ilvl="2">
      <w:numFmt w:val="bullet"/>
      <w:lvlText w:val="•"/>
      <w:lvlJc w:val="left"/>
      <w:pPr>
        <w:ind w:left="3420" w:hanging="720"/>
      </w:pPr>
      <w:rPr>
        <w:rFonts w:hint="default"/>
        <w:lang w:val="es-ES" w:eastAsia="en-US" w:bidi="ar-SA"/>
      </w:rPr>
    </w:lvl>
    <w:lvl w:ilvl="3">
      <w:numFmt w:val="bullet"/>
      <w:lvlText w:val="•"/>
      <w:lvlJc w:val="left"/>
      <w:pPr>
        <w:ind w:left="4350" w:hanging="720"/>
      </w:pPr>
      <w:rPr>
        <w:rFonts w:hint="default"/>
        <w:lang w:val="es-ES" w:eastAsia="en-US" w:bidi="ar-SA"/>
      </w:rPr>
    </w:lvl>
    <w:lvl w:ilvl="4">
      <w:numFmt w:val="bullet"/>
      <w:lvlText w:val="•"/>
      <w:lvlJc w:val="left"/>
      <w:pPr>
        <w:ind w:left="5280" w:hanging="720"/>
      </w:pPr>
      <w:rPr>
        <w:rFonts w:hint="default"/>
        <w:lang w:val="es-ES" w:eastAsia="en-US" w:bidi="ar-SA"/>
      </w:rPr>
    </w:lvl>
    <w:lvl w:ilvl="5">
      <w:numFmt w:val="bullet"/>
      <w:lvlText w:val="•"/>
      <w:lvlJc w:val="left"/>
      <w:pPr>
        <w:ind w:left="6210" w:hanging="720"/>
      </w:pPr>
      <w:rPr>
        <w:rFonts w:hint="default"/>
        <w:lang w:val="es-ES" w:eastAsia="en-US" w:bidi="ar-SA"/>
      </w:rPr>
    </w:lvl>
    <w:lvl w:ilvl="6">
      <w:numFmt w:val="bullet"/>
      <w:lvlText w:val="•"/>
      <w:lvlJc w:val="left"/>
      <w:pPr>
        <w:ind w:left="7140" w:hanging="720"/>
      </w:pPr>
      <w:rPr>
        <w:rFonts w:hint="default"/>
        <w:lang w:val="es-ES" w:eastAsia="en-US" w:bidi="ar-SA"/>
      </w:rPr>
    </w:lvl>
    <w:lvl w:ilvl="7">
      <w:numFmt w:val="bullet"/>
      <w:lvlText w:val="•"/>
      <w:lvlJc w:val="left"/>
      <w:pPr>
        <w:ind w:left="8070" w:hanging="720"/>
      </w:pPr>
      <w:rPr>
        <w:rFonts w:hint="default"/>
        <w:lang w:val="es-ES" w:eastAsia="en-US" w:bidi="ar-SA"/>
      </w:rPr>
    </w:lvl>
    <w:lvl w:ilvl="8">
      <w:numFmt w:val="bullet"/>
      <w:lvlText w:val="•"/>
      <w:lvlJc w:val="left"/>
      <w:pPr>
        <w:ind w:left="9000" w:hanging="720"/>
      </w:pPr>
      <w:rPr>
        <w:rFonts w:hint="default"/>
        <w:lang w:val="es-ES" w:eastAsia="en-US" w:bidi="ar-SA"/>
      </w:rPr>
    </w:lvl>
  </w:abstractNum>
  <w:num w:numId="1" w16cid:durableId="1679848988">
    <w:abstractNumId w:val="2"/>
  </w:num>
  <w:num w:numId="2" w16cid:durableId="1475295740">
    <w:abstractNumId w:val="3"/>
  </w:num>
  <w:num w:numId="3" w16cid:durableId="937560458">
    <w:abstractNumId w:val="0"/>
  </w:num>
  <w:num w:numId="4" w16cid:durableId="884759901">
    <w:abstractNumId w:val="1"/>
  </w:num>
  <w:num w:numId="5" w16cid:durableId="4933804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6E"/>
    <w:rsid w:val="000053CD"/>
    <w:rsid w:val="00070D78"/>
    <w:rsid w:val="000717F0"/>
    <w:rsid w:val="000779CA"/>
    <w:rsid w:val="00090439"/>
    <w:rsid w:val="00090F79"/>
    <w:rsid w:val="0009682C"/>
    <w:rsid w:val="00141619"/>
    <w:rsid w:val="00162EDE"/>
    <w:rsid w:val="001B059A"/>
    <w:rsid w:val="001B32CB"/>
    <w:rsid w:val="001D7F48"/>
    <w:rsid w:val="001E31B6"/>
    <w:rsid w:val="00206792"/>
    <w:rsid w:val="002579D0"/>
    <w:rsid w:val="00257D7B"/>
    <w:rsid w:val="002E5026"/>
    <w:rsid w:val="00323447"/>
    <w:rsid w:val="0034514F"/>
    <w:rsid w:val="00354187"/>
    <w:rsid w:val="0035561F"/>
    <w:rsid w:val="0039170D"/>
    <w:rsid w:val="003B09CC"/>
    <w:rsid w:val="003B1B78"/>
    <w:rsid w:val="003B7E34"/>
    <w:rsid w:val="003E6343"/>
    <w:rsid w:val="00426690"/>
    <w:rsid w:val="00432B60"/>
    <w:rsid w:val="00457DC8"/>
    <w:rsid w:val="00472876"/>
    <w:rsid w:val="00476062"/>
    <w:rsid w:val="00492AE0"/>
    <w:rsid w:val="00492EE5"/>
    <w:rsid w:val="004E556E"/>
    <w:rsid w:val="00534CCA"/>
    <w:rsid w:val="0054770B"/>
    <w:rsid w:val="00563FC8"/>
    <w:rsid w:val="005865E2"/>
    <w:rsid w:val="00612A57"/>
    <w:rsid w:val="00632933"/>
    <w:rsid w:val="00697FD0"/>
    <w:rsid w:val="006B3F70"/>
    <w:rsid w:val="006E3733"/>
    <w:rsid w:val="006F7301"/>
    <w:rsid w:val="0073557D"/>
    <w:rsid w:val="00751371"/>
    <w:rsid w:val="00762A15"/>
    <w:rsid w:val="00770210"/>
    <w:rsid w:val="00793CFB"/>
    <w:rsid w:val="007955D3"/>
    <w:rsid w:val="007D03C7"/>
    <w:rsid w:val="007D5D16"/>
    <w:rsid w:val="007E3A4F"/>
    <w:rsid w:val="007F6FB9"/>
    <w:rsid w:val="00811CF7"/>
    <w:rsid w:val="0082343E"/>
    <w:rsid w:val="008270DE"/>
    <w:rsid w:val="00853513"/>
    <w:rsid w:val="008941E3"/>
    <w:rsid w:val="008E0D89"/>
    <w:rsid w:val="00900A96"/>
    <w:rsid w:val="00917A1E"/>
    <w:rsid w:val="0093782E"/>
    <w:rsid w:val="009502A6"/>
    <w:rsid w:val="00992F17"/>
    <w:rsid w:val="0099678F"/>
    <w:rsid w:val="009A3478"/>
    <w:rsid w:val="009A37F8"/>
    <w:rsid w:val="009B728F"/>
    <w:rsid w:val="009C7429"/>
    <w:rsid w:val="00A1364D"/>
    <w:rsid w:val="00A14297"/>
    <w:rsid w:val="00A3609E"/>
    <w:rsid w:val="00A615A2"/>
    <w:rsid w:val="00A77655"/>
    <w:rsid w:val="00AA4A5A"/>
    <w:rsid w:val="00AC48D0"/>
    <w:rsid w:val="00AC51DA"/>
    <w:rsid w:val="00AC52CC"/>
    <w:rsid w:val="00AC67E1"/>
    <w:rsid w:val="00AF3A50"/>
    <w:rsid w:val="00AF73AE"/>
    <w:rsid w:val="00B033FD"/>
    <w:rsid w:val="00B227B1"/>
    <w:rsid w:val="00B344CA"/>
    <w:rsid w:val="00B419E0"/>
    <w:rsid w:val="00BA4068"/>
    <w:rsid w:val="00BC1EFE"/>
    <w:rsid w:val="00BE17C6"/>
    <w:rsid w:val="00C00714"/>
    <w:rsid w:val="00C31B0B"/>
    <w:rsid w:val="00C66383"/>
    <w:rsid w:val="00C94A59"/>
    <w:rsid w:val="00C974B8"/>
    <w:rsid w:val="00CA26F2"/>
    <w:rsid w:val="00CB087E"/>
    <w:rsid w:val="00CE2397"/>
    <w:rsid w:val="00D05B89"/>
    <w:rsid w:val="00D11485"/>
    <w:rsid w:val="00D32A7D"/>
    <w:rsid w:val="00D4344E"/>
    <w:rsid w:val="00D748B4"/>
    <w:rsid w:val="00D86180"/>
    <w:rsid w:val="00DA5144"/>
    <w:rsid w:val="00DB22BD"/>
    <w:rsid w:val="00E540E1"/>
    <w:rsid w:val="00E74441"/>
    <w:rsid w:val="00E759A3"/>
    <w:rsid w:val="00EC20B1"/>
    <w:rsid w:val="00ED1935"/>
    <w:rsid w:val="00EE75A8"/>
    <w:rsid w:val="00F256D0"/>
    <w:rsid w:val="00FA1656"/>
    <w:rsid w:val="00FA4DA1"/>
    <w:rsid w:val="00FB58B9"/>
    <w:rsid w:val="00FD7EB7"/>
    <w:rsid w:val="00FE3DE6"/>
    <w:rsid w:val="00FF47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844E84"/>
  <w14:defaultImageDpi w14:val="300"/>
  <w15:chartTrackingRefBased/>
  <w15:docId w15:val="{4E4462A0-2BAC-6541-B432-F27F4ECF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B0C"/>
    <w:rPr>
      <w:sz w:val="24"/>
      <w:lang w:val="es-ES" w:eastAsia="es-ES"/>
    </w:rPr>
  </w:style>
  <w:style w:type="paragraph" w:styleId="Ttulo1">
    <w:name w:val="heading 1"/>
    <w:basedOn w:val="Normal"/>
    <w:next w:val="Normal"/>
    <w:link w:val="Ttulo1Car"/>
    <w:qFormat/>
    <w:rsid w:val="000E0B0C"/>
    <w:pPr>
      <w:keepNext/>
      <w:widowControl w:val="0"/>
      <w:autoSpaceDE w:val="0"/>
      <w:autoSpaceDN w:val="0"/>
      <w:adjustRightInd w:val="0"/>
      <w:outlineLvl w:val="0"/>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E0B0C"/>
    <w:pPr>
      <w:tabs>
        <w:tab w:val="center" w:pos="4419"/>
        <w:tab w:val="right" w:pos="8838"/>
      </w:tabs>
    </w:pPr>
  </w:style>
  <w:style w:type="paragraph" w:styleId="Piedepgina">
    <w:name w:val="footer"/>
    <w:basedOn w:val="Normal"/>
    <w:link w:val="PiedepginaCar"/>
    <w:rsid w:val="000E0B0C"/>
    <w:pPr>
      <w:tabs>
        <w:tab w:val="center" w:pos="4419"/>
        <w:tab w:val="right" w:pos="8838"/>
      </w:tabs>
    </w:pPr>
  </w:style>
  <w:style w:type="paragraph" w:styleId="Ttulo">
    <w:name w:val="Title"/>
    <w:basedOn w:val="Normal"/>
    <w:qFormat/>
    <w:rsid w:val="000E0B0C"/>
    <w:pPr>
      <w:jc w:val="center"/>
    </w:pPr>
    <w:rPr>
      <w:rFonts w:ascii="Arial" w:hAnsi="Arial"/>
      <w:b/>
      <w:sz w:val="40"/>
    </w:rPr>
  </w:style>
  <w:style w:type="paragraph" w:styleId="Sangradetextonormal">
    <w:name w:val="Body Text Indent"/>
    <w:basedOn w:val="Normal"/>
    <w:rsid w:val="000E0B0C"/>
    <w:pPr>
      <w:ind w:firstLine="720"/>
      <w:jc w:val="both"/>
    </w:pPr>
  </w:style>
  <w:style w:type="paragraph" w:styleId="Textonotapie">
    <w:name w:val="footnote text"/>
    <w:basedOn w:val="Normal"/>
    <w:semiHidden/>
    <w:rsid w:val="000E0B0C"/>
    <w:rPr>
      <w:sz w:val="20"/>
    </w:rPr>
  </w:style>
  <w:style w:type="character" w:styleId="Refdenotaalpie">
    <w:name w:val="footnote reference"/>
    <w:semiHidden/>
    <w:rsid w:val="000E0B0C"/>
    <w:rPr>
      <w:vertAlign w:val="superscript"/>
    </w:rPr>
  </w:style>
  <w:style w:type="paragraph" w:styleId="Sangra2detindependiente">
    <w:name w:val="Body Text Indent 2"/>
    <w:basedOn w:val="Normal"/>
    <w:rsid w:val="000E0B0C"/>
    <w:pPr>
      <w:ind w:firstLine="708"/>
      <w:jc w:val="both"/>
    </w:pPr>
  </w:style>
  <w:style w:type="paragraph" w:styleId="Textoindependiente">
    <w:name w:val="Body Text"/>
    <w:basedOn w:val="Normal"/>
    <w:rsid w:val="000E0B0C"/>
    <w:pPr>
      <w:jc w:val="both"/>
    </w:pPr>
    <w:rPr>
      <w:lang w:val="es-MX"/>
    </w:rPr>
  </w:style>
  <w:style w:type="character" w:styleId="Hipervnculo">
    <w:name w:val="Hyperlink"/>
    <w:rsid w:val="000E0B0C"/>
    <w:rPr>
      <w:color w:val="0000FF"/>
      <w:u w:val="single"/>
    </w:rPr>
  </w:style>
  <w:style w:type="paragraph" w:styleId="Textodeglobo">
    <w:name w:val="Balloon Text"/>
    <w:basedOn w:val="Normal"/>
    <w:semiHidden/>
    <w:rsid w:val="000E0B0C"/>
    <w:rPr>
      <w:rFonts w:ascii="Tahoma" w:hAnsi="Tahoma" w:cs="Tahoma"/>
      <w:sz w:val="16"/>
      <w:szCs w:val="16"/>
    </w:rPr>
  </w:style>
  <w:style w:type="character" w:customStyle="1" w:styleId="Ttulo1Car">
    <w:name w:val="Título 1 Car"/>
    <w:link w:val="Ttulo1"/>
    <w:rsid w:val="006D46A9"/>
    <w:rPr>
      <w:b/>
      <w:lang w:val="es-ES" w:eastAsia="es-ES"/>
    </w:rPr>
  </w:style>
  <w:style w:type="character" w:styleId="Nmerodepgina">
    <w:name w:val="page number"/>
    <w:basedOn w:val="Fuentedeprrafopredeter"/>
    <w:rsid w:val="00884B3D"/>
  </w:style>
  <w:style w:type="table" w:styleId="Tablaconcuadrcula">
    <w:name w:val="Table Grid"/>
    <w:basedOn w:val="Tablanormal"/>
    <w:rsid w:val="001D6F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link w:val="Encabezado"/>
    <w:rsid w:val="007C7354"/>
    <w:rPr>
      <w:sz w:val="24"/>
      <w:lang w:val="es-ES" w:eastAsia="es-ES"/>
    </w:rPr>
  </w:style>
  <w:style w:type="character" w:customStyle="1" w:styleId="PiedepginaCar">
    <w:name w:val="Pie de página Car"/>
    <w:link w:val="Piedepgina"/>
    <w:rsid w:val="006E3733"/>
    <w:rPr>
      <w:sz w:val="24"/>
      <w:lang w:val="es-ES" w:eastAsia="es-ES"/>
    </w:rPr>
  </w:style>
  <w:style w:type="paragraph" w:styleId="Prrafodelista">
    <w:name w:val="List Paragraph"/>
    <w:basedOn w:val="Normal"/>
    <w:uiPriority w:val="1"/>
    <w:qFormat/>
    <w:rsid w:val="00492AE0"/>
    <w:pPr>
      <w:widowControl w:val="0"/>
      <w:autoSpaceDE w:val="0"/>
      <w:autoSpaceDN w:val="0"/>
      <w:ind w:left="838" w:hanging="721"/>
    </w:pPr>
    <w:rPr>
      <w:rFonts w:ascii="Cambria" w:eastAsia="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uillermo\Escritorio\Trabajo\INBIOTECA\Oficios\Membre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C:\Documents and Settings\guillermo\Escritorio\Trabajo\INBIOTECA\Oficios\Membrete.dotx</Template>
  <TotalTime>23</TotalTime>
  <Pages>1</Pages>
  <Words>359</Words>
  <Characters>1980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vt:lpstr>
    </vt:vector>
  </TitlesOfParts>
  <Company>INBIOTECA-UV</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Guillermo Vàzquez Domìnguez</dc:creator>
  <cp:keywords/>
  <cp:lastModifiedBy>Garcia Martinez Miguel Angel</cp:lastModifiedBy>
  <cp:revision>18</cp:revision>
  <cp:lastPrinted>2006-09-04T17:04:00Z</cp:lastPrinted>
  <dcterms:created xsi:type="dcterms:W3CDTF">2024-02-26T17:45:00Z</dcterms:created>
  <dcterms:modified xsi:type="dcterms:W3CDTF">2024-03-31T21:30:00Z</dcterms:modified>
</cp:coreProperties>
</file>