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A70B" w14:textId="77777777" w:rsidR="00141619" w:rsidRPr="003B2797" w:rsidRDefault="00141619" w:rsidP="00141619">
      <w:pPr>
        <w:jc w:val="right"/>
        <w:rPr>
          <w:bCs/>
          <w:szCs w:val="24"/>
        </w:rPr>
      </w:pPr>
      <w:r>
        <w:rPr>
          <w:bCs/>
          <w:szCs w:val="24"/>
        </w:rPr>
        <w:t xml:space="preserve">Peñuela, Amatlán de los Reyes, Ver., a __ de __ </w:t>
      </w:r>
      <w:proofErr w:type="spellStart"/>
      <w:r>
        <w:rPr>
          <w:bCs/>
          <w:szCs w:val="24"/>
        </w:rPr>
        <w:t>de</w:t>
      </w:r>
      <w:proofErr w:type="spellEnd"/>
      <w:r>
        <w:rPr>
          <w:bCs/>
          <w:szCs w:val="24"/>
        </w:rPr>
        <w:t xml:space="preserve"> 202_</w:t>
      </w:r>
    </w:p>
    <w:p w14:paraId="0F3675F6" w14:textId="375815F7" w:rsidR="008E0D89" w:rsidRPr="008E0D89" w:rsidRDefault="00E540E1" w:rsidP="00AA4A5A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H. Consejo Técnico</w:t>
      </w:r>
    </w:p>
    <w:p w14:paraId="5C31EC18" w14:textId="0ED4A7CF" w:rsidR="00AA4A5A" w:rsidRPr="00AA4A5A" w:rsidRDefault="00AA4A5A" w:rsidP="00AA4A5A">
      <w:pPr>
        <w:widowControl w:val="0"/>
        <w:autoSpaceDE w:val="0"/>
        <w:autoSpaceDN w:val="0"/>
        <w:adjustRightInd w:val="0"/>
        <w:rPr>
          <w:szCs w:val="24"/>
        </w:rPr>
      </w:pPr>
      <w:r w:rsidRPr="00AA4A5A">
        <w:rPr>
          <w:szCs w:val="24"/>
        </w:rPr>
        <w:t>Facultad de Ciencias Biológicas y Agropecuarias</w:t>
      </w:r>
    </w:p>
    <w:p w14:paraId="023B371B" w14:textId="77777777" w:rsidR="00AA4A5A" w:rsidRDefault="00AA4A5A" w:rsidP="00A1364D">
      <w:pPr>
        <w:widowControl w:val="0"/>
        <w:autoSpaceDE w:val="0"/>
        <w:autoSpaceDN w:val="0"/>
        <w:adjustRightInd w:val="0"/>
        <w:rPr>
          <w:szCs w:val="24"/>
        </w:rPr>
      </w:pPr>
      <w:r w:rsidRPr="00AA4A5A">
        <w:rPr>
          <w:szCs w:val="24"/>
        </w:rPr>
        <w:t>Región Orizaba-Córdoba</w:t>
      </w:r>
    </w:p>
    <w:p w14:paraId="713B1929" w14:textId="03412DAA" w:rsidR="008E0D89" w:rsidRDefault="00E540E1" w:rsidP="008E0D8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Universidad Veracruzana</w:t>
      </w:r>
    </w:p>
    <w:p w14:paraId="34BDA6E1" w14:textId="1BBA1D64" w:rsidR="00A1364D" w:rsidRDefault="00EE75A8" w:rsidP="00A1364D">
      <w:pPr>
        <w:widowControl w:val="0"/>
        <w:autoSpaceDE w:val="0"/>
        <w:autoSpaceDN w:val="0"/>
        <w:adjustRightInd w:val="0"/>
        <w:rPr>
          <w:szCs w:val="24"/>
        </w:rPr>
      </w:pPr>
      <w:r w:rsidRPr="00AA4A5A">
        <w:rPr>
          <w:szCs w:val="24"/>
        </w:rPr>
        <w:t xml:space="preserve">P R E S E N T </w:t>
      </w:r>
      <w:proofErr w:type="gramStart"/>
      <w:r w:rsidRPr="00AA4A5A">
        <w:rPr>
          <w:szCs w:val="24"/>
        </w:rPr>
        <w:t>E</w:t>
      </w:r>
      <w:r>
        <w:rPr>
          <w:szCs w:val="24"/>
        </w:rPr>
        <w:t xml:space="preserve"> :</w:t>
      </w:r>
      <w:proofErr w:type="gramEnd"/>
    </w:p>
    <w:p w14:paraId="574F7D15" w14:textId="0D65B7CC" w:rsidR="00E540E1" w:rsidRDefault="00A1364D" w:rsidP="00EE75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AA4A5A">
        <w:rPr>
          <w:szCs w:val="24"/>
        </w:rPr>
        <w:t>Por este conducto</w:t>
      </w:r>
      <w:r w:rsidR="00ED1935" w:rsidRPr="00AA4A5A">
        <w:rPr>
          <w:szCs w:val="24"/>
        </w:rPr>
        <w:t>,</w:t>
      </w:r>
      <w:r w:rsidRPr="00AA4A5A">
        <w:rPr>
          <w:szCs w:val="24"/>
        </w:rPr>
        <w:t xml:space="preserve"> </w:t>
      </w:r>
      <w:r w:rsidR="00E540E1">
        <w:rPr>
          <w:szCs w:val="24"/>
        </w:rPr>
        <w:t>el/la suscrito(a)</w:t>
      </w:r>
      <w:r w:rsidR="00DA5144" w:rsidRPr="00AA4A5A">
        <w:rPr>
          <w:szCs w:val="24"/>
        </w:rPr>
        <w:t xml:space="preserve"> </w:t>
      </w:r>
      <w:r w:rsidR="00AA4A5A">
        <w:rPr>
          <w:szCs w:val="24"/>
        </w:rPr>
        <w:t>estudiante</w:t>
      </w:r>
      <w:r w:rsidR="00DA5144" w:rsidRPr="00AA4A5A">
        <w:rPr>
          <w:szCs w:val="24"/>
        </w:rPr>
        <w:t xml:space="preserve"> </w:t>
      </w:r>
      <w:r w:rsidR="00AA4A5A">
        <w:rPr>
          <w:szCs w:val="24"/>
        </w:rPr>
        <w:t>Mtro.(a)</w:t>
      </w:r>
      <w:r w:rsidR="00DA5144" w:rsidRPr="00AA4A5A">
        <w:rPr>
          <w:b/>
          <w:szCs w:val="24"/>
        </w:rPr>
        <w:t xml:space="preserve"> </w:t>
      </w:r>
      <w:r w:rsidR="003B09CC" w:rsidRPr="00AA4A5A">
        <w:rPr>
          <w:b/>
          <w:szCs w:val="24"/>
        </w:rPr>
        <w:t>___________________________</w:t>
      </w:r>
      <w:r w:rsidR="0035561F" w:rsidRPr="00AA4A5A">
        <w:rPr>
          <w:szCs w:val="24"/>
        </w:rPr>
        <w:t xml:space="preserve">, </w:t>
      </w:r>
      <w:r w:rsidR="00E540E1">
        <w:rPr>
          <w:szCs w:val="24"/>
        </w:rPr>
        <w:t>m</w:t>
      </w:r>
      <w:r w:rsidR="0035561F" w:rsidRPr="00AA4A5A">
        <w:rPr>
          <w:szCs w:val="24"/>
        </w:rPr>
        <w:t xml:space="preserve">atrícula ____________, </w:t>
      </w:r>
      <w:r w:rsidR="00AA4A5A">
        <w:rPr>
          <w:szCs w:val="24"/>
        </w:rPr>
        <w:t>d</w:t>
      </w:r>
      <w:r w:rsidR="0035561F" w:rsidRPr="00AA4A5A">
        <w:rPr>
          <w:szCs w:val="24"/>
        </w:rPr>
        <w:t>el</w:t>
      </w:r>
      <w:r w:rsidRPr="00AA4A5A">
        <w:rPr>
          <w:szCs w:val="24"/>
        </w:rPr>
        <w:t xml:space="preserve"> </w:t>
      </w:r>
      <w:r w:rsidR="00AA4A5A">
        <w:rPr>
          <w:szCs w:val="24"/>
        </w:rPr>
        <w:t>P</w:t>
      </w:r>
      <w:r w:rsidRPr="00AA4A5A">
        <w:rPr>
          <w:szCs w:val="24"/>
        </w:rPr>
        <w:t>rograma</w:t>
      </w:r>
      <w:r w:rsidR="00AA4A5A">
        <w:rPr>
          <w:szCs w:val="24"/>
        </w:rPr>
        <w:t xml:space="preserve"> Educativo</w:t>
      </w:r>
      <w:r w:rsidRPr="00AA4A5A">
        <w:rPr>
          <w:szCs w:val="24"/>
        </w:rPr>
        <w:t xml:space="preserve"> de </w:t>
      </w:r>
      <w:r w:rsidR="001B32CB" w:rsidRPr="00AA4A5A">
        <w:rPr>
          <w:szCs w:val="24"/>
        </w:rPr>
        <w:t>Doctorado en Ciencias Agropecuarias</w:t>
      </w:r>
      <w:r w:rsidR="00ED1935" w:rsidRPr="00AA4A5A">
        <w:rPr>
          <w:szCs w:val="24"/>
        </w:rPr>
        <w:t xml:space="preserve"> (DCA)</w:t>
      </w:r>
      <w:r w:rsidR="00AA4A5A">
        <w:rPr>
          <w:szCs w:val="24"/>
        </w:rPr>
        <w:t xml:space="preserve"> </w:t>
      </w:r>
      <w:r w:rsidRPr="00AA4A5A">
        <w:rPr>
          <w:szCs w:val="24"/>
        </w:rPr>
        <w:t>de</w:t>
      </w:r>
      <w:r w:rsidR="002579D0" w:rsidRPr="00AA4A5A">
        <w:rPr>
          <w:szCs w:val="24"/>
        </w:rPr>
        <w:t xml:space="preserve"> </w:t>
      </w:r>
      <w:r w:rsidRPr="00AA4A5A">
        <w:rPr>
          <w:szCs w:val="24"/>
        </w:rPr>
        <w:t>l</w:t>
      </w:r>
      <w:r w:rsidR="002579D0" w:rsidRPr="00AA4A5A">
        <w:rPr>
          <w:szCs w:val="24"/>
        </w:rPr>
        <w:t>a</w:t>
      </w:r>
      <w:r w:rsidRPr="00AA4A5A">
        <w:rPr>
          <w:szCs w:val="24"/>
        </w:rPr>
        <w:t xml:space="preserve"> </w:t>
      </w:r>
      <w:r w:rsidR="002579D0" w:rsidRPr="00AA4A5A">
        <w:rPr>
          <w:szCs w:val="24"/>
        </w:rPr>
        <w:t>Facultad</w:t>
      </w:r>
      <w:r w:rsidRPr="00AA4A5A">
        <w:rPr>
          <w:szCs w:val="24"/>
        </w:rPr>
        <w:t xml:space="preserve"> de </w:t>
      </w:r>
      <w:r w:rsidR="00AA4A5A">
        <w:rPr>
          <w:szCs w:val="24"/>
        </w:rPr>
        <w:t>Ciencias Biológicas y Agropecuarias</w:t>
      </w:r>
      <w:r w:rsidRPr="00AA4A5A">
        <w:rPr>
          <w:szCs w:val="24"/>
        </w:rPr>
        <w:t xml:space="preserve"> </w:t>
      </w:r>
      <w:r w:rsidR="00AA4A5A">
        <w:rPr>
          <w:szCs w:val="24"/>
        </w:rPr>
        <w:t xml:space="preserve">Región Orizaba-Córdoba </w:t>
      </w:r>
      <w:r w:rsidRPr="00AA4A5A">
        <w:rPr>
          <w:szCs w:val="24"/>
        </w:rPr>
        <w:t xml:space="preserve">de la Universidad Veracruzana, </w:t>
      </w:r>
      <w:r w:rsidR="0035561F" w:rsidRPr="00AA4A5A">
        <w:rPr>
          <w:szCs w:val="24"/>
        </w:rPr>
        <w:t xml:space="preserve">con base </w:t>
      </w:r>
      <w:r w:rsidR="00E540E1">
        <w:rPr>
          <w:szCs w:val="24"/>
        </w:rPr>
        <w:t>en el</w:t>
      </w:r>
      <w:r w:rsidR="00AA4A5A">
        <w:rPr>
          <w:szCs w:val="24"/>
        </w:rPr>
        <w:t xml:space="preserve"> </w:t>
      </w:r>
      <w:r w:rsidR="0035561F" w:rsidRPr="00AA4A5A">
        <w:rPr>
          <w:szCs w:val="24"/>
        </w:rPr>
        <w:t xml:space="preserve">Reglamento </w:t>
      </w:r>
      <w:r w:rsidR="003B1B78" w:rsidRPr="00AA4A5A">
        <w:rPr>
          <w:szCs w:val="24"/>
        </w:rPr>
        <w:t xml:space="preserve">General </w:t>
      </w:r>
      <w:r w:rsidR="0035561F" w:rsidRPr="00AA4A5A">
        <w:rPr>
          <w:szCs w:val="24"/>
        </w:rPr>
        <w:t xml:space="preserve">de Estudios de Posgrado </w:t>
      </w:r>
      <w:r w:rsidR="00E540E1">
        <w:rPr>
          <w:szCs w:val="24"/>
        </w:rPr>
        <w:t>2010</w:t>
      </w:r>
      <w:r w:rsidR="000717F0" w:rsidRPr="00AA4A5A">
        <w:rPr>
          <w:szCs w:val="24"/>
        </w:rPr>
        <w:t xml:space="preserve">, </w:t>
      </w:r>
      <w:r w:rsidR="007F6FB9" w:rsidRPr="00E540E1">
        <w:rPr>
          <w:b/>
          <w:bCs/>
          <w:szCs w:val="24"/>
        </w:rPr>
        <w:t>SOLICITA PRÓRROGA</w:t>
      </w:r>
      <w:r w:rsidR="007F6FB9">
        <w:rPr>
          <w:szCs w:val="24"/>
        </w:rPr>
        <w:t xml:space="preserve"> </w:t>
      </w:r>
      <w:r w:rsidR="00E540E1">
        <w:rPr>
          <w:szCs w:val="24"/>
        </w:rPr>
        <w:t>para pagar en su totalidad las cuotas arancelarias y de recuperación</w:t>
      </w:r>
      <w:r w:rsidR="007F6FB9">
        <w:rPr>
          <w:szCs w:val="24"/>
        </w:rPr>
        <w:t xml:space="preserve"> correspondientes a la inscripción al </w:t>
      </w:r>
      <w:r w:rsidR="007F6FB9" w:rsidRPr="007F6FB9">
        <w:rPr>
          <w:b/>
          <w:bCs/>
          <w:szCs w:val="24"/>
          <w:u w:val="single"/>
        </w:rPr>
        <w:t>4º, 6º, 8º</w:t>
      </w:r>
      <w:r w:rsidR="007F6FB9">
        <w:rPr>
          <w:szCs w:val="24"/>
        </w:rPr>
        <w:t xml:space="preserve"> semestre en el periodo Febrero–Julio </w:t>
      </w:r>
      <w:r w:rsidR="007F6FB9" w:rsidRPr="007F6FB9">
        <w:rPr>
          <w:b/>
          <w:bCs/>
          <w:szCs w:val="24"/>
          <w:u w:val="single"/>
        </w:rPr>
        <w:t>año</w:t>
      </w:r>
      <w:r w:rsidR="007F6FB9">
        <w:rPr>
          <w:szCs w:val="24"/>
        </w:rPr>
        <w:t xml:space="preserve"> / Agosto </w:t>
      </w:r>
      <w:r w:rsidR="007F6FB9" w:rsidRPr="007F6FB9">
        <w:rPr>
          <w:b/>
          <w:bCs/>
          <w:szCs w:val="24"/>
          <w:u w:val="single"/>
        </w:rPr>
        <w:t>año</w:t>
      </w:r>
      <w:r w:rsidR="007F6FB9">
        <w:rPr>
          <w:szCs w:val="24"/>
        </w:rPr>
        <w:t xml:space="preserve"> - enero </w:t>
      </w:r>
      <w:r w:rsidR="007F6FB9" w:rsidRPr="007F6FB9">
        <w:rPr>
          <w:b/>
          <w:bCs/>
          <w:szCs w:val="24"/>
          <w:u w:val="single"/>
        </w:rPr>
        <w:t>año</w:t>
      </w:r>
      <w:r w:rsidR="007F6FB9" w:rsidRPr="007F6FB9">
        <w:rPr>
          <w:szCs w:val="24"/>
        </w:rPr>
        <w:t>.</w:t>
      </w:r>
    </w:p>
    <w:p w14:paraId="13B47ABD" w14:textId="4E688DB2" w:rsidR="00E540E1" w:rsidRPr="007F6FB9" w:rsidRDefault="00E540E1" w:rsidP="00EE75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Esta solicitud la hago… </w:t>
      </w:r>
      <w:r w:rsidRPr="007F6FB9">
        <w:rPr>
          <w:b/>
          <w:bCs/>
          <w:i/>
          <w:iCs/>
          <w:szCs w:val="24"/>
        </w:rPr>
        <w:t>(motivación y justificación)</w:t>
      </w:r>
    </w:p>
    <w:p w14:paraId="2F6562FF" w14:textId="36C67D5D" w:rsidR="00E540E1" w:rsidRDefault="00E540E1" w:rsidP="00EE75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Asimismo, </w:t>
      </w:r>
      <w:r w:rsidR="00EE75A8">
        <w:rPr>
          <w:szCs w:val="24"/>
        </w:rPr>
        <w:t xml:space="preserve">me permito informar que </w:t>
      </w:r>
      <w:r w:rsidR="007F6FB9">
        <w:rPr>
          <w:szCs w:val="24"/>
        </w:rPr>
        <w:t xml:space="preserve">actualmente </w:t>
      </w:r>
      <w:r w:rsidR="007F6FB9" w:rsidRPr="007F6FB9">
        <w:rPr>
          <w:b/>
          <w:bCs/>
          <w:szCs w:val="24"/>
          <w:u w:val="single"/>
        </w:rPr>
        <w:t>CUENTO/NO CUENTO</w:t>
      </w:r>
      <w:r w:rsidR="007F6FB9">
        <w:rPr>
          <w:szCs w:val="24"/>
        </w:rPr>
        <w:t xml:space="preserve"> </w:t>
      </w:r>
      <w:r w:rsidR="007F6FB9" w:rsidRPr="007F6FB9">
        <w:rPr>
          <w:b/>
          <w:bCs/>
          <w:szCs w:val="24"/>
        </w:rPr>
        <w:t>con una beca</w:t>
      </w:r>
      <w:r w:rsidR="007F6FB9">
        <w:rPr>
          <w:szCs w:val="24"/>
        </w:rPr>
        <w:t xml:space="preserve"> para estudios de Posgrado por parte del CONAHCYT.</w:t>
      </w:r>
    </w:p>
    <w:p w14:paraId="190B8C29" w14:textId="2FF54F71" w:rsidR="007F6FB9" w:rsidRPr="007F6FB9" w:rsidRDefault="00E540E1" w:rsidP="00EE75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 continuación</w:t>
      </w:r>
      <w:r w:rsidR="007F6FB9">
        <w:rPr>
          <w:szCs w:val="24"/>
        </w:rPr>
        <w:t>,</w:t>
      </w:r>
      <w:r>
        <w:rPr>
          <w:szCs w:val="24"/>
        </w:rPr>
        <w:t xml:space="preserve"> se desglosa un calendario de las parcialidades de pago, las cuales me comprometo a cumplir en cada fecha establecida: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062"/>
        <w:gridCol w:w="4678"/>
      </w:tblGrid>
      <w:tr w:rsidR="00C66383" w:rsidRPr="00AA4A5A" w14:paraId="3CD1761E" w14:textId="77777777" w:rsidTr="00E540E1">
        <w:tc>
          <w:tcPr>
            <w:tcW w:w="645" w:type="dxa"/>
          </w:tcPr>
          <w:p w14:paraId="5483DB29" w14:textId="77777777" w:rsidR="00C66383" w:rsidRPr="00AA4A5A" w:rsidRDefault="00C66383" w:rsidP="00492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A4A5A">
              <w:rPr>
                <w:b/>
                <w:szCs w:val="24"/>
              </w:rPr>
              <w:t>N</w:t>
            </w:r>
            <w:r w:rsidR="006E3733">
              <w:rPr>
                <w:b/>
                <w:szCs w:val="24"/>
              </w:rPr>
              <w:t>o.</w:t>
            </w:r>
          </w:p>
        </w:tc>
        <w:tc>
          <w:tcPr>
            <w:tcW w:w="4062" w:type="dxa"/>
          </w:tcPr>
          <w:p w14:paraId="617B8411" w14:textId="1034F36E" w:rsidR="00C66383" w:rsidRPr="00AA4A5A" w:rsidRDefault="00E540E1" w:rsidP="00492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Fecha</w:t>
            </w:r>
          </w:p>
        </w:tc>
        <w:tc>
          <w:tcPr>
            <w:tcW w:w="4678" w:type="dxa"/>
          </w:tcPr>
          <w:p w14:paraId="71434596" w14:textId="0F61AECD" w:rsidR="00206792" w:rsidRPr="00AA4A5A" w:rsidRDefault="00E540E1" w:rsidP="00492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Cantidad</w:t>
            </w:r>
          </w:p>
        </w:tc>
      </w:tr>
      <w:tr w:rsidR="00FA1656" w:rsidRPr="00AA4A5A" w14:paraId="2435FF07" w14:textId="77777777" w:rsidTr="007F6FB9">
        <w:trPr>
          <w:trHeight w:val="294"/>
        </w:trPr>
        <w:tc>
          <w:tcPr>
            <w:tcW w:w="645" w:type="dxa"/>
          </w:tcPr>
          <w:p w14:paraId="4AAD22A8" w14:textId="77777777" w:rsidR="00FA1656" w:rsidRPr="00AA4A5A" w:rsidRDefault="00FA1656" w:rsidP="00D7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A5A">
              <w:rPr>
                <w:szCs w:val="24"/>
              </w:rPr>
              <w:t>1</w:t>
            </w:r>
          </w:p>
        </w:tc>
        <w:tc>
          <w:tcPr>
            <w:tcW w:w="4062" w:type="dxa"/>
          </w:tcPr>
          <w:p w14:paraId="6F1764FD" w14:textId="5EBB668B" w:rsidR="00FA1656" w:rsidRPr="00AA4A5A" w:rsidRDefault="00FA1656" w:rsidP="00F25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78" w:type="dxa"/>
          </w:tcPr>
          <w:p w14:paraId="6F8A3591" w14:textId="77777777" w:rsidR="00FA1656" w:rsidRPr="00AA4A5A" w:rsidRDefault="00FA1656" w:rsidP="00D7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955D3" w:rsidRPr="00AA4A5A" w14:paraId="070E1E18" w14:textId="77777777" w:rsidTr="007F6FB9">
        <w:trPr>
          <w:trHeight w:val="129"/>
        </w:trPr>
        <w:tc>
          <w:tcPr>
            <w:tcW w:w="645" w:type="dxa"/>
          </w:tcPr>
          <w:p w14:paraId="4685730E" w14:textId="77777777" w:rsidR="007955D3" w:rsidRPr="00AA4A5A" w:rsidRDefault="0054770B" w:rsidP="00D7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A5A">
              <w:rPr>
                <w:szCs w:val="24"/>
              </w:rPr>
              <w:t>2</w:t>
            </w:r>
          </w:p>
        </w:tc>
        <w:tc>
          <w:tcPr>
            <w:tcW w:w="4062" w:type="dxa"/>
          </w:tcPr>
          <w:p w14:paraId="089BACD1" w14:textId="5659CD0B" w:rsidR="007955D3" w:rsidRPr="00AA4A5A" w:rsidRDefault="007955D3" w:rsidP="00F25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78" w:type="dxa"/>
          </w:tcPr>
          <w:p w14:paraId="57418167" w14:textId="77777777" w:rsidR="007955D3" w:rsidRPr="00AA4A5A" w:rsidRDefault="007955D3" w:rsidP="00D7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256D0" w:rsidRPr="00AA4A5A" w14:paraId="5B0A655C" w14:textId="77777777" w:rsidTr="007F6FB9">
        <w:trPr>
          <w:trHeight w:val="120"/>
        </w:trPr>
        <w:tc>
          <w:tcPr>
            <w:tcW w:w="645" w:type="dxa"/>
          </w:tcPr>
          <w:p w14:paraId="43A531BF" w14:textId="77777777" w:rsidR="00F256D0" w:rsidRPr="00AA4A5A" w:rsidRDefault="0054770B" w:rsidP="00D7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A5A">
              <w:rPr>
                <w:szCs w:val="24"/>
              </w:rPr>
              <w:t>3</w:t>
            </w:r>
          </w:p>
        </w:tc>
        <w:tc>
          <w:tcPr>
            <w:tcW w:w="4062" w:type="dxa"/>
          </w:tcPr>
          <w:p w14:paraId="33723A9D" w14:textId="4E1C0413" w:rsidR="00F256D0" w:rsidRPr="00AA4A5A" w:rsidRDefault="00F256D0" w:rsidP="00F25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78" w:type="dxa"/>
          </w:tcPr>
          <w:p w14:paraId="403F64CA" w14:textId="77777777" w:rsidR="00F256D0" w:rsidRPr="00AA4A5A" w:rsidRDefault="00F256D0" w:rsidP="00D7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256D0" w:rsidRPr="00AA4A5A" w14:paraId="399CAC0B" w14:textId="77777777" w:rsidTr="007F6FB9">
        <w:trPr>
          <w:trHeight w:val="61"/>
        </w:trPr>
        <w:tc>
          <w:tcPr>
            <w:tcW w:w="645" w:type="dxa"/>
          </w:tcPr>
          <w:p w14:paraId="38DF5B4E" w14:textId="77777777" w:rsidR="00F256D0" w:rsidRPr="00AA4A5A" w:rsidRDefault="0054770B" w:rsidP="00D7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4A5A">
              <w:rPr>
                <w:szCs w:val="24"/>
              </w:rPr>
              <w:t>4</w:t>
            </w:r>
          </w:p>
        </w:tc>
        <w:tc>
          <w:tcPr>
            <w:tcW w:w="4062" w:type="dxa"/>
          </w:tcPr>
          <w:p w14:paraId="6BBE93DA" w14:textId="23D52804" w:rsidR="00F256D0" w:rsidRPr="00AA4A5A" w:rsidRDefault="00F256D0" w:rsidP="00D748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78" w:type="dxa"/>
          </w:tcPr>
          <w:p w14:paraId="093B0E35" w14:textId="77777777" w:rsidR="00F256D0" w:rsidRPr="00AA4A5A" w:rsidRDefault="00F256D0" w:rsidP="00D7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2EBD9798" w14:textId="77777777" w:rsidR="00A1364D" w:rsidRPr="00AA4A5A" w:rsidRDefault="00A1364D" w:rsidP="00A1364D">
      <w:pPr>
        <w:widowControl w:val="0"/>
        <w:autoSpaceDE w:val="0"/>
        <w:autoSpaceDN w:val="0"/>
        <w:adjustRightInd w:val="0"/>
        <w:rPr>
          <w:szCs w:val="24"/>
        </w:rPr>
      </w:pPr>
    </w:p>
    <w:p w14:paraId="19A0ACE0" w14:textId="096BD2C1" w:rsidR="00A1364D" w:rsidRPr="00AA4A5A" w:rsidRDefault="00CB087E" w:rsidP="0039170D">
      <w:pPr>
        <w:widowControl w:val="0"/>
        <w:autoSpaceDE w:val="0"/>
        <w:autoSpaceDN w:val="0"/>
        <w:adjustRightInd w:val="0"/>
        <w:ind w:firstLine="720"/>
        <w:jc w:val="both"/>
        <w:rPr>
          <w:caps/>
          <w:szCs w:val="24"/>
        </w:rPr>
      </w:pPr>
      <w:r w:rsidRPr="00AA4A5A">
        <w:rPr>
          <w:szCs w:val="24"/>
        </w:rPr>
        <w:t>S</w:t>
      </w:r>
      <w:r w:rsidR="00A1364D" w:rsidRPr="00AA4A5A">
        <w:rPr>
          <w:szCs w:val="24"/>
        </w:rPr>
        <w:t xml:space="preserve">in </w:t>
      </w:r>
      <w:r w:rsidR="00DA5144" w:rsidRPr="00AA4A5A">
        <w:rPr>
          <w:szCs w:val="24"/>
        </w:rPr>
        <w:t>más</w:t>
      </w:r>
      <w:r w:rsidR="00A1364D" w:rsidRPr="00AA4A5A">
        <w:rPr>
          <w:szCs w:val="24"/>
        </w:rPr>
        <w:t xml:space="preserve"> por el momento </w:t>
      </w:r>
      <w:r w:rsidR="007F6FB9">
        <w:rPr>
          <w:szCs w:val="24"/>
        </w:rPr>
        <w:t xml:space="preserve">y en espera de respuesta, </w:t>
      </w:r>
      <w:r w:rsidR="00A1364D" w:rsidRPr="00AA4A5A">
        <w:rPr>
          <w:szCs w:val="24"/>
        </w:rPr>
        <w:t>aprovech</w:t>
      </w:r>
      <w:r w:rsidR="007F6FB9">
        <w:rPr>
          <w:szCs w:val="24"/>
        </w:rPr>
        <w:t xml:space="preserve">o </w:t>
      </w:r>
      <w:r w:rsidR="00A1364D" w:rsidRPr="00AA4A5A">
        <w:rPr>
          <w:szCs w:val="24"/>
        </w:rPr>
        <w:t xml:space="preserve">la ocasión para </w:t>
      </w:r>
      <w:r w:rsidR="006E3733">
        <w:rPr>
          <w:szCs w:val="24"/>
        </w:rPr>
        <w:t>enviarle</w:t>
      </w:r>
      <w:r w:rsidR="007F6FB9">
        <w:rPr>
          <w:szCs w:val="24"/>
        </w:rPr>
        <w:t>s</w:t>
      </w:r>
      <w:r w:rsidR="00A1364D" w:rsidRPr="00AA4A5A">
        <w:rPr>
          <w:szCs w:val="24"/>
        </w:rPr>
        <w:t xml:space="preserve"> un cordial saludo.</w:t>
      </w:r>
    </w:p>
    <w:p w14:paraId="4414CC77" w14:textId="77777777" w:rsidR="00A1364D" w:rsidRPr="00AA4A5A" w:rsidRDefault="00A1364D" w:rsidP="00A1364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14:paraId="6CF4C8D2" w14:textId="77777777" w:rsidR="0039170D" w:rsidRDefault="00A1364D" w:rsidP="009C742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AA4A5A">
        <w:rPr>
          <w:szCs w:val="24"/>
        </w:rPr>
        <w:t>A</w:t>
      </w:r>
      <w:r w:rsidR="00A615A2">
        <w:rPr>
          <w:szCs w:val="24"/>
        </w:rPr>
        <w:t xml:space="preserve"> </w:t>
      </w:r>
      <w:r w:rsidRPr="00AA4A5A">
        <w:rPr>
          <w:szCs w:val="24"/>
        </w:rPr>
        <w:t>T</w:t>
      </w:r>
      <w:r w:rsidR="00A615A2">
        <w:rPr>
          <w:szCs w:val="24"/>
        </w:rPr>
        <w:t xml:space="preserve"> </w:t>
      </w:r>
      <w:r w:rsidRPr="00AA4A5A">
        <w:rPr>
          <w:szCs w:val="24"/>
        </w:rPr>
        <w:t>E</w:t>
      </w:r>
      <w:r w:rsidR="00A615A2">
        <w:rPr>
          <w:szCs w:val="24"/>
        </w:rPr>
        <w:t xml:space="preserve"> </w:t>
      </w:r>
      <w:r w:rsidRPr="00AA4A5A">
        <w:rPr>
          <w:szCs w:val="24"/>
        </w:rPr>
        <w:t>N</w:t>
      </w:r>
      <w:r w:rsidR="00A615A2">
        <w:rPr>
          <w:szCs w:val="24"/>
        </w:rPr>
        <w:t xml:space="preserve"> </w:t>
      </w:r>
      <w:r w:rsidRPr="00AA4A5A">
        <w:rPr>
          <w:szCs w:val="24"/>
        </w:rPr>
        <w:t>T</w:t>
      </w:r>
      <w:r w:rsidR="00A615A2">
        <w:rPr>
          <w:szCs w:val="24"/>
        </w:rPr>
        <w:t xml:space="preserve"> </w:t>
      </w:r>
      <w:r w:rsidRPr="00AA4A5A">
        <w:rPr>
          <w:szCs w:val="24"/>
        </w:rPr>
        <w:t>A</w:t>
      </w:r>
      <w:r w:rsidR="00A615A2">
        <w:rPr>
          <w:szCs w:val="24"/>
        </w:rPr>
        <w:t xml:space="preserve"> </w:t>
      </w:r>
      <w:r w:rsidRPr="00AA4A5A">
        <w:rPr>
          <w:szCs w:val="24"/>
        </w:rPr>
        <w:t>M</w:t>
      </w:r>
      <w:r w:rsidR="00A615A2">
        <w:rPr>
          <w:szCs w:val="24"/>
        </w:rPr>
        <w:t xml:space="preserve"> </w:t>
      </w:r>
      <w:r w:rsidRPr="00AA4A5A">
        <w:rPr>
          <w:szCs w:val="24"/>
        </w:rPr>
        <w:t>E</w:t>
      </w:r>
      <w:r w:rsidR="00A615A2">
        <w:rPr>
          <w:szCs w:val="24"/>
        </w:rPr>
        <w:t xml:space="preserve"> </w:t>
      </w:r>
      <w:r w:rsidRPr="00AA4A5A">
        <w:rPr>
          <w:szCs w:val="24"/>
        </w:rPr>
        <w:t>N</w:t>
      </w:r>
      <w:r w:rsidR="00A615A2">
        <w:rPr>
          <w:szCs w:val="24"/>
        </w:rPr>
        <w:t xml:space="preserve"> </w:t>
      </w:r>
      <w:r w:rsidRPr="00AA4A5A">
        <w:rPr>
          <w:szCs w:val="24"/>
        </w:rPr>
        <w:t>T</w:t>
      </w:r>
      <w:r w:rsidR="00A615A2">
        <w:rPr>
          <w:szCs w:val="24"/>
        </w:rPr>
        <w:t xml:space="preserve"> </w:t>
      </w:r>
      <w:proofErr w:type="gramStart"/>
      <w:r w:rsidRPr="00AA4A5A">
        <w:rPr>
          <w:szCs w:val="24"/>
        </w:rPr>
        <w:t>E</w:t>
      </w:r>
      <w:r w:rsidR="009C7429">
        <w:rPr>
          <w:szCs w:val="24"/>
        </w:rPr>
        <w:t xml:space="preserve"> :</w:t>
      </w:r>
      <w:proofErr w:type="gramEnd"/>
    </w:p>
    <w:p w14:paraId="05C90718" w14:textId="77777777" w:rsidR="006E3733" w:rsidRDefault="006E3733" w:rsidP="006E3733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p w14:paraId="0A7FDCDF" w14:textId="77777777" w:rsidR="006E3733" w:rsidRPr="004D0D87" w:rsidRDefault="006E3733" w:rsidP="006E3733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4D0D87">
        <w:rPr>
          <w:b/>
          <w:szCs w:val="24"/>
        </w:rPr>
        <w:t>____________________________________</w:t>
      </w:r>
    </w:p>
    <w:p w14:paraId="6A888734" w14:textId="08BFDF19" w:rsidR="007F6FB9" w:rsidRDefault="007F6FB9" w:rsidP="007F6FB9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>
        <w:rPr>
          <w:szCs w:val="24"/>
        </w:rPr>
        <w:t xml:space="preserve">Nombre y firma del </w:t>
      </w:r>
      <w:r w:rsidR="00853513">
        <w:rPr>
          <w:szCs w:val="24"/>
        </w:rPr>
        <w:t>E</w:t>
      </w:r>
      <w:r>
        <w:rPr>
          <w:szCs w:val="24"/>
        </w:rPr>
        <w:t>studiante</w:t>
      </w:r>
    </w:p>
    <w:p w14:paraId="4142A17E" w14:textId="5CF04229" w:rsidR="007F6FB9" w:rsidRPr="007F6FB9" w:rsidRDefault="007F6FB9" w:rsidP="007F6FB9">
      <w:pPr>
        <w:autoSpaceDE w:val="0"/>
        <w:autoSpaceDN w:val="0"/>
        <w:adjustRightInd w:val="0"/>
        <w:spacing w:line="360" w:lineRule="auto"/>
        <w:jc w:val="right"/>
        <w:rPr>
          <w:b/>
          <w:szCs w:val="24"/>
        </w:rPr>
      </w:pPr>
      <w:r w:rsidRPr="004D0D87">
        <w:rPr>
          <w:b/>
          <w:szCs w:val="24"/>
        </w:rPr>
        <w:t>_________________________________</w:t>
      </w:r>
    </w:p>
    <w:p w14:paraId="60619633" w14:textId="2590B0F9" w:rsidR="00A1364D" w:rsidRPr="00AA4A5A" w:rsidRDefault="007F6FB9" w:rsidP="007F6FB9">
      <w:pPr>
        <w:autoSpaceDE w:val="0"/>
        <w:autoSpaceDN w:val="0"/>
        <w:adjustRightInd w:val="0"/>
        <w:spacing w:line="360" w:lineRule="auto"/>
        <w:jc w:val="right"/>
        <w:rPr>
          <w:szCs w:val="24"/>
        </w:rPr>
      </w:pPr>
      <w:r>
        <w:rPr>
          <w:szCs w:val="24"/>
        </w:rPr>
        <w:t>Nombre y firma del Tutor Académico</w:t>
      </w:r>
    </w:p>
    <w:sectPr w:rsidR="00A1364D" w:rsidRPr="00AA4A5A" w:rsidSect="004F4006">
      <w:headerReference w:type="default" r:id="rId7"/>
      <w:footerReference w:type="even" r:id="rId8"/>
      <w:footerReference w:type="default" r:id="rId9"/>
      <w:type w:val="continuous"/>
      <w:pgSz w:w="12240" w:h="15840"/>
      <w:pgMar w:top="2375" w:right="900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CD72" w14:textId="77777777" w:rsidR="004F4006" w:rsidRDefault="004F4006">
      <w:r>
        <w:separator/>
      </w:r>
    </w:p>
  </w:endnote>
  <w:endnote w:type="continuationSeparator" w:id="0">
    <w:p w14:paraId="217D0FAC" w14:textId="77777777" w:rsidR="004F4006" w:rsidRDefault="004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AFB" w14:textId="77777777" w:rsidR="001B059A" w:rsidRDefault="001B05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D4CA9B4" w14:textId="77777777" w:rsidR="001B059A" w:rsidRDefault="001B059A" w:rsidP="001B05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EA4A" w14:textId="77777777" w:rsidR="001B059A" w:rsidRDefault="001B05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10E409" w14:textId="2BC5F82B" w:rsidR="001B32CB" w:rsidRPr="008E0D89" w:rsidRDefault="008E0D89" w:rsidP="008E0D89">
    <w:pPr>
      <w:pStyle w:val="Piedepgina"/>
      <w:ind w:right="360"/>
      <w:rPr>
        <w:i/>
        <w:iCs/>
        <w:sz w:val="20"/>
        <w:szCs w:val="15"/>
      </w:rPr>
    </w:pPr>
    <w:proofErr w:type="spellStart"/>
    <w:r w:rsidRPr="008E0D89">
      <w:rPr>
        <w:i/>
        <w:iCs/>
        <w:sz w:val="20"/>
        <w:szCs w:val="15"/>
      </w:rPr>
      <w:t>ccp</w:t>
    </w:r>
    <w:proofErr w:type="spellEnd"/>
    <w:r w:rsidRPr="008E0D89">
      <w:rPr>
        <w:i/>
        <w:iCs/>
        <w:sz w:val="20"/>
        <w:szCs w:val="15"/>
      </w:rPr>
      <w:t>. Dr. Miguel Ángel García Martínez – Coordinador del Doctorado en Ciencias Agropecuarias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9141" w14:textId="77777777" w:rsidR="004F4006" w:rsidRDefault="004F4006">
      <w:r>
        <w:separator/>
      </w:r>
    </w:p>
  </w:footnote>
  <w:footnote w:type="continuationSeparator" w:id="0">
    <w:p w14:paraId="1D76D63A" w14:textId="77777777" w:rsidR="004F4006" w:rsidRDefault="004F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8B1F" w14:textId="77777777" w:rsidR="001B32CB" w:rsidRPr="00AA4A5A" w:rsidRDefault="00162EDE" w:rsidP="00AA4A5A">
    <w:pPr>
      <w:pStyle w:val="Encabezado"/>
      <w:rPr>
        <w:b/>
        <w:color w:val="000066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301979" wp14:editId="334E0269">
          <wp:simplePos x="0" y="0"/>
          <wp:positionH relativeFrom="column">
            <wp:posOffset>31115</wp:posOffset>
          </wp:positionH>
          <wp:positionV relativeFrom="paragraph">
            <wp:posOffset>-266700</wp:posOffset>
          </wp:positionV>
          <wp:extent cx="990600" cy="106680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2BF4C9C" wp14:editId="0FEAEE0B">
          <wp:simplePos x="0" y="0"/>
          <wp:positionH relativeFrom="column">
            <wp:posOffset>4984115</wp:posOffset>
          </wp:positionH>
          <wp:positionV relativeFrom="paragraph">
            <wp:posOffset>-113665</wp:posOffset>
          </wp:positionV>
          <wp:extent cx="1073150" cy="92075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AD7BD" w14:textId="4278697D" w:rsidR="001B32CB" w:rsidRDefault="007F6FB9" w:rsidP="007F6FB9">
    <w:pPr>
      <w:jc w:val="center"/>
      <w:rPr>
        <w:b/>
        <w:caps/>
        <w:szCs w:val="24"/>
      </w:rPr>
    </w:pPr>
    <w:r>
      <w:rPr>
        <w:b/>
        <w:caps/>
        <w:szCs w:val="24"/>
      </w:rPr>
      <w:t>SOLICITUD DE PRÓRROGA DE CUOTAS</w:t>
    </w:r>
  </w:p>
  <w:p w14:paraId="58D6C468" w14:textId="4D7BD5FF" w:rsidR="00EE75A8" w:rsidRDefault="00EE75A8" w:rsidP="007F6FB9">
    <w:pPr>
      <w:jc w:val="center"/>
      <w:rPr>
        <w:b/>
        <w:caps/>
        <w:szCs w:val="24"/>
      </w:rPr>
    </w:pPr>
    <w:r>
      <w:rPr>
        <w:b/>
        <w:caps/>
        <w:szCs w:val="24"/>
      </w:rPr>
      <w:t>ARANCELARIAS Y DE RECUPERACIÓN</w:t>
    </w:r>
  </w:p>
  <w:p w14:paraId="2CB33F55" w14:textId="3E203622" w:rsidR="00CE2397" w:rsidRDefault="007F6FB9" w:rsidP="00AC52CC">
    <w:pPr>
      <w:jc w:val="center"/>
      <w:rPr>
        <w:bCs/>
        <w:caps/>
        <w:szCs w:val="24"/>
      </w:rPr>
    </w:pPr>
    <w:r>
      <w:rPr>
        <w:bCs/>
        <w:caps/>
        <w:szCs w:val="24"/>
      </w:rPr>
      <w:t>CP</w:t>
    </w:r>
    <w:r w:rsidR="00CE2397" w:rsidRPr="00CE2397">
      <w:rPr>
        <w:bCs/>
        <w:caps/>
        <w:szCs w:val="24"/>
      </w:rPr>
      <w:t>-</w:t>
    </w:r>
    <w:r>
      <w:rPr>
        <w:bCs/>
        <w:caps/>
        <w:szCs w:val="24"/>
      </w:rPr>
      <w:t>SPC</w:t>
    </w:r>
  </w:p>
  <w:p w14:paraId="2EE61A4B" w14:textId="77777777" w:rsidR="001B059A" w:rsidRPr="00CE2397" w:rsidRDefault="00162EDE" w:rsidP="00EE75A8">
    <w:pPr>
      <w:rPr>
        <w:bCs/>
        <w:color w:val="000066"/>
        <w:szCs w:val="24"/>
      </w:rPr>
    </w:pPr>
    <w:r w:rsidRPr="00885E7C">
      <w:rPr>
        <w:noProof/>
        <w:color w:val="000066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AC8A7" wp14:editId="62F291EA">
              <wp:simplePos x="0" y="0"/>
              <wp:positionH relativeFrom="column">
                <wp:posOffset>-10160</wp:posOffset>
              </wp:positionH>
              <wp:positionV relativeFrom="paragraph">
                <wp:posOffset>142149</wp:posOffset>
              </wp:positionV>
              <wp:extent cx="6555921" cy="0"/>
              <wp:effectExtent l="0" t="12700" r="35560" b="25400"/>
              <wp:wrapNone/>
              <wp:docPr id="103765179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5921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9F66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1.2pt" to="515.4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" strokecolor="navy" strokeweight="3pt">
              <v:stroke linestyle="thin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CC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55583"/>
    <w:multiLevelType w:val="hybridMultilevel"/>
    <w:tmpl w:val="8F96F8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848988">
    <w:abstractNumId w:val="2"/>
  </w:num>
  <w:num w:numId="2" w16cid:durableId="1475295740">
    <w:abstractNumId w:val="3"/>
  </w:num>
  <w:num w:numId="3" w16cid:durableId="937560458">
    <w:abstractNumId w:val="0"/>
  </w:num>
  <w:num w:numId="4" w16cid:durableId="88475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E"/>
    <w:rsid w:val="000053CD"/>
    <w:rsid w:val="00070D78"/>
    <w:rsid w:val="000717F0"/>
    <w:rsid w:val="000779CA"/>
    <w:rsid w:val="00090F79"/>
    <w:rsid w:val="0009682C"/>
    <w:rsid w:val="00141619"/>
    <w:rsid w:val="00162EDE"/>
    <w:rsid w:val="001B059A"/>
    <w:rsid w:val="001B32CB"/>
    <w:rsid w:val="00206792"/>
    <w:rsid w:val="002579D0"/>
    <w:rsid w:val="00323447"/>
    <w:rsid w:val="00354187"/>
    <w:rsid w:val="0035561F"/>
    <w:rsid w:val="0039170D"/>
    <w:rsid w:val="003B09CC"/>
    <w:rsid w:val="003B1B78"/>
    <w:rsid w:val="003E6343"/>
    <w:rsid w:val="00426690"/>
    <w:rsid w:val="00432B60"/>
    <w:rsid w:val="00457DC8"/>
    <w:rsid w:val="00472876"/>
    <w:rsid w:val="00476062"/>
    <w:rsid w:val="00492EE5"/>
    <w:rsid w:val="004E556E"/>
    <w:rsid w:val="004F4006"/>
    <w:rsid w:val="0054770B"/>
    <w:rsid w:val="00563FC8"/>
    <w:rsid w:val="0058326A"/>
    <w:rsid w:val="00632933"/>
    <w:rsid w:val="00697FD0"/>
    <w:rsid w:val="006B3F70"/>
    <w:rsid w:val="006E3733"/>
    <w:rsid w:val="006F7301"/>
    <w:rsid w:val="0073557D"/>
    <w:rsid w:val="00751371"/>
    <w:rsid w:val="00762A15"/>
    <w:rsid w:val="00770210"/>
    <w:rsid w:val="007955D3"/>
    <w:rsid w:val="007D03C7"/>
    <w:rsid w:val="007E3A4F"/>
    <w:rsid w:val="007F6FB9"/>
    <w:rsid w:val="008270DE"/>
    <w:rsid w:val="00853513"/>
    <w:rsid w:val="008941E3"/>
    <w:rsid w:val="008E0D89"/>
    <w:rsid w:val="00917A1E"/>
    <w:rsid w:val="0093782E"/>
    <w:rsid w:val="009502A6"/>
    <w:rsid w:val="0099678F"/>
    <w:rsid w:val="009B728F"/>
    <w:rsid w:val="009C7429"/>
    <w:rsid w:val="00A1364D"/>
    <w:rsid w:val="00A3609E"/>
    <w:rsid w:val="00A615A2"/>
    <w:rsid w:val="00A77655"/>
    <w:rsid w:val="00AA4A5A"/>
    <w:rsid w:val="00AC51DA"/>
    <w:rsid w:val="00AC52CC"/>
    <w:rsid w:val="00AC67E1"/>
    <w:rsid w:val="00AF3A50"/>
    <w:rsid w:val="00AF73AE"/>
    <w:rsid w:val="00B227B1"/>
    <w:rsid w:val="00B344CA"/>
    <w:rsid w:val="00B419E0"/>
    <w:rsid w:val="00BA4068"/>
    <w:rsid w:val="00BC1EFE"/>
    <w:rsid w:val="00BE17C6"/>
    <w:rsid w:val="00C00714"/>
    <w:rsid w:val="00C31B0B"/>
    <w:rsid w:val="00C66383"/>
    <w:rsid w:val="00CB087E"/>
    <w:rsid w:val="00CE2397"/>
    <w:rsid w:val="00D05B89"/>
    <w:rsid w:val="00D11485"/>
    <w:rsid w:val="00D4344E"/>
    <w:rsid w:val="00D748B4"/>
    <w:rsid w:val="00D86180"/>
    <w:rsid w:val="00DA5144"/>
    <w:rsid w:val="00E540E1"/>
    <w:rsid w:val="00ED1935"/>
    <w:rsid w:val="00EE75A8"/>
    <w:rsid w:val="00F256D0"/>
    <w:rsid w:val="00F97D89"/>
    <w:rsid w:val="00FA1656"/>
    <w:rsid w:val="00FA4DA1"/>
    <w:rsid w:val="00FB58B9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44E84"/>
  <w14:defaultImageDpi w14:val="300"/>
  <w15:chartTrackingRefBased/>
  <w15:docId w15:val="{4E4462A0-2BAC-6541-B432-F27F4EC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table" w:styleId="Tablaconcuadrcula">
    <w:name w:val="Table Grid"/>
    <w:basedOn w:val="Tablanormal"/>
    <w:rsid w:val="001D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7C7354"/>
    <w:rPr>
      <w:sz w:val="24"/>
      <w:lang w:val="es-ES" w:eastAsia="es-ES"/>
    </w:rPr>
  </w:style>
  <w:style w:type="character" w:customStyle="1" w:styleId="PiedepginaCar">
    <w:name w:val="Pie de página Car"/>
    <w:link w:val="Piedepgina"/>
    <w:rsid w:val="006E3733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Settings\guillermo\Escritorio\Trabajo\INBIOTECA\Oficios\Membrete.dotx</Template>
  <TotalTime>33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INBIOTECA-UV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Garcia Martinez Miguel Angel</cp:lastModifiedBy>
  <cp:revision>6</cp:revision>
  <cp:lastPrinted>2006-09-04T17:04:00Z</cp:lastPrinted>
  <dcterms:created xsi:type="dcterms:W3CDTF">2024-01-29T14:27:00Z</dcterms:created>
  <dcterms:modified xsi:type="dcterms:W3CDTF">2024-03-31T19:54:00Z</dcterms:modified>
</cp:coreProperties>
</file>