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FBF4" w14:textId="010B8450" w:rsidR="008E64CC" w:rsidRDefault="00147768" w:rsidP="00147768">
      <w:pPr>
        <w:jc w:val="right"/>
        <w:rPr>
          <w:bCs/>
          <w:szCs w:val="24"/>
        </w:rPr>
      </w:pPr>
      <w:r>
        <w:rPr>
          <w:bCs/>
          <w:szCs w:val="24"/>
        </w:rPr>
        <w:t xml:space="preserve">Peñuela, Amatlán de los Reyes, Ver., a __ de __ </w:t>
      </w:r>
      <w:proofErr w:type="spellStart"/>
      <w:r>
        <w:rPr>
          <w:bCs/>
          <w:szCs w:val="24"/>
        </w:rPr>
        <w:t>de</w:t>
      </w:r>
      <w:proofErr w:type="spellEnd"/>
      <w:r>
        <w:rPr>
          <w:bCs/>
          <w:szCs w:val="24"/>
        </w:rPr>
        <w:t xml:space="preserve"> 202_</w:t>
      </w:r>
    </w:p>
    <w:tbl>
      <w:tblPr>
        <w:tblStyle w:val="Tablaconcuadrcula"/>
        <w:tblW w:w="93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519"/>
        <w:gridCol w:w="3858"/>
      </w:tblGrid>
      <w:tr w:rsidR="00147768" w:rsidRPr="00F76F91" w14:paraId="3C8FF1B2" w14:textId="77777777" w:rsidTr="00CD2AC1">
        <w:trPr>
          <w:trHeight w:val="276"/>
        </w:trPr>
        <w:tc>
          <w:tcPr>
            <w:tcW w:w="55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00038BE3" w14:textId="77777777" w:rsidR="00147768" w:rsidRPr="00F76F91" w:rsidRDefault="00147768" w:rsidP="00CD2AC1">
            <w:pPr>
              <w:jc w:val="both"/>
              <w:rPr>
                <w:b/>
                <w:szCs w:val="24"/>
              </w:rPr>
            </w:pPr>
            <w:r w:rsidRPr="00F76F91">
              <w:rPr>
                <w:b/>
                <w:szCs w:val="24"/>
              </w:rPr>
              <w:t>DEPENDENCIA:</w:t>
            </w:r>
          </w:p>
        </w:tc>
        <w:tc>
          <w:tcPr>
            <w:tcW w:w="385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231A21D0" w14:textId="77777777" w:rsidR="00147768" w:rsidRPr="00F76F91" w:rsidRDefault="00147768" w:rsidP="00CD2AC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76F91">
              <w:rPr>
                <w:b/>
                <w:szCs w:val="24"/>
              </w:rPr>
              <w:t>REGIÓN UNIVERSITARIA:</w:t>
            </w:r>
          </w:p>
        </w:tc>
      </w:tr>
      <w:tr w:rsidR="00147768" w14:paraId="7009A33B" w14:textId="77777777" w:rsidTr="00CD2AC1">
        <w:trPr>
          <w:trHeight w:val="276"/>
        </w:trPr>
        <w:tc>
          <w:tcPr>
            <w:tcW w:w="55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93805C0" w14:textId="77777777" w:rsidR="00147768" w:rsidRDefault="00147768" w:rsidP="00CD2AC1">
            <w:pPr>
              <w:jc w:val="both"/>
              <w:rPr>
                <w:bCs/>
                <w:szCs w:val="24"/>
              </w:rPr>
            </w:pPr>
            <w:r w:rsidRPr="00AA4A5A">
              <w:rPr>
                <w:szCs w:val="24"/>
              </w:rPr>
              <w:t>Facultad de Ciencias Biológicas y Agropecuarias</w:t>
            </w:r>
          </w:p>
        </w:tc>
        <w:tc>
          <w:tcPr>
            <w:tcW w:w="385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41954D" w14:textId="77777777" w:rsidR="00147768" w:rsidRPr="00AA4A5A" w:rsidRDefault="00147768" w:rsidP="00CD2AC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A4A5A">
              <w:rPr>
                <w:szCs w:val="24"/>
              </w:rPr>
              <w:t>Orizaba-Córdoba</w:t>
            </w:r>
          </w:p>
        </w:tc>
      </w:tr>
      <w:tr w:rsidR="00147768" w:rsidRPr="00F76F91" w14:paraId="5F3A33BD" w14:textId="77777777" w:rsidTr="00CD2AC1">
        <w:trPr>
          <w:trHeight w:val="276"/>
        </w:trPr>
        <w:tc>
          <w:tcPr>
            <w:tcW w:w="93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3CC7FCCE" w14:textId="77777777" w:rsidR="00147768" w:rsidRPr="00F76F91" w:rsidRDefault="00147768" w:rsidP="00CD2A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76F91">
              <w:rPr>
                <w:b/>
                <w:szCs w:val="24"/>
              </w:rPr>
              <w:t>PROGRAMA EDUCATIVO:</w:t>
            </w:r>
          </w:p>
        </w:tc>
      </w:tr>
      <w:tr w:rsidR="00147768" w14:paraId="6331B66A" w14:textId="77777777" w:rsidTr="00CD2AC1">
        <w:trPr>
          <w:trHeight w:val="276"/>
        </w:trPr>
        <w:tc>
          <w:tcPr>
            <w:tcW w:w="93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DFCFBF" w14:textId="77777777" w:rsidR="00147768" w:rsidRPr="00A6013C" w:rsidRDefault="00147768" w:rsidP="00CD2AC1">
            <w:pPr>
              <w:jc w:val="center"/>
              <w:rPr>
                <w:b/>
                <w:szCs w:val="24"/>
              </w:rPr>
            </w:pPr>
            <w:r w:rsidRPr="00A6013C">
              <w:rPr>
                <w:b/>
                <w:szCs w:val="24"/>
              </w:rPr>
              <w:t>Doctorado en Ciencias Agropecuarias</w:t>
            </w:r>
          </w:p>
        </w:tc>
      </w:tr>
    </w:tbl>
    <w:p w14:paraId="611F1207" w14:textId="77777777" w:rsidR="00147768" w:rsidRDefault="00147768" w:rsidP="008E64CC">
      <w:pPr>
        <w:jc w:val="both"/>
        <w:rPr>
          <w:bCs/>
          <w:szCs w:val="24"/>
        </w:rPr>
      </w:pPr>
    </w:p>
    <w:tbl>
      <w:tblPr>
        <w:tblStyle w:val="Tablaconcuadrcula"/>
        <w:tblW w:w="938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25"/>
        <w:gridCol w:w="3402"/>
        <w:gridCol w:w="3157"/>
      </w:tblGrid>
      <w:tr w:rsidR="00BD26C9" w14:paraId="322A6EB0" w14:textId="3122A15C" w:rsidTr="00BD26C9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18952223" w14:textId="096331F4" w:rsidR="00BD26C9" w:rsidRPr="00BD26C9" w:rsidRDefault="00BD26C9" w:rsidP="00BD26C9">
            <w:pPr>
              <w:jc w:val="center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DATOS DEL ESTUDIANTE</w:t>
            </w:r>
          </w:p>
        </w:tc>
      </w:tr>
      <w:tr w:rsidR="00AF4D96" w:rsidRPr="00BD26C9" w14:paraId="473DEE59" w14:textId="2C4B58C8" w:rsidTr="00BD26C9">
        <w:tc>
          <w:tcPr>
            <w:tcW w:w="28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20E526B6" w14:textId="77777777" w:rsidR="00AF4D96" w:rsidRPr="00BD26C9" w:rsidRDefault="00AF4D96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APELLIDO PATERNO</w:t>
            </w:r>
          </w:p>
        </w:tc>
        <w:tc>
          <w:tcPr>
            <w:tcW w:w="340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120AE69E" w14:textId="77777777" w:rsidR="00AF4D96" w:rsidRPr="00BD26C9" w:rsidRDefault="00AF4D96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APELLIDO MATERNO</w:t>
            </w:r>
          </w:p>
        </w:tc>
        <w:tc>
          <w:tcPr>
            <w:tcW w:w="31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6199AFBF" w14:textId="6CCA5075" w:rsidR="00AF4D96" w:rsidRPr="00BD26C9" w:rsidRDefault="00AF4D96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NOMBRE(S)</w:t>
            </w:r>
          </w:p>
        </w:tc>
      </w:tr>
      <w:tr w:rsidR="00AF4D96" w14:paraId="688BB48E" w14:textId="5FF809FA" w:rsidTr="00BD26C9">
        <w:tc>
          <w:tcPr>
            <w:tcW w:w="28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EDB9F4" w14:textId="77777777" w:rsidR="00AF4D96" w:rsidRDefault="00AF4D96" w:rsidP="00CD2AC1">
            <w:pPr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4039584" w14:textId="77777777" w:rsidR="00AF4D96" w:rsidRDefault="00AF4D96" w:rsidP="00CD2AC1">
            <w:pPr>
              <w:jc w:val="both"/>
              <w:rPr>
                <w:bCs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9A3A29F" w14:textId="77777777" w:rsidR="00AF4D96" w:rsidRDefault="00AF4D96" w:rsidP="00CD2AC1">
            <w:pPr>
              <w:jc w:val="both"/>
              <w:rPr>
                <w:bCs/>
                <w:szCs w:val="24"/>
              </w:rPr>
            </w:pPr>
          </w:p>
        </w:tc>
      </w:tr>
      <w:tr w:rsidR="00AF4D96" w:rsidRPr="00BD26C9" w14:paraId="2FC41B0A" w14:textId="25A28FB2" w:rsidTr="00BD26C9">
        <w:tc>
          <w:tcPr>
            <w:tcW w:w="28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529A8FFD" w14:textId="50FA2B1E" w:rsidR="00AF4D96" w:rsidRPr="00BD26C9" w:rsidRDefault="00AF4D96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MATRÍCULA</w:t>
            </w:r>
          </w:p>
        </w:tc>
        <w:tc>
          <w:tcPr>
            <w:tcW w:w="340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0E92C60A" w14:textId="450DE298" w:rsidR="00AF4D96" w:rsidRPr="00BD26C9" w:rsidRDefault="00AF4D96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CORREO</w:t>
            </w:r>
            <w:r w:rsidR="00BD26C9" w:rsidRPr="00BD26C9">
              <w:rPr>
                <w:b/>
                <w:szCs w:val="24"/>
              </w:rPr>
              <w:t xml:space="preserve"> </w:t>
            </w:r>
            <w:r w:rsidRPr="00BD26C9">
              <w:rPr>
                <w:b/>
                <w:szCs w:val="24"/>
              </w:rPr>
              <w:t>INSTITUCIONAL</w:t>
            </w:r>
          </w:p>
        </w:tc>
        <w:tc>
          <w:tcPr>
            <w:tcW w:w="31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686F62A6" w14:textId="3BF28EE8" w:rsidR="00AF4D96" w:rsidRPr="00BD26C9" w:rsidRDefault="00BD26C9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CORREO ALTERNATIVO</w:t>
            </w:r>
          </w:p>
        </w:tc>
      </w:tr>
      <w:tr w:rsidR="00AF4D96" w14:paraId="6D15D60F" w14:textId="77777777" w:rsidTr="00BD26C9">
        <w:tc>
          <w:tcPr>
            <w:tcW w:w="28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01CA84" w14:textId="77777777" w:rsidR="00AF4D96" w:rsidRDefault="00AF4D96" w:rsidP="00CD2AC1">
            <w:pPr>
              <w:jc w:val="both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DC2E884" w14:textId="77777777" w:rsidR="00AF4D96" w:rsidRDefault="00AF4D96" w:rsidP="00CD2AC1">
            <w:pPr>
              <w:jc w:val="both"/>
              <w:rPr>
                <w:bCs/>
                <w:szCs w:val="24"/>
              </w:rPr>
            </w:pPr>
          </w:p>
        </w:tc>
        <w:tc>
          <w:tcPr>
            <w:tcW w:w="31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5F037F" w14:textId="77777777" w:rsidR="00AF4D96" w:rsidRDefault="00AF4D96" w:rsidP="00CD2AC1">
            <w:pPr>
              <w:jc w:val="both"/>
              <w:rPr>
                <w:bCs/>
                <w:szCs w:val="24"/>
              </w:rPr>
            </w:pPr>
          </w:p>
        </w:tc>
      </w:tr>
      <w:tr w:rsidR="00BD26C9" w14:paraId="7FAAE81E" w14:textId="77777777" w:rsidTr="00A029F7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36AC00E3" w14:textId="17FB335A" w:rsidR="00BD26C9" w:rsidRPr="00BD26C9" w:rsidRDefault="00BD26C9" w:rsidP="00BD26C9">
            <w:pPr>
              <w:jc w:val="center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DOMICILIO</w:t>
            </w:r>
          </w:p>
        </w:tc>
      </w:tr>
      <w:tr w:rsidR="00BD26C9" w14:paraId="427ED733" w14:textId="77777777" w:rsidTr="00A22D75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456015C" w14:textId="77777777" w:rsidR="00BD26C9" w:rsidRDefault="00BD26C9" w:rsidP="00CD2AC1">
            <w:pPr>
              <w:jc w:val="both"/>
              <w:rPr>
                <w:bCs/>
                <w:szCs w:val="24"/>
              </w:rPr>
            </w:pPr>
          </w:p>
        </w:tc>
      </w:tr>
      <w:tr w:rsidR="00BD26C9" w14:paraId="1A2E592F" w14:textId="77777777" w:rsidTr="00EB570A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04D27DBC" w14:textId="3153214F" w:rsidR="00BD26C9" w:rsidRPr="00BD26C9" w:rsidRDefault="00BD26C9" w:rsidP="00BD26C9">
            <w:pPr>
              <w:jc w:val="center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EN CASO DE EMERGENCIA AVISAR A:</w:t>
            </w:r>
          </w:p>
        </w:tc>
      </w:tr>
      <w:tr w:rsidR="00BD26C9" w14:paraId="179A2DCF" w14:textId="77777777" w:rsidTr="008E1C33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176569" w14:textId="77777777" w:rsidR="00BD26C9" w:rsidRDefault="00BD26C9" w:rsidP="00CD2AC1">
            <w:pPr>
              <w:jc w:val="both"/>
              <w:rPr>
                <w:bCs/>
                <w:szCs w:val="24"/>
              </w:rPr>
            </w:pPr>
          </w:p>
        </w:tc>
      </w:tr>
      <w:tr w:rsidR="00BD26C9" w:rsidRPr="00BD26C9" w14:paraId="2A83D9F0" w14:textId="77777777" w:rsidTr="0018793E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5DA55391" w14:textId="21302E67" w:rsidR="00BD26C9" w:rsidRPr="00BD26C9" w:rsidRDefault="00BD26C9" w:rsidP="00CD2AC1">
            <w:pPr>
              <w:jc w:val="both"/>
              <w:rPr>
                <w:b/>
                <w:szCs w:val="24"/>
              </w:rPr>
            </w:pPr>
            <w:r w:rsidRPr="00BD26C9">
              <w:rPr>
                <w:b/>
                <w:szCs w:val="24"/>
              </w:rPr>
              <w:t>CUENTA CON SERVICIO MÉDICO (INDICAR CUAL):</w:t>
            </w:r>
          </w:p>
        </w:tc>
      </w:tr>
      <w:tr w:rsidR="00BD26C9" w14:paraId="6E788A03" w14:textId="77777777" w:rsidTr="004E2977">
        <w:tc>
          <w:tcPr>
            <w:tcW w:w="938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98856D9" w14:textId="77777777" w:rsidR="00BD26C9" w:rsidRDefault="00BD26C9" w:rsidP="00CD2AC1">
            <w:pPr>
              <w:jc w:val="both"/>
              <w:rPr>
                <w:bCs/>
                <w:szCs w:val="24"/>
              </w:rPr>
            </w:pPr>
          </w:p>
        </w:tc>
      </w:tr>
    </w:tbl>
    <w:p w14:paraId="0A36C5F9" w14:textId="77777777" w:rsidR="00BD26C9" w:rsidRDefault="00BD26C9" w:rsidP="008E64CC">
      <w:pPr>
        <w:jc w:val="both"/>
        <w:rPr>
          <w:bCs/>
          <w:szCs w:val="24"/>
        </w:rPr>
      </w:pPr>
    </w:p>
    <w:tbl>
      <w:tblPr>
        <w:tblStyle w:val="Tablaconcuadrcula"/>
        <w:tblW w:w="938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5"/>
        <w:gridCol w:w="4149"/>
      </w:tblGrid>
      <w:tr w:rsidR="00A6013C" w:rsidRPr="00A6013C" w14:paraId="34921FE8" w14:textId="77777777" w:rsidTr="00A6013C">
        <w:tc>
          <w:tcPr>
            <w:tcW w:w="938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273843EA" w14:textId="6415D666" w:rsidR="00A6013C" w:rsidRPr="00A6013C" w:rsidRDefault="00A6013C" w:rsidP="00A6013C">
            <w:pPr>
              <w:jc w:val="center"/>
              <w:rPr>
                <w:b/>
                <w:szCs w:val="24"/>
              </w:rPr>
            </w:pPr>
            <w:r w:rsidRPr="00A6013C">
              <w:rPr>
                <w:b/>
                <w:szCs w:val="24"/>
              </w:rPr>
              <w:t>DATOS DE INSCRIPCIÓN</w:t>
            </w:r>
          </w:p>
        </w:tc>
      </w:tr>
      <w:tr w:rsidR="00A6013C" w:rsidRPr="00A6013C" w14:paraId="293D45B4" w14:textId="77777777" w:rsidTr="00A6013C">
        <w:tc>
          <w:tcPr>
            <w:tcW w:w="52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529514C8" w14:textId="3EFE7CC1" w:rsidR="00A6013C" w:rsidRPr="00A6013C" w:rsidRDefault="00A6013C" w:rsidP="00A6013C">
            <w:pPr>
              <w:jc w:val="center"/>
              <w:rPr>
                <w:b/>
                <w:szCs w:val="24"/>
              </w:rPr>
            </w:pPr>
            <w:r w:rsidRPr="00A6013C">
              <w:rPr>
                <w:b/>
              </w:rPr>
              <w:t>PERIODO LECTIVO</w:t>
            </w:r>
          </w:p>
        </w:tc>
        <w:tc>
          <w:tcPr>
            <w:tcW w:w="414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3C4B20FC" w14:textId="3853DB42" w:rsidR="00A6013C" w:rsidRPr="00A6013C" w:rsidRDefault="00A6013C" w:rsidP="00A6013C">
            <w:pPr>
              <w:jc w:val="center"/>
              <w:rPr>
                <w:b/>
                <w:szCs w:val="24"/>
              </w:rPr>
            </w:pPr>
            <w:r w:rsidRPr="00A6013C">
              <w:rPr>
                <w:b/>
              </w:rPr>
              <w:t>SEMESTRE</w:t>
            </w:r>
            <w:r>
              <w:rPr>
                <w:b/>
              </w:rPr>
              <w:t xml:space="preserve"> PARA INSCRIBIRSE</w:t>
            </w:r>
          </w:p>
        </w:tc>
      </w:tr>
      <w:tr w:rsidR="00A6013C" w14:paraId="0F4ADA26" w14:textId="77777777" w:rsidTr="00A6013C">
        <w:tc>
          <w:tcPr>
            <w:tcW w:w="52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AC418FA" w14:textId="77777777" w:rsidR="00A6013C" w:rsidRDefault="00A6013C" w:rsidP="00EB570A">
            <w:pPr>
              <w:jc w:val="both"/>
              <w:rPr>
                <w:bCs/>
                <w:szCs w:val="24"/>
              </w:rPr>
            </w:pPr>
          </w:p>
        </w:tc>
        <w:tc>
          <w:tcPr>
            <w:tcW w:w="414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FFEDC01" w14:textId="1D4A4D96" w:rsidR="00A6013C" w:rsidRDefault="00A6013C" w:rsidP="00EB570A">
            <w:pPr>
              <w:jc w:val="both"/>
              <w:rPr>
                <w:bCs/>
                <w:szCs w:val="24"/>
              </w:rPr>
            </w:pPr>
          </w:p>
        </w:tc>
      </w:tr>
    </w:tbl>
    <w:p w14:paraId="5902DDB3" w14:textId="77777777" w:rsidR="00BD26C9" w:rsidRDefault="00BD26C9" w:rsidP="008E64CC">
      <w:pPr>
        <w:jc w:val="both"/>
        <w:rPr>
          <w:bCs/>
          <w:szCs w:val="24"/>
        </w:rPr>
      </w:pPr>
    </w:p>
    <w:tbl>
      <w:tblPr>
        <w:tblStyle w:val="Tablaconcuadrcula"/>
        <w:tblW w:w="938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37"/>
        <w:gridCol w:w="2389"/>
        <w:gridCol w:w="1826"/>
        <w:gridCol w:w="1470"/>
        <w:gridCol w:w="566"/>
        <w:gridCol w:w="607"/>
        <w:gridCol w:w="607"/>
        <w:gridCol w:w="534"/>
        <w:gridCol w:w="548"/>
      </w:tblGrid>
      <w:tr w:rsidR="00147768" w:rsidRPr="00A30F0C" w14:paraId="46D47B40" w14:textId="77777777" w:rsidTr="00EB6C6E">
        <w:tc>
          <w:tcPr>
            <w:tcW w:w="9384" w:type="dxa"/>
            <w:gridSpan w:val="9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5B8CE25A" w14:textId="746A9040" w:rsidR="00147768" w:rsidRPr="00A30F0C" w:rsidRDefault="00147768" w:rsidP="00147768">
            <w:pPr>
              <w:jc w:val="center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HORARIO DE INSCRIPCIÓN</w:t>
            </w:r>
          </w:p>
        </w:tc>
      </w:tr>
      <w:tr w:rsidR="00A6013C" w:rsidRPr="00A30F0C" w14:paraId="4E839B50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608916F2" w14:textId="22303958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NRC</w:t>
            </w: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0166785C" w14:textId="3EC4B19D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EXPERIENCIA EDUCATIVA</w:t>
            </w: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532423BC" w14:textId="039D9EE0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DOCENTE</w:t>
            </w: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2C7BB39F" w14:textId="6CC7A0F2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CRÉDITOS</w:t>
            </w: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20A6B547" w14:textId="417654C2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L</w:t>
            </w: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7C4DBB85" w14:textId="739E5F14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M</w:t>
            </w: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6D69CC62" w14:textId="1DB282D8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M</w:t>
            </w: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064233CF" w14:textId="6452669E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J</w:t>
            </w: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AE9F7" w:themeFill="text2" w:themeFillTint="1A"/>
          </w:tcPr>
          <w:p w14:paraId="34CA4346" w14:textId="4837A68C" w:rsidR="00A6013C" w:rsidRPr="00A30F0C" w:rsidRDefault="00A6013C" w:rsidP="00CD2AC1">
            <w:pPr>
              <w:jc w:val="both"/>
              <w:rPr>
                <w:b/>
                <w:szCs w:val="24"/>
              </w:rPr>
            </w:pPr>
            <w:r w:rsidRPr="00A30F0C">
              <w:rPr>
                <w:b/>
                <w:szCs w:val="24"/>
              </w:rPr>
              <w:t>V</w:t>
            </w:r>
          </w:p>
        </w:tc>
      </w:tr>
      <w:tr w:rsidR="00A6013C" w:rsidRPr="00121289" w14:paraId="05E3E22E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1E8964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6DC4C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23E46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6FF48B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A9699BB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3A00C9" w14:textId="36852874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8573B9" w14:textId="4D1FE250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89B2B1" w14:textId="0ED2C969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39929C2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</w:tr>
      <w:tr w:rsidR="00A6013C" w:rsidRPr="00121289" w14:paraId="4B803680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1340D7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AAB414F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6F55F4D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55BA27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D35851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BEFCF5A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F284D1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7DE0698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BAF9F53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</w:tr>
      <w:tr w:rsidR="00A6013C" w:rsidRPr="00121289" w14:paraId="2BE6D690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526E77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364994F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5A2985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F7812C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23551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853B76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46F65C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65EEC0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8538F4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</w:tr>
      <w:tr w:rsidR="00A6013C" w:rsidRPr="00121289" w14:paraId="7518F6EA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6B23DE7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EFD96F1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947518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75CCF84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91E4D4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0465B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9C003DC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66106F6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354BE64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</w:tr>
      <w:tr w:rsidR="00A6013C" w:rsidRPr="00121289" w14:paraId="4887F231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270F38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7FBA2D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616313B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6B78F4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20BFE49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1270199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0752493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908D4A5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D2B573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</w:tr>
      <w:tr w:rsidR="00A6013C" w:rsidRPr="00121289" w14:paraId="2EA52346" w14:textId="77777777" w:rsidTr="00EB6C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87FE8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3D78BC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C4D9466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742C732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7E0C792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54EFEC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685204E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C351592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895596" w14:textId="77777777" w:rsidR="00A6013C" w:rsidRPr="00121289" w:rsidRDefault="00A6013C" w:rsidP="00CD2AC1">
            <w:pPr>
              <w:jc w:val="both"/>
              <w:rPr>
                <w:bCs/>
                <w:sz w:val="20"/>
              </w:rPr>
            </w:pPr>
          </w:p>
        </w:tc>
      </w:tr>
    </w:tbl>
    <w:p w14:paraId="05C90718" w14:textId="77777777" w:rsidR="006E3733" w:rsidRDefault="006E3733" w:rsidP="006E373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2"/>
        <w:gridCol w:w="4752"/>
      </w:tblGrid>
      <w:tr w:rsidR="00AA5DD6" w:rsidRPr="00D86C0B" w14:paraId="7905872F" w14:textId="77777777" w:rsidTr="00386897">
        <w:tc>
          <w:tcPr>
            <w:tcW w:w="5098" w:type="dxa"/>
          </w:tcPr>
          <w:p w14:paraId="4CF957A8" w14:textId="77777777" w:rsidR="00AA5DD6" w:rsidRPr="00D86C0B" w:rsidRDefault="00AA5DD6" w:rsidP="0038689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A T E N T A M E N T E:</w:t>
            </w:r>
          </w:p>
          <w:p w14:paraId="14A4B342" w14:textId="77777777" w:rsidR="00AA5DD6" w:rsidRPr="00D86C0B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0D7D9BAF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4D005C5D" w14:textId="77777777" w:rsidR="00AA5DD6" w:rsidRPr="00D86C0B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estudiante</w:t>
            </w:r>
          </w:p>
        </w:tc>
        <w:tc>
          <w:tcPr>
            <w:tcW w:w="5098" w:type="dxa"/>
          </w:tcPr>
          <w:p w14:paraId="21E436C0" w14:textId="77777777" w:rsidR="00AA5DD6" w:rsidRPr="00D86C0B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proofErr w:type="spellStart"/>
            <w:r w:rsidRPr="00D86C0B">
              <w:rPr>
                <w:b/>
                <w:bCs/>
                <w:szCs w:val="24"/>
              </w:rPr>
              <w:t>Vo.Bo</w:t>
            </w:r>
            <w:proofErr w:type="spellEnd"/>
            <w:r w:rsidRPr="00D86C0B">
              <w:rPr>
                <w:b/>
                <w:bCs/>
                <w:szCs w:val="24"/>
              </w:rPr>
              <w:t>.</w:t>
            </w:r>
          </w:p>
          <w:p w14:paraId="4B152ADB" w14:textId="77777777" w:rsidR="00AA5DD6" w:rsidRPr="00D86C0B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0619FBDD" w14:textId="77777777" w:rsidR="00AA5DD6" w:rsidRPr="00D86C0B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14:paraId="25C105BA" w14:textId="77777777" w:rsidR="00AA5DD6" w:rsidRPr="00D86C0B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D86C0B">
              <w:rPr>
                <w:b/>
                <w:bCs/>
                <w:szCs w:val="24"/>
              </w:rPr>
              <w:t>Nombre y firma del Tutor Académico</w:t>
            </w:r>
          </w:p>
        </w:tc>
      </w:tr>
      <w:tr w:rsidR="00AA5DD6" w14:paraId="3E42CDF9" w14:textId="77777777" w:rsidTr="00386897">
        <w:tc>
          <w:tcPr>
            <w:tcW w:w="5098" w:type="dxa"/>
            <w:shd w:val="clear" w:color="auto" w:fill="DAE9F7" w:themeFill="text2" w:themeFillTint="1A"/>
          </w:tcPr>
          <w:p w14:paraId="64201560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ACUSE DE RECIBIDO:</w:t>
            </w:r>
          </w:p>
          <w:p w14:paraId="3DE0F518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14:paraId="7396DF95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7A8CDFF8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7E0C4DA9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1D73700F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14:paraId="390C5A3C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5098" w:type="dxa"/>
            <w:shd w:val="clear" w:color="auto" w:fill="DAE9F7" w:themeFill="text2" w:themeFillTint="1A"/>
          </w:tcPr>
          <w:p w14:paraId="29EE83CB" w14:textId="77777777" w:rsidR="00AA5DD6" w:rsidRDefault="00AA5DD6" w:rsidP="003868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OBSERVACIONES:</w:t>
            </w:r>
          </w:p>
        </w:tc>
      </w:tr>
    </w:tbl>
    <w:p w14:paraId="7B56D369" w14:textId="77777777" w:rsidR="00AA5DD6" w:rsidRDefault="00AA5DD6" w:rsidP="006E373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sectPr w:rsidR="00AA5DD6" w:rsidSect="00913AF0">
      <w:headerReference w:type="default" r:id="rId7"/>
      <w:footerReference w:type="even" r:id="rId8"/>
      <w:footerReference w:type="default" r:id="rId9"/>
      <w:type w:val="continuous"/>
      <w:pgSz w:w="12240" w:h="15840"/>
      <w:pgMar w:top="1418" w:right="1418" w:bottom="61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6932" w14:textId="77777777" w:rsidR="00913AF0" w:rsidRDefault="00913AF0">
      <w:r>
        <w:separator/>
      </w:r>
    </w:p>
  </w:endnote>
  <w:endnote w:type="continuationSeparator" w:id="0">
    <w:p w14:paraId="4C16290E" w14:textId="77777777" w:rsidR="00913AF0" w:rsidRDefault="0091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409" w14:textId="3C0889CE" w:rsidR="001B32CB" w:rsidRPr="00AA5DD6" w:rsidRDefault="00AA5DD6" w:rsidP="00AA5DD6">
    <w:pPr>
      <w:autoSpaceDE w:val="0"/>
      <w:autoSpaceDN w:val="0"/>
      <w:adjustRightInd w:val="0"/>
      <w:spacing w:line="360" w:lineRule="auto"/>
      <w:jc w:val="center"/>
      <w:rPr>
        <w:b/>
        <w:bCs/>
        <w:i/>
        <w:iCs/>
        <w:sz w:val="16"/>
        <w:szCs w:val="16"/>
      </w:rPr>
    </w:pPr>
    <w:r w:rsidRPr="00121289">
      <w:rPr>
        <w:b/>
        <w:bCs/>
        <w:i/>
        <w:iCs/>
        <w:sz w:val="16"/>
        <w:szCs w:val="16"/>
      </w:rPr>
      <w:t>Acompañar de copia digital de credencial vigente, comprobante de seguro médico</w:t>
    </w:r>
    <w:r>
      <w:rPr>
        <w:b/>
        <w:bCs/>
        <w:i/>
        <w:iCs/>
        <w:sz w:val="16"/>
        <w:szCs w:val="16"/>
      </w:rPr>
      <w:t xml:space="preserve"> vigente</w:t>
    </w:r>
    <w:r w:rsidRPr="00121289">
      <w:rPr>
        <w:b/>
        <w:bCs/>
        <w:i/>
        <w:iCs/>
        <w:sz w:val="16"/>
        <w:szCs w:val="16"/>
      </w:rPr>
      <w:t xml:space="preserve"> y pago de cuotas arancelarias y de recuperación</w:t>
    </w:r>
    <w:r>
      <w:rPr>
        <w:b/>
        <w:bCs/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FFDA" w14:textId="77777777" w:rsidR="00913AF0" w:rsidRDefault="00913AF0">
      <w:r>
        <w:separator/>
      </w:r>
    </w:p>
  </w:footnote>
  <w:footnote w:type="continuationSeparator" w:id="0">
    <w:p w14:paraId="3EC51EB6" w14:textId="77777777" w:rsidR="00913AF0" w:rsidRDefault="0091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77777777" w:rsidR="001B32CB" w:rsidRPr="00AA4A5A" w:rsidRDefault="00162EDE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4BC12F8F">
          <wp:simplePos x="0" y="0"/>
          <wp:positionH relativeFrom="column">
            <wp:posOffset>-52324</wp:posOffset>
          </wp:positionH>
          <wp:positionV relativeFrom="paragraph">
            <wp:posOffset>-109220</wp:posOffset>
          </wp:positionV>
          <wp:extent cx="993648" cy="922020"/>
          <wp:effectExtent l="0" t="0" r="0" b="508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66"/>
                  <a:stretch/>
                </pic:blipFill>
                <pic:spPr bwMode="auto">
                  <a:xfrm>
                    <a:off x="0" y="0"/>
                    <a:ext cx="993648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0FEAEE0B">
          <wp:simplePos x="0" y="0"/>
          <wp:positionH relativeFrom="column">
            <wp:posOffset>4984115</wp:posOffset>
          </wp:positionH>
          <wp:positionV relativeFrom="paragraph">
            <wp:posOffset>-113665</wp:posOffset>
          </wp:positionV>
          <wp:extent cx="1073150" cy="92075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6C468" w14:textId="6002FE4B" w:rsidR="00EE75A8" w:rsidRDefault="007F6FB9" w:rsidP="008E64CC">
    <w:pPr>
      <w:jc w:val="center"/>
      <w:rPr>
        <w:b/>
        <w:caps/>
        <w:szCs w:val="24"/>
      </w:rPr>
    </w:pPr>
    <w:r>
      <w:rPr>
        <w:b/>
        <w:caps/>
        <w:szCs w:val="24"/>
      </w:rPr>
      <w:t xml:space="preserve">SOLICITUD DE </w:t>
    </w:r>
    <w:r w:rsidR="008E64CC">
      <w:rPr>
        <w:b/>
        <w:caps/>
        <w:szCs w:val="24"/>
      </w:rPr>
      <w:t>inscripción al semestre</w:t>
    </w:r>
  </w:p>
  <w:p w14:paraId="2CB33F55" w14:textId="088FA2AD" w:rsidR="00CE2397" w:rsidRDefault="007F6FB9" w:rsidP="00AC52CC">
    <w:pPr>
      <w:jc w:val="center"/>
      <w:rPr>
        <w:bCs/>
        <w:caps/>
        <w:szCs w:val="24"/>
      </w:rPr>
    </w:pPr>
    <w:r>
      <w:rPr>
        <w:bCs/>
        <w:caps/>
        <w:szCs w:val="24"/>
      </w:rPr>
      <w:t>CP</w:t>
    </w:r>
    <w:r w:rsidR="00CE2397" w:rsidRPr="00CE2397">
      <w:rPr>
        <w:bCs/>
        <w:caps/>
        <w:szCs w:val="24"/>
      </w:rPr>
      <w:t>-</w:t>
    </w:r>
    <w:r>
      <w:rPr>
        <w:bCs/>
        <w:caps/>
        <w:szCs w:val="24"/>
      </w:rPr>
      <w:t>S</w:t>
    </w:r>
    <w:r w:rsidR="008E64CC">
      <w:rPr>
        <w:bCs/>
        <w:caps/>
        <w:szCs w:val="24"/>
      </w:rPr>
      <w:t>IS</w:t>
    </w:r>
  </w:p>
  <w:p w14:paraId="53812800" w14:textId="77777777" w:rsidR="008E64CC" w:rsidRDefault="008E64CC" w:rsidP="00AC52CC">
    <w:pPr>
      <w:jc w:val="center"/>
      <w:rPr>
        <w:bCs/>
        <w:caps/>
        <w:szCs w:val="24"/>
      </w:rPr>
    </w:pPr>
  </w:p>
  <w:p w14:paraId="2EE61A4B" w14:textId="77777777" w:rsidR="001B059A" w:rsidRPr="00CE2397" w:rsidRDefault="00162EDE" w:rsidP="00EE75A8">
    <w:pPr>
      <w:rPr>
        <w:bCs/>
        <w:color w:val="000066"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376F630A">
              <wp:simplePos x="0" y="0"/>
              <wp:positionH relativeFrom="column">
                <wp:posOffset>-11430</wp:posOffset>
              </wp:positionH>
              <wp:positionV relativeFrom="paragraph">
                <wp:posOffset>139700</wp:posOffset>
              </wp:positionV>
              <wp:extent cx="6069330" cy="0"/>
              <wp:effectExtent l="0" t="12700" r="26670" b="2540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75AD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pt" to="477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" strokecolor="navy" strokeweight="3pt">
              <v:stroke linestyle="thin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3CD"/>
    <w:rsid w:val="00033DC8"/>
    <w:rsid w:val="00070D78"/>
    <w:rsid w:val="000717F0"/>
    <w:rsid w:val="000779CA"/>
    <w:rsid w:val="00090F79"/>
    <w:rsid w:val="0009682C"/>
    <w:rsid w:val="000A7F0B"/>
    <w:rsid w:val="00121289"/>
    <w:rsid w:val="00141619"/>
    <w:rsid w:val="00147768"/>
    <w:rsid w:val="00162EDE"/>
    <w:rsid w:val="001B059A"/>
    <w:rsid w:val="001B32CB"/>
    <w:rsid w:val="00206792"/>
    <w:rsid w:val="002579D0"/>
    <w:rsid w:val="00323447"/>
    <w:rsid w:val="00354187"/>
    <w:rsid w:val="0035561F"/>
    <w:rsid w:val="003759F7"/>
    <w:rsid w:val="0039170D"/>
    <w:rsid w:val="003B09CC"/>
    <w:rsid w:val="003B1B78"/>
    <w:rsid w:val="003E6343"/>
    <w:rsid w:val="00426690"/>
    <w:rsid w:val="00432B60"/>
    <w:rsid w:val="00457DC8"/>
    <w:rsid w:val="00472876"/>
    <w:rsid w:val="00476062"/>
    <w:rsid w:val="00492EE5"/>
    <w:rsid w:val="004E556E"/>
    <w:rsid w:val="0054770B"/>
    <w:rsid w:val="00563FC8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955D3"/>
    <w:rsid w:val="007D03C7"/>
    <w:rsid w:val="007E3A4F"/>
    <w:rsid w:val="007F6FB9"/>
    <w:rsid w:val="008270DE"/>
    <w:rsid w:val="00853513"/>
    <w:rsid w:val="008941E3"/>
    <w:rsid w:val="008E0D89"/>
    <w:rsid w:val="008E64CC"/>
    <w:rsid w:val="00913AF0"/>
    <w:rsid w:val="00917A1E"/>
    <w:rsid w:val="0093782E"/>
    <w:rsid w:val="009502A6"/>
    <w:rsid w:val="00973C85"/>
    <w:rsid w:val="0099678F"/>
    <w:rsid w:val="009B728F"/>
    <w:rsid w:val="009C7429"/>
    <w:rsid w:val="00A1364D"/>
    <w:rsid w:val="00A30F0C"/>
    <w:rsid w:val="00A3609E"/>
    <w:rsid w:val="00A6013C"/>
    <w:rsid w:val="00A615A2"/>
    <w:rsid w:val="00A77655"/>
    <w:rsid w:val="00AA4A5A"/>
    <w:rsid w:val="00AA5DD6"/>
    <w:rsid w:val="00AC51DA"/>
    <w:rsid w:val="00AC52CC"/>
    <w:rsid w:val="00AC67E1"/>
    <w:rsid w:val="00AF3A50"/>
    <w:rsid w:val="00AF4D96"/>
    <w:rsid w:val="00AF73AE"/>
    <w:rsid w:val="00B227B1"/>
    <w:rsid w:val="00B344CA"/>
    <w:rsid w:val="00B419E0"/>
    <w:rsid w:val="00BA4068"/>
    <w:rsid w:val="00BC1EFE"/>
    <w:rsid w:val="00BD26C9"/>
    <w:rsid w:val="00BE17C6"/>
    <w:rsid w:val="00C00714"/>
    <w:rsid w:val="00C31B0B"/>
    <w:rsid w:val="00C66383"/>
    <w:rsid w:val="00CB087E"/>
    <w:rsid w:val="00CE2397"/>
    <w:rsid w:val="00D05B89"/>
    <w:rsid w:val="00D11485"/>
    <w:rsid w:val="00D4344E"/>
    <w:rsid w:val="00D748B4"/>
    <w:rsid w:val="00D86180"/>
    <w:rsid w:val="00DA5144"/>
    <w:rsid w:val="00E540E1"/>
    <w:rsid w:val="00EB570A"/>
    <w:rsid w:val="00EB6C6E"/>
    <w:rsid w:val="00ED1935"/>
    <w:rsid w:val="00EE75A8"/>
    <w:rsid w:val="00F16ADA"/>
    <w:rsid w:val="00F256D0"/>
    <w:rsid w:val="00F76F91"/>
    <w:rsid w:val="00FA1656"/>
    <w:rsid w:val="00FA4DA1"/>
    <w:rsid w:val="00FB58B9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101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10</cp:revision>
  <cp:lastPrinted>2006-09-04T17:04:00Z</cp:lastPrinted>
  <dcterms:created xsi:type="dcterms:W3CDTF">2024-01-29T14:27:00Z</dcterms:created>
  <dcterms:modified xsi:type="dcterms:W3CDTF">2024-03-31T20:40:00Z</dcterms:modified>
</cp:coreProperties>
</file>