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A70B" w14:textId="77777777" w:rsidR="00141619" w:rsidRPr="00534CCA" w:rsidRDefault="00141619" w:rsidP="00141619">
      <w:pPr>
        <w:jc w:val="right"/>
        <w:rPr>
          <w:bCs/>
          <w:szCs w:val="24"/>
        </w:rPr>
      </w:pPr>
      <w:r w:rsidRPr="00534CCA">
        <w:rPr>
          <w:bCs/>
          <w:szCs w:val="24"/>
        </w:rPr>
        <w:t xml:space="preserve">Peñuela, Amatlán de los Reyes, Ver., a __ de __ </w:t>
      </w:r>
      <w:proofErr w:type="spellStart"/>
      <w:r w:rsidRPr="00534CCA">
        <w:rPr>
          <w:bCs/>
          <w:szCs w:val="24"/>
        </w:rPr>
        <w:t>de</w:t>
      </w:r>
      <w:proofErr w:type="spellEnd"/>
      <w:r w:rsidRPr="00534CCA">
        <w:rPr>
          <w:bCs/>
          <w:szCs w:val="24"/>
        </w:rPr>
        <w:t xml:space="preserve"> 202_</w:t>
      </w:r>
    </w:p>
    <w:p w14:paraId="0F3675F6" w14:textId="7C94BF5D" w:rsidR="008E0D89" w:rsidRPr="00534CCA" w:rsidRDefault="00E74441" w:rsidP="00AA4A5A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534CCA">
        <w:rPr>
          <w:b/>
          <w:bCs/>
          <w:szCs w:val="24"/>
        </w:rPr>
        <w:t xml:space="preserve">Dr. Miguel Ángel García Martínez </w:t>
      </w:r>
    </w:p>
    <w:p w14:paraId="590A6943" w14:textId="349EDA65" w:rsidR="009A3478" w:rsidRPr="00534CCA" w:rsidRDefault="009A3478" w:rsidP="009A3478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Coordinador</w:t>
      </w:r>
    </w:p>
    <w:p w14:paraId="4BF02D37" w14:textId="4D2D1C3F" w:rsidR="009A3478" w:rsidRPr="00534CCA" w:rsidRDefault="009A3478" w:rsidP="009A3478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Doctorado en Ciencias Agropecuarias </w:t>
      </w:r>
    </w:p>
    <w:p w14:paraId="14FB11C3" w14:textId="56A188A2" w:rsidR="009A3478" w:rsidRPr="00534CCA" w:rsidRDefault="009A3478" w:rsidP="009A3478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Facultad de Ciencias Biológicas y Agropecuarias</w:t>
      </w:r>
    </w:p>
    <w:p w14:paraId="39C4F2C8" w14:textId="08ECF206" w:rsidR="009A3478" w:rsidRPr="00534CCA" w:rsidRDefault="009A3478" w:rsidP="009A3478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Región Orizaba–Córdoba</w:t>
      </w:r>
    </w:p>
    <w:p w14:paraId="34BDA6E1" w14:textId="1BBA1D64" w:rsidR="00A1364D" w:rsidRDefault="00EE75A8" w:rsidP="00A1364D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 xml:space="preserve">P R E S E N T </w:t>
      </w:r>
      <w:proofErr w:type="gramStart"/>
      <w:r w:rsidRPr="00534CCA">
        <w:rPr>
          <w:szCs w:val="24"/>
        </w:rPr>
        <w:t>E :</w:t>
      </w:r>
      <w:proofErr w:type="gramEnd"/>
    </w:p>
    <w:p w14:paraId="7121E57A" w14:textId="4E06383E" w:rsidR="00DD01FC" w:rsidRDefault="00DD01FC" w:rsidP="00252045">
      <w:pPr>
        <w:widowControl w:val="0"/>
        <w:autoSpaceDE w:val="0"/>
        <w:autoSpaceDN w:val="0"/>
        <w:adjustRightInd w:val="0"/>
        <w:rPr>
          <w:szCs w:val="24"/>
        </w:rPr>
      </w:pPr>
    </w:p>
    <w:p w14:paraId="72D8D6AD" w14:textId="77777777" w:rsidR="00252045" w:rsidRPr="00534CCA" w:rsidRDefault="00252045" w:rsidP="00252045">
      <w:pPr>
        <w:widowControl w:val="0"/>
        <w:autoSpaceDE w:val="0"/>
        <w:autoSpaceDN w:val="0"/>
        <w:adjustRightInd w:val="0"/>
        <w:rPr>
          <w:szCs w:val="24"/>
        </w:rPr>
      </w:pPr>
    </w:p>
    <w:p w14:paraId="43B65DF3" w14:textId="792139F4" w:rsidR="00C974B8" w:rsidRPr="00534CCA" w:rsidRDefault="00A1364D" w:rsidP="00EE75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534CCA">
        <w:rPr>
          <w:szCs w:val="24"/>
        </w:rPr>
        <w:t>Por este conducto</w:t>
      </w:r>
      <w:r w:rsidR="00ED1935" w:rsidRPr="00534CCA">
        <w:rPr>
          <w:szCs w:val="24"/>
        </w:rPr>
        <w:t>,</w:t>
      </w:r>
      <w:r w:rsidRPr="00534CCA">
        <w:rPr>
          <w:szCs w:val="24"/>
        </w:rPr>
        <w:t xml:space="preserve"> </w:t>
      </w:r>
      <w:r w:rsidR="00E540E1" w:rsidRPr="00534CCA">
        <w:rPr>
          <w:szCs w:val="24"/>
        </w:rPr>
        <w:t>el/la suscrito(a)</w:t>
      </w:r>
      <w:r w:rsidR="00DA5144" w:rsidRPr="00534CCA">
        <w:rPr>
          <w:szCs w:val="24"/>
        </w:rPr>
        <w:t xml:space="preserve"> </w:t>
      </w:r>
      <w:r w:rsidR="00AA4A5A" w:rsidRPr="00534CCA">
        <w:rPr>
          <w:szCs w:val="24"/>
        </w:rPr>
        <w:t>estudiante</w:t>
      </w:r>
      <w:r w:rsidR="00DA5144" w:rsidRPr="00534CCA">
        <w:rPr>
          <w:szCs w:val="24"/>
        </w:rPr>
        <w:t xml:space="preserve"> </w:t>
      </w:r>
      <w:r w:rsidR="00AA4A5A" w:rsidRPr="00534CCA">
        <w:rPr>
          <w:szCs w:val="24"/>
        </w:rPr>
        <w:t>Mtro.(a)</w:t>
      </w:r>
      <w:r w:rsidR="00DA5144" w:rsidRPr="00534CCA">
        <w:rPr>
          <w:b/>
          <w:szCs w:val="24"/>
        </w:rPr>
        <w:t xml:space="preserve"> </w:t>
      </w:r>
      <w:r w:rsidR="003B09CC" w:rsidRPr="00534CCA">
        <w:rPr>
          <w:b/>
          <w:szCs w:val="24"/>
        </w:rPr>
        <w:t>___________________________</w:t>
      </w:r>
      <w:r w:rsidR="0035561F" w:rsidRPr="00534CCA">
        <w:rPr>
          <w:szCs w:val="24"/>
        </w:rPr>
        <w:t xml:space="preserve">, </w:t>
      </w:r>
      <w:r w:rsidR="00E540E1" w:rsidRPr="00534CCA">
        <w:rPr>
          <w:szCs w:val="24"/>
        </w:rPr>
        <w:t>m</w:t>
      </w:r>
      <w:r w:rsidR="0035561F" w:rsidRPr="00534CCA">
        <w:rPr>
          <w:szCs w:val="24"/>
        </w:rPr>
        <w:t xml:space="preserve">atrícula ____________, </w:t>
      </w:r>
      <w:r w:rsidR="00AA4A5A" w:rsidRPr="00534CCA">
        <w:rPr>
          <w:szCs w:val="24"/>
        </w:rPr>
        <w:t>d</w:t>
      </w:r>
      <w:r w:rsidR="0035561F" w:rsidRPr="00534CCA">
        <w:rPr>
          <w:szCs w:val="24"/>
        </w:rPr>
        <w:t>el</w:t>
      </w:r>
      <w:r w:rsidRPr="00534CCA">
        <w:rPr>
          <w:szCs w:val="24"/>
        </w:rPr>
        <w:t xml:space="preserve"> </w:t>
      </w:r>
      <w:r w:rsidR="00AA4A5A" w:rsidRPr="00534CCA">
        <w:rPr>
          <w:szCs w:val="24"/>
        </w:rPr>
        <w:t>P</w:t>
      </w:r>
      <w:r w:rsidRPr="00534CCA">
        <w:rPr>
          <w:szCs w:val="24"/>
        </w:rPr>
        <w:t>rograma</w:t>
      </w:r>
      <w:r w:rsidR="00AA4A5A" w:rsidRPr="00534CCA">
        <w:rPr>
          <w:szCs w:val="24"/>
        </w:rPr>
        <w:t xml:space="preserve"> Educativo</w:t>
      </w:r>
      <w:r w:rsidRPr="00534CCA">
        <w:rPr>
          <w:szCs w:val="24"/>
        </w:rPr>
        <w:t xml:space="preserve"> de </w:t>
      </w:r>
      <w:r w:rsidR="001B32CB" w:rsidRPr="00534CCA">
        <w:rPr>
          <w:szCs w:val="24"/>
        </w:rPr>
        <w:t>Doctorado en Ciencias Agropecuarias</w:t>
      </w:r>
      <w:r w:rsidR="00ED1935" w:rsidRPr="00534CCA">
        <w:rPr>
          <w:szCs w:val="24"/>
        </w:rPr>
        <w:t xml:space="preserve"> (DCA)</w:t>
      </w:r>
      <w:r w:rsidR="00AA4A5A" w:rsidRPr="00534CCA">
        <w:rPr>
          <w:szCs w:val="24"/>
        </w:rPr>
        <w:t xml:space="preserve"> </w:t>
      </w:r>
      <w:r w:rsidRPr="00534CCA">
        <w:rPr>
          <w:szCs w:val="24"/>
        </w:rPr>
        <w:t>de</w:t>
      </w:r>
      <w:r w:rsidR="002579D0" w:rsidRPr="00534CCA">
        <w:rPr>
          <w:szCs w:val="24"/>
        </w:rPr>
        <w:t xml:space="preserve"> </w:t>
      </w:r>
      <w:r w:rsidRPr="00534CCA">
        <w:rPr>
          <w:szCs w:val="24"/>
        </w:rPr>
        <w:t>l</w:t>
      </w:r>
      <w:r w:rsidR="002579D0" w:rsidRPr="00534CCA">
        <w:rPr>
          <w:szCs w:val="24"/>
        </w:rPr>
        <w:t>a</w:t>
      </w:r>
      <w:r w:rsidRPr="00534CCA">
        <w:rPr>
          <w:szCs w:val="24"/>
        </w:rPr>
        <w:t xml:space="preserve"> </w:t>
      </w:r>
      <w:r w:rsidR="002579D0" w:rsidRPr="00534CCA">
        <w:rPr>
          <w:szCs w:val="24"/>
        </w:rPr>
        <w:t>Facultad</w:t>
      </w:r>
      <w:r w:rsidRPr="00534CCA">
        <w:rPr>
          <w:szCs w:val="24"/>
        </w:rPr>
        <w:t xml:space="preserve"> de </w:t>
      </w:r>
      <w:r w:rsidR="00AA4A5A" w:rsidRPr="00534CCA">
        <w:rPr>
          <w:szCs w:val="24"/>
        </w:rPr>
        <w:t>Ciencias Biológicas y Agropecuarias</w:t>
      </w:r>
      <w:r w:rsidRPr="00534CCA">
        <w:rPr>
          <w:szCs w:val="24"/>
        </w:rPr>
        <w:t xml:space="preserve"> </w:t>
      </w:r>
      <w:r w:rsidR="00AA4A5A" w:rsidRPr="00534CCA">
        <w:rPr>
          <w:szCs w:val="24"/>
        </w:rPr>
        <w:t xml:space="preserve">Región Orizaba-Córdoba </w:t>
      </w:r>
      <w:r w:rsidRPr="00534CCA">
        <w:rPr>
          <w:szCs w:val="24"/>
        </w:rPr>
        <w:t xml:space="preserve">de la Universidad Veracruzana, </w:t>
      </w:r>
      <w:r w:rsidR="0035561F" w:rsidRPr="00534CCA">
        <w:rPr>
          <w:szCs w:val="24"/>
        </w:rPr>
        <w:t xml:space="preserve">con base </w:t>
      </w:r>
      <w:r w:rsidR="00E540E1" w:rsidRPr="00534CCA">
        <w:rPr>
          <w:szCs w:val="24"/>
        </w:rPr>
        <w:t>en el</w:t>
      </w:r>
      <w:r w:rsidR="00AA4A5A" w:rsidRPr="00534CCA">
        <w:rPr>
          <w:szCs w:val="24"/>
        </w:rPr>
        <w:t xml:space="preserve"> </w:t>
      </w:r>
      <w:r w:rsidR="0035561F" w:rsidRPr="00534CCA">
        <w:rPr>
          <w:szCs w:val="24"/>
        </w:rPr>
        <w:t xml:space="preserve">Reglamento </w:t>
      </w:r>
      <w:r w:rsidR="003B1B78" w:rsidRPr="00534CCA">
        <w:rPr>
          <w:szCs w:val="24"/>
        </w:rPr>
        <w:t xml:space="preserve">General </w:t>
      </w:r>
      <w:r w:rsidR="0035561F" w:rsidRPr="00534CCA">
        <w:rPr>
          <w:szCs w:val="24"/>
        </w:rPr>
        <w:t xml:space="preserve">de Estudios de Posgrado </w:t>
      </w:r>
      <w:r w:rsidR="00E540E1" w:rsidRPr="00534CCA">
        <w:rPr>
          <w:szCs w:val="24"/>
        </w:rPr>
        <w:t>2010</w:t>
      </w:r>
      <w:r w:rsidR="000717F0" w:rsidRPr="00534CCA">
        <w:rPr>
          <w:szCs w:val="24"/>
        </w:rPr>
        <w:t xml:space="preserve">, </w:t>
      </w:r>
      <w:r w:rsidR="007F6FB9" w:rsidRPr="00534CCA">
        <w:rPr>
          <w:b/>
          <w:bCs/>
          <w:szCs w:val="24"/>
        </w:rPr>
        <w:t xml:space="preserve">SOLICITA </w:t>
      </w:r>
      <w:r w:rsidR="00C974B8" w:rsidRPr="00534CCA">
        <w:rPr>
          <w:b/>
          <w:bCs/>
          <w:szCs w:val="24"/>
        </w:rPr>
        <w:t xml:space="preserve">REVISION DE SUS CARPETAS DE PERMANECIA </w:t>
      </w:r>
      <w:r w:rsidR="00C974B8" w:rsidRPr="00534CCA">
        <w:rPr>
          <w:szCs w:val="24"/>
        </w:rPr>
        <w:t>correspondientes a</w:t>
      </w:r>
      <w:r w:rsidR="001B32EF">
        <w:rPr>
          <w:szCs w:val="24"/>
        </w:rPr>
        <w:t>l</w:t>
      </w:r>
      <w:r w:rsidR="00C974B8" w:rsidRPr="00534CCA">
        <w:rPr>
          <w:szCs w:val="24"/>
        </w:rPr>
        <w:t xml:space="preserve"> semestre __________</w:t>
      </w:r>
      <w:r w:rsidR="00A930AD">
        <w:rPr>
          <w:szCs w:val="24"/>
        </w:rPr>
        <w:t xml:space="preserve"> en la Plataforma Institucional </w:t>
      </w:r>
      <w:r w:rsidR="00EB324F">
        <w:rPr>
          <w:szCs w:val="24"/>
        </w:rPr>
        <w:t>EMINUS 4</w:t>
      </w:r>
      <w:r w:rsidR="00C974B8" w:rsidRPr="00534CCA">
        <w:rPr>
          <w:szCs w:val="24"/>
        </w:rPr>
        <w:t xml:space="preserve">. </w:t>
      </w:r>
    </w:p>
    <w:p w14:paraId="2F6562FF" w14:textId="31121ACD" w:rsidR="00E540E1" w:rsidRPr="00534CCA" w:rsidRDefault="001B32EF" w:rsidP="008A1F5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La </w:t>
      </w:r>
      <w:r w:rsidR="00C974B8" w:rsidRPr="00534CCA">
        <w:rPr>
          <w:szCs w:val="24"/>
        </w:rPr>
        <w:t xml:space="preserve">intención </w:t>
      </w:r>
      <w:r>
        <w:rPr>
          <w:szCs w:val="24"/>
        </w:rPr>
        <w:t>de</w:t>
      </w:r>
      <w:r w:rsidR="00C974B8" w:rsidRPr="00534CCA">
        <w:rPr>
          <w:szCs w:val="24"/>
        </w:rPr>
        <w:t xml:space="preserve"> esta revisión es garantizar </w:t>
      </w:r>
      <w:r w:rsidR="00351F5B">
        <w:rPr>
          <w:szCs w:val="24"/>
        </w:rPr>
        <w:t xml:space="preserve">la permanencia de quien </w:t>
      </w:r>
      <w:r w:rsidR="00EB324F">
        <w:rPr>
          <w:szCs w:val="24"/>
        </w:rPr>
        <w:t>suscribe,</w:t>
      </w:r>
      <w:r w:rsidR="00351F5B">
        <w:rPr>
          <w:szCs w:val="24"/>
        </w:rPr>
        <w:t xml:space="preserve"> así como </w:t>
      </w:r>
      <w:r w:rsidR="00C974B8" w:rsidRPr="00534CCA">
        <w:rPr>
          <w:szCs w:val="24"/>
        </w:rPr>
        <w:t>la exactitud y la integridad de mi expediente académico</w:t>
      </w:r>
      <w:r w:rsidR="008A1F54">
        <w:rPr>
          <w:szCs w:val="24"/>
        </w:rPr>
        <w:t>. Este permitirá</w:t>
      </w:r>
      <w:r w:rsidR="00C974B8" w:rsidRPr="00534CCA">
        <w:rPr>
          <w:szCs w:val="24"/>
        </w:rPr>
        <w:t xml:space="preserve"> asegurar</w:t>
      </w:r>
      <w:r w:rsidR="008A1F54">
        <w:rPr>
          <w:szCs w:val="24"/>
        </w:rPr>
        <w:t>se</w:t>
      </w:r>
      <w:r w:rsidR="00C974B8" w:rsidRPr="00534CCA">
        <w:rPr>
          <w:szCs w:val="24"/>
        </w:rPr>
        <w:t xml:space="preserve"> de que todos los requisitos y estándares necesarios para la culminación exitosa de</w:t>
      </w:r>
      <w:r w:rsidR="008A1F54">
        <w:rPr>
          <w:szCs w:val="24"/>
        </w:rPr>
        <w:t>l Programa Educativo</w:t>
      </w:r>
      <w:r w:rsidR="00C974B8" w:rsidRPr="00534CCA">
        <w:rPr>
          <w:szCs w:val="24"/>
        </w:rPr>
        <w:t>.</w:t>
      </w:r>
      <w:r w:rsidR="008A1F54">
        <w:rPr>
          <w:szCs w:val="24"/>
        </w:rPr>
        <w:t xml:space="preserve"> </w:t>
      </w:r>
      <w:r w:rsidR="00C974B8" w:rsidRPr="00534CCA">
        <w:rPr>
          <w:szCs w:val="24"/>
        </w:rPr>
        <w:t xml:space="preserve">Adjunto a esta solicitud, encontrará una lista detallada de los documentos que forman parte de mi </w:t>
      </w:r>
      <w:r w:rsidR="00D32A7D" w:rsidRPr="00534CCA">
        <w:rPr>
          <w:szCs w:val="24"/>
        </w:rPr>
        <w:t>carpeta de permanencia</w:t>
      </w:r>
      <w:r w:rsidR="00C974B8" w:rsidRPr="00534CCA">
        <w:rPr>
          <w:szCs w:val="24"/>
        </w:rPr>
        <w:t>.</w:t>
      </w:r>
    </w:p>
    <w:p w14:paraId="0BFAAC32" w14:textId="57F30523" w:rsidR="00C974B8" w:rsidRPr="00534CCA" w:rsidRDefault="00C974B8" w:rsidP="002E50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534CCA">
        <w:rPr>
          <w:szCs w:val="24"/>
        </w:rPr>
        <w:t xml:space="preserve">Agradezco de antemano su atención a esta solicitud y quedo atento/a </w:t>
      </w:r>
      <w:proofErr w:type="spellStart"/>
      <w:r w:rsidRPr="00534CCA">
        <w:rPr>
          <w:szCs w:val="24"/>
        </w:rPr>
        <w:t>a</w:t>
      </w:r>
      <w:proofErr w:type="spellEnd"/>
      <w:r w:rsidRPr="00534CCA">
        <w:rPr>
          <w:szCs w:val="24"/>
        </w:rPr>
        <w:t xml:space="preserve"> proporcionar cualquier información adicional que pueda facilitar este proceso, en caso de que sea necesario.</w:t>
      </w:r>
    </w:p>
    <w:p w14:paraId="67D48B7B" w14:textId="1E9AFE9F" w:rsidR="009E7F8F" w:rsidRDefault="009E7F8F" w:rsidP="00EB324F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930AD" w:rsidRPr="00D86C0B" w14:paraId="73594776" w14:textId="77777777" w:rsidTr="00386897">
        <w:tc>
          <w:tcPr>
            <w:tcW w:w="5098" w:type="dxa"/>
          </w:tcPr>
          <w:p w14:paraId="4BAFD2C4" w14:textId="77777777" w:rsidR="00A930AD" w:rsidRPr="00D86C0B" w:rsidRDefault="00A930AD" w:rsidP="0038689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A T E N T A M E N T E:</w:t>
            </w:r>
          </w:p>
          <w:p w14:paraId="333581EB" w14:textId="77777777" w:rsidR="00A930AD" w:rsidRPr="00D86C0B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26C5F09C" w14:textId="77777777" w:rsidR="00A930AD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0BFC89A5" w14:textId="77777777" w:rsidR="00EB324F" w:rsidRDefault="00EB324F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16C04B03" w14:textId="77777777" w:rsidR="00EB324F" w:rsidRDefault="00EB324F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12AC5B27" w14:textId="77777777" w:rsidR="00A930AD" w:rsidRPr="00D86C0B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Nombre y firma del estudiante</w:t>
            </w:r>
          </w:p>
        </w:tc>
        <w:tc>
          <w:tcPr>
            <w:tcW w:w="5098" w:type="dxa"/>
          </w:tcPr>
          <w:p w14:paraId="7931AFC5" w14:textId="77777777" w:rsidR="00A930AD" w:rsidRPr="00D86C0B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proofErr w:type="spellStart"/>
            <w:r w:rsidRPr="00D86C0B">
              <w:rPr>
                <w:b/>
                <w:bCs/>
                <w:szCs w:val="24"/>
              </w:rPr>
              <w:t>Vo.Bo</w:t>
            </w:r>
            <w:proofErr w:type="spellEnd"/>
            <w:r w:rsidRPr="00D86C0B">
              <w:rPr>
                <w:b/>
                <w:bCs/>
                <w:szCs w:val="24"/>
              </w:rPr>
              <w:t>.</w:t>
            </w:r>
          </w:p>
          <w:p w14:paraId="02311926" w14:textId="77777777" w:rsidR="00A930AD" w:rsidRPr="00D86C0B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309E6E98" w14:textId="77777777" w:rsidR="00A930AD" w:rsidRPr="00D86C0B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49058201" w14:textId="77777777" w:rsidR="00A930AD" w:rsidRPr="00D86C0B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Nombre y firma del Tutor Académico</w:t>
            </w:r>
          </w:p>
        </w:tc>
      </w:tr>
      <w:tr w:rsidR="00A930AD" w14:paraId="59E24D01" w14:textId="77777777" w:rsidTr="00386897">
        <w:tc>
          <w:tcPr>
            <w:tcW w:w="5098" w:type="dxa"/>
            <w:shd w:val="clear" w:color="auto" w:fill="DAE9F7" w:themeFill="text2" w:themeFillTint="1A"/>
          </w:tcPr>
          <w:p w14:paraId="431777AC" w14:textId="77777777" w:rsidR="00A930AD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ACUSE DE RECIBIDO:</w:t>
            </w:r>
          </w:p>
          <w:p w14:paraId="7656DA6C" w14:textId="77777777" w:rsidR="00A930AD" w:rsidRDefault="00A930AD" w:rsidP="00386897">
            <w:pP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14:paraId="7D06525F" w14:textId="77777777" w:rsidR="00A930AD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7693115A" w14:textId="77777777" w:rsidR="00A930AD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030D99DE" w14:textId="77777777" w:rsidR="00A930AD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3BD489FA" w14:textId="77777777" w:rsidR="00A930AD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63BE1BBB" w14:textId="77777777" w:rsidR="00A930AD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5098" w:type="dxa"/>
            <w:shd w:val="clear" w:color="auto" w:fill="DAE9F7" w:themeFill="text2" w:themeFillTint="1A"/>
          </w:tcPr>
          <w:p w14:paraId="0F3AB299" w14:textId="77777777" w:rsidR="00A930AD" w:rsidRDefault="00A930AD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OBSERVACIONES:</w:t>
            </w:r>
          </w:p>
        </w:tc>
      </w:tr>
    </w:tbl>
    <w:p w14:paraId="453A3FDA" w14:textId="77777777" w:rsidR="009E7F8F" w:rsidRPr="00534CCA" w:rsidRDefault="009E7F8F" w:rsidP="002E50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</w:p>
    <w:p w14:paraId="78D325FF" w14:textId="51DF76F2" w:rsidR="00C974B8" w:rsidRDefault="00C974B8" w:rsidP="00C974B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534CCA">
        <w:rPr>
          <w:szCs w:val="24"/>
        </w:rPr>
        <w:t xml:space="preserve">A continuación, se desglosa </w:t>
      </w:r>
      <w:r w:rsidR="002E5026" w:rsidRPr="00534CCA">
        <w:rPr>
          <w:szCs w:val="24"/>
        </w:rPr>
        <w:t xml:space="preserve">el listado de documentos que conforman la carpeta de permanencia </w:t>
      </w:r>
    </w:p>
    <w:p w14:paraId="5472E759" w14:textId="77777777" w:rsidR="00A930AD" w:rsidRPr="00534CCA" w:rsidRDefault="00A930AD" w:rsidP="00C974B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</w:p>
    <w:tbl>
      <w:tblPr>
        <w:tblW w:w="99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3"/>
        <w:gridCol w:w="1296"/>
        <w:gridCol w:w="1150"/>
        <w:gridCol w:w="1391"/>
        <w:gridCol w:w="2594"/>
      </w:tblGrid>
      <w:tr w:rsidR="00EB324F" w:rsidRPr="00534CCA" w14:paraId="0566944D" w14:textId="4B8CF7C1" w:rsidTr="00EB324F">
        <w:trPr>
          <w:trHeight w:val="294"/>
        </w:trPr>
        <w:tc>
          <w:tcPr>
            <w:tcW w:w="7400" w:type="dxa"/>
            <w:gridSpan w:val="4"/>
          </w:tcPr>
          <w:p w14:paraId="0E3AE771" w14:textId="6F9CEA86" w:rsidR="00EB324F" w:rsidRPr="00534CCA" w:rsidRDefault="00EB324F" w:rsidP="00C24E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Semestre I</w:t>
            </w:r>
          </w:p>
        </w:tc>
        <w:tc>
          <w:tcPr>
            <w:tcW w:w="2594" w:type="dxa"/>
          </w:tcPr>
          <w:p w14:paraId="7A097E07" w14:textId="77777777" w:rsidR="00EB324F" w:rsidRDefault="00EB324F" w:rsidP="00C24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</w:tr>
      <w:tr w:rsidR="00EB324F" w:rsidRPr="00534CCA" w14:paraId="7BAD872C" w14:textId="77777777" w:rsidTr="00EB324F">
        <w:tc>
          <w:tcPr>
            <w:tcW w:w="3563" w:type="dxa"/>
          </w:tcPr>
          <w:p w14:paraId="38C093E4" w14:textId="77777777" w:rsidR="00EB324F" w:rsidRPr="00534CCA" w:rsidRDefault="00EB324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Documento </w:t>
            </w:r>
          </w:p>
        </w:tc>
        <w:tc>
          <w:tcPr>
            <w:tcW w:w="1296" w:type="dxa"/>
          </w:tcPr>
          <w:p w14:paraId="4EF6544A" w14:textId="77777777" w:rsidR="00EB324F" w:rsidRPr="00534CCA" w:rsidRDefault="00EB324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Entregado </w:t>
            </w:r>
          </w:p>
        </w:tc>
        <w:tc>
          <w:tcPr>
            <w:tcW w:w="1150" w:type="dxa"/>
          </w:tcPr>
          <w:p w14:paraId="5B0C7924" w14:textId="77777777" w:rsidR="00EB324F" w:rsidRPr="00534CCA" w:rsidRDefault="00EB324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Revisado</w:t>
            </w:r>
          </w:p>
        </w:tc>
        <w:tc>
          <w:tcPr>
            <w:tcW w:w="1391" w:type="dxa"/>
          </w:tcPr>
          <w:p w14:paraId="08904741" w14:textId="6DCE9245" w:rsidR="00EB324F" w:rsidRPr="00534CCA" w:rsidRDefault="00EB324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Validado </w:t>
            </w:r>
          </w:p>
        </w:tc>
        <w:tc>
          <w:tcPr>
            <w:tcW w:w="2594" w:type="dxa"/>
          </w:tcPr>
          <w:p w14:paraId="220A2EAE" w14:textId="77777777" w:rsidR="00EB324F" w:rsidRDefault="00EB324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Observación</w:t>
            </w:r>
          </w:p>
        </w:tc>
      </w:tr>
      <w:tr w:rsidR="00EB324F" w:rsidRPr="00534CCA" w14:paraId="7D4BA83D" w14:textId="1F1FFBB8" w:rsidTr="00EB324F">
        <w:trPr>
          <w:trHeight w:val="294"/>
        </w:trPr>
        <w:tc>
          <w:tcPr>
            <w:tcW w:w="3563" w:type="dxa"/>
          </w:tcPr>
          <w:p w14:paraId="35846F45" w14:textId="6F3F8E98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1.1. Acta inscripción inicio al DCA</w:t>
            </w:r>
          </w:p>
        </w:tc>
        <w:tc>
          <w:tcPr>
            <w:tcW w:w="1296" w:type="dxa"/>
          </w:tcPr>
          <w:p w14:paraId="34AD7419" w14:textId="52DD4EA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7821885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55A3BF3C" w14:textId="67405F3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43282118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5D1181D5" w14:textId="69F844F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159487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290896BD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ED1214F" w14:textId="088950A4" w:rsidTr="00EB324F">
        <w:trPr>
          <w:trHeight w:val="129"/>
        </w:trPr>
        <w:tc>
          <w:tcPr>
            <w:tcW w:w="3563" w:type="dxa"/>
          </w:tcPr>
          <w:p w14:paraId="4CEFF47F" w14:textId="366A5B48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1.2. Formato inscripción primer semestre</w:t>
            </w:r>
          </w:p>
        </w:tc>
        <w:tc>
          <w:tcPr>
            <w:tcW w:w="1296" w:type="dxa"/>
          </w:tcPr>
          <w:p w14:paraId="2C8393FD" w14:textId="4801B06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611179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537566AB" w14:textId="3781425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770853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61F8DD51" w14:textId="4A0B848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8649451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16E74B3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62174F6" w14:textId="64255ED6" w:rsidTr="00EB324F">
        <w:trPr>
          <w:trHeight w:val="120"/>
        </w:trPr>
        <w:tc>
          <w:tcPr>
            <w:tcW w:w="3563" w:type="dxa"/>
          </w:tcPr>
          <w:p w14:paraId="0336BF68" w14:textId="293CB47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1.3. Planeación general académica</w:t>
            </w:r>
          </w:p>
        </w:tc>
        <w:tc>
          <w:tcPr>
            <w:tcW w:w="1296" w:type="dxa"/>
          </w:tcPr>
          <w:p w14:paraId="665997CD" w14:textId="5F25959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5854203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7E7F78CC" w14:textId="6D14CD6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220328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3854F62E" w14:textId="5434B46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84243359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08B416D4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F33BAFA" w14:textId="101AE9C8" w:rsidTr="00EB324F">
        <w:trPr>
          <w:trHeight w:val="61"/>
        </w:trPr>
        <w:tc>
          <w:tcPr>
            <w:tcW w:w="3563" w:type="dxa"/>
          </w:tcPr>
          <w:p w14:paraId="75F819D4" w14:textId="683E90A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1.4</w:t>
            </w:r>
            <w:r w:rsidRPr="00534CCA">
              <w:t xml:space="preserve"> </w:t>
            </w:r>
            <w:r w:rsidRPr="00534CCA">
              <w:rPr>
                <w:rFonts w:eastAsia="Calibri"/>
                <w:szCs w:val="24"/>
              </w:rPr>
              <w:t>Planeación del primer semestre</w:t>
            </w:r>
          </w:p>
        </w:tc>
        <w:tc>
          <w:tcPr>
            <w:tcW w:w="1296" w:type="dxa"/>
          </w:tcPr>
          <w:p w14:paraId="4A03CF47" w14:textId="64BDE33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9388682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697697AA" w14:textId="777E034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4501753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5BCFB62C" w14:textId="7B8DCE2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68333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7387600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ED3E727" w14:textId="568F997C" w:rsidTr="00EB324F">
        <w:trPr>
          <w:trHeight w:val="61"/>
        </w:trPr>
        <w:tc>
          <w:tcPr>
            <w:tcW w:w="3563" w:type="dxa"/>
          </w:tcPr>
          <w:p w14:paraId="31590E47" w14:textId="5231381D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1.5 Acta de integración de comité tutorial</w:t>
            </w:r>
          </w:p>
        </w:tc>
        <w:tc>
          <w:tcPr>
            <w:tcW w:w="1296" w:type="dxa"/>
          </w:tcPr>
          <w:p w14:paraId="40858F36" w14:textId="4DEA203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6601626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2F4F5A5B" w14:textId="550FF09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6437469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0F538DDC" w14:textId="157F442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3409870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5E000DC6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BFB4593" w14:textId="3AA901CD" w:rsidTr="00EB324F">
        <w:trPr>
          <w:trHeight w:val="61"/>
        </w:trPr>
        <w:tc>
          <w:tcPr>
            <w:tcW w:w="3563" w:type="dxa"/>
          </w:tcPr>
          <w:p w14:paraId="780F31CC" w14:textId="72B70974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1.6 CV y titulo de Doctorado del Asesor o </w:t>
            </w:r>
            <w:proofErr w:type="gramStart"/>
            <w:r w:rsidRPr="00534CCA">
              <w:rPr>
                <w:rFonts w:eastAsia="Calibri"/>
                <w:szCs w:val="24"/>
              </w:rPr>
              <w:t>Director</w:t>
            </w:r>
            <w:proofErr w:type="gramEnd"/>
            <w:r w:rsidRPr="00534CCA">
              <w:rPr>
                <w:rFonts w:eastAsia="Calibri"/>
                <w:szCs w:val="24"/>
              </w:rPr>
              <w:t xml:space="preserve"> Externo</w:t>
            </w:r>
          </w:p>
        </w:tc>
        <w:tc>
          <w:tcPr>
            <w:tcW w:w="1296" w:type="dxa"/>
          </w:tcPr>
          <w:p w14:paraId="79F6612F" w14:textId="07627F5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72446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40EAD6C4" w14:textId="102348C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1027947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2DADE462" w14:textId="62A6FC2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644597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00B6DCB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9E63258" w14:textId="11B8C161" w:rsidTr="00EB324F">
        <w:trPr>
          <w:trHeight w:val="61"/>
        </w:trPr>
        <w:tc>
          <w:tcPr>
            <w:tcW w:w="3563" w:type="dxa"/>
          </w:tcPr>
          <w:p w14:paraId="0091B381" w14:textId="45495566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1.7.</w:t>
            </w:r>
            <w:r w:rsidRPr="00534CCA">
              <w:rPr>
                <w:rFonts w:eastAsia="Calibri"/>
                <w:szCs w:val="24"/>
              </w:rPr>
              <w:tab/>
              <w:t>Formato de evaluación parcial de investigación</w:t>
            </w:r>
          </w:p>
        </w:tc>
        <w:tc>
          <w:tcPr>
            <w:tcW w:w="1296" w:type="dxa"/>
          </w:tcPr>
          <w:p w14:paraId="70A01F85" w14:textId="3DC1081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8252476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3D94D130" w14:textId="4B706FC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7788235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61D571D0" w14:textId="41BEC63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8434584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77DF60A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320BF91" w14:textId="6431F6E7" w:rsidTr="00EB324F">
        <w:trPr>
          <w:trHeight w:val="61"/>
        </w:trPr>
        <w:tc>
          <w:tcPr>
            <w:tcW w:w="3563" w:type="dxa"/>
          </w:tcPr>
          <w:p w14:paraId="181CD82F" w14:textId="6552027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1.8 Acta evaluación seminario tesis</w:t>
            </w:r>
          </w:p>
        </w:tc>
        <w:tc>
          <w:tcPr>
            <w:tcW w:w="1296" w:type="dxa"/>
          </w:tcPr>
          <w:p w14:paraId="259E4098" w14:textId="68A70F6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0776344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141AB6F7" w14:textId="507C8A3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038624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38844EF4" w14:textId="156752F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5174168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6BD9D54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7410714" w14:textId="538A172C" w:rsidTr="00EB324F">
        <w:trPr>
          <w:trHeight w:val="61"/>
        </w:trPr>
        <w:tc>
          <w:tcPr>
            <w:tcW w:w="3563" w:type="dxa"/>
          </w:tcPr>
          <w:p w14:paraId="790B6F86" w14:textId="72B58E13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1.9 Anteproyecto de la investigación</w:t>
            </w:r>
          </w:p>
        </w:tc>
        <w:tc>
          <w:tcPr>
            <w:tcW w:w="1296" w:type="dxa"/>
          </w:tcPr>
          <w:p w14:paraId="46C24E42" w14:textId="318F5AB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4022008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2A5A1045" w14:textId="1B27611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2724178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106E6A0F" w14:textId="41B436A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87565529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73A7D3DD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0C5AA77" w14:textId="1C6786C9" w:rsidTr="00EB324F">
        <w:trPr>
          <w:trHeight w:val="61"/>
        </w:trPr>
        <w:tc>
          <w:tcPr>
            <w:tcW w:w="3563" w:type="dxa"/>
          </w:tcPr>
          <w:p w14:paraId="0C4DB2D8" w14:textId="4E4D7A72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1.10.</w:t>
            </w:r>
            <w:r w:rsidRPr="00534CCA">
              <w:rPr>
                <w:rFonts w:eastAsia="Calibri"/>
                <w:szCs w:val="24"/>
              </w:rPr>
              <w:tab/>
              <w:t>Informe de actividades de becario CONACYT</w:t>
            </w:r>
          </w:p>
        </w:tc>
        <w:tc>
          <w:tcPr>
            <w:tcW w:w="1296" w:type="dxa"/>
          </w:tcPr>
          <w:p w14:paraId="1BD2CB15" w14:textId="060B782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36786473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104E6C76" w14:textId="18F8A30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2595642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28BF96CC" w14:textId="0F71FD0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338571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4AAA80A5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45E435C" w14:textId="632A967C" w:rsidTr="00EB324F">
        <w:trPr>
          <w:trHeight w:val="61"/>
        </w:trPr>
        <w:tc>
          <w:tcPr>
            <w:tcW w:w="3563" w:type="dxa"/>
          </w:tcPr>
          <w:p w14:paraId="5ECD4049" w14:textId="631E5E36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1.11.</w:t>
            </w:r>
            <w:r w:rsidRPr="00534CCA">
              <w:rPr>
                <w:rFonts w:eastAsia="Calibri"/>
                <w:szCs w:val="24"/>
              </w:rPr>
              <w:tab/>
              <w:t>Informe de actividades del becario DCA</w:t>
            </w:r>
          </w:p>
        </w:tc>
        <w:tc>
          <w:tcPr>
            <w:tcW w:w="1296" w:type="dxa"/>
          </w:tcPr>
          <w:p w14:paraId="03281946" w14:textId="7354AE0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987630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3D26FCDA" w14:textId="5D13797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5663293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4340C0C3" w14:textId="69569FA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1750747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73DBFE1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D801AFF" w14:textId="443342AC" w:rsidTr="00EB324F">
        <w:trPr>
          <w:trHeight w:val="61"/>
        </w:trPr>
        <w:tc>
          <w:tcPr>
            <w:tcW w:w="3563" w:type="dxa"/>
          </w:tcPr>
          <w:p w14:paraId="1833BEC1" w14:textId="37101581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1.12.</w:t>
            </w:r>
            <w:r w:rsidRPr="00534CCA">
              <w:rPr>
                <w:rFonts w:eastAsia="Calibri"/>
                <w:szCs w:val="24"/>
              </w:rPr>
              <w:tab/>
              <w:t>Formato evaluación desempeño del becario CONACYT</w:t>
            </w:r>
          </w:p>
        </w:tc>
        <w:tc>
          <w:tcPr>
            <w:tcW w:w="1296" w:type="dxa"/>
          </w:tcPr>
          <w:p w14:paraId="1429AA8A" w14:textId="116E7A7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0932838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09B8B212" w14:textId="14B142A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1907196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16139378" w14:textId="6C12350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7384143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7D9187E3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B8465A0" w14:textId="75AA0556" w:rsidTr="00EB324F">
        <w:trPr>
          <w:trHeight w:val="61"/>
        </w:trPr>
        <w:tc>
          <w:tcPr>
            <w:tcW w:w="3563" w:type="dxa"/>
          </w:tcPr>
          <w:p w14:paraId="2D7D1CEF" w14:textId="6F7B2615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1.13.</w:t>
            </w:r>
            <w:r w:rsidRPr="00534CCA">
              <w:rPr>
                <w:rFonts w:eastAsia="Calibri"/>
                <w:szCs w:val="24"/>
              </w:rPr>
              <w:tab/>
              <w:t>Formato de registro semanal de actividades</w:t>
            </w:r>
          </w:p>
        </w:tc>
        <w:tc>
          <w:tcPr>
            <w:tcW w:w="1296" w:type="dxa"/>
          </w:tcPr>
          <w:p w14:paraId="33CBC654" w14:textId="7DB217B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149640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026B4FD2" w14:textId="2229CEE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1629725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7A50B3FB" w14:textId="4C98D9F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5885144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169BBCB1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D2D8EC8" w14:textId="5737B205" w:rsidTr="00EB324F">
        <w:trPr>
          <w:trHeight w:val="61"/>
        </w:trPr>
        <w:tc>
          <w:tcPr>
            <w:tcW w:w="3563" w:type="dxa"/>
          </w:tcPr>
          <w:p w14:paraId="2FFEF0B8" w14:textId="1824E09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1.14.</w:t>
            </w:r>
            <w:r w:rsidRPr="00534CCA">
              <w:rPr>
                <w:rFonts w:eastAsia="Calibri"/>
                <w:szCs w:val="24"/>
              </w:rPr>
              <w:tab/>
              <w:t>Carta de intención de financiamiento del proyecto de investigación</w:t>
            </w:r>
          </w:p>
        </w:tc>
        <w:tc>
          <w:tcPr>
            <w:tcW w:w="1296" w:type="dxa"/>
          </w:tcPr>
          <w:p w14:paraId="62658F0B" w14:textId="064D3C6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5661317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1A2E8B3E" w14:textId="6DBFDDD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355742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2B4D3055" w14:textId="38F541F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0380114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0EB55890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8035FEF" w14:textId="78363673" w:rsidTr="00EB324F">
        <w:trPr>
          <w:trHeight w:val="61"/>
        </w:trPr>
        <w:tc>
          <w:tcPr>
            <w:tcW w:w="3563" w:type="dxa"/>
          </w:tcPr>
          <w:p w14:paraId="248DFE31" w14:textId="3E719875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1.15.</w:t>
            </w:r>
            <w:r w:rsidRPr="00534CCA">
              <w:rPr>
                <w:rFonts w:eastAsia="Calibri"/>
                <w:szCs w:val="24"/>
              </w:rPr>
              <w:tab/>
              <w:t>Carta compromiso de pagos</w:t>
            </w:r>
          </w:p>
        </w:tc>
        <w:tc>
          <w:tcPr>
            <w:tcW w:w="1296" w:type="dxa"/>
          </w:tcPr>
          <w:p w14:paraId="765D6548" w14:textId="1923AF1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7914017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55725FF9" w14:textId="4D6C2ED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61521308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0A21C545" w14:textId="2BA9714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7426080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52D3DAC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2ECD9D9" w14:textId="08C507BD" w:rsidTr="00EB324F">
        <w:trPr>
          <w:trHeight w:val="61"/>
        </w:trPr>
        <w:tc>
          <w:tcPr>
            <w:tcW w:w="3563" w:type="dxa"/>
          </w:tcPr>
          <w:p w14:paraId="4F9ED012" w14:textId="12BA5044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1.16.</w:t>
            </w:r>
            <w:r w:rsidRPr="00534CCA">
              <w:rPr>
                <w:rFonts w:eastAsia="Calibri"/>
                <w:szCs w:val="24"/>
              </w:rPr>
              <w:tab/>
              <w:t>Ficha depósito primer pago</w:t>
            </w:r>
          </w:p>
        </w:tc>
        <w:tc>
          <w:tcPr>
            <w:tcW w:w="1296" w:type="dxa"/>
          </w:tcPr>
          <w:p w14:paraId="1AA123F3" w14:textId="6A5401C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2193361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58BED449" w14:textId="7EA0BC7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445407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3F2FAFCB" w14:textId="43CA90A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0208240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09C682A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0A0DC5B" w14:textId="6FC1F226" w:rsidTr="00EB324F">
        <w:trPr>
          <w:trHeight w:val="61"/>
        </w:trPr>
        <w:tc>
          <w:tcPr>
            <w:tcW w:w="3563" w:type="dxa"/>
          </w:tcPr>
          <w:p w14:paraId="768D35F9" w14:textId="24EA6E6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1.17.</w:t>
            </w:r>
            <w:r w:rsidRPr="00534CCA">
              <w:rPr>
                <w:rFonts w:eastAsia="Calibri"/>
                <w:szCs w:val="24"/>
              </w:rPr>
              <w:tab/>
              <w:t>Ficha depósito segundo pago</w:t>
            </w:r>
          </w:p>
        </w:tc>
        <w:tc>
          <w:tcPr>
            <w:tcW w:w="1296" w:type="dxa"/>
          </w:tcPr>
          <w:p w14:paraId="225C7929" w14:textId="1FAA247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46825591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395AF6D7" w14:textId="1129668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41177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476967EA" w14:textId="28FCCA7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7074115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7E738321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745740F" w14:textId="75481E14" w:rsidTr="00EB324F">
        <w:trPr>
          <w:trHeight w:val="61"/>
        </w:trPr>
        <w:tc>
          <w:tcPr>
            <w:tcW w:w="3563" w:type="dxa"/>
          </w:tcPr>
          <w:p w14:paraId="1798A999" w14:textId="5E3A0F42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1.18.</w:t>
            </w:r>
            <w:r w:rsidRPr="00534CCA">
              <w:rPr>
                <w:rFonts w:eastAsia="Calibri"/>
                <w:szCs w:val="24"/>
              </w:rPr>
              <w:tab/>
              <w:t>Ficha depósito tercer pago</w:t>
            </w:r>
          </w:p>
        </w:tc>
        <w:tc>
          <w:tcPr>
            <w:tcW w:w="1296" w:type="dxa"/>
          </w:tcPr>
          <w:p w14:paraId="56AF1F02" w14:textId="794DF7F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1133187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662ABC8E" w14:textId="4E5E537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48520484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54B690A6" w14:textId="0A7B85C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56881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6AB6E5E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00E9CBD" w14:textId="12FDC20E" w:rsidTr="00EB324F">
        <w:trPr>
          <w:trHeight w:val="61"/>
        </w:trPr>
        <w:tc>
          <w:tcPr>
            <w:tcW w:w="3563" w:type="dxa"/>
          </w:tcPr>
          <w:p w14:paraId="40F5656A" w14:textId="59BF223D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1.19.</w:t>
            </w:r>
            <w:r w:rsidRPr="00534CCA">
              <w:rPr>
                <w:rFonts w:eastAsia="Calibri"/>
                <w:szCs w:val="24"/>
              </w:rPr>
              <w:tab/>
              <w:t>Ficha depósito cuarto pago</w:t>
            </w:r>
          </w:p>
        </w:tc>
        <w:tc>
          <w:tcPr>
            <w:tcW w:w="1296" w:type="dxa"/>
          </w:tcPr>
          <w:p w14:paraId="21406FD2" w14:textId="6EBF1EA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0747267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15827E0F" w14:textId="03BEC91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53532415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4EBC0B96" w14:textId="305D882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14014265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2C0A4A16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65FD73C" w14:textId="3D33D5F1" w:rsidTr="00EB324F">
        <w:trPr>
          <w:trHeight w:val="61"/>
        </w:trPr>
        <w:tc>
          <w:tcPr>
            <w:tcW w:w="3563" w:type="dxa"/>
          </w:tcPr>
          <w:p w14:paraId="1D10A610" w14:textId="123117D0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1.20.</w:t>
            </w:r>
            <w:r w:rsidRPr="00534CCA">
              <w:rPr>
                <w:rFonts w:eastAsia="Calibri"/>
                <w:szCs w:val="24"/>
              </w:rPr>
              <w:tab/>
              <w:t>Presentación PP en el Foro (Solo digital)</w:t>
            </w:r>
          </w:p>
        </w:tc>
        <w:tc>
          <w:tcPr>
            <w:tcW w:w="1296" w:type="dxa"/>
          </w:tcPr>
          <w:p w14:paraId="22BF77B3" w14:textId="271FDE8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1869772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</w:tcPr>
          <w:p w14:paraId="63F3EE8B" w14:textId="2FC38C1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029943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0ED784D1" w14:textId="25BAF51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5112667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08A3649B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430828A" w14:textId="426F269B" w:rsidTr="00EB324F">
        <w:trPr>
          <w:trHeight w:val="61"/>
        </w:trPr>
        <w:tc>
          <w:tcPr>
            <w:tcW w:w="7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50D2" w14:textId="09B863CC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Semestre II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D57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E725F" w:rsidRPr="00534CCA" w14:paraId="7B604D95" w14:textId="77777777" w:rsidTr="00386897">
        <w:tc>
          <w:tcPr>
            <w:tcW w:w="3563" w:type="dxa"/>
          </w:tcPr>
          <w:p w14:paraId="51FD847B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Documento </w:t>
            </w:r>
          </w:p>
        </w:tc>
        <w:tc>
          <w:tcPr>
            <w:tcW w:w="1296" w:type="dxa"/>
          </w:tcPr>
          <w:p w14:paraId="05D04C43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Entregado </w:t>
            </w:r>
          </w:p>
        </w:tc>
        <w:tc>
          <w:tcPr>
            <w:tcW w:w="1150" w:type="dxa"/>
          </w:tcPr>
          <w:p w14:paraId="230A5732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Revisado</w:t>
            </w:r>
          </w:p>
        </w:tc>
        <w:tc>
          <w:tcPr>
            <w:tcW w:w="1391" w:type="dxa"/>
          </w:tcPr>
          <w:p w14:paraId="5EBFDD1F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Validado </w:t>
            </w:r>
          </w:p>
        </w:tc>
        <w:tc>
          <w:tcPr>
            <w:tcW w:w="2594" w:type="dxa"/>
          </w:tcPr>
          <w:p w14:paraId="0192E4CD" w14:textId="77777777" w:rsidR="00FE725F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Observación</w:t>
            </w:r>
          </w:p>
        </w:tc>
      </w:tr>
      <w:tr w:rsidR="00EB324F" w:rsidRPr="00534CCA" w14:paraId="50CCD8BB" w14:textId="7898641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F80E" w14:textId="106AEB8C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2.1 Formato inscripción II semestre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CE9" w14:textId="5BFEF9E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1389918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1F04" w14:textId="066EC7D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31405989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4C56" w14:textId="473FCEB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48577736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C5D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4BBD7F6" w14:textId="17BB4C85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CAE4" w14:textId="2765626B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2.2 Formato de solicitud de financiamiento anual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7DBE" w14:textId="14C88FC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854773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A2FB" w14:textId="4A4CFAC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5273554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F7B" w14:textId="295B67F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404150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5A7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48874B9" w14:textId="65310639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1322" w14:textId="1D8FBB9E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2.3. Planeación del segundo semestre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DEE3" w14:textId="14FE0F4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334392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8550" w14:textId="1C32812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7489494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9DC" w14:textId="32B0363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7056048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A4C1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F14B79F" w14:textId="3B69999B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FADB" w14:textId="2F6C9706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2.4 Formato de evaluación parcial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96F3" w14:textId="783BF8D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2424793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89FC" w14:textId="254BC0C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885572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C2E6" w14:textId="2D1C9A6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09319481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5A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9B7E751" w14:textId="357E8B35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33E4" w14:textId="24C250E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2.5 Acta evaluación seminario tesis 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598B" w14:textId="6772EC4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509676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32FD" w14:textId="6DB1F01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54713793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3C0B" w14:textId="3D5BFA4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4010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2F5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FABFE0E" w14:textId="7DD895AE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F649" w14:textId="7A4C6534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2.6 Informe de actividades de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5073" w14:textId="2E02A2B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3841347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7000" w14:textId="052D628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7885438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0A9F" w14:textId="0C9DF4C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1414214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1D8F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60563DC" w14:textId="715563B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55AA" w14:textId="1A0F7C6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2.7.</w:t>
            </w:r>
            <w:r w:rsidRPr="00534CCA">
              <w:rPr>
                <w:rFonts w:eastAsia="Calibri"/>
                <w:szCs w:val="24"/>
              </w:rPr>
              <w:tab/>
              <w:t>Informe de actividades del becario DCA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FCA1" w14:textId="0D56596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9674531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41AC" w14:textId="733161B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6173031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4BD4" w14:textId="22C42E7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05881884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195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27EA9B8" w14:textId="4B12B739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FF3C" w14:textId="3790ABD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2.8 Formato evaluación desempeño del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6C3F" w14:textId="7ED12EB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5952668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12D3" w14:textId="47C61CF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436742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C90E" w14:textId="5B38541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4736871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DD00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416A446" w14:textId="454F5271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9199" w14:textId="378428DD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2.9 Formato de registro semanal de actividades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4FB5" w14:textId="28D4108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649029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EE05" w14:textId="5FDA5A0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64786724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E008" w14:textId="1AFED8A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2676151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8974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57984D3" w14:textId="06D0C08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27B8" w14:textId="0B8FBBEC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2.10.</w:t>
            </w:r>
            <w:r w:rsidRPr="00534CCA">
              <w:rPr>
                <w:rFonts w:eastAsia="Calibri"/>
                <w:szCs w:val="24"/>
              </w:rPr>
              <w:tab/>
              <w:t>Carta compromiso de pagos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9882" w14:textId="6FADC7E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424347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D955" w14:textId="4CF1535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548232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434D" w14:textId="3DCAB13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024946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F65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9D5C5FD" w14:textId="4EBB79DF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5C3F" w14:textId="36A7600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2.11</w:t>
            </w:r>
            <w:r w:rsidRPr="00534CCA">
              <w:rPr>
                <w:rFonts w:eastAsia="Calibri"/>
                <w:szCs w:val="24"/>
              </w:rPr>
              <w:tab/>
              <w:t>Ficha depósito primer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EA1" w14:textId="121D831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98689845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4E12" w14:textId="0829D6E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46754860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B074" w14:textId="23FDABC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7481674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4B2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081165B" w14:textId="4A260BB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0DEB" w14:textId="589EACBD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2.12</w:t>
            </w:r>
            <w:r w:rsidRPr="00534CCA">
              <w:rPr>
                <w:rFonts w:eastAsia="Calibri"/>
                <w:szCs w:val="24"/>
              </w:rPr>
              <w:tab/>
              <w:t>Ficha depósito segundo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B143" w14:textId="3D18ACA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885592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758" w14:textId="173B1EB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94940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F1EC" w14:textId="55B3C37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9454568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95E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C69E028" w14:textId="311F3B87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0B22" w14:textId="330D5AC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2.13</w:t>
            </w:r>
            <w:r w:rsidRPr="00534CCA">
              <w:rPr>
                <w:rFonts w:eastAsia="Calibri"/>
                <w:szCs w:val="24"/>
              </w:rPr>
              <w:tab/>
              <w:t>Ficha depósito tercer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F8E9" w14:textId="5CE91CF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2238716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A0AE" w14:textId="5B5460F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1678999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DB4D" w14:textId="6C5F763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40988898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71D4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CC06D04" w14:textId="74CDDE25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7AE0" w14:textId="25FBC022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2.14 Ficha depósito cuarto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C3F5" w14:textId="7741499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1637202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8CE9" w14:textId="67B9ED5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4593157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EB324F">
              <w:rPr>
                <w:rFonts w:ascii="MS Gothic" w:eastAsia="MS Gothic" w:hAnsi="MS Gothic" w:cs="Arial"/>
                <w:sz w:val="36"/>
                <w:szCs w:val="36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742B" w14:textId="2546F3B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284838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33BF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38B0A80" w14:textId="6AA54B63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17EC" w14:textId="37BE2733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2.15</w:t>
            </w:r>
            <w:r w:rsidRPr="00534CCA">
              <w:rPr>
                <w:rFonts w:eastAsia="Calibri"/>
                <w:szCs w:val="24"/>
              </w:rPr>
              <w:tab/>
              <w:t>Presentación PP en el Foro (Solo digital)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A0CF" w14:textId="5B3C678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0632888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0C99" w14:textId="12A4121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12396608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2562" w14:textId="2E00CEA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5509599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17F0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F8ECEF3" w14:textId="12A1D4F2" w:rsidTr="00EB324F">
        <w:trPr>
          <w:trHeight w:val="61"/>
        </w:trPr>
        <w:tc>
          <w:tcPr>
            <w:tcW w:w="7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CA0A" w14:textId="2D50FF55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Semestre III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0474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E725F" w:rsidRPr="00534CCA" w14:paraId="66B902B8" w14:textId="77777777" w:rsidTr="00386897">
        <w:tc>
          <w:tcPr>
            <w:tcW w:w="3563" w:type="dxa"/>
          </w:tcPr>
          <w:p w14:paraId="7BBA98EF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Documento </w:t>
            </w:r>
          </w:p>
        </w:tc>
        <w:tc>
          <w:tcPr>
            <w:tcW w:w="1296" w:type="dxa"/>
          </w:tcPr>
          <w:p w14:paraId="4089FB3D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Entregado </w:t>
            </w:r>
          </w:p>
        </w:tc>
        <w:tc>
          <w:tcPr>
            <w:tcW w:w="1150" w:type="dxa"/>
          </w:tcPr>
          <w:p w14:paraId="08783B17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Revisado</w:t>
            </w:r>
          </w:p>
        </w:tc>
        <w:tc>
          <w:tcPr>
            <w:tcW w:w="1391" w:type="dxa"/>
          </w:tcPr>
          <w:p w14:paraId="077F925D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Validado </w:t>
            </w:r>
          </w:p>
        </w:tc>
        <w:tc>
          <w:tcPr>
            <w:tcW w:w="2594" w:type="dxa"/>
          </w:tcPr>
          <w:p w14:paraId="441EA552" w14:textId="77777777" w:rsidR="00FE725F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Observación</w:t>
            </w:r>
          </w:p>
        </w:tc>
      </w:tr>
      <w:tr w:rsidR="00EB324F" w:rsidRPr="00534CCA" w14:paraId="753ABBB4" w14:textId="18502D17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BC1" w14:textId="1FA70C4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3.1 Formato inscripción III semestre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FB1A" w14:textId="06C3753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268863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A329" w14:textId="2D9A9B2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2667267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5CFF" w14:textId="22484C3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572217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92F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51EC31D" w14:textId="585B644E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5511" w14:textId="3B589E53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3.2 Formato de solicitud de financiamiento anual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5207" w14:textId="330A2AE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4058129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0B13" w14:textId="4740E94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3041985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05EC" w14:textId="4AA0CF5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65429600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BED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DAC0F1B" w14:textId="0D995466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CC7B" w14:textId="0AF3D9EE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3.3. Planeación del III semestre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9034" w14:textId="4CF5B32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40873932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32FF" w14:textId="2BD9460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573123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AC46" w14:textId="163E418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78326066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8F5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3367A40" w14:textId="171B0668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5C37" w14:textId="62711A01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3.4 Formato de evaluación parcial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62A1" w14:textId="51B8F01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3226305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53C" w14:textId="11316CF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2226684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9AC0" w14:textId="6D6394A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48315350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88CB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76F4EBD" w14:textId="70978656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14E0" w14:textId="22ABA29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3.5 Acta evaluación seminario tesis 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BAC1" w14:textId="7C7A5AF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991978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EFD9" w14:textId="3981FC0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6290161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8E59" w14:textId="38E7A9A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4854325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8E3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7D6CE84" w14:textId="7B22B7C3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EE6" w14:textId="7777777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2.6 Informe de actividades de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0A6E" w14:textId="4BD4911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5549953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57A7" w14:textId="14D436B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491661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A227" w14:textId="406EFC2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8782825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9E5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8788BD3" w14:textId="7DF3B9ED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8C13" w14:textId="5825FF4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3.7. Informe de actividades del becario DCA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9AE2" w14:textId="27C58A1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6095612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C6F7" w14:textId="7182069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4659382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5AA" w14:textId="7CCC29A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7433699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BD5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D44D11D" w14:textId="10BB56F3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00C" w14:textId="626C453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3.8 Formato evaluación desempeño del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E3CB" w14:textId="43DD391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2541203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ED1F" w14:textId="1E8C2B6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3030246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6DE4" w14:textId="3F65C79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4987729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4FB0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4CBDC5C" w14:textId="05043D99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92A3" w14:textId="47466E8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3.9 Formato de registro semanal de actividades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3BD9" w14:textId="463D86E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6695617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3ABB" w14:textId="3DC0720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6795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544" w14:textId="3EA6345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3449191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D5C0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91C5071" w14:textId="1691C587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177D" w14:textId="5B395386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3.10.</w:t>
            </w:r>
            <w:r w:rsidRPr="00534CCA">
              <w:rPr>
                <w:rFonts w:eastAsia="Calibri"/>
                <w:szCs w:val="24"/>
              </w:rPr>
              <w:tab/>
              <w:t>Carta compromiso de pagos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07B4" w14:textId="6DE021D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534913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10C0" w14:textId="2033F3F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06321294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8784" w14:textId="09328A3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9322512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8B81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3AC2DF8" w14:textId="524395AC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FC50" w14:textId="3AB9C9B6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3.11</w:t>
            </w:r>
            <w:r w:rsidRPr="00534CCA">
              <w:rPr>
                <w:rFonts w:eastAsia="Calibri"/>
                <w:szCs w:val="24"/>
              </w:rPr>
              <w:tab/>
              <w:t>Ficha depósito primer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8571" w14:textId="6FABA70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4008766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8A6" w14:textId="516E357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8627207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4C3" w14:textId="72EDBBB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133113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DAA7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06DF4EF" w14:textId="6879BEC1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EF75" w14:textId="27A2F3B3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3.12</w:t>
            </w:r>
            <w:r w:rsidRPr="00534CCA">
              <w:rPr>
                <w:rFonts w:eastAsia="Calibri"/>
                <w:szCs w:val="24"/>
              </w:rPr>
              <w:tab/>
              <w:t>Ficha depósito segundo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D4A" w14:textId="51CFA7E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7189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17E9" w14:textId="2289351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3606064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7ADC" w14:textId="25485EB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29235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E32F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BB3AB8F" w14:textId="1DFFF63A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3BD1" w14:textId="1058984C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3.13</w:t>
            </w:r>
            <w:r w:rsidRPr="00534CCA">
              <w:rPr>
                <w:rFonts w:eastAsia="Calibri"/>
                <w:szCs w:val="24"/>
              </w:rPr>
              <w:tab/>
              <w:t>Ficha depósito tercer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70A8" w14:textId="0AA51BC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1851958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855" w14:textId="51FCAF3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5587089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69A6" w14:textId="64663B2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4468874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C94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BA85928" w14:textId="664F9A95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C7C6" w14:textId="2BD9927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3.14 Ficha depósito cuarto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B3D8" w14:textId="241BD42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75596784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5D9C" w14:textId="62C20D5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886141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BA2F" w14:textId="40F8AC4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7685983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2E35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C916F8B" w14:textId="1DC521F9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4940" w14:textId="0E209432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3.15</w:t>
            </w:r>
            <w:r w:rsidRPr="00534CCA">
              <w:rPr>
                <w:rFonts w:eastAsia="Calibri"/>
                <w:szCs w:val="24"/>
              </w:rPr>
              <w:tab/>
              <w:t>Presentación PP en el Foro (Solo digital)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25F8" w14:textId="42699D9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4190876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9087" w14:textId="6A7BFCC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8303271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D449" w14:textId="1EF6CAF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720434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0847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61D3F15" w14:textId="64A4AC36" w:rsidTr="00EB324F">
        <w:trPr>
          <w:trHeight w:val="61"/>
        </w:trPr>
        <w:tc>
          <w:tcPr>
            <w:tcW w:w="7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F532" w14:textId="270B7DD5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Semestre IV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8CDB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E725F" w:rsidRPr="00534CCA" w14:paraId="10F98E98" w14:textId="77777777" w:rsidTr="00386897">
        <w:tc>
          <w:tcPr>
            <w:tcW w:w="3563" w:type="dxa"/>
          </w:tcPr>
          <w:p w14:paraId="0087375C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Documento </w:t>
            </w:r>
          </w:p>
        </w:tc>
        <w:tc>
          <w:tcPr>
            <w:tcW w:w="1296" w:type="dxa"/>
          </w:tcPr>
          <w:p w14:paraId="5E6371FA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Entregado </w:t>
            </w:r>
          </w:p>
        </w:tc>
        <w:tc>
          <w:tcPr>
            <w:tcW w:w="1150" w:type="dxa"/>
          </w:tcPr>
          <w:p w14:paraId="28186E72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Revisado</w:t>
            </w:r>
          </w:p>
        </w:tc>
        <w:tc>
          <w:tcPr>
            <w:tcW w:w="1391" w:type="dxa"/>
          </w:tcPr>
          <w:p w14:paraId="4C51DC90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Validado </w:t>
            </w:r>
          </w:p>
        </w:tc>
        <w:tc>
          <w:tcPr>
            <w:tcW w:w="2594" w:type="dxa"/>
          </w:tcPr>
          <w:p w14:paraId="7B874F49" w14:textId="77777777" w:rsidR="00FE725F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Observación</w:t>
            </w:r>
          </w:p>
        </w:tc>
      </w:tr>
      <w:tr w:rsidR="00EB324F" w:rsidRPr="00534CCA" w14:paraId="09445C41" w14:textId="0B340BD9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0765" w14:textId="3BA092A6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4.1 Formato inscripción IV semestre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DAB" w14:textId="2C8C39F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352910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DD62" w14:textId="168CC5B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321935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5D45" w14:textId="29A148A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98713314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3DD3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56C1DAB" w14:textId="640349C8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64F2" w14:textId="4C81E41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4.2 Formato de solicitud de financiamiento anual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6D1" w14:textId="631941E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62012089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BBDE" w14:textId="330B7FA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7134069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9BF9" w14:textId="2B6C7BD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5779765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04B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8E7DA82" w14:textId="21DFBC1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7277" w14:textId="6A687433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4.3. Planeación del </w:t>
            </w:r>
            <w:proofErr w:type="spellStart"/>
            <w:r w:rsidRPr="00534CCA">
              <w:rPr>
                <w:rFonts w:eastAsia="Calibri"/>
                <w:szCs w:val="24"/>
              </w:rPr>
              <w:t>IVsemestre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1852" w14:textId="76E9357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4552063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527F" w14:textId="39C8317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5648667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A048" w14:textId="7BD8C7A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655924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B76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5B345B7" w14:textId="443C6447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08A7" w14:textId="208939E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4.4 Formato de evaluación parcial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BEC4" w14:textId="1E63AB8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98273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D352" w14:textId="157BC75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4936979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340" w14:textId="466FD02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297454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D28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915965A" w14:textId="056CA634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EE11" w14:textId="5997AFBC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4.5 Acta evaluación seminario tesis IV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DC77" w14:textId="298BB1C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9097099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71E" w14:textId="7D83AB7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48766925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4396" w14:textId="4A91E98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72881067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BA62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7DDED7A" w14:textId="3CB978C6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8346" w14:textId="66B99BF0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4.6 Informe de actividades de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E5BA" w14:textId="2B62634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1293527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88DA" w14:textId="6229A46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2049326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7F19" w14:textId="5AB9773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1106497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10E2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5DA5654" w14:textId="0F4FD593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DA33" w14:textId="626E8FCB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4.7. Informe de actividades del becario DCA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C3C5" w14:textId="57FAA2E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3960949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CEFE" w14:textId="383FFEC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48073540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F80F" w14:textId="181FBDF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2570551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2C11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1FCCEA1" w14:textId="1A913ACC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DD1B" w14:textId="7F3B6701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4.8 Formato evaluación desempeño del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3D56" w14:textId="21DA002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786663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C1CD" w14:textId="7E32B8D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7639363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1D3E" w14:textId="14C79B0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820906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671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589D952" w14:textId="189FFB81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5FB1" w14:textId="7E41A224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4.9 Formato de registro semanal de actividades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EEFA" w14:textId="037525C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5340755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0159" w14:textId="1DCE83F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3433497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E82A" w14:textId="3AABD21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092731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4F8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36BD05E" w14:textId="59E879CB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536" w14:textId="509FABF4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4.10 Carta compromiso de pagos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D21F" w14:textId="75778C9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76843499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18C5" w14:textId="1A9A374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8924095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10FF" w14:textId="523E89D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578891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39E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1BF402B" w14:textId="00CFBEB6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9AC4" w14:textId="640AE25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4.11</w:t>
            </w:r>
            <w:r w:rsidRPr="00534CCA">
              <w:rPr>
                <w:rFonts w:eastAsia="Calibri"/>
                <w:szCs w:val="24"/>
              </w:rPr>
              <w:tab/>
              <w:t>Ficha depósito primer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3814" w14:textId="38B15E3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1456418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CAEF" w14:textId="2B84A63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736023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75E8" w14:textId="443B197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2657765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AD7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041EA0D" w14:textId="606CFD9D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AE6F" w14:textId="0F9FAC2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4.12</w:t>
            </w:r>
            <w:r w:rsidRPr="00534CCA">
              <w:rPr>
                <w:rFonts w:eastAsia="Calibri"/>
                <w:szCs w:val="24"/>
              </w:rPr>
              <w:tab/>
              <w:t>Ficha depósito segundo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8B47" w14:textId="2B49DD5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9745975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19AB" w14:textId="1BAE0A2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86928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568F" w14:textId="2A4D60B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6510220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61D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D06B872" w14:textId="745BEDDC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2DC4" w14:textId="38C4E205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4.13</w:t>
            </w:r>
            <w:r w:rsidRPr="00534CCA">
              <w:rPr>
                <w:rFonts w:eastAsia="Calibri"/>
                <w:szCs w:val="24"/>
              </w:rPr>
              <w:tab/>
              <w:t>Ficha depósito tercer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5FC3" w14:textId="30CAF21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890337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368F" w14:textId="7AF5A38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010643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48D9" w14:textId="758549C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72425285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F4A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DE50CF9" w14:textId="6EB2EE10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4E0D" w14:textId="7CB822AB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4.14 Ficha depósito cuarto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52BE" w14:textId="7F0766A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34028162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D1E" w14:textId="6100765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0011589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2F6" w14:textId="156CB26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297349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C9C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5BE723C" w14:textId="26DF8668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B41D" w14:textId="3A3151F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4.15.</w:t>
            </w:r>
            <w:r w:rsidRPr="00534CCA">
              <w:rPr>
                <w:rFonts w:eastAsia="Calibri"/>
                <w:szCs w:val="24"/>
              </w:rPr>
              <w:tab/>
              <w:t>Artículo científico o Capítulo de libro o Patente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8405" w14:textId="715860C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7893896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3C44" w14:textId="5B437B9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274546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38E3" w14:textId="060437F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1956659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1B4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AF0A3CD" w14:textId="0E25516C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69CC" w14:textId="6A7E09B5" w:rsidR="00EB324F" w:rsidRPr="00534CCA" w:rsidRDefault="00EB324F" w:rsidP="00EA08D6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4.16 Dos capítulos de la tesis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95AC" w14:textId="4A8C25B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02929213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78F8" w14:textId="7D12774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97674638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1DF6" w14:textId="6AE2BFF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1640377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224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4FF1114" w14:textId="2E410C09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A51F" w14:textId="25DA78EB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4.17.</w:t>
            </w:r>
            <w:r w:rsidRPr="00534CCA">
              <w:rPr>
                <w:rFonts w:eastAsia="Calibri"/>
                <w:szCs w:val="24"/>
              </w:rPr>
              <w:tab/>
              <w:t>Formato de requisitos cumplidos para examen de candidatura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6A54" w14:textId="3424804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32505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A81E" w14:textId="469937F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39239468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77A" w14:textId="17EB2F0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26264782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910F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08F7675" w14:textId="2A250C6C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7D2" w14:textId="250F7DE2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4.18</w:t>
            </w:r>
            <w:r w:rsidRPr="00534CCA">
              <w:rPr>
                <w:rFonts w:eastAsia="Calibri"/>
                <w:szCs w:val="24"/>
              </w:rPr>
              <w:tab/>
              <w:t>Presentación PP en el Foro (Solo digital)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10BA" w14:textId="789D572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445097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5C54" w14:textId="55BCEC5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82731838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44F2" w14:textId="3478510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9956538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4826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599B655" w14:textId="42801EB4" w:rsidTr="00EB324F">
        <w:trPr>
          <w:trHeight w:val="61"/>
        </w:trPr>
        <w:tc>
          <w:tcPr>
            <w:tcW w:w="7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2134" w14:textId="33A573F6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Semestre 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BBC7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E725F" w:rsidRPr="00534CCA" w14:paraId="0AD1F117" w14:textId="77777777" w:rsidTr="00386897">
        <w:tc>
          <w:tcPr>
            <w:tcW w:w="3563" w:type="dxa"/>
          </w:tcPr>
          <w:p w14:paraId="1140F66D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Documento </w:t>
            </w:r>
          </w:p>
        </w:tc>
        <w:tc>
          <w:tcPr>
            <w:tcW w:w="1296" w:type="dxa"/>
          </w:tcPr>
          <w:p w14:paraId="043A5DB6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Entregado </w:t>
            </w:r>
          </w:p>
        </w:tc>
        <w:tc>
          <w:tcPr>
            <w:tcW w:w="1150" w:type="dxa"/>
          </w:tcPr>
          <w:p w14:paraId="4E29C5BD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Revisado</w:t>
            </w:r>
          </w:p>
        </w:tc>
        <w:tc>
          <w:tcPr>
            <w:tcW w:w="1391" w:type="dxa"/>
          </w:tcPr>
          <w:p w14:paraId="3393CD76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Validado </w:t>
            </w:r>
          </w:p>
        </w:tc>
        <w:tc>
          <w:tcPr>
            <w:tcW w:w="2594" w:type="dxa"/>
          </w:tcPr>
          <w:p w14:paraId="483DEDA0" w14:textId="77777777" w:rsidR="00FE725F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Observación</w:t>
            </w:r>
          </w:p>
        </w:tc>
      </w:tr>
      <w:tr w:rsidR="00EB324F" w:rsidRPr="00534CCA" w14:paraId="309A6A0B" w14:textId="5F6898A5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AB3A" w14:textId="066DB2F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5.1 Formato inscripción V semestre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C9FB" w14:textId="5F0221B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7617181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1F7F" w14:textId="5D1E68A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656415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CACD" w14:textId="7B1318C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7137021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DF6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8D664B8" w14:textId="40DB8BA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DFC3" w14:textId="79DD0391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5.2 Planeación del V semestre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165B" w14:textId="046F760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005382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257C" w14:textId="6DA4AEE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55237735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07FF" w14:textId="1E61307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58366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8FA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8A82940" w14:textId="03B296AB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69D3" w14:textId="4546778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5.3 Formato de evaluación parcial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612" w14:textId="7747747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194165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F434" w14:textId="459A519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5182275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81FE" w14:textId="118D8AA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855856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DC3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D2C6AEB" w14:textId="55D25861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BAFC" w14:textId="663ECE7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5.4 Acta evaluación seminario tesis 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4B09" w14:textId="25F16C5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10731735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EF42" w14:textId="3C078D3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8740303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944E" w14:textId="7E0D8D7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7516780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7202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8B5F822" w14:textId="7FF38C7F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1B5A" w14:textId="28883CF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5.5 Informe de actividades de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42AF" w14:textId="5A930B7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40239991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0F13" w14:textId="1C4520F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37512100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896" w14:textId="68FA36F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50540440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F127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42BFB71" w14:textId="5584EF2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DE27" w14:textId="793291BE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5.6 Informe de actividades del becario DCA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5516" w14:textId="002B94B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9434725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4EC7" w14:textId="5D5B1A6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138258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4B11" w14:textId="621CCA3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83950002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D60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CA5B581" w14:textId="60E2DB2E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4BBC" w14:textId="1DFCAF6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5.7 Formato evaluación desempeño del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26F1" w14:textId="74F70D9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17602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A839" w14:textId="300E352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99776965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8074" w14:textId="0585E02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123536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4CC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763571D" w14:textId="12FBC554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AB91" w14:textId="48BA1BA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5.8 Formato de registro semanal de actividades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CB90" w14:textId="75861FF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14331409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11BB" w14:textId="2ED20E1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480374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A011" w14:textId="7BF4A83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8023420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F01F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2FA4B62" w14:textId="11B34BD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4E24" w14:textId="38D96AB5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5.9 </w:t>
            </w:r>
            <w:r w:rsidRPr="00534CCA">
              <w:rPr>
                <w:rFonts w:eastAsia="Calibri"/>
                <w:szCs w:val="24"/>
              </w:rPr>
              <w:tab/>
              <w:t>Carta compromiso de pagos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70CD" w14:textId="36A53E7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3843685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6792" w14:textId="339B84C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088807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97C2" w14:textId="73E5DF0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15449683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67FF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3586DA8" w14:textId="1F4CD9EE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BA75" w14:textId="7CD0D2F4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5.10</w:t>
            </w:r>
            <w:r w:rsidRPr="00534CCA">
              <w:rPr>
                <w:rFonts w:eastAsia="Calibri"/>
                <w:szCs w:val="24"/>
              </w:rPr>
              <w:tab/>
              <w:t>Ficha depósito primer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EFB3" w14:textId="7CDFDEF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477357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54F" w14:textId="1A3F0C8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2473778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CA1D" w14:textId="633E4B9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01797087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340F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71A9646" w14:textId="1ED76D55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54BF" w14:textId="16DC2391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5.11</w:t>
            </w:r>
            <w:r w:rsidRPr="00534CCA">
              <w:rPr>
                <w:rFonts w:eastAsia="Calibri"/>
                <w:szCs w:val="24"/>
              </w:rPr>
              <w:tab/>
              <w:t>Ficha depósito segundo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09AB" w14:textId="425F445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7188519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6D3" w14:textId="1DFA2F1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22422123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A6B4" w14:textId="67E60D4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71283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132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A965E2B" w14:textId="473C8CF1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7F64" w14:textId="7836764D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5.12</w:t>
            </w:r>
            <w:r w:rsidRPr="00534CCA">
              <w:rPr>
                <w:rFonts w:eastAsia="Calibri"/>
                <w:szCs w:val="24"/>
              </w:rPr>
              <w:tab/>
              <w:t>Ficha depósito tercer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084E" w14:textId="0E64116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26696597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5C5" w14:textId="73DCB95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101030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5D76" w14:textId="7F987CE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2881878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C453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77700EA" w14:textId="24AE63AB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A67" w14:textId="296F7EA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5.13 Ficha depósito cuarto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F858" w14:textId="125CCE5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6872559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B028" w14:textId="7A25800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7131522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E2F8" w14:textId="17FCFD3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7544034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700F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F15184D" w14:textId="4F97DDF9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F98C" w14:textId="7E7B4411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5.14</w:t>
            </w:r>
            <w:r w:rsidRPr="00534CCA">
              <w:rPr>
                <w:rFonts w:eastAsia="Calibri"/>
                <w:szCs w:val="24"/>
              </w:rPr>
              <w:tab/>
              <w:t>Presentación PP en el Foro (Solo digital)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78E8" w14:textId="3670719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9265774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76E7" w14:textId="2F97AC1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8215404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30AB" w14:textId="5F8B098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9555236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691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878DBBB" w14:textId="70334095" w:rsidTr="00EB324F">
        <w:trPr>
          <w:trHeight w:val="61"/>
        </w:trPr>
        <w:tc>
          <w:tcPr>
            <w:tcW w:w="7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CD68" w14:textId="17A5B641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Semestre VI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796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E725F" w:rsidRPr="00534CCA" w14:paraId="0DDE74F8" w14:textId="77777777" w:rsidTr="00386897">
        <w:tc>
          <w:tcPr>
            <w:tcW w:w="3563" w:type="dxa"/>
          </w:tcPr>
          <w:p w14:paraId="3026FD71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Documento </w:t>
            </w:r>
          </w:p>
        </w:tc>
        <w:tc>
          <w:tcPr>
            <w:tcW w:w="1296" w:type="dxa"/>
          </w:tcPr>
          <w:p w14:paraId="62D592A5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Entregado </w:t>
            </w:r>
          </w:p>
        </w:tc>
        <w:tc>
          <w:tcPr>
            <w:tcW w:w="1150" w:type="dxa"/>
          </w:tcPr>
          <w:p w14:paraId="36679F6E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Revisado</w:t>
            </w:r>
          </w:p>
        </w:tc>
        <w:tc>
          <w:tcPr>
            <w:tcW w:w="1391" w:type="dxa"/>
          </w:tcPr>
          <w:p w14:paraId="405C107C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Validado </w:t>
            </w:r>
          </w:p>
        </w:tc>
        <w:tc>
          <w:tcPr>
            <w:tcW w:w="2594" w:type="dxa"/>
          </w:tcPr>
          <w:p w14:paraId="26F13080" w14:textId="77777777" w:rsidR="00FE725F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Observación</w:t>
            </w:r>
          </w:p>
        </w:tc>
      </w:tr>
      <w:tr w:rsidR="00EB324F" w:rsidRPr="00534CCA" w14:paraId="1AF7562F" w14:textId="0E64F057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33C9" w14:textId="083E596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6.1 Formato inscripción VI semestre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553A" w14:textId="06E090B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770096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1A28" w14:textId="3AD0287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73192258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013D" w14:textId="7B27C88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71817667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F83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82A2DE9" w14:textId="560256E4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5786" w14:textId="35935DBC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6.2 Formato de solicitud de financiamiento anual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8459" w14:textId="5813D2A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6682169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199F" w14:textId="1823C78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9399042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24E7" w14:textId="2A533F1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0367123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449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876E897" w14:textId="34F14637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3535" w14:textId="4CEA1E0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6.3. Planeación del VI semestre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0AD2" w14:textId="1F8FB39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0861374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8A6" w14:textId="469C367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673732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C169" w14:textId="56A7F2F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2578217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68E6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58955D0" w14:textId="655BFA8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E4A0" w14:textId="1DF01584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6.4 Formato de evaluación parcial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8904" w14:textId="2CE303D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9120724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EEF" w14:textId="30176A9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081674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36F1" w14:textId="04204AD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0618910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30A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4A177D2" w14:textId="311C60E3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A3A2" w14:textId="374C95AE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6.5 Acta evaluación seminario tesis VI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7A01" w14:textId="61A18C3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3986372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FC76" w14:textId="17684C7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147106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A780" w14:textId="65E2F50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7368067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9CF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34DFA97" w14:textId="1AF616F6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0B0" w14:textId="603AD21E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6.6 Informe de actividades de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264B" w14:textId="297E88F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9434559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BD5F" w14:textId="7220236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45586237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7251" w14:textId="4EDF548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509516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943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629AE0F" w14:textId="4C8E546B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FC5" w14:textId="2D65B6D5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6.7. Informe de actividades del becario DCA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CF39" w14:textId="605A696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59239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6D07" w14:textId="3A99A92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7348862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DB28" w14:textId="68BB8FD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822643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679D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37BBC5F" w14:textId="3E702F97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A1F4" w14:textId="246C3D0E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6.8 Formato evaluación desempeño del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CB14" w14:textId="2BA2181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552804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5156" w14:textId="71A6AF4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0959676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7826" w14:textId="7E8A3D8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406074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7BB6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6B1D89C" w14:textId="7363DF69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FC06" w14:textId="39FA0773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6.9 Formato de registro semanal de actividades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5828" w14:textId="6956502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573133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A40A" w14:textId="49475BF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50347220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B9D2" w14:textId="1866C7F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070669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B275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ED22FDA" w14:textId="3480075B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CA71" w14:textId="4268568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6.10 Carta compromiso de pagos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FBC3" w14:textId="63B0971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7326841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752E" w14:textId="6871F21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568338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F1D" w14:textId="3A11646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1130922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F21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A24E42D" w14:textId="486EE816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9AD0" w14:textId="3F7E7C12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6.11</w:t>
            </w:r>
            <w:r w:rsidRPr="00534CCA">
              <w:rPr>
                <w:rFonts w:eastAsia="Calibri"/>
                <w:szCs w:val="24"/>
              </w:rPr>
              <w:tab/>
              <w:t>Ficha depósito primer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E02C" w14:textId="30619FF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59686637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A536" w14:textId="598E694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4177038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649D" w14:textId="4845CD4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030653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7B17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AE6E820" w14:textId="2F423CA7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69D5" w14:textId="7BF1EF1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6.12</w:t>
            </w:r>
            <w:r w:rsidRPr="00534CCA">
              <w:rPr>
                <w:rFonts w:eastAsia="Calibri"/>
                <w:szCs w:val="24"/>
              </w:rPr>
              <w:tab/>
              <w:t>Ficha depósito segundo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CE57" w14:textId="0513F08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0923660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0B83" w14:textId="1FD65BD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00367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86CA" w14:textId="38E14BC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497217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94E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A935221" w14:textId="44C67A45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301" w14:textId="2E44B15E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6.13</w:t>
            </w:r>
            <w:r w:rsidRPr="00534CCA">
              <w:rPr>
                <w:rFonts w:eastAsia="Calibri"/>
                <w:szCs w:val="24"/>
              </w:rPr>
              <w:tab/>
              <w:t>Ficha depósito tercer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ECEE" w14:textId="7E69480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313847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0D79" w14:textId="05A8649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7425570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6461" w14:textId="3623E39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92614086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719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65F5295" w14:textId="7251AB4A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342E" w14:textId="0C11B318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6.14 Ficha depósito cuarto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9F42" w14:textId="1446A47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4569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0A0E" w14:textId="4208DAC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45270527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6E31" w14:textId="19DFAFD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229291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2FD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89E46A3" w14:textId="3D8C7933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6974" w14:textId="767C327E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6.15</w:t>
            </w:r>
            <w:r w:rsidRPr="00534CCA">
              <w:rPr>
                <w:rFonts w:eastAsia="Calibri"/>
                <w:szCs w:val="24"/>
              </w:rPr>
              <w:tab/>
              <w:t>Presentación PP en el Foro (Solo digital)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7848" w14:textId="5B5736D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5250882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FDB9" w14:textId="57CD456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8481408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7DA0" w14:textId="5074678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592210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7D0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ABF676D" w14:textId="7D995697" w:rsidTr="00EB324F">
        <w:trPr>
          <w:trHeight w:val="61"/>
        </w:trPr>
        <w:tc>
          <w:tcPr>
            <w:tcW w:w="7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2E5D" w14:textId="3DAE6BA3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Semestre VII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D70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E725F" w:rsidRPr="00534CCA" w14:paraId="79CAD871" w14:textId="77777777" w:rsidTr="00386897">
        <w:tc>
          <w:tcPr>
            <w:tcW w:w="3563" w:type="dxa"/>
          </w:tcPr>
          <w:p w14:paraId="0D118002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Documento </w:t>
            </w:r>
          </w:p>
        </w:tc>
        <w:tc>
          <w:tcPr>
            <w:tcW w:w="1296" w:type="dxa"/>
          </w:tcPr>
          <w:p w14:paraId="7368764F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Entregado </w:t>
            </w:r>
          </w:p>
        </w:tc>
        <w:tc>
          <w:tcPr>
            <w:tcW w:w="1150" w:type="dxa"/>
          </w:tcPr>
          <w:p w14:paraId="098FADA3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Revisado</w:t>
            </w:r>
          </w:p>
        </w:tc>
        <w:tc>
          <w:tcPr>
            <w:tcW w:w="1391" w:type="dxa"/>
          </w:tcPr>
          <w:p w14:paraId="68050022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Validado </w:t>
            </w:r>
          </w:p>
        </w:tc>
        <w:tc>
          <w:tcPr>
            <w:tcW w:w="2594" w:type="dxa"/>
          </w:tcPr>
          <w:p w14:paraId="22E301DA" w14:textId="77777777" w:rsidR="00FE725F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Observación</w:t>
            </w:r>
          </w:p>
        </w:tc>
      </w:tr>
      <w:tr w:rsidR="00EB324F" w:rsidRPr="00534CCA" w14:paraId="2B0B5BA5" w14:textId="41F6A911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F15E" w14:textId="02AD1A3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7.1 Formato inscripción VII semestre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4C49" w14:textId="66ED659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731928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33DB" w14:textId="01B4B51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6454304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FEBF" w14:textId="24A8195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66197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85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07F55C8" w14:textId="2DE816C6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B0BF" w14:textId="07FDDAF0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7.2 Planeación del VII semestre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4E8D" w14:textId="30DDF83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131778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3880" w14:textId="2C1FDFF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97691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5AC4" w14:textId="75D8FA7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1387565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68A5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4164D27" w14:textId="054D4D0D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D14A" w14:textId="0A5542D0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7.3 Formato de evaluación parcial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E19E" w14:textId="7B1A5ED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4813058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291E" w14:textId="69673AF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242353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D499" w14:textId="200E9EC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96254778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9F5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EDAAC69" w14:textId="56904CDE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62C2" w14:textId="4C4CC914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7.4 Acta evaluación seminario tesis VII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80ED" w14:textId="2E822B0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7223972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8F9A" w14:textId="7A36103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41220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6E10" w14:textId="6BEDD41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577616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4B7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773F52A" w14:textId="1F5D484D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AB96" w14:textId="580E169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7.5 Informe de actividades de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738E" w14:textId="5228F7F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54335311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128F" w14:textId="1EC0750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977440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D0B0" w14:textId="1DEE5F1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98914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7C3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B67EF69" w14:textId="65304C7C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4DE" w14:textId="5BCB4C1E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7.6 Informe de actividades del becario DCA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3033" w14:textId="0A76B4E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047067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A6C6" w14:textId="114515D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0984938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68E5" w14:textId="5CC3664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6409107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26C3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8A1829B" w14:textId="4B6B558A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E526" w14:textId="6282B9D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7.7 Formato evaluación desempeño del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B645" w14:textId="6249E28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9209782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9049" w14:textId="5E500E3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108649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72F4" w14:textId="4F367E1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9565764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5C2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495DEEA" w14:textId="7C271DA8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176" w14:textId="188EC201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7.8 Formato de registro semanal de actividades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9BEE" w14:textId="17BFBE7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94575137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E7EC" w14:textId="45C7D32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5881383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5F34" w14:textId="789108B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1697131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BEC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22C31C1" w14:textId="6892CBC7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6A62" w14:textId="44639980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7.9 </w:t>
            </w:r>
            <w:r w:rsidRPr="00534CCA">
              <w:rPr>
                <w:rFonts w:eastAsia="Calibri"/>
                <w:szCs w:val="24"/>
              </w:rPr>
              <w:tab/>
              <w:t>Carta compromiso de pagos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1388" w14:textId="6141483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55922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238D" w14:textId="2376E93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6597960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DBE" w14:textId="6F07F05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827612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71F3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391C284" w14:textId="282865B8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92B5" w14:textId="16153B4D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7.10</w:t>
            </w:r>
            <w:r w:rsidRPr="00534CCA">
              <w:rPr>
                <w:rFonts w:eastAsia="Calibri"/>
                <w:szCs w:val="24"/>
              </w:rPr>
              <w:tab/>
              <w:t>Ficha depósito primer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F8CD" w14:textId="6075064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3341757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58E1" w14:textId="01D52C2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76557322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1472" w14:textId="1E9C9C6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540967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020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B4EE69B" w14:textId="588A5834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B01E" w14:textId="14D58236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7.11</w:t>
            </w:r>
            <w:r w:rsidRPr="00534CCA">
              <w:rPr>
                <w:rFonts w:eastAsia="Calibri"/>
                <w:szCs w:val="24"/>
              </w:rPr>
              <w:tab/>
              <w:t>Ficha depósito segundo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1470" w14:textId="2A7746B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9954815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1C3" w14:textId="0CF7A66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387053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387C" w14:textId="7B074BD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22549018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AB57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206B967" w14:textId="7DE27ACA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1A10" w14:textId="1C78B23C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7.12</w:t>
            </w:r>
            <w:r w:rsidRPr="00534CCA">
              <w:rPr>
                <w:rFonts w:eastAsia="Calibri"/>
                <w:szCs w:val="24"/>
              </w:rPr>
              <w:tab/>
              <w:t>Ficha depósito tercer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80F3" w14:textId="0909D0F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1435800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469B" w14:textId="7BDAAC4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4442287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B06C" w14:textId="4397FB6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52591457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8D51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FAA2F6C" w14:textId="702C55B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8811" w14:textId="71661BD4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7.13 Ficha depósito cuarto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B330" w14:textId="392596B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05256733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17A9" w14:textId="1FA0575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72479918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B2C5" w14:textId="3893C98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6390286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25D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5C957817" w14:textId="0FFB5665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92A" w14:textId="2CF0B9D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7.14</w:t>
            </w:r>
            <w:r w:rsidRPr="00534CCA">
              <w:rPr>
                <w:rFonts w:eastAsia="Calibri"/>
                <w:szCs w:val="24"/>
              </w:rPr>
              <w:tab/>
              <w:t>Presentación PP en el Foro (Solo digital)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CDBC" w14:textId="256181D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11542477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F77" w14:textId="04F1957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0240156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F50C" w14:textId="18A6FB3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9136885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1C6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A0FEE26" w14:textId="7D10AEBE" w:rsidTr="00EB324F">
        <w:trPr>
          <w:trHeight w:val="61"/>
        </w:trPr>
        <w:tc>
          <w:tcPr>
            <w:tcW w:w="7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4898" w14:textId="43B2EAB8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Semestre VIII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9D66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E725F" w:rsidRPr="00534CCA" w14:paraId="1EDF7554" w14:textId="77777777" w:rsidTr="00386897">
        <w:tc>
          <w:tcPr>
            <w:tcW w:w="3563" w:type="dxa"/>
          </w:tcPr>
          <w:p w14:paraId="6AEC308E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Documento </w:t>
            </w:r>
          </w:p>
        </w:tc>
        <w:tc>
          <w:tcPr>
            <w:tcW w:w="1296" w:type="dxa"/>
          </w:tcPr>
          <w:p w14:paraId="020FB83E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4CCA">
              <w:rPr>
                <w:b/>
                <w:szCs w:val="24"/>
              </w:rPr>
              <w:t xml:space="preserve">Entregado </w:t>
            </w:r>
          </w:p>
        </w:tc>
        <w:tc>
          <w:tcPr>
            <w:tcW w:w="1150" w:type="dxa"/>
          </w:tcPr>
          <w:p w14:paraId="301BD15B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Revisado</w:t>
            </w:r>
          </w:p>
        </w:tc>
        <w:tc>
          <w:tcPr>
            <w:tcW w:w="1391" w:type="dxa"/>
          </w:tcPr>
          <w:p w14:paraId="363B57B1" w14:textId="77777777" w:rsidR="00FE725F" w:rsidRPr="00534CCA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Validado </w:t>
            </w:r>
          </w:p>
        </w:tc>
        <w:tc>
          <w:tcPr>
            <w:tcW w:w="2594" w:type="dxa"/>
          </w:tcPr>
          <w:p w14:paraId="1DA004A8" w14:textId="77777777" w:rsidR="00FE725F" w:rsidRDefault="00FE725F" w:rsidP="0038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Observación</w:t>
            </w:r>
          </w:p>
        </w:tc>
      </w:tr>
      <w:tr w:rsidR="00EB324F" w:rsidRPr="00534CCA" w14:paraId="2B5BFA89" w14:textId="5573D15D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4A1" w14:textId="58579FB5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 xml:space="preserve">8.1 Formato inscripción VIII semestre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9C4D" w14:textId="0A3CE8E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271381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2871" w14:textId="0B8F26F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302955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5F56" w14:textId="79A87E3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9967708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C96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86B11B9" w14:textId="328F6F9F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0E3D" w14:textId="6C797A40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8.2 Formato de solicitud de financiamiento anual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114" w14:textId="6FEAA4D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4320918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4355" w14:textId="1B6CF96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283821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3839" w14:textId="2796C56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4237495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104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B6B8DEF" w14:textId="02346470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6420" w14:textId="2A66F8F6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8.3. Planeación del VIII semestre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018F" w14:textId="1C73A2F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583001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1A14" w14:textId="1D9FF65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6245485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9E38" w14:textId="5E1F983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195152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C5AD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968EFF6" w14:textId="4C17B854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E8E6" w14:textId="3428227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8.4 Formato de evaluación parcial de investigación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9593" w14:textId="2CBAC84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7278396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7D4" w14:textId="42C115E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5364385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8169" w14:textId="3613E12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14242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5BD6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468CF48" w14:textId="205B3219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283C" w14:textId="7DE44BF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8.5 Acta evaluación seminario tesis VIII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4556" w14:textId="0157CD8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5873577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2E9C" w14:textId="1ABACAC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045384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D2BC" w14:textId="33B1C9BF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87084636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B9ED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3FC76C0" w14:textId="3F48D1F4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7A9D" w14:textId="03D6688A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8.6 Informe de actividades de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AD42" w14:textId="37F1E89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570044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61CC" w14:textId="6D1E72F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6681380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E005" w14:textId="469574C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567937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510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7F17465" w14:textId="7B9C1790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3AC4" w14:textId="53119D1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8.7. Informe de actividades del becario DCA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5EE5" w14:textId="59E9698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407552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41F0" w14:textId="2866833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64010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0086" w14:textId="6EAE190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2345958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DD62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4CB1499" w14:textId="627FA1FF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306C" w14:textId="7881186E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8.8 Formato evaluación desempeño del becario CONACYT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5A5B" w14:textId="60C0128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1410820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C5AC" w14:textId="58058BD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3024195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436F" w14:textId="28035C3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698240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AE5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35297B2" w14:textId="1B70D800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FDD7" w14:textId="391084CF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8.9 Formato de registro semanal de actividades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DF13" w14:textId="5457848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0079382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8E5C" w14:textId="2F21CF6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62871041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3730" w14:textId="23F4894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35746815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384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2C8C5D9" w14:textId="106DE5D0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A6E6" w14:textId="29D1DA98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8.10 Carta compromiso de pagos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9700" w14:textId="111C4749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4381699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AD1E" w14:textId="0DF156E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9505374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ADC2" w14:textId="7742916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41184817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0B77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15F16C11" w14:textId="69323F6D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29DC" w14:textId="29076A5C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8.11</w:t>
            </w:r>
            <w:r w:rsidRPr="00534CCA">
              <w:rPr>
                <w:rFonts w:eastAsia="Calibri"/>
                <w:szCs w:val="24"/>
              </w:rPr>
              <w:tab/>
              <w:t>Ficha depósito primer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D9D4" w14:textId="74E21FD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68911259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0C3B" w14:textId="337DCD6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38213348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60AF" w14:textId="4FD1E46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395560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1B5A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F99831D" w14:textId="05F65FEC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2E32" w14:textId="2913C62D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8.12</w:t>
            </w:r>
            <w:r w:rsidRPr="00534CCA">
              <w:rPr>
                <w:rFonts w:eastAsia="Calibri"/>
                <w:szCs w:val="24"/>
              </w:rPr>
              <w:tab/>
              <w:t>Ficha depósito segundo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01CA" w14:textId="21F02C2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802935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B21D" w14:textId="309230D7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74418920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5234" w14:textId="423338BA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979923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890B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79AC1D5" w14:textId="1603A27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38B8" w14:textId="6A68D449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8.13</w:t>
            </w:r>
            <w:r w:rsidRPr="00534CCA">
              <w:rPr>
                <w:rFonts w:eastAsia="Calibri"/>
                <w:szCs w:val="24"/>
              </w:rPr>
              <w:tab/>
              <w:t>Ficha depósito tercer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C330" w14:textId="26DCF4C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98940679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7084" w14:textId="269B315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14029709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0894" w14:textId="4214091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0159538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AECE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52554E3" w14:textId="222B5A4C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6F7" w14:textId="18C3E321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8.14 Ficha depósito cuarto pago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7731" w14:textId="73D1C8D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868676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7ECC" w14:textId="219A829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491435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A0CB" w14:textId="15ADA92D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29495192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A82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23ED4C9E" w14:textId="14182CC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CE4C" w14:textId="7EA2F94B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8.15</w:t>
            </w:r>
            <w:r w:rsidRPr="00534CCA">
              <w:rPr>
                <w:rFonts w:eastAsia="Calibri"/>
                <w:szCs w:val="24"/>
              </w:rPr>
              <w:tab/>
              <w:t>Presentación PP en el Foro (Solo digital)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2A87" w14:textId="788199B3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3054569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8A72" w14:textId="0CB356F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98237099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AA4B" w14:textId="423FD374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24563582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07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616BE44" w14:textId="3A056CB4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99A6" w14:textId="65793AE4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8.16.</w:t>
            </w:r>
            <w:r w:rsidRPr="00534CCA">
              <w:rPr>
                <w:rFonts w:eastAsia="Calibri"/>
                <w:szCs w:val="24"/>
              </w:rPr>
              <w:tab/>
              <w:t>Artículo científico o Capítulo de libro o Libro o Patente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597B" w14:textId="2AD4065B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58865369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C8B3" w14:textId="498500C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10210416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0118" w14:textId="259FD42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466073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087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667B7758" w14:textId="3CA86D81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B4F" w14:textId="2281DCCB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8.17.</w:t>
            </w:r>
            <w:r w:rsidRPr="00534CCA">
              <w:rPr>
                <w:rFonts w:eastAsia="Calibri"/>
                <w:szCs w:val="24"/>
              </w:rPr>
              <w:tab/>
              <w:t>Documento de acreditación del inglés 500 puntos de Examen TOEFL- ITP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E7D4" w14:textId="7297B50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8728191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4667" w14:textId="6A4BFDF1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62804054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303C" w14:textId="7F9A6275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0105576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C3A8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B572B59" w14:textId="27E9D72B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4DD4" w14:textId="2BA030C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8.18.</w:t>
            </w:r>
            <w:r w:rsidRPr="00534CCA">
              <w:rPr>
                <w:rFonts w:eastAsia="Calibri"/>
                <w:szCs w:val="24"/>
              </w:rPr>
              <w:tab/>
              <w:t>Acta de aprobación del Examen de candidatura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2CC" w14:textId="44124A0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81221449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932A" w14:textId="6435E9E6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1952795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42F6" w14:textId="60C02C9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9445975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56B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0E8E872B" w14:textId="0193A154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087B" w14:textId="32EF5BB1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8.19.</w:t>
            </w:r>
            <w:r w:rsidRPr="00534CCA">
              <w:rPr>
                <w:rFonts w:eastAsia="Calibri"/>
                <w:szCs w:val="24"/>
              </w:rPr>
              <w:tab/>
              <w:t xml:space="preserve">Tesis de la investigación concluida (Disco en el formato oficial)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395C" w14:textId="2B0AE15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9566033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CE20" w14:textId="7F793002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8330544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46D0" w14:textId="477BBA6E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38896478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C38C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2884797" w14:textId="3D246162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1FE8" w14:textId="239D52AB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34CCA">
              <w:rPr>
                <w:rFonts w:eastAsia="Calibri"/>
                <w:szCs w:val="24"/>
              </w:rPr>
              <w:t>8.20.</w:t>
            </w:r>
            <w:r w:rsidRPr="00534CCA">
              <w:rPr>
                <w:rFonts w:eastAsia="Calibri"/>
                <w:szCs w:val="24"/>
              </w:rPr>
              <w:tab/>
              <w:t>Formato de requisitos cumplidos para examen de grado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5BB" w14:textId="584DA190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25363515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ABC7" w14:textId="7118F7F8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55377413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A5C0" w14:textId="70ABE76C" w:rsidR="00EB324F" w:rsidRPr="00534CCA" w:rsidRDefault="00252045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468376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324F" w:rsidRPr="00CA548C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C14F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42E630C0" w14:textId="382C22DD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3277" w14:textId="7777777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CA29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52F2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F5C4" w14:textId="6AA6D3DF" w:rsidR="00EB324F" w:rsidRPr="00CA548C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F48" w14:textId="77777777" w:rsidR="00EB324F" w:rsidRPr="00CA548C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3A141C53" w14:textId="2AADEE86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9052" w14:textId="7777777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5296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1231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C981" w14:textId="5ECF3CEA" w:rsidR="00EB324F" w:rsidRPr="00CA548C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42CC" w14:textId="77777777" w:rsidR="00EB324F" w:rsidRPr="00CA548C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  <w:tr w:rsidR="00EB324F" w:rsidRPr="00534CCA" w14:paraId="744BE1BF" w14:textId="32651EF4" w:rsidTr="00EB324F">
        <w:trPr>
          <w:trHeight w:val="61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24A3" w14:textId="77777777" w:rsidR="00EB324F" w:rsidRPr="00534CCA" w:rsidRDefault="00EB324F" w:rsidP="00EA08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72B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17B5" w14:textId="77777777" w:rsidR="00EB324F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3F3C" w14:textId="14A306BF" w:rsidR="00EB324F" w:rsidRPr="00CA548C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4E3B" w14:textId="77777777" w:rsidR="00EB324F" w:rsidRPr="00CA548C" w:rsidRDefault="00EB324F" w:rsidP="00EA0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sz w:val="36"/>
                <w:szCs w:val="36"/>
              </w:rPr>
            </w:pPr>
          </w:p>
        </w:tc>
      </w:tr>
    </w:tbl>
    <w:p w14:paraId="1E93E901" w14:textId="77777777" w:rsidR="00090439" w:rsidRPr="00534CCA" w:rsidRDefault="00090439" w:rsidP="00090439">
      <w:pPr>
        <w:widowControl w:val="0"/>
        <w:autoSpaceDE w:val="0"/>
        <w:autoSpaceDN w:val="0"/>
        <w:adjustRightInd w:val="0"/>
        <w:rPr>
          <w:szCs w:val="24"/>
        </w:rPr>
      </w:pPr>
    </w:p>
    <w:p w14:paraId="4E572CA7" w14:textId="201AD6C2" w:rsidR="005865E2" w:rsidRPr="00534CCA" w:rsidRDefault="005865E2" w:rsidP="0009043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534CCA">
        <w:rPr>
          <w:b/>
          <w:bCs/>
          <w:szCs w:val="24"/>
        </w:rPr>
        <w:t>Notas adicionales:</w:t>
      </w:r>
    </w:p>
    <w:p w14:paraId="4E98B6AD" w14:textId="77777777" w:rsidR="00C974B8" w:rsidRPr="00534CCA" w:rsidRDefault="00C974B8" w:rsidP="00C974B8">
      <w:pPr>
        <w:widowControl w:val="0"/>
        <w:autoSpaceDE w:val="0"/>
        <w:autoSpaceDN w:val="0"/>
        <w:adjustRightInd w:val="0"/>
        <w:rPr>
          <w:szCs w:val="24"/>
        </w:rPr>
      </w:pPr>
    </w:p>
    <w:p w14:paraId="1AC4118A" w14:textId="77777777" w:rsidR="005865E2" w:rsidRPr="00534CCA" w:rsidRDefault="005865E2" w:rsidP="00534C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CCA">
        <w:rPr>
          <w:szCs w:val="24"/>
        </w:rPr>
        <w:t>1.</w:t>
      </w:r>
      <w:r w:rsidRPr="00534CCA">
        <w:rPr>
          <w:szCs w:val="24"/>
        </w:rPr>
        <w:tab/>
        <w:t xml:space="preserve">Las movilidades de cada estudiante, por flexibilidad, deberán incluirse en las carpetas de los semestres que correspondan </w:t>
      </w:r>
      <w:proofErr w:type="gramStart"/>
      <w:r w:rsidRPr="00534CCA">
        <w:rPr>
          <w:szCs w:val="24"/>
        </w:rPr>
        <w:t>de acuerdo a</w:t>
      </w:r>
      <w:proofErr w:type="gramEnd"/>
      <w:r w:rsidRPr="00534CCA">
        <w:rPr>
          <w:szCs w:val="24"/>
        </w:rPr>
        <w:t xml:space="preserve"> las fechas en las que las hayan realizado. Cada movilidad deberá estar integrada por cuatro documentos: Carta de aceptación, Programa de actividades, Informe final de actividades y Constancia de realización de la movilidad.</w:t>
      </w:r>
    </w:p>
    <w:p w14:paraId="6EE1A190" w14:textId="45E3B3DD" w:rsidR="005865E2" w:rsidRPr="00534CCA" w:rsidRDefault="005865E2" w:rsidP="00534C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CCA">
        <w:rPr>
          <w:szCs w:val="24"/>
        </w:rPr>
        <w:t>2.</w:t>
      </w:r>
      <w:r w:rsidRPr="00534CCA">
        <w:rPr>
          <w:szCs w:val="24"/>
        </w:rPr>
        <w:tab/>
        <w:t xml:space="preserve">Debido a que el examen </w:t>
      </w:r>
      <w:r w:rsidR="00534CCA" w:rsidRPr="00534CCA">
        <w:rPr>
          <w:szCs w:val="24"/>
        </w:rPr>
        <w:t>de candidatura</w:t>
      </w:r>
      <w:r w:rsidRPr="00534CCA">
        <w:rPr>
          <w:szCs w:val="24"/>
        </w:rPr>
        <w:t xml:space="preserve"> se puede realizar entre el segundo y el cuarto semestre, los documentos que corresponden a los requisitos (artículo, capítulo de libro, dos capítulos de la tesis, avances de investigación), se incluirán en la carpeta del semestre en el que lo hayan hecho.</w:t>
      </w:r>
    </w:p>
    <w:p w14:paraId="6100079F" w14:textId="25EC5900" w:rsidR="005865E2" w:rsidRPr="00534CCA" w:rsidRDefault="005865E2" w:rsidP="00534C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CCA">
        <w:rPr>
          <w:szCs w:val="24"/>
        </w:rPr>
        <w:t>3.</w:t>
      </w:r>
      <w:r w:rsidRPr="00534CCA">
        <w:rPr>
          <w:szCs w:val="24"/>
        </w:rPr>
        <w:tab/>
        <w:t>Las presentaciones PP realizadas por cada estudiante y presentadas en cada fin de semestre en los Foros del DCA, deberán incluirse en el semestre que corresponda.</w:t>
      </w:r>
    </w:p>
    <w:p w14:paraId="593157C5" w14:textId="77777777" w:rsidR="005865E2" w:rsidRPr="00534CCA" w:rsidRDefault="005865E2" w:rsidP="00534C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CCA">
        <w:rPr>
          <w:szCs w:val="24"/>
        </w:rPr>
        <w:t>4.</w:t>
      </w:r>
      <w:r w:rsidRPr="00534CCA">
        <w:rPr>
          <w:szCs w:val="24"/>
        </w:rPr>
        <w:tab/>
        <w:t xml:space="preserve">Las ponencias en extenso o resumen y constancias presentadas en congresos y foros por cada estudiante, se incluirán en el semestre que corresponda por la realización de </w:t>
      </w:r>
      <w:proofErr w:type="gramStart"/>
      <w:r w:rsidRPr="00534CCA">
        <w:rPr>
          <w:szCs w:val="24"/>
        </w:rPr>
        <w:t>las mismas</w:t>
      </w:r>
      <w:proofErr w:type="gramEnd"/>
      <w:r w:rsidRPr="00534CCA">
        <w:rPr>
          <w:szCs w:val="24"/>
        </w:rPr>
        <w:t>.</w:t>
      </w:r>
    </w:p>
    <w:p w14:paraId="550107D1" w14:textId="77777777" w:rsidR="005865E2" w:rsidRPr="00534CCA" w:rsidRDefault="005865E2" w:rsidP="00534C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CCA">
        <w:rPr>
          <w:szCs w:val="24"/>
        </w:rPr>
        <w:t>5.</w:t>
      </w:r>
      <w:r w:rsidRPr="00534CCA">
        <w:rPr>
          <w:szCs w:val="24"/>
        </w:rPr>
        <w:tab/>
        <w:t>Cualquier otro documento importante de actividad que apoye o se relacione con la formación doctoral de cada estudiante, deberá ser incluido en el semestre que corresponda, tales como: cursos realizados, cursos y talleres impartidos, conferencias impartidas, reconocimientos, premios, etc.</w:t>
      </w:r>
    </w:p>
    <w:p w14:paraId="7CD66127" w14:textId="2395C24E" w:rsidR="00492AE0" w:rsidRPr="00AA4A5A" w:rsidRDefault="005865E2" w:rsidP="00534C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CCA">
        <w:rPr>
          <w:szCs w:val="24"/>
        </w:rPr>
        <w:t>6.</w:t>
      </w:r>
      <w:r w:rsidRPr="00534CCA">
        <w:rPr>
          <w:szCs w:val="24"/>
        </w:rPr>
        <w:tab/>
        <w:t>Para el caso de la terminación de estudios doctorales en séptimo semestre, los documentos de octavo semestre serán acreditados en el séptimo semestre.</w:t>
      </w:r>
    </w:p>
    <w:p w14:paraId="20A8E69E" w14:textId="006B4D60" w:rsidR="00492AE0" w:rsidRDefault="00492AE0" w:rsidP="00492AE0">
      <w:pPr>
        <w:pStyle w:val="Textoindependiente"/>
        <w:tabs>
          <w:tab w:val="left" w:pos="1558"/>
        </w:tabs>
        <w:spacing w:line="279" w:lineRule="exact"/>
      </w:pPr>
    </w:p>
    <w:p w14:paraId="581D5859" w14:textId="77777777" w:rsidR="00C974B8" w:rsidRPr="00492AE0" w:rsidRDefault="00C974B8" w:rsidP="005865E2">
      <w:pPr>
        <w:autoSpaceDE w:val="0"/>
        <w:autoSpaceDN w:val="0"/>
        <w:adjustRightInd w:val="0"/>
        <w:spacing w:line="360" w:lineRule="auto"/>
        <w:jc w:val="both"/>
        <w:rPr>
          <w:szCs w:val="24"/>
          <w:lang w:val="es-MX"/>
        </w:rPr>
      </w:pPr>
    </w:p>
    <w:sectPr w:rsidR="00C974B8" w:rsidRPr="00492AE0" w:rsidSect="00FD18E9">
      <w:headerReference w:type="default" r:id="rId7"/>
      <w:footerReference w:type="even" r:id="rId8"/>
      <w:footerReference w:type="default" r:id="rId9"/>
      <w:type w:val="continuous"/>
      <w:pgSz w:w="12240" w:h="15840"/>
      <w:pgMar w:top="2375" w:right="900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D429" w14:textId="77777777" w:rsidR="00FD18E9" w:rsidRDefault="00FD18E9">
      <w:r>
        <w:separator/>
      </w:r>
    </w:p>
  </w:endnote>
  <w:endnote w:type="continuationSeparator" w:id="0">
    <w:p w14:paraId="52E72A0F" w14:textId="77777777" w:rsidR="00FD18E9" w:rsidRDefault="00FD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AFB" w14:textId="77777777" w:rsidR="001B059A" w:rsidRDefault="001B05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D4CA9B4" w14:textId="77777777" w:rsidR="001B059A" w:rsidRDefault="001B059A" w:rsidP="001B05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EA4A" w14:textId="77777777" w:rsidR="001B059A" w:rsidRDefault="001B05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10E409" w14:textId="440449E1" w:rsidR="001B32CB" w:rsidRPr="008E0D89" w:rsidRDefault="001B32CB" w:rsidP="008E0D89">
    <w:pPr>
      <w:pStyle w:val="Piedepgina"/>
      <w:ind w:right="360"/>
      <w:rPr>
        <w:i/>
        <w:iCs/>
        <w:sz w:val="20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6137" w14:textId="77777777" w:rsidR="00FD18E9" w:rsidRDefault="00FD18E9">
      <w:r>
        <w:separator/>
      </w:r>
    </w:p>
  </w:footnote>
  <w:footnote w:type="continuationSeparator" w:id="0">
    <w:p w14:paraId="32CFCF0E" w14:textId="77777777" w:rsidR="00FD18E9" w:rsidRDefault="00FD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8B1F" w14:textId="77DBE3B0" w:rsidR="001B32CB" w:rsidRPr="00AA4A5A" w:rsidRDefault="00DD01FC" w:rsidP="00AA4A5A">
    <w:pPr>
      <w:pStyle w:val="Encabezado"/>
      <w:rPr>
        <w:b/>
        <w:color w:val="000066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2BF4C9C" wp14:editId="70BCC08A">
          <wp:simplePos x="0" y="0"/>
          <wp:positionH relativeFrom="margin">
            <wp:posOffset>5407660</wp:posOffset>
          </wp:positionH>
          <wp:positionV relativeFrom="paragraph">
            <wp:posOffset>-119168</wp:posOffset>
          </wp:positionV>
          <wp:extent cx="1073150" cy="920750"/>
          <wp:effectExtent l="0" t="0" r="6350" b="635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F301979" wp14:editId="0E22110D">
          <wp:simplePos x="0" y="0"/>
          <wp:positionH relativeFrom="column">
            <wp:posOffset>-46778</wp:posOffset>
          </wp:positionH>
          <wp:positionV relativeFrom="paragraph">
            <wp:posOffset>-260350</wp:posOffset>
          </wp:positionV>
          <wp:extent cx="990600" cy="106680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33F55" w14:textId="4321E2C4" w:rsidR="00CE2397" w:rsidRDefault="007F6FB9" w:rsidP="00E74441">
    <w:pPr>
      <w:jc w:val="center"/>
      <w:rPr>
        <w:b/>
        <w:caps/>
        <w:szCs w:val="24"/>
      </w:rPr>
    </w:pPr>
    <w:r>
      <w:rPr>
        <w:b/>
        <w:caps/>
        <w:szCs w:val="24"/>
      </w:rPr>
      <w:t xml:space="preserve">SOLICITUD DE </w:t>
    </w:r>
    <w:r w:rsidR="00E74441">
      <w:rPr>
        <w:b/>
        <w:caps/>
        <w:szCs w:val="24"/>
      </w:rPr>
      <w:t xml:space="preserve">REVISION DE </w:t>
    </w:r>
  </w:p>
  <w:p w14:paraId="3CD65E68" w14:textId="3303EA56" w:rsidR="00E74441" w:rsidRDefault="00E74441" w:rsidP="00E74441">
    <w:pPr>
      <w:jc w:val="center"/>
      <w:rPr>
        <w:b/>
        <w:caps/>
        <w:szCs w:val="24"/>
      </w:rPr>
    </w:pPr>
    <w:r>
      <w:rPr>
        <w:b/>
        <w:caps/>
        <w:szCs w:val="24"/>
      </w:rPr>
      <w:t xml:space="preserve">CARPETAS DE PERMANENCIA </w:t>
    </w:r>
  </w:p>
  <w:p w14:paraId="5935B378" w14:textId="75E43FD8" w:rsidR="00DD01FC" w:rsidRDefault="00ED0001" w:rsidP="00DD01FC">
    <w:pPr>
      <w:jc w:val="center"/>
      <w:rPr>
        <w:b/>
        <w:caps/>
        <w:szCs w:val="24"/>
      </w:rPr>
    </w:pPr>
    <w:r>
      <w:rPr>
        <w:b/>
        <w:caps/>
        <w:szCs w:val="24"/>
      </w:rPr>
      <w:t>C</w:t>
    </w:r>
    <w:r w:rsidR="00252045">
      <w:rPr>
        <w:b/>
        <w:caps/>
        <w:szCs w:val="24"/>
      </w:rPr>
      <w:t>OORD</w:t>
    </w:r>
    <w:r>
      <w:rPr>
        <w:b/>
        <w:caps/>
        <w:szCs w:val="24"/>
      </w:rPr>
      <w:t xml:space="preserve"> – RCP</w:t>
    </w:r>
  </w:p>
  <w:p w14:paraId="2EE61A4B" w14:textId="426C8BA3" w:rsidR="001B059A" w:rsidRPr="00DD01FC" w:rsidRDefault="00162EDE" w:rsidP="00DD01FC">
    <w:pPr>
      <w:jc w:val="center"/>
      <w:rPr>
        <w:b/>
        <w:caps/>
        <w:szCs w:val="24"/>
      </w:rPr>
    </w:pPr>
    <w:r w:rsidRPr="00885E7C">
      <w:rPr>
        <w:noProof/>
        <w:color w:val="000066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AC8A7" wp14:editId="3F63856E">
              <wp:simplePos x="0" y="0"/>
              <wp:positionH relativeFrom="margin">
                <wp:align>center</wp:align>
              </wp:positionH>
              <wp:positionV relativeFrom="paragraph">
                <wp:posOffset>141605</wp:posOffset>
              </wp:positionV>
              <wp:extent cx="6555921" cy="0"/>
              <wp:effectExtent l="0" t="19050" r="35560" b="19050"/>
              <wp:wrapNone/>
              <wp:docPr id="103765179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5921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E99B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15pt" to="516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" strokecolor="navy" strokeweight="3pt">
              <v:stroke linestyle="thinThin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CC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55583"/>
    <w:multiLevelType w:val="hybridMultilevel"/>
    <w:tmpl w:val="8F96F8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E4E"/>
    <w:multiLevelType w:val="hybridMultilevel"/>
    <w:tmpl w:val="6C52E730"/>
    <w:lvl w:ilvl="0" w:tplc="47F60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5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A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8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46463"/>
    <w:multiLevelType w:val="hybridMultilevel"/>
    <w:tmpl w:val="99F49FFA"/>
    <w:lvl w:ilvl="0" w:tplc="A1A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F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07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A374C1"/>
    <w:multiLevelType w:val="multilevel"/>
    <w:tmpl w:val="E26AB3A2"/>
    <w:lvl w:ilvl="0">
      <w:start w:val="1"/>
      <w:numFmt w:val="decimal"/>
      <w:lvlText w:val="%1"/>
      <w:lvlJc w:val="left"/>
      <w:pPr>
        <w:ind w:left="1558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558" w:hanging="720"/>
      </w:pPr>
      <w:rPr>
        <w:rFonts w:ascii="Cambria" w:eastAsia="Cambria" w:hAnsi="Cambria" w:cs="Cambria" w:hint="default"/>
        <w:w w:val="100"/>
        <w:sz w:val="24"/>
        <w:szCs w:val="24"/>
        <w:shd w:val="clear" w:color="auto" w:fill="FFFF00"/>
        <w:lang w:val="es-ES" w:eastAsia="en-US" w:bidi="ar-SA"/>
      </w:rPr>
    </w:lvl>
    <w:lvl w:ilvl="2">
      <w:numFmt w:val="bullet"/>
      <w:lvlText w:val="•"/>
      <w:lvlJc w:val="left"/>
      <w:pPr>
        <w:ind w:left="342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5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0" w:hanging="720"/>
      </w:pPr>
      <w:rPr>
        <w:rFonts w:hint="default"/>
        <w:lang w:val="es-ES" w:eastAsia="en-US" w:bidi="ar-SA"/>
      </w:rPr>
    </w:lvl>
  </w:abstractNum>
  <w:num w:numId="1" w16cid:durableId="1679848988">
    <w:abstractNumId w:val="2"/>
  </w:num>
  <w:num w:numId="2" w16cid:durableId="1475295740">
    <w:abstractNumId w:val="3"/>
  </w:num>
  <w:num w:numId="3" w16cid:durableId="937560458">
    <w:abstractNumId w:val="0"/>
  </w:num>
  <w:num w:numId="4" w16cid:durableId="884759901">
    <w:abstractNumId w:val="1"/>
  </w:num>
  <w:num w:numId="5" w16cid:durableId="49338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E"/>
    <w:rsid w:val="000053CD"/>
    <w:rsid w:val="000572B8"/>
    <w:rsid w:val="00070D78"/>
    <w:rsid w:val="000717F0"/>
    <w:rsid w:val="000779CA"/>
    <w:rsid w:val="00090439"/>
    <w:rsid w:val="00090F79"/>
    <w:rsid w:val="0009682C"/>
    <w:rsid w:val="00141619"/>
    <w:rsid w:val="00162EDE"/>
    <w:rsid w:val="001B059A"/>
    <w:rsid w:val="001B32CB"/>
    <w:rsid w:val="001B32EF"/>
    <w:rsid w:val="00206792"/>
    <w:rsid w:val="00252045"/>
    <w:rsid w:val="002579D0"/>
    <w:rsid w:val="002E5026"/>
    <w:rsid w:val="00323447"/>
    <w:rsid w:val="00351F5B"/>
    <w:rsid w:val="00354187"/>
    <w:rsid w:val="0035561F"/>
    <w:rsid w:val="0039170D"/>
    <w:rsid w:val="003B09CC"/>
    <w:rsid w:val="003B1B78"/>
    <w:rsid w:val="003E6343"/>
    <w:rsid w:val="00404DE4"/>
    <w:rsid w:val="00426690"/>
    <w:rsid w:val="00432B60"/>
    <w:rsid w:val="00457DC8"/>
    <w:rsid w:val="00472876"/>
    <w:rsid w:val="00476062"/>
    <w:rsid w:val="00492AE0"/>
    <w:rsid w:val="00492EE5"/>
    <w:rsid w:val="004E556E"/>
    <w:rsid w:val="00534CCA"/>
    <w:rsid w:val="0054770B"/>
    <w:rsid w:val="00563FC8"/>
    <w:rsid w:val="005865E2"/>
    <w:rsid w:val="00632933"/>
    <w:rsid w:val="00697FD0"/>
    <w:rsid w:val="006B3F70"/>
    <w:rsid w:val="006E3733"/>
    <w:rsid w:val="006F7301"/>
    <w:rsid w:val="0073557D"/>
    <w:rsid w:val="00751371"/>
    <w:rsid w:val="00762A15"/>
    <w:rsid w:val="00770210"/>
    <w:rsid w:val="007955D3"/>
    <w:rsid w:val="007D03C7"/>
    <w:rsid w:val="007E3A4F"/>
    <w:rsid w:val="007F6FB9"/>
    <w:rsid w:val="008270DE"/>
    <w:rsid w:val="00853513"/>
    <w:rsid w:val="008941E3"/>
    <w:rsid w:val="008A1F54"/>
    <w:rsid w:val="008E0D89"/>
    <w:rsid w:val="00917A1E"/>
    <w:rsid w:val="0093782E"/>
    <w:rsid w:val="009502A6"/>
    <w:rsid w:val="0099678F"/>
    <w:rsid w:val="009A3478"/>
    <w:rsid w:val="009B728F"/>
    <w:rsid w:val="009C7429"/>
    <w:rsid w:val="009E6AF1"/>
    <w:rsid w:val="009E7F8F"/>
    <w:rsid w:val="00A1364D"/>
    <w:rsid w:val="00A3609E"/>
    <w:rsid w:val="00A41DC0"/>
    <w:rsid w:val="00A615A2"/>
    <w:rsid w:val="00A77655"/>
    <w:rsid w:val="00A930AD"/>
    <w:rsid w:val="00AA4A5A"/>
    <w:rsid w:val="00AC51DA"/>
    <w:rsid w:val="00AC52CC"/>
    <w:rsid w:val="00AC67E1"/>
    <w:rsid w:val="00AD1415"/>
    <w:rsid w:val="00AF3A50"/>
    <w:rsid w:val="00AF73AE"/>
    <w:rsid w:val="00B02D90"/>
    <w:rsid w:val="00B033FD"/>
    <w:rsid w:val="00B227B1"/>
    <w:rsid w:val="00B344CA"/>
    <w:rsid w:val="00B419E0"/>
    <w:rsid w:val="00B4280D"/>
    <w:rsid w:val="00BA4068"/>
    <w:rsid w:val="00BC1EFE"/>
    <w:rsid w:val="00BE17C6"/>
    <w:rsid w:val="00C00714"/>
    <w:rsid w:val="00C31B0B"/>
    <w:rsid w:val="00C66383"/>
    <w:rsid w:val="00C974B8"/>
    <w:rsid w:val="00CB087E"/>
    <w:rsid w:val="00CE2397"/>
    <w:rsid w:val="00D05B89"/>
    <w:rsid w:val="00D11485"/>
    <w:rsid w:val="00D32A7D"/>
    <w:rsid w:val="00D4344E"/>
    <w:rsid w:val="00D748B4"/>
    <w:rsid w:val="00D86180"/>
    <w:rsid w:val="00DA5144"/>
    <w:rsid w:val="00DD01FC"/>
    <w:rsid w:val="00E15F61"/>
    <w:rsid w:val="00E540E1"/>
    <w:rsid w:val="00E74441"/>
    <w:rsid w:val="00EA08D6"/>
    <w:rsid w:val="00EB324F"/>
    <w:rsid w:val="00ED0001"/>
    <w:rsid w:val="00ED1935"/>
    <w:rsid w:val="00EE75A8"/>
    <w:rsid w:val="00F256D0"/>
    <w:rsid w:val="00F34E9F"/>
    <w:rsid w:val="00F80769"/>
    <w:rsid w:val="00FA1656"/>
    <w:rsid w:val="00FA4DA1"/>
    <w:rsid w:val="00FB58B9"/>
    <w:rsid w:val="00FD18E9"/>
    <w:rsid w:val="00FD7EB7"/>
    <w:rsid w:val="00FE3DE6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44E84"/>
  <w14:defaultImageDpi w14:val="300"/>
  <w15:chartTrackingRefBased/>
  <w15:docId w15:val="{4E4462A0-2BAC-6541-B432-F27F4EC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B0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0B0C"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0B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E0B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E0B0C"/>
    <w:pPr>
      <w:jc w:val="center"/>
    </w:pPr>
    <w:rPr>
      <w:rFonts w:ascii="Arial" w:hAnsi="Arial"/>
      <w:b/>
      <w:sz w:val="40"/>
    </w:rPr>
  </w:style>
  <w:style w:type="paragraph" w:styleId="Sangradetextonormal">
    <w:name w:val="Body Text Indent"/>
    <w:basedOn w:val="Normal"/>
    <w:rsid w:val="000E0B0C"/>
    <w:pPr>
      <w:ind w:firstLine="720"/>
      <w:jc w:val="both"/>
    </w:pPr>
  </w:style>
  <w:style w:type="paragraph" w:styleId="Textonotapie">
    <w:name w:val="footnote text"/>
    <w:basedOn w:val="Normal"/>
    <w:semiHidden/>
    <w:rsid w:val="000E0B0C"/>
    <w:rPr>
      <w:sz w:val="20"/>
    </w:rPr>
  </w:style>
  <w:style w:type="character" w:styleId="Refdenotaalpie">
    <w:name w:val="footnote reference"/>
    <w:semiHidden/>
    <w:rsid w:val="000E0B0C"/>
    <w:rPr>
      <w:vertAlign w:val="superscript"/>
    </w:rPr>
  </w:style>
  <w:style w:type="paragraph" w:styleId="Sangra2detindependiente">
    <w:name w:val="Body Text Indent 2"/>
    <w:basedOn w:val="Normal"/>
    <w:rsid w:val="000E0B0C"/>
    <w:pPr>
      <w:ind w:firstLine="708"/>
      <w:jc w:val="both"/>
    </w:pPr>
  </w:style>
  <w:style w:type="paragraph" w:styleId="Textoindependiente">
    <w:name w:val="Body Text"/>
    <w:basedOn w:val="Normal"/>
    <w:rsid w:val="000E0B0C"/>
    <w:pPr>
      <w:jc w:val="both"/>
    </w:pPr>
    <w:rPr>
      <w:lang w:val="es-MX"/>
    </w:rPr>
  </w:style>
  <w:style w:type="character" w:styleId="Hipervnculo">
    <w:name w:val="Hyperlink"/>
    <w:rsid w:val="000E0B0C"/>
    <w:rPr>
      <w:color w:val="0000FF"/>
      <w:u w:val="single"/>
    </w:rPr>
  </w:style>
  <w:style w:type="paragraph" w:styleId="Textodeglobo">
    <w:name w:val="Balloon Text"/>
    <w:basedOn w:val="Normal"/>
    <w:semiHidden/>
    <w:rsid w:val="000E0B0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D46A9"/>
    <w:rPr>
      <w:b/>
      <w:lang w:val="es-ES" w:eastAsia="es-ES"/>
    </w:rPr>
  </w:style>
  <w:style w:type="character" w:styleId="Nmerodepgina">
    <w:name w:val="page number"/>
    <w:basedOn w:val="Fuentedeprrafopredeter"/>
    <w:rsid w:val="00884B3D"/>
  </w:style>
  <w:style w:type="table" w:styleId="Tablaconcuadrcula">
    <w:name w:val="Table Grid"/>
    <w:basedOn w:val="Tablanormal"/>
    <w:rsid w:val="001D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7C7354"/>
    <w:rPr>
      <w:sz w:val="24"/>
      <w:lang w:val="es-ES" w:eastAsia="es-ES"/>
    </w:rPr>
  </w:style>
  <w:style w:type="character" w:customStyle="1" w:styleId="PiedepginaCar">
    <w:name w:val="Pie de página Car"/>
    <w:link w:val="Piedepgina"/>
    <w:rsid w:val="006E3733"/>
    <w:rPr>
      <w:sz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492AE0"/>
    <w:pPr>
      <w:widowControl w:val="0"/>
      <w:autoSpaceDE w:val="0"/>
      <w:autoSpaceDN w:val="0"/>
      <w:ind w:left="838" w:hanging="721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rmo\Escritorio\Trabajo\INBIOTECA\Oficio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Settings\guillermo\Escritorio\Trabajo\INBIOTECA\Oficios\Membrete.dotx</Template>
  <TotalTime>42</TotalTime>
  <Pages>9</Pages>
  <Words>1738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INBIOTECA-UV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Guillermo Vàzquez Domìnguez</dc:creator>
  <cp:keywords/>
  <cp:lastModifiedBy>Garcia Martinez Miguel Angel</cp:lastModifiedBy>
  <cp:revision>20</cp:revision>
  <cp:lastPrinted>2006-09-04T17:04:00Z</cp:lastPrinted>
  <dcterms:created xsi:type="dcterms:W3CDTF">2024-02-26T17:16:00Z</dcterms:created>
  <dcterms:modified xsi:type="dcterms:W3CDTF">2024-03-31T20:48:00Z</dcterms:modified>
</cp:coreProperties>
</file>