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7717C5" w14:paraId="13414E4D" w14:textId="77777777" w:rsidTr="008B02EE">
        <w:trPr>
          <w:trHeight w:val="508"/>
        </w:trPr>
        <w:tc>
          <w:tcPr>
            <w:tcW w:w="5240" w:type="dxa"/>
            <w:tcBorders>
              <w:bottom w:val="nil"/>
            </w:tcBorders>
          </w:tcPr>
          <w:p w14:paraId="14F5E712" w14:textId="21C3A888" w:rsidR="007717C5" w:rsidRDefault="007717C5" w:rsidP="00171F9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Matr</w:t>
            </w:r>
            <w:r w:rsidR="00EC5880">
              <w:rPr>
                <w:szCs w:val="24"/>
              </w:rPr>
              <w:t>í</w:t>
            </w:r>
            <w:r>
              <w:rPr>
                <w:szCs w:val="24"/>
              </w:rPr>
              <w:t xml:space="preserve">cula: </w:t>
            </w:r>
          </w:p>
        </w:tc>
        <w:tc>
          <w:tcPr>
            <w:tcW w:w="4820" w:type="dxa"/>
          </w:tcPr>
          <w:p w14:paraId="38AE56B6" w14:textId="5D943156" w:rsidR="007717C5" w:rsidRDefault="007717C5" w:rsidP="00171F9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Fecha de solicitud:</w:t>
            </w:r>
          </w:p>
        </w:tc>
      </w:tr>
      <w:tr w:rsidR="007717C5" w14:paraId="037CFF03" w14:textId="77777777" w:rsidTr="008B02EE">
        <w:trPr>
          <w:trHeight w:val="495"/>
        </w:trPr>
        <w:tc>
          <w:tcPr>
            <w:tcW w:w="10060" w:type="dxa"/>
            <w:gridSpan w:val="2"/>
          </w:tcPr>
          <w:p w14:paraId="11D3C017" w14:textId="19E06C3A" w:rsidR="007717C5" w:rsidRDefault="007717C5" w:rsidP="00171F9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Nombre del</w:t>
            </w:r>
            <w:r w:rsidR="00EC5880">
              <w:rPr>
                <w:szCs w:val="24"/>
              </w:rPr>
              <w:t>(</w:t>
            </w:r>
            <w:r>
              <w:rPr>
                <w:szCs w:val="24"/>
              </w:rPr>
              <w:t>la</w:t>
            </w:r>
            <w:r w:rsidR="00EC5880">
              <w:rPr>
                <w:szCs w:val="24"/>
              </w:rPr>
              <w:t>)</w:t>
            </w:r>
            <w:r>
              <w:rPr>
                <w:szCs w:val="24"/>
              </w:rPr>
              <w:t xml:space="preserve"> interesado</w:t>
            </w:r>
            <w:r w:rsidR="00EC5880">
              <w:rPr>
                <w:szCs w:val="24"/>
              </w:rPr>
              <w:t>(</w:t>
            </w:r>
            <w:r>
              <w:rPr>
                <w:szCs w:val="24"/>
              </w:rPr>
              <w:t>a</w:t>
            </w:r>
            <w:r w:rsidR="00EC5880">
              <w:rPr>
                <w:szCs w:val="24"/>
              </w:rPr>
              <w:t>)</w:t>
            </w:r>
            <w:r>
              <w:rPr>
                <w:szCs w:val="24"/>
              </w:rPr>
              <w:t>:</w:t>
            </w:r>
          </w:p>
        </w:tc>
      </w:tr>
      <w:tr w:rsidR="007717C5" w14:paraId="39E464F7" w14:textId="77777777" w:rsidTr="008B02EE">
        <w:trPr>
          <w:trHeight w:val="508"/>
        </w:trPr>
        <w:tc>
          <w:tcPr>
            <w:tcW w:w="10060" w:type="dxa"/>
            <w:gridSpan w:val="2"/>
          </w:tcPr>
          <w:p w14:paraId="27E93D60" w14:textId="5C02A053" w:rsidR="007717C5" w:rsidRDefault="007717C5" w:rsidP="00171F9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Correo electrónico</w:t>
            </w:r>
            <w:r w:rsidR="00EC5880">
              <w:rPr>
                <w:szCs w:val="24"/>
              </w:rPr>
              <w:t xml:space="preserve"> institucional</w:t>
            </w:r>
            <w:r>
              <w:rPr>
                <w:szCs w:val="24"/>
              </w:rPr>
              <w:t xml:space="preserve">: </w:t>
            </w:r>
          </w:p>
        </w:tc>
      </w:tr>
      <w:tr w:rsidR="00BA31EB" w14:paraId="0AD87414" w14:textId="77777777" w:rsidTr="008B02EE">
        <w:trPr>
          <w:trHeight w:val="297"/>
        </w:trPr>
        <w:tc>
          <w:tcPr>
            <w:tcW w:w="10060" w:type="dxa"/>
            <w:gridSpan w:val="2"/>
          </w:tcPr>
          <w:p w14:paraId="214C6557" w14:textId="50D96347" w:rsidR="00BA31EB" w:rsidRPr="00BA31EB" w:rsidRDefault="00BA31EB" w:rsidP="00171F9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  <w:szCs w:val="24"/>
              </w:rPr>
            </w:pPr>
            <w:r w:rsidRPr="00171F99">
              <w:rPr>
                <w:b/>
                <w:bCs/>
                <w:szCs w:val="24"/>
              </w:rPr>
              <w:t xml:space="preserve">Tipo de documento: </w:t>
            </w:r>
          </w:p>
        </w:tc>
      </w:tr>
      <w:tr w:rsidR="00BA31EB" w:rsidRPr="00167919" w14:paraId="282D65DA" w14:textId="77777777" w:rsidTr="008B02EE">
        <w:trPr>
          <w:trHeight w:val="508"/>
        </w:trPr>
        <w:tc>
          <w:tcPr>
            <w:tcW w:w="5240" w:type="dxa"/>
            <w:tcBorders>
              <w:bottom w:val="nil"/>
            </w:tcBorders>
          </w:tcPr>
          <w:p w14:paraId="4F98C82D" w14:textId="1490299C" w:rsidR="00BA31EB" w:rsidRPr="00167919" w:rsidRDefault="009C418A" w:rsidP="00BA31E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Cs w:val="24"/>
                <w:lang w:val="es-MX"/>
              </w:rPr>
            </w:pPr>
            <w:sdt>
              <w:sdtPr>
                <w:rPr>
                  <w:szCs w:val="24"/>
                  <w:lang w:val="es-MX"/>
                </w:rPr>
                <w:id w:val="28500560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A31EB" w:rsidRPr="00167919">
                  <w:rPr>
                    <w:rFonts w:ascii="Segoe UI Symbol" w:hAnsi="Segoe UI Symbol" w:cs="Segoe UI Symbol"/>
                    <w:szCs w:val="24"/>
                    <w:lang w:val="es-MX"/>
                  </w:rPr>
                  <w:t>☐</w:t>
                </w:r>
              </w:sdtContent>
            </w:sdt>
            <w:r w:rsidR="00BA31EB" w:rsidRPr="00167919">
              <w:rPr>
                <w:szCs w:val="24"/>
              </w:rPr>
              <w:t xml:space="preserve"> Constancia de inscripción</w:t>
            </w:r>
          </w:p>
          <w:p w14:paraId="246A9CC0" w14:textId="77777777" w:rsidR="00BA31EB" w:rsidRPr="00167919" w:rsidRDefault="009C418A" w:rsidP="00BA31E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Cs w:val="24"/>
              </w:rPr>
            </w:pPr>
            <w:sdt>
              <w:sdtPr>
                <w:rPr>
                  <w:szCs w:val="24"/>
                  <w:lang w:val="es-MX"/>
                </w:rPr>
                <w:id w:val="100756852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A31EB" w:rsidRPr="00167919">
                  <w:rPr>
                    <w:rFonts w:ascii="Segoe UI Symbol" w:hAnsi="Segoe UI Symbol" w:cs="Segoe UI Symbol"/>
                    <w:szCs w:val="24"/>
                    <w:lang w:val="es-MX"/>
                  </w:rPr>
                  <w:t>☐</w:t>
                </w:r>
              </w:sdtContent>
            </w:sdt>
            <w:r w:rsidR="00BA31EB" w:rsidRPr="00167919">
              <w:rPr>
                <w:szCs w:val="24"/>
              </w:rPr>
              <w:t xml:space="preserve"> Constancia de estudios con calificaciones</w:t>
            </w:r>
          </w:p>
          <w:p w14:paraId="7A149E0F" w14:textId="59426141" w:rsidR="00BA31EB" w:rsidRPr="00167919" w:rsidRDefault="009C418A" w:rsidP="00BA31E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Cs w:val="24"/>
                <w:lang w:val="es-MX"/>
              </w:rPr>
            </w:pPr>
            <w:sdt>
              <w:sdtPr>
                <w:rPr>
                  <w:szCs w:val="24"/>
                  <w:lang w:val="es-MX"/>
                </w:rPr>
                <w:id w:val="-67781039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A31EB" w:rsidRPr="00167919">
                  <w:rPr>
                    <w:rFonts w:ascii="Segoe UI Symbol" w:hAnsi="Segoe UI Symbol" w:cs="Segoe UI Symbol"/>
                    <w:szCs w:val="24"/>
                    <w:lang w:val="es-MX"/>
                  </w:rPr>
                  <w:t>☐</w:t>
                </w:r>
              </w:sdtContent>
            </w:sdt>
            <w:r w:rsidR="00BA31EB" w:rsidRPr="00167919">
              <w:rPr>
                <w:szCs w:val="24"/>
                <w:lang w:val="es-MX"/>
              </w:rPr>
              <w:t xml:space="preserve"> Constancia </w:t>
            </w:r>
            <w:r w:rsidR="005E4A17" w:rsidRPr="00167919">
              <w:rPr>
                <w:szCs w:val="24"/>
                <w:lang w:val="es-MX"/>
              </w:rPr>
              <w:t>específica</w:t>
            </w:r>
          </w:p>
        </w:tc>
        <w:tc>
          <w:tcPr>
            <w:tcW w:w="4820" w:type="dxa"/>
          </w:tcPr>
          <w:p w14:paraId="5A6E49B4" w14:textId="693A85B1" w:rsidR="00BA31EB" w:rsidRPr="00167919" w:rsidRDefault="009C418A" w:rsidP="00BA31E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Cs w:val="24"/>
                <w:lang w:val="es-MX"/>
              </w:rPr>
            </w:pPr>
            <w:sdt>
              <w:sdtPr>
                <w:rPr>
                  <w:szCs w:val="24"/>
                  <w:lang w:val="es-MX"/>
                </w:rPr>
                <w:id w:val="-102147117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A31EB" w:rsidRPr="00167919">
                  <w:rPr>
                    <w:rFonts w:ascii="Segoe UI Symbol" w:hAnsi="Segoe UI Symbol" w:cs="Segoe UI Symbol"/>
                    <w:szCs w:val="24"/>
                    <w:lang w:val="es-MX"/>
                  </w:rPr>
                  <w:t>☐</w:t>
                </w:r>
              </w:sdtContent>
            </w:sdt>
            <w:r w:rsidR="00BA31EB" w:rsidRPr="00167919">
              <w:rPr>
                <w:szCs w:val="24"/>
              </w:rPr>
              <w:t xml:space="preserve"> Invitación a reunión de Comité Tutorial</w:t>
            </w:r>
          </w:p>
          <w:p w14:paraId="6AF4FAF3" w14:textId="2B0A36DA" w:rsidR="00BA31EB" w:rsidRPr="00167919" w:rsidRDefault="009C418A" w:rsidP="00BA31E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Cs w:val="24"/>
              </w:rPr>
            </w:pPr>
            <w:sdt>
              <w:sdtPr>
                <w:rPr>
                  <w:szCs w:val="24"/>
                  <w:lang w:val="es-MX"/>
                </w:rPr>
                <w:id w:val="67816715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A31EB" w:rsidRPr="00167919">
                  <w:rPr>
                    <w:rFonts w:ascii="Segoe UI Symbol" w:hAnsi="Segoe UI Symbol" w:cs="Segoe UI Symbol"/>
                    <w:szCs w:val="24"/>
                    <w:lang w:val="es-MX"/>
                  </w:rPr>
                  <w:t>☐</w:t>
                </w:r>
              </w:sdtContent>
            </w:sdt>
            <w:r w:rsidR="00BA31EB" w:rsidRPr="00167919">
              <w:rPr>
                <w:szCs w:val="24"/>
              </w:rPr>
              <w:t xml:space="preserve"> Invitación a Examen de Candidatura</w:t>
            </w:r>
          </w:p>
          <w:p w14:paraId="0400A7AE" w14:textId="23D0D504" w:rsidR="00BA31EB" w:rsidRPr="00167919" w:rsidRDefault="009C418A" w:rsidP="00BA31E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Cs w:val="24"/>
              </w:rPr>
            </w:pPr>
            <w:sdt>
              <w:sdtPr>
                <w:rPr>
                  <w:szCs w:val="24"/>
                  <w:lang w:val="es-MX"/>
                </w:rPr>
                <w:id w:val="109258872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A31EB" w:rsidRPr="00167919">
                  <w:rPr>
                    <w:rFonts w:ascii="Segoe UI Symbol" w:hAnsi="Segoe UI Symbol" w:cs="Segoe UI Symbol"/>
                    <w:szCs w:val="24"/>
                    <w:lang w:val="es-MX"/>
                  </w:rPr>
                  <w:t>☐</w:t>
                </w:r>
              </w:sdtContent>
            </w:sdt>
            <w:r w:rsidR="00BA31EB" w:rsidRPr="00167919">
              <w:rPr>
                <w:szCs w:val="24"/>
              </w:rPr>
              <w:t xml:space="preserve"> Invitación a Examen de Grado</w:t>
            </w:r>
          </w:p>
        </w:tc>
      </w:tr>
      <w:tr w:rsidR="00611301" w:rsidRPr="00EC5880" w14:paraId="513DA0AD" w14:textId="77777777" w:rsidTr="008B02EE">
        <w:trPr>
          <w:trHeight w:val="508"/>
        </w:trPr>
        <w:tc>
          <w:tcPr>
            <w:tcW w:w="10060" w:type="dxa"/>
            <w:gridSpan w:val="2"/>
          </w:tcPr>
          <w:p w14:paraId="3B0F33A9" w14:textId="779BB30A" w:rsidR="00611301" w:rsidRPr="00EC5880" w:rsidRDefault="00611301" w:rsidP="00171F9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  <w:szCs w:val="24"/>
              </w:rPr>
            </w:pPr>
            <w:r w:rsidRPr="00EC5880">
              <w:rPr>
                <w:b/>
                <w:bCs/>
                <w:szCs w:val="24"/>
              </w:rPr>
              <w:t>Evidencias</w:t>
            </w:r>
            <w:r w:rsidR="00E71652" w:rsidRPr="00EC5880">
              <w:rPr>
                <w:b/>
                <w:bCs/>
                <w:szCs w:val="24"/>
              </w:rPr>
              <w:t xml:space="preserve"> requeridas:</w:t>
            </w:r>
          </w:p>
        </w:tc>
      </w:tr>
      <w:tr w:rsidR="007717C5" w:rsidRPr="00EC5880" w14:paraId="43092592" w14:textId="77777777" w:rsidTr="008B02EE">
        <w:trPr>
          <w:trHeight w:val="256"/>
        </w:trPr>
        <w:tc>
          <w:tcPr>
            <w:tcW w:w="10060" w:type="dxa"/>
            <w:gridSpan w:val="2"/>
            <w:tcBorders>
              <w:bottom w:val="single" w:sz="4" w:space="0" w:color="000000"/>
            </w:tcBorders>
          </w:tcPr>
          <w:p w14:paraId="75E3E65B" w14:textId="3EB361E2" w:rsidR="00EC5880" w:rsidRPr="00EC5880" w:rsidRDefault="00BA31EB" w:rsidP="00171F9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  <w:szCs w:val="24"/>
              </w:rPr>
            </w:pPr>
            <w:r w:rsidRPr="00EC5880">
              <w:rPr>
                <w:b/>
                <w:bCs/>
                <w:szCs w:val="24"/>
              </w:rPr>
              <w:t>Nombre</w:t>
            </w:r>
            <w:r w:rsidR="00EC5880" w:rsidRPr="00EC5880">
              <w:rPr>
                <w:b/>
                <w:bCs/>
                <w:szCs w:val="24"/>
              </w:rPr>
              <w:t xml:space="preserve"> con grado académico y adscripción de d</w:t>
            </w:r>
            <w:r w:rsidRPr="00EC5880">
              <w:rPr>
                <w:b/>
                <w:bCs/>
                <w:szCs w:val="24"/>
              </w:rPr>
              <w:t>estinatari</w:t>
            </w:r>
            <w:r w:rsidR="00EC5880" w:rsidRPr="00EC5880">
              <w:rPr>
                <w:b/>
                <w:bCs/>
                <w:szCs w:val="24"/>
              </w:rPr>
              <w:t>o(a)</w:t>
            </w:r>
            <w:r w:rsidRPr="00EC5880">
              <w:rPr>
                <w:b/>
                <w:bCs/>
                <w:szCs w:val="24"/>
              </w:rPr>
              <w:t>:</w:t>
            </w:r>
          </w:p>
        </w:tc>
      </w:tr>
      <w:tr w:rsidR="00EC5880" w:rsidRPr="00EC5880" w14:paraId="7B2F987E" w14:textId="77777777" w:rsidTr="008B02EE">
        <w:trPr>
          <w:trHeight w:val="2099"/>
        </w:trPr>
        <w:tc>
          <w:tcPr>
            <w:tcW w:w="10060" w:type="dxa"/>
            <w:gridSpan w:val="2"/>
            <w:tcBorders>
              <w:bottom w:val="single" w:sz="4" w:space="0" w:color="000000"/>
            </w:tcBorders>
          </w:tcPr>
          <w:p w14:paraId="776BBC9C" w14:textId="498CDD1C" w:rsidR="00EC5880" w:rsidRPr="00EC5880" w:rsidRDefault="00EC5880" w:rsidP="00171F9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Cs w:val="24"/>
              </w:rPr>
            </w:pPr>
          </w:p>
        </w:tc>
      </w:tr>
      <w:tr w:rsidR="007717C5" w:rsidRPr="00EC5880" w14:paraId="186B55E6" w14:textId="77777777" w:rsidTr="008B02EE">
        <w:trPr>
          <w:trHeight w:val="273"/>
        </w:trPr>
        <w:tc>
          <w:tcPr>
            <w:tcW w:w="10060" w:type="dxa"/>
            <w:gridSpan w:val="2"/>
            <w:tcBorders>
              <w:bottom w:val="single" w:sz="4" w:space="0" w:color="000000"/>
            </w:tcBorders>
          </w:tcPr>
          <w:p w14:paraId="0821EC1A" w14:textId="77B1B7EC" w:rsidR="007717C5" w:rsidRPr="00EC5880" w:rsidRDefault="00EC5880" w:rsidP="00171F9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  <w:szCs w:val="24"/>
              </w:rPr>
            </w:pPr>
            <w:r w:rsidRPr="00EC5880">
              <w:rPr>
                <w:b/>
                <w:bCs/>
                <w:szCs w:val="24"/>
              </w:rPr>
              <w:t>D</w:t>
            </w:r>
            <w:r w:rsidR="007717C5" w:rsidRPr="00EC5880">
              <w:rPr>
                <w:b/>
                <w:bCs/>
                <w:szCs w:val="24"/>
              </w:rPr>
              <w:t>escripción</w:t>
            </w:r>
            <w:r w:rsidRPr="00EC5880">
              <w:rPr>
                <w:b/>
                <w:bCs/>
                <w:szCs w:val="24"/>
              </w:rPr>
              <w:t xml:space="preserve"> </w:t>
            </w:r>
            <w:r w:rsidR="007717C5" w:rsidRPr="00EC5880">
              <w:rPr>
                <w:b/>
                <w:bCs/>
                <w:szCs w:val="24"/>
              </w:rPr>
              <w:t>detal</w:t>
            </w:r>
            <w:r w:rsidRPr="00EC5880">
              <w:rPr>
                <w:b/>
                <w:bCs/>
                <w:szCs w:val="24"/>
              </w:rPr>
              <w:t>lada</w:t>
            </w:r>
            <w:r w:rsidR="007717C5" w:rsidRPr="00EC5880">
              <w:rPr>
                <w:b/>
                <w:bCs/>
                <w:szCs w:val="24"/>
              </w:rPr>
              <w:t xml:space="preserve"> </w:t>
            </w:r>
            <w:r w:rsidRPr="00EC5880">
              <w:rPr>
                <w:b/>
                <w:bCs/>
                <w:szCs w:val="24"/>
              </w:rPr>
              <w:t>del cuerpo del documento:</w:t>
            </w:r>
          </w:p>
        </w:tc>
      </w:tr>
      <w:tr w:rsidR="007717C5" w14:paraId="37A1F29E" w14:textId="77777777" w:rsidTr="008B02EE">
        <w:trPr>
          <w:trHeight w:val="2581"/>
        </w:trPr>
        <w:tc>
          <w:tcPr>
            <w:tcW w:w="10060" w:type="dxa"/>
            <w:gridSpan w:val="2"/>
            <w:tcBorders>
              <w:bottom w:val="single" w:sz="4" w:space="0" w:color="000000"/>
            </w:tcBorders>
          </w:tcPr>
          <w:p w14:paraId="348C1834" w14:textId="77777777" w:rsidR="007717C5" w:rsidRDefault="007717C5" w:rsidP="00171F9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Cs w:val="24"/>
              </w:rPr>
            </w:pPr>
          </w:p>
          <w:p w14:paraId="187B11D6" w14:textId="77777777" w:rsidR="00167919" w:rsidRDefault="00167919" w:rsidP="00171F9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Cs w:val="24"/>
              </w:rPr>
            </w:pPr>
          </w:p>
          <w:p w14:paraId="61A4ACF2" w14:textId="77777777" w:rsidR="00167919" w:rsidRDefault="00167919" w:rsidP="00171F9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Cs w:val="24"/>
              </w:rPr>
            </w:pPr>
          </w:p>
          <w:p w14:paraId="5BC9626A" w14:textId="77777777" w:rsidR="00167919" w:rsidRDefault="00167919" w:rsidP="00171F9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Cs w:val="24"/>
              </w:rPr>
            </w:pPr>
          </w:p>
          <w:p w14:paraId="19963035" w14:textId="77777777" w:rsidR="00167919" w:rsidRDefault="00167919" w:rsidP="00171F9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Cs w:val="24"/>
              </w:rPr>
            </w:pPr>
          </w:p>
          <w:p w14:paraId="4C16C7B0" w14:textId="77777777" w:rsidR="00167919" w:rsidRDefault="00167919" w:rsidP="00171F9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Cs w:val="24"/>
              </w:rPr>
            </w:pPr>
          </w:p>
          <w:p w14:paraId="553CFA7A" w14:textId="77777777" w:rsidR="00167919" w:rsidRDefault="00167919" w:rsidP="00171F9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Cs w:val="24"/>
              </w:rPr>
            </w:pPr>
          </w:p>
          <w:p w14:paraId="0EBAB9B9" w14:textId="77777777" w:rsidR="00167919" w:rsidRDefault="00167919" w:rsidP="00171F9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Cs w:val="24"/>
              </w:rPr>
            </w:pPr>
          </w:p>
          <w:p w14:paraId="69599BE7" w14:textId="77777777" w:rsidR="00167919" w:rsidRDefault="00167919" w:rsidP="00171F9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Cs w:val="24"/>
              </w:rPr>
            </w:pPr>
          </w:p>
          <w:p w14:paraId="0CAD7D33" w14:textId="77777777" w:rsidR="00167919" w:rsidRDefault="00167919" w:rsidP="00171F9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Cs w:val="24"/>
              </w:rPr>
            </w:pPr>
          </w:p>
          <w:p w14:paraId="465F6E3D" w14:textId="77777777" w:rsidR="00167919" w:rsidRDefault="00167919" w:rsidP="00171F9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Cs w:val="24"/>
              </w:rPr>
            </w:pPr>
          </w:p>
          <w:p w14:paraId="42224445" w14:textId="77777777" w:rsidR="00167919" w:rsidRDefault="00167919" w:rsidP="00171F9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Cs w:val="24"/>
              </w:rPr>
            </w:pPr>
          </w:p>
        </w:tc>
      </w:tr>
    </w:tbl>
    <w:p w14:paraId="483763FF" w14:textId="3BAEC85E" w:rsidR="000500AF" w:rsidRPr="000500AF" w:rsidRDefault="000500AF" w:rsidP="00171F99">
      <w:pPr>
        <w:widowControl w:val="0"/>
        <w:autoSpaceDE w:val="0"/>
        <w:autoSpaceDN w:val="0"/>
        <w:adjustRightInd w:val="0"/>
        <w:spacing w:line="240" w:lineRule="atLeast"/>
        <w:jc w:val="center"/>
        <w:rPr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4962"/>
      </w:tblGrid>
      <w:tr w:rsidR="000500AF" w14:paraId="1B9C81F8" w14:textId="77777777" w:rsidTr="008B02EE">
        <w:tc>
          <w:tcPr>
            <w:tcW w:w="5098" w:type="dxa"/>
          </w:tcPr>
          <w:p w14:paraId="3145026E" w14:textId="1A1B173C" w:rsidR="000500AF" w:rsidRDefault="00611301" w:rsidP="00171F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tLeast"/>
              <w:rPr>
                <w:szCs w:val="24"/>
              </w:rPr>
            </w:pPr>
            <w:r w:rsidRPr="00534CCA">
              <w:rPr>
                <w:szCs w:val="24"/>
              </w:rPr>
              <w:t>A T E N T A M E N T E:</w:t>
            </w:r>
          </w:p>
          <w:p w14:paraId="6A981343" w14:textId="77777777" w:rsidR="000500AF" w:rsidRDefault="000500AF" w:rsidP="00171F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tLeast"/>
              <w:rPr>
                <w:szCs w:val="24"/>
              </w:rPr>
            </w:pPr>
          </w:p>
          <w:p w14:paraId="1179A50D" w14:textId="77777777" w:rsidR="00DE46C4" w:rsidRDefault="00DE46C4" w:rsidP="00171F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tLeast"/>
              <w:rPr>
                <w:szCs w:val="24"/>
              </w:rPr>
            </w:pPr>
          </w:p>
          <w:p w14:paraId="46A6D57C" w14:textId="77777777" w:rsidR="000500AF" w:rsidRDefault="000500AF" w:rsidP="00171F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tLeast"/>
              <w:rPr>
                <w:szCs w:val="24"/>
              </w:rPr>
            </w:pPr>
          </w:p>
          <w:p w14:paraId="3DC5F80E" w14:textId="77777777" w:rsidR="00DE46C4" w:rsidRDefault="00DE46C4" w:rsidP="00171F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tLeast"/>
              <w:rPr>
                <w:szCs w:val="24"/>
              </w:rPr>
            </w:pPr>
          </w:p>
          <w:p w14:paraId="5C3053D2" w14:textId="77777777" w:rsidR="00611301" w:rsidRDefault="00611301" w:rsidP="00171F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tLeast"/>
              <w:rPr>
                <w:szCs w:val="24"/>
              </w:rPr>
            </w:pPr>
          </w:p>
          <w:p w14:paraId="562CB0A9" w14:textId="4E796E27" w:rsidR="000500AF" w:rsidRPr="000500AF" w:rsidRDefault="000500AF" w:rsidP="00171F99">
            <w:pPr>
              <w:autoSpaceDE w:val="0"/>
              <w:autoSpaceDN w:val="0"/>
              <w:adjustRightInd w:val="0"/>
              <w:spacing w:line="240" w:lineRule="atLeast"/>
              <w:rPr>
                <w:szCs w:val="24"/>
              </w:rPr>
            </w:pPr>
            <w:r w:rsidRPr="00534CCA">
              <w:rPr>
                <w:szCs w:val="24"/>
              </w:rPr>
              <w:t>Nombre y firma del Estudiante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32421752" w14:textId="54E76E50" w:rsidR="000500AF" w:rsidRDefault="00611301" w:rsidP="00171F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ACUSE R</w:t>
            </w:r>
            <w:r w:rsidRPr="007717C5">
              <w:rPr>
                <w:szCs w:val="24"/>
              </w:rPr>
              <w:t>ECIBIDO</w:t>
            </w:r>
          </w:p>
          <w:p w14:paraId="484350C7" w14:textId="77777777" w:rsidR="000500AF" w:rsidRDefault="000500AF" w:rsidP="00171F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tLeast"/>
              <w:rPr>
                <w:b/>
                <w:szCs w:val="24"/>
              </w:rPr>
            </w:pPr>
          </w:p>
          <w:p w14:paraId="6D40CE78" w14:textId="77777777" w:rsidR="000500AF" w:rsidRDefault="000500AF" w:rsidP="00171F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tLeast"/>
              <w:rPr>
                <w:b/>
                <w:szCs w:val="24"/>
              </w:rPr>
            </w:pPr>
          </w:p>
          <w:p w14:paraId="66B65AC1" w14:textId="77777777" w:rsidR="00611301" w:rsidRDefault="00611301" w:rsidP="00171F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tLeast"/>
              <w:rPr>
                <w:b/>
                <w:szCs w:val="24"/>
              </w:rPr>
            </w:pPr>
          </w:p>
          <w:p w14:paraId="437359E8" w14:textId="77777777" w:rsidR="00DE46C4" w:rsidRDefault="00DE46C4" w:rsidP="00171F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tLeast"/>
              <w:rPr>
                <w:b/>
                <w:szCs w:val="24"/>
              </w:rPr>
            </w:pPr>
          </w:p>
          <w:p w14:paraId="563D83DA" w14:textId="77777777" w:rsidR="00DE46C4" w:rsidRDefault="00DE46C4" w:rsidP="00171F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tLeast"/>
              <w:rPr>
                <w:b/>
                <w:szCs w:val="24"/>
              </w:rPr>
            </w:pPr>
          </w:p>
          <w:p w14:paraId="1618626B" w14:textId="77777777" w:rsidR="000500AF" w:rsidRDefault="000500AF" w:rsidP="00171F99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Dr. Miguel Ángel García Martínez</w:t>
            </w:r>
          </w:p>
          <w:p w14:paraId="0B822A46" w14:textId="3BCFF0BE" w:rsidR="000500AF" w:rsidRPr="000500AF" w:rsidRDefault="000500AF" w:rsidP="00171F99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Coordinador</w:t>
            </w:r>
          </w:p>
        </w:tc>
      </w:tr>
    </w:tbl>
    <w:p w14:paraId="581D5859" w14:textId="4911BA88" w:rsidR="00C974B8" w:rsidRPr="000500AF" w:rsidRDefault="00C974B8" w:rsidP="00171F99">
      <w:pPr>
        <w:autoSpaceDE w:val="0"/>
        <w:autoSpaceDN w:val="0"/>
        <w:adjustRightInd w:val="0"/>
        <w:spacing w:line="240" w:lineRule="atLeast"/>
        <w:rPr>
          <w:b/>
          <w:szCs w:val="24"/>
        </w:rPr>
      </w:pPr>
    </w:p>
    <w:sectPr w:rsidR="00C974B8" w:rsidRPr="000500AF" w:rsidSect="00167919">
      <w:headerReference w:type="default" r:id="rId8"/>
      <w:footerReference w:type="even" r:id="rId9"/>
      <w:footerReference w:type="default" r:id="rId10"/>
      <w:type w:val="continuous"/>
      <w:pgSz w:w="12240" w:h="15840"/>
      <w:pgMar w:top="2375" w:right="900" w:bottom="120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35CDF" w14:textId="77777777" w:rsidR="0048535B" w:rsidRDefault="0048535B">
      <w:r>
        <w:separator/>
      </w:r>
    </w:p>
  </w:endnote>
  <w:endnote w:type="continuationSeparator" w:id="0">
    <w:p w14:paraId="7D2F0127" w14:textId="77777777" w:rsidR="0048535B" w:rsidRDefault="0048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7AFB" w14:textId="77777777" w:rsidR="001B059A" w:rsidRDefault="001B059A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2D4CA9B4" w14:textId="77777777" w:rsidR="001B059A" w:rsidRDefault="001B059A" w:rsidP="001B05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E409" w14:textId="24614E03" w:rsidR="001B32CB" w:rsidRPr="008E0D89" w:rsidRDefault="001B32CB" w:rsidP="008E0D89">
    <w:pPr>
      <w:pStyle w:val="Piedepgina"/>
      <w:ind w:right="360"/>
      <w:rPr>
        <w:i/>
        <w:iCs/>
        <w:sz w:val="20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A0433" w14:textId="77777777" w:rsidR="0048535B" w:rsidRDefault="0048535B">
      <w:r>
        <w:separator/>
      </w:r>
    </w:p>
  </w:footnote>
  <w:footnote w:type="continuationSeparator" w:id="0">
    <w:p w14:paraId="52D942C3" w14:textId="77777777" w:rsidR="0048535B" w:rsidRDefault="00485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8B1F" w14:textId="2F0025C4" w:rsidR="001B32CB" w:rsidRPr="00AA4A5A" w:rsidRDefault="008B02EE" w:rsidP="00AA4A5A">
    <w:pPr>
      <w:pStyle w:val="Encabezado"/>
      <w:rPr>
        <w:b/>
        <w:color w:val="000066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F301979" wp14:editId="78616146">
          <wp:simplePos x="0" y="0"/>
          <wp:positionH relativeFrom="column">
            <wp:posOffset>-48260</wp:posOffset>
          </wp:positionH>
          <wp:positionV relativeFrom="paragraph">
            <wp:posOffset>-221827</wp:posOffset>
          </wp:positionV>
          <wp:extent cx="990600" cy="1066800"/>
          <wp:effectExtent l="0" t="0" r="0" b="0"/>
          <wp:wrapNone/>
          <wp:docPr id="3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52BF4C9C" wp14:editId="3FDA9DA6">
          <wp:simplePos x="0" y="0"/>
          <wp:positionH relativeFrom="margin">
            <wp:posOffset>5323840</wp:posOffset>
          </wp:positionH>
          <wp:positionV relativeFrom="paragraph">
            <wp:posOffset>-78317</wp:posOffset>
          </wp:positionV>
          <wp:extent cx="1073150" cy="920750"/>
          <wp:effectExtent l="0" t="0" r="6350" b="6350"/>
          <wp:wrapNone/>
          <wp:docPr id="2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3577BA" w14:textId="2DD5A996" w:rsidR="0006407E" w:rsidRDefault="007F6FB9" w:rsidP="007717C5">
    <w:pPr>
      <w:jc w:val="center"/>
      <w:rPr>
        <w:b/>
        <w:caps/>
        <w:szCs w:val="24"/>
      </w:rPr>
    </w:pPr>
    <w:r>
      <w:rPr>
        <w:b/>
        <w:caps/>
        <w:szCs w:val="24"/>
      </w:rPr>
      <w:t xml:space="preserve">SOLICITUD DE </w:t>
    </w:r>
    <w:r w:rsidR="0006407E">
      <w:rPr>
        <w:b/>
        <w:caps/>
        <w:szCs w:val="24"/>
      </w:rPr>
      <w:t>DOCUMENTOS</w:t>
    </w:r>
    <w:r w:rsidR="009C418A">
      <w:rPr>
        <w:b/>
        <w:caps/>
        <w:szCs w:val="24"/>
      </w:rPr>
      <w:t xml:space="preserve"> y OFICIOS</w:t>
    </w:r>
  </w:p>
  <w:p w14:paraId="2EE61A4B" w14:textId="50E1CF9F" w:rsidR="001B059A" w:rsidRPr="00CE2397" w:rsidRDefault="008B02EE" w:rsidP="001C2372">
    <w:pPr>
      <w:jc w:val="center"/>
      <w:rPr>
        <w:bCs/>
        <w:color w:val="000066"/>
        <w:szCs w:val="24"/>
      </w:rPr>
    </w:pPr>
    <w:r w:rsidRPr="00885E7C">
      <w:rPr>
        <w:noProof/>
        <w:color w:val="000066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BAC8A7" wp14:editId="2F25EB3D">
              <wp:simplePos x="0" y="0"/>
              <wp:positionH relativeFrom="margin">
                <wp:posOffset>-91017</wp:posOffset>
              </wp:positionH>
              <wp:positionV relativeFrom="paragraph">
                <wp:posOffset>539115</wp:posOffset>
              </wp:positionV>
              <wp:extent cx="6536266" cy="0"/>
              <wp:effectExtent l="0" t="12700" r="29845" b="25400"/>
              <wp:wrapNone/>
              <wp:docPr id="103765179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36266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FC0C2C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15pt,42.45pt" to="507.5pt,4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" strokecolor="navy" strokeweight="3pt">
              <v:stroke linestyle="thinThin"/>
              <o:lock v:ext="edit" shapetype="f"/>
              <w10:wrap anchorx="margin"/>
            </v:line>
          </w:pict>
        </mc:Fallback>
      </mc:AlternateContent>
    </w:r>
    <w:r w:rsidR="00EC5880">
      <w:rPr>
        <w:bCs/>
        <w:color w:val="000066"/>
        <w:szCs w:val="24"/>
      </w:rPr>
      <w:t>COORD</w:t>
    </w:r>
    <w:r w:rsidR="009C418A">
      <w:rPr>
        <w:bCs/>
        <w:color w:val="000066"/>
        <w:szCs w:val="24"/>
      </w:rPr>
      <w:t xml:space="preserve"> – </w:t>
    </w:r>
    <w:r w:rsidR="001C2372">
      <w:rPr>
        <w:bCs/>
        <w:color w:val="000066"/>
        <w:szCs w:val="24"/>
      </w:rPr>
      <w:t>SD</w:t>
    </w:r>
    <w:r w:rsidR="009C418A">
      <w:rPr>
        <w:bCs/>
        <w:color w:val="000066"/>
        <w:szCs w:val="24"/>
      </w:rPr>
      <w:t>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1FCC5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55583"/>
    <w:multiLevelType w:val="hybridMultilevel"/>
    <w:tmpl w:val="8F96F82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E6E4E"/>
    <w:multiLevelType w:val="hybridMultilevel"/>
    <w:tmpl w:val="6C52E730"/>
    <w:lvl w:ilvl="0" w:tplc="47F603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25A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90B3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EA7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AE4D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4ECD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8A7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A0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38B6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A46463"/>
    <w:multiLevelType w:val="hybridMultilevel"/>
    <w:tmpl w:val="99F49FFA"/>
    <w:lvl w:ilvl="0" w:tplc="A1AA6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0484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2C3D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0A4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BEF3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607A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00A4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2288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3A36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A374C1"/>
    <w:multiLevelType w:val="multilevel"/>
    <w:tmpl w:val="E26AB3A2"/>
    <w:lvl w:ilvl="0">
      <w:start w:val="1"/>
      <w:numFmt w:val="decimal"/>
      <w:lvlText w:val="%1"/>
      <w:lvlJc w:val="left"/>
      <w:pPr>
        <w:ind w:left="1558" w:hanging="720"/>
      </w:pPr>
      <w:rPr>
        <w:rFonts w:hint="default"/>
        <w:lang w:val="es-ES" w:eastAsia="en-US" w:bidi="ar-SA"/>
      </w:rPr>
    </w:lvl>
    <w:lvl w:ilvl="1">
      <w:start w:val="4"/>
      <w:numFmt w:val="decimal"/>
      <w:lvlText w:val="%1.%2."/>
      <w:lvlJc w:val="left"/>
      <w:pPr>
        <w:ind w:left="1558" w:hanging="720"/>
      </w:pPr>
      <w:rPr>
        <w:rFonts w:ascii="Cambria" w:eastAsia="Cambria" w:hAnsi="Cambria" w:cs="Cambria" w:hint="default"/>
        <w:w w:val="100"/>
        <w:sz w:val="24"/>
        <w:szCs w:val="24"/>
        <w:shd w:val="clear" w:color="auto" w:fill="FFFF00"/>
        <w:lang w:val="es-ES" w:eastAsia="en-US" w:bidi="ar-SA"/>
      </w:rPr>
    </w:lvl>
    <w:lvl w:ilvl="2">
      <w:numFmt w:val="bullet"/>
      <w:lvlText w:val="•"/>
      <w:lvlJc w:val="left"/>
      <w:pPr>
        <w:ind w:left="3420" w:hanging="7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350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0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0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0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0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0" w:hanging="720"/>
      </w:pPr>
      <w:rPr>
        <w:rFonts w:hint="default"/>
        <w:lang w:val="es-ES" w:eastAsia="en-US" w:bidi="ar-SA"/>
      </w:rPr>
    </w:lvl>
  </w:abstractNum>
  <w:num w:numId="1" w16cid:durableId="1679848988">
    <w:abstractNumId w:val="2"/>
  </w:num>
  <w:num w:numId="2" w16cid:durableId="1475295740">
    <w:abstractNumId w:val="3"/>
  </w:num>
  <w:num w:numId="3" w16cid:durableId="937560458">
    <w:abstractNumId w:val="0"/>
  </w:num>
  <w:num w:numId="4" w16cid:durableId="884759901">
    <w:abstractNumId w:val="1"/>
  </w:num>
  <w:num w:numId="5" w16cid:durableId="4933804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6E"/>
    <w:rsid w:val="000053CD"/>
    <w:rsid w:val="000500AF"/>
    <w:rsid w:val="0006407E"/>
    <w:rsid w:val="00070D78"/>
    <w:rsid w:val="000717F0"/>
    <w:rsid w:val="000779CA"/>
    <w:rsid w:val="000836C7"/>
    <w:rsid w:val="00090439"/>
    <w:rsid w:val="00090F79"/>
    <w:rsid w:val="0009682C"/>
    <w:rsid w:val="0010144D"/>
    <w:rsid w:val="00141619"/>
    <w:rsid w:val="00162EDE"/>
    <w:rsid w:val="00167919"/>
    <w:rsid w:val="00171F99"/>
    <w:rsid w:val="001B059A"/>
    <w:rsid w:val="001B32CB"/>
    <w:rsid w:val="001C2372"/>
    <w:rsid w:val="00206792"/>
    <w:rsid w:val="002579D0"/>
    <w:rsid w:val="002E2F5F"/>
    <w:rsid w:val="002E5026"/>
    <w:rsid w:val="00323447"/>
    <w:rsid w:val="00354187"/>
    <w:rsid w:val="0035561F"/>
    <w:rsid w:val="0039170D"/>
    <w:rsid w:val="003B09CC"/>
    <w:rsid w:val="003B1B78"/>
    <w:rsid w:val="003B3EEB"/>
    <w:rsid w:val="003E6343"/>
    <w:rsid w:val="00426690"/>
    <w:rsid w:val="00432B60"/>
    <w:rsid w:val="00457DC8"/>
    <w:rsid w:val="00472876"/>
    <w:rsid w:val="00476062"/>
    <w:rsid w:val="0048535B"/>
    <w:rsid w:val="00492AE0"/>
    <w:rsid w:val="00492EE5"/>
    <w:rsid w:val="004E556E"/>
    <w:rsid w:val="00534CCA"/>
    <w:rsid w:val="0054770B"/>
    <w:rsid w:val="00563FC8"/>
    <w:rsid w:val="005865E2"/>
    <w:rsid w:val="005E4A17"/>
    <w:rsid w:val="005F5D8C"/>
    <w:rsid w:val="00611301"/>
    <w:rsid w:val="00632933"/>
    <w:rsid w:val="00697FD0"/>
    <w:rsid w:val="006B3F70"/>
    <w:rsid w:val="006E3733"/>
    <w:rsid w:val="006F7301"/>
    <w:rsid w:val="0073557D"/>
    <w:rsid w:val="00751371"/>
    <w:rsid w:val="00762A15"/>
    <w:rsid w:val="00770210"/>
    <w:rsid w:val="007717C5"/>
    <w:rsid w:val="007955D3"/>
    <w:rsid w:val="007D03C7"/>
    <w:rsid w:val="007E3A4F"/>
    <w:rsid w:val="007F6FB9"/>
    <w:rsid w:val="008270DE"/>
    <w:rsid w:val="00853513"/>
    <w:rsid w:val="008941E3"/>
    <w:rsid w:val="008B02EE"/>
    <w:rsid w:val="008E0D89"/>
    <w:rsid w:val="00917A1E"/>
    <w:rsid w:val="0093782E"/>
    <w:rsid w:val="009502A6"/>
    <w:rsid w:val="0099678F"/>
    <w:rsid w:val="009A3478"/>
    <w:rsid w:val="009B0388"/>
    <w:rsid w:val="009B728F"/>
    <w:rsid w:val="009C418A"/>
    <w:rsid w:val="009C7429"/>
    <w:rsid w:val="00A1364D"/>
    <w:rsid w:val="00A3609E"/>
    <w:rsid w:val="00A615A2"/>
    <w:rsid w:val="00A77655"/>
    <w:rsid w:val="00AA4A5A"/>
    <w:rsid w:val="00AC51DA"/>
    <w:rsid w:val="00AC52CC"/>
    <w:rsid w:val="00AC67E1"/>
    <w:rsid w:val="00AF3A50"/>
    <w:rsid w:val="00AF73AE"/>
    <w:rsid w:val="00B033FD"/>
    <w:rsid w:val="00B227B1"/>
    <w:rsid w:val="00B344CA"/>
    <w:rsid w:val="00B419E0"/>
    <w:rsid w:val="00BA31EB"/>
    <w:rsid w:val="00BA4068"/>
    <w:rsid w:val="00BC1EFE"/>
    <w:rsid w:val="00BE17C6"/>
    <w:rsid w:val="00C00714"/>
    <w:rsid w:val="00C31B0B"/>
    <w:rsid w:val="00C66383"/>
    <w:rsid w:val="00C974B8"/>
    <w:rsid w:val="00CB087E"/>
    <w:rsid w:val="00CE2397"/>
    <w:rsid w:val="00CF78A2"/>
    <w:rsid w:val="00D05B89"/>
    <w:rsid w:val="00D11485"/>
    <w:rsid w:val="00D32A7D"/>
    <w:rsid w:val="00D4344E"/>
    <w:rsid w:val="00D748B4"/>
    <w:rsid w:val="00D86180"/>
    <w:rsid w:val="00DA5144"/>
    <w:rsid w:val="00DE46C4"/>
    <w:rsid w:val="00E540E1"/>
    <w:rsid w:val="00E71652"/>
    <w:rsid w:val="00E74441"/>
    <w:rsid w:val="00EC5880"/>
    <w:rsid w:val="00ED1935"/>
    <w:rsid w:val="00EE75A8"/>
    <w:rsid w:val="00F256D0"/>
    <w:rsid w:val="00F43942"/>
    <w:rsid w:val="00FA1656"/>
    <w:rsid w:val="00FA4DA1"/>
    <w:rsid w:val="00FB58B9"/>
    <w:rsid w:val="00FD7EB7"/>
    <w:rsid w:val="00FE3DE6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844E84"/>
  <w14:defaultImageDpi w14:val="300"/>
  <w15:chartTrackingRefBased/>
  <w15:docId w15:val="{4E4462A0-2BAC-6541-B432-F27F4ECF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B0C"/>
    <w:rPr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E0B0C"/>
    <w:pPr>
      <w:keepNext/>
      <w:widowControl w:val="0"/>
      <w:autoSpaceDE w:val="0"/>
      <w:autoSpaceDN w:val="0"/>
      <w:adjustRightInd w:val="0"/>
      <w:outlineLvl w:val="0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E0B0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0E0B0C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0E0B0C"/>
    <w:pPr>
      <w:jc w:val="center"/>
    </w:pPr>
    <w:rPr>
      <w:rFonts w:ascii="Arial" w:hAnsi="Arial"/>
      <w:b/>
      <w:sz w:val="40"/>
    </w:rPr>
  </w:style>
  <w:style w:type="paragraph" w:styleId="Sangradetextonormal">
    <w:name w:val="Body Text Indent"/>
    <w:basedOn w:val="Normal"/>
    <w:rsid w:val="000E0B0C"/>
    <w:pPr>
      <w:ind w:firstLine="720"/>
      <w:jc w:val="both"/>
    </w:pPr>
  </w:style>
  <w:style w:type="paragraph" w:styleId="Textonotapie">
    <w:name w:val="footnote text"/>
    <w:basedOn w:val="Normal"/>
    <w:semiHidden/>
    <w:rsid w:val="000E0B0C"/>
    <w:rPr>
      <w:sz w:val="20"/>
    </w:rPr>
  </w:style>
  <w:style w:type="character" w:styleId="Refdenotaalpie">
    <w:name w:val="footnote reference"/>
    <w:semiHidden/>
    <w:rsid w:val="000E0B0C"/>
    <w:rPr>
      <w:vertAlign w:val="superscript"/>
    </w:rPr>
  </w:style>
  <w:style w:type="paragraph" w:styleId="Sangra2detindependiente">
    <w:name w:val="Body Text Indent 2"/>
    <w:basedOn w:val="Normal"/>
    <w:rsid w:val="000E0B0C"/>
    <w:pPr>
      <w:ind w:firstLine="708"/>
      <w:jc w:val="both"/>
    </w:pPr>
  </w:style>
  <w:style w:type="paragraph" w:styleId="Textoindependiente">
    <w:name w:val="Body Text"/>
    <w:basedOn w:val="Normal"/>
    <w:rsid w:val="000E0B0C"/>
    <w:pPr>
      <w:jc w:val="both"/>
    </w:pPr>
    <w:rPr>
      <w:lang w:val="es-MX"/>
    </w:rPr>
  </w:style>
  <w:style w:type="character" w:styleId="Hipervnculo">
    <w:name w:val="Hyperlink"/>
    <w:rsid w:val="000E0B0C"/>
    <w:rPr>
      <w:color w:val="0000FF"/>
      <w:u w:val="single"/>
    </w:rPr>
  </w:style>
  <w:style w:type="paragraph" w:styleId="Textodeglobo">
    <w:name w:val="Balloon Text"/>
    <w:basedOn w:val="Normal"/>
    <w:semiHidden/>
    <w:rsid w:val="000E0B0C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6D46A9"/>
    <w:rPr>
      <w:b/>
      <w:lang w:val="es-ES" w:eastAsia="es-ES"/>
    </w:rPr>
  </w:style>
  <w:style w:type="character" w:styleId="Nmerodepgina">
    <w:name w:val="page number"/>
    <w:basedOn w:val="Fuentedeprrafopredeter"/>
    <w:rsid w:val="00884B3D"/>
  </w:style>
  <w:style w:type="table" w:styleId="Tablaconcuadrcula">
    <w:name w:val="Table Grid"/>
    <w:basedOn w:val="Tablanormal"/>
    <w:rsid w:val="001D6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link w:val="Encabezado"/>
    <w:rsid w:val="007C7354"/>
    <w:rPr>
      <w:sz w:val="24"/>
      <w:lang w:val="es-ES" w:eastAsia="es-ES"/>
    </w:rPr>
  </w:style>
  <w:style w:type="character" w:customStyle="1" w:styleId="PiedepginaCar">
    <w:name w:val="Pie de página Car"/>
    <w:link w:val="Piedepgina"/>
    <w:rsid w:val="006E3733"/>
    <w:rPr>
      <w:sz w:val="24"/>
      <w:lang w:val="es-ES" w:eastAsia="es-ES"/>
    </w:rPr>
  </w:style>
  <w:style w:type="paragraph" w:styleId="Prrafodelista">
    <w:name w:val="List Paragraph"/>
    <w:basedOn w:val="Normal"/>
    <w:uiPriority w:val="1"/>
    <w:qFormat/>
    <w:rsid w:val="00492AE0"/>
    <w:pPr>
      <w:widowControl w:val="0"/>
      <w:autoSpaceDE w:val="0"/>
      <w:autoSpaceDN w:val="0"/>
      <w:ind w:left="838" w:hanging="721"/>
    </w:pPr>
    <w:rPr>
      <w:rFonts w:ascii="Cambria" w:eastAsia="Cambria" w:hAnsi="Cambria" w:cs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illermo\Escritorio\Trabajo\INBIOTECA\Oficios\Membre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3CE2A-DA82-458F-A88F-C5D96CDC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Settings\guillermo\Escritorio\Trabajo\INBIOTECA\Oficios\Membrete.dotx</Template>
  <TotalTime>76</TotalTime>
  <Pages>1</Pages>
  <Words>85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INBIOTECA-UV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Guillermo Vàzquez Domìnguez</dc:creator>
  <cp:keywords/>
  <cp:lastModifiedBy>Garcia Martinez Miguel Angel</cp:lastModifiedBy>
  <cp:revision>20</cp:revision>
  <cp:lastPrinted>2024-02-13T19:23:00Z</cp:lastPrinted>
  <dcterms:created xsi:type="dcterms:W3CDTF">2024-02-13T18:22:00Z</dcterms:created>
  <dcterms:modified xsi:type="dcterms:W3CDTF">2024-03-31T20:16:00Z</dcterms:modified>
</cp:coreProperties>
</file>