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533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7717C5" w14:paraId="037CFF03" w14:textId="77777777" w:rsidTr="00E84FCE">
        <w:trPr>
          <w:trHeight w:val="495"/>
        </w:trPr>
        <w:tc>
          <w:tcPr>
            <w:tcW w:w="10060" w:type="dxa"/>
            <w:gridSpan w:val="2"/>
          </w:tcPr>
          <w:p w14:paraId="11D3C017" w14:textId="19E06C3A" w:rsidR="007717C5" w:rsidRDefault="007717C5" w:rsidP="00E84FC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Nombre del</w:t>
            </w:r>
            <w:r w:rsidR="00EC5880">
              <w:rPr>
                <w:szCs w:val="24"/>
              </w:rPr>
              <w:t>(</w:t>
            </w:r>
            <w:r>
              <w:rPr>
                <w:szCs w:val="24"/>
              </w:rPr>
              <w:t>la</w:t>
            </w:r>
            <w:r w:rsidR="00EC5880">
              <w:rPr>
                <w:szCs w:val="24"/>
              </w:rPr>
              <w:t>)</w:t>
            </w:r>
            <w:r>
              <w:rPr>
                <w:szCs w:val="24"/>
              </w:rPr>
              <w:t xml:space="preserve"> interesado</w:t>
            </w:r>
            <w:r w:rsidR="00EC5880">
              <w:rPr>
                <w:szCs w:val="24"/>
              </w:rPr>
              <w:t>(</w:t>
            </w:r>
            <w:r>
              <w:rPr>
                <w:szCs w:val="24"/>
              </w:rPr>
              <w:t>a</w:t>
            </w:r>
            <w:r w:rsidR="00EC5880">
              <w:rPr>
                <w:szCs w:val="24"/>
              </w:rPr>
              <w:t>)</w:t>
            </w:r>
            <w:r>
              <w:rPr>
                <w:szCs w:val="24"/>
              </w:rPr>
              <w:t>:</w:t>
            </w:r>
          </w:p>
        </w:tc>
      </w:tr>
      <w:tr w:rsidR="00353E90" w14:paraId="2DF110B8" w14:textId="77777777" w:rsidTr="00E84FCE">
        <w:trPr>
          <w:trHeight w:val="508"/>
        </w:trPr>
        <w:tc>
          <w:tcPr>
            <w:tcW w:w="5240" w:type="dxa"/>
            <w:tcBorders>
              <w:bottom w:val="nil"/>
            </w:tcBorders>
          </w:tcPr>
          <w:p w14:paraId="7904809B" w14:textId="77777777" w:rsidR="00353E90" w:rsidRDefault="00353E90" w:rsidP="00E84FC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Matrícula: </w:t>
            </w:r>
          </w:p>
        </w:tc>
        <w:tc>
          <w:tcPr>
            <w:tcW w:w="4820" w:type="dxa"/>
          </w:tcPr>
          <w:p w14:paraId="3CC6B3EB" w14:textId="77777777" w:rsidR="00353E90" w:rsidRDefault="00353E90" w:rsidP="00E84FC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Fecha de solicitud:</w:t>
            </w:r>
          </w:p>
        </w:tc>
      </w:tr>
      <w:tr w:rsidR="00353E90" w14:paraId="2C5562E5" w14:textId="77777777" w:rsidTr="00E84FCE">
        <w:trPr>
          <w:trHeight w:val="495"/>
        </w:trPr>
        <w:tc>
          <w:tcPr>
            <w:tcW w:w="10060" w:type="dxa"/>
            <w:gridSpan w:val="2"/>
          </w:tcPr>
          <w:p w14:paraId="64C9C9F3" w14:textId="6FEA2AFC" w:rsidR="00353E90" w:rsidRDefault="00534DAA" w:rsidP="00E84FC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Semestre:</w:t>
            </w:r>
          </w:p>
        </w:tc>
      </w:tr>
      <w:tr w:rsidR="007717C5" w14:paraId="39E464F7" w14:textId="77777777" w:rsidTr="00E84FCE">
        <w:trPr>
          <w:trHeight w:val="508"/>
        </w:trPr>
        <w:tc>
          <w:tcPr>
            <w:tcW w:w="10060" w:type="dxa"/>
            <w:gridSpan w:val="2"/>
          </w:tcPr>
          <w:p w14:paraId="27E93D60" w14:textId="5C02A053" w:rsidR="007717C5" w:rsidRDefault="007717C5" w:rsidP="00E84FC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Correo electrónico</w:t>
            </w:r>
            <w:r w:rsidR="00EC5880">
              <w:rPr>
                <w:szCs w:val="24"/>
              </w:rPr>
              <w:t xml:space="preserve"> institucional</w:t>
            </w:r>
            <w:r>
              <w:rPr>
                <w:szCs w:val="24"/>
              </w:rPr>
              <w:t xml:space="preserve">: </w:t>
            </w:r>
          </w:p>
        </w:tc>
      </w:tr>
      <w:tr w:rsidR="00BA31EB" w14:paraId="0AD87414" w14:textId="77777777" w:rsidTr="00CC6E82">
        <w:trPr>
          <w:trHeight w:val="360"/>
        </w:trPr>
        <w:tc>
          <w:tcPr>
            <w:tcW w:w="10060" w:type="dxa"/>
            <w:gridSpan w:val="2"/>
            <w:shd w:val="clear" w:color="auto" w:fill="DAE9F7" w:themeFill="text2" w:themeFillTint="1A"/>
          </w:tcPr>
          <w:p w14:paraId="214C6557" w14:textId="68B69147" w:rsidR="00BA31EB" w:rsidRPr="00BA31EB" w:rsidRDefault="00841E73" w:rsidP="00E84FC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Espacio físico que solicita</w:t>
            </w:r>
            <w:r w:rsidR="00BA31EB" w:rsidRPr="00171F99">
              <w:rPr>
                <w:b/>
                <w:bCs/>
                <w:szCs w:val="24"/>
              </w:rPr>
              <w:t xml:space="preserve">: </w:t>
            </w:r>
          </w:p>
        </w:tc>
      </w:tr>
      <w:tr w:rsidR="00BA31EB" w:rsidRPr="00167919" w14:paraId="282D65DA" w14:textId="77777777" w:rsidTr="00E84FCE">
        <w:trPr>
          <w:trHeight w:val="508"/>
        </w:trPr>
        <w:tc>
          <w:tcPr>
            <w:tcW w:w="5240" w:type="dxa"/>
            <w:tcBorders>
              <w:bottom w:val="nil"/>
            </w:tcBorders>
          </w:tcPr>
          <w:p w14:paraId="4F98C82D" w14:textId="486F654C" w:rsidR="00BA31EB" w:rsidRPr="00167919" w:rsidRDefault="00FB5A93" w:rsidP="00E84FC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  <w:lang w:val="es-MX"/>
              </w:rPr>
            </w:pPr>
            <w:sdt>
              <w:sdtPr>
                <w:rPr>
                  <w:szCs w:val="24"/>
                  <w:lang w:val="es-MX"/>
                </w:rPr>
                <w:id w:val="28500560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A31EB" w:rsidRPr="00167919">
                  <w:rPr>
                    <w:rFonts w:ascii="Segoe UI Symbol" w:hAnsi="Segoe UI Symbol" w:cs="Segoe UI Symbol"/>
                    <w:szCs w:val="24"/>
                    <w:lang w:val="es-MX"/>
                  </w:rPr>
                  <w:t>☐</w:t>
                </w:r>
              </w:sdtContent>
            </w:sdt>
            <w:r w:rsidR="00BA31EB" w:rsidRPr="00167919">
              <w:rPr>
                <w:szCs w:val="24"/>
              </w:rPr>
              <w:t xml:space="preserve"> </w:t>
            </w:r>
            <w:r w:rsidR="00841E73">
              <w:rPr>
                <w:szCs w:val="24"/>
              </w:rPr>
              <w:t>Aula 13 de Posgrado DCA</w:t>
            </w:r>
          </w:p>
          <w:p w14:paraId="7A149E0F" w14:textId="589D5F66" w:rsidR="00BA31EB" w:rsidRPr="00F42A4C" w:rsidRDefault="00FB5A93" w:rsidP="00E84FC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  <w:sdt>
              <w:sdtPr>
                <w:rPr>
                  <w:szCs w:val="24"/>
                  <w:lang w:val="es-MX"/>
                </w:rPr>
                <w:id w:val="100756852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A31EB" w:rsidRPr="00167919">
                  <w:rPr>
                    <w:rFonts w:ascii="Segoe UI Symbol" w:hAnsi="Segoe UI Symbol" w:cs="Segoe UI Symbol"/>
                    <w:szCs w:val="24"/>
                    <w:lang w:val="es-MX"/>
                  </w:rPr>
                  <w:t>☐</w:t>
                </w:r>
              </w:sdtContent>
            </w:sdt>
            <w:r w:rsidR="00BA31EB" w:rsidRPr="00167919">
              <w:rPr>
                <w:szCs w:val="24"/>
              </w:rPr>
              <w:t xml:space="preserve"> </w:t>
            </w:r>
            <w:r w:rsidR="00841E73">
              <w:rPr>
                <w:szCs w:val="24"/>
              </w:rPr>
              <w:t xml:space="preserve">Cubículo 11 de Estudiantes </w:t>
            </w:r>
            <w:r w:rsidR="00841E73">
              <w:rPr>
                <w:szCs w:val="24"/>
              </w:rPr>
              <w:t>DCA</w:t>
            </w:r>
          </w:p>
        </w:tc>
        <w:tc>
          <w:tcPr>
            <w:tcW w:w="4820" w:type="dxa"/>
          </w:tcPr>
          <w:p w14:paraId="5A6E49B4" w14:textId="79D0426F" w:rsidR="00BA31EB" w:rsidRPr="00167919" w:rsidRDefault="00FB5A93" w:rsidP="00E84FC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  <w:lang w:val="es-MX"/>
              </w:rPr>
            </w:pPr>
            <w:sdt>
              <w:sdtPr>
                <w:rPr>
                  <w:szCs w:val="24"/>
                  <w:lang w:val="es-MX"/>
                </w:rPr>
                <w:id w:val="-102147117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A31EB" w:rsidRPr="00167919">
                  <w:rPr>
                    <w:rFonts w:ascii="Segoe UI Symbol" w:hAnsi="Segoe UI Symbol" w:cs="Segoe UI Symbol"/>
                    <w:szCs w:val="24"/>
                    <w:lang w:val="es-MX"/>
                  </w:rPr>
                  <w:t>☐</w:t>
                </w:r>
              </w:sdtContent>
            </w:sdt>
            <w:r w:rsidR="00BA31EB" w:rsidRPr="00167919">
              <w:rPr>
                <w:szCs w:val="24"/>
              </w:rPr>
              <w:t xml:space="preserve"> </w:t>
            </w:r>
            <w:r w:rsidR="00841E73">
              <w:rPr>
                <w:szCs w:val="24"/>
              </w:rPr>
              <w:t xml:space="preserve">Aula Magna </w:t>
            </w:r>
          </w:p>
          <w:p w14:paraId="0400A7AE" w14:textId="530F306E" w:rsidR="00BA31EB" w:rsidRPr="00167919" w:rsidRDefault="00FB5A93" w:rsidP="00E84FC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  <w:sdt>
              <w:sdtPr>
                <w:rPr>
                  <w:szCs w:val="24"/>
                  <w:lang w:val="es-MX"/>
                </w:rPr>
                <w:id w:val="67816715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A31EB" w:rsidRPr="00167919">
                  <w:rPr>
                    <w:rFonts w:ascii="Segoe UI Symbol" w:hAnsi="Segoe UI Symbol" w:cs="Segoe UI Symbol"/>
                    <w:szCs w:val="24"/>
                    <w:lang w:val="es-MX"/>
                  </w:rPr>
                  <w:t>☐</w:t>
                </w:r>
              </w:sdtContent>
            </w:sdt>
            <w:r w:rsidR="00BA31EB" w:rsidRPr="00167919">
              <w:rPr>
                <w:szCs w:val="24"/>
              </w:rPr>
              <w:t xml:space="preserve"> </w:t>
            </w:r>
            <w:r w:rsidR="00841E73">
              <w:rPr>
                <w:szCs w:val="24"/>
              </w:rPr>
              <w:t xml:space="preserve">Aula Híbrida </w:t>
            </w:r>
          </w:p>
        </w:tc>
      </w:tr>
      <w:tr w:rsidR="00485A39" w:rsidRPr="00167919" w14:paraId="7A049A26" w14:textId="77777777" w:rsidTr="00CC6E82">
        <w:trPr>
          <w:trHeight w:val="332"/>
        </w:trPr>
        <w:tc>
          <w:tcPr>
            <w:tcW w:w="10060" w:type="dxa"/>
            <w:gridSpan w:val="2"/>
            <w:tcBorders>
              <w:bottom w:val="nil"/>
            </w:tcBorders>
            <w:shd w:val="clear" w:color="auto" w:fill="DAE9F7" w:themeFill="text2" w:themeFillTint="1A"/>
          </w:tcPr>
          <w:p w14:paraId="5C1057C9" w14:textId="5BDC3E27" w:rsidR="00485A39" w:rsidRPr="00485A39" w:rsidRDefault="00485A39" w:rsidP="00E84FC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Evento Académico</w:t>
            </w:r>
            <w:r w:rsidRPr="00EC5880">
              <w:rPr>
                <w:b/>
                <w:bCs/>
                <w:szCs w:val="24"/>
              </w:rPr>
              <w:t>:</w:t>
            </w:r>
          </w:p>
        </w:tc>
      </w:tr>
      <w:tr w:rsidR="00611301" w:rsidRPr="00EC5880" w14:paraId="513DA0AD" w14:textId="77777777" w:rsidTr="00E84FCE">
        <w:trPr>
          <w:trHeight w:val="508"/>
        </w:trPr>
        <w:tc>
          <w:tcPr>
            <w:tcW w:w="10060" w:type="dxa"/>
            <w:gridSpan w:val="2"/>
          </w:tcPr>
          <w:p w14:paraId="0654F31C" w14:textId="30808CB1" w:rsidR="001D6264" w:rsidRPr="00167919" w:rsidRDefault="001D6264" w:rsidP="00E84FC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  <w:lang w:val="es-MX"/>
              </w:rPr>
            </w:pPr>
            <w:sdt>
              <w:sdtPr>
                <w:rPr>
                  <w:szCs w:val="24"/>
                  <w:lang w:val="es-MX"/>
                </w:rPr>
                <w:id w:val="129517250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167919">
                  <w:rPr>
                    <w:rFonts w:ascii="Segoe UI Symbol" w:hAnsi="Segoe UI Symbol" w:cs="Segoe UI Symbol"/>
                    <w:szCs w:val="24"/>
                    <w:lang w:val="es-MX"/>
                  </w:rPr>
                  <w:t>☐</w:t>
                </w:r>
              </w:sdtContent>
            </w:sdt>
            <w:r w:rsidRPr="00167919">
              <w:rPr>
                <w:szCs w:val="24"/>
              </w:rPr>
              <w:t xml:space="preserve"> </w:t>
            </w:r>
            <w:r w:rsidR="0037360D">
              <w:rPr>
                <w:szCs w:val="24"/>
              </w:rPr>
              <w:t>Reunión de Comité Tutorial</w:t>
            </w:r>
          </w:p>
          <w:p w14:paraId="6301FD7C" w14:textId="77777777" w:rsidR="00485A39" w:rsidRDefault="001D6264" w:rsidP="00E84FC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  <w:sdt>
              <w:sdtPr>
                <w:rPr>
                  <w:szCs w:val="24"/>
                  <w:lang w:val="es-MX"/>
                </w:rPr>
                <w:id w:val="185590898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167919">
                  <w:rPr>
                    <w:rFonts w:ascii="Segoe UI Symbol" w:hAnsi="Segoe UI Symbol" w:cs="Segoe UI Symbol"/>
                    <w:szCs w:val="24"/>
                    <w:lang w:val="es-MX"/>
                  </w:rPr>
                  <w:t>☐</w:t>
                </w:r>
              </w:sdtContent>
            </w:sdt>
            <w:r w:rsidRPr="00167919">
              <w:rPr>
                <w:szCs w:val="24"/>
              </w:rPr>
              <w:t xml:space="preserve"> </w:t>
            </w:r>
            <w:r w:rsidR="00485A39" w:rsidRPr="00167919">
              <w:rPr>
                <w:szCs w:val="24"/>
              </w:rPr>
              <w:t>Examen de Candidatura</w:t>
            </w:r>
            <w:r w:rsidR="00485A39">
              <w:rPr>
                <w:szCs w:val="24"/>
              </w:rPr>
              <w:t xml:space="preserve"> </w:t>
            </w:r>
          </w:p>
          <w:p w14:paraId="352186C0" w14:textId="77777777" w:rsidR="00485A39" w:rsidRDefault="00485A39" w:rsidP="00E84FC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  <w:sdt>
              <w:sdtPr>
                <w:rPr>
                  <w:szCs w:val="24"/>
                  <w:lang w:val="es-MX"/>
                </w:rPr>
                <w:id w:val="-85835192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167919">
                  <w:rPr>
                    <w:rFonts w:ascii="Segoe UI Symbol" w:hAnsi="Segoe UI Symbol" w:cs="Segoe UI Symbol"/>
                    <w:szCs w:val="24"/>
                    <w:lang w:val="es-MX"/>
                  </w:rPr>
                  <w:t>☐</w:t>
                </w:r>
              </w:sdtContent>
            </w:sdt>
            <w:r w:rsidRPr="00167919">
              <w:rPr>
                <w:szCs w:val="24"/>
              </w:rPr>
              <w:t xml:space="preserve"> Examen de </w:t>
            </w:r>
            <w:r>
              <w:rPr>
                <w:szCs w:val="24"/>
              </w:rPr>
              <w:t>Grado</w:t>
            </w:r>
          </w:p>
          <w:p w14:paraId="3B0F33A9" w14:textId="38B1382A" w:rsidR="00005245" w:rsidRPr="00485A39" w:rsidRDefault="00485A39" w:rsidP="00E84FC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  <w:sdt>
              <w:sdtPr>
                <w:rPr>
                  <w:szCs w:val="24"/>
                  <w:lang w:val="es-MX"/>
                </w:rPr>
                <w:id w:val="-99895369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167919">
                  <w:rPr>
                    <w:rFonts w:ascii="Segoe UI Symbol" w:hAnsi="Segoe UI Symbol" w:cs="Segoe UI Symbol"/>
                    <w:szCs w:val="24"/>
                    <w:lang w:val="es-MX"/>
                  </w:rPr>
                  <w:t>☐</w:t>
                </w:r>
              </w:sdtContent>
            </w:sdt>
            <w:r w:rsidRPr="00167919">
              <w:rPr>
                <w:szCs w:val="24"/>
              </w:rPr>
              <w:t xml:space="preserve"> </w:t>
            </w:r>
            <w:r>
              <w:rPr>
                <w:szCs w:val="24"/>
              </w:rPr>
              <w:t>Otro, especifique:</w:t>
            </w:r>
            <w:r>
              <w:rPr>
                <w:szCs w:val="24"/>
              </w:rPr>
              <w:t xml:space="preserve"> </w:t>
            </w:r>
          </w:p>
        </w:tc>
      </w:tr>
      <w:tr w:rsidR="007717C5" w14:paraId="37A1F29E" w14:textId="77777777" w:rsidTr="0046565C">
        <w:trPr>
          <w:trHeight w:val="1862"/>
        </w:trPr>
        <w:tc>
          <w:tcPr>
            <w:tcW w:w="10060" w:type="dxa"/>
            <w:gridSpan w:val="2"/>
            <w:tcBorders>
              <w:bottom w:val="single" w:sz="4" w:space="0" w:color="000000"/>
            </w:tcBorders>
          </w:tcPr>
          <w:p w14:paraId="348C1834" w14:textId="3E954B79" w:rsidR="007717C5" w:rsidRPr="000D22B8" w:rsidRDefault="0046565C" w:rsidP="00E84FC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  <w:szCs w:val="24"/>
              </w:rPr>
            </w:pPr>
            <w:r w:rsidRPr="000D22B8">
              <w:rPr>
                <w:i/>
                <w:iCs/>
                <w:szCs w:val="24"/>
              </w:rPr>
              <w:t>Justificación (si fuera el caso):</w:t>
            </w:r>
          </w:p>
          <w:p w14:paraId="187B11D6" w14:textId="77777777" w:rsidR="00167919" w:rsidRDefault="00167919" w:rsidP="00E84FC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</w:p>
          <w:p w14:paraId="465F6E3D" w14:textId="77777777" w:rsidR="00167919" w:rsidRDefault="00167919" w:rsidP="00E84FC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</w:p>
          <w:p w14:paraId="42224445" w14:textId="77777777" w:rsidR="00167919" w:rsidRDefault="00167919" w:rsidP="00E84FC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</w:p>
        </w:tc>
      </w:tr>
    </w:tbl>
    <w:p w14:paraId="483763FF" w14:textId="4BAF4C28" w:rsidR="000500AF" w:rsidRPr="00CC6E82" w:rsidRDefault="00E84FCE" w:rsidP="00CC6E82">
      <w:pPr>
        <w:ind w:right="141"/>
        <w:jc w:val="right"/>
        <w:rPr>
          <w:bCs/>
          <w:szCs w:val="24"/>
        </w:rPr>
      </w:pPr>
      <w:r>
        <w:rPr>
          <w:bCs/>
          <w:szCs w:val="24"/>
        </w:rPr>
        <w:t xml:space="preserve">Peñuela, Amatlán de los Reyes, Ver., a __ de __ </w:t>
      </w:r>
      <w:proofErr w:type="spellStart"/>
      <w:r>
        <w:rPr>
          <w:bCs/>
          <w:szCs w:val="24"/>
        </w:rPr>
        <w:t>de</w:t>
      </w:r>
      <w:proofErr w:type="spellEnd"/>
      <w:r>
        <w:rPr>
          <w:bCs/>
          <w:szCs w:val="24"/>
        </w:rPr>
        <w:t xml:space="preserve"> 202_</w:t>
      </w:r>
    </w:p>
    <w:p w14:paraId="6E93CDE3" w14:textId="77777777" w:rsidR="00CC6E82" w:rsidRPr="000500AF" w:rsidRDefault="00CC6E82" w:rsidP="00FB5A93">
      <w:pPr>
        <w:widowControl w:val="0"/>
        <w:autoSpaceDE w:val="0"/>
        <w:autoSpaceDN w:val="0"/>
        <w:adjustRightInd w:val="0"/>
        <w:spacing w:line="240" w:lineRule="atLeast"/>
        <w:rPr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CC6E82" w:rsidRPr="00D86C0B" w14:paraId="1A7CD129" w14:textId="77777777" w:rsidTr="00CC6E82">
        <w:tc>
          <w:tcPr>
            <w:tcW w:w="5098" w:type="dxa"/>
          </w:tcPr>
          <w:p w14:paraId="5253B77B" w14:textId="77777777" w:rsidR="00D86C0B" w:rsidRPr="00D86C0B" w:rsidRDefault="00D86C0B" w:rsidP="00D86C0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D86C0B">
              <w:rPr>
                <w:b/>
                <w:bCs/>
                <w:szCs w:val="24"/>
              </w:rPr>
              <w:t>A T E N T A M E N T E:</w:t>
            </w:r>
          </w:p>
          <w:p w14:paraId="31DF85AB" w14:textId="77777777" w:rsidR="00CC6E82" w:rsidRPr="00D86C0B" w:rsidRDefault="00CC6E82" w:rsidP="00D86C0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</w:p>
          <w:p w14:paraId="1393566B" w14:textId="77777777" w:rsidR="00D86C0B" w:rsidRDefault="00D86C0B" w:rsidP="00D86C0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</w:p>
          <w:p w14:paraId="793D6DA8" w14:textId="77777777" w:rsidR="00FB5A93" w:rsidRPr="00D86C0B" w:rsidRDefault="00FB5A93" w:rsidP="00D86C0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</w:p>
          <w:p w14:paraId="3966CC99" w14:textId="77777777" w:rsidR="00FB5A93" w:rsidRPr="00D86C0B" w:rsidRDefault="00FB5A93" w:rsidP="00FB5A9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</w:p>
          <w:p w14:paraId="7428F92D" w14:textId="48A6DB41" w:rsidR="00D86C0B" w:rsidRPr="00D86C0B" w:rsidRDefault="00D86C0B" w:rsidP="00D86C0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D86C0B">
              <w:rPr>
                <w:b/>
                <w:bCs/>
                <w:szCs w:val="24"/>
              </w:rPr>
              <w:t>Nombre y firma del estudiante</w:t>
            </w:r>
          </w:p>
        </w:tc>
        <w:tc>
          <w:tcPr>
            <w:tcW w:w="5098" w:type="dxa"/>
          </w:tcPr>
          <w:p w14:paraId="039A76B1" w14:textId="07DD1454" w:rsidR="00CC6E82" w:rsidRPr="00D86C0B" w:rsidRDefault="00D86C0B" w:rsidP="00D86C0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  <w:proofErr w:type="spellStart"/>
            <w:r w:rsidRPr="00D86C0B">
              <w:rPr>
                <w:b/>
                <w:bCs/>
                <w:szCs w:val="24"/>
              </w:rPr>
              <w:t>Vo.Bo</w:t>
            </w:r>
            <w:proofErr w:type="spellEnd"/>
            <w:r w:rsidRPr="00D86C0B">
              <w:rPr>
                <w:b/>
                <w:bCs/>
                <w:szCs w:val="24"/>
              </w:rPr>
              <w:t>.</w:t>
            </w:r>
          </w:p>
          <w:p w14:paraId="04B39966" w14:textId="77777777" w:rsidR="00D86C0B" w:rsidRPr="00D86C0B" w:rsidRDefault="00D86C0B" w:rsidP="00D86C0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</w:p>
          <w:p w14:paraId="31B5456F" w14:textId="77777777" w:rsidR="00D86C0B" w:rsidRPr="00D86C0B" w:rsidRDefault="00D86C0B" w:rsidP="00D86C0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</w:p>
          <w:p w14:paraId="2E22D674" w14:textId="77777777" w:rsidR="00D86C0B" w:rsidRDefault="00D86C0B" w:rsidP="00D86C0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</w:p>
          <w:p w14:paraId="006F9C4F" w14:textId="77777777" w:rsidR="00FB5A93" w:rsidRPr="00D86C0B" w:rsidRDefault="00FB5A93" w:rsidP="00D86C0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</w:p>
          <w:p w14:paraId="62EC3367" w14:textId="7BA408B7" w:rsidR="00D86C0B" w:rsidRPr="00D86C0B" w:rsidRDefault="00D86C0B" w:rsidP="00D86C0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D86C0B">
              <w:rPr>
                <w:b/>
                <w:bCs/>
                <w:szCs w:val="24"/>
              </w:rPr>
              <w:t>Nombre y firma del Tutor Académico</w:t>
            </w:r>
          </w:p>
        </w:tc>
      </w:tr>
      <w:tr w:rsidR="00CC6E82" w14:paraId="434A9F53" w14:textId="77777777" w:rsidTr="00A572E6">
        <w:tc>
          <w:tcPr>
            <w:tcW w:w="5098" w:type="dxa"/>
            <w:shd w:val="clear" w:color="auto" w:fill="DAE9F7" w:themeFill="text2" w:themeFillTint="1A"/>
          </w:tcPr>
          <w:p w14:paraId="2F9106B7" w14:textId="263D17EA" w:rsidR="00CC6E82" w:rsidRDefault="00A572E6" w:rsidP="00A572E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ACUSE DE RECIBIDO:</w:t>
            </w:r>
          </w:p>
          <w:p w14:paraId="7A1F4608" w14:textId="77777777" w:rsidR="00A572E6" w:rsidRDefault="00A572E6" w:rsidP="00A572E6">
            <w:pPr>
              <w:autoSpaceDE w:val="0"/>
              <w:autoSpaceDN w:val="0"/>
              <w:adjustRightInd w:val="0"/>
              <w:spacing w:line="240" w:lineRule="atLeast"/>
              <w:rPr>
                <w:b/>
                <w:szCs w:val="24"/>
              </w:rPr>
            </w:pPr>
          </w:p>
          <w:p w14:paraId="569B48C5" w14:textId="77777777" w:rsidR="00A572E6" w:rsidRDefault="00A572E6" w:rsidP="00A572E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</w:p>
          <w:p w14:paraId="23D6029B" w14:textId="77777777" w:rsidR="00A572E6" w:rsidRDefault="00A572E6" w:rsidP="00A572E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</w:p>
          <w:p w14:paraId="6E4C0BA7" w14:textId="77777777" w:rsidR="00A572E6" w:rsidRDefault="00A572E6" w:rsidP="00A572E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</w:p>
          <w:p w14:paraId="2D8179C1" w14:textId="77777777" w:rsidR="00A572E6" w:rsidRDefault="00A572E6" w:rsidP="00A572E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</w:p>
          <w:p w14:paraId="44CF91DB" w14:textId="77777777" w:rsidR="00A572E6" w:rsidRDefault="00A572E6" w:rsidP="00A572E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</w:p>
          <w:p w14:paraId="35CD7638" w14:textId="77777777" w:rsidR="00A572E6" w:rsidRDefault="00A572E6" w:rsidP="00A572E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</w:p>
          <w:p w14:paraId="0DCD63BF" w14:textId="77777777" w:rsidR="00A572E6" w:rsidRDefault="00A572E6" w:rsidP="00A572E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</w:p>
          <w:p w14:paraId="4170C419" w14:textId="1384A7F5" w:rsidR="00A572E6" w:rsidRDefault="00A572E6" w:rsidP="00A572E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5098" w:type="dxa"/>
            <w:shd w:val="clear" w:color="auto" w:fill="DAE9F7" w:themeFill="text2" w:themeFillTint="1A"/>
          </w:tcPr>
          <w:p w14:paraId="1E1FC162" w14:textId="649F88B5" w:rsidR="00CC6E82" w:rsidRDefault="00A572E6" w:rsidP="00A572E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OBSERVACIONES:</w:t>
            </w:r>
          </w:p>
        </w:tc>
      </w:tr>
    </w:tbl>
    <w:p w14:paraId="581D5859" w14:textId="4911BA88" w:rsidR="00C974B8" w:rsidRPr="000500AF" w:rsidRDefault="00C974B8" w:rsidP="00171F99">
      <w:pPr>
        <w:autoSpaceDE w:val="0"/>
        <w:autoSpaceDN w:val="0"/>
        <w:adjustRightInd w:val="0"/>
        <w:spacing w:line="240" w:lineRule="atLeast"/>
        <w:rPr>
          <w:b/>
          <w:szCs w:val="24"/>
        </w:rPr>
      </w:pPr>
    </w:p>
    <w:sectPr w:rsidR="00C974B8" w:rsidRPr="000500AF" w:rsidSect="00167919">
      <w:headerReference w:type="default" r:id="rId8"/>
      <w:footerReference w:type="even" r:id="rId9"/>
      <w:footerReference w:type="default" r:id="rId10"/>
      <w:type w:val="continuous"/>
      <w:pgSz w:w="12240" w:h="15840"/>
      <w:pgMar w:top="2375" w:right="900" w:bottom="120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5CDF" w14:textId="77777777" w:rsidR="0048535B" w:rsidRDefault="0048535B">
      <w:r>
        <w:separator/>
      </w:r>
    </w:p>
  </w:endnote>
  <w:endnote w:type="continuationSeparator" w:id="0">
    <w:p w14:paraId="7D2F0127" w14:textId="77777777" w:rsidR="0048535B" w:rsidRDefault="0048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7AFB" w14:textId="77777777" w:rsidR="001B059A" w:rsidRDefault="001B059A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2D4CA9B4" w14:textId="77777777" w:rsidR="001B059A" w:rsidRDefault="001B059A" w:rsidP="001B05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E409" w14:textId="2006C91A" w:rsidR="001B32CB" w:rsidRPr="008E0D89" w:rsidRDefault="000D22B8" w:rsidP="008E0D89">
    <w:pPr>
      <w:pStyle w:val="Piedepgina"/>
      <w:ind w:right="360"/>
      <w:rPr>
        <w:i/>
        <w:iCs/>
        <w:sz w:val="20"/>
        <w:szCs w:val="15"/>
      </w:rPr>
    </w:pPr>
    <w:r>
      <w:rPr>
        <w:i/>
        <w:iCs/>
        <w:sz w:val="20"/>
        <w:szCs w:val="15"/>
      </w:rPr>
      <w:t>El</w:t>
    </w:r>
    <w:r w:rsidR="00962B07">
      <w:rPr>
        <w:i/>
        <w:iCs/>
        <w:sz w:val="20"/>
        <w:szCs w:val="15"/>
      </w:rPr>
      <w:t xml:space="preserve"> llenado</w:t>
    </w:r>
    <w:r>
      <w:rPr>
        <w:i/>
        <w:iCs/>
        <w:sz w:val="20"/>
        <w:szCs w:val="15"/>
      </w:rPr>
      <w:t xml:space="preserve"> de esta solicitud</w:t>
    </w:r>
    <w:r w:rsidR="00962B07">
      <w:rPr>
        <w:i/>
        <w:iCs/>
        <w:sz w:val="20"/>
        <w:szCs w:val="15"/>
      </w:rPr>
      <w:t xml:space="preserve"> puede ser a computadora o </w:t>
    </w:r>
    <w:r w:rsidR="00BF6288">
      <w:rPr>
        <w:i/>
        <w:iCs/>
        <w:sz w:val="20"/>
        <w:szCs w:val="15"/>
      </w:rPr>
      <w:t xml:space="preserve">a mano </w:t>
    </w:r>
    <w:r w:rsidR="00962B07">
      <w:rPr>
        <w:i/>
        <w:iCs/>
        <w:sz w:val="20"/>
        <w:szCs w:val="15"/>
      </w:rPr>
      <w:t xml:space="preserve">con </w:t>
    </w:r>
    <w:r w:rsidR="00A572E6">
      <w:rPr>
        <w:i/>
        <w:iCs/>
        <w:sz w:val="20"/>
        <w:szCs w:val="15"/>
      </w:rPr>
      <w:t>tinta azul</w:t>
    </w:r>
    <w:r w:rsidR="00BF6288">
      <w:rPr>
        <w:i/>
        <w:iCs/>
        <w:sz w:val="20"/>
        <w:szCs w:val="15"/>
      </w:rPr>
      <w:t xml:space="preserve">, en ambos casos debe ser firmado autógrafamente </w:t>
    </w:r>
    <w:r w:rsidR="005A75E2">
      <w:rPr>
        <w:i/>
        <w:iCs/>
        <w:sz w:val="20"/>
        <w:szCs w:val="15"/>
      </w:rPr>
      <w:t>con tinta azul</w:t>
    </w:r>
    <w:r w:rsidR="005A75E2">
      <w:rPr>
        <w:i/>
        <w:iCs/>
        <w:sz w:val="20"/>
        <w:szCs w:val="15"/>
      </w:rPr>
      <w:t xml:space="preserve"> y entregado de forma física</w:t>
    </w:r>
    <w:r w:rsidR="00185D3C">
      <w:rPr>
        <w:i/>
        <w:iCs/>
        <w:sz w:val="20"/>
        <w:szCs w:val="15"/>
      </w:rPr>
      <w:t xml:space="preserve"> en la Coordinación</w:t>
    </w:r>
    <w:r w:rsidR="005A75E2">
      <w:rPr>
        <w:i/>
        <w:iCs/>
        <w:sz w:val="20"/>
        <w:szCs w:val="15"/>
      </w:rPr>
      <w:t xml:space="preserve"> por la persona interesada</w:t>
    </w:r>
    <w:r w:rsidR="00185D3C">
      <w:rPr>
        <w:i/>
        <w:iCs/>
        <w:sz w:val="20"/>
        <w:szCs w:val="15"/>
      </w:rPr>
      <w:t xml:space="preserve"> preferentemente</w:t>
    </w:r>
    <w:r w:rsidR="005A75E2">
      <w:rPr>
        <w:i/>
        <w:iCs/>
        <w:sz w:val="20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0433" w14:textId="77777777" w:rsidR="0048535B" w:rsidRDefault="0048535B">
      <w:r>
        <w:separator/>
      </w:r>
    </w:p>
  </w:footnote>
  <w:footnote w:type="continuationSeparator" w:id="0">
    <w:p w14:paraId="52D942C3" w14:textId="77777777" w:rsidR="0048535B" w:rsidRDefault="0048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8B1F" w14:textId="2F0025C4" w:rsidR="001B32CB" w:rsidRPr="00AA4A5A" w:rsidRDefault="008B02EE" w:rsidP="00AA4A5A">
    <w:pPr>
      <w:pStyle w:val="Encabezado"/>
      <w:rPr>
        <w:b/>
        <w:color w:val="000066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F301979" wp14:editId="78616146">
          <wp:simplePos x="0" y="0"/>
          <wp:positionH relativeFrom="column">
            <wp:posOffset>-48260</wp:posOffset>
          </wp:positionH>
          <wp:positionV relativeFrom="paragraph">
            <wp:posOffset>-221827</wp:posOffset>
          </wp:positionV>
          <wp:extent cx="990600" cy="1066800"/>
          <wp:effectExtent l="0" t="0" r="0" b="0"/>
          <wp:wrapNone/>
          <wp:docPr id="3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52BF4C9C" wp14:editId="3FDA9DA6">
          <wp:simplePos x="0" y="0"/>
          <wp:positionH relativeFrom="margin">
            <wp:posOffset>5323840</wp:posOffset>
          </wp:positionH>
          <wp:positionV relativeFrom="paragraph">
            <wp:posOffset>-78317</wp:posOffset>
          </wp:positionV>
          <wp:extent cx="1073150" cy="920750"/>
          <wp:effectExtent l="0" t="0" r="6350" b="6350"/>
          <wp:wrapNone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3577BA" w14:textId="2E6229AB" w:rsidR="0006407E" w:rsidRDefault="00841E73" w:rsidP="007717C5">
    <w:pPr>
      <w:jc w:val="center"/>
      <w:rPr>
        <w:b/>
        <w:caps/>
        <w:szCs w:val="24"/>
      </w:rPr>
    </w:pPr>
    <w:r w:rsidRPr="00841E73">
      <w:rPr>
        <w:b/>
        <w:caps/>
        <w:szCs w:val="24"/>
      </w:rPr>
      <w:t>Solicitud de aula para eventos académicos</w:t>
    </w:r>
  </w:p>
  <w:p w14:paraId="2EE61A4B" w14:textId="6229A032" w:rsidR="001B059A" w:rsidRPr="00CE2397" w:rsidRDefault="008B02EE" w:rsidP="001C2372">
    <w:pPr>
      <w:jc w:val="center"/>
      <w:rPr>
        <w:bCs/>
        <w:color w:val="000066"/>
        <w:szCs w:val="24"/>
      </w:rPr>
    </w:pPr>
    <w:r w:rsidRPr="00885E7C">
      <w:rPr>
        <w:noProof/>
        <w:color w:val="000066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BAC8A7" wp14:editId="2F25EB3D">
              <wp:simplePos x="0" y="0"/>
              <wp:positionH relativeFrom="margin">
                <wp:posOffset>-91017</wp:posOffset>
              </wp:positionH>
              <wp:positionV relativeFrom="paragraph">
                <wp:posOffset>539115</wp:posOffset>
              </wp:positionV>
              <wp:extent cx="6536266" cy="0"/>
              <wp:effectExtent l="0" t="12700" r="29845" b="25400"/>
              <wp:wrapNone/>
              <wp:docPr id="103765179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36266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C0C2C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15pt,42.45pt" to="507.5pt,4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" strokecolor="navy" strokeweight="3pt">
              <v:stroke linestyle="thinThin"/>
              <o:lock v:ext="edit" shapetype="f"/>
              <w10:wrap anchorx="margin"/>
            </v:line>
          </w:pict>
        </mc:Fallback>
      </mc:AlternateContent>
    </w:r>
    <w:r w:rsidR="00841E73" w:rsidRPr="00841E73">
      <w:rPr>
        <w:bCs/>
        <w:color w:val="000066"/>
        <w:szCs w:val="24"/>
      </w:rPr>
      <w:t>COORD</w:t>
    </w:r>
    <w:r w:rsidR="00841E73">
      <w:rPr>
        <w:bCs/>
        <w:color w:val="000066"/>
        <w:szCs w:val="24"/>
      </w:rPr>
      <w:t xml:space="preserve"> – </w:t>
    </w:r>
    <w:r w:rsidR="00841E73" w:rsidRPr="00841E73">
      <w:rPr>
        <w:bCs/>
        <w:color w:val="000066"/>
        <w:szCs w:val="24"/>
      </w:rPr>
      <w:t>SAE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FCC5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55583"/>
    <w:multiLevelType w:val="hybridMultilevel"/>
    <w:tmpl w:val="8F96F8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E6E4E"/>
    <w:multiLevelType w:val="hybridMultilevel"/>
    <w:tmpl w:val="6C52E730"/>
    <w:lvl w:ilvl="0" w:tplc="47F603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25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90B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EA7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E4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EC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8A7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A0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38B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A46463"/>
    <w:multiLevelType w:val="hybridMultilevel"/>
    <w:tmpl w:val="99F49FFA"/>
    <w:lvl w:ilvl="0" w:tplc="A1AA6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48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2C3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A4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EF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607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00A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28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3A3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A374C1"/>
    <w:multiLevelType w:val="multilevel"/>
    <w:tmpl w:val="E26AB3A2"/>
    <w:lvl w:ilvl="0">
      <w:start w:val="1"/>
      <w:numFmt w:val="decimal"/>
      <w:lvlText w:val="%1"/>
      <w:lvlJc w:val="left"/>
      <w:pPr>
        <w:ind w:left="1558" w:hanging="720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1558" w:hanging="720"/>
      </w:pPr>
      <w:rPr>
        <w:rFonts w:ascii="Cambria" w:eastAsia="Cambria" w:hAnsi="Cambria" w:cs="Cambria" w:hint="default"/>
        <w:w w:val="100"/>
        <w:sz w:val="24"/>
        <w:szCs w:val="24"/>
        <w:shd w:val="clear" w:color="auto" w:fill="FFFF00"/>
        <w:lang w:val="es-ES" w:eastAsia="en-US" w:bidi="ar-SA"/>
      </w:rPr>
    </w:lvl>
    <w:lvl w:ilvl="2">
      <w:numFmt w:val="bullet"/>
      <w:lvlText w:val="•"/>
      <w:lvlJc w:val="left"/>
      <w:pPr>
        <w:ind w:left="3420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50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0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0" w:hanging="720"/>
      </w:pPr>
      <w:rPr>
        <w:rFonts w:hint="default"/>
        <w:lang w:val="es-ES" w:eastAsia="en-US" w:bidi="ar-SA"/>
      </w:rPr>
    </w:lvl>
  </w:abstractNum>
  <w:num w:numId="1" w16cid:durableId="1679848988">
    <w:abstractNumId w:val="2"/>
  </w:num>
  <w:num w:numId="2" w16cid:durableId="1475295740">
    <w:abstractNumId w:val="3"/>
  </w:num>
  <w:num w:numId="3" w16cid:durableId="937560458">
    <w:abstractNumId w:val="0"/>
  </w:num>
  <w:num w:numId="4" w16cid:durableId="884759901">
    <w:abstractNumId w:val="1"/>
  </w:num>
  <w:num w:numId="5" w16cid:durableId="493380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6E"/>
    <w:rsid w:val="00005245"/>
    <w:rsid w:val="000053CD"/>
    <w:rsid w:val="000500AF"/>
    <w:rsid w:val="0006407E"/>
    <w:rsid w:val="00070D78"/>
    <w:rsid w:val="000717F0"/>
    <w:rsid w:val="000779CA"/>
    <w:rsid w:val="000836C7"/>
    <w:rsid w:val="00090439"/>
    <w:rsid w:val="00090F79"/>
    <w:rsid w:val="0009682C"/>
    <w:rsid w:val="000D22B8"/>
    <w:rsid w:val="0010144D"/>
    <w:rsid w:val="00141619"/>
    <w:rsid w:val="00162EDE"/>
    <w:rsid w:val="00167919"/>
    <w:rsid w:val="00171F99"/>
    <w:rsid w:val="00185D3C"/>
    <w:rsid w:val="001B059A"/>
    <w:rsid w:val="001B32CB"/>
    <w:rsid w:val="001C2372"/>
    <w:rsid w:val="001D6264"/>
    <w:rsid w:val="00206792"/>
    <w:rsid w:val="002579D0"/>
    <w:rsid w:val="002E2F5F"/>
    <w:rsid w:val="002E5026"/>
    <w:rsid w:val="00323447"/>
    <w:rsid w:val="00353E90"/>
    <w:rsid w:val="00354187"/>
    <w:rsid w:val="0035561F"/>
    <w:rsid w:val="0037360D"/>
    <w:rsid w:val="0039170D"/>
    <w:rsid w:val="003B09CC"/>
    <w:rsid w:val="003B1B78"/>
    <w:rsid w:val="003B3EEB"/>
    <w:rsid w:val="003E6343"/>
    <w:rsid w:val="00426690"/>
    <w:rsid w:val="00432B60"/>
    <w:rsid w:val="00457DC8"/>
    <w:rsid w:val="0046565C"/>
    <w:rsid w:val="00472876"/>
    <w:rsid w:val="00476062"/>
    <w:rsid w:val="0048535B"/>
    <w:rsid w:val="00485A39"/>
    <w:rsid w:val="00492AE0"/>
    <w:rsid w:val="00492EE5"/>
    <w:rsid w:val="004E556E"/>
    <w:rsid w:val="00534CCA"/>
    <w:rsid w:val="00534DAA"/>
    <w:rsid w:val="0054770B"/>
    <w:rsid w:val="00563FC8"/>
    <w:rsid w:val="005865E2"/>
    <w:rsid w:val="005A75E2"/>
    <w:rsid w:val="005E4A17"/>
    <w:rsid w:val="005F5D8C"/>
    <w:rsid w:val="00611301"/>
    <w:rsid w:val="00632933"/>
    <w:rsid w:val="00697FD0"/>
    <w:rsid w:val="006B3F70"/>
    <w:rsid w:val="006E3733"/>
    <w:rsid w:val="006F7301"/>
    <w:rsid w:val="0073557D"/>
    <w:rsid w:val="00751371"/>
    <w:rsid w:val="00762A15"/>
    <w:rsid w:val="00770210"/>
    <w:rsid w:val="007717C5"/>
    <w:rsid w:val="007955D3"/>
    <w:rsid w:val="007D03C7"/>
    <w:rsid w:val="007E3A4F"/>
    <w:rsid w:val="007F6FB9"/>
    <w:rsid w:val="008270DE"/>
    <w:rsid w:val="00841E73"/>
    <w:rsid w:val="00853513"/>
    <w:rsid w:val="008941E3"/>
    <w:rsid w:val="008B02EE"/>
    <w:rsid w:val="008E0D89"/>
    <w:rsid w:val="00917A1E"/>
    <w:rsid w:val="0093782E"/>
    <w:rsid w:val="009502A6"/>
    <w:rsid w:val="00962B07"/>
    <w:rsid w:val="0099678F"/>
    <w:rsid w:val="009A3478"/>
    <w:rsid w:val="009B0388"/>
    <w:rsid w:val="009B728F"/>
    <w:rsid w:val="009C418A"/>
    <w:rsid w:val="009C7429"/>
    <w:rsid w:val="00A1364D"/>
    <w:rsid w:val="00A3609E"/>
    <w:rsid w:val="00A572E6"/>
    <w:rsid w:val="00A615A2"/>
    <w:rsid w:val="00A77655"/>
    <w:rsid w:val="00AA4A5A"/>
    <w:rsid w:val="00AC51DA"/>
    <w:rsid w:val="00AC52CC"/>
    <w:rsid w:val="00AC67E1"/>
    <w:rsid w:val="00AF3A50"/>
    <w:rsid w:val="00AF73AE"/>
    <w:rsid w:val="00B033FD"/>
    <w:rsid w:val="00B227B1"/>
    <w:rsid w:val="00B344CA"/>
    <w:rsid w:val="00B419E0"/>
    <w:rsid w:val="00BA31EB"/>
    <w:rsid w:val="00BA4068"/>
    <w:rsid w:val="00BC1EFE"/>
    <w:rsid w:val="00BE17C6"/>
    <w:rsid w:val="00BF6288"/>
    <w:rsid w:val="00C00714"/>
    <w:rsid w:val="00C31B0B"/>
    <w:rsid w:val="00C66383"/>
    <w:rsid w:val="00C974B8"/>
    <w:rsid w:val="00CB087E"/>
    <w:rsid w:val="00CC6E82"/>
    <w:rsid w:val="00CE2397"/>
    <w:rsid w:val="00CF78A2"/>
    <w:rsid w:val="00D05B89"/>
    <w:rsid w:val="00D11485"/>
    <w:rsid w:val="00D32A7D"/>
    <w:rsid w:val="00D4344E"/>
    <w:rsid w:val="00D748B4"/>
    <w:rsid w:val="00D86180"/>
    <w:rsid w:val="00D86C0B"/>
    <w:rsid w:val="00DA5144"/>
    <w:rsid w:val="00DE46C4"/>
    <w:rsid w:val="00E540E1"/>
    <w:rsid w:val="00E71652"/>
    <w:rsid w:val="00E74441"/>
    <w:rsid w:val="00E84FCE"/>
    <w:rsid w:val="00EC5880"/>
    <w:rsid w:val="00ED1935"/>
    <w:rsid w:val="00EE75A8"/>
    <w:rsid w:val="00F256D0"/>
    <w:rsid w:val="00F42A4C"/>
    <w:rsid w:val="00F43942"/>
    <w:rsid w:val="00FA1656"/>
    <w:rsid w:val="00FA4DA1"/>
    <w:rsid w:val="00FB58B9"/>
    <w:rsid w:val="00FB5A93"/>
    <w:rsid w:val="00FD7EB7"/>
    <w:rsid w:val="00FE3DE6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844E84"/>
  <w14:defaultImageDpi w14:val="300"/>
  <w15:chartTrackingRefBased/>
  <w15:docId w15:val="{4E4462A0-2BAC-6541-B432-F27F4ECF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B0C"/>
    <w:rPr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0B0C"/>
    <w:pPr>
      <w:keepNext/>
      <w:widowControl w:val="0"/>
      <w:autoSpaceDE w:val="0"/>
      <w:autoSpaceDN w:val="0"/>
      <w:adjustRightInd w:val="0"/>
      <w:outlineLvl w:val="0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E0B0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0E0B0C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0E0B0C"/>
    <w:pPr>
      <w:jc w:val="center"/>
    </w:pPr>
    <w:rPr>
      <w:rFonts w:ascii="Arial" w:hAnsi="Arial"/>
      <w:b/>
      <w:sz w:val="40"/>
    </w:rPr>
  </w:style>
  <w:style w:type="paragraph" w:styleId="Sangradetextonormal">
    <w:name w:val="Body Text Indent"/>
    <w:basedOn w:val="Normal"/>
    <w:rsid w:val="000E0B0C"/>
    <w:pPr>
      <w:ind w:firstLine="720"/>
      <w:jc w:val="both"/>
    </w:pPr>
  </w:style>
  <w:style w:type="paragraph" w:styleId="Textonotapie">
    <w:name w:val="footnote text"/>
    <w:basedOn w:val="Normal"/>
    <w:semiHidden/>
    <w:rsid w:val="000E0B0C"/>
    <w:rPr>
      <w:sz w:val="20"/>
    </w:rPr>
  </w:style>
  <w:style w:type="character" w:styleId="Refdenotaalpie">
    <w:name w:val="footnote reference"/>
    <w:semiHidden/>
    <w:rsid w:val="000E0B0C"/>
    <w:rPr>
      <w:vertAlign w:val="superscript"/>
    </w:rPr>
  </w:style>
  <w:style w:type="paragraph" w:styleId="Sangra2detindependiente">
    <w:name w:val="Body Text Indent 2"/>
    <w:basedOn w:val="Normal"/>
    <w:rsid w:val="000E0B0C"/>
    <w:pPr>
      <w:ind w:firstLine="708"/>
      <w:jc w:val="both"/>
    </w:pPr>
  </w:style>
  <w:style w:type="paragraph" w:styleId="Textoindependiente">
    <w:name w:val="Body Text"/>
    <w:basedOn w:val="Normal"/>
    <w:rsid w:val="000E0B0C"/>
    <w:pPr>
      <w:jc w:val="both"/>
    </w:pPr>
    <w:rPr>
      <w:lang w:val="es-MX"/>
    </w:rPr>
  </w:style>
  <w:style w:type="character" w:styleId="Hipervnculo">
    <w:name w:val="Hyperlink"/>
    <w:rsid w:val="000E0B0C"/>
    <w:rPr>
      <w:color w:val="0000FF"/>
      <w:u w:val="single"/>
    </w:rPr>
  </w:style>
  <w:style w:type="paragraph" w:styleId="Textodeglobo">
    <w:name w:val="Balloon Text"/>
    <w:basedOn w:val="Normal"/>
    <w:semiHidden/>
    <w:rsid w:val="000E0B0C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6D46A9"/>
    <w:rPr>
      <w:b/>
      <w:lang w:val="es-ES" w:eastAsia="es-ES"/>
    </w:rPr>
  </w:style>
  <w:style w:type="character" w:styleId="Nmerodepgina">
    <w:name w:val="page number"/>
    <w:basedOn w:val="Fuentedeprrafopredeter"/>
    <w:rsid w:val="00884B3D"/>
  </w:style>
  <w:style w:type="table" w:styleId="Tablaconcuadrcula">
    <w:name w:val="Table Grid"/>
    <w:basedOn w:val="Tablanormal"/>
    <w:rsid w:val="001D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rsid w:val="007C7354"/>
    <w:rPr>
      <w:sz w:val="24"/>
      <w:lang w:val="es-ES" w:eastAsia="es-ES"/>
    </w:rPr>
  </w:style>
  <w:style w:type="character" w:customStyle="1" w:styleId="PiedepginaCar">
    <w:name w:val="Pie de página Car"/>
    <w:link w:val="Piedepgina"/>
    <w:rsid w:val="006E3733"/>
    <w:rPr>
      <w:sz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492AE0"/>
    <w:pPr>
      <w:widowControl w:val="0"/>
      <w:autoSpaceDE w:val="0"/>
      <w:autoSpaceDN w:val="0"/>
      <w:ind w:left="838" w:hanging="721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lermo\Escritorio\Trabajo\INBIOTECA\Oficios\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3CE2A-DA82-458F-A88F-C5D96CDC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Settings\guillermo\Escritorio\Trabajo\INBIOTECA\Oficios\Membrete.dotx</Template>
  <TotalTime>97</TotalTime>
  <Pages>1</Pages>
  <Words>95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INBIOTECA-UV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Guillermo Vàzquez Domìnguez</dc:creator>
  <cp:keywords/>
  <cp:lastModifiedBy>Garcia Martinez Miguel Angel</cp:lastModifiedBy>
  <cp:revision>39</cp:revision>
  <cp:lastPrinted>2024-02-13T19:23:00Z</cp:lastPrinted>
  <dcterms:created xsi:type="dcterms:W3CDTF">2024-02-13T18:22:00Z</dcterms:created>
  <dcterms:modified xsi:type="dcterms:W3CDTF">2024-03-31T20:38:00Z</dcterms:modified>
</cp:coreProperties>
</file>