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28" w:rsidRPr="00744828" w:rsidRDefault="00124EBC" w:rsidP="00744828">
      <w:pPr>
        <w:spacing w:after="0" w:line="240" w:lineRule="auto"/>
        <w:jc w:val="center"/>
        <w:rPr>
          <w:rFonts w:asciiTheme="majorHAnsi" w:hAnsiTheme="majorHAnsi"/>
          <w:b/>
          <w:color w:val="auto"/>
          <w:sz w:val="36"/>
          <w:szCs w:val="36"/>
        </w:rPr>
      </w:pPr>
      <w:r>
        <w:rPr>
          <w:rFonts w:asciiTheme="majorHAnsi" w:hAnsiTheme="majorHAnsi"/>
          <w:b/>
          <w:noProof/>
          <w:color w:val="auto"/>
          <w:sz w:val="36"/>
          <w:szCs w:val="36"/>
          <w:lang w:val="es-MX"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216535</wp:posOffset>
            </wp:positionV>
            <wp:extent cx="609600" cy="762000"/>
            <wp:effectExtent l="19050" t="0" r="0" b="0"/>
            <wp:wrapNone/>
            <wp:docPr id="3" name="1 Imagen" descr="FCQ 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Q COLOR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blipFill dpi="0" rotWithShape="1">
                      <a:blip r:embed="rId16">
                        <a:alphaModFix amt="50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auto"/>
          <w:sz w:val="36"/>
          <w:szCs w:val="36"/>
          <w:lang w:val="es-MX" w:eastAsia="es-MX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216535</wp:posOffset>
            </wp:positionV>
            <wp:extent cx="697230" cy="762000"/>
            <wp:effectExtent l="19050" t="0" r="7620" b="0"/>
            <wp:wrapNone/>
            <wp:docPr id="1" name="0 Imagen" descr="UV2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2009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Theme="majorHAnsi" w:hAnsiTheme="majorHAnsi"/>
            <w:b/>
            <w:color w:val="auto"/>
            <w:sz w:val="36"/>
            <w:szCs w:val="36"/>
          </w:rPr>
          <w:id w:val="726775094"/>
          <w:docPartObj>
            <w:docPartGallery w:val="Cover Pages"/>
            <w:docPartUnique/>
          </w:docPartObj>
        </w:sdtPr>
        <w:sdtEndPr/>
        <w:sdtContent>
          <w:r w:rsidR="00F72D8A">
            <w:rPr>
              <w:rFonts w:asciiTheme="majorHAnsi" w:hAnsiTheme="majorHAnsi"/>
              <w:b/>
              <w:smallCaps/>
              <w:noProof/>
              <w:color w:val="auto"/>
              <w:spacing w:val="10"/>
              <w:sz w:val="36"/>
              <w:szCs w:val="36"/>
            </w:rPr>
            <w:pict>
              <v:group id="_x0000_s1098" style="position:absolute;left:0;text-align:left;margin-left:436.55pt;margin-top:0;width:139.1pt;height:805.7pt;z-index:251671551;mso-left-percent:750;mso-position-horizontal-relative:page;mso-position-vertical:center;mso-position-vertical-relative:page;mso-left-percent:750" coordorigin="8731,45" coordsize="2782,16114" o:allowincell="f">
                <v:group id="_x0000_s1099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100" style="position:absolute;left:6676;top:8835;width:1512;height:16114;mso-position-horizontal-relative:margin;mso-position-vertical-relative:top-margin-area" fillcolor="#fe8637 [3204]" stroked="f" strokecolor="#bfb675">
                    <v:fill color2="#feb686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6359;top:8835;width:0;height:16114;mso-position-horizontal-relative:margin;mso-position-vertical-relative:page;mso-width-relative:right-margin-area" o:connectortype="straight" strokecolor="#feceae [1300]" strokeweight="1pt"/>
                  <v:shape id="_x0000_s1102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 [3204]" strokeweight="2.25pt"/>
                  <v:shape id="_x0000_s1103" type="#_x0000_t32" style="position:absolute;left:6587;top:8835;width:0;height:16114;mso-position-horizontal-relative:margin;mso-position-vertical-relative:page;mso-width-relative:right-margin-area" o:connectortype="straight" strokecolor="#feceae [1300]" strokeweight="4.5pt"/>
                  <v:shape id="_x0000_s1104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 [660]" strokeweight="2.25pt"/>
                </v:group>
                <v:oval id="_x0000_s1105" style="position:absolute;left:8731;top:12549;width:1737;height:1687;mso-position-horizontal-relative:margin;mso-position-vertical-relative:page" fillcolor="#fe8637 [3204]" strokecolor="#fe8637 [3204]" strokeweight="3pt">
                  <v:stroke linestyle="thinThin"/>
                </v:oval>
                <v:group id="_x0000_s1106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107" style="position:absolute;left:10860;top:14898;width:297;height:303;flip:x" fillcolor="#fe8637 [3204]" strokecolor="#fe8637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108" style="position:absolute;left:10653;top:14697;width:864;height:864" filled="f" stroked="f"/>
                </v:group>
                <w10:wrap anchorx="page" anchory="page"/>
              </v:group>
            </w:pict>
          </w:r>
          <w:r w:rsidR="00F72D8A">
            <w:rPr>
              <w:rFonts w:asciiTheme="majorHAnsi" w:hAnsiTheme="majorHAnsi"/>
              <w:b/>
              <w:smallCaps/>
              <w:noProof/>
              <w:color w:val="auto"/>
              <w:spacing w:val="10"/>
              <w:sz w:val="36"/>
              <w:szCs w:val="36"/>
            </w:rPr>
            <w:pict>
              <v:oval id="_x0000_s1097" style="position:absolute;left:0;text-align:left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</w:p>
    <w:p w:rsidR="00953E20" w:rsidRPr="00DC0221" w:rsidRDefault="00744828" w:rsidP="00744828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DC0221">
        <w:rPr>
          <w:rFonts w:asciiTheme="majorHAnsi" w:hAnsiTheme="majorHAnsi"/>
          <w:b/>
          <w:color w:val="auto"/>
          <w:sz w:val="32"/>
          <w:szCs w:val="32"/>
        </w:rPr>
        <w:t>UNIVERSIDAD VERACRUZANA</w:t>
      </w:r>
    </w:p>
    <w:p w:rsidR="00744828" w:rsidRPr="00DC0221" w:rsidRDefault="00744828" w:rsidP="00744828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DC0221">
        <w:rPr>
          <w:rFonts w:asciiTheme="majorHAnsi" w:hAnsiTheme="majorHAnsi"/>
          <w:b/>
          <w:color w:val="auto"/>
          <w:sz w:val="32"/>
          <w:szCs w:val="32"/>
        </w:rPr>
        <w:t>FACULTAD DE CIENCIAS QUÍMICAS</w:t>
      </w:r>
    </w:p>
    <w:p w:rsidR="00744828" w:rsidRPr="00DC0221" w:rsidRDefault="00744828" w:rsidP="00744828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DC0221">
        <w:rPr>
          <w:rFonts w:asciiTheme="majorHAnsi" w:hAnsiTheme="majorHAnsi"/>
          <w:b/>
          <w:color w:val="auto"/>
          <w:sz w:val="32"/>
          <w:szCs w:val="32"/>
        </w:rPr>
        <w:t>ORIZABA, VERACRUZ</w:t>
      </w:r>
    </w:p>
    <w:sdt>
      <w:sdtPr>
        <w:rPr>
          <w:b/>
          <w:color w:val="auto"/>
          <w:sz w:val="32"/>
          <w:szCs w:val="32"/>
        </w:rPr>
        <w:id w:val="112299847"/>
        <w:docPartObj>
          <w:docPartGallery w:val="Quick Parts"/>
          <w:docPartUnique/>
        </w:docPartObj>
      </w:sdtPr>
      <w:sdtEndPr/>
      <w:sdtContent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PROGRAMA EDUCATIVO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INGENIERÍA QUÍMICA</w:t>
          </w:r>
        </w:p>
        <w:p w:rsidR="00744828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DC0221" w:rsidRPr="00DC0221" w:rsidRDefault="00DC0221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EXPERIENCIA EDUCATIVA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BALANCE DE MATERIA Y ENERG</w:t>
          </w:r>
          <w:r w:rsidR="00F72D8A">
            <w:rPr>
              <w:b/>
              <w:noProof/>
              <w:color w:val="auto"/>
              <w:sz w:val="32"/>
              <w:szCs w:val="32"/>
            </w:rPr>
            <w:pict>
              <v:oval id="_x0000_s1094" style="position:absolute;left:0;text-align:left;margin-left:294.35pt;margin-top:542.25pt;width:186.2pt;height:183.3pt;flip:x;z-index:251672576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Pr="00DC0221">
            <w:rPr>
              <w:b/>
              <w:color w:val="auto"/>
              <w:sz w:val="32"/>
              <w:szCs w:val="32"/>
            </w:rPr>
            <w:t>ÍA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DOCENTE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M.C. LUIS MIGUEL REYES GRAJALES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TRABAJO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DISEÑO DE PLANTAS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ESTUDIANTE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JOSÉ EDUARDO MARTÍNEZ CANALES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BLOQUE Y SECCIÓN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401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953E20" w:rsidRPr="00DC0221" w:rsidRDefault="0030531D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>
            <w:rPr>
              <w:b/>
              <w:color w:val="auto"/>
              <w:sz w:val="32"/>
              <w:szCs w:val="32"/>
            </w:rPr>
            <w:t>7 DE MARZO DE 2012</w:t>
          </w:r>
        </w:p>
        <w:bookmarkStart w:id="0" w:name="_GoBack" w:displacedByCustomXml="next"/>
        <w:bookmarkEnd w:id="0" w:displacedByCustomXml="next"/>
      </w:sdtContent>
    </w:sdt>
    <w:sectPr w:rsidR="00953E20" w:rsidRPr="00DC0221" w:rsidSect="00744828">
      <w:headerReference w:type="default" r:id="rId18"/>
      <w:pgSz w:w="12242" w:h="15842" w:code="1"/>
      <w:pgMar w:top="567" w:right="2268" w:bottom="567" w:left="567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8A" w:rsidRDefault="00F72D8A">
      <w:pPr>
        <w:spacing w:after="0" w:line="240" w:lineRule="auto"/>
      </w:pPr>
      <w:r>
        <w:separator/>
      </w:r>
    </w:p>
  </w:endnote>
  <w:endnote w:type="continuationSeparator" w:id="0">
    <w:p w:rsidR="00F72D8A" w:rsidRDefault="00F7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8A" w:rsidRDefault="00F72D8A">
      <w:pPr>
        <w:spacing w:after="0" w:line="240" w:lineRule="auto"/>
      </w:pPr>
      <w:r>
        <w:separator/>
      </w:r>
    </w:p>
  </w:footnote>
  <w:footnote w:type="continuationSeparator" w:id="0">
    <w:p w:rsidR="00F72D8A" w:rsidRDefault="00F7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20" w:rsidRDefault="00BA5C72">
    <w:pPr>
      <w:pStyle w:val="Encabezado"/>
    </w:pPr>
    <w:r>
      <w:ptab w:relativeTo="margin" w:alignment="right" w:leader="none"/>
    </w:r>
    <w:r w:rsidR="00F72D8A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21"/>
    <w:rsid w:val="00124EBC"/>
    <w:rsid w:val="0014416E"/>
    <w:rsid w:val="0030531D"/>
    <w:rsid w:val="00550F6C"/>
    <w:rsid w:val="00744828"/>
    <w:rsid w:val="008425E2"/>
    <w:rsid w:val="00953E20"/>
    <w:rsid w:val="00BA5C72"/>
    <w:rsid w:val="00DC0221"/>
    <w:rsid w:val="00F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101"/>
        <o:r id="V:Rule2" type="connector" idref="#_x0000_s1102"/>
        <o:r id="V:Rule3" type="connector" idref="#_x0000_s1104"/>
        <o:r id="V:Rule4" type="connector" idref="#_x0000_s1103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6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953E20"/>
    <w:rPr>
      <w:rFonts w:eastAsiaTheme="minorEastAsia"/>
      <w:color w:val="414751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953E20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E20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3E20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E20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E20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E20"/>
    <w:pPr>
      <w:spacing w:after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E20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E20"/>
    <w:pPr>
      <w:spacing w:after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E20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2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953E20"/>
    <w:rPr>
      <w:i/>
      <w:iCs/>
      <w:color w:val="575F6D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E20"/>
    <w:rPr>
      <w:i/>
      <w:iCs/>
      <w:color w:val="575F6D" w:themeColor="text2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20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E20"/>
    <w:rPr>
      <w:rFonts w:eastAsiaTheme="minorEastAsia" w:hAnsi="Tahoma"/>
      <w:color w:val="414751" w:themeColor="text2" w:themeShade="BF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953E20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953E2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unhideWhenUsed/>
    <w:rsid w:val="00953E2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fasis">
    <w:name w:val="Emphasis"/>
    <w:uiPriority w:val="20"/>
    <w:qFormat/>
    <w:rsid w:val="00953E20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20"/>
    <w:rPr>
      <w:color w:val="414751" w:themeColor="text2" w:themeShade="BF"/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3E20"/>
    <w:rPr>
      <w:color w:val="414751" w:themeColor="text2" w:themeShade="BF"/>
      <w:sz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3E20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E20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E20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E20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E20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E20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E20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3E20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953E2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53E20"/>
    <w:rPr>
      <w:i/>
      <w:iCs/>
      <w:color w:val="414751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953E2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E20"/>
    <w:rPr>
      <w:color w:val="E65B01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3E20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rrafodelista">
    <w:name w:val="List Paragraph"/>
    <w:basedOn w:val="Normal"/>
    <w:uiPriority w:val="36"/>
    <w:unhideWhenUsed/>
    <w:qFormat/>
    <w:rsid w:val="00953E20"/>
    <w:pPr>
      <w:ind w:left="720"/>
      <w:contextualSpacing/>
    </w:pPr>
  </w:style>
  <w:style w:type="paragraph" w:styleId="Sangranormal">
    <w:name w:val="Normal Indent"/>
    <w:basedOn w:val="Normal"/>
    <w:uiPriority w:val="99"/>
    <w:unhideWhenUsed/>
    <w:rsid w:val="00953E20"/>
    <w:pPr>
      <w:ind w:left="720"/>
      <w:contextualSpacing/>
    </w:pPr>
  </w:style>
  <w:style w:type="numbering" w:customStyle="1" w:styleId="Listanumerada">
    <w:name w:val="Lista numerada"/>
    <w:uiPriority w:val="99"/>
    <w:rsid w:val="00953E2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953E20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53E20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3E20"/>
    <w:rPr>
      <w:b/>
      <w:bCs/>
      <w:i/>
      <w:iCs/>
      <w:color w:val="3667C3" w:themeColor="accent2" w:themeShade="BF"/>
    </w:rPr>
  </w:style>
  <w:style w:type="table" w:styleId="Tablaconcuadrcula">
    <w:name w:val="Table Grid"/>
    <w:basedOn w:val="Tablanormal"/>
    <w:uiPriority w:val="1"/>
    <w:rsid w:val="00953E20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qFormat/>
    <w:rsid w:val="00953E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gif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ck\Datos%20de%20programa\Microsoft\Templates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28" ma:contentTypeDescription="Create a new document." ma:contentTypeScope="" ma:versionID="5eea76452d7eb073b41e4ecbec7235c0"/>
</file>

<file path=customXml/item4.xml><?xml version="1.0" encoding="utf-8"?>
<templateProperties xmlns="urn:microsoft.template.properties">
  <_Version/>
  <_LCID/>
</templat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6.xml><?xml version="1.0" encoding="utf-8"?>
<tns:customPropertyEditors xmlns:tns="http://schemas.microsoft.com/office/2006/customDocumentInformationPanel">
  <tns:showOnOpen/>
  <tns:defaultPropertyEditorNamespace/>
</tns:customPropertyEditors>
</file>

<file path=customXml/item7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3BBCE3-35C0-4658-8823-2315509DA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6022D-5159-4BC8-9473-0BEF80BEF2F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22834D9D-FC38-454F-A183-43F436382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7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18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Heading 1</vt:lpstr>
      <vt:lpstr>    Heading 2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</dc:creator>
  <cp:keywords/>
  <dc:description/>
  <cp:lastModifiedBy>Ed</cp:lastModifiedBy>
  <cp:revision>4</cp:revision>
  <dcterms:created xsi:type="dcterms:W3CDTF">2010-05-19T13:29:00Z</dcterms:created>
  <dcterms:modified xsi:type="dcterms:W3CDTF">2013-03-07T13:45:00Z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