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8" w:rsidRPr="00744828" w:rsidRDefault="00124EBC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6"/>
        </w:rPr>
      </w:pPr>
      <w:r>
        <w:rPr>
          <w:rFonts w:asciiTheme="majorHAnsi" w:hAnsiTheme="majorHAnsi"/>
          <w:b/>
          <w:noProof/>
          <w:color w:val="auto"/>
          <w:sz w:val="36"/>
          <w:szCs w:val="36"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216535</wp:posOffset>
            </wp:positionV>
            <wp:extent cx="609600" cy="762000"/>
            <wp:effectExtent l="19050" t="0" r="0" b="0"/>
            <wp:wrapNone/>
            <wp:docPr id="3" name="1 Imagen" descr="FCQ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Q COLOR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blipFill dpi="0" rotWithShape="1">
                      <a:blip r:embed="rId16">
                        <a:alphaModFix amt="50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auto"/>
          <w:sz w:val="36"/>
          <w:szCs w:val="36"/>
          <w:lang w:val="es-MX"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216535</wp:posOffset>
            </wp:positionV>
            <wp:extent cx="697230" cy="762000"/>
            <wp:effectExtent l="19050" t="0" r="7620" b="0"/>
            <wp:wrapNone/>
            <wp:docPr id="1" name="0 Imagen" descr="UV2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2009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Theme="majorHAnsi" w:hAnsiTheme="majorHAnsi"/>
            <w:b/>
            <w:color w:val="auto"/>
            <w:sz w:val="36"/>
            <w:szCs w:val="36"/>
          </w:rPr>
          <w:id w:val="726775094"/>
          <w:docPartObj>
            <w:docPartGallery w:val="Cover Pages"/>
            <w:docPartUnique/>
          </w:docPartObj>
        </w:sdtPr>
        <w:sdtEndPr/>
        <w:sdtContent>
          <w:r w:rsidR="00520182">
            <w:rPr>
              <w:rFonts w:asciiTheme="majorHAnsi" w:hAnsiTheme="majorHAnsi"/>
              <w:b/>
              <w:smallCaps/>
              <w:noProof/>
              <w:color w:val="auto"/>
              <w:spacing w:val="10"/>
              <w:sz w:val="36"/>
              <w:szCs w:val="36"/>
            </w:rPr>
            <w:pict>
              <v:group id="_x0000_s1098" style="position:absolute;left:0;text-align:left;margin-left:436.55pt;margin-top:0;width:139.1pt;height:805.7pt;z-index:251671551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="00520182">
            <w:rPr>
              <w:rFonts w:asciiTheme="majorHAnsi" w:hAnsiTheme="majorHAnsi"/>
              <w:b/>
              <w:smallCaps/>
              <w:noProof/>
              <w:color w:val="auto"/>
              <w:spacing w:val="10"/>
              <w:sz w:val="36"/>
              <w:szCs w:val="36"/>
            </w:rPr>
            <w:pict>
              <v:oval id="_x0000_s1097" style="position:absolute;left:0;text-align:left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</w:p>
    <w:p w:rsidR="00953E20" w:rsidRPr="00DC0221" w:rsidRDefault="00744828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DC0221">
        <w:rPr>
          <w:rFonts w:asciiTheme="majorHAnsi" w:hAnsiTheme="majorHAnsi"/>
          <w:b/>
          <w:color w:val="auto"/>
          <w:sz w:val="32"/>
          <w:szCs w:val="32"/>
        </w:rPr>
        <w:t>UNIVERSIDAD VERACRUZANA</w:t>
      </w:r>
    </w:p>
    <w:p w:rsidR="00744828" w:rsidRPr="00DC0221" w:rsidRDefault="00744828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DC0221">
        <w:rPr>
          <w:rFonts w:asciiTheme="majorHAnsi" w:hAnsiTheme="majorHAnsi"/>
          <w:b/>
          <w:color w:val="auto"/>
          <w:sz w:val="32"/>
          <w:szCs w:val="32"/>
        </w:rPr>
        <w:t>FACULTAD DE CIENCIAS QUÍMICAS</w:t>
      </w:r>
    </w:p>
    <w:p w:rsidR="00744828" w:rsidRPr="00DC0221" w:rsidRDefault="00744828" w:rsidP="00744828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DC0221">
        <w:rPr>
          <w:rFonts w:asciiTheme="majorHAnsi" w:hAnsiTheme="majorHAnsi"/>
          <w:b/>
          <w:color w:val="auto"/>
          <w:sz w:val="32"/>
          <w:szCs w:val="32"/>
        </w:rPr>
        <w:t>ORIZABA, VERACRUZ</w:t>
      </w:r>
    </w:p>
    <w:sdt>
      <w:sdtPr>
        <w:rPr>
          <w:b/>
          <w:color w:val="auto"/>
          <w:sz w:val="32"/>
          <w:szCs w:val="32"/>
        </w:rPr>
        <w:id w:val="112299847"/>
        <w:docPartObj>
          <w:docPartGallery w:val="Quick Parts"/>
          <w:docPartUnique/>
        </w:docPartObj>
      </w:sdtPr>
      <w:sdtEndPr/>
      <w:sdtContent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PROGRAMA EDUCATIVO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INGENIERÍA QUÍMICA</w:t>
          </w:r>
        </w:p>
        <w:p w:rsidR="00744828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DC0221" w:rsidRPr="00DC0221" w:rsidRDefault="00DC0221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EXPERIENCIA EDUCATIVA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BALANCE DE MATERIA Y ENERG</w:t>
          </w:r>
          <w:r w:rsidR="00520182">
            <w:rPr>
              <w:b/>
              <w:noProof/>
              <w:color w:val="auto"/>
              <w:sz w:val="32"/>
              <w:szCs w:val="32"/>
            </w:rPr>
            <w:pict>
              <v:oval id="_x0000_s1094" style="position:absolute;left:0;text-align:left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DC0221">
            <w:rPr>
              <w:b/>
              <w:color w:val="auto"/>
              <w:sz w:val="32"/>
              <w:szCs w:val="32"/>
            </w:rPr>
            <w:t>ÍA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DOCENTE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M.C. LUIS MIGUEL REYES GRAJALES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TRABAJO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DISEÑO DE PLANTAS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ESTUDIANTE</w:t>
          </w:r>
          <w:r w:rsidR="00C53B3D">
            <w:rPr>
              <w:b/>
              <w:color w:val="777C84" w:themeColor="accent6"/>
              <w:sz w:val="24"/>
              <w:szCs w:val="32"/>
            </w:rPr>
            <w:t>S</w:t>
          </w:r>
        </w:p>
        <w:p w:rsidR="00744828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JOSÉ EDUARDO MARTÍNEZ CANALES</w:t>
          </w:r>
        </w:p>
        <w:p w:rsidR="00C53B3D" w:rsidRDefault="00C53B3D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>
            <w:rPr>
              <w:b/>
              <w:color w:val="auto"/>
              <w:sz w:val="32"/>
              <w:szCs w:val="32"/>
            </w:rPr>
            <w:t>NANCY OVIEDO BARRIGA</w:t>
          </w:r>
        </w:p>
        <w:p w:rsidR="00C53B3D" w:rsidRDefault="00C53B3D" w:rsidP="00C53B3D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>
            <w:rPr>
              <w:b/>
              <w:color w:val="auto"/>
              <w:sz w:val="32"/>
              <w:szCs w:val="32"/>
            </w:rPr>
            <w:t>JOSÉ VICENTE MARTÍNEZ</w:t>
          </w:r>
        </w:p>
        <w:p w:rsidR="00C53B3D" w:rsidRDefault="00C53B3D" w:rsidP="00C53B3D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>
            <w:rPr>
              <w:b/>
              <w:color w:val="auto"/>
              <w:sz w:val="32"/>
              <w:szCs w:val="32"/>
            </w:rPr>
            <w:t>MIGUEL ÁNGEL PÉREZ BALLADO</w:t>
          </w:r>
        </w:p>
        <w:p w:rsidR="00C53B3D" w:rsidRDefault="00C53B3D" w:rsidP="00C53B3D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>
            <w:rPr>
              <w:b/>
              <w:color w:val="auto"/>
              <w:sz w:val="32"/>
              <w:szCs w:val="32"/>
            </w:rPr>
            <w:t>GUADALUPE COSME REYES</w:t>
          </w:r>
        </w:p>
        <w:p w:rsidR="00C53B3D" w:rsidRPr="00DC0221" w:rsidRDefault="00C53B3D" w:rsidP="00C53B3D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>
            <w:rPr>
              <w:b/>
              <w:color w:val="auto"/>
              <w:sz w:val="32"/>
              <w:szCs w:val="32"/>
            </w:rPr>
            <w:t>JOSÉ ÁNGEL COBOS MURCIA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777C84" w:themeColor="accent6"/>
              <w:sz w:val="24"/>
              <w:szCs w:val="32"/>
            </w:rPr>
          </w:pPr>
          <w:r w:rsidRPr="00DC0221">
            <w:rPr>
              <w:b/>
              <w:color w:val="777C84" w:themeColor="accent6"/>
              <w:sz w:val="24"/>
              <w:szCs w:val="32"/>
            </w:rPr>
            <w:t>BLOQUE Y SECCIÓN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 w:rsidRPr="00DC0221">
            <w:rPr>
              <w:b/>
              <w:color w:val="auto"/>
              <w:sz w:val="32"/>
              <w:szCs w:val="32"/>
            </w:rPr>
            <w:t>401</w:t>
          </w: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744828" w:rsidRPr="00DC0221" w:rsidRDefault="00744828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</w:p>
        <w:p w:rsidR="00953E20" w:rsidRPr="00DC0221" w:rsidRDefault="008C70F9" w:rsidP="00744828">
          <w:pPr>
            <w:pStyle w:val="Ttulo"/>
            <w:spacing w:after="0" w:line="240" w:lineRule="auto"/>
            <w:jc w:val="center"/>
            <w:rPr>
              <w:b/>
              <w:color w:val="auto"/>
              <w:sz w:val="32"/>
              <w:szCs w:val="32"/>
            </w:rPr>
          </w:pPr>
          <w:r>
            <w:rPr>
              <w:b/>
              <w:color w:val="auto"/>
              <w:sz w:val="32"/>
              <w:szCs w:val="32"/>
            </w:rPr>
            <w:t>7 DE MARZO DE 2012</w:t>
          </w:r>
        </w:p>
        <w:bookmarkStart w:id="0" w:name="_GoBack" w:displacedByCustomXml="next"/>
        <w:bookmarkEnd w:id="0" w:displacedByCustomXml="next"/>
      </w:sdtContent>
    </w:sdt>
    <w:sectPr w:rsidR="00953E20" w:rsidRPr="00DC0221" w:rsidSect="00744828">
      <w:headerReference w:type="default" r:id="rId18"/>
      <w:pgSz w:w="12242" w:h="15842" w:code="1"/>
      <w:pgMar w:top="567" w:right="2268" w:bottom="567" w:left="567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82" w:rsidRDefault="00520182">
      <w:pPr>
        <w:spacing w:after="0" w:line="240" w:lineRule="auto"/>
      </w:pPr>
      <w:r>
        <w:separator/>
      </w:r>
    </w:p>
  </w:endnote>
  <w:endnote w:type="continuationSeparator" w:id="0">
    <w:p w:rsidR="00520182" w:rsidRDefault="0052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82" w:rsidRDefault="00520182">
      <w:pPr>
        <w:spacing w:after="0" w:line="240" w:lineRule="auto"/>
      </w:pPr>
      <w:r>
        <w:separator/>
      </w:r>
    </w:p>
  </w:footnote>
  <w:footnote w:type="continuationSeparator" w:id="0">
    <w:p w:rsidR="00520182" w:rsidRDefault="0052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20" w:rsidRDefault="00BA5C72">
    <w:pPr>
      <w:pStyle w:val="Encabezado"/>
    </w:pPr>
    <w:r>
      <w:ptab w:relativeTo="margin" w:alignment="right" w:leader="none"/>
    </w:r>
    <w:r w:rsidR="00520182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21"/>
    <w:rsid w:val="00124EBC"/>
    <w:rsid w:val="0034257B"/>
    <w:rsid w:val="003C7A5B"/>
    <w:rsid w:val="004B71D9"/>
    <w:rsid w:val="00520182"/>
    <w:rsid w:val="00550F6C"/>
    <w:rsid w:val="00744828"/>
    <w:rsid w:val="008425E2"/>
    <w:rsid w:val="008C70F9"/>
    <w:rsid w:val="00953E20"/>
    <w:rsid w:val="00BA5C72"/>
    <w:rsid w:val="00C53B3D"/>
    <w:rsid w:val="00D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101"/>
        <o:r id="V:Rule2" type="connector" idref="#_x0000_s1102"/>
        <o:r id="V:Rule3" type="connector" idref="#_x0000_s1104"/>
        <o:r id="V:Rule4" type="connector" idref="#_x0000_s110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6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1"/>
    <w:rsid w:val="00953E20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gif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ck\Datos%20de%20programa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4.xml><?xml version="1.0" encoding="utf-8"?>
<templateProperties xmlns="urn:microsoft.template.properties">
  <_Version/>
  <_LCID/>
</templat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6.xml><?xml version="1.0" encoding="utf-8"?>
<tns:customPropertyEditors xmlns:tns="http://schemas.microsoft.com/office/2006/customDocumentInformationPanel">
  <tns:showOnOpen/>
  <tns:defaultPropertyEditorNamespace/>
</tns:customPropertyEditors>
</file>

<file path=customXml/item7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3BBCE3-35C0-4658-8823-2315509DA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6022D-5159-4BC8-9473-0BEF80BEF2F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22834D9D-FC38-454F-A183-43F436382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Heading 1</vt:lpstr>
      <vt:lpstr>    Heading 2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5</cp:revision>
  <dcterms:created xsi:type="dcterms:W3CDTF">2010-05-19T13:47:00Z</dcterms:created>
  <dcterms:modified xsi:type="dcterms:W3CDTF">2013-03-07T13:45:00Z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