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lang w:val="es-ES"/>
        </w:rPr>
        <w:id w:val="10099823"/>
        <w:docPartObj>
          <w:docPartGallery w:val="Cover Pages"/>
          <w:docPartUnique/>
        </w:docPartObj>
      </w:sdtPr>
      <w:sdtEndPr>
        <w:rPr>
          <w:rStyle w:val="Cuerpodetexto1Car"/>
          <w:rFonts w:ascii="Times New Roman" w:hAnsi="Times New Roman"/>
          <w:sz w:val="20"/>
          <w:lang w:val="es-MX"/>
        </w:rPr>
      </w:sdtEndPr>
      <w:sdtContent>
        <w:p w14:paraId="149FF8E8" w14:textId="77777777" w:rsidR="00646B63" w:rsidRPr="00646B63" w:rsidRDefault="00646B63" w:rsidP="00646B63"/>
        <w:p w14:paraId="581CA75C" w14:textId="77777777" w:rsidR="00646B63" w:rsidRPr="00646B63" w:rsidRDefault="00646B63" w:rsidP="00646B63"/>
        <w:p w14:paraId="5E4D4E69" w14:textId="77777777" w:rsidR="00646B63" w:rsidRPr="00646B63" w:rsidRDefault="00585955" w:rsidP="00585955">
          <w:pPr>
            <w:spacing w:line="310" w:lineRule="exact"/>
          </w:pPr>
          <w:r>
            <w:br/>
          </w:r>
        </w:p>
        <w:p w14:paraId="56C5F1C1" w14:textId="193A71F8" w:rsidR="00374B73" w:rsidRDefault="00202B34" w:rsidP="00477C31">
          <w:pPr>
            <w:spacing w:after="0" w:line="480" w:lineRule="exact"/>
            <w:ind w:right="1043"/>
            <w:jc w:val="right"/>
            <w:rPr>
              <w:rFonts w:ascii="Gill Sans MT" w:eastAsiaTheme="majorEastAsia" w:hAnsi="Gill Sans MT" w:cstheme="majorBidi"/>
              <w:bCs/>
              <w:sz w:val="40"/>
              <w:szCs w:val="28"/>
            </w:rPr>
          </w:pPr>
          <w:sdt>
            <w:sdtPr>
              <w:rPr>
                <w:rStyle w:val="tituloprincipalCar"/>
              </w:rPr>
              <w:alias w:val="título principal "/>
              <w:tag w:val="Título principal"/>
              <w:id w:val="10101156"/>
              <w:placeholder>
                <w:docPart w:val="AA68B963E9FE49AE8400B8389FF2EC8E"/>
              </w:placeholder>
            </w:sdtPr>
            <w:sdtEndPr>
              <w:rPr>
                <w:rStyle w:val="tituloprincipalCar"/>
              </w:rPr>
            </w:sdtEndPr>
            <w:sdtContent>
              <w:r w:rsidR="00477C31" w:rsidRPr="00477C31">
                <w:rPr>
                  <w:rStyle w:val="tituloprincipalCar"/>
                </w:rPr>
                <w:t>Anote el nombre de</w:t>
              </w:r>
              <w:r w:rsidR="00FD7C1C">
                <w:rPr>
                  <w:rStyle w:val="tituloprincipalCar"/>
                </w:rPr>
                <w:t>l</w:t>
              </w:r>
              <w:r w:rsidR="00477C31" w:rsidRPr="00477C31">
                <w:rPr>
                  <w:rStyle w:val="tituloprincipalCar"/>
                </w:rPr>
                <w:t xml:space="preserve"> </w:t>
              </w:r>
              <w:r w:rsidR="00FD7C1C">
                <w:rPr>
                  <w:rStyle w:val="tituloprincipalCar"/>
                </w:rPr>
                <w:t>documento</w:t>
              </w:r>
              <w:r w:rsidR="00477C31" w:rsidRPr="00477C31">
                <w:rPr>
                  <w:rStyle w:val="tituloprincipalCar"/>
                </w:rPr>
                <w:t xml:space="preserve"> </w:t>
              </w:r>
              <w:r w:rsidR="00477C31">
                <w:rPr>
                  <w:rStyle w:val="tituloprincipalCar"/>
                </w:rPr>
                <w:t xml:space="preserve">      </w:t>
              </w:r>
            </w:sdtContent>
          </w:sdt>
          <w:r w:rsidR="00F12A1F">
            <w:rPr>
              <w:rStyle w:val="SubtituloCar"/>
            </w:rPr>
            <w:br/>
          </w:r>
          <w:bookmarkStart w:id="1" w:name="_Hlk39608174"/>
          <w:sdt>
            <w:sdtPr>
              <w:rPr>
                <w:rStyle w:val="SubtituloCar"/>
              </w:rPr>
              <w:alias w:val="Subtitulo "/>
              <w:tag w:val="Subtitulo"/>
              <w:id w:val="10100429"/>
              <w:placeholder>
                <w:docPart w:val="27412572646F47DBBF4D2462E26D0C2C"/>
              </w:placeholder>
            </w:sdtPr>
            <w:sdtEndPr>
              <w:rPr>
                <w:rStyle w:val="Fuentedeprrafopredeter"/>
                <w:rFonts w:asciiTheme="minorHAnsi" w:hAnsiTheme="minorHAnsi"/>
                <w:sz w:val="17"/>
                <w:szCs w:val="17"/>
              </w:rPr>
            </w:sdtEndPr>
            <w:sdtContent>
              <w:r w:rsidR="00371624">
                <w:rPr>
                  <w:rStyle w:val="SubtituloCar"/>
                </w:rPr>
                <w:t>(</w:t>
              </w:r>
              <w:r w:rsidR="00477C31">
                <w:rPr>
                  <w:rStyle w:val="SubtituloCar"/>
                </w:rPr>
                <w:t>clave</w:t>
              </w:r>
              <w:r w:rsidR="00371624">
                <w:rPr>
                  <w:rStyle w:val="SubtituloCar"/>
                </w:rPr>
                <w:t>)</w:t>
              </w:r>
            </w:sdtContent>
          </w:sdt>
          <w:bookmarkEnd w:id="1"/>
        </w:p>
        <w:p w14:paraId="02D84A44" w14:textId="77777777" w:rsidR="00646B63" w:rsidRPr="00646B63" w:rsidRDefault="00646B63" w:rsidP="00646B63">
          <w:pPr>
            <w:spacing w:after="120" w:line="480" w:lineRule="exact"/>
            <w:ind w:right="1043"/>
            <w:jc w:val="right"/>
            <w:rPr>
              <w:rFonts w:ascii="Gill Sans MT" w:eastAsiaTheme="majorEastAsia" w:hAnsi="Gill Sans MT" w:cstheme="majorBidi"/>
              <w:bCs/>
              <w:sz w:val="40"/>
              <w:szCs w:val="28"/>
            </w:rPr>
          </w:pPr>
        </w:p>
        <w:p w14:paraId="3EA5BB51" w14:textId="77777777" w:rsidR="00646B63" w:rsidRPr="00646B63" w:rsidRDefault="00646B63" w:rsidP="00646B63"/>
        <w:p w14:paraId="770FD722" w14:textId="3D3D7231" w:rsidR="00A50258" w:rsidRDefault="00202B34" w:rsidP="005D4718">
          <w:pPr>
            <w:pStyle w:val="fecha"/>
            <w:sectPr w:rsidR="00A50258" w:rsidSect="00DB536B">
              <w:headerReference w:type="default" r:id="rId8"/>
              <w:footerReference w:type="default" r:id="rId9"/>
              <w:headerReference w:type="first" r:id="rId10"/>
              <w:footerReference w:type="first" r:id="rId11"/>
              <w:pgSz w:w="12240" w:h="15840"/>
              <w:pgMar w:top="5208" w:right="1701" w:bottom="1418" w:left="2552" w:header="709" w:footer="1159" w:gutter="0"/>
              <w:cols w:space="708"/>
              <w:titlePg/>
              <w:docGrid w:linePitch="360"/>
            </w:sectPr>
          </w:pPr>
          <w:sdt>
            <w:sdtPr>
              <w:id w:val="22604407"/>
              <w:placeholder>
                <w:docPart w:val="C8D2BB5E605040D4BBA35C6A91EDD37B"/>
              </w:placeholder>
              <w:date>
                <w:dateFormat w:val="dd' de 'MMMM' de 'yyyy"/>
                <w:lid w:val="es-MX"/>
                <w:storeMappedDataAs w:val="dateTime"/>
                <w:calendar w:val="gregorian"/>
              </w:date>
            </w:sdtPr>
            <w:sdtEndPr/>
            <w:sdtContent>
              <w:r w:rsidR="00FD7C1C" w:rsidRPr="00FD7C1C">
                <w:t>F</w:t>
              </w:r>
              <w:r w:rsidR="006E6FF6" w:rsidRPr="00FD7C1C">
                <w:t>echa</w:t>
              </w:r>
            </w:sdtContent>
          </w:sdt>
        </w:p>
        <w:p w14:paraId="35BD39D9" w14:textId="77777777" w:rsidR="006E33F7" w:rsidRDefault="006E33F7" w:rsidP="00585955">
          <w:pPr>
            <w:spacing w:after="0"/>
            <w:jc w:val="right"/>
            <w:rPr>
              <w:rFonts w:ascii="Gill Sans MT" w:eastAsia="Calibri" w:hAnsi="Gill Sans MT" w:cs="Times New Roman"/>
              <w:noProof/>
              <w:sz w:val="24"/>
              <w:szCs w:val="16"/>
              <w:lang w:eastAsia="es-MX"/>
            </w:rPr>
          </w:pPr>
        </w:p>
        <w:p w14:paraId="37611578" w14:textId="77777777" w:rsidR="006E33F7" w:rsidRDefault="006E33F7" w:rsidP="00585955">
          <w:pPr>
            <w:spacing w:after="0"/>
            <w:jc w:val="right"/>
            <w:rPr>
              <w:rFonts w:ascii="Gill Sans MT" w:eastAsia="Calibri" w:hAnsi="Gill Sans MT" w:cs="Times New Roman"/>
              <w:noProof/>
              <w:sz w:val="24"/>
              <w:szCs w:val="16"/>
              <w:lang w:eastAsia="es-MX"/>
            </w:rPr>
          </w:pPr>
        </w:p>
        <w:p w14:paraId="22817C0E" w14:textId="77777777" w:rsidR="006E33F7" w:rsidRDefault="006E33F7" w:rsidP="00585955">
          <w:pPr>
            <w:spacing w:after="0"/>
            <w:jc w:val="right"/>
            <w:rPr>
              <w:rFonts w:ascii="Gill Sans MT" w:eastAsia="Calibri" w:hAnsi="Gill Sans MT" w:cs="Times New Roman"/>
              <w:noProof/>
              <w:sz w:val="24"/>
              <w:szCs w:val="16"/>
              <w:lang w:eastAsia="es-MX"/>
            </w:rPr>
          </w:pPr>
        </w:p>
        <w:p w14:paraId="5C80E84C" w14:textId="77777777" w:rsidR="006E33F7" w:rsidRDefault="006E33F7" w:rsidP="00585955">
          <w:pPr>
            <w:spacing w:after="0"/>
            <w:jc w:val="right"/>
            <w:rPr>
              <w:rFonts w:ascii="Gill Sans MT" w:eastAsia="Calibri" w:hAnsi="Gill Sans MT" w:cs="Times New Roman"/>
              <w:noProof/>
              <w:sz w:val="24"/>
              <w:szCs w:val="16"/>
              <w:lang w:eastAsia="es-MX"/>
            </w:rPr>
          </w:pPr>
        </w:p>
        <w:p w14:paraId="585C82D3" w14:textId="77777777" w:rsidR="006E33F7" w:rsidRDefault="006E33F7" w:rsidP="00585955">
          <w:pPr>
            <w:spacing w:after="0"/>
            <w:jc w:val="right"/>
            <w:rPr>
              <w:rFonts w:ascii="Gill Sans MT" w:eastAsia="Calibri" w:hAnsi="Gill Sans MT" w:cs="Times New Roman"/>
              <w:noProof/>
              <w:sz w:val="24"/>
              <w:szCs w:val="16"/>
              <w:lang w:eastAsia="es-MX"/>
            </w:rPr>
          </w:pPr>
        </w:p>
        <w:p w14:paraId="7013C2F9" w14:textId="77777777" w:rsidR="006E33F7" w:rsidRDefault="006E33F7" w:rsidP="00585955">
          <w:pPr>
            <w:spacing w:after="0"/>
            <w:jc w:val="right"/>
            <w:rPr>
              <w:rFonts w:ascii="Gill Sans MT" w:eastAsia="Calibri" w:hAnsi="Gill Sans MT" w:cs="Times New Roman"/>
              <w:noProof/>
              <w:sz w:val="24"/>
              <w:szCs w:val="16"/>
              <w:lang w:eastAsia="es-MX"/>
            </w:rPr>
          </w:pPr>
        </w:p>
        <w:p w14:paraId="412BC0FE" w14:textId="77777777" w:rsidR="006E33F7" w:rsidRDefault="006E33F7" w:rsidP="00585955">
          <w:pPr>
            <w:spacing w:after="0"/>
            <w:jc w:val="right"/>
            <w:rPr>
              <w:rFonts w:ascii="Gill Sans MT" w:eastAsia="Calibri" w:hAnsi="Gill Sans MT" w:cs="Times New Roman"/>
              <w:noProof/>
              <w:sz w:val="24"/>
              <w:szCs w:val="16"/>
              <w:lang w:eastAsia="es-MX"/>
            </w:rPr>
          </w:pPr>
        </w:p>
        <w:p w14:paraId="4697B7E6" w14:textId="77777777" w:rsidR="006E33F7" w:rsidRDefault="006E33F7" w:rsidP="00585955">
          <w:pPr>
            <w:spacing w:after="0"/>
            <w:jc w:val="right"/>
            <w:rPr>
              <w:rFonts w:ascii="Gill Sans MT" w:eastAsia="Calibri" w:hAnsi="Gill Sans MT" w:cs="Times New Roman"/>
              <w:noProof/>
              <w:sz w:val="24"/>
              <w:szCs w:val="16"/>
              <w:lang w:eastAsia="es-MX"/>
            </w:rPr>
          </w:pPr>
        </w:p>
        <w:p w14:paraId="4576D469" w14:textId="77777777" w:rsidR="006E33F7" w:rsidRDefault="006E33F7" w:rsidP="00585955">
          <w:pPr>
            <w:spacing w:after="0"/>
            <w:jc w:val="right"/>
            <w:rPr>
              <w:rFonts w:ascii="Gill Sans MT" w:eastAsia="Calibri" w:hAnsi="Gill Sans MT" w:cs="Times New Roman"/>
              <w:noProof/>
              <w:sz w:val="24"/>
              <w:szCs w:val="16"/>
              <w:lang w:eastAsia="es-MX"/>
            </w:rPr>
          </w:pPr>
        </w:p>
        <w:p w14:paraId="7ABFA286" w14:textId="77777777" w:rsidR="006E33F7" w:rsidRDefault="006E33F7" w:rsidP="00585955">
          <w:pPr>
            <w:spacing w:after="0"/>
            <w:jc w:val="right"/>
            <w:rPr>
              <w:rFonts w:ascii="Gill Sans MT" w:eastAsia="Calibri" w:hAnsi="Gill Sans MT" w:cs="Times New Roman"/>
              <w:noProof/>
              <w:sz w:val="24"/>
              <w:szCs w:val="16"/>
              <w:lang w:eastAsia="es-MX"/>
            </w:rPr>
          </w:pPr>
        </w:p>
        <w:p w14:paraId="24CADB7A" w14:textId="77777777" w:rsidR="006E33F7" w:rsidRDefault="006E33F7" w:rsidP="00585955">
          <w:pPr>
            <w:spacing w:after="0"/>
            <w:jc w:val="right"/>
            <w:rPr>
              <w:rFonts w:ascii="Gill Sans MT" w:eastAsia="Calibri" w:hAnsi="Gill Sans MT" w:cs="Times New Roman"/>
              <w:noProof/>
              <w:sz w:val="24"/>
              <w:szCs w:val="16"/>
              <w:lang w:eastAsia="es-MX"/>
            </w:rPr>
          </w:pPr>
        </w:p>
        <w:p w14:paraId="1552A746" w14:textId="77777777" w:rsidR="006E33F7" w:rsidRDefault="006E33F7" w:rsidP="00585955">
          <w:pPr>
            <w:spacing w:after="0"/>
            <w:jc w:val="right"/>
            <w:rPr>
              <w:rFonts w:ascii="Gill Sans MT" w:eastAsia="Calibri" w:hAnsi="Gill Sans MT" w:cs="Times New Roman"/>
              <w:noProof/>
              <w:sz w:val="24"/>
              <w:szCs w:val="16"/>
              <w:lang w:eastAsia="es-MX"/>
            </w:rPr>
          </w:pPr>
        </w:p>
        <w:p w14:paraId="1EE7D4A4" w14:textId="77777777" w:rsidR="006E33F7" w:rsidRDefault="006E33F7" w:rsidP="00585955">
          <w:pPr>
            <w:spacing w:after="0"/>
            <w:jc w:val="right"/>
            <w:rPr>
              <w:rFonts w:ascii="Gill Sans MT" w:eastAsia="Calibri" w:hAnsi="Gill Sans MT" w:cs="Times New Roman"/>
              <w:noProof/>
              <w:sz w:val="24"/>
              <w:szCs w:val="16"/>
              <w:lang w:eastAsia="es-MX"/>
            </w:rPr>
          </w:pPr>
        </w:p>
        <w:p w14:paraId="3ED55180" w14:textId="77777777" w:rsidR="006E33F7" w:rsidRDefault="006E33F7" w:rsidP="00585955">
          <w:pPr>
            <w:spacing w:after="0"/>
            <w:jc w:val="right"/>
            <w:rPr>
              <w:rFonts w:ascii="Gill Sans MT" w:eastAsia="Calibri" w:hAnsi="Gill Sans MT" w:cs="Times New Roman"/>
              <w:noProof/>
              <w:sz w:val="24"/>
              <w:szCs w:val="16"/>
              <w:lang w:eastAsia="es-MX"/>
            </w:rPr>
          </w:pPr>
        </w:p>
        <w:p w14:paraId="18A45EA3" w14:textId="77777777" w:rsidR="006E33F7" w:rsidRDefault="006E33F7" w:rsidP="00585955">
          <w:pPr>
            <w:spacing w:after="0"/>
            <w:jc w:val="right"/>
            <w:rPr>
              <w:rFonts w:ascii="Gill Sans MT" w:eastAsia="Calibri" w:hAnsi="Gill Sans MT" w:cs="Times New Roman"/>
              <w:noProof/>
              <w:sz w:val="24"/>
              <w:szCs w:val="16"/>
              <w:lang w:eastAsia="es-MX"/>
            </w:rPr>
          </w:pPr>
        </w:p>
        <w:p w14:paraId="74CF6376" w14:textId="77777777" w:rsidR="006E33F7" w:rsidRDefault="006E33F7" w:rsidP="00585955">
          <w:pPr>
            <w:spacing w:after="0"/>
            <w:jc w:val="right"/>
            <w:rPr>
              <w:rFonts w:ascii="Gill Sans MT" w:eastAsia="Calibri" w:hAnsi="Gill Sans MT" w:cs="Times New Roman"/>
              <w:noProof/>
              <w:sz w:val="24"/>
              <w:szCs w:val="16"/>
              <w:lang w:eastAsia="es-MX"/>
            </w:rPr>
          </w:pPr>
        </w:p>
        <w:p w14:paraId="53279450" w14:textId="77777777" w:rsidR="006E33F7" w:rsidRDefault="006E33F7" w:rsidP="00585955">
          <w:pPr>
            <w:spacing w:after="0"/>
            <w:jc w:val="right"/>
            <w:rPr>
              <w:rFonts w:ascii="Gill Sans MT" w:eastAsia="Calibri" w:hAnsi="Gill Sans MT" w:cs="Times New Roman"/>
              <w:noProof/>
              <w:sz w:val="24"/>
              <w:szCs w:val="16"/>
              <w:lang w:eastAsia="es-MX"/>
            </w:rPr>
          </w:pPr>
        </w:p>
        <w:p w14:paraId="30719103" w14:textId="77777777" w:rsidR="006E33F7" w:rsidRDefault="006E33F7" w:rsidP="00585955">
          <w:pPr>
            <w:spacing w:after="0"/>
            <w:jc w:val="right"/>
            <w:rPr>
              <w:rFonts w:ascii="Gill Sans MT" w:eastAsia="Calibri" w:hAnsi="Gill Sans MT" w:cs="Times New Roman"/>
              <w:noProof/>
              <w:sz w:val="24"/>
              <w:szCs w:val="16"/>
              <w:lang w:eastAsia="es-MX"/>
            </w:rPr>
          </w:pPr>
        </w:p>
        <w:p w14:paraId="0FD4F2AA" w14:textId="77777777" w:rsidR="006E33F7" w:rsidRDefault="006E33F7" w:rsidP="00585955">
          <w:pPr>
            <w:spacing w:after="0"/>
            <w:jc w:val="right"/>
            <w:rPr>
              <w:rFonts w:ascii="Gill Sans MT" w:eastAsia="Calibri" w:hAnsi="Gill Sans MT" w:cs="Times New Roman"/>
              <w:noProof/>
              <w:sz w:val="24"/>
              <w:szCs w:val="16"/>
              <w:lang w:eastAsia="es-MX"/>
            </w:rPr>
          </w:pPr>
        </w:p>
        <w:p w14:paraId="776E1DAD" w14:textId="77777777" w:rsidR="006E33F7" w:rsidRDefault="006E33F7" w:rsidP="00585955">
          <w:pPr>
            <w:spacing w:after="0"/>
            <w:jc w:val="right"/>
            <w:rPr>
              <w:rFonts w:ascii="Gill Sans MT" w:eastAsia="Calibri" w:hAnsi="Gill Sans MT" w:cs="Times New Roman"/>
              <w:noProof/>
              <w:sz w:val="24"/>
              <w:szCs w:val="16"/>
              <w:lang w:eastAsia="es-MX"/>
            </w:rPr>
          </w:pPr>
        </w:p>
        <w:p w14:paraId="191F2314" w14:textId="70E3DCB6" w:rsidR="007F6D7E" w:rsidRPr="007F6D7E" w:rsidRDefault="008B3FF1" w:rsidP="007F6D7E">
          <w:pPr>
            <w:spacing w:after="0" w:line="200" w:lineRule="exact"/>
            <w:jc w:val="right"/>
            <w:rPr>
              <w:rStyle w:val="NombrededireccinCar"/>
            </w:rPr>
          </w:pPr>
          <w:r>
            <w:rPr>
              <w:rStyle w:val="NombrededireccinCar"/>
            </w:rPr>
            <w:t>Nombre de la dependencia</w:t>
          </w:r>
          <w:r w:rsidR="00FD7C1C">
            <w:rPr>
              <w:rStyle w:val="NombrededireccinCar"/>
            </w:rPr>
            <w:t xml:space="preserve"> 1</w:t>
          </w:r>
        </w:p>
        <w:p w14:paraId="6FD7A994" w14:textId="65945D6B" w:rsidR="006E33F7" w:rsidRDefault="00FD7C1C" w:rsidP="007F6D7E">
          <w:pPr>
            <w:spacing w:after="0" w:line="200" w:lineRule="exact"/>
            <w:jc w:val="right"/>
            <w:rPr>
              <w:rStyle w:val="NombrededireccinCar"/>
              <w:b w:val="0"/>
              <w:bCs/>
            </w:rPr>
          </w:pPr>
          <w:r>
            <w:rPr>
              <w:rStyle w:val="NombrededireccinCar"/>
              <w:b w:val="0"/>
              <w:bCs/>
            </w:rPr>
            <w:t>Nombre de la dependencia 2</w:t>
          </w:r>
        </w:p>
        <w:p w14:paraId="4A762147" w14:textId="77777777" w:rsidR="003D268A" w:rsidRPr="007F6D7E" w:rsidRDefault="003D268A" w:rsidP="007F6D7E">
          <w:pPr>
            <w:spacing w:after="0" w:line="200" w:lineRule="exact"/>
            <w:jc w:val="right"/>
            <w:rPr>
              <w:rFonts w:ascii="Gill Sans MT" w:eastAsia="Calibri" w:hAnsi="Gill Sans MT" w:cs="Times New Roman"/>
              <w:b/>
              <w:bCs/>
              <w:noProof/>
              <w:sz w:val="24"/>
              <w:szCs w:val="16"/>
              <w:lang w:eastAsia="es-MX"/>
            </w:rPr>
          </w:pPr>
        </w:p>
        <w:sdt>
          <w:sdtPr>
            <w:rPr>
              <w:rStyle w:val="DireccinCar"/>
            </w:rPr>
            <w:alias w:val="Dirección "/>
            <w:tag w:val="Dirección"/>
            <w:id w:val="14397271"/>
            <w:placeholder>
              <w:docPart w:val="D9C2615562EB43108BBFB6C0E0D6EDAA"/>
            </w:placeholder>
          </w:sdtPr>
          <w:sdtEndPr>
            <w:rPr>
              <w:rStyle w:val="Fuentedeprrafopredeter"/>
              <w:rFonts w:asciiTheme="minorHAnsi" w:eastAsia="Calibri" w:hAnsiTheme="minorHAnsi" w:cs="Times New Roman"/>
              <w:noProof/>
              <w:color w:val="808080"/>
              <w:sz w:val="24"/>
              <w:szCs w:val="16"/>
              <w:lang w:eastAsia="es-MX"/>
            </w:rPr>
          </w:sdtEndPr>
          <w:sdtContent>
            <w:sdt>
              <w:sdtPr>
                <w:rPr>
                  <w:rStyle w:val="DireccinCar"/>
                </w:rPr>
                <w:alias w:val="Dirección "/>
                <w:tag w:val="Dirección"/>
                <w:id w:val="-444388518"/>
                <w:placeholder>
                  <w:docPart w:val="C1D4EF7DEBC54331BBC811381D949DEE"/>
                </w:placeholder>
              </w:sdtPr>
              <w:sdtEndPr>
                <w:rPr>
                  <w:rStyle w:val="Fuentedeprrafopredeter"/>
                  <w:rFonts w:asciiTheme="minorHAnsi" w:eastAsia="Calibri" w:hAnsiTheme="minorHAnsi" w:cs="Times New Roman"/>
                  <w:noProof/>
                  <w:color w:val="808080"/>
                  <w:sz w:val="24"/>
                  <w:szCs w:val="16"/>
                </w:rPr>
              </w:sdtEndPr>
              <w:sdtContent>
                <w:p w14:paraId="2CD78EBC" w14:textId="75621A96" w:rsidR="003D268A" w:rsidRPr="00371624" w:rsidRDefault="003D268A" w:rsidP="003D268A">
                  <w:pPr>
                    <w:spacing w:after="0" w:line="180" w:lineRule="exact"/>
                    <w:jc w:val="right"/>
                    <w:rPr>
                      <w:rStyle w:val="DireccinCar"/>
                    </w:rPr>
                  </w:pPr>
                  <w:r w:rsidRPr="00371624">
                    <w:rPr>
                      <w:rStyle w:val="DireccinCar"/>
                    </w:rPr>
                    <w:t>Lomas del Estadio S/N</w:t>
                  </w:r>
                  <w:r>
                    <w:rPr>
                      <w:rStyle w:val="DireccinCar"/>
                    </w:rPr>
                    <w:t xml:space="preserve">, Edificio X, XX Piso, </w:t>
                  </w:r>
                  <w:r w:rsidRPr="00371624">
                    <w:rPr>
                      <w:rStyle w:val="DireccinCar"/>
                    </w:rPr>
                    <w:t>C.P. 91090</w:t>
                  </w:r>
                </w:p>
                <w:p w14:paraId="19B47483" w14:textId="08BE0ABE" w:rsidR="00FD7C1C" w:rsidRDefault="003D268A" w:rsidP="003D268A">
                  <w:pPr>
                    <w:spacing w:after="0" w:line="180" w:lineRule="exact"/>
                    <w:jc w:val="right"/>
                    <w:rPr>
                      <w:rFonts w:eastAsia="Calibri" w:cs="Times New Roman"/>
                      <w:noProof/>
                      <w:color w:val="808080"/>
                      <w:sz w:val="24"/>
                      <w:szCs w:val="16"/>
                      <w:lang w:eastAsia="es-MX"/>
                    </w:rPr>
                  </w:pPr>
                  <w:r w:rsidRPr="00371624">
                    <w:rPr>
                      <w:rStyle w:val="DireccinCar"/>
                    </w:rPr>
                    <w:t>Xalapa, Veracruz, MÉXICO</w:t>
                  </w:r>
                </w:p>
              </w:sdtContent>
            </w:sdt>
          </w:sdtContent>
        </w:sdt>
        <w:p w14:paraId="4389B9FC" w14:textId="38DBBA89" w:rsidR="001E7277" w:rsidRPr="001E7277" w:rsidRDefault="001E7277" w:rsidP="00FD7C1C">
          <w:pPr>
            <w:spacing w:after="0" w:line="180" w:lineRule="exact"/>
            <w:rPr>
              <w:rStyle w:val="DireccinCar"/>
            </w:rPr>
          </w:pPr>
        </w:p>
        <w:sdt>
          <w:sdtPr>
            <w:rPr>
              <w:rStyle w:val="ContactoCar"/>
            </w:rPr>
            <w:alias w:val="Contacto"/>
            <w:tag w:val="Contacto"/>
            <w:id w:val="14397282"/>
            <w:placeholder>
              <w:docPart w:val="796CB1C424194B4FAFC31960B9BA1561"/>
            </w:placeholder>
          </w:sdtPr>
          <w:sdtEndPr>
            <w:rPr>
              <w:rStyle w:val="ContactoCar"/>
            </w:rPr>
          </w:sdtEndPr>
          <w:sdtContent>
            <w:p w14:paraId="25265DA5" w14:textId="07E1B771" w:rsidR="001E7277" w:rsidRPr="000B4009" w:rsidRDefault="001E7277" w:rsidP="000B4009">
              <w:pPr>
                <w:spacing w:after="0" w:line="180" w:lineRule="exact"/>
                <w:rPr>
                  <w:rStyle w:val="ContactoCar"/>
                </w:rPr>
              </w:pPr>
            </w:p>
            <w:p w14:paraId="172A8E14" w14:textId="77777777" w:rsidR="003D268A" w:rsidRPr="00371624" w:rsidRDefault="003D268A" w:rsidP="003D268A">
              <w:pPr>
                <w:spacing w:after="0" w:line="180" w:lineRule="exact"/>
                <w:jc w:val="right"/>
                <w:rPr>
                  <w:rStyle w:val="ContactoCar"/>
                </w:rPr>
              </w:pPr>
              <w:r w:rsidRPr="00371624">
                <w:rPr>
                  <w:rStyle w:val="ContactoCar"/>
                </w:rPr>
                <w:t>Conmutador: (228) 842-17-00, (228)</w:t>
              </w:r>
            </w:p>
            <w:p w14:paraId="55BB8254" w14:textId="0F3993FD" w:rsidR="003D268A" w:rsidRDefault="003D268A" w:rsidP="003D268A">
              <w:pPr>
                <w:spacing w:after="0" w:line="180" w:lineRule="exact"/>
                <w:jc w:val="right"/>
                <w:rPr>
                  <w:rStyle w:val="ContactoCar"/>
                </w:rPr>
              </w:pPr>
              <w:r>
                <w:rPr>
                  <w:rStyle w:val="ContactoCar"/>
                </w:rPr>
                <w:t>Extensión: XXXXX</w:t>
              </w:r>
            </w:p>
            <w:p w14:paraId="4FA2EE44" w14:textId="77777777" w:rsidR="003D268A" w:rsidRDefault="003D268A" w:rsidP="003D268A">
              <w:pPr>
                <w:spacing w:after="0" w:line="180" w:lineRule="exact"/>
                <w:jc w:val="right"/>
                <w:rPr>
                  <w:rStyle w:val="ContactoCar"/>
                </w:rPr>
              </w:pPr>
            </w:p>
            <w:p w14:paraId="51C11D0F" w14:textId="77777777" w:rsidR="00C732C5" w:rsidRDefault="00C732C5" w:rsidP="003D268A">
              <w:pPr>
                <w:spacing w:after="0" w:line="180" w:lineRule="exact"/>
                <w:jc w:val="right"/>
                <w:rPr>
                  <w:rStyle w:val="ContactoCar"/>
                </w:rPr>
              </w:pPr>
              <w:r>
                <w:rPr>
                  <w:rStyle w:val="ContactoCar"/>
                </w:rPr>
                <w:t>Nombre del r</w:t>
              </w:r>
              <w:r w:rsidR="0086541F">
                <w:rPr>
                  <w:rStyle w:val="ContactoCar"/>
                </w:rPr>
                <w:t>esponsable</w:t>
              </w:r>
              <w:r>
                <w:rPr>
                  <w:rStyle w:val="ContactoCar"/>
                </w:rPr>
                <w:t xml:space="preserve"> de elaborar y proponer el documento</w:t>
              </w:r>
            </w:p>
            <w:p w14:paraId="4E88F4FC" w14:textId="4B5F3821" w:rsidR="000B4009" w:rsidRDefault="00C732C5" w:rsidP="003D268A">
              <w:pPr>
                <w:spacing w:after="0" w:line="180" w:lineRule="exact"/>
                <w:jc w:val="right"/>
                <w:rPr>
                  <w:rStyle w:val="ContactoCar"/>
                </w:rPr>
              </w:pPr>
              <w:r>
                <w:rPr>
                  <w:rStyle w:val="ContactoCar"/>
                </w:rPr>
                <w:t>C</w:t>
              </w:r>
              <w:r w:rsidR="0086541F">
                <w:rPr>
                  <w:rStyle w:val="ContactoCar"/>
                </w:rPr>
                <w:t>orreo electrónico</w:t>
              </w:r>
            </w:p>
            <w:p w14:paraId="60256E2B" w14:textId="02A351E2" w:rsidR="006E33F7" w:rsidRPr="000B4009" w:rsidRDefault="00202B34" w:rsidP="00371624">
              <w:pPr>
                <w:spacing w:after="0" w:line="180" w:lineRule="exact"/>
                <w:jc w:val="right"/>
                <w:rPr>
                  <w:rStyle w:val="ContactoCar"/>
                </w:rPr>
              </w:pPr>
            </w:p>
          </w:sdtContent>
        </w:sdt>
        <w:p w14:paraId="1700511F" w14:textId="77777777" w:rsidR="00A50258" w:rsidRDefault="00A50258" w:rsidP="00CC5A9E">
          <w:pPr>
            <w:spacing w:after="0"/>
            <w:jc w:val="right"/>
            <w:rPr>
              <w:rFonts w:ascii="Gill Sans MT" w:eastAsia="Calibri" w:hAnsi="Gill Sans MT" w:cs="Times New Roman"/>
              <w:noProof/>
              <w:sz w:val="24"/>
              <w:szCs w:val="16"/>
              <w:lang w:eastAsia="es-MX"/>
            </w:rPr>
            <w:sectPr w:rsidR="00A50258" w:rsidSect="00EA003D">
              <w:headerReference w:type="first" r:id="rId12"/>
              <w:footerReference w:type="first" r:id="rId13"/>
              <w:pgSz w:w="12240" w:h="15840"/>
              <w:pgMar w:top="1985" w:right="1701" w:bottom="1701" w:left="2552" w:header="709" w:footer="454" w:gutter="0"/>
              <w:cols w:space="708"/>
              <w:titlePg/>
              <w:docGrid w:linePitch="360"/>
            </w:sectPr>
          </w:pPr>
        </w:p>
        <w:sdt>
          <w:sdtPr>
            <w:rPr>
              <w:rStyle w:val="Ttulo1Car"/>
            </w:rPr>
            <w:alias w:val="Índice"/>
            <w:tag w:val="Índice"/>
            <w:id w:val="5893915"/>
            <w:placeholder>
              <w:docPart w:val="53C4F269F87C47868B3924F8C24EAAC3"/>
            </w:placeholder>
          </w:sdtPr>
          <w:sdtEndPr>
            <w:rPr>
              <w:rStyle w:val="nciceCar"/>
              <w:rFonts w:eastAsiaTheme="minorHAnsi" w:cstheme="minorBidi"/>
              <w:b w:val="0"/>
              <w:bCs w:val="0"/>
              <w:sz w:val="20"/>
              <w:szCs w:val="22"/>
            </w:rPr>
          </w:sdtEndPr>
          <w:sdtContent>
            <w:p w14:paraId="0234E284" w14:textId="12AC176D" w:rsidR="007D06BE" w:rsidRDefault="00371624" w:rsidP="004003F1">
              <w:pPr>
                <w:spacing w:after="0"/>
                <w:jc w:val="center"/>
                <w:rPr>
                  <w:rStyle w:val="Ttulo1Car"/>
                </w:rPr>
              </w:pPr>
              <w:r w:rsidRPr="00371624">
                <w:rPr>
                  <w:rStyle w:val="Ttulo1Car"/>
                </w:rPr>
                <w:t>CONTENIDO</w:t>
              </w:r>
            </w:p>
          </w:sdtContent>
        </w:sdt>
        <w:p w14:paraId="41E283AC" w14:textId="77777777" w:rsidR="00A50258" w:rsidRPr="008F1A4B" w:rsidRDefault="00A50258" w:rsidP="007D06BE">
          <w:pPr>
            <w:spacing w:after="0" w:line="200" w:lineRule="exact"/>
            <w:rPr>
              <w:rStyle w:val="nciceCar"/>
            </w:rPr>
          </w:pPr>
        </w:p>
        <w:p w14:paraId="29E22D49" w14:textId="77777777" w:rsidR="00570D01" w:rsidRDefault="00570D01" w:rsidP="007D06BE">
          <w:pPr>
            <w:spacing w:after="0" w:line="200" w:lineRule="exact"/>
            <w:rPr>
              <w:rStyle w:val="nciceCar"/>
            </w:rPr>
          </w:pPr>
        </w:p>
        <w:p w14:paraId="64F02528" w14:textId="77777777" w:rsidR="00570D01" w:rsidRDefault="00570D01" w:rsidP="007D06BE">
          <w:pPr>
            <w:spacing w:after="0" w:line="200" w:lineRule="exact"/>
            <w:rPr>
              <w:rStyle w:val="nciceCar"/>
            </w:rPr>
          </w:pPr>
        </w:p>
        <w:p w14:paraId="6BCE4EFD" w14:textId="77777777" w:rsidR="00570D01" w:rsidRDefault="00570D01" w:rsidP="007D06BE">
          <w:pPr>
            <w:spacing w:after="0" w:line="200" w:lineRule="exact"/>
            <w:rPr>
              <w:rStyle w:val="nciceCar"/>
            </w:rPr>
          </w:pPr>
        </w:p>
        <w:p w14:paraId="64B9297B" w14:textId="77777777" w:rsidR="00C10559" w:rsidRDefault="00C10559" w:rsidP="007D06BE">
          <w:pPr>
            <w:spacing w:after="0" w:line="200" w:lineRule="exact"/>
            <w:rPr>
              <w:rStyle w:val="nciceCar"/>
            </w:rPr>
          </w:pPr>
        </w:p>
        <w:p w14:paraId="2E795157" w14:textId="77777777" w:rsidR="00570D01" w:rsidRDefault="00570D01" w:rsidP="007D06BE">
          <w:pPr>
            <w:spacing w:after="0" w:line="200" w:lineRule="exact"/>
            <w:rPr>
              <w:rStyle w:val="nciceCar"/>
            </w:rPr>
          </w:pPr>
        </w:p>
        <w:sdt>
          <w:sdtPr>
            <w:rPr>
              <w:rStyle w:val="nciceCar"/>
              <w:sz w:val="22"/>
            </w:rPr>
            <w:alias w:val="Índice "/>
            <w:tag w:val="Índice"/>
            <w:id w:val="10100597"/>
            <w:placeholder>
              <w:docPart w:val="13A392032D2848BDAD06C3F161A2B921"/>
            </w:placeholder>
          </w:sdtPr>
          <w:sdtEndPr>
            <w:rPr>
              <w:rStyle w:val="nciceCar"/>
            </w:rPr>
          </w:sdtEndPr>
          <w:sdtContent>
            <w:p w14:paraId="1BB5EDEF" w14:textId="4C78314D" w:rsidR="00371624" w:rsidRPr="00F84144" w:rsidRDefault="00371624" w:rsidP="006D6F8C">
              <w:pPr>
                <w:pStyle w:val="Prrafodelista"/>
                <w:numPr>
                  <w:ilvl w:val="0"/>
                  <w:numId w:val="15"/>
                </w:numPr>
                <w:spacing w:line="240" w:lineRule="exact"/>
                <w:rPr>
                  <w:rStyle w:val="nciceCar"/>
                  <w:sz w:val="22"/>
                </w:rPr>
              </w:pPr>
              <w:r w:rsidRPr="00F84144">
                <w:rPr>
                  <w:rStyle w:val="nciceCar"/>
                  <w:sz w:val="22"/>
                </w:rPr>
                <w:t>Descripción</w:t>
              </w:r>
            </w:p>
            <w:p w14:paraId="447F1124" w14:textId="77777777" w:rsidR="00C96DE1" w:rsidRPr="00F84144" w:rsidRDefault="00C96DE1" w:rsidP="007E0E66">
              <w:pPr>
                <w:pStyle w:val="Prrafodelista"/>
                <w:spacing w:line="240" w:lineRule="exact"/>
                <w:rPr>
                  <w:rStyle w:val="nciceCar"/>
                  <w:sz w:val="22"/>
                </w:rPr>
              </w:pPr>
            </w:p>
            <w:p w14:paraId="2D759AD4" w14:textId="121B830C" w:rsidR="00371624" w:rsidRPr="00F84144" w:rsidRDefault="00371624" w:rsidP="007E0E66">
              <w:pPr>
                <w:pStyle w:val="Prrafodelista"/>
                <w:spacing w:line="240" w:lineRule="exact"/>
                <w:rPr>
                  <w:rStyle w:val="nciceCar"/>
                  <w:sz w:val="22"/>
                </w:rPr>
              </w:pPr>
              <w:r w:rsidRPr="00F84144">
                <w:rPr>
                  <w:rStyle w:val="nciceCar"/>
                  <w:sz w:val="22"/>
                </w:rPr>
                <w:t>Objetivo</w:t>
              </w:r>
            </w:p>
            <w:p w14:paraId="6C3C0934" w14:textId="77777777" w:rsidR="00C96DE1" w:rsidRPr="00F84144" w:rsidRDefault="00C96DE1" w:rsidP="007E0E66">
              <w:pPr>
                <w:pStyle w:val="Prrafodelista"/>
                <w:spacing w:line="240" w:lineRule="exact"/>
                <w:rPr>
                  <w:rStyle w:val="nciceCar"/>
                  <w:sz w:val="22"/>
                </w:rPr>
              </w:pPr>
            </w:p>
            <w:p w14:paraId="13C188EA" w14:textId="59C16B3E" w:rsidR="00371624" w:rsidRPr="00F84144" w:rsidRDefault="00371624" w:rsidP="007E0E66">
              <w:pPr>
                <w:pStyle w:val="Prrafodelista"/>
                <w:spacing w:line="240" w:lineRule="exact"/>
                <w:rPr>
                  <w:rStyle w:val="nciceCar"/>
                  <w:sz w:val="22"/>
                </w:rPr>
              </w:pPr>
              <w:r w:rsidRPr="00F84144">
                <w:rPr>
                  <w:rStyle w:val="nciceCar"/>
                  <w:sz w:val="22"/>
                </w:rPr>
                <w:t>Alcance</w:t>
              </w:r>
            </w:p>
            <w:p w14:paraId="0C461D5E" w14:textId="77777777" w:rsidR="00C96DE1" w:rsidRPr="00F84144" w:rsidRDefault="00C96DE1" w:rsidP="007E0E66">
              <w:pPr>
                <w:pStyle w:val="Prrafodelista"/>
                <w:spacing w:line="240" w:lineRule="exact"/>
                <w:rPr>
                  <w:rStyle w:val="nciceCar"/>
                  <w:sz w:val="22"/>
                </w:rPr>
              </w:pPr>
            </w:p>
            <w:p w14:paraId="02AE40F1" w14:textId="78E1643B" w:rsidR="00371624" w:rsidRPr="00F84144" w:rsidRDefault="00371624" w:rsidP="007E0E66">
              <w:pPr>
                <w:pStyle w:val="Prrafodelista"/>
                <w:spacing w:line="240" w:lineRule="exact"/>
                <w:rPr>
                  <w:rStyle w:val="nciceCar"/>
                  <w:sz w:val="22"/>
                </w:rPr>
              </w:pPr>
              <w:r w:rsidRPr="00F84144">
                <w:rPr>
                  <w:rStyle w:val="nciceCar"/>
                  <w:sz w:val="22"/>
                </w:rPr>
                <w:t>Definiciones y terminología</w:t>
              </w:r>
            </w:p>
            <w:p w14:paraId="79CF1767" w14:textId="77777777" w:rsidR="00C96DE1" w:rsidRPr="00F84144" w:rsidRDefault="00C96DE1" w:rsidP="007E0E66">
              <w:pPr>
                <w:pStyle w:val="Prrafodelista"/>
                <w:spacing w:line="240" w:lineRule="exact"/>
                <w:rPr>
                  <w:rStyle w:val="nciceCar"/>
                  <w:sz w:val="22"/>
                </w:rPr>
              </w:pPr>
            </w:p>
            <w:p w14:paraId="5C115852" w14:textId="6EB80163" w:rsidR="00C96DE1" w:rsidRPr="00F84144" w:rsidRDefault="000E1768" w:rsidP="00BB7757">
              <w:pPr>
                <w:pStyle w:val="Prrafodelista"/>
                <w:numPr>
                  <w:ilvl w:val="0"/>
                  <w:numId w:val="15"/>
                </w:numPr>
                <w:spacing w:line="240" w:lineRule="exact"/>
                <w:rPr>
                  <w:rStyle w:val="nciceCar"/>
                  <w:sz w:val="22"/>
                </w:rPr>
              </w:pPr>
              <w:r w:rsidRPr="00F84144">
                <w:rPr>
                  <w:rStyle w:val="nciceCar"/>
                  <w:sz w:val="22"/>
                </w:rPr>
                <w:t>Contenido</w:t>
              </w:r>
            </w:p>
            <w:p w14:paraId="6ED5183C" w14:textId="77777777" w:rsidR="00C96DE1" w:rsidRPr="00F84144" w:rsidRDefault="00C96DE1" w:rsidP="00C96DE1">
              <w:pPr>
                <w:pStyle w:val="Prrafodelista"/>
                <w:spacing w:line="240" w:lineRule="exact"/>
                <w:ind w:left="1080"/>
                <w:rPr>
                  <w:rStyle w:val="nciceCar"/>
                  <w:sz w:val="22"/>
                </w:rPr>
              </w:pPr>
            </w:p>
            <w:p w14:paraId="5B52F395" w14:textId="000FA5BE" w:rsidR="00371624" w:rsidRPr="00F84144" w:rsidRDefault="00371624" w:rsidP="006D6F8C">
              <w:pPr>
                <w:pStyle w:val="Prrafodelista"/>
                <w:numPr>
                  <w:ilvl w:val="0"/>
                  <w:numId w:val="15"/>
                </w:numPr>
                <w:spacing w:line="240" w:lineRule="exact"/>
                <w:rPr>
                  <w:rStyle w:val="nciceCar"/>
                  <w:sz w:val="22"/>
                </w:rPr>
              </w:pPr>
              <w:r w:rsidRPr="00F84144">
                <w:rPr>
                  <w:rStyle w:val="nciceCar"/>
                  <w:sz w:val="22"/>
                </w:rPr>
                <w:t xml:space="preserve">Referencias </w:t>
              </w:r>
            </w:p>
            <w:p w14:paraId="73562BE2" w14:textId="77777777" w:rsidR="00C96DE1" w:rsidRPr="00F84144" w:rsidRDefault="00C96DE1" w:rsidP="00C96DE1">
              <w:pPr>
                <w:pStyle w:val="Prrafodelista"/>
                <w:spacing w:line="240" w:lineRule="exact"/>
                <w:rPr>
                  <w:rStyle w:val="nciceCar"/>
                  <w:sz w:val="22"/>
                </w:rPr>
              </w:pPr>
            </w:p>
            <w:p w14:paraId="7CAF3D73" w14:textId="708A9CDE" w:rsidR="00C96DE1" w:rsidRPr="00F84144" w:rsidRDefault="00371624" w:rsidP="00C96DE1">
              <w:pPr>
                <w:pStyle w:val="Prrafodelista"/>
                <w:numPr>
                  <w:ilvl w:val="0"/>
                  <w:numId w:val="15"/>
                </w:numPr>
                <w:spacing w:line="240" w:lineRule="exact"/>
                <w:rPr>
                  <w:rStyle w:val="nciceCar"/>
                  <w:sz w:val="22"/>
                </w:rPr>
              </w:pPr>
              <w:r w:rsidRPr="00F84144">
                <w:rPr>
                  <w:rStyle w:val="nciceCar"/>
                  <w:sz w:val="22"/>
                </w:rPr>
                <w:t>Histórico de revisiones</w:t>
              </w:r>
            </w:p>
            <w:p w14:paraId="6DEC9A2F" w14:textId="77777777" w:rsidR="00C96DE1" w:rsidRPr="00F84144" w:rsidRDefault="00C96DE1" w:rsidP="00C96DE1">
              <w:pPr>
                <w:pStyle w:val="Prrafodelista"/>
                <w:rPr>
                  <w:rStyle w:val="nciceCar"/>
                  <w:sz w:val="22"/>
                </w:rPr>
              </w:pPr>
            </w:p>
            <w:p w14:paraId="1DC03E3D" w14:textId="6BE25822" w:rsidR="00C96DE1" w:rsidRPr="00F84144" w:rsidRDefault="00371624" w:rsidP="00C96DE1">
              <w:pPr>
                <w:pStyle w:val="Prrafodelista"/>
                <w:numPr>
                  <w:ilvl w:val="0"/>
                  <w:numId w:val="15"/>
                </w:numPr>
                <w:spacing w:line="240" w:lineRule="exact"/>
                <w:rPr>
                  <w:rStyle w:val="nciceCar"/>
                  <w:sz w:val="22"/>
                </w:rPr>
              </w:pPr>
              <w:r w:rsidRPr="00F84144">
                <w:rPr>
                  <w:rStyle w:val="nciceCar"/>
                  <w:sz w:val="22"/>
                </w:rPr>
                <w:t>Firmas de autorización</w:t>
              </w:r>
            </w:p>
            <w:p w14:paraId="1461D276" w14:textId="77777777" w:rsidR="00C96DE1" w:rsidRPr="00F84144" w:rsidRDefault="00C96DE1" w:rsidP="00C96DE1">
              <w:pPr>
                <w:pStyle w:val="Prrafodelista"/>
                <w:rPr>
                  <w:rStyle w:val="nciceCar"/>
                  <w:sz w:val="22"/>
                </w:rPr>
              </w:pPr>
            </w:p>
            <w:p w14:paraId="7F324188" w14:textId="63F2B0F8" w:rsidR="00A50258" w:rsidRPr="00F84144" w:rsidRDefault="000C5D47" w:rsidP="005A3925">
              <w:pPr>
                <w:pStyle w:val="Prrafodelista"/>
                <w:numPr>
                  <w:ilvl w:val="0"/>
                  <w:numId w:val="15"/>
                </w:numPr>
                <w:spacing w:line="240" w:lineRule="exact"/>
                <w:ind w:left="284" w:firstLine="0"/>
                <w:rPr>
                  <w:rStyle w:val="nciceCar"/>
                  <w:sz w:val="22"/>
                </w:rPr>
              </w:pPr>
              <w:r w:rsidRPr="00F84144">
                <w:rPr>
                  <w:rStyle w:val="nciceCar"/>
                  <w:sz w:val="22"/>
                </w:rPr>
                <w:t>Créditos</w:t>
              </w:r>
            </w:p>
          </w:sdtContent>
        </w:sdt>
        <w:p w14:paraId="4608F0D2" w14:textId="77777777" w:rsidR="001C7728" w:rsidRDefault="00202B34">
          <w:pPr>
            <w:rPr>
              <w:lang w:val="es-ES"/>
            </w:rPr>
            <w:sectPr w:rsidR="001C7728" w:rsidSect="00397495">
              <w:headerReference w:type="default" r:id="rId14"/>
              <w:footerReference w:type="default" r:id="rId15"/>
              <w:pgSz w:w="12240" w:h="15840"/>
              <w:pgMar w:top="1985" w:right="1701" w:bottom="1418" w:left="2552" w:header="709" w:footer="454" w:gutter="0"/>
              <w:cols w:space="708"/>
              <w:titlePg/>
              <w:docGrid w:linePitch="360"/>
            </w:sectPr>
          </w:pPr>
        </w:p>
      </w:sdtContent>
    </w:sdt>
    <w:sdt>
      <w:sdtPr>
        <w:rPr>
          <w:rStyle w:val="Ttulo1Car"/>
        </w:rPr>
        <w:alias w:val="Título"/>
        <w:tag w:val="Título"/>
        <w:id w:val="5893884"/>
        <w:placeholder>
          <w:docPart w:val="68A9672C39704A85A761D400D5749545"/>
        </w:placeholder>
      </w:sdtPr>
      <w:sdtEndPr>
        <w:rPr>
          <w:rStyle w:val="nciceCar"/>
          <w:rFonts w:eastAsiaTheme="minorHAnsi" w:cstheme="minorBidi"/>
          <w:b w:val="0"/>
          <w:bCs w:val="0"/>
          <w:sz w:val="20"/>
          <w:szCs w:val="22"/>
        </w:rPr>
      </w:sdtEndPr>
      <w:sdtContent>
        <w:p w14:paraId="600B9037" w14:textId="456F1ACE" w:rsidR="00680814" w:rsidRDefault="0030400A" w:rsidP="007D06BE">
          <w:pPr>
            <w:spacing w:after="0" w:line="260" w:lineRule="exact"/>
            <w:rPr>
              <w:rStyle w:val="nciceCar"/>
            </w:rPr>
          </w:pPr>
          <w:r w:rsidRPr="00F943B4">
            <w:rPr>
              <w:rStyle w:val="Ttulo1Car"/>
            </w:rPr>
            <w:t>I. Descripción</w:t>
          </w:r>
        </w:p>
      </w:sdtContent>
    </w:sdt>
    <w:sdt>
      <w:sdtPr>
        <w:rPr>
          <w:rStyle w:val="subtitulocuerpoCar"/>
        </w:rPr>
        <w:alias w:val="subtitulo "/>
        <w:tag w:val="subtitulo  "/>
        <w:id w:val="10101049"/>
        <w:placeholder>
          <w:docPart w:val="DA972706E0424073A6E13E53FC4CBFBE"/>
        </w:placeholder>
      </w:sdtPr>
      <w:sdtEndPr>
        <w:rPr>
          <w:rStyle w:val="subtitulocuerpoCar"/>
          <w:sz w:val="22"/>
        </w:rPr>
      </w:sdtEndPr>
      <w:sdtContent>
        <w:p w14:paraId="418A7053" w14:textId="77777777" w:rsidR="001517F2" w:rsidRDefault="001517F2" w:rsidP="005D4718">
          <w:pPr>
            <w:spacing w:after="0" w:line="260" w:lineRule="exact"/>
            <w:rPr>
              <w:rStyle w:val="subtitulocuerpoCar"/>
            </w:rPr>
          </w:pPr>
        </w:p>
        <w:p w14:paraId="36A86559" w14:textId="121EC579" w:rsidR="00680814" w:rsidRPr="0054137A" w:rsidRDefault="0030400A" w:rsidP="005D4718">
          <w:pPr>
            <w:spacing w:after="0" w:line="260" w:lineRule="exact"/>
            <w:rPr>
              <w:rStyle w:val="nciceCar"/>
              <w:sz w:val="22"/>
            </w:rPr>
          </w:pPr>
          <w:r w:rsidRPr="0054137A">
            <w:rPr>
              <w:rStyle w:val="subtitulocuerpoCar"/>
              <w:b/>
              <w:bCs/>
              <w:sz w:val="22"/>
            </w:rPr>
            <w:t>Objetivo</w:t>
          </w:r>
        </w:p>
      </w:sdtContent>
    </w:sdt>
    <w:p w14:paraId="7544D93A" w14:textId="77777777" w:rsidR="005D4718" w:rsidRPr="005D4718" w:rsidRDefault="005D4718" w:rsidP="005D4718">
      <w:pPr>
        <w:spacing w:after="0" w:line="260" w:lineRule="exact"/>
        <w:rPr>
          <w:rStyle w:val="Cuerpodetexto1Car"/>
          <w:rFonts w:ascii="Gill Sans MT" w:hAnsi="Gill Sans MT"/>
        </w:rPr>
      </w:pPr>
    </w:p>
    <w:p w14:paraId="7AFA30D0" w14:textId="432CE287" w:rsidR="00EA2114" w:rsidRPr="00F84144" w:rsidRDefault="00413AF7" w:rsidP="00413AF7">
      <w:pPr>
        <w:spacing w:after="0" w:line="260" w:lineRule="exact"/>
        <w:jc w:val="both"/>
        <w:rPr>
          <w:rStyle w:val="subtitulocuerpoCar"/>
          <w:b/>
          <w:bCs/>
          <w:sz w:val="22"/>
        </w:rPr>
      </w:pPr>
      <w:bookmarkStart w:id="3" w:name="_Hlk39608579"/>
      <w:r w:rsidRPr="00F84144">
        <w:rPr>
          <w:rStyle w:val="CUERPODETEXTOCar"/>
          <w:b w:val="0"/>
          <w:bCs w:val="0"/>
        </w:rPr>
        <w:t xml:space="preserve">Describa dos aspectos importantes, el primero debe </w:t>
      </w:r>
      <w:r w:rsidRPr="00F84144">
        <w:rPr>
          <w:rStyle w:val="CUERPODETEXTOCar"/>
        </w:rPr>
        <w:t>señalar el fin</w:t>
      </w:r>
      <w:r w:rsidRPr="00F84144">
        <w:rPr>
          <w:rStyle w:val="CUERPODETEXTOCar"/>
          <w:b w:val="0"/>
          <w:bCs w:val="0"/>
        </w:rPr>
        <w:t xml:space="preserve"> que se pretende alcanzar con la aplicación de</w:t>
      </w:r>
      <w:r w:rsidR="00C42F36" w:rsidRPr="00F84144">
        <w:rPr>
          <w:rStyle w:val="CUERPODETEXTOCar"/>
          <w:b w:val="0"/>
          <w:bCs w:val="0"/>
        </w:rPr>
        <w:t>l documento (</w:t>
      </w:r>
      <w:r w:rsidRPr="00F84144">
        <w:rPr>
          <w:rStyle w:val="CUERPODETEXTOCar"/>
          <w:b w:val="0"/>
          <w:bCs w:val="0"/>
        </w:rPr>
        <w:t>guía</w:t>
      </w:r>
      <w:r w:rsidR="00C42F36" w:rsidRPr="00F84144">
        <w:rPr>
          <w:rStyle w:val="CUERPODETEXTOCar"/>
          <w:b w:val="0"/>
          <w:bCs w:val="0"/>
        </w:rPr>
        <w:t xml:space="preserve">, directrices, lineamientos, criterios, etc) </w:t>
      </w:r>
      <w:r w:rsidRPr="00F84144">
        <w:rPr>
          <w:rStyle w:val="CUERPODETEXTOCar"/>
          <w:b w:val="0"/>
          <w:bCs w:val="0"/>
        </w:rPr>
        <w:t xml:space="preserve">y el segundo aspecto es lo </w:t>
      </w:r>
      <w:r w:rsidR="006271CF" w:rsidRPr="00F84144">
        <w:rPr>
          <w:rStyle w:val="CUERPODETEXTOCar"/>
          <w:b w:val="0"/>
          <w:bCs w:val="0"/>
        </w:rPr>
        <w:t>referente a la intención del mi</w:t>
      </w:r>
      <w:r w:rsidR="00C42F36" w:rsidRPr="00F84144">
        <w:rPr>
          <w:rStyle w:val="CUERPODETEXTOCar"/>
          <w:b w:val="0"/>
          <w:bCs w:val="0"/>
        </w:rPr>
        <w:t>s</w:t>
      </w:r>
      <w:r w:rsidR="006271CF" w:rsidRPr="00F84144">
        <w:rPr>
          <w:rStyle w:val="CUERPODETEXTOCar"/>
          <w:b w:val="0"/>
          <w:bCs w:val="0"/>
        </w:rPr>
        <w:t>m</w:t>
      </w:r>
      <w:r w:rsidR="00C42F36" w:rsidRPr="00F84144">
        <w:rPr>
          <w:rStyle w:val="CUERPODETEXTOCar"/>
          <w:b w:val="0"/>
          <w:bCs w:val="0"/>
        </w:rPr>
        <w:t>o</w:t>
      </w:r>
      <w:r w:rsidRPr="00F84144">
        <w:rPr>
          <w:rStyle w:val="CUERPODETEXTOCar"/>
          <w:b w:val="0"/>
          <w:bCs w:val="0"/>
        </w:rPr>
        <w:t xml:space="preserve">, el cual va muy relacionado con el </w:t>
      </w:r>
      <w:r w:rsidRPr="00F84144">
        <w:rPr>
          <w:rStyle w:val="CUERPODETEXTOCar"/>
        </w:rPr>
        <w:t>resultado</w:t>
      </w:r>
      <w:r w:rsidRPr="00F84144">
        <w:rPr>
          <w:rStyle w:val="CUERPODETEXTOCar"/>
          <w:b w:val="0"/>
          <w:bCs w:val="0"/>
        </w:rPr>
        <w:t xml:space="preserve"> que se desea lograr. Iniciar su redacción con un verbo en tiempo infinitivo y, en lo posible, evitar el uso de gerundios y adjetivos calificativos, así como abreviaturas. Se debe utilizar una redacción clara y precisa. </w:t>
      </w:r>
      <w:r w:rsidR="0012316D" w:rsidRPr="00F84144">
        <w:rPr>
          <w:rStyle w:val="CUERPODETEXTOCar"/>
          <w:b w:val="0"/>
          <w:bCs w:val="0"/>
        </w:rPr>
        <w:t xml:space="preserve">Se recomienda redactar el objetivo en </w:t>
      </w:r>
      <w:r w:rsidRPr="00F84144">
        <w:rPr>
          <w:rStyle w:val="CUERPODETEXTOCar"/>
          <w:b w:val="0"/>
          <w:bCs w:val="0"/>
        </w:rPr>
        <w:t>una extensión máxima de cinco renglones y una vez redactado, compruebe que lo</w:t>
      </w:r>
      <w:r w:rsidR="0012316D" w:rsidRPr="00F84144">
        <w:rPr>
          <w:rStyle w:val="CUERPODETEXTOCar"/>
          <w:b w:val="0"/>
          <w:bCs w:val="0"/>
        </w:rPr>
        <w:t xml:space="preserve"> descrito cimple con lo que se prtetende lograr</w:t>
      </w:r>
      <w:r w:rsidRPr="00F84144">
        <w:rPr>
          <w:rStyle w:val="CUERPODETEXTOCar"/>
          <w:b w:val="0"/>
          <w:bCs w:val="0"/>
        </w:rPr>
        <w:t>.</w:t>
      </w:r>
    </w:p>
    <w:p w14:paraId="53846791" w14:textId="7E7EFDF8" w:rsidR="00796BEB" w:rsidRDefault="00796BEB" w:rsidP="005B3843">
      <w:pPr>
        <w:spacing w:after="0" w:line="260" w:lineRule="exact"/>
        <w:rPr>
          <w:rStyle w:val="subtitulocuerpoCar"/>
        </w:rPr>
      </w:pPr>
    </w:p>
    <w:p w14:paraId="68E1FBEB" w14:textId="77777777" w:rsidR="004E1B0D" w:rsidRDefault="004E1B0D" w:rsidP="005B3843">
      <w:pPr>
        <w:spacing w:after="0" w:line="260" w:lineRule="exact"/>
        <w:rPr>
          <w:rStyle w:val="subtitulocuerpoCar"/>
        </w:rPr>
      </w:pPr>
    </w:p>
    <w:p w14:paraId="2F56506B" w14:textId="23D9F0DE" w:rsidR="005B3843" w:rsidRPr="0054137A" w:rsidRDefault="00202B34" w:rsidP="005B3843">
      <w:pPr>
        <w:spacing w:after="0" w:line="260" w:lineRule="exact"/>
        <w:rPr>
          <w:rStyle w:val="nciceCar"/>
          <w:b/>
          <w:bCs/>
          <w:sz w:val="22"/>
        </w:rPr>
      </w:pPr>
      <w:sdt>
        <w:sdtPr>
          <w:rPr>
            <w:rStyle w:val="subtitulocuerpoCar"/>
            <w:b/>
            <w:bCs/>
            <w:sz w:val="22"/>
          </w:rPr>
          <w:alias w:val="subtitulo"/>
          <w:tag w:val="subtitulo"/>
          <w:id w:val="6231726"/>
          <w:placeholder>
            <w:docPart w:val="658E61CCA5C2431DAD46FC2AC6B9AA6A"/>
          </w:placeholder>
        </w:sdtPr>
        <w:sdtEndPr>
          <w:rPr>
            <w:rStyle w:val="subtitulocuerpoCar"/>
          </w:rPr>
        </w:sdtEndPr>
        <w:sdtContent>
          <w:r w:rsidR="00364ECA" w:rsidRPr="0054137A">
            <w:rPr>
              <w:rStyle w:val="subtitulocuerpoCar"/>
              <w:b/>
              <w:bCs/>
              <w:sz w:val="22"/>
            </w:rPr>
            <w:t>Alcance</w:t>
          </w:r>
        </w:sdtContent>
      </w:sdt>
    </w:p>
    <w:p w14:paraId="1D57EF44" w14:textId="77777777" w:rsidR="005B3843" w:rsidRPr="005D4718" w:rsidRDefault="005B3843" w:rsidP="005B3843">
      <w:pPr>
        <w:spacing w:after="0" w:line="260" w:lineRule="exact"/>
        <w:rPr>
          <w:rStyle w:val="Cuerpodetexto1Car"/>
          <w:rFonts w:ascii="Gill Sans MT" w:hAnsi="Gill Sans MT"/>
        </w:rPr>
      </w:pPr>
    </w:p>
    <w:bookmarkEnd w:id="3"/>
    <w:p w14:paraId="441B62F6" w14:textId="389860E1" w:rsidR="00796BEB" w:rsidRPr="00F84144" w:rsidRDefault="00665EC4" w:rsidP="00F84144">
      <w:pPr>
        <w:pStyle w:val="CUERPODETEXTO"/>
      </w:pPr>
      <w:r w:rsidRPr="00F84144">
        <w:rPr>
          <w:rStyle w:val="CUERPODETEXTOCar"/>
        </w:rPr>
        <w:t>Especifique el dominio o</w:t>
      </w:r>
      <w:r w:rsidR="00C42F36" w:rsidRPr="00F84144">
        <w:rPr>
          <w:rStyle w:val="CUERPODETEXTOCar"/>
        </w:rPr>
        <w:t xml:space="preserve"> ámbito de aplicación del documento</w:t>
      </w:r>
      <w:r w:rsidRPr="00F84144">
        <w:rPr>
          <w:rStyle w:val="CUERPODETEXTOCar"/>
        </w:rPr>
        <w:t>. Mencione los procesos o parte de estos, las áreas, departamentos o puestos, involucrados en su ejecución, es decir quienes lo desarrollarán y aplicarán.</w:t>
      </w:r>
    </w:p>
    <w:p w14:paraId="3A8F4E47" w14:textId="77777777" w:rsidR="00934A48" w:rsidRDefault="00934A48" w:rsidP="00F84144">
      <w:pPr>
        <w:pStyle w:val="CUERPODETEXTO"/>
      </w:pPr>
    </w:p>
    <w:p w14:paraId="721175FE" w14:textId="77777777" w:rsidR="00212DD4" w:rsidRDefault="00212DD4" w:rsidP="00F84144">
      <w:pPr>
        <w:pStyle w:val="CUERPODETEXTO"/>
      </w:pPr>
    </w:p>
    <w:p w14:paraId="0008BD9B" w14:textId="7F44BBE8" w:rsidR="00712675" w:rsidRPr="00F507A7" w:rsidRDefault="00712675" w:rsidP="00F84144">
      <w:pPr>
        <w:pStyle w:val="CUERPODETEXTO"/>
        <w:rPr>
          <w:rStyle w:val="subtitulocuerpoCar"/>
          <w:rFonts w:eastAsiaTheme="minorHAnsi" w:cstheme="minorBidi"/>
          <w:noProof w:val="0"/>
          <w:sz w:val="22"/>
          <w:lang w:eastAsia="en-US"/>
        </w:rPr>
      </w:pPr>
      <w:r w:rsidRPr="00F507A7">
        <w:rPr>
          <w:rStyle w:val="subtitulocuerpoCar"/>
          <w:rFonts w:eastAsiaTheme="minorHAnsi" w:cstheme="minorBidi"/>
          <w:noProof w:val="0"/>
          <w:sz w:val="22"/>
          <w:lang w:eastAsia="en-US"/>
        </w:rPr>
        <w:t>Definiciones y terminología</w:t>
      </w:r>
    </w:p>
    <w:p w14:paraId="0AE9B642" w14:textId="77777777" w:rsidR="00712675" w:rsidRDefault="00712675" w:rsidP="00F84144">
      <w:pPr>
        <w:pStyle w:val="CUERPODETEXTO"/>
      </w:pPr>
    </w:p>
    <w:p w14:paraId="144CAB6E" w14:textId="728A32C6" w:rsidR="001517F2" w:rsidRPr="00F84144" w:rsidRDefault="00FC3649" w:rsidP="0003503A">
      <w:pPr>
        <w:jc w:val="both"/>
        <w:rPr>
          <w:rFonts w:ascii="Times New Roman" w:eastAsia="Calibri" w:hAnsi="Times New Roman" w:cs="Times New Roman"/>
          <w:noProof/>
          <w:lang w:eastAsia="es-MX"/>
        </w:rPr>
      </w:pPr>
      <w:r w:rsidRPr="00F84144">
        <w:rPr>
          <w:rFonts w:ascii="Times New Roman" w:eastAsia="Calibri" w:hAnsi="Times New Roman" w:cs="Times New Roman"/>
          <w:noProof/>
          <w:lang w:eastAsia="es-MX"/>
        </w:rPr>
        <w:t xml:space="preserve">Defina o interprete las definiciones </w:t>
      </w:r>
      <w:r w:rsidR="00C42F36" w:rsidRPr="00F84144">
        <w:rPr>
          <w:rFonts w:ascii="Times New Roman" w:eastAsia="Calibri" w:hAnsi="Times New Roman" w:cs="Times New Roman"/>
          <w:noProof/>
          <w:lang w:eastAsia="es-MX"/>
        </w:rPr>
        <w:t>y terminología usadas en el documento</w:t>
      </w:r>
      <w:r w:rsidRPr="00F84144">
        <w:rPr>
          <w:rFonts w:ascii="Times New Roman" w:eastAsia="Calibri" w:hAnsi="Times New Roman" w:cs="Times New Roman"/>
          <w:noProof/>
          <w:lang w:eastAsia="es-MX"/>
        </w:rPr>
        <w:t>. Se sugiere no remitir a documentos o direcciones electrónicas en las que no se identifiquen las definiciones o términos aplicables a la guía, aunque estén implícitos en el mismo. De ser el caso, mencionar en que páginas de estos documentos a los que se hace referencia se encuentran ubicados.</w:t>
      </w:r>
    </w:p>
    <w:p w14:paraId="702C3946" w14:textId="77777777" w:rsidR="00F84144" w:rsidRDefault="00F84144" w:rsidP="000F7A27">
      <w:pPr>
        <w:rPr>
          <w:rFonts w:ascii="Gill Sans MT" w:hAnsi="Gill Sans MT"/>
          <w:b/>
        </w:rPr>
      </w:pPr>
    </w:p>
    <w:p w14:paraId="0A2D705E" w14:textId="355B56BA" w:rsidR="000F7A27" w:rsidRPr="00BD399B" w:rsidRDefault="00035034" w:rsidP="000F7A27">
      <w:pPr>
        <w:rPr>
          <w:rFonts w:ascii="Times New Roman" w:hAnsi="Times New Roman" w:cs="Times New Roman"/>
          <w:sz w:val="18"/>
          <w:szCs w:val="18"/>
        </w:rPr>
      </w:pPr>
      <w:r w:rsidRPr="00035034">
        <w:rPr>
          <w:rFonts w:ascii="Gill Sans MT" w:hAnsi="Gill Sans MT"/>
          <w:b/>
        </w:rPr>
        <w:t xml:space="preserve">II. </w:t>
      </w:r>
      <w:r w:rsidR="000E1768">
        <w:rPr>
          <w:rFonts w:ascii="Gill Sans MT" w:hAnsi="Gill Sans MT"/>
          <w:b/>
        </w:rPr>
        <w:t>Contenido</w:t>
      </w:r>
      <w:r w:rsidR="00BD399B">
        <w:rPr>
          <w:rFonts w:ascii="Gill Sans MT" w:hAnsi="Gill Sans MT"/>
          <w:b/>
        </w:rPr>
        <w:t xml:space="preserve"> </w:t>
      </w:r>
      <w:r w:rsidR="00BD399B" w:rsidRPr="00BD399B">
        <w:rPr>
          <w:rFonts w:ascii="Times New Roman" w:hAnsi="Times New Roman" w:cs="Times New Roman"/>
          <w:sz w:val="18"/>
          <w:szCs w:val="18"/>
        </w:rPr>
        <w:t>(Este título puede variar de acuerdo a la finalidad del documento o puede quedarse así)</w:t>
      </w:r>
    </w:p>
    <w:p w14:paraId="60AB6917" w14:textId="49CDE4E9" w:rsidR="000E1768" w:rsidRPr="00F84144" w:rsidRDefault="000E1768" w:rsidP="004A64E5">
      <w:pPr>
        <w:jc w:val="both"/>
        <w:rPr>
          <w:rFonts w:ascii="Times New Roman" w:eastAsia="Calibri" w:hAnsi="Times New Roman" w:cs="Times New Roman"/>
          <w:noProof/>
          <w:lang w:eastAsia="es-MX"/>
        </w:rPr>
      </w:pPr>
      <w:r w:rsidRPr="00F84144">
        <w:rPr>
          <w:rFonts w:ascii="Times New Roman" w:eastAsia="Calibri" w:hAnsi="Times New Roman" w:cs="Times New Roman"/>
          <w:noProof/>
          <w:lang w:eastAsia="es-MX"/>
        </w:rPr>
        <w:t xml:space="preserve">Este apartado esta destinado para desarrollar y describir la información sustantiva del documento, tales como las indicaciones, orientaciones, instrucciones, directrices, </w:t>
      </w:r>
      <w:r w:rsidR="00F039D4" w:rsidRPr="00F84144">
        <w:rPr>
          <w:rFonts w:ascii="Times New Roman" w:eastAsia="Calibri" w:hAnsi="Times New Roman" w:cs="Times New Roman"/>
          <w:noProof/>
          <w:lang w:eastAsia="es-MX"/>
        </w:rPr>
        <w:t xml:space="preserve">lineamientos, </w:t>
      </w:r>
      <w:r w:rsidRPr="00F84144">
        <w:rPr>
          <w:rFonts w:ascii="Times New Roman" w:eastAsia="Calibri" w:hAnsi="Times New Roman" w:cs="Times New Roman"/>
          <w:noProof/>
          <w:lang w:eastAsia="es-MX"/>
        </w:rPr>
        <w:t>etc.</w:t>
      </w:r>
    </w:p>
    <w:p w14:paraId="15D9E0D9" w14:textId="77777777" w:rsidR="00B477F2" w:rsidRPr="00934A48" w:rsidRDefault="00B477F2" w:rsidP="000F7A27">
      <w:pPr>
        <w:rPr>
          <w:rFonts w:ascii="Times New Roman" w:eastAsia="Calibri" w:hAnsi="Times New Roman" w:cs="Times New Roman"/>
          <w:noProof/>
          <w:sz w:val="20"/>
          <w:szCs w:val="20"/>
          <w:lang w:eastAsia="es-MX"/>
        </w:rPr>
      </w:pPr>
    </w:p>
    <w:p w14:paraId="70B8BAEC" w14:textId="0C3C8AC9" w:rsidR="001C14FC" w:rsidRPr="000F7A27" w:rsidRDefault="001C14FC" w:rsidP="000F7A27">
      <w:pPr>
        <w:pStyle w:val="Prrafodelista"/>
        <w:numPr>
          <w:ilvl w:val="0"/>
          <w:numId w:val="28"/>
        </w:numPr>
        <w:rPr>
          <w:rFonts w:ascii="Gill Sans MT" w:hAnsi="Gill Sans MT"/>
          <w:b/>
        </w:rPr>
      </w:pPr>
      <w:r w:rsidRPr="000F7A27">
        <w:rPr>
          <w:rFonts w:ascii="Gill Sans MT" w:hAnsi="Gill Sans MT"/>
          <w:b/>
          <w:bCs/>
        </w:rPr>
        <w:t>Referencias</w:t>
      </w:r>
    </w:p>
    <w:p w14:paraId="151DF575" w14:textId="30787E15" w:rsidR="00A55893" w:rsidRPr="00F84144" w:rsidRDefault="009429E3" w:rsidP="009429E3">
      <w:pPr>
        <w:tabs>
          <w:tab w:val="left" w:pos="993"/>
        </w:tabs>
        <w:jc w:val="both"/>
        <w:rPr>
          <w:rFonts w:ascii="Times New Roman" w:hAnsi="Times New Roman" w:cs="Times New Roman"/>
          <w:bCs/>
        </w:rPr>
      </w:pPr>
      <w:r w:rsidRPr="00F84144">
        <w:rPr>
          <w:rFonts w:ascii="Times New Roman" w:hAnsi="Times New Roman" w:cs="Times New Roman"/>
          <w:bCs/>
        </w:rPr>
        <w:t>Enuncie y numere en orden de aparición los documentos de apoyo o la normatividad aplicable y los utilizados en la elaboración de la guía, puntualizando hojas, artículos, incisos, apartados, secciones, etc.  En caso de no existir referencias, anote la frase "no se aplica". Registre los formatos al final.</w:t>
      </w:r>
    </w:p>
    <w:p w14:paraId="1ACEBFD5" w14:textId="579636FA" w:rsidR="008C15A0" w:rsidRPr="001A0E52" w:rsidRDefault="001E2D10" w:rsidP="000F7A27">
      <w:pPr>
        <w:pStyle w:val="Prrafodelista"/>
        <w:numPr>
          <w:ilvl w:val="0"/>
          <w:numId w:val="28"/>
        </w:numPr>
        <w:rPr>
          <w:rFonts w:ascii="Gill Sans MT" w:hAnsi="Gill Sans MT"/>
          <w:b/>
        </w:rPr>
      </w:pPr>
      <w:r>
        <w:rPr>
          <w:rFonts w:ascii="Gill Sans MT" w:hAnsi="Gill Sans MT"/>
          <w:b/>
        </w:rPr>
        <w:lastRenderedPageBreak/>
        <w:t>Histórico de r</w:t>
      </w:r>
      <w:r w:rsidR="008C15A0" w:rsidRPr="001A0E52">
        <w:rPr>
          <w:rFonts w:ascii="Gill Sans MT" w:hAnsi="Gill Sans MT"/>
          <w:b/>
        </w:rPr>
        <w:t>evisiones</w:t>
      </w:r>
    </w:p>
    <w:tbl>
      <w:tblPr>
        <w:tblStyle w:val="Tablaconcuadrcula"/>
        <w:tblW w:w="0" w:type="auto"/>
        <w:tblLook w:val="04A0" w:firstRow="1" w:lastRow="0" w:firstColumn="1" w:lastColumn="0" w:noHBand="0" w:noVBand="1"/>
      </w:tblPr>
      <w:tblGrid>
        <w:gridCol w:w="1194"/>
        <w:gridCol w:w="1407"/>
        <w:gridCol w:w="1661"/>
        <w:gridCol w:w="3715"/>
      </w:tblGrid>
      <w:tr w:rsidR="003A4017" w:rsidRPr="008C15A0" w14:paraId="6A3C2DDF" w14:textId="77777777" w:rsidTr="00B968CC">
        <w:trPr>
          <w:trHeight w:val="427"/>
        </w:trPr>
        <w:tc>
          <w:tcPr>
            <w:tcW w:w="854" w:type="dxa"/>
            <w:shd w:val="clear" w:color="auto" w:fill="D9D9D9" w:themeFill="background1" w:themeFillShade="D9"/>
          </w:tcPr>
          <w:p w14:paraId="08A1FC50" w14:textId="62A11002" w:rsidR="003A4017" w:rsidRPr="00F84144" w:rsidRDefault="003A4017" w:rsidP="000F1747">
            <w:pPr>
              <w:jc w:val="center"/>
              <w:rPr>
                <w:rFonts w:ascii="Gill Sans MT" w:hAnsi="Gill Sans MT"/>
              </w:rPr>
            </w:pPr>
            <w:r w:rsidRPr="00F84144">
              <w:rPr>
                <w:rFonts w:ascii="Gill Sans MT" w:hAnsi="Gill Sans MT"/>
              </w:rPr>
              <w:t>No. de revisión</w:t>
            </w:r>
          </w:p>
        </w:tc>
        <w:tc>
          <w:tcPr>
            <w:tcW w:w="1416" w:type="dxa"/>
            <w:shd w:val="clear" w:color="auto" w:fill="D9D9D9" w:themeFill="background1" w:themeFillShade="D9"/>
          </w:tcPr>
          <w:p w14:paraId="495949CD" w14:textId="6A84BA35" w:rsidR="003A4017" w:rsidRPr="00F84144" w:rsidRDefault="003A4017" w:rsidP="000F1747">
            <w:pPr>
              <w:jc w:val="center"/>
              <w:rPr>
                <w:rFonts w:ascii="Gill Sans MT" w:hAnsi="Gill Sans MT"/>
              </w:rPr>
            </w:pPr>
            <w:r w:rsidRPr="00F84144">
              <w:rPr>
                <w:rFonts w:ascii="Gill Sans MT" w:hAnsi="Gill Sans MT"/>
              </w:rPr>
              <w:t>Fecha revisión o modificación</w:t>
            </w:r>
          </w:p>
        </w:tc>
        <w:tc>
          <w:tcPr>
            <w:tcW w:w="1700" w:type="dxa"/>
            <w:shd w:val="clear" w:color="auto" w:fill="D9D9D9" w:themeFill="background1" w:themeFillShade="D9"/>
          </w:tcPr>
          <w:p w14:paraId="74BC9702" w14:textId="3505993F" w:rsidR="003A4017" w:rsidRPr="00F84144" w:rsidRDefault="003A4017" w:rsidP="000F1747">
            <w:pPr>
              <w:jc w:val="center"/>
              <w:rPr>
                <w:rFonts w:ascii="Gill Sans MT" w:hAnsi="Gill Sans MT"/>
              </w:rPr>
            </w:pPr>
            <w:r w:rsidRPr="00F84144">
              <w:rPr>
                <w:rFonts w:ascii="Gill Sans MT" w:hAnsi="Gill Sans MT"/>
              </w:rPr>
              <w:t>Sección o página modificada</w:t>
            </w:r>
          </w:p>
        </w:tc>
        <w:tc>
          <w:tcPr>
            <w:tcW w:w="4007" w:type="dxa"/>
            <w:shd w:val="clear" w:color="auto" w:fill="D9D9D9" w:themeFill="background1" w:themeFillShade="D9"/>
          </w:tcPr>
          <w:p w14:paraId="017114EB" w14:textId="0DD6C7FB" w:rsidR="003A4017" w:rsidRPr="00F84144" w:rsidRDefault="005453AA" w:rsidP="000F1747">
            <w:pPr>
              <w:jc w:val="center"/>
              <w:rPr>
                <w:rFonts w:ascii="Gill Sans MT" w:hAnsi="Gill Sans MT"/>
              </w:rPr>
            </w:pPr>
            <w:r w:rsidRPr="00F84144">
              <w:rPr>
                <w:rFonts w:ascii="Gill Sans MT" w:hAnsi="Gill Sans MT"/>
              </w:rPr>
              <w:t>Descripción de la revisión o modificac</w:t>
            </w:r>
            <w:r w:rsidR="00DC619E" w:rsidRPr="00F84144">
              <w:rPr>
                <w:rFonts w:ascii="Gill Sans MT" w:hAnsi="Gill Sans MT"/>
              </w:rPr>
              <w:t>i</w:t>
            </w:r>
            <w:r w:rsidRPr="00F84144">
              <w:rPr>
                <w:rFonts w:ascii="Gill Sans MT" w:hAnsi="Gill Sans MT"/>
              </w:rPr>
              <w:t>ón</w:t>
            </w:r>
          </w:p>
        </w:tc>
      </w:tr>
      <w:tr w:rsidR="00B968CC" w:rsidRPr="008C15A0" w14:paraId="118C4ED5" w14:textId="77777777" w:rsidTr="00B968CC">
        <w:tc>
          <w:tcPr>
            <w:tcW w:w="854" w:type="dxa"/>
            <w:tcBorders>
              <w:top w:val="single" w:sz="8" w:space="0" w:color="17365D" w:themeColor="text2" w:themeShade="BF"/>
            </w:tcBorders>
            <w:vAlign w:val="center"/>
          </w:tcPr>
          <w:p w14:paraId="6A93E0E2" w14:textId="12DCCAF7" w:rsidR="00B968CC" w:rsidRPr="00F84144" w:rsidRDefault="00B968CC" w:rsidP="00B968CC">
            <w:pPr>
              <w:jc w:val="center"/>
              <w:rPr>
                <w:rFonts w:ascii="Gill Sans MT" w:hAnsi="Gill Sans MT"/>
              </w:rPr>
            </w:pPr>
            <w:r w:rsidRPr="00F84144">
              <w:rPr>
                <w:rFonts w:ascii="Times New Roman" w:eastAsia="Times New Roman" w:hAnsi="Times New Roman" w:cs="Times New Roman"/>
                <w:bCs/>
                <w:lang w:val="es-ES_tradnl" w:eastAsia="es-ES"/>
              </w:rPr>
              <w:t>Anotar el número de veces que se ha revisado el documento</w:t>
            </w:r>
          </w:p>
        </w:tc>
        <w:tc>
          <w:tcPr>
            <w:tcW w:w="1416" w:type="dxa"/>
            <w:tcBorders>
              <w:top w:val="single" w:sz="8" w:space="0" w:color="17365D" w:themeColor="text2" w:themeShade="BF"/>
            </w:tcBorders>
            <w:vAlign w:val="center"/>
          </w:tcPr>
          <w:p w14:paraId="462730E4" w14:textId="3B631E74" w:rsidR="00B968CC" w:rsidRPr="00F84144" w:rsidRDefault="00B968CC" w:rsidP="004A64E5">
            <w:pPr>
              <w:jc w:val="center"/>
              <w:rPr>
                <w:rFonts w:ascii="Gill Sans MT" w:hAnsi="Gill Sans MT"/>
              </w:rPr>
            </w:pPr>
            <w:r w:rsidRPr="00F84144">
              <w:rPr>
                <w:rFonts w:ascii="Times New Roman" w:eastAsia="Times New Roman" w:hAnsi="Times New Roman" w:cs="Times New Roman"/>
                <w:bCs/>
                <w:lang w:val="es-ES_tradnl" w:eastAsia="es-ES"/>
              </w:rPr>
              <w:t>Anotar la fecha en que se realiza la revisión del documento</w:t>
            </w:r>
          </w:p>
        </w:tc>
        <w:tc>
          <w:tcPr>
            <w:tcW w:w="1700" w:type="dxa"/>
            <w:tcBorders>
              <w:top w:val="single" w:sz="8" w:space="0" w:color="17365D" w:themeColor="text2" w:themeShade="BF"/>
            </w:tcBorders>
            <w:vAlign w:val="center"/>
          </w:tcPr>
          <w:p w14:paraId="688B7F28" w14:textId="64940EDF" w:rsidR="00B968CC" w:rsidRPr="00F84144" w:rsidRDefault="00B968CC" w:rsidP="004A64E5">
            <w:pPr>
              <w:jc w:val="center"/>
              <w:rPr>
                <w:rFonts w:ascii="Gill Sans MT" w:hAnsi="Gill Sans MT"/>
              </w:rPr>
            </w:pPr>
            <w:r w:rsidRPr="00F84144">
              <w:rPr>
                <w:rFonts w:ascii="Times New Roman" w:eastAsia="Times New Roman" w:hAnsi="Times New Roman" w:cs="Times New Roman"/>
                <w:bCs/>
                <w:lang w:val="es-ES_tradnl" w:eastAsia="es-ES"/>
              </w:rPr>
              <w:t>Anotar la(s) página(s) en las que se realizó la actualización</w:t>
            </w:r>
          </w:p>
        </w:tc>
        <w:tc>
          <w:tcPr>
            <w:tcW w:w="4007" w:type="dxa"/>
            <w:tcBorders>
              <w:top w:val="single" w:sz="8" w:space="0" w:color="17365D" w:themeColor="text2" w:themeShade="BF"/>
            </w:tcBorders>
            <w:vAlign w:val="center"/>
          </w:tcPr>
          <w:p w14:paraId="4A9A03B0" w14:textId="1F0B6CD6" w:rsidR="00B968CC" w:rsidRPr="00F84144" w:rsidRDefault="00B968CC" w:rsidP="004A64E5">
            <w:pPr>
              <w:jc w:val="center"/>
              <w:rPr>
                <w:rFonts w:ascii="Gill Sans MT" w:hAnsi="Gill Sans MT"/>
              </w:rPr>
            </w:pPr>
            <w:r w:rsidRPr="00F84144">
              <w:rPr>
                <w:rFonts w:ascii="Times New Roman" w:eastAsia="Times New Roman" w:hAnsi="Times New Roman" w:cs="Times New Roman"/>
                <w:bCs/>
                <w:lang w:val="es-ES_tradnl" w:eastAsia="es-ES"/>
              </w:rPr>
              <w:t>Describir brevemente en que consistieron las modificaciones efectuadas al documento.</w:t>
            </w:r>
          </w:p>
        </w:tc>
      </w:tr>
    </w:tbl>
    <w:p w14:paraId="0B8E28DC" w14:textId="77777777" w:rsidR="00A55893" w:rsidRDefault="00A55893" w:rsidP="00F84144">
      <w:pPr>
        <w:pStyle w:val="CUERPODETEXTO"/>
      </w:pPr>
    </w:p>
    <w:p w14:paraId="7BE3D20C" w14:textId="77777777" w:rsidR="00C047C8" w:rsidRDefault="00C047C8" w:rsidP="00C047C8">
      <w:pPr>
        <w:pStyle w:val="Prrafodelista"/>
        <w:rPr>
          <w:rFonts w:ascii="Gill Sans MT" w:hAnsi="Gill Sans MT"/>
          <w:b/>
        </w:rPr>
      </w:pPr>
      <w:bookmarkStart w:id="4" w:name="_Hlk67692142"/>
    </w:p>
    <w:p w14:paraId="28F522F7" w14:textId="23C94835" w:rsidR="008C15A0" w:rsidRPr="001A0E52" w:rsidRDefault="008C15A0" w:rsidP="000F7A27">
      <w:pPr>
        <w:pStyle w:val="Prrafodelista"/>
        <w:numPr>
          <w:ilvl w:val="0"/>
          <w:numId w:val="28"/>
        </w:numPr>
        <w:rPr>
          <w:rFonts w:ascii="Gill Sans MT" w:hAnsi="Gill Sans MT"/>
          <w:b/>
        </w:rPr>
      </w:pPr>
      <w:r w:rsidRPr="001A0E52">
        <w:rPr>
          <w:rFonts w:ascii="Gill Sans MT" w:hAnsi="Gill Sans MT"/>
          <w:b/>
        </w:rPr>
        <w:t>Firma</w:t>
      </w:r>
      <w:r w:rsidR="001E2D10">
        <w:rPr>
          <w:rFonts w:ascii="Gill Sans MT" w:hAnsi="Gill Sans MT"/>
          <w:b/>
        </w:rPr>
        <w:t>s</w:t>
      </w:r>
      <w:r w:rsidRPr="001A0E52">
        <w:rPr>
          <w:rFonts w:ascii="Gill Sans MT" w:hAnsi="Gill Sans MT"/>
          <w:b/>
        </w:rPr>
        <w:t xml:space="preserve"> de </w:t>
      </w:r>
      <w:r w:rsidR="001E2D10">
        <w:rPr>
          <w:rFonts w:ascii="Gill Sans MT" w:hAnsi="Gill Sans MT"/>
          <w:b/>
        </w:rPr>
        <w:t>a</w:t>
      </w:r>
      <w:r w:rsidRPr="001A0E52">
        <w:rPr>
          <w:rFonts w:ascii="Gill Sans MT" w:hAnsi="Gill Sans MT"/>
          <w:b/>
        </w:rPr>
        <w:t>utorización</w:t>
      </w:r>
    </w:p>
    <w:tbl>
      <w:tblPr>
        <w:tblStyle w:val="Tablaconcuadrcula"/>
        <w:tblW w:w="0" w:type="auto"/>
        <w:tblInd w:w="-289" w:type="dxa"/>
        <w:tblLook w:val="04A0" w:firstRow="1" w:lastRow="0" w:firstColumn="1" w:lastColumn="0" w:noHBand="0" w:noVBand="1"/>
      </w:tblPr>
      <w:tblGrid>
        <w:gridCol w:w="2694"/>
        <w:gridCol w:w="2410"/>
        <w:gridCol w:w="1559"/>
        <w:gridCol w:w="1603"/>
      </w:tblGrid>
      <w:tr w:rsidR="008C15A0" w:rsidRPr="008C15A0" w14:paraId="6F7017A9" w14:textId="77777777" w:rsidTr="00025088">
        <w:tc>
          <w:tcPr>
            <w:tcW w:w="2694" w:type="dxa"/>
            <w:vMerge w:val="restart"/>
            <w:shd w:val="clear" w:color="auto" w:fill="D9D9D9" w:themeFill="background1" w:themeFillShade="D9"/>
          </w:tcPr>
          <w:bookmarkEnd w:id="4"/>
          <w:p w14:paraId="5F4B2237" w14:textId="77777777" w:rsidR="008C15A0" w:rsidRPr="00F84144" w:rsidRDefault="008C15A0" w:rsidP="00E01B79">
            <w:pPr>
              <w:jc w:val="center"/>
              <w:rPr>
                <w:rFonts w:ascii="Gill Sans MT" w:hAnsi="Gill Sans MT"/>
              </w:rPr>
            </w:pPr>
            <w:r w:rsidRPr="00F84144">
              <w:rPr>
                <w:rFonts w:ascii="Gill Sans MT" w:hAnsi="Gill Sans MT"/>
              </w:rPr>
              <w:t>Propone</w:t>
            </w:r>
          </w:p>
        </w:tc>
        <w:tc>
          <w:tcPr>
            <w:tcW w:w="2410" w:type="dxa"/>
            <w:vMerge w:val="restart"/>
            <w:shd w:val="clear" w:color="auto" w:fill="D9D9D9" w:themeFill="background1" w:themeFillShade="D9"/>
          </w:tcPr>
          <w:p w14:paraId="606C7291" w14:textId="2E2A3FC9" w:rsidR="008C15A0" w:rsidRPr="00F84144" w:rsidRDefault="008C15A0" w:rsidP="00E01B79">
            <w:pPr>
              <w:jc w:val="center"/>
              <w:rPr>
                <w:rFonts w:ascii="Gill Sans MT" w:hAnsi="Gill Sans MT"/>
              </w:rPr>
            </w:pPr>
            <w:r w:rsidRPr="00F84144">
              <w:rPr>
                <w:rFonts w:ascii="Gill Sans MT" w:hAnsi="Gill Sans MT"/>
              </w:rPr>
              <w:t>Autoriza</w:t>
            </w:r>
          </w:p>
        </w:tc>
        <w:tc>
          <w:tcPr>
            <w:tcW w:w="3162" w:type="dxa"/>
            <w:gridSpan w:val="2"/>
            <w:shd w:val="clear" w:color="auto" w:fill="D9D9D9" w:themeFill="background1" w:themeFillShade="D9"/>
          </w:tcPr>
          <w:p w14:paraId="3B7415AB" w14:textId="25DDD471" w:rsidR="008C15A0" w:rsidRPr="00F84144" w:rsidRDefault="008C15A0" w:rsidP="00E01B79">
            <w:pPr>
              <w:jc w:val="center"/>
              <w:rPr>
                <w:rFonts w:ascii="Gill Sans MT" w:hAnsi="Gill Sans MT"/>
              </w:rPr>
            </w:pPr>
            <w:r w:rsidRPr="00F84144">
              <w:rPr>
                <w:rFonts w:ascii="Gill Sans MT" w:hAnsi="Gill Sans MT"/>
              </w:rPr>
              <w:t>Fecha</w:t>
            </w:r>
          </w:p>
        </w:tc>
      </w:tr>
      <w:tr w:rsidR="008C15A0" w:rsidRPr="008C15A0" w14:paraId="3A2AB345" w14:textId="77777777" w:rsidTr="00025088">
        <w:tc>
          <w:tcPr>
            <w:tcW w:w="2694" w:type="dxa"/>
            <w:vMerge/>
            <w:shd w:val="clear" w:color="auto" w:fill="D9D9D9" w:themeFill="background1" w:themeFillShade="D9"/>
          </w:tcPr>
          <w:p w14:paraId="3A48A6BB" w14:textId="77777777" w:rsidR="008C15A0" w:rsidRPr="00F84144" w:rsidRDefault="008C15A0" w:rsidP="00E01B79">
            <w:pPr>
              <w:jc w:val="center"/>
              <w:rPr>
                <w:rFonts w:ascii="Gill Sans MT" w:hAnsi="Gill Sans MT"/>
              </w:rPr>
            </w:pPr>
          </w:p>
        </w:tc>
        <w:tc>
          <w:tcPr>
            <w:tcW w:w="2410" w:type="dxa"/>
            <w:vMerge/>
            <w:shd w:val="clear" w:color="auto" w:fill="D9D9D9" w:themeFill="background1" w:themeFillShade="D9"/>
          </w:tcPr>
          <w:p w14:paraId="103122FC" w14:textId="77777777" w:rsidR="008C15A0" w:rsidRPr="00F84144" w:rsidRDefault="008C15A0" w:rsidP="00E01B79">
            <w:pPr>
              <w:jc w:val="center"/>
              <w:rPr>
                <w:rFonts w:ascii="Gill Sans MT" w:hAnsi="Gill Sans MT"/>
              </w:rPr>
            </w:pPr>
          </w:p>
        </w:tc>
        <w:tc>
          <w:tcPr>
            <w:tcW w:w="1559" w:type="dxa"/>
            <w:shd w:val="clear" w:color="auto" w:fill="D9D9D9" w:themeFill="background1" w:themeFillShade="D9"/>
          </w:tcPr>
          <w:p w14:paraId="4817E939" w14:textId="4A2BC566" w:rsidR="008C15A0" w:rsidRPr="00F84144" w:rsidRDefault="008C15A0" w:rsidP="00E01B79">
            <w:pPr>
              <w:jc w:val="center"/>
              <w:rPr>
                <w:rFonts w:ascii="Gill Sans MT" w:hAnsi="Gill Sans MT"/>
              </w:rPr>
            </w:pPr>
            <w:r w:rsidRPr="00F84144">
              <w:rPr>
                <w:rFonts w:ascii="Gill Sans MT" w:hAnsi="Gill Sans MT"/>
              </w:rPr>
              <w:t>Autorización</w:t>
            </w:r>
          </w:p>
        </w:tc>
        <w:tc>
          <w:tcPr>
            <w:tcW w:w="1603" w:type="dxa"/>
            <w:shd w:val="clear" w:color="auto" w:fill="D9D9D9" w:themeFill="background1" w:themeFillShade="D9"/>
          </w:tcPr>
          <w:p w14:paraId="585B1B14" w14:textId="0C40A570" w:rsidR="008C15A0" w:rsidRPr="00F84144" w:rsidRDefault="008C15A0" w:rsidP="00E01B79">
            <w:pPr>
              <w:jc w:val="center"/>
              <w:rPr>
                <w:rFonts w:ascii="Gill Sans MT" w:hAnsi="Gill Sans MT"/>
              </w:rPr>
            </w:pPr>
            <w:r w:rsidRPr="00F84144">
              <w:rPr>
                <w:rFonts w:ascii="Gill Sans MT" w:hAnsi="Gill Sans MT"/>
              </w:rPr>
              <w:t>Entrada en vigor</w:t>
            </w:r>
          </w:p>
        </w:tc>
      </w:tr>
      <w:tr w:rsidR="00163732" w:rsidRPr="008C15A0" w14:paraId="4B2C5B0F" w14:textId="77777777" w:rsidTr="00025088">
        <w:tc>
          <w:tcPr>
            <w:tcW w:w="2694" w:type="dxa"/>
            <w:tcBorders>
              <w:top w:val="single" w:sz="8" w:space="0" w:color="17365D"/>
            </w:tcBorders>
            <w:vAlign w:val="center"/>
          </w:tcPr>
          <w:p w14:paraId="132C3237" w14:textId="65AE5F3F" w:rsidR="00163732" w:rsidRPr="00F84144" w:rsidRDefault="00163732" w:rsidP="00163732">
            <w:pPr>
              <w:jc w:val="center"/>
              <w:rPr>
                <w:rFonts w:ascii="Gill Sans MT" w:hAnsi="Gill Sans MT"/>
              </w:rPr>
            </w:pPr>
            <w:r w:rsidRPr="00F84144">
              <w:rPr>
                <w:rFonts w:ascii="Times New Roman" w:eastAsia="Times New Roman" w:hAnsi="Times New Roman" w:cs="Times New Roman"/>
                <w:bCs/>
                <w:lang w:val="es-ES_tradnl" w:eastAsia="es-ES"/>
              </w:rPr>
              <w:t>Anotar el nombre y puesto del titular que propone la guía</w:t>
            </w:r>
          </w:p>
        </w:tc>
        <w:tc>
          <w:tcPr>
            <w:tcW w:w="2410" w:type="dxa"/>
            <w:tcBorders>
              <w:top w:val="single" w:sz="8" w:space="0" w:color="17365D"/>
            </w:tcBorders>
            <w:vAlign w:val="center"/>
          </w:tcPr>
          <w:p w14:paraId="218F1AC9" w14:textId="392E71DB" w:rsidR="00163732" w:rsidRPr="00F84144" w:rsidRDefault="00163732" w:rsidP="00163732">
            <w:pPr>
              <w:jc w:val="center"/>
              <w:rPr>
                <w:rFonts w:ascii="Gill Sans MT" w:hAnsi="Gill Sans MT"/>
              </w:rPr>
            </w:pPr>
            <w:r w:rsidRPr="00F84144">
              <w:rPr>
                <w:rFonts w:ascii="Times New Roman" w:eastAsia="Times New Roman" w:hAnsi="Times New Roman" w:cs="Times New Roman"/>
                <w:bCs/>
                <w:lang w:val="es-ES_tradnl" w:eastAsia="es-ES"/>
              </w:rPr>
              <w:t>Anotar el nombre y puesto del titular facultado para autorizar la guía</w:t>
            </w:r>
          </w:p>
        </w:tc>
        <w:tc>
          <w:tcPr>
            <w:tcW w:w="1559" w:type="dxa"/>
            <w:tcBorders>
              <w:top w:val="single" w:sz="8" w:space="0" w:color="17365D"/>
            </w:tcBorders>
            <w:shd w:val="clear" w:color="auto" w:fill="auto"/>
            <w:vAlign w:val="center"/>
          </w:tcPr>
          <w:p w14:paraId="0A034A58" w14:textId="40DEE861" w:rsidR="00163732" w:rsidRPr="00F84144" w:rsidRDefault="00163732" w:rsidP="00163732">
            <w:pPr>
              <w:jc w:val="center"/>
              <w:rPr>
                <w:rFonts w:ascii="Gill Sans MT" w:hAnsi="Gill Sans MT"/>
                <w:highlight w:val="yellow"/>
              </w:rPr>
            </w:pPr>
            <w:r w:rsidRPr="00F84144">
              <w:rPr>
                <w:rFonts w:ascii="Times New Roman" w:eastAsia="Times New Roman" w:hAnsi="Times New Roman" w:cs="Times New Roman"/>
                <w:bCs/>
                <w:lang w:val="es-ES_tradnl" w:eastAsia="es-ES"/>
              </w:rPr>
              <w:t>Fecha en que se autoriza</w:t>
            </w:r>
          </w:p>
        </w:tc>
        <w:tc>
          <w:tcPr>
            <w:tcW w:w="1603" w:type="dxa"/>
            <w:tcBorders>
              <w:top w:val="single" w:sz="8" w:space="0" w:color="17365D"/>
            </w:tcBorders>
            <w:shd w:val="clear" w:color="auto" w:fill="auto"/>
            <w:vAlign w:val="center"/>
          </w:tcPr>
          <w:p w14:paraId="3B47C3B9" w14:textId="1F4595D1" w:rsidR="00163732" w:rsidRPr="00F84144" w:rsidRDefault="00163732" w:rsidP="00163732">
            <w:pPr>
              <w:jc w:val="center"/>
              <w:rPr>
                <w:rFonts w:ascii="Gill Sans MT" w:hAnsi="Gill Sans MT"/>
                <w:highlight w:val="yellow"/>
              </w:rPr>
            </w:pPr>
            <w:r w:rsidRPr="00F84144">
              <w:rPr>
                <w:rFonts w:ascii="Times New Roman" w:eastAsia="Times New Roman" w:hAnsi="Times New Roman" w:cs="Times New Roman"/>
                <w:bCs/>
                <w:lang w:val="es-ES_tradnl" w:eastAsia="es-ES"/>
              </w:rPr>
              <w:t>Fecha en la cual el documento se aplica y es de observancia obligatoria</w:t>
            </w:r>
          </w:p>
        </w:tc>
      </w:tr>
    </w:tbl>
    <w:p w14:paraId="742C4FAC" w14:textId="77777777" w:rsidR="00CC161B" w:rsidRDefault="00CC161B" w:rsidP="00CC161B">
      <w:pPr>
        <w:spacing w:after="0" w:line="240" w:lineRule="auto"/>
        <w:jc w:val="both"/>
        <w:rPr>
          <w:rFonts w:ascii="Times New Roman" w:hAnsi="Times New Roman" w:cs="Times New Roman"/>
          <w:sz w:val="24"/>
          <w:szCs w:val="24"/>
        </w:rPr>
      </w:pPr>
    </w:p>
    <w:p w14:paraId="357FF9C6" w14:textId="531F55D3" w:rsidR="00CC161B" w:rsidRDefault="00CC161B" w:rsidP="00CC1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 firmas avalan y dan validez de la autenticidad del documento, así mismo aprueban su publicación para su implementación.</w:t>
      </w:r>
    </w:p>
    <w:p w14:paraId="7FAE39E5" w14:textId="0488BEAB" w:rsidR="008C15A0" w:rsidRDefault="008C15A0" w:rsidP="00F84144">
      <w:pPr>
        <w:pStyle w:val="CUERPODETEXTO"/>
      </w:pPr>
    </w:p>
    <w:p w14:paraId="0D07613E" w14:textId="77777777" w:rsidR="00243ED4" w:rsidRDefault="00243ED4" w:rsidP="00F84144">
      <w:pPr>
        <w:pStyle w:val="CUERPODETEXTO"/>
      </w:pPr>
    </w:p>
    <w:p w14:paraId="4E0FBD38" w14:textId="5E739855" w:rsidR="001A0E52" w:rsidRDefault="001A0E52" w:rsidP="000F7A27">
      <w:pPr>
        <w:pStyle w:val="Prrafodelista"/>
        <w:numPr>
          <w:ilvl w:val="0"/>
          <w:numId w:val="28"/>
        </w:numPr>
        <w:rPr>
          <w:rFonts w:ascii="Gill Sans MT" w:hAnsi="Gill Sans MT"/>
          <w:b/>
        </w:rPr>
      </w:pPr>
      <w:r>
        <w:rPr>
          <w:rFonts w:ascii="Gill Sans MT" w:hAnsi="Gill Sans MT"/>
          <w:b/>
        </w:rPr>
        <w:t>Créditos</w:t>
      </w:r>
    </w:p>
    <w:p w14:paraId="223DB69F" w14:textId="77777777" w:rsidR="003851B0" w:rsidRPr="0002256F" w:rsidRDefault="003851B0" w:rsidP="003851B0">
      <w:pPr>
        <w:pStyle w:val="Sangradetextonormal"/>
        <w:ind w:left="0"/>
        <w:jc w:val="both"/>
        <w:rPr>
          <w:rFonts w:ascii="Gill Sans MT" w:eastAsiaTheme="minorHAnsi" w:hAnsi="Gill Sans MT"/>
          <w:b/>
          <w:sz w:val="22"/>
          <w:szCs w:val="22"/>
          <w:lang w:val="es-MX" w:eastAsia="en-US"/>
        </w:rPr>
      </w:pPr>
      <w:r w:rsidRPr="0002256F">
        <w:rPr>
          <w:rFonts w:ascii="Gill Sans MT" w:eastAsiaTheme="minorHAnsi" w:hAnsi="Gill Sans MT"/>
          <w:b/>
          <w:sz w:val="22"/>
          <w:szCs w:val="22"/>
          <w:lang w:val="es-MX" w:eastAsia="en-US"/>
        </w:rPr>
        <w:t>Ejemplo:</w:t>
      </w:r>
      <w:bookmarkStart w:id="5" w:name="_GoBack"/>
      <w:bookmarkEnd w:id="5"/>
    </w:p>
    <w:p w14:paraId="3493AC35" w14:textId="77777777" w:rsidR="003851B0" w:rsidRPr="003851B0" w:rsidRDefault="003851B0" w:rsidP="003851B0">
      <w:pPr>
        <w:autoSpaceDE w:val="0"/>
        <w:autoSpaceDN w:val="0"/>
        <w:adjustRightInd w:val="0"/>
        <w:spacing w:after="0" w:line="240" w:lineRule="auto"/>
        <w:jc w:val="both"/>
        <w:rPr>
          <w:rFonts w:ascii="Times New Roman" w:hAnsi="Times New Roman" w:cs="Times New Roman"/>
        </w:rPr>
      </w:pPr>
      <w:r w:rsidRPr="003851B0">
        <w:rPr>
          <w:rFonts w:ascii="Times New Roman" w:hAnsi="Times New Roman" w:cs="Times New Roman"/>
        </w:rPr>
        <w:t>La elaboración del presente Procedimiento estuvo a cargo de la Dirección de Responsabilidades Administrativas y Situación Patrimonial dependiente de la Contraloría General con el apoyo de la Unidad de Organización y Métodos de la Dirección de Planeación Institucional, fue concluido y autorizado en octubre de 2023 para su publicación en el Manual de Procedimientos Administrativos.</w:t>
      </w:r>
    </w:p>
    <w:p w14:paraId="20423ACF" w14:textId="77777777" w:rsidR="003851B0" w:rsidRPr="003851B0" w:rsidRDefault="003851B0" w:rsidP="003851B0">
      <w:pPr>
        <w:pStyle w:val="Prrafodelista"/>
        <w:autoSpaceDE w:val="0"/>
        <w:autoSpaceDN w:val="0"/>
        <w:adjustRightInd w:val="0"/>
        <w:spacing w:after="0" w:line="360" w:lineRule="auto"/>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586"/>
        <w:gridCol w:w="3562"/>
      </w:tblGrid>
      <w:tr w:rsidR="003851B0" w:rsidRPr="00A53CED" w14:paraId="1CAF027D" w14:textId="77777777" w:rsidTr="00A601A8">
        <w:tc>
          <w:tcPr>
            <w:tcW w:w="4503" w:type="dxa"/>
          </w:tcPr>
          <w:p w14:paraId="27D6CA9A"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C.P. José Guadalupe Eutimio Romero Pérez</w:t>
            </w:r>
          </w:p>
          <w:p w14:paraId="762740A5"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Contralor General</w:t>
            </w:r>
          </w:p>
          <w:p w14:paraId="5AE7FDD0" w14:textId="77777777" w:rsidR="003851B0" w:rsidRPr="00DB6440" w:rsidRDefault="003851B0" w:rsidP="00A601A8">
            <w:pPr>
              <w:autoSpaceDE w:val="0"/>
              <w:autoSpaceDN w:val="0"/>
              <w:adjustRightInd w:val="0"/>
              <w:jc w:val="both"/>
              <w:rPr>
                <w:rFonts w:ascii="Times New Roman" w:hAnsi="Times New Roman" w:cs="Times New Roman"/>
              </w:rPr>
            </w:pPr>
          </w:p>
          <w:p w14:paraId="110108C8"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Lic. Elsa Victoria Folgueras Gordillo</w:t>
            </w:r>
          </w:p>
          <w:p w14:paraId="6FBA8991"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Directora de Responsabilidades Administrativas y Situación Patrimonial</w:t>
            </w:r>
          </w:p>
          <w:p w14:paraId="623C6042" w14:textId="77777777" w:rsidR="003851B0" w:rsidRPr="00DB6440" w:rsidRDefault="003851B0" w:rsidP="00A601A8">
            <w:pPr>
              <w:autoSpaceDE w:val="0"/>
              <w:autoSpaceDN w:val="0"/>
              <w:adjustRightInd w:val="0"/>
              <w:jc w:val="both"/>
              <w:rPr>
                <w:rFonts w:ascii="Times New Roman" w:hAnsi="Times New Roman" w:cs="Times New Roman"/>
              </w:rPr>
            </w:pPr>
          </w:p>
          <w:p w14:paraId="4145A310"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Lic. María Araceli Rodríguez Quesada</w:t>
            </w:r>
          </w:p>
          <w:p w14:paraId="278D638C"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Jefa del Departamento de Investigación</w:t>
            </w:r>
          </w:p>
          <w:p w14:paraId="7630B751" w14:textId="77777777" w:rsidR="003851B0" w:rsidRPr="00DB6440" w:rsidRDefault="003851B0" w:rsidP="00A601A8">
            <w:pPr>
              <w:autoSpaceDE w:val="0"/>
              <w:autoSpaceDN w:val="0"/>
              <w:adjustRightInd w:val="0"/>
              <w:jc w:val="both"/>
              <w:rPr>
                <w:rFonts w:ascii="Times New Roman" w:hAnsi="Times New Roman" w:cs="Times New Roman"/>
              </w:rPr>
            </w:pPr>
          </w:p>
          <w:p w14:paraId="45F586E0" w14:textId="77777777" w:rsidR="003851B0" w:rsidRPr="00DB6440"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Lic. Adriana Alvarado Salinas</w:t>
            </w:r>
          </w:p>
          <w:p w14:paraId="7744214E" w14:textId="77777777" w:rsidR="003851B0" w:rsidRPr="00A53CED" w:rsidRDefault="003851B0" w:rsidP="00A601A8">
            <w:pPr>
              <w:autoSpaceDE w:val="0"/>
              <w:autoSpaceDN w:val="0"/>
              <w:adjustRightInd w:val="0"/>
              <w:jc w:val="both"/>
              <w:rPr>
                <w:rFonts w:ascii="Times New Roman" w:hAnsi="Times New Roman" w:cs="Times New Roman"/>
              </w:rPr>
            </w:pPr>
            <w:r w:rsidRPr="00DB6440">
              <w:rPr>
                <w:rFonts w:ascii="Times New Roman" w:hAnsi="Times New Roman" w:cs="Times New Roman"/>
              </w:rPr>
              <w:t>Jefa del Departamento de Substanciación</w:t>
            </w:r>
          </w:p>
        </w:tc>
        <w:tc>
          <w:tcPr>
            <w:tcW w:w="708" w:type="dxa"/>
          </w:tcPr>
          <w:p w14:paraId="0BBE96B0" w14:textId="77777777" w:rsidR="003851B0" w:rsidRPr="00A53CED" w:rsidRDefault="003851B0" w:rsidP="00A601A8">
            <w:pPr>
              <w:autoSpaceDE w:val="0"/>
              <w:autoSpaceDN w:val="0"/>
              <w:adjustRightInd w:val="0"/>
              <w:jc w:val="both"/>
              <w:rPr>
                <w:rFonts w:ascii="Times New Roman" w:hAnsi="Times New Roman" w:cs="Times New Roman"/>
              </w:rPr>
            </w:pPr>
          </w:p>
        </w:tc>
        <w:tc>
          <w:tcPr>
            <w:tcW w:w="4285" w:type="dxa"/>
          </w:tcPr>
          <w:p w14:paraId="29A7A067"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Mtra. Norma A. Lagunes López</w:t>
            </w:r>
          </w:p>
          <w:p w14:paraId="1EC14751" w14:textId="77777777" w:rsidR="003851B0" w:rsidRPr="00A53CED" w:rsidRDefault="003851B0" w:rsidP="00A601A8">
            <w:pPr>
              <w:autoSpaceDE w:val="0"/>
              <w:autoSpaceDN w:val="0"/>
              <w:adjustRightInd w:val="0"/>
              <w:jc w:val="both"/>
              <w:rPr>
                <w:rFonts w:ascii="Times New Roman" w:hAnsi="Times New Roman" w:cs="Times New Roman"/>
              </w:rPr>
            </w:pPr>
            <w:r>
              <w:rPr>
                <w:rFonts w:ascii="Times New Roman" w:hAnsi="Times New Roman" w:cs="Times New Roman"/>
              </w:rPr>
              <w:t>Encargada</w:t>
            </w:r>
            <w:r w:rsidRPr="00A53CED">
              <w:rPr>
                <w:rFonts w:ascii="Times New Roman" w:hAnsi="Times New Roman" w:cs="Times New Roman"/>
              </w:rPr>
              <w:t xml:space="preserve"> de </w:t>
            </w:r>
            <w:r>
              <w:rPr>
                <w:rFonts w:ascii="Times New Roman" w:hAnsi="Times New Roman" w:cs="Times New Roman"/>
              </w:rPr>
              <w:t xml:space="preserve">la Dirección de </w:t>
            </w:r>
            <w:r w:rsidRPr="00A53CED">
              <w:rPr>
                <w:rFonts w:ascii="Times New Roman" w:hAnsi="Times New Roman" w:cs="Times New Roman"/>
              </w:rPr>
              <w:t>Planeación Institucional</w:t>
            </w:r>
          </w:p>
          <w:p w14:paraId="77D9B53B" w14:textId="77777777" w:rsidR="003851B0" w:rsidRPr="00A53CED" w:rsidRDefault="003851B0" w:rsidP="00A601A8">
            <w:pPr>
              <w:autoSpaceDE w:val="0"/>
              <w:autoSpaceDN w:val="0"/>
              <w:adjustRightInd w:val="0"/>
              <w:jc w:val="both"/>
              <w:rPr>
                <w:rFonts w:ascii="Times New Roman" w:hAnsi="Times New Roman" w:cs="Times New Roman"/>
              </w:rPr>
            </w:pPr>
          </w:p>
          <w:p w14:paraId="760A8B39"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Ing. Álvaro Gabriel Hernández</w:t>
            </w:r>
          </w:p>
          <w:p w14:paraId="0D8BEE0A"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Director de la Unidad de Organización y Métodos (UOM)</w:t>
            </w:r>
          </w:p>
          <w:p w14:paraId="4C37B180" w14:textId="77777777" w:rsidR="003851B0" w:rsidRPr="00A53CED" w:rsidRDefault="003851B0" w:rsidP="00A601A8">
            <w:pPr>
              <w:autoSpaceDE w:val="0"/>
              <w:autoSpaceDN w:val="0"/>
              <w:adjustRightInd w:val="0"/>
              <w:jc w:val="both"/>
              <w:rPr>
                <w:rFonts w:ascii="Times New Roman" w:hAnsi="Times New Roman" w:cs="Times New Roman"/>
              </w:rPr>
            </w:pPr>
          </w:p>
          <w:p w14:paraId="0FA15A5D"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Análisis, asesoría y apoyo de la UOM</w:t>
            </w:r>
          </w:p>
          <w:p w14:paraId="3C14539D"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 xml:space="preserve">C.P. Marisela Gómez Girón </w:t>
            </w:r>
          </w:p>
          <w:p w14:paraId="72D87FDB"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 xml:space="preserve">Lic. Elisa </w:t>
            </w:r>
            <w:proofErr w:type="spellStart"/>
            <w:r w:rsidRPr="00A53CED">
              <w:rPr>
                <w:rFonts w:ascii="Times New Roman" w:hAnsi="Times New Roman" w:cs="Times New Roman"/>
              </w:rPr>
              <w:t>Sáiz</w:t>
            </w:r>
            <w:proofErr w:type="spellEnd"/>
            <w:r w:rsidRPr="00A53CED">
              <w:rPr>
                <w:rFonts w:ascii="Times New Roman" w:hAnsi="Times New Roman" w:cs="Times New Roman"/>
              </w:rPr>
              <w:t xml:space="preserve"> Bonilla</w:t>
            </w:r>
          </w:p>
          <w:p w14:paraId="76ADDBE2" w14:textId="77777777" w:rsidR="003851B0" w:rsidRPr="00A53CED" w:rsidRDefault="003851B0" w:rsidP="00A601A8">
            <w:pPr>
              <w:autoSpaceDE w:val="0"/>
              <w:autoSpaceDN w:val="0"/>
              <w:adjustRightInd w:val="0"/>
              <w:jc w:val="both"/>
              <w:rPr>
                <w:rFonts w:ascii="Times New Roman" w:hAnsi="Times New Roman" w:cs="Times New Roman"/>
              </w:rPr>
            </w:pPr>
            <w:r w:rsidRPr="00A53CED">
              <w:rPr>
                <w:rFonts w:ascii="Times New Roman" w:hAnsi="Times New Roman" w:cs="Times New Roman"/>
              </w:rPr>
              <w:t>Lic. Armando R. Pastrana Ávila.</w:t>
            </w:r>
          </w:p>
          <w:p w14:paraId="06D95987" w14:textId="77777777" w:rsidR="003851B0" w:rsidRPr="00A53CED" w:rsidRDefault="003851B0" w:rsidP="00A601A8">
            <w:pPr>
              <w:autoSpaceDE w:val="0"/>
              <w:autoSpaceDN w:val="0"/>
              <w:adjustRightInd w:val="0"/>
              <w:jc w:val="both"/>
              <w:rPr>
                <w:rFonts w:ascii="Times New Roman" w:hAnsi="Times New Roman" w:cs="Times New Roman"/>
              </w:rPr>
            </w:pPr>
          </w:p>
          <w:p w14:paraId="5B4C3D39" w14:textId="77777777" w:rsidR="003851B0" w:rsidRPr="00A53CED" w:rsidRDefault="003851B0" w:rsidP="00A601A8">
            <w:pPr>
              <w:autoSpaceDE w:val="0"/>
              <w:autoSpaceDN w:val="0"/>
              <w:adjustRightInd w:val="0"/>
              <w:jc w:val="both"/>
              <w:rPr>
                <w:rFonts w:ascii="Times New Roman" w:hAnsi="Times New Roman" w:cs="Times New Roman"/>
              </w:rPr>
            </w:pPr>
          </w:p>
          <w:p w14:paraId="16D5A1DB" w14:textId="77777777" w:rsidR="003851B0" w:rsidRPr="00A53CED" w:rsidRDefault="003851B0" w:rsidP="00A601A8">
            <w:pPr>
              <w:autoSpaceDE w:val="0"/>
              <w:autoSpaceDN w:val="0"/>
              <w:adjustRightInd w:val="0"/>
              <w:jc w:val="both"/>
              <w:rPr>
                <w:rFonts w:ascii="Times New Roman" w:hAnsi="Times New Roman" w:cs="Times New Roman"/>
              </w:rPr>
            </w:pPr>
          </w:p>
        </w:tc>
      </w:tr>
    </w:tbl>
    <w:p w14:paraId="67A48419" w14:textId="77777777" w:rsidR="00BD474F" w:rsidRPr="008C15A0" w:rsidRDefault="00BD474F" w:rsidP="00850A9E">
      <w:pPr>
        <w:rPr>
          <w:rFonts w:ascii="Gill Sans MT" w:hAnsi="Gill Sans MT"/>
          <w:noProof/>
          <w:color w:val="FF0000"/>
          <w:sz w:val="16"/>
          <w:szCs w:val="16"/>
          <w:lang w:eastAsia="es-MX"/>
        </w:rPr>
      </w:pPr>
    </w:p>
    <w:sectPr w:rsidR="00BD474F" w:rsidRPr="008C15A0" w:rsidSect="00EA003D">
      <w:headerReference w:type="default" r:id="rId16"/>
      <w:footerReference w:type="default" r:id="rId17"/>
      <w:headerReference w:type="first" r:id="rId18"/>
      <w:pgSz w:w="12240" w:h="15840"/>
      <w:pgMar w:top="1985" w:right="1701" w:bottom="1701" w:left="2552"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2E80" w14:textId="77777777" w:rsidR="001C5603" w:rsidRDefault="001C5603" w:rsidP="00D86A81">
      <w:pPr>
        <w:spacing w:after="0" w:line="240" w:lineRule="auto"/>
      </w:pPr>
      <w:r>
        <w:separator/>
      </w:r>
    </w:p>
  </w:endnote>
  <w:endnote w:type="continuationSeparator" w:id="0">
    <w:p w14:paraId="4D200CE6" w14:textId="77777777" w:rsidR="001C5603" w:rsidRDefault="001C5603" w:rsidP="00D8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711B" w14:textId="77777777" w:rsidR="00263FEC" w:rsidRDefault="00263FEC" w:rsidP="00E464C3">
    <w:pPr>
      <w:tabs>
        <w:tab w:val="center" w:pos="4419"/>
        <w:tab w:val="right" w:pos="8838"/>
      </w:tabs>
      <w:spacing w:after="0" w:line="200" w:lineRule="exact"/>
      <w:jc w:val="right"/>
      <w:rPr>
        <w:rFonts w:ascii="Gill Sans MT" w:eastAsia="Calibri" w:hAnsi="Gill Sans MT" w:cs="Times New Roman"/>
        <w:b/>
        <w:sz w:val="18"/>
        <w:szCs w:val="18"/>
      </w:rPr>
    </w:pPr>
  </w:p>
  <w:p w14:paraId="3528089A" w14:textId="77777777" w:rsidR="00263FEC" w:rsidRDefault="00263FEC" w:rsidP="00E464C3">
    <w:pPr>
      <w:tabs>
        <w:tab w:val="center" w:pos="4419"/>
        <w:tab w:val="right" w:pos="8838"/>
      </w:tabs>
      <w:spacing w:after="0" w:line="200" w:lineRule="exact"/>
      <w:jc w:val="right"/>
      <w:rPr>
        <w:rFonts w:ascii="Gill Sans MT" w:eastAsia="Calibri" w:hAnsi="Gill Sans MT" w:cs="Times New Roman"/>
        <w:b/>
        <w:sz w:val="18"/>
        <w:szCs w:val="18"/>
      </w:rPr>
    </w:pPr>
  </w:p>
  <w:p w14:paraId="5BDED615" w14:textId="77777777" w:rsidR="00263FEC" w:rsidRPr="008E0ED6" w:rsidRDefault="00263FEC" w:rsidP="00272D1E">
    <w:pPr>
      <w:tabs>
        <w:tab w:val="center" w:pos="4419"/>
        <w:tab w:val="right" w:pos="8838"/>
      </w:tabs>
      <w:spacing w:after="0" w:line="160" w:lineRule="exact"/>
      <w:jc w:val="right"/>
      <w:rPr>
        <w:rFonts w:ascii="Gill Sans MT" w:eastAsia="Calibri" w:hAnsi="Gill Sans MT" w:cs="Times New Roman"/>
        <w:b/>
        <w:sz w:val="14"/>
        <w:szCs w:val="14"/>
      </w:rPr>
    </w:pPr>
    <w:r w:rsidRPr="00272D1E">
      <w:rPr>
        <w:rFonts w:ascii="Gill Sans MT" w:eastAsia="Calibri" w:hAnsi="Gill Sans MT" w:cs="Times New Roman"/>
        <w:b/>
        <w:sz w:val="14"/>
        <w:szCs w:val="14"/>
      </w:rPr>
      <w:t>Secretario de Administración y Finanzas</w:t>
    </w:r>
  </w:p>
  <w:p w14:paraId="0EC7D12D" w14:textId="77777777" w:rsidR="00263FEC" w:rsidRDefault="00263FEC" w:rsidP="00272D1E">
    <w:pPr>
      <w:tabs>
        <w:tab w:val="center" w:pos="4419"/>
        <w:tab w:val="right" w:pos="8838"/>
      </w:tabs>
      <w:spacing w:after="0" w:line="160" w:lineRule="exact"/>
      <w:jc w:val="right"/>
      <w:rPr>
        <w:rFonts w:ascii="Gill Sans MT" w:eastAsia="Calibri" w:hAnsi="Gill Sans MT" w:cs="Times New Roman"/>
        <w:sz w:val="16"/>
        <w:szCs w:val="16"/>
      </w:rPr>
    </w:pPr>
    <w:r w:rsidRPr="008E0ED6">
      <w:rPr>
        <w:rFonts w:ascii="Gill Sans MT" w:eastAsia="Calibri" w:hAnsi="Gill Sans MT" w:cs="Times New Roman"/>
        <w:sz w:val="14"/>
        <w:szCs w:val="14"/>
      </w:rPr>
      <w:t xml:space="preserve">  </w:t>
    </w:r>
    <w:r w:rsidRPr="00272D1E">
      <w:rPr>
        <w:rFonts w:ascii="Gill Sans MT" w:eastAsia="Calibri" w:hAnsi="Gill Sans MT" w:cs="Times New Roman"/>
        <w:sz w:val="14"/>
        <w:szCs w:val="14"/>
      </w:rPr>
      <w:t>Dirección de Presupuestos</w:t>
    </w:r>
  </w:p>
  <w:p w14:paraId="22B07441" w14:textId="77777777" w:rsidR="00263FEC" w:rsidRPr="008E36EF" w:rsidRDefault="00263FEC" w:rsidP="00E464C3">
    <w:pPr>
      <w:tabs>
        <w:tab w:val="center" w:pos="4419"/>
        <w:tab w:val="right" w:pos="8838"/>
      </w:tabs>
      <w:spacing w:after="0" w:line="80" w:lineRule="exact"/>
      <w:jc w:val="right"/>
      <w:rPr>
        <w:rFonts w:ascii="Gill Sans MT" w:eastAsia="Calibri" w:hAnsi="Gill Sans MT" w:cs="Times New Roman"/>
        <w:sz w:val="16"/>
        <w:szCs w:val="16"/>
      </w:rPr>
    </w:pPr>
  </w:p>
  <w:sdt>
    <w:sdtPr>
      <w:rPr>
        <w:rFonts w:asciiTheme="majorHAnsi" w:hAnsiTheme="majorHAnsi"/>
        <w:sz w:val="28"/>
        <w:szCs w:val="28"/>
      </w:rPr>
      <w:id w:val="26524448"/>
      <w:docPartObj>
        <w:docPartGallery w:val="Page Numbers (Bottom of Page)"/>
        <w:docPartUnique/>
      </w:docPartObj>
    </w:sdtPr>
    <w:sdtEndPr>
      <w:rPr>
        <w:rFonts w:asciiTheme="minorHAnsi" w:hAnsiTheme="minorHAnsi"/>
        <w:sz w:val="22"/>
        <w:szCs w:val="22"/>
      </w:rPr>
    </w:sdtEndPr>
    <w:sdtContent>
      <w:p w14:paraId="6668B156" w14:textId="77777777" w:rsidR="00263FEC" w:rsidRDefault="00263FEC">
        <w:pPr>
          <w:pStyle w:val="Piedepgina"/>
          <w:jc w:val="right"/>
          <w:rPr>
            <w:rFonts w:asciiTheme="majorHAnsi" w:hAnsiTheme="majorHAnsi"/>
            <w:sz w:val="28"/>
            <w:szCs w:val="28"/>
          </w:rPr>
        </w:pPr>
        <w:r w:rsidRPr="00E464C3">
          <w:rPr>
            <w:rFonts w:ascii="GillSans" w:hAnsi="GillSans"/>
            <w:sz w:val="14"/>
            <w:szCs w:val="14"/>
          </w:rPr>
          <w:t xml:space="preserve">pág. </w:t>
        </w:r>
        <w:r w:rsidR="0028393A" w:rsidRPr="00E464C3">
          <w:rPr>
            <w:rFonts w:ascii="GillSans" w:hAnsi="GillSans"/>
            <w:sz w:val="14"/>
            <w:szCs w:val="14"/>
          </w:rPr>
          <w:fldChar w:fldCharType="begin"/>
        </w:r>
        <w:r w:rsidRPr="00E464C3">
          <w:rPr>
            <w:rFonts w:ascii="GillSans" w:hAnsi="GillSans"/>
            <w:sz w:val="14"/>
            <w:szCs w:val="14"/>
          </w:rPr>
          <w:instrText xml:space="preserve"> PAGE    \* MERGEFORMAT </w:instrText>
        </w:r>
        <w:r w:rsidR="0028393A" w:rsidRPr="00E464C3">
          <w:rPr>
            <w:rFonts w:ascii="GillSans" w:hAnsi="GillSans"/>
            <w:sz w:val="14"/>
            <w:szCs w:val="14"/>
          </w:rPr>
          <w:fldChar w:fldCharType="separate"/>
        </w:r>
        <w:r>
          <w:rPr>
            <w:rFonts w:ascii="GillSans" w:hAnsi="GillSans"/>
            <w:noProof/>
            <w:sz w:val="14"/>
            <w:szCs w:val="14"/>
          </w:rPr>
          <w:t>2</w:t>
        </w:r>
        <w:r w:rsidR="0028393A" w:rsidRPr="00E464C3">
          <w:rPr>
            <w:rFonts w:ascii="GillSans" w:hAnsi="GillSan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F275" w14:textId="77777777" w:rsidR="00263FEC" w:rsidRPr="00A42D6A" w:rsidRDefault="00263FEC" w:rsidP="00B116A0">
    <w:pPr>
      <w:pStyle w:val="Piedepgina"/>
      <w:ind w:right="1043"/>
      <w:jc w:val="right"/>
      <w:rPr>
        <w:rFonts w:ascii="Gill Sans MT" w:hAnsi="Gill Sans MT"/>
        <w:sz w:val="18"/>
        <w:szCs w:val="18"/>
      </w:rPr>
    </w:pPr>
    <w:r w:rsidRPr="00A42D6A">
      <w:rPr>
        <w:rFonts w:ascii="Gill Sans MT" w:hAnsi="Gill Sans MT"/>
        <w:sz w:val="18"/>
        <w:szCs w:val="18"/>
      </w:rPr>
      <w:t>“Lis de Veracruz: Arte, Ciencia, Luz”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465C" w14:textId="77777777" w:rsidR="00263FEC" w:rsidRPr="00680814" w:rsidRDefault="00263FEC" w:rsidP="0068081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8E32" w14:textId="77777777" w:rsidR="00263FEC" w:rsidRDefault="00263FEC" w:rsidP="00E464C3">
    <w:pPr>
      <w:tabs>
        <w:tab w:val="center" w:pos="4419"/>
        <w:tab w:val="right" w:pos="8838"/>
      </w:tabs>
      <w:spacing w:after="0" w:line="200" w:lineRule="exact"/>
      <w:jc w:val="right"/>
      <w:rPr>
        <w:rFonts w:ascii="Gill Sans MT" w:eastAsia="Calibri" w:hAnsi="Gill Sans MT" w:cs="Times New Roman"/>
        <w:b/>
        <w:sz w:val="18"/>
        <w:szCs w:val="18"/>
      </w:rPr>
    </w:pPr>
  </w:p>
  <w:p w14:paraId="6CDFF5DE" w14:textId="77777777" w:rsidR="00263FEC" w:rsidRDefault="00263FEC" w:rsidP="00E464C3">
    <w:pPr>
      <w:tabs>
        <w:tab w:val="center" w:pos="4419"/>
        <w:tab w:val="right" w:pos="8838"/>
      </w:tabs>
      <w:spacing w:after="0" w:line="200" w:lineRule="exact"/>
      <w:jc w:val="right"/>
      <w:rPr>
        <w:rFonts w:ascii="Gill Sans MT" w:eastAsia="Calibri" w:hAnsi="Gill Sans MT" w:cs="Times New Roman"/>
        <w:b/>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8920" w14:textId="77777777" w:rsidR="008D36B8" w:rsidRDefault="008D36B8" w:rsidP="00F707B0">
    <w:pPr>
      <w:tabs>
        <w:tab w:val="center" w:pos="4419"/>
        <w:tab w:val="right" w:pos="8838"/>
      </w:tabs>
      <w:spacing w:after="0" w:line="180" w:lineRule="exact"/>
      <w:jc w:val="right"/>
      <w:rPr>
        <w:rFonts w:ascii="Gill Sans MT" w:eastAsia="Calibri" w:hAnsi="Gill Sans MT" w:cs="Times New Roman"/>
        <w:b/>
        <w:sz w:val="14"/>
        <w:szCs w:val="14"/>
      </w:rPr>
    </w:pPr>
  </w:p>
  <w:p w14:paraId="104A7196" w14:textId="77777777" w:rsidR="008D36B8" w:rsidRDefault="008D36B8" w:rsidP="00F707B0">
    <w:pPr>
      <w:tabs>
        <w:tab w:val="center" w:pos="4419"/>
        <w:tab w:val="right" w:pos="8838"/>
      </w:tabs>
      <w:spacing w:after="0" w:line="180" w:lineRule="exact"/>
      <w:jc w:val="right"/>
      <w:rPr>
        <w:rFonts w:ascii="Gill Sans MT" w:eastAsia="Calibri" w:hAnsi="Gill Sans MT" w:cs="Times New Roman"/>
        <w:b/>
        <w:sz w:val="14"/>
        <w:szCs w:val="14"/>
      </w:rPr>
    </w:pPr>
  </w:p>
  <w:p w14:paraId="3EC64AEC" w14:textId="16F9FF49" w:rsidR="00263FEC" w:rsidRDefault="00517201" w:rsidP="000E0C0B">
    <w:pPr>
      <w:tabs>
        <w:tab w:val="center" w:pos="4419"/>
        <w:tab w:val="right" w:pos="8838"/>
      </w:tabs>
      <w:spacing w:after="0" w:line="180" w:lineRule="exact"/>
      <w:jc w:val="right"/>
      <w:rPr>
        <w:rStyle w:val="Estilo1"/>
      </w:rPr>
    </w:pPr>
    <w:r w:rsidRPr="00517201">
      <w:rPr>
        <w:rStyle w:val="Estilo1"/>
      </w:rPr>
      <w:t>Anote el nombre del proceso</w:t>
    </w:r>
  </w:p>
  <w:p w14:paraId="5E37F651" w14:textId="75AFEF57" w:rsidR="00AA31B7" w:rsidRDefault="00850A9E" w:rsidP="000E0C0B">
    <w:pPr>
      <w:tabs>
        <w:tab w:val="center" w:pos="4419"/>
        <w:tab w:val="right" w:pos="8838"/>
      </w:tabs>
      <w:spacing w:after="0" w:line="180" w:lineRule="exact"/>
      <w:jc w:val="right"/>
      <w:rPr>
        <w:rStyle w:val="Estilo1"/>
      </w:rPr>
    </w:pPr>
    <w:r>
      <w:rPr>
        <w:rStyle w:val="Estilo1"/>
      </w:rPr>
      <w:t>Anote el nombre del documento y su clave de identificación</w:t>
    </w:r>
  </w:p>
  <w:p w14:paraId="2D3AD3FD" w14:textId="613D1D07" w:rsidR="00AB483B" w:rsidRPr="00A0694E" w:rsidRDefault="00EA0BE3" w:rsidP="00A0694E">
    <w:pPr>
      <w:tabs>
        <w:tab w:val="center" w:pos="4419"/>
        <w:tab w:val="right" w:pos="8838"/>
      </w:tabs>
      <w:spacing w:after="0" w:line="180" w:lineRule="exact"/>
      <w:jc w:val="right"/>
      <w:rPr>
        <w:rFonts w:ascii="Gill Sans MT" w:hAnsi="Gill Sans MT"/>
        <w:b/>
        <w:sz w:val="14"/>
      </w:rPr>
    </w:pPr>
    <w:r w:rsidRPr="00EA0BE3">
      <w:rPr>
        <w:rStyle w:val="Estilo1"/>
      </w:rPr>
      <w:t>Anote el número de Revisión</w:t>
    </w:r>
  </w:p>
  <w:p w14:paraId="58350B30" w14:textId="77777777" w:rsidR="00263FEC" w:rsidRDefault="00263FEC" w:rsidP="005B3843">
    <w:pPr>
      <w:pStyle w:val="Piedepgina"/>
      <w:spacing w:line="100" w:lineRule="exact"/>
      <w:jc w:val="right"/>
      <w:rPr>
        <w:rFonts w:ascii="Gill Sans MT" w:hAnsi="Gill Sans MT"/>
        <w:sz w:val="14"/>
        <w:szCs w:val="14"/>
      </w:rPr>
    </w:pPr>
  </w:p>
  <w:p w14:paraId="05FB06E9" w14:textId="69C9DB45" w:rsidR="00263FEC" w:rsidRPr="005B3843" w:rsidRDefault="00202B34" w:rsidP="005B3843">
    <w:pPr>
      <w:pStyle w:val="Piedepgina"/>
      <w:jc w:val="right"/>
      <w:rPr>
        <w:rFonts w:ascii="Gill Sans MT" w:hAnsi="Gill Sans MT"/>
        <w:sz w:val="14"/>
        <w:szCs w:val="14"/>
      </w:rPr>
    </w:pPr>
    <w:sdt>
      <w:sdtPr>
        <w:rPr>
          <w:rFonts w:ascii="Gill Sans MT" w:hAnsi="Gill Sans MT"/>
          <w:sz w:val="14"/>
          <w:szCs w:val="14"/>
        </w:rPr>
        <w:id w:val="15761150"/>
        <w:docPartObj>
          <w:docPartGallery w:val="Page Numbers (Bottom of Page)"/>
          <w:docPartUnique/>
        </w:docPartObj>
      </w:sdtPr>
      <w:sdtEndPr/>
      <w:sdtContent>
        <w:sdt>
          <w:sdtPr>
            <w:rPr>
              <w:rFonts w:ascii="Gill Sans MT" w:hAnsi="Gill Sans MT"/>
              <w:sz w:val="14"/>
              <w:szCs w:val="14"/>
            </w:rPr>
            <w:id w:val="15761151"/>
            <w:docPartObj>
              <w:docPartGallery w:val="Page Numbers (Top of Page)"/>
              <w:docPartUnique/>
            </w:docPartObj>
          </w:sdtPr>
          <w:sdtEndPr/>
          <w:sdtContent>
            <w:r w:rsidR="00263FEC" w:rsidRPr="005B3843">
              <w:rPr>
                <w:rFonts w:ascii="Gill Sans MT" w:hAnsi="Gill Sans MT"/>
                <w:sz w:val="14"/>
                <w:szCs w:val="14"/>
              </w:rPr>
              <w:t xml:space="preserve">Página </w:t>
            </w:r>
            <w:r w:rsidR="0028393A" w:rsidRPr="005B3843">
              <w:rPr>
                <w:rFonts w:ascii="Gill Sans MT" w:hAnsi="Gill Sans MT"/>
                <w:b/>
                <w:sz w:val="14"/>
                <w:szCs w:val="14"/>
              </w:rPr>
              <w:fldChar w:fldCharType="begin"/>
            </w:r>
            <w:r w:rsidR="00263FEC" w:rsidRPr="005B3843">
              <w:rPr>
                <w:rFonts w:ascii="Gill Sans MT" w:hAnsi="Gill Sans MT"/>
                <w:b/>
                <w:sz w:val="14"/>
                <w:szCs w:val="14"/>
              </w:rPr>
              <w:instrText>PAGE</w:instrText>
            </w:r>
            <w:r w:rsidR="0028393A" w:rsidRPr="005B3843">
              <w:rPr>
                <w:rFonts w:ascii="Gill Sans MT" w:hAnsi="Gill Sans MT"/>
                <w:b/>
                <w:sz w:val="14"/>
                <w:szCs w:val="14"/>
              </w:rPr>
              <w:fldChar w:fldCharType="separate"/>
            </w:r>
            <w:r>
              <w:rPr>
                <w:rFonts w:ascii="Gill Sans MT" w:hAnsi="Gill Sans MT"/>
                <w:b/>
                <w:noProof/>
                <w:sz w:val="14"/>
                <w:szCs w:val="14"/>
              </w:rPr>
              <w:t>6</w:t>
            </w:r>
            <w:r w:rsidR="0028393A" w:rsidRPr="005B3843">
              <w:rPr>
                <w:rFonts w:ascii="Gill Sans MT" w:hAnsi="Gill Sans MT"/>
                <w:b/>
                <w:sz w:val="14"/>
                <w:szCs w:val="14"/>
              </w:rPr>
              <w:fldChar w:fldCharType="end"/>
            </w:r>
            <w:r w:rsidR="00263FEC" w:rsidRPr="005B3843">
              <w:rPr>
                <w:rFonts w:ascii="Gill Sans MT" w:hAnsi="Gill Sans MT"/>
                <w:sz w:val="14"/>
                <w:szCs w:val="14"/>
              </w:rPr>
              <w:t xml:space="preserve"> de </w:t>
            </w:r>
            <w:r w:rsidR="0028393A" w:rsidRPr="005B3843">
              <w:rPr>
                <w:rFonts w:ascii="Gill Sans MT" w:hAnsi="Gill Sans MT"/>
                <w:b/>
                <w:sz w:val="14"/>
                <w:szCs w:val="14"/>
              </w:rPr>
              <w:fldChar w:fldCharType="begin"/>
            </w:r>
            <w:r w:rsidR="00263FEC" w:rsidRPr="005B3843">
              <w:rPr>
                <w:rFonts w:ascii="Gill Sans MT" w:hAnsi="Gill Sans MT"/>
                <w:b/>
                <w:sz w:val="14"/>
                <w:szCs w:val="14"/>
              </w:rPr>
              <w:instrText>NUMPAGES</w:instrText>
            </w:r>
            <w:r w:rsidR="0028393A" w:rsidRPr="005B3843">
              <w:rPr>
                <w:rFonts w:ascii="Gill Sans MT" w:hAnsi="Gill Sans MT"/>
                <w:b/>
                <w:sz w:val="14"/>
                <w:szCs w:val="14"/>
              </w:rPr>
              <w:fldChar w:fldCharType="separate"/>
            </w:r>
            <w:r>
              <w:rPr>
                <w:rFonts w:ascii="Gill Sans MT" w:hAnsi="Gill Sans MT"/>
                <w:b/>
                <w:noProof/>
                <w:sz w:val="14"/>
                <w:szCs w:val="14"/>
              </w:rPr>
              <w:t>6</w:t>
            </w:r>
            <w:r w:rsidR="0028393A" w:rsidRPr="005B3843">
              <w:rPr>
                <w:rFonts w:ascii="Gill Sans MT" w:hAnsi="Gill Sans MT"/>
                <w:b/>
                <w:sz w:val="14"/>
                <w:szCs w:val="14"/>
              </w:rPr>
              <w:fldChar w:fldCharType="end"/>
            </w:r>
          </w:sdtContent>
        </w:sdt>
      </w:sdtContent>
    </w:sdt>
  </w:p>
  <w:p w14:paraId="0A44BD4A" w14:textId="77777777" w:rsidR="00263FEC" w:rsidRDefault="00263FEC">
    <w:pPr>
      <w:pStyle w:val="Piedepgina"/>
      <w:jc w:val="right"/>
      <w:rPr>
        <w:rFonts w:asciiTheme="majorHAnsi" w:hAnsiTheme="maj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64EB" w14:textId="77777777" w:rsidR="001C5603" w:rsidRDefault="001C5603" w:rsidP="00D86A81">
      <w:pPr>
        <w:spacing w:after="0" w:line="240" w:lineRule="auto"/>
      </w:pPr>
      <w:r>
        <w:separator/>
      </w:r>
    </w:p>
  </w:footnote>
  <w:footnote w:type="continuationSeparator" w:id="0">
    <w:p w14:paraId="6D776655" w14:textId="77777777" w:rsidR="001C5603" w:rsidRDefault="001C5603" w:rsidP="00D8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D83A" w14:textId="77777777" w:rsidR="00263FEC" w:rsidRPr="00374B73" w:rsidRDefault="00263FEC" w:rsidP="00374B73">
    <w:pPr>
      <w:pStyle w:val="Encabezado"/>
      <w:jc w:val="right"/>
      <w:rPr>
        <w:rFonts w:ascii="GillSans" w:hAnsi="GillSans"/>
        <w:sz w:val="14"/>
        <w:szCs w:val="14"/>
      </w:rPr>
    </w:pPr>
    <w:r w:rsidRPr="00374B73">
      <w:rPr>
        <w:rFonts w:ascii="GillSans" w:hAnsi="GillSans"/>
        <w:sz w:val="14"/>
        <w:szCs w:val="14"/>
      </w:rPr>
      <w:t>Dirección General de Recursos Financieros</w:t>
    </w:r>
  </w:p>
  <w:p w14:paraId="7038E1DD" w14:textId="77777777" w:rsidR="00263FEC" w:rsidRPr="00374B73" w:rsidRDefault="00263FEC" w:rsidP="00374B73">
    <w:pPr>
      <w:pStyle w:val="Encabezado"/>
      <w:jc w:val="right"/>
      <w:rPr>
        <w:rFonts w:ascii="GillSans" w:hAnsi="GillSans"/>
        <w:sz w:val="14"/>
        <w:szCs w:val="14"/>
      </w:rPr>
    </w:pPr>
    <w:r w:rsidRPr="00374B73">
      <w:rPr>
        <w:rFonts w:ascii="GillSans" w:hAnsi="GillSans"/>
        <w:sz w:val="14"/>
        <w:szCs w:val="14"/>
      </w:rPr>
      <w:t xml:space="preserve"> Dirección de Presupuestos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87B7" w14:textId="77777777" w:rsidR="00263FEC" w:rsidRDefault="00263FEC" w:rsidP="009B3569">
    <w:pPr>
      <w:pStyle w:val="Encabezado"/>
      <w:spacing w:line="207" w:lineRule="exact"/>
    </w:pPr>
    <w:r w:rsidRPr="009C1F37">
      <w:rPr>
        <w:noProof/>
        <w:lang w:eastAsia="es-MX"/>
      </w:rPr>
      <w:drawing>
        <wp:anchor distT="0" distB="0" distL="114300" distR="114300" simplePos="0" relativeHeight="251658752" behindDoc="1" locked="0" layoutInCell="1" allowOverlap="1" wp14:anchorId="01EDF24F" wp14:editId="20756890">
          <wp:simplePos x="0" y="0"/>
          <wp:positionH relativeFrom="column">
            <wp:posOffset>3538566</wp:posOffset>
          </wp:positionH>
          <wp:positionV relativeFrom="paragraph">
            <wp:posOffset>436476</wp:posOffset>
          </wp:positionV>
          <wp:extent cx="1754332" cy="1496291"/>
          <wp:effectExtent l="19050" t="0" r="0" b="0"/>
          <wp:wrapThrough wrapText="bothSides">
            <wp:wrapPolygon edited="0">
              <wp:start x="-235" y="0"/>
              <wp:lineTo x="-235" y="21450"/>
              <wp:lineTo x="21579" y="21450"/>
              <wp:lineTo x="21579" y="0"/>
              <wp:lineTo x="-235" y="0"/>
            </wp:wrapPolygon>
          </wp:wrapThrough>
          <wp:docPr id="5" name="1 Imagen" desc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jpg"/>
                  <pic:cNvPicPr/>
                </pic:nvPicPr>
                <pic:blipFill>
                  <a:blip r:embed="rId1"/>
                  <a:stretch>
                    <a:fillRect/>
                  </a:stretch>
                </pic:blipFill>
                <pic:spPr>
                  <a:xfrm>
                    <a:off x="0" y="0"/>
                    <a:ext cx="1754332" cy="1496291"/>
                  </a:xfrm>
                  <a:prstGeom prst="rect">
                    <a:avLst/>
                  </a:prstGeom>
                </pic:spPr>
              </pic:pic>
            </a:graphicData>
          </a:graphic>
        </wp:anchor>
      </w:drawing>
    </w:r>
  </w:p>
  <w:p w14:paraId="5C09397E" w14:textId="77777777" w:rsidR="00DB536B" w:rsidRDefault="00DB536B" w:rsidP="009B3569">
    <w:pPr>
      <w:pStyle w:val="Encabezado"/>
      <w:spacing w:line="207" w:lineRule="exact"/>
    </w:pPr>
  </w:p>
  <w:p w14:paraId="68EF7196" w14:textId="77777777" w:rsidR="00DB536B" w:rsidRDefault="00DB536B" w:rsidP="009B3569">
    <w:pPr>
      <w:pStyle w:val="Encabezado"/>
      <w:spacing w:line="207" w:lineRule="exact"/>
    </w:pPr>
  </w:p>
  <w:p w14:paraId="44E56707" w14:textId="77777777" w:rsidR="00DB536B" w:rsidRDefault="00DB536B" w:rsidP="009B3569">
    <w:pPr>
      <w:spacing w:after="0" w:line="207" w:lineRule="exact"/>
      <w:ind w:right="1021"/>
      <w:jc w:val="right"/>
      <w:rPr>
        <w:rStyle w:val="MarcadireccinCar"/>
      </w:rPr>
    </w:pPr>
  </w:p>
  <w:p w14:paraId="2FAE41B9" w14:textId="77777777" w:rsidR="00DB536B" w:rsidRDefault="00DB536B" w:rsidP="009B3569">
    <w:pPr>
      <w:spacing w:after="0" w:line="207" w:lineRule="exact"/>
      <w:ind w:right="1021"/>
      <w:jc w:val="right"/>
      <w:rPr>
        <w:rStyle w:val="MarcadireccinCar"/>
      </w:rPr>
    </w:pPr>
  </w:p>
  <w:p w14:paraId="4B1C294D" w14:textId="77777777" w:rsidR="00DB536B" w:rsidRDefault="00DB536B" w:rsidP="009B3569">
    <w:pPr>
      <w:spacing w:after="0" w:line="207" w:lineRule="exact"/>
      <w:ind w:right="1021"/>
      <w:jc w:val="right"/>
      <w:rPr>
        <w:rStyle w:val="MarcadireccinCar"/>
      </w:rPr>
    </w:pPr>
  </w:p>
  <w:p w14:paraId="126959AC" w14:textId="77777777" w:rsidR="00DB536B" w:rsidRDefault="00DB536B" w:rsidP="009B3569">
    <w:pPr>
      <w:spacing w:after="0" w:line="207" w:lineRule="exact"/>
      <w:ind w:right="1021"/>
      <w:jc w:val="right"/>
      <w:rPr>
        <w:rStyle w:val="MarcadireccinCar"/>
      </w:rPr>
    </w:pPr>
  </w:p>
  <w:p w14:paraId="6EA1E822" w14:textId="77777777" w:rsidR="00DB536B" w:rsidRDefault="00DB536B" w:rsidP="009B3569">
    <w:pPr>
      <w:spacing w:after="0" w:line="207" w:lineRule="exact"/>
      <w:ind w:right="1021"/>
      <w:jc w:val="right"/>
      <w:rPr>
        <w:rStyle w:val="MarcadireccinCar"/>
      </w:rPr>
    </w:pPr>
  </w:p>
  <w:p w14:paraId="54535996" w14:textId="77777777" w:rsidR="00DB536B" w:rsidRDefault="00DB536B" w:rsidP="009B3569">
    <w:pPr>
      <w:spacing w:after="0" w:line="207" w:lineRule="exact"/>
      <w:ind w:right="1021"/>
      <w:jc w:val="right"/>
      <w:rPr>
        <w:rStyle w:val="MarcadireccinCar"/>
      </w:rPr>
    </w:pPr>
  </w:p>
  <w:p w14:paraId="1CA0A570" w14:textId="77777777" w:rsidR="00DB536B" w:rsidRDefault="00DB536B" w:rsidP="009B3569">
    <w:pPr>
      <w:spacing w:after="0" w:line="207" w:lineRule="exact"/>
      <w:ind w:right="1021"/>
      <w:jc w:val="right"/>
      <w:rPr>
        <w:rStyle w:val="MarcadireccinCar"/>
      </w:rPr>
    </w:pPr>
  </w:p>
  <w:p w14:paraId="59F77A46" w14:textId="77777777" w:rsidR="00DB536B" w:rsidRDefault="00DB536B" w:rsidP="009B3569">
    <w:pPr>
      <w:spacing w:after="0" w:line="207" w:lineRule="exact"/>
      <w:ind w:right="1021"/>
      <w:jc w:val="right"/>
      <w:rPr>
        <w:rStyle w:val="MarcadireccinCar"/>
      </w:rPr>
    </w:pPr>
  </w:p>
  <w:p w14:paraId="061ABF4D" w14:textId="77777777" w:rsidR="00DB536B" w:rsidRDefault="00DB536B" w:rsidP="009B3569">
    <w:pPr>
      <w:spacing w:after="0" w:line="207" w:lineRule="exact"/>
      <w:ind w:right="1021"/>
      <w:jc w:val="right"/>
      <w:rPr>
        <w:rStyle w:val="MarcadireccinCar"/>
      </w:rPr>
    </w:pPr>
  </w:p>
  <w:p w14:paraId="4B29A7B7" w14:textId="77777777" w:rsidR="00DB536B" w:rsidRDefault="00DB536B" w:rsidP="009B3569">
    <w:pPr>
      <w:spacing w:after="0" w:line="207" w:lineRule="exact"/>
      <w:ind w:right="1021"/>
      <w:jc w:val="right"/>
      <w:rPr>
        <w:rStyle w:val="MarcadireccinCar"/>
      </w:rPr>
    </w:pPr>
  </w:p>
  <w:p w14:paraId="181400E8" w14:textId="77777777" w:rsidR="00DB536B" w:rsidRDefault="00DB536B" w:rsidP="009B3569">
    <w:pPr>
      <w:spacing w:after="0" w:line="207" w:lineRule="exact"/>
      <w:ind w:right="1021"/>
      <w:jc w:val="right"/>
      <w:rPr>
        <w:rStyle w:val="MarcadireccinCar"/>
      </w:rPr>
    </w:pPr>
  </w:p>
  <w:p w14:paraId="52738D8F" w14:textId="77777777" w:rsidR="00DB536B" w:rsidRDefault="00DB536B" w:rsidP="009B3569">
    <w:pPr>
      <w:spacing w:after="0" w:line="207" w:lineRule="exact"/>
      <w:ind w:right="1021"/>
      <w:jc w:val="right"/>
      <w:rPr>
        <w:rStyle w:val="MarcadireccinCar"/>
      </w:rPr>
    </w:pPr>
  </w:p>
  <w:p w14:paraId="360A9984" w14:textId="1E6659C3" w:rsidR="00DB536B" w:rsidRPr="00646B63" w:rsidRDefault="00202B34" w:rsidP="001D5C1A">
    <w:pPr>
      <w:spacing w:after="0" w:line="180" w:lineRule="exact"/>
      <w:ind w:right="-377"/>
      <w:jc w:val="right"/>
    </w:pPr>
    <w:sdt>
      <w:sdtPr>
        <w:rPr>
          <w:rStyle w:val="MarcadireccinCar"/>
        </w:rPr>
        <w:alias w:val="Marca Dirección "/>
        <w:tag w:val="Dirección"/>
        <w:id w:val="10222350"/>
        <w:placeholder>
          <w:docPart w:val="E66D96E7068644A0A4E9EDC116694101"/>
        </w:placeholder>
      </w:sdtPr>
      <w:sdtEndPr>
        <w:rPr>
          <w:rStyle w:val="Fuentedeprrafopredeter"/>
          <w:rFonts w:asciiTheme="minorHAnsi" w:hAnsiTheme="minorHAnsi"/>
          <w:b w:val="0"/>
          <w:sz w:val="22"/>
        </w:rPr>
      </w:sdtEndPr>
      <w:sdtContent>
        <w:r w:rsidR="005B1F39">
          <w:rPr>
            <w:rStyle w:val="MarcadireccinCar"/>
          </w:rPr>
          <w:t>Nombre de la dependencia</w:t>
        </w:r>
        <w:r w:rsidR="00757537">
          <w:rPr>
            <w:rStyle w:val="MarcadireccinCar"/>
          </w:rPr>
          <w:t xml:space="preserve"> 1</w:t>
        </w:r>
      </w:sdtContent>
    </w:sdt>
    <w:r w:rsidR="00DB536B">
      <w:br/>
    </w:r>
    <w:bookmarkStart w:id="2" w:name="_Hlk69645446"/>
    <w:sdt>
      <w:sdtPr>
        <w:rPr>
          <w:rStyle w:val="MarcadepartamentoCar"/>
        </w:rPr>
        <w:alias w:val="Marca departamento"/>
        <w:tag w:val="Marca departamento"/>
        <w:id w:val="10222351"/>
        <w:placeholder>
          <w:docPart w:val="84831FBBCB174654ACAC0A88243DFBAA"/>
        </w:placeholder>
      </w:sdtPr>
      <w:sdtEndPr>
        <w:rPr>
          <w:rStyle w:val="Fuentedeprrafopredeter"/>
          <w:rFonts w:asciiTheme="minorHAnsi" w:hAnsiTheme="minorHAnsi"/>
          <w:sz w:val="22"/>
        </w:rPr>
      </w:sdtEndPr>
      <w:sdtContent>
        <w:r w:rsidR="00757537">
          <w:rPr>
            <w:rStyle w:val="MarcadepartamentoCar"/>
          </w:rPr>
          <w:t>Nombre de la dependencia 2</w:t>
        </w:r>
      </w:sdtContent>
    </w:sdt>
    <w:bookmarkEnd w:id="2"/>
  </w:p>
  <w:p w14:paraId="4FB02C60" w14:textId="4F030672" w:rsidR="00DB536B" w:rsidRPr="009C1F37" w:rsidRDefault="00DB536B" w:rsidP="00F86076">
    <w:pPr>
      <w:pStyle w:val="Encabezado"/>
      <w:ind w:right="-37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C737" w14:textId="77777777" w:rsidR="00263FEC" w:rsidRPr="00646B63" w:rsidRDefault="00263FEC" w:rsidP="00646B6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E3D8" w14:textId="77777777" w:rsidR="00263FEC" w:rsidRPr="00A50258" w:rsidRDefault="00263FEC" w:rsidP="00A5025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9740" w14:textId="77777777" w:rsidR="00263FEC" w:rsidRDefault="00263FEC" w:rsidP="00374B73">
    <w:pPr>
      <w:pStyle w:val="Encabezado"/>
      <w:jc w:val="right"/>
      <w:rPr>
        <w:rFonts w:ascii="GillSans" w:hAnsi="GillSans"/>
        <w:b/>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CDDD" w14:textId="77777777" w:rsidR="00263FEC" w:rsidRPr="00646B63" w:rsidRDefault="00263FEC" w:rsidP="00646B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0CF"/>
    <w:multiLevelType w:val="hybridMultilevel"/>
    <w:tmpl w:val="1550E678"/>
    <w:lvl w:ilvl="0" w:tplc="E79262BE">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911BF9"/>
    <w:multiLevelType w:val="hybridMultilevel"/>
    <w:tmpl w:val="62D4C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894A16"/>
    <w:multiLevelType w:val="hybridMultilevel"/>
    <w:tmpl w:val="C0B2E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F4387"/>
    <w:multiLevelType w:val="hybridMultilevel"/>
    <w:tmpl w:val="A24A58E0"/>
    <w:lvl w:ilvl="0" w:tplc="A6721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02F26"/>
    <w:multiLevelType w:val="hybridMultilevel"/>
    <w:tmpl w:val="CBAC41DA"/>
    <w:lvl w:ilvl="0" w:tplc="2A52FC9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8539C8"/>
    <w:multiLevelType w:val="hybridMultilevel"/>
    <w:tmpl w:val="B8FE80EA"/>
    <w:lvl w:ilvl="0" w:tplc="02DE4F3C">
      <w:start w:val="1"/>
      <w:numFmt w:val="decimal"/>
      <w:lvlText w:val="%1."/>
      <w:lvlJc w:val="righ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3C93328"/>
    <w:multiLevelType w:val="hybridMultilevel"/>
    <w:tmpl w:val="92C2B58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E14133"/>
    <w:multiLevelType w:val="hybridMultilevel"/>
    <w:tmpl w:val="9F2A8FA6"/>
    <w:lvl w:ilvl="0" w:tplc="EDEAEB18">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A475F11"/>
    <w:multiLevelType w:val="hybridMultilevel"/>
    <w:tmpl w:val="8E8E85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25676"/>
    <w:multiLevelType w:val="hybridMultilevel"/>
    <w:tmpl w:val="6CFC99C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4DF4A78"/>
    <w:multiLevelType w:val="hybridMultilevel"/>
    <w:tmpl w:val="43C080CA"/>
    <w:lvl w:ilvl="0" w:tplc="16528F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034EB3"/>
    <w:multiLevelType w:val="hybridMultilevel"/>
    <w:tmpl w:val="0A106010"/>
    <w:lvl w:ilvl="0" w:tplc="A3D2619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142D2A"/>
    <w:multiLevelType w:val="hybridMultilevel"/>
    <w:tmpl w:val="B52268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2E009D"/>
    <w:multiLevelType w:val="hybridMultilevel"/>
    <w:tmpl w:val="4E5ED7FC"/>
    <w:lvl w:ilvl="0" w:tplc="2DA6C78E">
      <w:start w:val="4"/>
      <w:numFmt w:val="lowerLetter"/>
      <w:lvlText w:val="%1)"/>
      <w:lvlJc w:val="left"/>
      <w:pPr>
        <w:ind w:left="1080" w:hanging="360"/>
      </w:pPr>
      <w:rPr>
        <w:rFonts w:hint="default"/>
      </w:rPr>
    </w:lvl>
    <w:lvl w:ilvl="1" w:tplc="080A0019">
      <w:start w:val="1"/>
      <w:numFmt w:val="lowerLetter"/>
      <w:lvlText w:val="%2."/>
      <w:lvlJc w:val="left"/>
      <w:pPr>
        <w:ind w:left="36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1DF79AC"/>
    <w:multiLevelType w:val="hybridMultilevel"/>
    <w:tmpl w:val="920A330C"/>
    <w:lvl w:ilvl="0" w:tplc="3184126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53477"/>
    <w:multiLevelType w:val="hybridMultilevel"/>
    <w:tmpl w:val="BFE8B7D4"/>
    <w:lvl w:ilvl="0" w:tplc="AB74F7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A0768DC"/>
    <w:multiLevelType w:val="hybridMultilevel"/>
    <w:tmpl w:val="BFB4FCBA"/>
    <w:lvl w:ilvl="0" w:tplc="F7BC8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5133B"/>
    <w:multiLevelType w:val="hybridMultilevel"/>
    <w:tmpl w:val="D9DEDBCA"/>
    <w:lvl w:ilvl="0" w:tplc="3184126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7827A2"/>
    <w:multiLevelType w:val="hybridMultilevel"/>
    <w:tmpl w:val="3BB2A43A"/>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19" w15:restartNumberingAfterBreak="0">
    <w:nsid w:val="4C994E8A"/>
    <w:multiLevelType w:val="hybridMultilevel"/>
    <w:tmpl w:val="D2A21E64"/>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20" w15:restartNumberingAfterBreak="0">
    <w:nsid w:val="54EA4CF1"/>
    <w:multiLevelType w:val="hybridMultilevel"/>
    <w:tmpl w:val="E752F75A"/>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21" w15:restartNumberingAfterBreak="0">
    <w:nsid w:val="5CDD46C3"/>
    <w:multiLevelType w:val="hybridMultilevel"/>
    <w:tmpl w:val="BF000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AE2D98"/>
    <w:multiLevelType w:val="hybridMultilevel"/>
    <w:tmpl w:val="BA829914"/>
    <w:lvl w:ilvl="0" w:tplc="CFFED6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CD49D7"/>
    <w:multiLevelType w:val="hybridMultilevel"/>
    <w:tmpl w:val="E388919E"/>
    <w:lvl w:ilvl="0" w:tplc="080A000B">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D96DCE"/>
    <w:multiLevelType w:val="hybridMultilevel"/>
    <w:tmpl w:val="E15C0166"/>
    <w:lvl w:ilvl="0" w:tplc="0B9229BC">
      <w:start w:val="1"/>
      <w:numFmt w:val="decimal"/>
      <w:lvlText w:val="%1."/>
      <w:lvlJc w:val="left"/>
      <w:pPr>
        <w:ind w:left="720" w:hanging="360"/>
      </w:pPr>
      <w:rPr>
        <w:b/>
      </w:rPr>
    </w:lvl>
    <w:lvl w:ilvl="1" w:tplc="EADA6C0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4B71E6"/>
    <w:multiLevelType w:val="hybridMultilevel"/>
    <w:tmpl w:val="EB162AAE"/>
    <w:lvl w:ilvl="0" w:tplc="080A0019">
      <w:start w:val="1"/>
      <w:numFmt w:val="lowerLetter"/>
      <w:lvlText w:val="%1."/>
      <w:lvlJc w:val="left"/>
      <w:pPr>
        <w:ind w:left="720" w:hanging="360"/>
      </w:pPr>
      <w:rPr>
        <w:rFonts w:hint="default"/>
      </w:rPr>
    </w:lvl>
    <w:lvl w:ilvl="1" w:tplc="E5244064">
      <w:start w:val="1"/>
      <w:numFmt w:val="decimal"/>
      <w:lvlText w:val="%2."/>
      <w:lvlJc w:val="left"/>
      <w:pPr>
        <w:ind w:left="1635" w:hanging="555"/>
      </w:pPr>
      <w:rPr>
        <w:rFonts w:hint="default"/>
        <w:b/>
        <w:color w:val="auto"/>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A55536"/>
    <w:multiLevelType w:val="hybridMultilevel"/>
    <w:tmpl w:val="876E105A"/>
    <w:lvl w:ilvl="0" w:tplc="E5244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2"/>
  </w:num>
  <w:num w:numId="5">
    <w:abstractNumId w:val="4"/>
  </w:num>
  <w:num w:numId="6">
    <w:abstractNumId w:val="20"/>
  </w:num>
  <w:num w:numId="7">
    <w:abstractNumId w:val="19"/>
  </w:num>
  <w:num w:numId="8">
    <w:abstractNumId w:val="18"/>
  </w:num>
  <w:num w:numId="9">
    <w:abstractNumId w:val="6"/>
  </w:num>
  <w:num w:numId="10">
    <w:abstractNumId w:val="23"/>
  </w:num>
  <w:num w:numId="11">
    <w:abstractNumId w:val="13"/>
  </w:num>
  <w:num w:numId="12">
    <w:abstractNumId w:val="7"/>
  </w:num>
  <w:num w:numId="13">
    <w:abstractNumId w:val="24"/>
  </w:num>
  <w:num w:numId="14">
    <w:abstractNumId w:val="0"/>
  </w:num>
  <w:num w:numId="15">
    <w:abstractNumId w:val="17"/>
  </w:num>
  <w:num w:numId="16">
    <w:abstractNumId w:val="16"/>
  </w:num>
  <w:num w:numId="17">
    <w:abstractNumId w:val="14"/>
  </w:num>
  <w:num w:numId="18">
    <w:abstractNumId w:val="21"/>
  </w:num>
  <w:num w:numId="19">
    <w:abstractNumId w:val="10"/>
  </w:num>
  <w:num w:numId="20">
    <w:abstractNumId w:val="0"/>
    <w:lvlOverride w:ilvl="0">
      <w:lvl w:ilvl="0" w:tplc="E79262BE">
        <w:start w:val="5"/>
        <w:numFmt w:val="upperRoman"/>
        <w:lvlText w:val="%1."/>
        <w:lvlJc w:val="left"/>
        <w:pPr>
          <w:ind w:left="1800" w:hanging="72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1">
    <w:abstractNumId w:val="15"/>
  </w:num>
  <w:num w:numId="22">
    <w:abstractNumId w:val="25"/>
  </w:num>
  <w:num w:numId="23">
    <w:abstractNumId w:val="26"/>
  </w:num>
  <w:num w:numId="24">
    <w:abstractNumId w:val="3"/>
  </w:num>
  <w:num w:numId="25">
    <w:abstractNumId w:val="5"/>
  </w:num>
  <w:num w:numId="26">
    <w:abstractNumId w:val="22"/>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C5"/>
    <w:rsid w:val="00025088"/>
    <w:rsid w:val="0002641B"/>
    <w:rsid w:val="000313F9"/>
    <w:rsid w:val="00035034"/>
    <w:rsid w:val="0003503A"/>
    <w:rsid w:val="00047535"/>
    <w:rsid w:val="00052E01"/>
    <w:rsid w:val="00055E84"/>
    <w:rsid w:val="00063268"/>
    <w:rsid w:val="00063D54"/>
    <w:rsid w:val="000653A2"/>
    <w:rsid w:val="0006597C"/>
    <w:rsid w:val="0007117D"/>
    <w:rsid w:val="0008116A"/>
    <w:rsid w:val="000911F1"/>
    <w:rsid w:val="000956CA"/>
    <w:rsid w:val="000A009A"/>
    <w:rsid w:val="000A74AA"/>
    <w:rsid w:val="000A74F5"/>
    <w:rsid w:val="000B4009"/>
    <w:rsid w:val="000C4140"/>
    <w:rsid w:val="000C4B62"/>
    <w:rsid w:val="000C5D47"/>
    <w:rsid w:val="000C66BC"/>
    <w:rsid w:val="000C7843"/>
    <w:rsid w:val="000D26BB"/>
    <w:rsid w:val="000D7D4E"/>
    <w:rsid w:val="000E0C0B"/>
    <w:rsid w:val="000E1768"/>
    <w:rsid w:val="000E4DB7"/>
    <w:rsid w:val="000F1747"/>
    <w:rsid w:val="000F23C0"/>
    <w:rsid w:val="000F7A27"/>
    <w:rsid w:val="00102AC1"/>
    <w:rsid w:val="001044F2"/>
    <w:rsid w:val="001114FA"/>
    <w:rsid w:val="00116427"/>
    <w:rsid w:val="001178C4"/>
    <w:rsid w:val="0012316D"/>
    <w:rsid w:val="0012520C"/>
    <w:rsid w:val="0012573F"/>
    <w:rsid w:val="001421A6"/>
    <w:rsid w:val="00144E23"/>
    <w:rsid w:val="0015057E"/>
    <w:rsid w:val="001517F2"/>
    <w:rsid w:val="00153B27"/>
    <w:rsid w:val="0016246E"/>
    <w:rsid w:val="001636EE"/>
    <w:rsid w:val="00163732"/>
    <w:rsid w:val="00167BED"/>
    <w:rsid w:val="0017021D"/>
    <w:rsid w:val="001766BE"/>
    <w:rsid w:val="00177D1C"/>
    <w:rsid w:val="00181096"/>
    <w:rsid w:val="00187587"/>
    <w:rsid w:val="00195058"/>
    <w:rsid w:val="001A09EB"/>
    <w:rsid w:val="001A0E52"/>
    <w:rsid w:val="001A1168"/>
    <w:rsid w:val="001A1625"/>
    <w:rsid w:val="001A6336"/>
    <w:rsid w:val="001B26E6"/>
    <w:rsid w:val="001B73ED"/>
    <w:rsid w:val="001C14FC"/>
    <w:rsid w:val="001C5603"/>
    <w:rsid w:val="001C6107"/>
    <w:rsid w:val="001C7095"/>
    <w:rsid w:val="001C7728"/>
    <w:rsid w:val="001D215A"/>
    <w:rsid w:val="001D37C1"/>
    <w:rsid w:val="001D5C1A"/>
    <w:rsid w:val="001D6836"/>
    <w:rsid w:val="001E2D10"/>
    <w:rsid w:val="001E346E"/>
    <w:rsid w:val="001E7277"/>
    <w:rsid w:val="001E7523"/>
    <w:rsid w:val="001E76A2"/>
    <w:rsid w:val="001F0A3B"/>
    <w:rsid w:val="001F17C5"/>
    <w:rsid w:val="001F3EF3"/>
    <w:rsid w:val="001F532E"/>
    <w:rsid w:val="00201AEE"/>
    <w:rsid w:val="00202B34"/>
    <w:rsid w:val="00212DD4"/>
    <w:rsid w:val="00217545"/>
    <w:rsid w:val="00221205"/>
    <w:rsid w:val="00223CFB"/>
    <w:rsid w:val="002252FE"/>
    <w:rsid w:val="0023758B"/>
    <w:rsid w:val="002400C6"/>
    <w:rsid w:val="00243ED4"/>
    <w:rsid w:val="002460B8"/>
    <w:rsid w:val="00253316"/>
    <w:rsid w:val="00262808"/>
    <w:rsid w:val="00263FEC"/>
    <w:rsid w:val="00266B4E"/>
    <w:rsid w:val="00270B37"/>
    <w:rsid w:val="00272D1E"/>
    <w:rsid w:val="00273B18"/>
    <w:rsid w:val="00280BD0"/>
    <w:rsid w:val="00280F36"/>
    <w:rsid w:val="0028393A"/>
    <w:rsid w:val="00297AEA"/>
    <w:rsid w:val="002A54F0"/>
    <w:rsid w:val="002B74A9"/>
    <w:rsid w:val="002C47D1"/>
    <w:rsid w:val="002D31C5"/>
    <w:rsid w:val="002D4491"/>
    <w:rsid w:val="002D5066"/>
    <w:rsid w:val="002E4676"/>
    <w:rsid w:val="002F7A42"/>
    <w:rsid w:val="0030400A"/>
    <w:rsid w:val="003047B8"/>
    <w:rsid w:val="003140BB"/>
    <w:rsid w:val="003157EA"/>
    <w:rsid w:val="00317539"/>
    <w:rsid w:val="00322DF0"/>
    <w:rsid w:val="00324085"/>
    <w:rsid w:val="00325987"/>
    <w:rsid w:val="00330B60"/>
    <w:rsid w:val="00330EB9"/>
    <w:rsid w:val="00331C37"/>
    <w:rsid w:val="00333A15"/>
    <w:rsid w:val="00334F6E"/>
    <w:rsid w:val="00335912"/>
    <w:rsid w:val="00341184"/>
    <w:rsid w:val="00353808"/>
    <w:rsid w:val="00363C59"/>
    <w:rsid w:val="00364ECA"/>
    <w:rsid w:val="00366689"/>
    <w:rsid w:val="00371624"/>
    <w:rsid w:val="00374B73"/>
    <w:rsid w:val="003754AE"/>
    <w:rsid w:val="00384CB4"/>
    <w:rsid w:val="003851B0"/>
    <w:rsid w:val="00392783"/>
    <w:rsid w:val="00392F1F"/>
    <w:rsid w:val="00395406"/>
    <w:rsid w:val="00397495"/>
    <w:rsid w:val="003A138A"/>
    <w:rsid w:val="003A4017"/>
    <w:rsid w:val="003A4E78"/>
    <w:rsid w:val="003A57E3"/>
    <w:rsid w:val="003A6310"/>
    <w:rsid w:val="003B6816"/>
    <w:rsid w:val="003C59AC"/>
    <w:rsid w:val="003D268A"/>
    <w:rsid w:val="003E4A53"/>
    <w:rsid w:val="003F34A2"/>
    <w:rsid w:val="004003F1"/>
    <w:rsid w:val="004012A7"/>
    <w:rsid w:val="00413AF7"/>
    <w:rsid w:val="0043771B"/>
    <w:rsid w:val="00450BDA"/>
    <w:rsid w:val="0045337A"/>
    <w:rsid w:val="00456B9C"/>
    <w:rsid w:val="00477C31"/>
    <w:rsid w:val="00494058"/>
    <w:rsid w:val="004A222D"/>
    <w:rsid w:val="004A5E59"/>
    <w:rsid w:val="004A64E5"/>
    <w:rsid w:val="004A6647"/>
    <w:rsid w:val="004A6DFB"/>
    <w:rsid w:val="004B1805"/>
    <w:rsid w:val="004B3B84"/>
    <w:rsid w:val="004B4D81"/>
    <w:rsid w:val="004B7816"/>
    <w:rsid w:val="004B7972"/>
    <w:rsid w:val="004C143B"/>
    <w:rsid w:val="004D55E9"/>
    <w:rsid w:val="004D6BE8"/>
    <w:rsid w:val="004E1B0D"/>
    <w:rsid w:val="004F155B"/>
    <w:rsid w:val="005105F8"/>
    <w:rsid w:val="00510F96"/>
    <w:rsid w:val="00517201"/>
    <w:rsid w:val="005207C7"/>
    <w:rsid w:val="0052315C"/>
    <w:rsid w:val="00537624"/>
    <w:rsid w:val="0054137A"/>
    <w:rsid w:val="00541571"/>
    <w:rsid w:val="00542039"/>
    <w:rsid w:val="00543208"/>
    <w:rsid w:val="005436DC"/>
    <w:rsid w:val="005453AA"/>
    <w:rsid w:val="00546072"/>
    <w:rsid w:val="00546EF8"/>
    <w:rsid w:val="00550E75"/>
    <w:rsid w:val="00567469"/>
    <w:rsid w:val="00567DD6"/>
    <w:rsid w:val="00570D01"/>
    <w:rsid w:val="00572F0E"/>
    <w:rsid w:val="0058162F"/>
    <w:rsid w:val="005830EE"/>
    <w:rsid w:val="00585955"/>
    <w:rsid w:val="00591D90"/>
    <w:rsid w:val="005924CE"/>
    <w:rsid w:val="005A3925"/>
    <w:rsid w:val="005B1397"/>
    <w:rsid w:val="005B1F39"/>
    <w:rsid w:val="005B3843"/>
    <w:rsid w:val="005B4B76"/>
    <w:rsid w:val="005B6879"/>
    <w:rsid w:val="005D159E"/>
    <w:rsid w:val="005D1D18"/>
    <w:rsid w:val="005D2D6E"/>
    <w:rsid w:val="005D4718"/>
    <w:rsid w:val="005D524D"/>
    <w:rsid w:val="005D607B"/>
    <w:rsid w:val="005E7039"/>
    <w:rsid w:val="005F44C1"/>
    <w:rsid w:val="005F7EDA"/>
    <w:rsid w:val="00602F5F"/>
    <w:rsid w:val="00604C51"/>
    <w:rsid w:val="00605BC3"/>
    <w:rsid w:val="00612255"/>
    <w:rsid w:val="00613C90"/>
    <w:rsid w:val="006154C2"/>
    <w:rsid w:val="0062475C"/>
    <w:rsid w:val="00625635"/>
    <w:rsid w:val="006271CF"/>
    <w:rsid w:val="006332DB"/>
    <w:rsid w:val="00634F3D"/>
    <w:rsid w:val="006376F4"/>
    <w:rsid w:val="00646B63"/>
    <w:rsid w:val="0064735C"/>
    <w:rsid w:val="006561A7"/>
    <w:rsid w:val="00661E07"/>
    <w:rsid w:val="00665EC4"/>
    <w:rsid w:val="0066750C"/>
    <w:rsid w:val="006740A2"/>
    <w:rsid w:val="006746EB"/>
    <w:rsid w:val="0068002C"/>
    <w:rsid w:val="00680814"/>
    <w:rsid w:val="00690980"/>
    <w:rsid w:val="00695B82"/>
    <w:rsid w:val="006A011C"/>
    <w:rsid w:val="006A2DD4"/>
    <w:rsid w:val="006A341B"/>
    <w:rsid w:val="006A3450"/>
    <w:rsid w:val="006B1095"/>
    <w:rsid w:val="006B149F"/>
    <w:rsid w:val="006B2939"/>
    <w:rsid w:val="006B4C06"/>
    <w:rsid w:val="006C3431"/>
    <w:rsid w:val="006D25C7"/>
    <w:rsid w:val="006D6F8C"/>
    <w:rsid w:val="006E05D8"/>
    <w:rsid w:val="006E33F7"/>
    <w:rsid w:val="006E6FF6"/>
    <w:rsid w:val="006E7D13"/>
    <w:rsid w:val="006F275F"/>
    <w:rsid w:val="006F5049"/>
    <w:rsid w:val="00705202"/>
    <w:rsid w:val="00707A25"/>
    <w:rsid w:val="00712675"/>
    <w:rsid w:val="00714ED2"/>
    <w:rsid w:val="007234AA"/>
    <w:rsid w:val="00744C55"/>
    <w:rsid w:val="007471C5"/>
    <w:rsid w:val="007528E6"/>
    <w:rsid w:val="00755952"/>
    <w:rsid w:val="00755BBA"/>
    <w:rsid w:val="00757537"/>
    <w:rsid w:val="00757547"/>
    <w:rsid w:val="007734DC"/>
    <w:rsid w:val="00775851"/>
    <w:rsid w:val="007764B4"/>
    <w:rsid w:val="00786243"/>
    <w:rsid w:val="00790E8A"/>
    <w:rsid w:val="00794287"/>
    <w:rsid w:val="00795925"/>
    <w:rsid w:val="00796BEB"/>
    <w:rsid w:val="007B16D7"/>
    <w:rsid w:val="007B7B90"/>
    <w:rsid w:val="007C017F"/>
    <w:rsid w:val="007C3F64"/>
    <w:rsid w:val="007D06BE"/>
    <w:rsid w:val="007D5491"/>
    <w:rsid w:val="007D6E45"/>
    <w:rsid w:val="007E0E66"/>
    <w:rsid w:val="007E543C"/>
    <w:rsid w:val="007F1664"/>
    <w:rsid w:val="007F6D7E"/>
    <w:rsid w:val="0081049A"/>
    <w:rsid w:val="008204EF"/>
    <w:rsid w:val="008266C3"/>
    <w:rsid w:val="00846A52"/>
    <w:rsid w:val="00847D10"/>
    <w:rsid w:val="00850A9E"/>
    <w:rsid w:val="00855876"/>
    <w:rsid w:val="0086541F"/>
    <w:rsid w:val="00873600"/>
    <w:rsid w:val="0087490C"/>
    <w:rsid w:val="00877D49"/>
    <w:rsid w:val="00880816"/>
    <w:rsid w:val="00884442"/>
    <w:rsid w:val="00885441"/>
    <w:rsid w:val="00891E25"/>
    <w:rsid w:val="0089404A"/>
    <w:rsid w:val="00896F3D"/>
    <w:rsid w:val="008A3FEA"/>
    <w:rsid w:val="008B3FF1"/>
    <w:rsid w:val="008B510F"/>
    <w:rsid w:val="008C0890"/>
    <w:rsid w:val="008C15A0"/>
    <w:rsid w:val="008C5A22"/>
    <w:rsid w:val="008D36B8"/>
    <w:rsid w:val="008E0ED6"/>
    <w:rsid w:val="008E360F"/>
    <w:rsid w:val="008E36EF"/>
    <w:rsid w:val="008E3FFF"/>
    <w:rsid w:val="008F077C"/>
    <w:rsid w:val="008F1A4B"/>
    <w:rsid w:val="008F323E"/>
    <w:rsid w:val="008F5E8A"/>
    <w:rsid w:val="008F7362"/>
    <w:rsid w:val="00907041"/>
    <w:rsid w:val="009257AE"/>
    <w:rsid w:val="00930BAF"/>
    <w:rsid w:val="0093316D"/>
    <w:rsid w:val="00934A48"/>
    <w:rsid w:val="0093708B"/>
    <w:rsid w:val="00937EC5"/>
    <w:rsid w:val="009429E3"/>
    <w:rsid w:val="00942C6D"/>
    <w:rsid w:val="009473E6"/>
    <w:rsid w:val="0095454F"/>
    <w:rsid w:val="009553AF"/>
    <w:rsid w:val="00960A5C"/>
    <w:rsid w:val="00964119"/>
    <w:rsid w:val="00965C41"/>
    <w:rsid w:val="009749E6"/>
    <w:rsid w:val="00974C9C"/>
    <w:rsid w:val="009800FC"/>
    <w:rsid w:val="009B3569"/>
    <w:rsid w:val="009C1F37"/>
    <w:rsid w:val="009C2654"/>
    <w:rsid w:val="009D4573"/>
    <w:rsid w:val="009E5EC0"/>
    <w:rsid w:val="009F048A"/>
    <w:rsid w:val="009F5952"/>
    <w:rsid w:val="00A0694E"/>
    <w:rsid w:val="00A12CA9"/>
    <w:rsid w:val="00A12E5C"/>
    <w:rsid w:val="00A24919"/>
    <w:rsid w:val="00A24FA4"/>
    <w:rsid w:val="00A42D6A"/>
    <w:rsid w:val="00A50258"/>
    <w:rsid w:val="00A55649"/>
    <w:rsid w:val="00A55893"/>
    <w:rsid w:val="00A77615"/>
    <w:rsid w:val="00A831FA"/>
    <w:rsid w:val="00A86475"/>
    <w:rsid w:val="00A86C30"/>
    <w:rsid w:val="00A976E2"/>
    <w:rsid w:val="00AA31B7"/>
    <w:rsid w:val="00AA64DB"/>
    <w:rsid w:val="00AB136A"/>
    <w:rsid w:val="00AB1BF1"/>
    <w:rsid w:val="00AB483B"/>
    <w:rsid w:val="00AC6FD1"/>
    <w:rsid w:val="00AD01D9"/>
    <w:rsid w:val="00AD02ED"/>
    <w:rsid w:val="00AD0A8B"/>
    <w:rsid w:val="00AD6D59"/>
    <w:rsid w:val="00AE7652"/>
    <w:rsid w:val="00AF2F52"/>
    <w:rsid w:val="00AF4D52"/>
    <w:rsid w:val="00B0342E"/>
    <w:rsid w:val="00B07D84"/>
    <w:rsid w:val="00B116A0"/>
    <w:rsid w:val="00B11C82"/>
    <w:rsid w:val="00B41B84"/>
    <w:rsid w:val="00B44732"/>
    <w:rsid w:val="00B45102"/>
    <w:rsid w:val="00B477F2"/>
    <w:rsid w:val="00B51B3C"/>
    <w:rsid w:val="00B51FBD"/>
    <w:rsid w:val="00B74B09"/>
    <w:rsid w:val="00B820BA"/>
    <w:rsid w:val="00B968CC"/>
    <w:rsid w:val="00BA2476"/>
    <w:rsid w:val="00BA4B87"/>
    <w:rsid w:val="00BB0BD7"/>
    <w:rsid w:val="00BB1540"/>
    <w:rsid w:val="00BB3795"/>
    <w:rsid w:val="00BB7757"/>
    <w:rsid w:val="00BC500E"/>
    <w:rsid w:val="00BC6B17"/>
    <w:rsid w:val="00BD399B"/>
    <w:rsid w:val="00BD474F"/>
    <w:rsid w:val="00BD7751"/>
    <w:rsid w:val="00BE5107"/>
    <w:rsid w:val="00BF26C1"/>
    <w:rsid w:val="00BF28FA"/>
    <w:rsid w:val="00BF54A5"/>
    <w:rsid w:val="00C047C8"/>
    <w:rsid w:val="00C05575"/>
    <w:rsid w:val="00C05956"/>
    <w:rsid w:val="00C10559"/>
    <w:rsid w:val="00C15883"/>
    <w:rsid w:val="00C2086E"/>
    <w:rsid w:val="00C248AA"/>
    <w:rsid w:val="00C33B2B"/>
    <w:rsid w:val="00C4081D"/>
    <w:rsid w:val="00C40A5E"/>
    <w:rsid w:val="00C42F36"/>
    <w:rsid w:val="00C45452"/>
    <w:rsid w:val="00C50828"/>
    <w:rsid w:val="00C50EAA"/>
    <w:rsid w:val="00C575F6"/>
    <w:rsid w:val="00C732C5"/>
    <w:rsid w:val="00C76AA6"/>
    <w:rsid w:val="00C8299E"/>
    <w:rsid w:val="00C96DE1"/>
    <w:rsid w:val="00CA3EDB"/>
    <w:rsid w:val="00CC161B"/>
    <w:rsid w:val="00CC5A9E"/>
    <w:rsid w:val="00CD200A"/>
    <w:rsid w:val="00CD4090"/>
    <w:rsid w:val="00CE04BF"/>
    <w:rsid w:val="00CE0EB6"/>
    <w:rsid w:val="00CE28B8"/>
    <w:rsid w:val="00CE359F"/>
    <w:rsid w:val="00CE412E"/>
    <w:rsid w:val="00CE5C77"/>
    <w:rsid w:val="00CF407D"/>
    <w:rsid w:val="00CF4632"/>
    <w:rsid w:val="00D02816"/>
    <w:rsid w:val="00D20217"/>
    <w:rsid w:val="00D23D74"/>
    <w:rsid w:val="00D34CAC"/>
    <w:rsid w:val="00D37D58"/>
    <w:rsid w:val="00D4614A"/>
    <w:rsid w:val="00D6035B"/>
    <w:rsid w:val="00D60DAA"/>
    <w:rsid w:val="00D632D5"/>
    <w:rsid w:val="00D65021"/>
    <w:rsid w:val="00D66CE3"/>
    <w:rsid w:val="00D86A81"/>
    <w:rsid w:val="00DA48E5"/>
    <w:rsid w:val="00DA6EF7"/>
    <w:rsid w:val="00DA7118"/>
    <w:rsid w:val="00DB36B1"/>
    <w:rsid w:val="00DB536B"/>
    <w:rsid w:val="00DB702F"/>
    <w:rsid w:val="00DB75AE"/>
    <w:rsid w:val="00DC619E"/>
    <w:rsid w:val="00DC72A1"/>
    <w:rsid w:val="00DC7BC9"/>
    <w:rsid w:val="00DD2482"/>
    <w:rsid w:val="00E01B79"/>
    <w:rsid w:val="00E07DAF"/>
    <w:rsid w:val="00E237A3"/>
    <w:rsid w:val="00E2602E"/>
    <w:rsid w:val="00E35D39"/>
    <w:rsid w:val="00E45048"/>
    <w:rsid w:val="00E464C3"/>
    <w:rsid w:val="00E554F6"/>
    <w:rsid w:val="00E56C24"/>
    <w:rsid w:val="00E628CA"/>
    <w:rsid w:val="00E65991"/>
    <w:rsid w:val="00E72633"/>
    <w:rsid w:val="00E81225"/>
    <w:rsid w:val="00E83654"/>
    <w:rsid w:val="00E9329C"/>
    <w:rsid w:val="00E94C1C"/>
    <w:rsid w:val="00E9729D"/>
    <w:rsid w:val="00EA003D"/>
    <w:rsid w:val="00EA0BE3"/>
    <w:rsid w:val="00EA2114"/>
    <w:rsid w:val="00EA2F2E"/>
    <w:rsid w:val="00EA6D0C"/>
    <w:rsid w:val="00EE2547"/>
    <w:rsid w:val="00EE2A4A"/>
    <w:rsid w:val="00F039D4"/>
    <w:rsid w:val="00F03DB0"/>
    <w:rsid w:val="00F067B6"/>
    <w:rsid w:val="00F12A1F"/>
    <w:rsid w:val="00F2114F"/>
    <w:rsid w:val="00F22D6C"/>
    <w:rsid w:val="00F374A6"/>
    <w:rsid w:val="00F507A7"/>
    <w:rsid w:val="00F57221"/>
    <w:rsid w:val="00F60048"/>
    <w:rsid w:val="00F61CB0"/>
    <w:rsid w:val="00F707B0"/>
    <w:rsid w:val="00F81151"/>
    <w:rsid w:val="00F84144"/>
    <w:rsid w:val="00F86076"/>
    <w:rsid w:val="00F87A2E"/>
    <w:rsid w:val="00F90162"/>
    <w:rsid w:val="00F940C4"/>
    <w:rsid w:val="00F943B4"/>
    <w:rsid w:val="00FA13DE"/>
    <w:rsid w:val="00FA4B39"/>
    <w:rsid w:val="00FB4C0B"/>
    <w:rsid w:val="00FC2554"/>
    <w:rsid w:val="00FC3649"/>
    <w:rsid w:val="00FC4AE4"/>
    <w:rsid w:val="00FD3247"/>
    <w:rsid w:val="00FD4C2C"/>
    <w:rsid w:val="00FD7C1C"/>
    <w:rsid w:val="00FE4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shapedefaults>
    <o:shapelayout v:ext="edit">
      <o:idmap v:ext="edit" data="1"/>
    </o:shapelayout>
  </w:shapeDefaults>
  <w:decimalSymbol w:val="."/>
  <w:listSeparator w:val=","/>
  <w14:docId w14:val="52C2F728"/>
  <w15:docId w15:val="{CD8558F3-24D8-412A-81D9-202DED5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43"/>
  </w:style>
  <w:style w:type="paragraph" w:styleId="Ttulo1">
    <w:name w:val="heading 1"/>
    <w:link w:val="Ttulo1Car"/>
    <w:autoRedefine/>
    <w:uiPriority w:val="9"/>
    <w:qFormat/>
    <w:rsid w:val="007D06BE"/>
    <w:pPr>
      <w:keepNext/>
      <w:keepLines/>
      <w:spacing w:after="0" w:line="260" w:lineRule="exact"/>
      <w:outlineLvl w:val="0"/>
    </w:pPr>
    <w:rPr>
      <w:rFonts w:ascii="Gill Sans MT" w:eastAsiaTheme="majorEastAsia" w:hAnsi="Gill Sans MT" w:cstheme="majorBidi"/>
      <w:b/>
      <w:bCs/>
      <w:szCs w:val="28"/>
    </w:rPr>
  </w:style>
  <w:style w:type="paragraph" w:styleId="Ttulo2">
    <w:name w:val="heading 2"/>
    <w:basedOn w:val="Normal"/>
    <w:next w:val="Normal"/>
    <w:link w:val="Ttulo2Car"/>
    <w:uiPriority w:val="9"/>
    <w:semiHidden/>
    <w:unhideWhenUsed/>
    <w:qFormat/>
    <w:rsid w:val="000D2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YCP">
    <w:name w:val="CIUDAD Y CP"/>
    <w:basedOn w:val="Fuentedeprrafopredeter"/>
    <w:uiPriority w:val="1"/>
    <w:qFormat/>
    <w:rsid w:val="00DA6EF7"/>
    <w:rPr>
      <w:rFonts w:ascii="Gill Sans MT" w:hAnsi="Gill Sans MT"/>
      <w:sz w:val="14"/>
    </w:rPr>
  </w:style>
  <w:style w:type="paragraph" w:customStyle="1" w:styleId="CUERPODETEXTO">
    <w:name w:val="CUERPO DE TEXTO"/>
    <w:basedOn w:val="Normal"/>
    <w:link w:val="CUERPODETEXTOCar"/>
    <w:autoRedefine/>
    <w:qFormat/>
    <w:rsid w:val="00F84144"/>
    <w:pPr>
      <w:keepNext/>
      <w:spacing w:after="0" w:line="240" w:lineRule="exact"/>
      <w:contextualSpacing/>
      <w:jc w:val="both"/>
      <w:outlineLvl w:val="0"/>
    </w:pPr>
    <w:rPr>
      <w:rFonts w:ascii="Times New Roman" w:eastAsia="Calibri" w:hAnsi="Times New Roman" w:cs="Times New Roman"/>
      <w:b/>
      <w:bCs/>
      <w:noProof/>
      <w:lang w:eastAsia="es-MX"/>
    </w:rPr>
  </w:style>
  <w:style w:type="character" w:customStyle="1" w:styleId="CUERPODETEXTOCar">
    <w:name w:val="CUERPO DE TEXTO Car"/>
    <w:basedOn w:val="Fuentedeprrafopredeter"/>
    <w:link w:val="CUERPODETEXTO"/>
    <w:rsid w:val="00F84144"/>
    <w:rPr>
      <w:rFonts w:ascii="Times New Roman" w:eastAsia="Calibri" w:hAnsi="Times New Roman" w:cs="Times New Roman"/>
      <w:b/>
      <w:bCs/>
      <w:noProof/>
      <w:lang w:eastAsia="es-MX"/>
    </w:rPr>
  </w:style>
  <w:style w:type="character" w:styleId="Textodelmarcadordeposicin">
    <w:name w:val="Placeholder Text"/>
    <w:basedOn w:val="Fuentedeprrafopredeter"/>
    <w:uiPriority w:val="99"/>
    <w:semiHidden/>
    <w:rsid w:val="00D86A81"/>
    <w:rPr>
      <w:color w:val="808080"/>
    </w:rPr>
  </w:style>
  <w:style w:type="paragraph" w:styleId="Textodeglobo">
    <w:name w:val="Balloon Text"/>
    <w:basedOn w:val="Normal"/>
    <w:link w:val="TextodegloboCar"/>
    <w:uiPriority w:val="99"/>
    <w:semiHidden/>
    <w:unhideWhenUsed/>
    <w:rsid w:val="00D86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A81"/>
    <w:rPr>
      <w:rFonts w:ascii="Tahoma" w:hAnsi="Tahoma" w:cs="Tahoma"/>
      <w:sz w:val="16"/>
      <w:szCs w:val="16"/>
    </w:rPr>
  </w:style>
  <w:style w:type="paragraph" w:customStyle="1" w:styleId="Cuerpodetexto1">
    <w:name w:val="Cuerpo de texto 1"/>
    <w:basedOn w:val="Normal"/>
    <w:link w:val="Cuerpodetexto1Car"/>
    <w:rsid w:val="00144E23"/>
    <w:pPr>
      <w:spacing w:after="0" w:line="240" w:lineRule="exact"/>
    </w:pPr>
    <w:rPr>
      <w:rFonts w:ascii="Times New Roman" w:hAnsi="Times New Roman"/>
      <w:sz w:val="20"/>
    </w:rPr>
  </w:style>
  <w:style w:type="paragraph" w:styleId="Sinespaciado">
    <w:name w:val="No Spacing"/>
    <w:link w:val="SinespaciadoCar"/>
    <w:uiPriority w:val="1"/>
    <w:qFormat/>
    <w:rsid w:val="00D86A81"/>
    <w:pPr>
      <w:spacing w:after="0" w:line="240" w:lineRule="auto"/>
    </w:pPr>
    <w:rPr>
      <w:rFonts w:eastAsiaTheme="minorEastAsia"/>
      <w:lang w:val="es-ES"/>
    </w:rPr>
  </w:style>
  <w:style w:type="character" w:customStyle="1" w:styleId="Cuerpodetexto1Car">
    <w:name w:val="Cuerpo de texto 1 Car"/>
    <w:basedOn w:val="Fuentedeprrafopredeter"/>
    <w:link w:val="Cuerpodetexto1"/>
    <w:rsid w:val="00144E23"/>
    <w:rPr>
      <w:rFonts w:ascii="Times New Roman" w:hAnsi="Times New Roman"/>
      <w:sz w:val="20"/>
    </w:rPr>
  </w:style>
  <w:style w:type="character" w:customStyle="1" w:styleId="SinespaciadoCar">
    <w:name w:val="Sin espaciado Car"/>
    <w:basedOn w:val="Fuentedeprrafopredeter"/>
    <w:link w:val="Sinespaciado"/>
    <w:uiPriority w:val="1"/>
    <w:rsid w:val="00D86A81"/>
    <w:rPr>
      <w:rFonts w:eastAsiaTheme="minorEastAsia"/>
      <w:lang w:val="es-ES"/>
    </w:rPr>
  </w:style>
  <w:style w:type="paragraph" w:styleId="Encabezado">
    <w:name w:val="header"/>
    <w:basedOn w:val="Normal"/>
    <w:link w:val="EncabezadoCar"/>
    <w:uiPriority w:val="99"/>
    <w:unhideWhenUsed/>
    <w:rsid w:val="00D86A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A81"/>
  </w:style>
  <w:style w:type="paragraph" w:styleId="Piedepgina">
    <w:name w:val="footer"/>
    <w:basedOn w:val="Normal"/>
    <w:link w:val="PiedepginaCar"/>
    <w:uiPriority w:val="99"/>
    <w:unhideWhenUsed/>
    <w:rsid w:val="00D86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A81"/>
  </w:style>
  <w:style w:type="paragraph" w:customStyle="1" w:styleId="ncice">
    <w:name w:val="Íncice"/>
    <w:basedOn w:val="Normal"/>
    <w:link w:val="nciceCar"/>
    <w:rsid w:val="008F1A4B"/>
    <w:pPr>
      <w:spacing w:after="0" w:line="240" w:lineRule="exact"/>
    </w:pPr>
    <w:rPr>
      <w:rFonts w:ascii="Gill Sans MT" w:hAnsi="Gill Sans MT"/>
      <w:sz w:val="20"/>
    </w:rPr>
  </w:style>
  <w:style w:type="paragraph" w:styleId="Prrafodelista">
    <w:name w:val="List Paragraph"/>
    <w:basedOn w:val="Normal"/>
    <w:uiPriority w:val="34"/>
    <w:qFormat/>
    <w:rsid w:val="00272D1E"/>
    <w:pPr>
      <w:ind w:left="720"/>
      <w:contextualSpacing/>
    </w:pPr>
  </w:style>
  <w:style w:type="character" w:customStyle="1" w:styleId="nciceCar">
    <w:name w:val="Íncice Car"/>
    <w:basedOn w:val="Fuentedeprrafopredeter"/>
    <w:link w:val="ncice"/>
    <w:rsid w:val="008F1A4B"/>
    <w:rPr>
      <w:rFonts w:ascii="Gill Sans MT" w:hAnsi="Gill Sans MT"/>
      <w:sz w:val="20"/>
    </w:rPr>
  </w:style>
  <w:style w:type="paragraph" w:customStyle="1" w:styleId="Subtitulo">
    <w:name w:val="Subtitulo"/>
    <w:basedOn w:val="Normal"/>
    <w:link w:val="SubtituloCar"/>
    <w:rsid w:val="00A42D6A"/>
    <w:pPr>
      <w:spacing w:after="0" w:line="400" w:lineRule="exact"/>
    </w:pPr>
    <w:rPr>
      <w:rFonts w:ascii="Gill Sans MT" w:hAnsi="Gill Sans MT"/>
      <w:sz w:val="32"/>
    </w:rPr>
  </w:style>
  <w:style w:type="character" w:customStyle="1" w:styleId="SubtituloCar">
    <w:name w:val="Subtitulo Car"/>
    <w:basedOn w:val="Fuentedeprrafopredeter"/>
    <w:link w:val="Subtitulo"/>
    <w:rsid w:val="00A42D6A"/>
    <w:rPr>
      <w:rFonts w:ascii="Gill Sans MT" w:hAnsi="Gill Sans MT"/>
      <w:sz w:val="32"/>
    </w:rPr>
  </w:style>
  <w:style w:type="paragraph" w:customStyle="1" w:styleId="subtitulocuerpo">
    <w:name w:val="subtitulo cuerpo"/>
    <w:basedOn w:val="Normal"/>
    <w:link w:val="subtitulocuerpoCar"/>
    <w:rsid w:val="008F1A4B"/>
    <w:pPr>
      <w:spacing w:after="0" w:line="240" w:lineRule="exact"/>
    </w:pPr>
    <w:rPr>
      <w:rFonts w:ascii="Gill Sans MT" w:hAnsi="Gill Sans MT"/>
      <w:sz w:val="20"/>
    </w:rPr>
  </w:style>
  <w:style w:type="paragraph" w:customStyle="1" w:styleId="tituloprincipal">
    <w:name w:val="titulo principal"/>
    <w:basedOn w:val="Normal"/>
    <w:link w:val="tituloprincipalCar"/>
    <w:rsid w:val="007D06BE"/>
    <w:pPr>
      <w:spacing w:after="0" w:line="480" w:lineRule="exact"/>
      <w:ind w:right="1043"/>
    </w:pPr>
    <w:rPr>
      <w:rFonts w:ascii="Gill Sans MT" w:hAnsi="Gill Sans MT"/>
      <w:b/>
      <w:sz w:val="40"/>
    </w:rPr>
  </w:style>
  <w:style w:type="character" w:customStyle="1" w:styleId="subtitulocuerpoCar">
    <w:name w:val="subtitulo cuerpo Car"/>
    <w:basedOn w:val="Fuentedeprrafopredeter"/>
    <w:link w:val="subtitulocuerpo"/>
    <w:rsid w:val="008F1A4B"/>
    <w:rPr>
      <w:rFonts w:ascii="Gill Sans MT" w:hAnsi="Gill Sans MT"/>
      <w:sz w:val="20"/>
    </w:rPr>
  </w:style>
  <w:style w:type="character" w:customStyle="1" w:styleId="tituloprincipalCar">
    <w:name w:val="titulo principal Car"/>
    <w:basedOn w:val="Fuentedeprrafopredeter"/>
    <w:link w:val="tituloprincipal"/>
    <w:rsid w:val="007D06BE"/>
    <w:rPr>
      <w:rFonts w:ascii="Gill Sans MT" w:hAnsi="Gill Sans MT"/>
      <w:b/>
      <w:sz w:val="40"/>
    </w:rPr>
  </w:style>
  <w:style w:type="paragraph" w:customStyle="1" w:styleId="Cuerpo2">
    <w:name w:val="Cuerpo 2"/>
    <w:basedOn w:val="Normal"/>
    <w:link w:val="Cuerpo2Car"/>
    <w:autoRedefine/>
    <w:qFormat/>
    <w:rsid w:val="00187587"/>
    <w:pPr>
      <w:spacing w:after="0" w:line="240" w:lineRule="exact"/>
    </w:pPr>
    <w:rPr>
      <w:rFonts w:ascii="Times New Roman" w:hAnsi="Times New Roman"/>
      <w:sz w:val="20"/>
    </w:rPr>
  </w:style>
  <w:style w:type="character" w:customStyle="1" w:styleId="Cuerpo2Car">
    <w:name w:val="Cuerpo 2 Car"/>
    <w:basedOn w:val="Fuentedeprrafopredeter"/>
    <w:link w:val="Cuerpo2"/>
    <w:rsid w:val="00187587"/>
    <w:rPr>
      <w:rFonts w:ascii="Times New Roman" w:hAnsi="Times New Roman"/>
      <w:sz w:val="20"/>
    </w:rPr>
  </w:style>
  <w:style w:type="character" w:customStyle="1" w:styleId="Ttulo1Car">
    <w:name w:val="Título 1 Car"/>
    <w:basedOn w:val="Fuentedeprrafopredeter"/>
    <w:link w:val="Ttulo1"/>
    <w:uiPriority w:val="9"/>
    <w:rsid w:val="007D06BE"/>
    <w:rPr>
      <w:rFonts w:ascii="Gill Sans MT" w:eastAsiaTheme="majorEastAsia" w:hAnsi="Gill Sans MT" w:cstheme="majorBidi"/>
      <w:b/>
      <w:bCs/>
      <w:szCs w:val="28"/>
    </w:rPr>
  </w:style>
  <w:style w:type="paragraph" w:customStyle="1" w:styleId="fecha">
    <w:name w:val="fecha"/>
    <w:basedOn w:val="Normal"/>
    <w:qFormat/>
    <w:rsid w:val="005D4718"/>
    <w:pPr>
      <w:spacing w:after="0" w:line="240" w:lineRule="exact"/>
      <w:ind w:right="1043"/>
      <w:jc w:val="right"/>
    </w:pPr>
    <w:rPr>
      <w:rFonts w:ascii="Gill Sans MT" w:eastAsia="Calibri" w:hAnsi="Gill Sans MT" w:cs="Times New Roman"/>
      <w:noProof/>
      <w:sz w:val="20"/>
      <w:szCs w:val="16"/>
      <w:lang w:eastAsia="es-MX"/>
    </w:rPr>
  </w:style>
  <w:style w:type="table" w:styleId="Tablaconcuadrcula">
    <w:name w:val="Table Grid"/>
    <w:basedOn w:val="Tablanormal"/>
    <w:uiPriority w:val="59"/>
    <w:rsid w:val="008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edireccin">
    <w:name w:val="Nombre de dirección"/>
    <w:link w:val="NombrededireccinCar"/>
    <w:autoRedefine/>
    <w:qFormat/>
    <w:rsid w:val="00884442"/>
    <w:rPr>
      <w:rFonts w:ascii="Gill Sans MT" w:hAnsi="Gill Sans MT"/>
      <w:b/>
      <w:sz w:val="16"/>
    </w:rPr>
  </w:style>
  <w:style w:type="character" w:customStyle="1" w:styleId="NombrededireccinCar">
    <w:name w:val="Nombre de dirección Car"/>
    <w:basedOn w:val="Fuentedeprrafopredeter"/>
    <w:link w:val="Nombrededireccin"/>
    <w:rsid w:val="00884442"/>
    <w:rPr>
      <w:rFonts w:ascii="Gill Sans MT" w:hAnsi="Gill Sans MT"/>
      <w:b/>
      <w:sz w:val="16"/>
    </w:rPr>
  </w:style>
  <w:style w:type="paragraph" w:customStyle="1" w:styleId="Nombrededepartamento">
    <w:name w:val="Nombre de departamento"/>
    <w:link w:val="NombrededepartamentoCar"/>
    <w:autoRedefine/>
    <w:qFormat/>
    <w:rsid w:val="00CC5A9E"/>
    <w:rPr>
      <w:rFonts w:ascii="Gill Sans MT" w:hAnsi="Gill Sans MT"/>
      <w:sz w:val="16"/>
    </w:rPr>
  </w:style>
  <w:style w:type="paragraph" w:customStyle="1" w:styleId="Direccin">
    <w:name w:val="Dirección"/>
    <w:link w:val="DireccinCar"/>
    <w:autoRedefine/>
    <w:qFormat/>
    <w:rsid w:val="00CC5A9E"/>
    <w:rPr>
      <w:rFonts w:ascii="Gill Sans MT" w:hAnsi="Gill Sans MT"/>
      <w:sz w:val="14"/>
    </w:rPr>
  </w:style>
  <w:style w:type="character" w:customStyle="1" w:styleId="NombrededepartamentoCar">
    <w:name w:val="Nombre de departamento Car"/>
    <w:basedOn w:val="Fuentedeprrafopredeter"/>
    <w:link w:val="Nombrededepartamento"/>
    <w:rsid w:val="00CC5A9E"/>
    <w:rPr>
      <w:rFonts w:ascii="Gill Sans MT" w:hAnsi="Gill Sans MT"/>
      <w:sz w:val="16"/>
    </w:rPr>
  </w:style>
  <w:style w:type="paragraph" w:customStyle="1" w:styleId="Contacto">
    <w:name w:val="Contacto"/>
    <w:link w:val="ContactoCar"/>
    <w:autoRedefine/>
    <w:qFormat/>
    <w:rsid w:val="00CC5A9E"/>
    <w:rPr>
      <w:rFonts w:ascii="Gill Sans MT" w:hAnsi="Gill Sans MT"/>
      <w:sz w:val="14"/>
    </w:rPr>
  </w:style>
  <w:style w:type="character" w:customStyle="1" w:styleId="DireccinCar">
    <w:name w:val="Dirección Car"/>
    <w:basedOn w:val="Fuentedeprrafopredeter"/>
    <w:link w:val="Direccin"/>
    <w:rsid w:val="00CC5A9E"/>
    <w:rPr>
      <w:rFonts w:ascii="Gill Sans MT" w:hAnsi="Gill Sans MT"/>
      <w:sz w:val="14"/>
    </w:rPr>
  </w:style>
  <w:style w:type="paragraph" w:customStyle="1" w:styleId="FECHA0">
    <w:name w:val="FECHA"/>
    <w:basedOn w:val="Normal"/>
    <w:link w:val="FECHACar"/>
    <w:qFormat/>
    <w:rsid w:val="00585955"/>
    <w:pPr>
      <w:spacing w:after="120" w:line="240" w:lineRule="exact"/>
      <w:ind w:right="1106"/>
      <w:contextualSpacing/>
      <w:jc w:val="right"/>
      <w:outlineLvl w:val="0"/>
    </w:pPr>
    <w:rPr>
      <w:rFonts w:ascii="Gill Sans MT" w:eastAsia="Calibri" w:hAnsi="Gill Sans MT" w:cs="Times New Roman"/>
      <w:noProof/>
      <w:sz w:val="24"/>
      <w:szCs w:val="16"/>
      <w:lang w:eastAsia="es-MX"/>
    </w:rPr>
  </w:style>
  <w:style w:type="character" w:customStyle="1" w:styleId="ContactoCar">
    <w:name w:val="Contacto Car"/>
    <w:basedOn w:val="Fuentedeprrafopredeter"/>
    <w:link w:val="Contacto"/>
    <w:rsid w:val="00CC5A9E"/>
    <w:rPr>
      <w:rFonts w:ascii="Gill Sans MT" w:hAnsi="Gill Sans MT"/>
      <w:sz w:val="14"/>
    </w:rPr>
  </w:style>
  <w:style w:type="character" w:customStyle="1" w:styleId="FECHACar">
    <w:name w:val="FECHA Car"/>
    <w:basedOn w:val="Fuentedeprrafopredeter"/>
    <w:link w:val="FECHA0"/>
    <w:rsid w:val="00585955"/>
    <w:rPr>
      <w:rFonts w:ascii="Gill Sans MT" w:eastAsia="Calibri" w:hAnsi="Gill Sans MT" w:cs="Times New Roman"/>
      <w:noProof/>
      <w:sz w:val="24"/>
      <w:szCs w:val="16"/>
      <w:lang w:eastAsia="es-MX"/>
    </w:rPr>
  </w:style>
  <w:style w:type="paragraph" w:customStyle="1" w:styleId="Marcadireccin">
    <w:name w:val="Marca dirección"/>
    <w:link w:val="MarcadireccinCar"/>
    <w:autoRedefine/>
    <w:qFormat/>
    <w:rsid w:val="00585955"/>
    <w:rPr>
      <w:rFonts w:ascii="Gill Sans MT" w:hAnsi="Gill Sans MT"/>
      <w:b/>
      <w:sz w:val="17"/>
    </w:rPr>
  </w:style>
  <w:style w:type="paragraph" w:customStyle="1" w:styleId="Marcadepartamento">
    <w:name w:val="Marca departamento"/>
    <w:link w:val="MarcadepartamentoCar"/>
    <w:autoRedefine/>
    <w:qFormat/>
    <w:rsid w:val="00585955"/>
    <w:rPr>
      <w:rFonts w:ascii="Gill Sans MT" w:hAnsi="Gill Sans MT"/>
      <w:sz w:val="17"/>
    </w:rPr>
  </w:style>
  <w:style w:type="character" w:customStyle="1" w:styleId="MarcadireccinCar">
    <w:name w:val="Marca dirección Car"/>
    <w:basedOn w:val="Fuentedeprrafopredeter"/>
    <w:link w:val="Marcadireccin"/>
    <w:rsid w:val="00585955"/>
    <w:rPr>
      <w:rFonts w:ascii="Gill Sans MT" w:hAnsi="Gill Sans MT"/>
      <w:b/>
      <w:sz w:val="17"/>
    </w:rPr>
  </w:style>
  <w:style w:type="character" w:customStyle="1" w:styleId="MarcadepartamentoCar">
    <w:name w:val="Marca departamento Car"/>
    <w:basedOn w:val="Fuentedeprrafopredeter"/>
    <w:link w:val="Marcadepartamento"/>
    <w:rsid w:val="00585955"/>
    <w:rPr>
      <w:rFonts w:ascii="Gill Sans MT" w:hAnsi="Gill Sans MT"/>
      <w:sz w:val="17"/>
    </w:rPr>
  </w:style>
  <w:style w:type="character" w:customStyle="1" w:styleId="nombredelaforma">
    <w:name w:val="nombre de la forma"/>
    <w:basedOn w:val="Fuentedeprrafopredeter"/>
    <w:uiPriority w:val="1"/>
    <w:rsid w:val="00612255"/>
    <w:rPr>
      <w:rFonts w:ascii="Gill Sans MT" w:hAnsi="Gill Sans MT"/>
      <w:b/>
      <w:sz w:val="14"/>
    </w:rPr>
  </w:style>
  <w:style w:type="character" w:customStyle="1" w:styleId="Clavedelaforma">
    <w:name w:val="Clave de  la forma"/>
    <w:basedOn w:val="Fuentedeprrafopredeter"/>
    <w:uiPriority w:val="1"/>
    <w:rsid w:val="006B4C06"/>
    <w:rPr>
      <w:rFonts w:ascii="Gill Sans MT" w:hAnsi="Gill Sans MT"/>
      <w:sz w:val="14"/>
    </w:rPr>
  </w:style>
  <w:style w:type="character" w:customStyle="1" w:styleId="Estilo1">
    <w:name w:val="Estilo1"/>
    <w:basedOn w:val="Fuentedeprrafopredeter"/>
    <w:uiPriority w:val="1"/>
    <w:qFormat/>
    <w:rsid w:val="006B4C06"/>
    <w:rPr>
      <w:rFonts w:ascii="Gill Sans MT" w:hAnsi="Gill Sans MT"/>
      <w:b/>
      <w:sz w:val="14"/>
    </w:rPr>
  </w:style>
  <w:style w:type="character" w:customStyle="1" w:styleId="NombredelSubdepartamento">
    <w:name w:val="Nombre del Subdepartamento"/>
    <w:basedOn w:val="Fuentedeprrafopredeter"/>
    <w:uiPriority w:val="1"/>
    <w:rsid w:val="006B4C06"/>
    <w:rPr>
      <w:rFonts w:ascii="Gill Sans MT" w:hAnsi="Gill Sans MT"/>
      <w:sz w:val="14"/>
    </w:rPr>
  </w:style>
  <w:style w:type="character" w:styleId="Hipervnculo">
    <w:name w:val="Hyperlink"/>
    <w:basedOn w:val="Fuentedeprrafopredeter"/>
    <w:uiPriority w:val="99"/>
    <w:unhideWhenUsed/>
    <w:rsid w:val="00D632D5"/>
    <w:rPr>
      <w:color w:val="0000FF" w:themeColor="hyperlink"/>
      <w:u w:val="single"/>
    </w:rPr>
  </w:style>
  <w:style w:type="character" w:customStyle="1" w:styleId="UnresolvedMention">
    <w:name w:val="Unresolved Mention"/>
    <w:basedOn w:val="Fuentedeprrafopredeter"/>
    <w:uiPriority w:val="99"/>
    <w:semiHidden/>
    <w:unhideWhenUsed/>
    <w:rsid w:val="00D632D5"/>
    <w:rPr>
      <w:color w:val="605E5C"/>
      <w:shd w:val="clear" w:color="auto" w:fill="E1DFDD"/>
    </w:rPr>
  </w:style>
  <w:style w:type="character" w:styleId="Hipervnculovisitado">
    <w:name w:val="FollowedHyperlink"/>
    <w:basedOn w:val="Fuentedeprrafopredeter"/>
    <w:uiPriority w:val="99"/>
    <w:semiHidden/>
    <w:unhideWhenUsed/>
    <w:rsid w:val="00167BED"/>
    <w:rPr>
      <w:color w:val="800080" w:themeColor="followedHyperlink"/>
      <w:u w:val="single"/>
    </w:rPr>
  </w:style>
  <w:style w:type="character" w:customStyle="1" w:styleId="Ttulo2Car">
    <w:name w:val="Título 2 Car"/>
    <w:basedOn w:val="Fuentedeprrafopredeter"/>
    <w:link w:val="Ttulo2"/>
    <w:uiPriority w:val="9"/>
    <w:semiHidden/>
    <w:rsid w:val="000D26BB"/>
    <w:rPr>
      <w:rFonts w:asciiTheme="majorHAnsi" w:eastAsiaTheme="majorEastAsia" w:hAnsiTheme="majorHAnsi" w:cstheme="majorBidi"/>
      <w:color w:val="365F91" w:themeColor="accent1" w:themeShade="BF"/>
      <w:sz w:val="26"/>
      <w:szCs w:val="26"/>
    </w:rPr>
  </w:style>
  <w:style w:type="paragraph" w:styleId="Sangradetextonormal">
    <w:name w:val="Body Text Indent"/>
    <w:basedOn w:val="Normal"/>
    <w:link w:val="SangradetextonormalCar"/>
    <w:rsid w:val="0062475C"/>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62475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12\01%20Enero\Formatos,%20Organizaci&#243;n%20y%20M&#233;todos\Formato%20para%20manuales\Formato%20para%20manua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68B963E9FE49AE8400B8389FF2EC8E"/>
        <w:category>
          <w:name w:val="General"/>
          <w:gallery w:val="placeholder"/>
        </w:category>
        <w:types>
          <w:type w:val="bbPlcHdr"/>
        </w:types>
        <w:behaviors>
          <w:behavior w:val="content"/>
        </w:behaviors>
        <w:guid w:val="{1CAB1174-6061-4D49-AF86-0E26C63EB4BC}"/>
      </w:docPartPr>
      <w:docPartBody>
        <w:p w:rsidR="00B03BBC" w:rsidRDefault="00B03BBC">
          <w:pPr>
            <w:pStyle w:val="AA68B963E9FE49AE8400B8389FF2EC8E"/>
          </w:pPr>
          <w:r w:rsidRPr="00201AEE">
            <w:rPr>
              <w:rStyle w:val="Textodelmarcadordeposicin"/>
              <w:rFonts w:ascii="Gill Sans MT" w:hAnsi="Gill Sans MT"/>
              <w:sz w:val="40"/>
              <w:szCs w:val="40"/>
            </w:rPr>
            <w:t>Haga clic aquí para escribir título.</w:t>
          </w:r>
        </w:p>
      </w:docPartBody>
    </w:docPart>
    <w:docPart>
      <w:docPartPr>
        <w:name w:val="27412572646F47DBBF4D2462E26D0C2C"/>
        <w:category>
          <w:name w:val="General"/>
          <w:gallery w:val="placeholder"/>
        </w:category>
        <w:types>
          <w:type w:val="bbPlcHdr"/>
        </w:types>
        <w:behaviors>
          <w:behavior w:val="content"/>
        </w:behaviors>
        <w:guid w:val="{AA1CB8AA-7C80-4E0A-A935-33E63730AEBA}"/>
      </w:docPartPr>
      <w:docPartBody>
        <w:p w:rsidR="00B03BBC" w:rsidRDefault="00B03BBC">
          <w:pPr>
            <w:pStyle w:val="27412572646F47DBBF4D2462E26D0C2C"/>
          </w:pPr>
          <w:r w:rsidRPr="00201AEE">
            <w:rPr>
              <w:rStyle w:val="Textodelmarcadordeposicin"/>
              <w:rFonts w:ascii="Gill Sans MT" w:hAnsi="Gill Sans MT"/>
              <w:sz w:val="38"/>
              <w:szCs w:val="38"/>
            </w:rPr>
            <w:t>Haga clic aquí para escribir el subtítulo</w:t>
          </w:r>
        </w:p>
      </w:docPartBody>
    </w:docPart>
    <w:docPart>
      <w:docPartPr>
        <w:name w:val="C8D2BB5E605040D4BBA35C6A91EDD37B"/>
        <w:category>
          <w:name w:val="General"/>
          <w:gallery w:val="placeholder"/>
        </w:category>
        <w:types>
          <w:type w:val="bbPlcHdr"/>
        </w:types>
        <w:behaviors>
          <w:behavior w:val="content"/>
        </w:behaviors>
        <w:guid w:val="{14874428-B4A1-4E8B-B200-DFBA761981A9}"/>
      </w:docPartPr>
      <w:docPartBody>
        <w:p w:rsidR="00B03BBC" w:rsidRDefault="00B03BBC">
          <w:pPr>
            <w:pStyle w:val="C8D2BB5E605040D4BBA35C6A91EDD37B"/>
          </w:pPr>
          <w:r w:rsidRPr="00987128">
            <w:rPr>
              <w:rStyle w:val="FECHACar"/>
              <w:color w:val="A6A6A6" w:themeColor="background1" w:themeShade="A6"/>
            </w:rPr>
            <w:t>Haga clic y elija una fecha</w:t>
          </w:r>
        </w:p>
      </w:docPartBody>
    </w:docPart>
    <w:docPart>
      <w:docPartPr>
        <w:name w:val="D9C2615562EB43108BBFB6C0E0D6EDAA"/>
        <w:category>
          <w:name w:val="General"/>
          <w:gallery w:val="placeholder"/>
        </w:category>
        <w:types>
          <w:type w:val="bbPlcHdr"/>
        </w:types>
        <w:behaviors>
          <w:behavior w:val="content"/>
        </w:behaviors>
        <w:guid w:val="{43A70227-7D41-4890-9AD2-D67EF28E02F4}"/>
      </w:docPartPr>
      <w:docPartBody>
        <w:p w:rsidR="00B03BBC" w:rsidRDefault="00B03BBC">
          <w:pPr>
            <w:pStyle w:val="D9C2615562EB43108BBFB6C0E0D6EDAA"/>
          </w:pPr>
          <w:r w:rsidRPr="00CC5A9E">
            <w:rPr>
              <w:rStyle w:val="Textodelmarcadordeposicin"/>
              <w:rFonts w:ascii="Gill Sans MT" w:hAnsi="Gill Sans MT"/>
              <w:sz w:val="14"/>
              <w:szCs w:val="14"/>
            </w:rPr>
            <w:t xml:space="preserve">Haga clic aquí para escribir </w:t>
          </w:r>
          <w:r>
            <w:rPr>
              <w:rStyle w:val="Textodelmarcadordeposicin"/>
              <w:rFonts w:ascii="Gill Sans MT" w:hAnsi="Gill Sans MT"/>
              <w:sz w:val="14"/>
              <w:szCs w:val="14"/>
            </w:rPr>
            <w:t>dirección</w:t>
          </w:r>
          <w:r w:rsidRPr="00CC5A9E">
            <w:rPr>
              <w:rStyle w:val="Textodelmarcadordeposicin"/>
              <w:rFonts w:ascii="Gill Sans MT" w:hAnsi="Gill Sans MT"/>
              <w:sz w:val="14"/>
              <w:szCs w:val="14"/>
            </w:rPr>
            <w:t>.</w:t>
          </w:r>
        </w:p>
      </w:docPartBody>
    </w:docPart>
    <w:docPart>
      <w:docPartPr>
        <w:name w:val="796CB1C424194B4FAFC31960B9BA1561"/>
        <w:category>
          <w:name w:val="General"/>
          <w:gallery w:val="placeholder"/>
        </w:category>
        <w:types>
          <w:type w:val="bbPlcHdr"/>
        </w:types>
        <w:behaviors>
          <w:behavior w:val="content"/>
        </w:behaviors>
        <w:guid w:val="{E68EBD52-92B5-47C4-979A-F2A217229790}"/>
      </w:docPartPr>
      <w:docPartBody>
        <w:p w:rsidR="00B03BBC" w:rsidRDefault="00B03BBC">
          <w:pPr>
            <w:pStyle w:val="796CB1C424194B4FAFC31960B9BA1561"/>
          </w:pPr>
          <w:r w:rsidRPr="00CC5A9E">
            <w:rPr>
              <w:rStyle w:val="Textodelmarcadordeposicin"/>
              <w:rFonts w:ascii="Gill Sans MT" w:hAnsi="Gill Sans MT"/>
              <w:sz w:val="14"/>
              <w:szCs w:val="14"/>
            </w:rPr>
            <w:t xml:space="preserve">Haga clic aquí para escribir </w:t>
          </w:r>
          <w:r>
            <w:rPr>
              <w:rStyle w:val="Textodelmarcadordeposicin"/>
              <w:rFonts w:ascii="Gill Sans MT" w:hAnsi="Gill Sans MT"/>
              <w:sz w:val="14"/>
              <w:szCs w:val="14"/>
            </w:rPr>
            <w:t>datos de contacto</w:t>
          </w:r>
          <w:r w:rsidRPr="00CC5A9E">
            <w:rPr>
              <w:rStyle w:val="Textodelmarcadordeposicin"/>
              <w:rFonts w:ascii="Gill Sans MT" w:hAnsi="Gill Sans MT"/>
              <w:sz w:val="14"/>
              <w:szCs w:val="14"/>
            </w:rPr>
            <w:t>.</w:t>
          </w:r>
        </w:p>
      </w:docPartBody>
    </w:docPart>
    <w:docPart>
      <w:docPartPr>
        <w:name w:val="53C4F269F87C47868B3924F8C24EAAC3"/>
        <w:category>
          <w:name w:val="General"/>
          <w:gallery w:val="placeholder"/>
        </w:category>
        <w:types>
          <w:type w:val="bbPlcHdr"/>
        </w:types>
        <w:behaviors>
          <w:behavior w:val="content"/>
        </w:behaviors>
        <w:guid w:val="{C6FD5A5D-4D17-4725-BBDF-350CDCC11AA7}"/>
      </w:docPartPr>
      <w:docPartBody>
        <w:p w:rsidR="00B03BBC" w:rsidRDefault="00B03BBC">
          <w:pPr>
            <w:pStyle w:val="53C4F269F87C47868B3924F8C24EAAC3"/>
          </w:pPr>
          <w:r w:rsidRPr="007D06BE">
            <w:rPr>
              <w:rStyle w:val="Textodelmarcadordeposicin"/>
            </w:rPr>
            <w:t xml:space="preserve">Haga clic aquí para escribir </w:t>
          </w:r>
          <w:r>
            <w:rPr>
              <w:rStyle w:val="Textodelmarcadordeposicin"/>
            </w:rPr>
            <w:t>Índice o Contenido</w:t>
          </w:r>
          <w:r w:rsidRPr="007D06BE">
            <w:rPr>
              <w:rStyle w:val="Textodelmarcadordeposicin"/>
            </w:rPr>
            <w:t>.</w:t>
          </w:r>
        </w:p>
      </w:docPartBody>
    </w:docPart>
    <w:docPart>
      <w:docPartPr>
        <w:name w:val="13A392032D2848BDAD06C3F161A2B921"/>
        <w:category>
          <w:name w:val="General"/>
          <w:gallery w:val="placeholder"/>
        </w:category>
        <w:types>
          <w:type w:val="bbPlcHdr"/>
        </w:types>
        <w:behaviors>
          <w:behavior w:val="content"/>
        </w:behaviors>
        <w:guid w:val="{2EAEFE49-DF79-49CF-BF17-692EBAC78372}"/>
      </w:docPartPr>
      <w:docPartBody>
        <w:p w:rsidR="00B03BBC" w:rsidRDefault="00B03BBC">
          <w:pPr>
            <w:pStyle w:val="13A392032D2848BDAD06C3F161A2B921"/>
          </w:pPr>
          <w:r w:rsidRPr="00736EF3">
            <w:rPr>
              <w:rStyle w:val="Textodelmarcadordeposicin"/>
            </w:rPr>
            <w:t xml:space="preserve">Haga clic aquí para escribir </w:t>
          </w:r>
          <w:r>
            <w:rPr>
              <w:rStyle w:val="Textodelmarcadordeposicin"/>
            </w:rPr>
            <w:t>el índice</w:t>
          </w:r>
          <w:r w:rsidRPr="00736EF3">
            <w:rPr>
              <w:rStyle w:val="Textodelmarcadordeposicin"/>
            </w:rPr>
            <w:t>.</w:t>
          </w:r>
        </w:p>
      </w:docPartBody>
    </w:docPart>
    <w:docPart>
      <w:docPartPr>
        <w:name w:val="68A9672C39704A85A761D400D5749545"/>
        <w:category>
          <w:name w:val="General"/>
          <w:gallery w:val="placeholder"/>
        </w:category>
        <w:types>
          <w:type w:val="bbPlcHdr"/>
        </w:types>
        <w:behaviors>
          <w:behavior w:val="content"/>
        </w:behaviors>
        <w:guid w:val="{C5E2575B-82AF-41C6-BBC4-3CC60CA8E769}"/>
      </w:docPartPr>
      <w:docPartBody>
        <w:p w:rsidR="00B03BBC" w:rsidRDefault="00B03BBC">
          <w:pPr>
            <w:pStyle w:val="68A9672C39704A85A761D400D5749545"/>
          </w:pPr>
          <w:r w:rsidRPr="007D06BE">
            <w:rPr>
              <w:rStyle w:val="Textodelmarcadordeposicin"/>
            </w:rPr>
            <w:t>Haga clic aquí para escribir el título.</w:t>
          </w:r>
        </w:p>
      </w:docPartBody>
    </w:docPart>
    <w:docPart>
      <w:docPartPr>
        <w:name w:val="DA972706E0424073A6E13E53FC4CBFBE"/>
        <w:category>
          <w:name w:val="General"/>
          <w:gallery w:val="placeholder"/>
        </w:category>
        <w:types>
          <w:type w:val="bbPlcHdr"/>
        </w:types>
        <w:behaviors>
          <w:behavior w:val="content"/>
        </w:behaviors>
        <w:guid w:val="{68F5B82D-AEDA-48AD-AF35-137147FFCCAA}"/>
      </w:docPartPr>
      <w:docPartBody>
        <w:p w:rsidR="00B03BBC" w:rsidRDefault="00B03BBC">
          <w:pPr>
            <w:pStyle w:val="DA972706E0424073A6E13E53FC4CBFBE"/>
          </w:pPr>
          <w:r>
            <w:rPr>
              <w:rStyle w:val="subtitulocuerpoCar"/>
              <w:color w:val="808080" w:themeColor="background1" w:themeShade="80"/>
              <w:szCs w:val="20"/>
            </w:rPr>
            <w:t>S</w:t>
          </w:r>
          <w:r w:rsidRPr="009473E6">
            <w:rPr>
              <w:rStyle w:val="subtitulocuerpoCar"/>
              <w:color w:val="808080" w:themeColor="background1" w:themeShade="80"/>
              <w:szCs w:val="20"/>
            </w:rPr>
            <w:t>ubtítulo</w:t>
          </w:r>
        </w:p>
      </w:docPartBody>
    </w:docPart>
    <w:docPart>
      <w:docPartPr>
        <w:name w:val="658E61CCA5C2431DAD46FC2AC6B9AA6A"/>
        <w:category>
          <w:name w:val="General"/>
          <w:gallery w:val="placeholder"/>
        </w:category>
        <w:types>
          <w:type w:val="bbPlcHdr"/>
        </w:types>
        <w:behaviors>
          <w:behavior w:val="content"/>
        </w:behaviors>
        <w:guid w:val="{887DE068-3392-40A8-81C9-C9BC18F22555}"/>
      </w:docPartPr>
      <w:docPartBody>
        <w:p w:rsidR="00B03BBC" w:rsidRDefault="00B03BBC">
          <w:pPr>
            <w:pStyle w:val="658E61CCA5C2431DAD46FC2AC6B9AA6A"/>
          </w:pPr>
          <w:r>
            <w:rPr>
              <w:rStyle w:val="subtitulocuerpoCar"/>
              <w:color w:val="808080" w:themeColor="background1" w:themeShade="80"/>
              <w:szCs w:val="20"/>
            </w:rPr>
            <w:t>S</w:t>
          </w:r>
          <w:r w:rsidRPr="009473E6">
            <w:rPr>
              <w:rStyle w:val="subtitulocuerpoCar"/>
              <w:color w:val="808080" w:themeColor="background1" w:themeShade="80"/>
              <w:szCs w:val="20"/>
            </w:rPr>
            <w:t>ubtítulo</w:t>
          </w:r>
        </w:p>
      </w:docPartBody>
    </w:docPart>
    <w:docPart>
      <w:docPartPr>
        <w:name w:val="E66D96E7068644A0A4E9EDC116694101"/>
        <w:category>
          <w:name w:val="General"/>
          <w:gallery w:val="placeholder"/>
        </w:category>
        <w:types>
          <w:type w:val="bbPlcHdr"/>
        </w:types>
        <w:behaviors>
          <w:behavior w:val="content"/>
        </w:behaviors>
        <w:guid w:val="{0EEC42AC-C2F7-4316-A681-1583EEC99379}"/>
      </w:docPartPr>
      <w:docPartBody>
        <w:p w:rsidR="005C51AE" w:rsidRDefault="00B03BBC" w:rsidP="00B03BBC">
          <w:pPr>
            <w:pStyle w:val="E66D96E7068644A0A4E9EDC116694101"/>
          </w:pPr>
          <w:r w:rsidRPr="00585955">
            <w:rPr>
              <w:rStyle w:val="Textodelmarcadordeposicin"/>
              <w:rFonts w:ascii="Gill Sans MT" w:hAnsi="Gill Sans MT"/>
              <w:sz w:val="17"/>
              <w:szCs w:val="17"/>
            </w:rPr>
            <w:t>Haga clic aquí para escribir texto.</w:t>
          </w:r>
        </w:p>
      </w:docPartBody>
    </w:docPart>
    <w:docPart>
      <w:docPartPr>
        <w:name w:val="84831FBBCB174654ACAC0A88243DFBAA"/>
        <w:category>
          <w:name w:val="General"/>
          <w:gallery w:val="placeholder"/>
        </w:category>
        <w:types>
          <w:type w:val="bbPlcHdr"/>
        </w:types>
        <w:behaviors>
          <w:behavior w:val="content"/>
        </w:behaviors>
        <w:guid w:val="{F785FDA6-ED0E-4F4C-B9B4-92C33BA4D00D}"/>
      </w:docPartPr>
      <w:docPartBody>
        <w:p w:rsidR="005C51AE" w:rsidRDefault="00B03BBC" w:rsidP="00B03BBC">
          <w:pPr>
            <w:pStyle w:val="84831FBBCB174654ACAC0A88243DFBAA"/>
          </w:pPr>
          <w:r w:rsidRPr="00585955">
            <w:rPr>
              <w:rStyle w:val="Textodelmarcadordeposicin"/>
              <w:rFonts w:ascii="Gill Sans MT" w:hAnsi="Gill Sans MT"/>
              <w:sz w:val="17"/>
              <w:szCs w:val="17"/>
            </w:rPr>
            <w:t>Haga clic aquí para escribir texto.</w:t>
          </w:r>
        </w:p>
      </w:docPartBody>
    </w:docPart>
    <w:docPart>
      <w:docPartPr>
        <w:name w:val="C1D4EF7DEBC54331BBC811381D949DEE"/>
        <w:category>
          <w:name w:val="General"/>
          <w:gallery w:val="placeholder"/>
        </w:category>
        <w:types>
          <w:type w:val="bbPlcHdr"/>
        </w:types>
        <w:behaviors>
          <w:behavior w:val="content"/>
        </w:behaviors>
        <w:guid w:val="{327C5C37-58C6-45EE-B527-9E9807036AC8}"/>
      </w:docPartPr>
      <w:docPartBody>
        <w:p w:rsidR="00D62A8A" w:rsidRDefault="00DD42D0" w:rsidP="00DD42D0">
          <w:pPr>
            <w:pStyle w:val="C1D4EF7DEBC54331BBC811381D949DEE"/>
          </w:pPr>
          <w:r w:rsidRPr="00CC5A9E">
            <w:rPr>
              <w:rStyle w:val="Textodelmarcadordeposicin"/>
              <w:rFonts w:ascii="Gill Sans MT" w:hAnsi="Gill Sans MT"/>
              <w:sz w:val="14"/>
              <w:szCs w:val="14"/>
            </w:rPr>
            <w:t xml:space="preserve">Haga clic aquí para escribir </w:t>
          </w:r>
          <w:r>
            <w:rPr>
              <w:rStyle w:val="Textodelmarcadordeposicin"/>
              <w:rFonts w:ascii="Gill Sans MT" w:hAnsi="Gill Sans MT"/>
              <w:sz w:val="14"/>
              <w:szCs w:val="14"/>
            </w:rPr>
            <w:t>dirección</w:t>
          </w:r>
          <w:r w:rsidRPr="00CC5A9E">
            <w:rPr>
              <w:rStyle w:val="Textodelmarcadordeposicin"/>
              <w:rFonts w:ascii="Gill Sans MT" w:hAnsi="Gill Sans MT"/>
              <w:sz w:val="14"/>
              <w:szCs w:val="1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03BBC"/>
    <w:rsid w:val="002E045C"/>
    <w:rsid w:val="00382410"/>
    <w:rsid w:val="003E0767"/>
    <w:rsid w:val="004004CB"/>
    <w:rsid w:val="0057332B"/>
    <w:rsid w:val="005C51AE"/>
    <w:rsid w:val="006C2157"/>
    <w:rsid w:val="00742BFB"/>
    <w:rsid w:val="008E6A46"/>
    <w:rsid w:val="009A22CD"/>
    <w:rsid w:val="009A2F1D"/>
    <w:rsid w:val="009D37ED"/>
    <w:rsid w:val="00B03BBC"/>
    <w:rsid w:val="00BA0805"/>
    <w:rsid w:val="00C650E7"/>
    <w:rsid w:val="00D2320A"/>
    <w:rsid w:val="00D62A8A"/>
    <w:rsid w:val="00DD4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42D0"/>
    <w:rPr>
      <w:color w:val="808080"/>
    </w:rPr>
  </w:style>
  <w:style w:type="paragraph" w:customStyle="1" w:styleId="AA68B963E9FE49AE8400B8389FF2EC8E">
    <w:name w:val="AA68B963E9FE49AE8400B8389FF2EC8E"/>
    <w:rsid w:val="00B03BBC"/>
  </w:style>
  <w:style w:type="paragraph" w:customStyle="1" w:styleId="27412572646F47DBBF4D2462E26D0C2C">
    <w:name w:val="27412572646F47DBBF4D2462E26D0C2C"/>
    <w:rsid w:val="00B03BBC"/>
  </w:style>
  <w:style w:type="paragraph" w:customStyle="1" w:styleId="FECHA">
    <w:name w:val="FECHA"/>
    <w:basedOn w:val="Normal"/>
    <w:link w:val="FECHACar"/>
    <w:qFormat/>
    <w:rsid w:val="00B03BBC"/>
    <w:pPr>
      <w:spacing w:after="120" w:line="240" w:lineRule="exact"/>
      <w:ind w:right="1106"/>
      <w:contextualSpacing/>
      <w:jc w:val="right"/>
      <w:outlineLvl w:val="0"/>
    </w:pPr>
    <w:rPr>
      <w:rFonts w:ascii="Gill Sans MT" w:eastAsia="Calibri" w:hAnsi="Gill Sans MT" w:cs="Times New Roman"/>
      <w:noProof/>
      <w:sz w:val="24"/>
      <w:szCs w:val="16"/>
    </w:rPr>
  </w:style>
  <w:style w:type="character" w:customStyle="1" w:styleId="FECHACar">
    <w:name w:val="FECHA Car"/>
    <w:basedOn w:val="Fuentedeprrafopredeter"/>
    <w:link w:val="FECHA"/>
    <w:rsid w:val="00B03BBC"/>
    <w:rPr>
      <w:rFonts w:ascii="Gill Sans MT" w:eastAsia="Calibri" w:hAnsi="Gill Sans MT" w:cs="Times New Roman"/>
      <w:noProof/>
      <w:sz w:val="24"/>
      <w:szCs w:val="16"/>
    </w:rPr>
  </w:style>
  <w:style w:type="paragraph" w:customStyle="1" w:styleId="C8D2BB5E605040D4BBA35C6A91EDD37B">
    <w:name w:val="C8D2BB5E605040D4BBA35C6A91EDD37B"/>
    <w:rsid w:val="00B03BBC"/>
  </w:style>
  <w:style w:type="paragraph" w:customStyle="1" w:styleId="D9C2615562EB43108BBFB6C0E0D6EDAA">
    <w:name w:val="D9C2615562EB43108BBFB6C0E0D6EDAA"/>
    <w:rsid w:val="00B03BBC"/>
  </w:style>
  <w:style w:type="paragraph" w:customStyle="1" w:styleId="796CB1C424194B4FAFC31960B9BA1561">
    <w:name w:val="796CB1C424194B4FAFC31960B9BA1561"/>
    <w:rsid w:val="00B03BBC"/>
  </w:style>
  <w:style w:type="paragraph" w:customStyle="1" w:styleId="53C4F269F87C47868B3924F8C24EAAC3">
    <w:name w:val="53C4F269F87C47868B3924F8C24EAAC3"/>
    <w:rsid w:val="00B03BBC"/>
  </w:style>
  <w:style w:type="paragraph" w:customStyle="1" w:styleId="13A392032D2848BDAD06C3F161A2B921">
    <w:name w:val="13A392032D2848BDAD06C3F161A2B921"/>
    <w:rsid w:val="00B03BBC"/>
  </w:style>
  <w:style w:type="paragraph" w:customStyle="1" w:styleId="68A9672C39704A85A761D400D5749545">
    <w:name w:val="68A9672C39704A85A761D400D5749545"/>
    <w:rsid w:val="00B03BBC"/>
  </w:style>
  <w:style w:type="paragraph" w:customStyle="1" w:styleId="subtitulocuerpo">
    <w:name w:val="subtitulo cuerpo"/>
    <w:basedOn w:val="Normal"/>
    <w:link w:val="subtitulocuerpoCar"/>
    <w:rsid w:val="00B03BBC"/>
    <w:pPr>
      <w:spacing w:after="0" w:line="240" w:lineRule="exact"/>
    </w:pPr>
    <w:rPr>
      <w:rFonts w:ascii="Gill Sans MT" w:eastAsiaTheme="minorHAnsi" w:hAnsi="Gill Sans MT"/>
      <w:sz w:val="20"/>
      <w:lang w:eastAsia="en-US"/>
    </w:rPr>
  </w:style>
  <w:style w:type="character" w:customStyle="1" w:styleId="subtitulocuerpoCar">
    <w:name w:val="subtitulo cuerpo Car"/>
    <w:basedOn w:val="Fuentedeprrafopredeter"/>
    <w:link w:val="subtitulocuerpo"/>
    <w:rsid w:val="00B03BBC"/>
    <w:rPr>
      <w:rFonts w:ascii="Gill Sans MT" w:eastAsiaTheme="minorHAnsi" w:hAnsi="Gill Sans MT"/>
      <w:sz w:val="20"/>
      <w:lang w:eastAsia="en-US"/>
    </w:rPr>
  </w:style>
  <w:style w:type="paragraph" w:customStyle="1" w:styleId="DA972706E0424073A6E13E53FC4CBFBE">
    <w:name w:val="DA972706E0424073A6E13E53FC4CBFBE"/>
    <w:rsid w:val="00B03BBC"/>
  </w:style>
  <w:style w:type="paragraph" w:customStyle="1" w:styleId="658E61CCA5C2431DAD46FC2AC6B9AA6A">
    <w:name w:val="658E61CCA5C2431DAD46FC2AC6B9AA6A"/>
    <w:rsid w:val="00B03BBC"/>
  </w:style>
  <w:style w:type="paragraph" w:customStyle="1" w:styleId="E66D96E7068644A0A4E9EDC116694101">
    <w:name w:val="E66D96E7068644A0A4E9EDC116694101"/>
    <w:rsid w:val="00B03BBC"/>
  </w:style>
  <w:style w:type="paragraph" w:customStyle="1" w:styleId="84831FBBCB174654ACAC0A88243DFBAA">
    <w:name w:val="84831FBBCB174654ACAC0A88243DFBAA"/>
    <w:rsid w:val="00B03BBC"/>
  </w:style>
  <w:style w:type="paragraph" w:customStyle="1" w:styleId="A0D3354E6BC1475FA58B3B4F465A925A">
    <w:name w:val="A0D3354E6BC1475FA58B3B4F465A925A"/>
    <w:rsid w:val="004004CB"/>
    <w:pPr>
      <w:spacing w:after="160" w:line="259" w:lineRule="auto"/>
    </w:pPr>
  </w:style>
  <w:style w:type="paragraph" w:customStyle="1" w:styleId="F614B600010C4D1686E8F6A52F8154CD">
    <w:name w:val="F614B600010C4D1686E8F6A52F8154CD"/>
    <w:rsid w:val="004004CB"/>
    <w:pPr>
      <w:spacing w:after="160" w:line="259" w:lineRule="auto"/>
    </w:pPr>
  </w:style>
  <w:style w:type="paragraph" w:customStyle="1" w:styleId="DE56AAC6FC484AA6BEEBB9A8AD78A44E">
    <w:name w:val="DE56AAC6FC484AA6BEEBB9A8AD78A44E"/>
    <w:rsid w:val="004004CB"/>
    <w:pPr>
      <w:spacing w:after="160" w:line="259" w:lineRule="auto"/>
    </w:pPr>
  </w:style>
  <w:style w:type="paragraph" w:customStyle="1" w:styleId="EDEF286855CF449BAFFB065B130F2507">
    <w:name w:val="EDEF286855CF449BAFFB065B130F2507"/>
    <w:rsid w:val="00DD42D0"/>
    <w:pPr>
      <w:spacing w:after="160" w:line="259" w:lineRule="auto"/>
    </w:pPr>
  </w:style>
  <w:style w:type="paragraph" w:customStyle="1" w:styleId="C1D4EF7DEBC54331BBC811381D949DEE">
    <w:name w:val="C1D4EF7DEBC54331BBC811381D949DEE"/>
    <w:rsid w:val="00DD42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3533-0919-43ED-B0AC-B6376584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para manuales</Template>
  <TotalTime>8</TotalTime>
  <Pages>6</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CDI_04</dc:creator>
  <cp:lastModifiedBy>Gabriel Hernandez Alvaro</cp:lastModifiedBy>
  <cp:revision>7</cp:revision>
  <cp:lastPrinted>2012-01-31T23:40:00Z</cp:lastPrinted>
  <dcterms:created xsi:type="dcterms:W3CDTF">2023-10-20T18:59:00Z</dcterms:created>
  <dcterms:modified xsi:type="dcterms:W3CDTF">2023-10-20T19:36:00Z</dcterms:modified>
</cp:coreProperties>
</file>