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3C" w:rsidRDefault="00FB1A3C" w:rsidP="00FB1A3C">
      <w:pPr>
        <w:jc w:val="center"/>
        <w:rPr>
          <w:b/>
          <w:sz w:val="40"/>
        </w:rPr>
      </w:pPr>
      <w:bookmarkStart w:id="0" w:name="_GoBack"/>
      <w:bookmarkEnd w:id="0"/>
    </w:p>
    <w:p w:rsidR="00D300C6" w:rsidRDefault="00FB1A3C" w:rsidP="00FB1A3C">
      <w:pPr>
        <w:jc w:val="center"/>
        <w:rPr>
          <w:b/>
          <w:sz w:val="40"/>
        </w:rPr>
      </w:pPr>
      <w:r w:rsidRPr="00FB1A3C">
        <w:rPr>
          <w:b/>
          <w:sz w:val="40"/>
        </w:rPr>
        <w:t>Reporte Mensual</w:t>
      </w:r>
    </w:p>
    <w:p w:rsidR="00FB1A3C" w:rsidRDefault="00194FB0" w:rsidP="00FB1A3C">
      <w:pPr>
        <w:pStyle w:val="Ttu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Arial-BoldMT" w:hAnsi="Arial-BoldMT" w:cs="Arial-BoldMT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233680</wp:posOffset>
                </wp:positionV>
                <wp:extent cx="904875" cy="0"/>
                <wp:effectExtent l="5715" t="5080" r="13335" b="1397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2.45pt;margin-top:18.4pt;width:7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0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"/>
            </w:pict>
          </mc:Fallback>
        </mc:AlternateContent>
      </w:r>
      <w:r>
        <w:rPr>
          <w:rFonts w:ascii="Arial-BoldMT" w:hAnsi="Arial-BoldMT" w:cs="Arial-BoldMT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233680</wp:posOffset>
                </wp:positionV>
                <wp:extent cx="276225" cy="0"/>
                <wp:effectExtent l="5715" t="5080" r="13335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10.7pt;margin-top:18.4pt;width:2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Sd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"/>
            </w:pict>
          </mc:Fallback>
        </mc:AlternateContent>
      </w:r>
      <w:r>
        <w:rPr>
          <w:rFonts w:ascii="Arial-BoldMT" w:hAnsi="Arial-BoldMT" w:cs="Arial-BoldMT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234315</wp:posOffset>
                </wp:positionV>
                <wp:extent cx="781050" cy="0"/>
                <wp:effectExtent l="5715" t="5715" r="1333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4.2pt;margin-top:18.45pt;width:6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Dz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"/>
            </w:pict>
          </mc:Fallback>
        </mc:AlternateContent>
      </w:r>
      <w:r>
        <w:rPr>
          <w:rFonts w:ascii="Arial-BoldMT" w:hAnsi="Arial-BoldMT" w:cs="Arial-BoldMT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233680</wp:posOffset>
                </wp:positionV>
                <wp:extent cx="361950" cy="0"/>
                <wp:effectExtent l="5715" t="5080" r="13335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1.7pt;margin-top:18.4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m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fJhliyk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"/>
            </w:pict>
          </mc:Fallback>
        </mc:AlternateContent>
      </w:r>
      <w:r>
        <w:rPr>
          <w:rFonts w:ascii="Arial-BoldMT" w:hAnsi="Arial-BoldMT" w:cs="Arial-BoldMT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233680</wp:posOffset>
                </wp:positionV>
                <wp:extent cx="476250" cy="0"/>
                <wp:effectExtent l="5715" t="5080" r="1333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8.7pt;margin-top:18.4pt;width:3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9lHg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"/>
            </w:pict>
          </mc:Fallback>
        </mc:AlternateContent>
      </w:r>
      <w:r w:rsidR="00FB1A3C">
        <w:rPr>
          <w:rFonts w:ascii="Arial-BoldMT" w:hAnsi="Arial-BoldMT" w:cs="Arial-BoldMT"/>
          <w:b w:val="0"/>
          <w:bCs w:val="0"/>
          <w:sz w:val="24"/>
          <w:szCs w:val="24"/>
          <w:lang w:val="es-MX"/>
        </w:rPr>
        <w:t>Reporte del               de                        al            de                     de   20</w:t>
      </w:r>
    </w:p>
    <w:p w:rsidR="00FB1A3C" w:rsidRPr="00FB1A3C" w:rsidRDefault="00FB1A3C" w:rsidP="00BD3FCB">
      <w:pPr>
        <w:spacing w:after="120" w:line="240" w:lineRule="auto"/>
        <w:jc w:val="center"/>
        <w:rPr>
          <w:b/>
          <w:sz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433"/>
        <w:gridCol w:w="1686"/>
        <w:gridCol w:w="2207"/>
      </w:tblGrid>
      <w:tr w:rsidR="00FB1A3C" w:rsidTr="008E1013">
        <w:tc>
          <w:tcPr>
            <w:tcW w:w="6771" w:type="dxa"/>
            <w:gridSpan w:val="3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Nombre:</w:t>
            </w:r>
          </w:p>
        </w:tc>
        <w:tc>
          <w:tcPr>
            <w:tcW w:w="2207" w:type="dxa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Matricula:</w:t>
            </w:r>
            <w:r w:rsidR="00BD3FCB">
              <w:rPr>
                <w:b/>
              </w:rPr>
              <w:t xml:space="preserve"> </w:t>
            </w:r>
          </w:p>
        </w:tc>
      </w:tr>
      <w:tr w:rsidR="00FB1A3C" w:rsidTr="00D55E1F">
        <w:tc>
          <w:tcPr>
            <w:tcW w:w="8978" w:type="dxa"/>
            <w:gridSpan w:val="4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Proyecto:</w:t>
            </w:r>
          </w:p>
        </w:tc>
      </w:tr>
      <w:tr w:rsidR="00DE1596" w:rsidTr="00D61BE3"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:rsidR="00DE1596" w:rsidRPr="00FB1A3C" w:rsidRDefault="00DE1596" w:rsidP="00DE1596">
            <w:pPr>
              <w:rPr>
                <w:b/>
              </w:rPr>
            </w:pPr>
            <w:r w:rsidRPr="00FB1A3C">
              <w:rPr>
                <w:b/>
              </w:rPr>
              <w:t>Responsable</w:t>
            </w:r>
            <w:r>
              <w:rPr>
                <w:b/>
              </w:rPr>
              <w:t xml:space="preserve"> del proyecto</w:t>
            </w:r>
            <w:r w:rsidRPr="00FB1A3C">
              <w:rPr>
                <w:b/>
              </w:rPr>
              <w:t>:</w:t>
            </w:r>
          </w:p>
        </w:tc>
      </w:tr>
      <w:tr w:rsidR="00FB1A3C" w:rsidTr="00FB1A3C">
        <w:tc>
          <w:tcPr>
            <w:tcW w:w="8978" w:type="dxa"/>
            <w:gridSpan w:val="4"/>
            <w:shd w:val="clear" w:color="auto" w:fill="D9D9D9" w:themeFill="background1" w:themeFillShade="D9"/>
          </w:tcPr>
          <w:p w:rsidR="00FB1A3C" w:rsidRDefault="00FB1A3C" w:rsidP="00FB1A3C">
            <w:pPr>
              <w:jc w:val="center"/>
            </w:pPr>
            <w:r w:rsidRPr="00FB1A3C">
              <w:rPr>
                <w:b/>
              </w:rPr>
              <w:t xml:space="preserve">Actividades </w:t>
            </w:r>
            <w:r>
              <w:rPr>
                <w:b/>
              </w:rPr>
              <w:t>Realizadas Durante el Mes</w:t>
            </w:r>
          </w:p>
        </w:tc>
      </w:tr>
      <w:tr w:rsidR="00FB1A3C" w:rsidTr="00FB1A3C">
        <w:tc>
          <w:tcPr>
            <w:tcW w:w="3652" w:type="dxa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Actividad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% Avance</w:t>
            </w:r>
          </w:p>
        </w:tc>
        <w:tc>
          <w:tcPr>
            <w:tcW w:w="3893" w:type="dxa"/>
            <w:gridSpan w:val="2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Observaciones</w:t>
            </w:r>
          </w:p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1.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  <w:tcBorders>
              <w:bottom w:val="single" w:sz="4" w:space="0" w:color="auto"/>
            </w:tcBorders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10.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B1A3C" w:rsidRDefault="00FB1A3C" w:rsidP="00D300C6"/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FB1A3C" w:rsidRDefault="00FB1A3C" w:rsidP="00D300C6"/>
        </w:tc>
      </w:tr>
      <w:tr w:rsidR="00FB1A3C" w:rsidTr="00FB1A3C">
        <w:tc>
          <w:tcPr>
            <w:tcW w:w="8978" w:type="dxa"/>
            <w:gridSpan w:val="4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Compromisos Para El Siguiente Mes</w:t>
            </w:r>
          </w:p>
        </w:tc>
      </w:tr>
      <w:tr w:rsidR="00FB1A3C" w:rsidTr="00FB1A3C">
        <w:tc>
          <w:tcPr>
            <w:tcW w:w="3652" w:type="dxa"/>
            <w:shd w:val="clear" w:color="auto" w:fill="D9D9D9" w:themeFill="background1" w:themeFillShade="D9"/>
          </w:tcPr>
          <w:p w:rsidR="00FB1A3C" w:rsidRPr="00FB1A3C" w:rsidRDefault="00FB1A3C" w:rsidP="00B619BE">
            <w:pPr>
              <w:jc w:val="center"/>
              <w:rPr>
                <w:b/>
              </w:rPr>
            </w:pPr>
            <w:r w:rsidRPr="00FB1A3C">
              <w:rPr>
                <w:b/>
              </w:rPr>
              <w:t>Actividad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FB1A3C" w:rsidRPr="00FB1A3C" w:rsidRDefault="00FB1A3C" w:rsidP="00B619BE">
            <w:pPr>
              <w:jc w:val="center"/>
              <w:rPr>
                <w:b/>
              </w:rPr>
            </w:pPr>
            <w:r w:rsidRPr="00FB1A3C">
              <w:rPr>
                <w:b/>
              </w:rPr>
              <w:t>% Avance</w:t>
            </w:r>
          </w:p>
        </w:tc>
        <w:tc>
          <w:tcPr>
            <w:tcW w:w="3893" w:type="dxa"/>
            <w:gridSpan w:val="2"/>
            <w:shd w:val="clear" w:color="auto" w:fill="D9D9D9" w:themeFill="background1" w:themeFillShade="D9"/>
          </w:tcPr>
          <w:p w:rsidR="00FB1A3C" w:rsidRPr="00FB1A3C" w:rsidRDefault="00FB1A3C" w:rsidP="00B619BE">
            <w:pPr>
              <w:jc w:val="center"/>
              <w:rPr>
                <w:b/>
              </w:rPr>
            </w:pPr>
            <w:r w:rsidRPr="00FB1A3C">
              <w:rPr>
                <w:b/>
              </w:rPr>
              <w:t>Observaciones</w:t>
            </w:r>
          </w:p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</w:tbl>
    <w:p w:rsidR="00D300C6" w:rsidRPr="00D300C6" w:rsidRDefault="00D300C6" w:rsidP="00D300C6"/>
    <w:p w:rsidR="005D2C4B" w:rsidRDefault="00194FB0" w:rsidP="00D300C6">
      <w:r>
        <w:rPr>
          <w:rFonts w:ascii="Arial-BoldMT" w:hAnsi="Arial-BoldMT" w:cs="Arial-BoldMT"/>
          <w:b/>
          <w:bCs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242570</wp:posOffset>
                </wp:positionV>
                <wp:extent cx="2114550" cy="0"/>
                <wp:effectExtent l="5715" t="13970" r="13335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4.2pt;margin-top:19.1pt;width:16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X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2mW5bM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"/>
            </w:pict>
          </mc:Fallback>
        </mc:AlternateContent>
      </w:r>
      <w:r>
        <w:rPr>
          <w:rFonts w:ascii="Arial-BoldMT" w:hAnsi="Arial-BoldMT" w:cs="Arial-BoldMT"/>
          <w:b/>
          <w:bCs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242570</wp:posOffset>
                </wp:positionV>
                <wp:extent cx="2114550" cy="0"/>
                <wp:effectExtent l="5715" t="13970" r="1333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.05pt;margin-top:19.1pt;width:16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0mW5d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"/>
            </w:pict>
          </mc:Fallback>
        </mc:AlternateContent>
      </w:r>
    </w:p>
    <w:p w:rsidR="00D300C6" w:rsidRDefault="00DE1596" w:rsidP="00D300C6">
      <w:r>
        <w:t xml:space="preserve">Firma del Responsable del Proyecto </w:t>
      </w:r>
      <w:r>
        <w:tab/>
      </w:r>
      <w:r>
        <w:tab/>
      </w:r>
      <w:r>
        <w:tab/>
      </w:r>
      <w:r>
        <w:tab/>
      </w:r>
      <w:r w:rsidR="005D2C4B">
        <w:t xml:space="preserve">               </w:t>
      </w:r>
      <w:r>
        <w:t>Firma del Alumno</w:t>
      </w:r>
    </w:p>
    <w:p w:rsidR="00620482" w:rsidRPr="00D300C6" w:rsidRDefault="00D300C6" w:rsidP="00D300C6">
      <w:pPr>
        <w:tabs>
          <w:tab w:val="left" w:pos="2580"/>
        </w:tabs>
      </w:pPr>
      <w:r>
        <w:tab/>
      </w:r>
    </w:p>
    <w:sectPr w:rsidR="00620482" w:rsidRPr="00D300C6" w:rsidSect="00FB1A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DD" w:rsidRDefault="009754DD" w:rsidP="00D300C6">
      <w:pPr>
        <w:spacing w:after="0" w:line="240" w:lineRule="auto"/>
      </w:pPr>
      <w:r>
        <w:separator/>
      </w:r>
    </w:p>
  </w:endnote>
  <w:endnote w:type="continuationSeparator" w:id="0">
    <w:p w:rsidR="009754DD" w:rsidRDefault="009754DD" w:rsidP="00D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 w:rsidP="005773F8">
    <w:pPr>
      <w:pStyle w:val="Piedepgina"/>
      <w:ind w:left="-284"/>
      <w:rPr>
        <w:sz w:val="16"/>
        <w:szCs w:val="16"/>
      </w:rPr>
    </w:pPr>
    <w:r>
      <w:rPr>
        <w:sz w:val="16"/>
        <w:szCs w:val="16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60325</wp:posOffset>
          </wp:positionV>
          <wp:extent cx="438150" cy="571500"/>
          <wp:effectExtent l="19050" t="0" r="0" b="0"/>
          <wp:wrapSquare wrapText="bothSides"/>
          <wp:docPr id="5" name="1 Imagen" descr="Logo-U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Universidad Veracuzana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Facultad de Estadística e Informática </w:t>
    </w:r>
  </w:p>
  <w:p w:rsid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Av. Xalapa esq. Av. Manuel Ávila Camacho s/n, 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Col. Obrero Campesina, C.P. 91020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Xalapa, Veracruz, México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msicu@uv.mx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DD" w:rsidRDefault="009754DD" w:rsidP="00D300C6">
      <w:pPr>
        <w:spacing w:after="0" w:line="240" w:lineRule="auto"/>
      </w:pPr>
      <w:r>
        <w:separator/>
      </w:r>
    </w:p>
  </w:footnote>
  <w:footnote w:type="continuationSeparator" w:id="0">
    <w:p w:rsidR="009754DD" w:rsidRDefault="009754DD" w:rsidP="00D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C6" w:rsidRDefault="002F4EBF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 wp14:anchorId="07E60FE6" wp14:editId="1FFC9292">
          <wp:simplePos x="0" y="0"/>
          <wp:positionH relativeFrom="column">
            <wp:posOffset>-241935</wp:posOffset>
          </wp:positionH>
          <wp:positionV relativeFrom="paragraph">
            <wp:posOffset>-211455</wp:posOffset>
          </wp:positionV>
          <wp:extent cx="2066925" cy="98361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cu logo 5565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0C6"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158A44A" wp14:editId="30A36853">
          <wp:simplePos x="0" y="0"/>
          <wp:positionH relativeFrom="column">
            <wp:posOffset>4528820</wp:posOffset>
          </wp:positionH>
          <wp:positionV relativeFrom="paragraph">
            <wp:posOffset>-192405</wp:posOffset>
          </wp:positionV>
          <wp:extent cx="1581785" cy="962025"/>
          <wp:effectExtent l="19050" t="0" r="0" b="0"/>
          <wp:wrapSquare wrapText="bothSides"/>
          <wp:docPr id="3" name="2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78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B"/>
    <w:rsid w:val="00194FB0"/>
    <w:rsid w:val="00214F1F"/>
    <w:rsid w:val="002F4EBF"/>
    <w:rsid w:val="0035597B"/>
    <w:rsid w:val="005773F8"/>
    <w:rsid w:val="005D2C4B"/>
    <w:rsid w:val="005F3500"/>
    <w:rsid w:val="006E2F93"/>
    <w:rsid w:val="0071092F"/>
    <w:rsid w:val="008C4769"/>
    <w:rsid w:val="009754DD"/>
    <w:rsid w:val="00A55407"/>
    <w:rsid w:val="00A97274"/>
    <w:rsid w:val="00BA6E4B"/>
    <w:rsid w:val="00BD3FCB"/>
    <w:rsid w:val="00BE6C5B"/>
    <w:rsid w:val="00D300C6"/>
    <w:rsid w:val="00DA6C80"/>
    <w:rsid w:val="00DE1596"/>
    <w:rsid w:val="00E766D8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B1A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FB1A3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B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B1A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FB1A3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B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2</cp:revision>
  <dcterms:created xsi:type="dcterms:W3CDTF">2019-05-31T16:34:00Z</dcterms:created>
  <dcterms:modified xsi:type="dcterms:W3CDTF">2019-05-31T16:34:00Z</dcterms:modified>
</cp:coreProperties>
</file>