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43" w:rsidRDefault="002E4A43" w:rsidP="002E4A43">
      <w:pPr>
        <w:pStyle w:val="Ttulo2"/>
        <w:rPr>
          <w:rFonts w:asciiTheme="minorHAnsi" w:eastAsiaTheme="minorHAnsi" w:hAnsiTheme="minorHAnsi" w:cstheme="minorBidi"/>
          <w:bCs w:val="0"/>
          <w:i w:val="0"/>
          <w:iCs w:val="0"/>
          <w:noProof/>
          <w:sz w:val="30"/>
          <w:szCs w:val="30"/>
          <w:lang w:val="es-MX" w:eastAsia="en-US"/>
        </w:rPr>
      </w:pPr>
    </w:p>
    <w:p w:rsidR="002E4A43" w:rsidRDefault="002E4A43" w:rsidP="002E4A43">
      <w:pPr>
        <w:pStyle w:val="Ttulo2"/>
        <w:rPr>
          <w:rFonts w:asciiTheme="minorHAnsi" w:eastAsiaTheme="minorHAnsi" w:hAnsiTheme="minorHAnsi" w:cstheme="minorBidi"/>
          <w:bCs w:val="0"/>
          <w:i w:val="0"/>
          <w:iCs w:val="0"/>
          <w:noProof/>
          <w:sz w:val="30"/>
          <w:szCs w:val="30"/>
          <w:lang w:val="es-MX" w:eastAsia="en-US"/>
        </w:rPr>
      </w:pPr>
    </w:p>
    <w:p w:rsidR="00F75F2B" w:rsidRDefault="00F75F2B" w:rsidP="002E4A43">
      <w:pPr>
        <w:pStyle w:val="Ttulo2"/>
        <w:jc w:val="center"/>
        <w:rPr>
          <w:rFonts w:ascii="Arial-BoldMT" w:hAnsi="Arial-BoldMT" w:cs="Arial-BoldMT"/>
          <w:bCs w:val="0"/>
          <w:i w:val="0"/>
          <w:sz w:val="26"/>
          <w:szCs w:val="24"/>
          <w:lang w:val="es-MX"/>
        </w:rPr>
      </w:pPr>
      <w:r w:rsidRPr="00F75F2B">
        <w:rPr>
          <w:rFonts w:ascii="Arial-BoldMT" w:hAnsi="Arial-BoldMT" w:cs="Arial-BoldMT"/>
          <w:bCs w:val="0"/>
          <w:i w:val="0"/>
          <w:sz w:val="26"/>
          <w:szCs w:val="24"/>
          <w:lang w:val="es-MX"/>
        </w:rPr>
        <w:t>Proyecto de Residencia Académica</w:t>
      </w:r>
      <w:r>
        <w:rPr>
          <w:rFonts w:ascii="Arial-BoldMT" w:hAnsi="Arial-BoldMT" w:cs="Arial-BoldMT"/>
          <w:bCs w:val="0"/>
          <w:i w:val="0"/>
          <w:sz w:val="26"/>
          <w:szCs w:val="24"/>
          <w:lang w:val="es-MX"/>
        </w:rPr>
        <w:t xml:space="preserve"> o Industrial</w:t>
      </w:r>
    </w:p>
    <w:p w:rsidR="002E4A43" w:rsidRPr="002E4A43" w:rsidRDefault="002E4A43" w:rsidP="002E4A43">
      <w:pPr>
        <w:rPr>
          <w:lang w:val="es-MX" w:eastAsia="es-ES"/>
        </w:rPr>
      </w:pPr>
      <w:bookmarkStart w:id="0" w:name="_GoBack"/>
      <w:bookmarkEnd w:id="0"/>
    </w:p>
    <w:p w:rsidR="007A6299" w:rsidRDefault="00DA4615" w:rsidP="00DA4615">
      <w:pPr>
        <w:pStyle w:val="Ttulo2"/>
        <w:rPr>
          <w:b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24"/>
          <w:szCs w:val="24"/>
        </w:rPr>
        <w:t>D</w:t>
      </w:r>
      <w:r w:rsidRPr="004857AA">
        <w:rPr>
          <w:rFonts w:ascii="Times New Roman" w:hAnsi="Times New Roman" w:cs="Times New Roman"/>
          <w:i w:val="0"/>
          <w:sz w:val="24"/>
          <w:szCs w:val="24"/>
        </w:rPr>
        <w:t>atos generales del interesado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65"/>
      </w:tblGrid>
      <w:tr w:rsidR="007A6299" w:rsidTr="004C74C5">
        <w:trPr>
          <w:trHeight w:val="304"/>
        </w:trPr>
        <w:tc>
          <w:tcPr>
            <w:tcW w:w="1913" w:type="dxa"/>
            <w:shd w:val="clear" w:color="auto" w:fill="E0E0E0"/>
          </w:tcPr>
          <w:p w:rsidR="007A6299" w:rsidRDefault="007A6299" w:rsidP="004C74C5">
            <w:pPr>
              <w:spacing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Matricula:</w:t>
            </w:r>
          </w:p>
        </w:tc>
        <w:tc>
          <w:tcPr>
            <w:tcW w:w="7065" w:type="dxa"/>
          </w:tcPr>
          <w:p w:rsidR="007A6299" w:rsidRDefault="007A6299" w:rsidP="004C74C5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  <w:tr w:rsidR="007A6299" w:rsidTr="004C74C5">
        <w:trPr>
          <w:trHeight w:val="304"/>
        </w:trPr>
        <w:tc>
          <w:tcPr>
            <w:tcW w:w="1913" w:type="dxa"/>
            <w:shd w:val="clear" w:color="auto" w:fill="E0E0E0"/>
          </w:tcPr>
          <w:p w:rsidR="004C74C5" w:rsidRDefault="007A6299" w:rsidP="004C74C5">
            <w:pPr>
              <w:spacing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Nombre completo</w:t>
            </w:r>
            <w:r w:rsidR="004C74C5">
              <w:rPr>
                <w:b/>
                <w:bCs/>
                <w:sz w:val="20"/>
                <w:lang w:val="es-MX"/>
              </w:rPr>
              <w:t>:</w:t>
            </w:r>
          </w:p>
        </w:tc>
        <w:tc>
          <w:tcPr>
            <w:tcW w:w="7065" w:type="dxa"/>
          </w:tcPr>
          <w:p w:rsidR="007A6299" w:rsidRPr="00E21952" w:rsidRDefault="007A6299" w:rsidP="004C74C5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A6299" w:rsidTr="004C74C5">
        <w:trPr>
          <w:trHeight w:val="304"/>
        </w:trPr>
        <w:tc>
          <w:tcPr>
            <w:tcW w:w="1913" w:type="dxa"/>
            <w:shd w:val="clear" w:color="auto" w:fill="E0E0E0"/>
          </w:tcPr>
          <w:p w:rsidR="007A6299" w:rsidRDefault="007A6299" w:rsidP="004C74C5">
            <w:pPr>
              <w:spacing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Maestría:</w:t>
            </w:r>
          </w:p>
        </w:tc>
        <w:tc>
          <w:tcPr>
            <w:tcW w:w="7065" w:type="dxa"/>
          </w:tcPr>
          <w:p w:rsidR="007A6299" w:rsidRPr="00E21952" w:rsidRDefault="007A6299" w:rsidP="004C74C5">
            <w:pPr>
              <w:spacing w:after="0" w:line="240" w:lineRule="auto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DA4615" w:rsidRDefault="00DA4615" w:rsidP="004C74C5">
      <w:pPr>
        <w:pStyle w:val="Ttulo1"/>
        <w:spacing w:before="240"/>
        <w:rPr>
          <w:rFonts w:ascii="Times New Roman" w:eastAsia="Times New Roman" w:hAnsi="Times New Roman" w:cs="Times New Roman"/>
          <w:iCs/>
          <w:noProof w:val="0"/>
          <w:color w:val="auto"/>
          <w:sz w:val="24"/>
          <w:szCs w:val="24"/>
          <w:lang w:val="es-ES" w:eastAsia="es-ES"/>
        </w:rPr>
      </w:pPr>
      <w:r w:rsidRPr="00DA4615">
        <w:rPr>
          <w:rFonts w:ascii="Times New Roman" w:eastAsia="Times New Roman" w:hAnsi="Times New Roman" w:cs="Times New Roman"/>
          <w:iCs/>
          <w:noProof w:val="0"/>
          <w:color w:val="auto"/>
          <w:sz w:val="24"/>
          <w:szCs w:val="24"/>
          <w:lang w:val="es-ES" w:eastAsia="es-ES"/>
        </w:rPr>
        <w:t>Datos Generale</w:t>
      </w:r>
      <w:r w:rsidR="00F75F2B">
        <w:rPr>
          <w:rFonts w:ascii="Times New Roman" w:eastAsia="Times New Roman" w:hAnsi="Times New Roman" w:cs="Times New Roman"/>
          <w:iCs/>
          <w:noProof w:val="0"/>
          <w:color w:val="auto"/>
          <w:sz w:val="24"/>
          <w:szCs w:val="24"/>
          <w:lang w:val="es-ES" w:eastAsia="es-ES"/>
        </w:rPr>
        <w:t xml:space="preserve">s del responsable del proyecto </w:t>
      </w:r>
    </w:p>
    <w:tbl>
      <w:tblPr>
        <w:tblW w:w="89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848"/>
      </w:tblGrid>
      <w:tr w:rsidR="00DA4615" w:rsidTr="004C74C5">
        <w:trPr>
          <w:cantSplit/>
          <w:trHeight w:val="327"/>
        </w:trPr>
        <w:tc>
          <w:tcPr>
            <w:tcW w:w="3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FC2FA6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FC2FA6">
              <w:rPr>
                <w:b/>
                <w:bCs/>
                <w:sz w:val="20"/>
                <w:szCs w:val="20"/>
                <w:lang w:val="es-MX"/>
              </w:rPr>
              <w:t>Nombre completo:</w:t>
            </w:r>
          </w:p>
        </w:tc>
        <w:tc>
          <w:tcPr>
            <w:tcW w:w="58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Pr="00FC2FA6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Email: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Pr="00FC2FA6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Departamento: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Dirección: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DA4615" w:rsidTr="00F75F2B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4615" w:rsidRDefault="00DA4615" w:rsidP="004C74C5">
            <w:pPr>
              <w:spacing w:after="0" w:line="240" w:lineRule="auto"/>
              <w:rPr>
                <w:lang w:val="es-MX"/>
              </w:rPr>
            </w:pPr>
          </w:p>
        </w:tc>
      </w:tr>
      <w:tr w:rsidR="00F75F2B" w:rsidTr="00B619BE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F75F2B" w:rsidRPr="004857AA" w:rsidRDefault="00F75F2B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Pais: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5F2B" w:rsidRDefault="00F75F2B" w:rsidP="004C74C5">
            <w:pPr>
              <w:spacing w:after="0" w:line="240" w:lineRule="auto"/>
              <w:rPr>
                <w:lang w:val="es-MX"/>
              </w:rPr>
            </w:pPr>
          </w:p>
        </w:tc>
      </w:tr>
    </w:tbl>
    <w:p w:rsidR="007A6299" w:rsidRPr="007A6299" w:rsidRDefault="00F75F2B" w:rsidP="00F75F2B">
      <w:pPr>
        <w:pStyle w:val="Ttulo1"/>
        <w:spacing w:line="240" w:lineRule="auto"/>
        <w:rPr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noProof w:val="0"/>
          <w:color w:val="auto"/>
          <w:sz w:val="24"/>
          <w:szCs w:val="24"/>
          <w:lang w:val="es-ES" w:eastAsia="es-ES"/>
        </w:rPr>
        <w:t>Da</w:t>
      </w:r>
      <w:r w:rsidR="00DA4615">
        <w:rPr>
          <w:rFonts w:ascii="Times New Roman" w:eastAsia="Times New Roman" w:hAnsi="Times New Roman" w:cs="Times New Roman"/>
          <w:iCs/>
          <w:noProof w:val="0"/>
          <w:color w:val="auto"/>
          <w:sz w:val="24"/>
          <w:szCs w:val="24"/>
          <w:lang w:val="es-ES" w:eastAsia="es-ES"/>
        </w:rPr>
        <w:t>tos g</w:t>
      </w:r>
      <w:r w:rsidR="00DA4615" w:rsidRPr="00DA4615">
        <w:rPr>
          <w:rFonts w:ascii="Times New Roman" w:eastAsia="Times New Roman" w:hAnsi="Times New Roman" w:cs="Times New Roman"/>
          <w:iCs/>
          <w:noProof w:val="0"/>
          <w:color w:val="auto"/>
          <w:sz w:val="24"/>
          <w:szCs w:val="24"/>
          <w:lang w:val="es-ES" w:eastAsia="es-ES"/>
        </w:rPr>
        <w:t>enerales del proyecto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6036"/>
      </w:tblGrid>
      <w:tr w:rsidR="00DA4615" w:rsidTr="00B619BE">
        <w:trPr>
          <w:cantSplit/>
          <w:trHeight w:val="279"/>
        </w:trPr>
        <w:tc>
          <w:tcPr>
            <w:tcW w:w="2942" w:type="dxa"/>
            <w:tcBorders>
              <w:top w:val="single" w:sz="18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Nombre del Proyecto:</w:t>
            </w:r>
          </w:p>
        </w:tc>
        <w:tc>
          <w:tcPr>
            <w:tcW w:w="6036" w:type="dxa"/>
          </w:tcPr>
          <w:p w:rsidR="00DA4615" w:rsidRPr="004857AA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105C71" w:rsidTr="008E192C">
        <w:trPr>
          <w:cantSplit/>
          <w:trHeight w:val="279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105C71" w:rsidRPr="004857AA" w:rsidRDefault="00105C71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Tipo de Proyecto:</w:t>
            </w:r>
          </w:p>
        </w:tc>
        <w:tc>
          <w:tcPr>
            <w:tcW w:w="6036" w:type="dxa"/>
          </w:tcPr>
          <w:p w:rsidR="00105C71" w:rsidRPr="004857AA" w:rsidRDefault="00E94ED2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Acadé</w:t>
            </w:r>
            <w:r w:rsidR="00105C71">
              <w:rPr>
                <w:sz w:val="20"/>
                <w:szCs w:val="20"/>
                <w:lang w:val="es-MX"/>
              </w:rPr>
              <w:t>mica                     Industrial</w:t>
            </w:r>
          </w:p>
        </w:tc>
      </w:tr>
      <w:tr w:rsidR="00DA4615" w:rsidTr="00B8559E">
        <w:trPr>
          <w:cantSplit/>
          <w:trHeight w:val="1080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DA4615" w:rsidRPr="008E192C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Descripción del proyecto:</w:t>
            </w:r>
          </w:p>
        </w:tc>
        <w:tc>
          <w:tcPr>
            <w:tcW w:w="6036" w:type="dxa"/>
          </w:tcPr>
          <w:p w:rsidR="00DA4615" w:rsidRPr="004857AA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B8559E" w:rsidTr="00895811">
        <w:trPr>
          <w:cantSplit/>
          <w:trHeight w:val="893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B8559E" w:rsidRPr="004857AA" w:rsidRDefault="00B8559E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Objetivo </w:t>
            </w:r>
            <w:r w:rsidRPr="004857AA">
              <w:rPr>
                <w:b/>
                <w:bCs/>
                <w:sz w:val="20"/>
                <w:szCs w:val="20"/>
                <w:lang w:val="es-MX"/>
              </w:rPr>
              <w:t>del proyecto:</w:t>
            </w:r>
          </w:p>
        </w:tc>
        <w:tc>
          <w:tcPr>
            <w:tcW w:w="6036" w:type="dxa"/>
          </w:tcPr>
          <w:p w:rsidR="00B8559E" w:rsidRPr="004857AA" w:rsidRDefault="00B8559E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Áreas de Conocimiento requerida:</w:t>
            </w:r>
          </w:p>
        </w:tc>
        <w:tc>
          <w:tcPr>
            <w:tcW w:w="6036" w:type="dxa"/>
          </w:tcPr>
          <w:p w:rsidR="00DA4615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</w:t>
            </w:r>
          </w:p>
          <w:p w:rsidR="004C74C5" w:rsidRDefault="004C74C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4C74C5" w:rsidRPr="004857AA" w:rsidRDefault="004C74C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F75F2B" w:rsidTr="00B619BE">
        <w:trPr>
          <w:cantSplit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F75F2B" w:rsidRPr="004857AA" w:rsidRDefault="00F75F2B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Actividades a realizar:</w:t>
            </w:r>
          </w:p>
        </w:tc>
        <w:tc>
          <w:tcPr>
            <w:tcW w:w="6036" w:type="dxa"/>
          </w:tcPr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F75F2B" w:rsidTr="008E192C">
        <w:trPr>
          <w:cantSplit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F75F2B" w:rsidRDefault="00F75F2B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lastRenderedPageBreak/>
              <w:t>Productos a entregar:</w:t>
            </w:r>
          </w:p>
        </w:tc>
        <w:tc>
          <w:tcPr>
            <w:tcW w:w="6036" w:type="dxa"/>
            <w:tcBorders>
              <w:top w:val="single" w:sz="4" w:space="0" w:color="auto"/>
            </w:tcBorders>
          </w:tcPr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F75F2B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Duración del proyecto:</w:t>
            </w:r>
          </w:p>
        </w:tc>
        <w:tc>
          <w:tcPr>
            <w:tcW w:w="6036" w:type="dxa"/>
          </w:tcPr>
          <w:p w:rsidR="00DA4615" w:rsidRPr="004857AA" w:rsidRDefault="00F75F2B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Del  dd/mm/aa   al dd/mm/aa</w:t>
            </w:r>
          </w:p>
        </w:tc>
      </w:tr>
      <w:tr w:rsidR="00DA4615" w:rsidTr="00B619BE">
        <w:trPr>
          <w:cantSplit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Horario de trabajo:</w:t>
            </w:r>
          </w:p>
        </w:tc>
        <w:tc>
          <w:tcPr>
            <w:tcW w:w="6036" w:type="dxa"/>
          </w:tcPr>
          <w:p w:rsidR="00DA4615" w:rsidRPr="004857AA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Número de personas requeridas para la realización del proyecto:</w:t>
            </w:r>
          </w:p>
        </w:tc>
        <w:tc>
          <w:tcPr>
            <w:tcW w:w="6036" w:type="dxa"/>
          </w:tcPr>
          <w:p w:rsidR="00DA4615" w:rsidRPr="004857AA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Fecha de llenado: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DA4615" w:rsidRPr="004857AA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DA4615" w:rsidTr="00B619BE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0E0E0"/>
          </w:tcPr>
          <w:p w:rsidR="00DA4615" w:rsidRPr="004857AA" w:rsidRDefault="00DA4615" w:rsidP="004C74C5">
            <w:pPr>
              <w:spacing w:after="0" w:line="240" w:lineRule="auto"/>
              <w:rPr>
                <w:b/>
                <w:bCs/>
                <w:sz w:val="20"/>
                <w:szCs w:val="20"/>
                <w:lang w:val="es-MX"/>
              </w:rPr>
            </w:pPr>
            <w:r w:rsidRPr="004857AA">
              <w:rPr>
                <w:b/>
                <w:bCs/>
                <w:sz w:val="20"/>
                <w:szCs w:val="20"/>
                <w:lang w:val="es-MX"/>
              </w:rPr>
              <w:t>Fecha de inicio del proyecto: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18" w:space="0" w:color="auto"/>
            </w:tcBorders>
          </w:tcPr>
          <w:p w:rsidR="00DA4615" w:rsidRPr="004857AA" w:rsidRDefault="00DA4615" w:rsidP="004C74C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D300C6" w:rsidRDefault="00D300C6" w:rsidP="007A6299">
      <w:pPr>
        <w:spacing w:line="240" w:lineRule="auto"/>
        <w:jc w:val="center"/>
        <w:rPr>
          <w:b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E192C" w:rsidTr="008E192C">
        <w:tc>
          <w:tcPr>
            <w:tcW w:w="4489" w:type="dxa"/>
            <w:tcBorders>
              <w:right w:val="single" w:sz="18" w:space="0" w:color="auto"/>
            </w:tcBorders>
          </w:tcPr>
          <w:p w:rsidR="008E192C" w:rsidRDefault="00092533" w:rsidP="007A6299">
            <w:pPr>
              <w:jc w:val="center"/>
              <w:rPr>
                <w:b/>
              </w:rPr>
            </w:pPr>
            <w:r>
              <w:rPr>
                <w:b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855980</wp:posOffset>
                      </wp:positionV>
                      <wp:extent cx="2419350" cy="0"/>
                      <wp:effectExtent l="5715" t="8255" r="13335" b="1079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.45pt;margin-top:67.4pt;width:1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J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yTPFg9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"/>
                  </w:pict>
                </mc:Fallback>
              </mc:AlternateContent>
            </w:r>
            <w:r w:rsidR="00D0139C">
              <w:rPr>
                <w:b/>
              </w:rPr>
              <w:t>Nombre y firma del responsable del p</w:t>
            </w:r>
            <w:r w:rsidR="008E192C">
              <w:rPr>
                <w:b/>
              </w:rPr>
              <w:t>royecto</w:t>
            </w:r>
          </w:p>
        </w:tc>
        <w:tc>
          <w:tcPr>
            <w:tcW w:w="4489" w:type="dxa"/>
            <w:tcBorders>
              <w:left w:val="single" w:sz="18" w:space="0" w:color="auto"/>
            </w:tcBorders>
          </w:tcPr>
          <w:p w:rsidR="008E192C" w:rsidRDefault="00D0139C" w:rsidP="007A6299">
            <w:pPr>
              <w:jc w:val="center"/>
              <w:rPr>
                <w:b/>
              </w:rPr>
            </w:pPr>
            <w:r>
              <w:rPr>
                <w:b/>
              </w:rPr>
              <w:t>Nombre y firma del a</w:t>
            </w:r>
            <w:r w:rsidR="008E192C">
              <w:rPr>
                <w:b/>
              </w:rPr>
              <w:t>lumno</w:t>
            </w:r>
          </w:p>
          <w:p w:rsidR="008E192C" w:rsidRDefault="008E192C" w:rsidP="007A6299">
            <w:pPr>
              <w:jc w:val="center"/>
              <w:rPr>
                <w:b/>
              </w:rPr>
            </w:pPr>
          </w:p>
          <w:p w:rsidR="008E192C" w:rsidRDefault="008E192C" w:rsidP="007A6299">
            <w:pPr>
              <w:jc w:val="center"/>
              <w:rPr>
                <w:b/>
              </w:rPr>
            </w:pPr>
          </w:p>
          <w:p w:rsidR="008E192C" w:rsidRDefault="008E192C" w:rsidP="007A6299">
            <w:pPr>
              <w:jc w:val="center"/>
              <w:rPr>
                <w:b/>
              </w:rPr>
            </w:pPr>
          </w:p>
          <w:p w:rsidR="008E192C" w:rsidRDefault="008E192C" w:rsidP="007A6299">
            <w:pPr>
              <w:jc w:val="center"/>
              <w:rPr>
                <w:b/>
              </w:rPr>
            </w:pPr>
          </w:p>
          <w:p w:rsidR="008E192C" w:rsidRDefault="00092533" w:rsidP="007A6299">
            <w:pPr>
              <w:jc w:val="center"/>
              <w:rPr>
                <w:b/>
              </w:rPr>
            </w:pPr>
            <w:r>
              <w:rPr>
                <w:b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2540</wp:posOffset>
                      </wp:positionV>
                      <wp:extent cx="2257425" cy="635"/>
                      <wp:effectExtent l="12700" t="12065" r="6350" b="63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9.75pt;margin-top:.2pt;width:17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J6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"/>
                  </w:pict>
                </mc:Fallback>
              </mc:AlternateContent>
            </w:r>
          </w:p>
        </w:tc>
      </w:tr>
    </w:tbl>
    <w:p w:rsidR="008E192C" w:rsidRPr="007A6299" w:rsidRDefault="008E192C" w:rsidP="007A6299">
      <w:pPr>
        <w:spacing w:line="240" w:lineRule="auto"/>
        <w:jc w:val="center"/>
        <w:rPr>
          <w:b/>
        </w:rPr>
      </w:pPr>
    </w:p>
    <w:p w:rsidR="00D300C6" w:rsidRPr="00D300C6" w:rsidRDefault="00D300C6" w:rsidP="00D300C6"/>
    <w:p w:rsidR="00D300C6" w:rsidRDefault="00D300C6" w:rsidP="00D300C6"/>
    <w:p w:rsidR="00620482" w:rsidRPr="00D300C6" w:rsidRDefault="00D300C6" w:rsidP="00D300C6">
      <w:pPr>
        <w:tabs>
          <w:tab w:val="left" w:pos="2580"/>
        </w:tabs>
      </w:pPr>
      <w:r>
        <w:tab/>
      </w:r>
    </w:p>
    <w:sectPr w:rsidR="00620482" w:rsidRPr="00D300C6" w:rsidSect="003559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F4" w:rsidRDefault="006601F4" w:rsidP="00D300C6">
      <w:pPr>
        <w:spacing w:after="0" w:line="240" w:lineRule="auto"/>
      </w:pPr>
      <w:r>
        <w:separator/>
      </w:r>
    </w:p>
  </w:endnote>
  <w:endnote w:type="continuationSeparator" w:id="0">
    <w:p w:rsidR="006601F4" w:rsidRDefault="006601F4" w:rsidP="00D3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8" w:rsidRDefault="005773F8" w:rsidP="005773F8">
    <w:pPr>
      <w:pStyle w:val="Piedepgina"/>
      <w:ind w:left="-284"/>
      <w:rPr>
        <w:sz w:val="16"/>
        <w:szCs w:val="16"/>
      </w:rPr>
    </w:pPr>
    <w:r>
      <w:rPr>
        <w:sz w:val="16"/>
        <w:szCs w:val="16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60325</wp:posOffset>
          </wp:positionV>
          <wp:extent cx="438150" cy="571500"/>
          <wp:effectExtent l="19050" t="0" r="0" b="0"/>
          <wp:wrapSquare wrapText="bothSides"/>
          <wp:docPr id="5" name="1 Imagen" descr="Logo-U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Universidad Veracuzana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 xml:space="preserve">Facultad de Estadística e Informática </w:t>
    </w:r>
  </w:p>
  <w:p w:rsid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 xml:space="preserve">Av. Xalapa esq. Av. Manuel Ávila Camacho s/n, 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Col. Obrero Campesina, C.P. 91020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Xalapa, Veracruz, México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msicu@uv.mx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F4" w:rsidRDefault="006601F4" w:rsidP="00D300C6">
      <w:pPr>
        <w:spacing w:after="0" w:line="240" w:lineRule="auto"/>
      </w:pPr>
      <w:r>
        <w:separator/>
      </w:r>
    </w:p>
  </w:footnote>
  <w:footnote w:type="continuationSeparator" w:id="0">
    <w:p w:rsidR="006601F4" w:rsidRDefault="006601F4" w:rsidP="00D3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C6" w:rsidRDefault="009D047B" w:rsidP="00D300C6">
    <w:pPr>
      <w:pStyle w:val="Encabezado"/>
      <w:tabs>
        <w:tab w:val="clear" w:pos="8838"/>
        <w:tab w:val="left" w:pos="7655"/>
        <w:tab w:val="right" w:pos="8222"/>
      </w:tabs>
      <w:ind w:left="-993" w:right="-943"/>
    </w:pPr>
    <w:r>
      <w:rPr>
        <w:lang w:val="es-ES" w:eastAsia="es-ES"/>
      </w:rPr>
      <w:drawing>
        <wp:anchor distT="0" distB="0" distL="114300" distR="114300" simplePos="0" relativeHeight="251662336" behindDoc="0" locked="0" layoutInCell="1" allowOverlap="1" wp14:anchorId="4B6D1A86" wp14:editId="339F5368">
          <wp:simplePos x="0" y="0"/>
          <wp:positionH relativeFrom="column">
            <wp:posOffset>-575310</wp:posOffset>
          </wp:positionH>
          <wp:positionV relativeFrom="paragraph">
            <wp:posOffset>-230505</wp:posOffset>
          </wp:positionV>
          <wp:extent cx="2105025" cy="10020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icu logo 5565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0C6">
      <w:rPr>
        <w:lang w:val="es-ES" w:eastAsia="es-ES"/>
      </w:rPr>
      <w:drawing>
        <wp:anchor distT="0" distB="0" distL="114300" distR="114300" simplePos="0" relativeHeight="251659264" behindDoc="0" locked="0" layoutInCell="1" allowOverlap="1" wp14:anchorId="3CC4EE39" wp14:editId="69F3DCDE">
          <wp:simplePos x="0" y="0"/>
          <wp:positionH relativeFrom="column">
            <wp:posOffset>4528820</wp:posOffset>
          </wp:positionH>
          <wp:positionV relativeFrom="paragraph">
            <wp:posOffset>-192405</wp:posOffset>
          </wp:positionV>
          <wp:extent cx="1581785" cy="962025"/>
          <wp:effectExtent l="19050" t="0" r="0" b="0"/>
          <wp:wrapSquare wrapText="bothSides"/>
          <wp:docPr id="3" name="2 Imagen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78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15"/>
    <w:rsid w:val="000608A3"/>
    <w:rsid w:val="00092533"/>
    <w:rsid w:val="00105C71"/>
    <w:rsid w:val="001410BA"/>
    <w:rsid w:val="00214F1F"/>
    <w:rsid w:val="002E4A43"/>
    <w:rsid w:val="0035597B"/>
    <w:rsid w:val="003D6E27"/>
    <w:rsid w:val="004C4205"/>
    <w:rsid w:val="004C74C5"/>
    <w:rsid w:val="005773F8"/>
    <w:rsid w:val="005F3500"/>
    <w:rsid w:val="00627AC9"/>
    <w:rsid w:val="006601F4"/>
    <w:rsid w:val="006E2F93"/>
    <w:rsid w:val="006F62B7"/>
    <w:rsid w:val="0071092F"/>
    <w:rsid w:val="007417BA"/>
    <w:rsid w:val="007500B0"/>
    <w:rsid w:val="007A6299"/>
    <w:rsid w:val="008E192C"/>
    <w:rsid w:val="009D047B"/>
    <w:rsid w:val="00A55407"/>
    <w:rsid w:val="00B8559E"/>
    <w:rsid w:val="00BE6C5B"/>
    <w:rsid w:val="00C701CF"/>
    <w:rsid w:val="00D0139C"/>
    <w:rsid w:val="00D300C6"/>
    <w:rsid w:val="00D346A6"/>
    <w:rsid w:val="00DA4615"/>
    <w:rsid w:val="00E766D8"/>
    <w:rsid w:val="00E94ED2"/>
    <w:rsid w:val="00F75F2B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B"/>
    <w:rPr>
      <w:noProof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A4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A46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DA461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A461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s-ES_tradnl"/>
    </w:rPr>
  </w:style>
  <w:style w:type="table" w:styleId="Tablaconcuadrcula">
    <w:name w:val="Table Grid"/>
    <w:basedOn w:val="Tablanormal"/>
    <w:uiPriority w:val="59"/>
    <w:rsid w:val="008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B"/>
    <w:rPr>
      <w:noProof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A4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A46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DA461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A461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s-ES_tradnl"/>
    </w:rPr>
  </w:style>
  <w:style w:type="table" w:styleId="Tablaconcuadrcula">
    <w:name w:val="Table Grid"/>
    <w:basedOn w:val="Tablanormal"/>
    <w:uiPriority w:val="59"/>
    <w:rsid w:val="008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Mezura\Escritorio\msicu%20-%20siiu\PlantillaConaU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PlantillaConaUV</Template>
  <TotalTime>1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YrX</cp:lastModifiedBy>
  <cp:revision>3</cp:revision>
  <dcterms:created xsi:type="dcterms:W3CDTF">2019-05-31T16:28:00Z</dcterms:created>
  <dcterms:modified xsi:type="dcterms:W3CDTF">2019-05-31T16:29:00Z</dcterms:modified>
</cp:coreProperties>
</file>