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C" w:rsidRDefault="00FB1A3C" w:rsidP="00FB1A3C">
      <w:pPr>
        <w:jc w:val="center"/>
        <w:rPr>
          <w:b/>
          <w:sz w:val="40"/>
        </w:rPr>
      </w:pPr>
    </w:p>
    <w:p w:rsidR="00D300C6" w:rsidRDefault="00FB1A3C" w:rsidP="00FB1A3C">
      <w:pPr>
        <w:jc w:val="center"/>
        <w:rPr>
          <w:b/>
          <w:sz w:val="40"/>
        </w:rPr>
      </w:pPr>
      <w:r w:rsidRPr="00FB1A3C">
        <w:rPr>
          <w:b/>
          <w:sz w:val="40"/>
        </w:rPr>
        <w:t>Reporte Mensual</w:t>
      </w:r>
    </w:p>
    <w:p w:rsidR="00FB1A3C" w:rsidRDefault="008C4769" w:rsidP="00FB1A3C">
      <w:pPr>
        <w:pStyle w:val="Ttu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C4769">
        <w:rPr>
          <w:rFonts w:ascii="Arial-BoldMT" w:hAnsi="Arial-BoldMT" w:cs="Arial-BoldMT"/>
          <w:b w:val="0"/>
          <w:bCs w:val="0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2.45pt;margin-top:18.4pt;width:71.25pt;height:0;z-index:251661312" o:connectortype="straight"/>
        </w:pict>
      </w:r>
      <w:r w:rsidRPr="008C4769">
        <w:rPr>
          <w:rFonts w:ascii="Arial-BoldMT" w:hAnsi="Arial-BoldMT" w:cs="Arial-BoldMT"/>
          <w:b w:val="0"/>
          <w:bCs w:val="0"/>
          <w:noProof/>
          <w:sz w:val="24"/>
          <w:szCs w:val="24"/>
          <w:lang w:val="es-MX" w:eastAsia="es-MX"/>
        </w:rPr>
        <w:pict>
          <v:shape id="_x0000_s1030" type="#_x0000_t32" style="position:absolute;left:0;text-align:left;margin-left:410.7pt;margin-top:18.4pt;width:21.75pt;height:0;z-index:251664384" o:connectortype="straight"/>
        </w:pict>
      </w:r>
      <w:r w:rsidRPr="008C4769">
        <w:rPr>
          <w:rFonts w:ascii="Arial-BoldMT" w:hAnsi="Arial-BoldMT" w:cs="Arial-BoldMT"/>
          <w:b w:val="0"/>
          <w:bCs w:val="0"/>
          <w:noProof/>
          <w:sz w:val="24"/>
          <w:szCs w:val="24"/>
          <w:lang w:val="es-MX" w:eastAsia="es-MX"/>
        </w:rPr>
        <w:pict>
          <v:shape id="_x0000_s1029" type="#_x0000_t32" style="position:absolute;left:0;text-align:left;margin-left:304.2pt;margin-top:18.45pt;width:61.5pt;height:0;z-index:251663360" o:connectortype="straight"/>
        </w:pict>
      </w:r>
      <w:r w:rsidRPr="008C4769">
        <w:rPr>
          <w:rFonts w:ascii="Arial-BoldMT" w:hAnsi="Arial-BoldMT" w:cs="Arial-BoldMT"/>
          <w:b w:val="0"/>
          <w:bCs w:val="0"/>
          <w:noProof/>
          <w:sz w:val="24"/>
          <w:szCs w:val="24"/>
          <w:lang w:val="es-MX" w:eastAsia="es-MX"/>
        </w:rPr>
        <w:pict>
          <v:shape id="_x0000_s1028" type="#_x0000_t32" style="position:absolute;left:0;text-align:left;margin-left:251.7pt;margin-top:18.4pt;width:28.5pt;height:0;z-index:251662336" o:connectortype="straight"/>
        </w:pict>
      </w:r>
      <w:r w:rsidRPr="008C4769">
        <w:rPr>
          <w:rFonts w:ascii="Arial-BoldMT" w:hAnsi="Arial-BoldMT" w:cs="Arial-BoldMT"/>
          <w:b w:val="0"/>
          <w:bCs w:val="0"/>
          <w:noProof/>
          <w:sz w:val="24"/>
          <w:szCs w:val="24"/>
          <w:lang w:val="es-MX" w:eastAsia="es-MX"/>
        </w:rPr>
        <w:pict>
          <v:shape id="_x0000_s1026" type="#_x0000_t32" style="position:absolute;left:0;text-align:left;margin-left:98.7pt;margin-top:18.4pt;width:37.5pt;height:0;z-index:251660288" o:connectortype="straight"/>
        </w:pict>
      </w:r>
      <w:r w:rsidR="00FB1A3C">
        <w:rPr>
          <w:rFonts w:ascii="Arial-BoldMT" w:hAnsi="Arial-BoldMT" w:cs="Arial-BoldMT"/>
          <w:b w:val="0"/>
          <w:bCs w:val="0"/>
          <w:sz w:val="24"/>
          <w:szCs w:val="24"/>
          <w:lang w:val="es-MX"/>
        </w:rPr>
        <w:t>Reporte del               de                        al            de                     de   20</w:t>
      </w:r>
    </w:p>
    <w:p w:rsidR="00FB1A3C" w:rsidRPr="00FB1A3C" w:rsidRDefault="00FB1A3C" w:rsidP="00BD3FCB">
      <w:pPr>
        <w:spacing w:after="120" w:line="240" w:lineRule="auto"/>
        <w:jc w:val="center"/>
        <w:rPr>
          <w:b/>
          <w:sz w:val="40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1433"/>
        <w:gridCol w:w="1686"/>
        <w:gridCol w:w="2207"/>
      </w:tblGrid>
      <w:tr w:rsidR="00FB1A3C" w:rsidTr="008E1013">
        <w:tc>
          <w:tcPr>
            <w:tcW w:w="6771" w:type="dxa"/>
            <w:gridSpan w:val="3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Nombre:</w:t>
            </w:r>
          </w:p>
        </w:tc>
        <w:tc>
          <w:tcPr>
            <w:tcW w:w="2207" w:type="dxa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Matricula:</w:t>
            </w:r>
            <w:r w:rsidR="00BD3FCB">
              <w:rPr>
                <w:b/>
              </w:rPr>
              <w:t xml:space="preserve"> </w:t>
            </w:r>
          </w:p>
        </w:tc>
      </w:tr>
      <w:tr w:rsidR="00FB1A3C" w:rsidTr="00D55E1F">
        <w:tc>
          <w:tcPr>
            <w:tcW w:w="8978" w:type="dxa"/>
            <w:gridSpan w:val="4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Proyecto:</w:t>
            </w:r>
          </w:p>
        </w:tc>
      </w:tr>
      <w:tr w:rsidR="00DE1596" w:rsidTr="00D61BE3"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:rsidR="00DE1596" w:rsidRPr="00FB1A3C" w:rsidRDefault="00DE1596" w:rsidP="00DE1596">
            <w:pPr>
              <w:rPr>
                <w:b/>
              </w:rPr>
            </w:pPr>
            <w:r w:rsidRPr="00FB1A3C">
              <w:rPr>
                <w:b/>
              </w:rPr>
              <w:t>Responsable</w:t>
            </w:r>
            <w:r>
              <w:rPr>
                <w:b/>
              </w:rPr>
              <w:t xml:space="preserve"> del proyecto</w:t>
            </w:r>
            <w:r w:rsidRPr="00FB1A3C">
              <w:rPr>
                <w:b/>
              </w:rPr>
              <w:t>:</w:t>
            </w:r>
          </w:p>
        </w:tc>
      </w:tr>
      <w:tr w:rsidR="00FB1A3C" w:rsidTr="00FB1A3C">
        <w:tc>
          <w:tcPr>
            <w:tcW w:w="8978" w:type="dxa"/>
            <w:gridSpan w:val="4"/>
            <w:shd w:val="clear" w:color="auto" w:fill="D9D9D9" w:themeFill="background1" w:themeFillShade="D9"/>
          </w:tcPr>
          <w:p w:rsidR="00FB1A3C" w:rsidRDefault="00FB1A3C" w:rsidP="00FB1A3C">
            <w:pPr>
              <w:jc w:val="center"/>
            </w:pPr>
            <w:r w:rsidRPr="00FB1A3C">
              <w:rPr>
                <w:b/>
              </w:rPr>
              <w:t xml:space="preserve">Actividades </w:t>
            </w:r>
            <w:r>
              <w:rPr>
                <w:b/>
              </w:rPr>
              <w:t>Realizadas Durante el Mes</w:t>
            </w:r>
          </w:p>
        </w:tc>
      </w:tr>
      <w:tr w:rsidR="00FB1A3C" w:rsidTr="00FB1A3C">
        <w:tc>
          <w:tcPr>
            <w:tcW w:w="3652" w:type="dxa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Actividad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% Avance</w:t>
            </w:r>
          </w:p>
        </w:tc>
        <w:tc>
          <w:tcPr>
            <w:tcW w:w="3893" w:type="dxa"/>
            <w:gridSpan w:val="2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Observaciones</w:t>
            </w:r>
          </w:p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1.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  <w:tcBorders>
              <w:bottom w:val="single" w:sz="4" w:space="0" w:color="auto"/>
            </w:tcBorders>
          </w:tcPr>
          <w:p w:rsidR="00FB1A3C" w:rsidRPr="00FB1A3C" w:rsidRDefault="00FB1A3C" w:rsidP="00D300C6">
            <w:pPr>
              <w:rPr>
                <w:b/>
              </w:rPr>
            </w:pPr>
            <w:r w:rsidRPr="00FB1A3C">
              <w:rPr>
                <w:b/>
              </w:rPr>
              <w:t>10.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B1A3C" w:rsidRDefault="00FB1A3C" w:rsidP="00D300C6"/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FB1A3C" w:rsidRDefault="00FB1A3C" w:rsidP="00D300C6"/>
        </w:tc>
      </w:tr>
      <w:tr w:rsidR="00FB1A3C" w:rsidTr="00FB1A3C">
        <w:tc>
          <w:tcPr>
            <w:tcW w:w="8978" w:type="dxa"/>
            <w:gridSpan w:val="4"/>
            <w:shd w:val="clear" w:color="auto" w:fill="D9D9D9" w:themeFill="background1" w:themeFillShade="D9"/>
          </w:tcPr>
          <w:p w:rsidR="00FB1A3C" w:rsidRPr="00FB1A3C" w:rsidRDefault="00FB1A3C" w:rsidP="00FB1A3C">
            <w:pPr>
              <w:jc w:val="center"/>
              <w:rPr>
                <w:b/>
              </w:rPr>
            </w:pPr>
            <w:r w:rsidRPr="00FB1A3C">
              <w:rPr>
                <w:b/>
              </w:rPr>
              <w:t>Compromisos Para El Siguiente Mes</w:t>
            </w:r>
          </w:p>
        </w:tc>
      </w:tr>
      <w:tr w:rsidR="00FB1A3C" w:rsidTr="00FB1A3C">
        <w:tc>
          <w:tcPr>
            <w:tcW w:w="3652" w:type="dxa"/>
            <w:shd w:val="clear" w:color="auto" w:fill="D9D9D9" w:themeFill="background1" w:themeFillShade="D9"/>
          </w:tcPr>
          <w:p w:rsidR="00FB1A3C" w:rsidRPr="00FB1A3C" w:rsidRDefault="00FB1A3C" w:rsidP="00B619BE">
            <w:pPr>
              <w:jc w:val="center"/>
              <w:rPr>
                <w:b/>
              </w:rPr>
            </w:pPr>
            <w:r w:rsidRPr="00FB1A3C">
              <w:rPr>
                <w:b/>
              </w:rPr>
              <w:t>Actividad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FB1A3C" w:rsidRPr="00FB1A3C" w:rsidRDefault="00FB1A3C" w:rsidP="00B619BE">
            <w:pPr>
              <w:jc w:val="center"/>
              <w:rPr>
                <w:b/>
              </w:rPr>
            </w:pPr>
            <w:r w:rsidRPr="00FB1A3C">
              <w:rPr>
                <w:b/>
              </w:rPr>
              <w:t>% Avance</w:t>
            </w:r>
          </w:p>
        </w:tc>
        <w:tc>
          <w:tcPr>
            <w:tcW w:w="3893" w:type="dxa"/>
            <w:gridSpan w:val="2"/>
            <w:shd w:val="clear" w:color="auto" w:fill="D9D9D9" w:themeFill="background1" w:themeFillShade="D9"/>
          </w:tcPr>
          <w:p w:rsidR="00FB1A3C" w:rsidRPr="00FB1A3C" w:rsidRDefault="00FB1A3C" w:rsidP="00B619BE">
            <w:pPr>
              <w:jc w:val="center"/>
              <w:rPr>
                <w:b/>
              </w:rPr>
            </w:pPr>
            <w:r w:rsidRPr="00FB1A3C">
              <w:rPr>
                <w:b/>
              </w:rPr>
              <w:t>Observaciones</w:t>
            </w:r>
          </w:p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  <w:tr w:rsidR="00FB1A3C" w:rsidTr="00FB1A3C">
        <w:tc>
          <w:tcPr>
            <w:tcW w:w="3652" w:type="dxa"/>
          </w:tcPr>
          <w:p w:rsidR="00FB1A3C" w:rsidRPr="00FB1A3C" w:rsidRDefault="00FB1A3C" w:rsidP="00D300C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33" w:type="dxa"/>
          </w:tcPr>
          <w:p w:rsidR="00FB1A3C" w:rsidRDefault="00FB1A3C" w:rsidP="00D300C6"/>
        </w:tc>
        <w:tc>
          <w:tcPr>
            <w:tcW w:w="3893" w:type="dxa"/>
            <w:gridSpan w:val="2"/>
          </w:tcPr>
          <w:p w:rsidR="00FB1A3C" w:rsidRDefault="00FB1A3C" w:rsidP="00D300C6"/>
        </w:tc>
      </w:tr>
    </w:tbl>
    <w:p w:rsidR="00D300C6" w:rsidRPr="00D300C6" w:rsidRDefault="00D300C6" w:rsidP="00D300C6"/>
    <w:p w:rsidR="005D2C4B" w:rsidRDefault="005D2C4B" w:rsidP="00D300C6">
      <w:r>
        <w:rPr>
          <w:rFonts w:ascii="Arial-BoldMT" w:hAnsi="Arial-BoldMT" w:cs="Arial-BoldMT"/>
          <w:b/>
          <w:bCs/>
          <w:sz w:val="24"/>
          <w:szCs w:val="24"/>
          <w:lang w:val="es-MX" w:eastAsia="es-MX"/>
        </w:rPr>
        <w:pict>
          <v:shape id="_x0000_s1032" type="#_x0000_t32" style="position:absolute;margin-left:274.2pt;margin-top:19.1pt;width:166.5pt;height:0;z-index:251666432" o:connectortype="straight"/>
        </w:pict>
      </w:r>
      <w:r>
        <w:rPr>
          <w:rFonts w:ascii="Arial-BoldMT" w:hAnsi="Arial-BoldMT" w:cs="Arial-BoldMT"/>
          <w:b/>
          <w:bCs/>
          <w:sz w:val="24"/>
          <w:szCs w:val="24"/>
          <w:lang w:val="es-MX" w:eastAsia="es-MX"/>
        </w:rPr>
        <w:pict>
          <v:shape id="_x0000_s1031" type="#_x0000_t32" style="position:absolute;margin-left:-4.05pt;margin-top:19.1pt;width:166.5pt;height:0;z-index:251665408" o:connectortype="straight"/>
        </w:pict>
      </w:r>
    </w:p>
    <w:p w:rsidR="00D300C6" w:rsidRDefault="00DE1596" w:rsidP="00D300C6">
      <w:r>
        <w:t xml:space="preserve">Firma del Responsable del Proyecto </w:t>
      </w:r>
      <w:r>
        <w:tab/>
      </w:r>
      <w:r>
        <w:tab/>
      </w:r>
      <w:r>
        <w:tab/>
      </w:r>
      <w:r>
        <w:tab/>
      </w:r>
      <w:r w:rsidR="005D2C4B">
        <w:t xml:space="preserve">               </w:t>
      </w:r>
      <w:r>
        <w:t>Firma del Alumno</w:t>
      </w:r>
    </w:p>
    <w:p w:rsidR="00620482" w:rsidRPr="00D300C6" w:rsidRDefault="00D300C6" w:rsidP="00D300C6">
      <w:pPr>
        <w:tabs>
          <w:tab w:val="left" w:pos="2580"/>
        </w:tabs>
      </w:pPr>
      <w:r>
        <w:tab/>
      </w:r>
    </w:p>
    <w:sectPr w:rsidR="00620482" w:rsidRPr="00D300C6" w:rsidSect="00FB1A3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80" w:rsidRDefault="00DA6C80" w:rsidP="00D300C6">
      <w:pPr>
        <w:spacing w:after="0" w:line="240" w:lineRule="auto"/>
      </w:pPr>
      <w:r>
        <w:separator/>
      </w:r>
    </w:p>
  </w:endnote>
  <w:endnote w:type="continuationSeparator" w:id="0">
    <w:p w:rsidR="00DA6C80" w:rsidRDefault="00DA6C80" w:rsidP="00D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8" w:rsidRDefault="005773F8" w:rsidP="005773F8">
    <w:pPr>
      <w:pStyle w:val="Piedepgina"/>
      <w:ind w:left="-284"/>
      <w:rPr>
        <w:sz w:val="16"/>
        <w:szCs w:val="16"/>
      </w:rPr>
    </w:pPr>
    <w:r>
      <w:rPr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60325</wp:posOffset>
          </wp:positionV>
          <wp:extent cx="438150" cy="571500"/>
          <wp:effectExtent l="19050" t="0" r="0" b="0"/>
          <wp:wrapSquare wrapText="bothSides"/>
          <wp:docPr id="5" name="1 Imagen" descr="Logo-U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Universidad Veracuzana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Facultad de Estadística e Informática </w:t>
    </w:r>
  </w:p>
  <w:p w:rsid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Av. Xalapa esq. Av. Manuel Ávila Camacho s/n, 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Col. Obrero Campesina, C.P. 91020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Xalapa, Veracruz, México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msicu@uv.mx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80" w:rsidRDefault="00DA6C80" w:rsidP="00D300C6">
      <w:pPr>
        <w:spacing w:after="0" w:line="240" w:lineRule="auto"/>
      </w:pPr>
      <w:r>
        <w:separator/>
      </w:r>
    </w:p>
  </w:footnote>
  <w:footnote w:type="continuationSeparator" w:id="0">
    <w:p w:rsidR="00DA6C80" w:rsidRDefault="00DA6C80" w:rsidP="00D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-192405</wp:posOffset>
          </wp:positionV>
          <wp:extent cx="1581785" cy="962025"/>
          <wp:effectExtent l="19050" t="0" r="0" b="0"/>
          <wp:wrapSquare wrapText="bothSides"/>
          <wp:docPr id="3" name="2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inline distT="0" distB="0" distL="0" distR="0">
          <wp:extent cx="3437142" cy="809625"/>
          <wp:effectExtent l="19050" t="0" r="0" b="0"/>
          <wp:docPr id="1" name="3 Imagen" descr="msicu_logo_aplicacio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msicu_logo_aplicacion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4266"/>
                  <a:stretch>
                    <a:fillRect/>
                  </a:stretch>
                </pic:blipFill>
                <pic:spPr bwMode="auto">
                  <a:xfrm>
                    <a:off x="0" y="0"/>
                    <a:ext cx="3463484" cy="81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A6E4B"/>
    <w:rsid w:val="00214F1F"/>
    <w:rsid w:val="0035597B"/>
    <w:rsid w:val="005773F8"/>
    <w:rsid w:val="005D2C4B"/>
    <w:rsid w:val="005F3500"/>
    <w:rsid w:val="006E2F93"/>
    <w:rsid w:val="0071092F"/>
    <w:rsid w:val="008C4769"/>
    <w:rsid w:val="00A55407"/>
    <w:rsid w:val="00A97274"/>
    <w:rsid w:val="00BA6E4B"/>
    <w:rsid w:val="00BD3FCB"/>
    <w:rsid w:val="00BE6C5B"/>
    <w:rsid w:val="00D300C6"/>
    <w:rsid w:val="00DA6C80"/>
    <w:rsid w:val="00DE1596"/>
    <w:rsid w:val="00E766D8"/>
    <w:rsid w:val="00FB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6"/>
        <o:r id="V:Rule9" type="connector" idref="#_x0000_s1028"/>
        <o:r id="V:Rule10" type="connector" idref="#_x0000_s1029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B1A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FB1A3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B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PlantillaConaUV.dotx</Template>
  <TotalTime>12</TotalTime>
  <Pages>1</Pages>
  <Words>80</Words>
  <Characters>440</Characters>
  <Application>Microsoft Office Word</Application>
  <DocSecurity>0</DocSecurity>
  <Lines>3</Lines>
  <Paragraphs>1</Paragraphs>
  <ScaleCrop>false</ScaleCrop>
  <Company>Universidad Veracruzana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4</cp:revision>
  <dcterms:created xsi:type="dcterms:W3CDTF">2013-08-16T19:46:00Z</dcterms:created>
  <dcterms:modified xsi:type="dcterms:W3CDTF">2013-08-19T20:18:00Z</dcterms:modified>
</cp:coreProperties>
</file>