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99" w:rsidRDefault="007A6299" w:rsidP="007A6299">
      <w:pPr>
        <w:spacing w:after="120" w:line="240" w:lineRule="auto"/>
        <w:jc w:val="center"/>
        <w:rPr>
          <w:b/>
          <w:sz w:val="30"/>
          <w:szCs w:val="30"/>
        </w:rPr>
      </w:pPr>
    </w:p>
    <w:p w:rsidR="00F75F2B" w:rsidRPr="00F75F2B" w:rsidRDefault="00F75F2B" w:rsidP="001410BA">
      <w:pPr>
        <w:pStyle w:val="Ttulo2"/>
        <w:jc w:val="center"/>
        <w:rPr>
          <w:rFonts w:ascii="Arial-BoldMT" w:hAnsi="Arial-BoldMT" w:cs="Arial-BoldMT"/>
          <w:bCs w:val="0"/>
          <w:i w:val="0"/>
          <w:sz w:val="24"/>
          <w:szCs w:val="24"/>
          <w:lang w:val="es-MX"/>
        </w:rPr>
      </w:pPr>
      <w:r w:rsidRPr="00F75F2B">
        <w:rPr>
          <w:rFonts w:ascii="Arial-BoldMT" w:hAnsi="Arial-BoldMT" w:cs="Arial-BoldMT"/>
          <w:bCs w:val="0"/>
          <w:i w:val="0"/>
          <w:sz w:val="26"/>
          <w:szCs w:val="24"/>
          <w:lang w:val="es-MX"/>
        </w:rPr>
        <w:t>Proyecto de Residencia Académica</w:t>
      </w:r>
      <w:r>
        <w:rPr>
          <w:rFonts w:ascii="Arial-BoldMT" w:hAnsi="Arial-BoldMT" w:cs="Arial-BoldMT"/>
          <w:bCs w:val="0"/>
          <w:i w:val="0"/>
          <w:sz w:val="26"/>
          <w:szCs w:val="24"/>
          <w:lang w:val="es-MX"/>
        </w:rPr>
        <w:t xml:space="preserve"> o Industrial</w:t>
      </w:r>
    </w:p>
    <w:p w:rsidR="007A6299" w:rsidRDefault="00DA4615" w:rsidP="00DA4615">
      <w:pPr>
        <w:pStyle w:val="Ttulo2"/>
        <w:rPr>
          <w:b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24"/>
          <w:szCs w:val="24"/>
        </w:rPr>
        <w:t>D</w:t>
      </w:r>
      <w:r w:rsidRPr="004857AA">
        <w:rPr>
          <w:rFonts w:ascii="Times New Roman" w:hAnsi="Times New Roman" w:cs="Times New Roman"/>
          <w:i w:val="0"/>
          <w:sz w:val="24"/>
          <w:szCs w:val="24"/>
        </w:rPr>
        <w:t>atos generales del interesado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7065"/>
      </w:tblGrid>
      <w:tr w:rsidR="007A6299" w:rsidTr="004C74C5">
        <w:trPr>
          <w:trHeight w:val="304"/>
        </w:trPr>
        <w:tc>
          <w:tcPr>
            <w:tcW w:w="1913" w:type="dxa"/>
            <w:shd w:val="clear" w:color="auto" w:fill="E0E0E0"/>
          </w:tcPr>
          <w:p w:rsidR="007A6299" w:rsidRDefault="007A6299" w:rsidP="004C74C5">
            <w:pPr>
              <w:spacing w:after="0" w:line="240" w:lineRule="auto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Matricula:</w:t>
            </w:r>
          </w:p>
        </w:tc>
        <w:tc>
          <w:tcPr>
            <w:tcW w:w="7065" w:type="dxa"/>
          </w:tcPr>
          <w:p w:rsidR="007A6299" w:rsidRDefault="007A6299" w:rsidP="004C74C5">
            <w:pPr>
              <w:spacing w:after="0" w:line="240" w:lineRule="auto"/>
              <w:rPr>
                <w:sz w:val="20"/>
                <w:lang w:val="es-MX"/>
              </w:rPr>
            </w:pPr>
          </w:p>
        </w:tc>
      </w:tr>
      <w:tr w:rsidR="007A6299" w:rsidTr="004C74C5">
        <w:trPr>
          <w:trHeight w:val="304"/>
        </w:trPr>
        <w:tc>
          <w:tcPr>
            <w:tcW w:w="1913" w:type="dxa"/>
            <w:shd w:val="clear" w:color="auto" w:fill="E0E0E0"/>
          </w:tcPr>
          <w:p w:rsidR="004C74C5" w:rsidRDefault="007A6299" w:rsidP="004C74C5">
            <w:pPr>
              <w:spacing w:after="0" w:line="240" w:lineRule="auto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Nombre completo</w:t>
            </w:r>
            <w:r w:rsidR="004C74C5">
              <w:rPr>
                <w:b/>
                <w:bCs/>
                <w:sz w:val="20"/>
                <w:lang w:val="es-MX"/>
              </w:rPr>
              <w:t>:</w:t>
            </w:r>
          </w:p>
        </w:tc>
        <w:tc>
          <w:tcPr>
            <w:tcW w:w="7065" w:type="dxa"/>
          </w:tcPr>
          <w:p w:rsidR="007A6299" w:rsidRPr="00E21952" w:rsidRDefault="007A6299" w:rsidP="004C74C5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A6299" w:rsidTr="004C74C5">
        <w:trPr>
          <w:trHeight w:val="304"/>
        </w:trPr>
        <w:tc>
          <w:tcPr>
            <w:tcW w:w="1913" w:type="dxa"/>
            <w:shd w:val="clear" w:color="auto" w:fill="E0E0E0"/>
          </w:tcPr>
          <w:p w:rsidR="007A6299" w:rsidRDefault="007A6299" w:rsidP="004C74C5">
            <w:pPr>
              <w:spacing w:after="0" w:line="240" w:lineRule="auto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Maestría:</w:t>
            </w:r>
          </w:p>
        </w:tc>
        <w:tc>
          <w:tcPr>
            <w:tcW w:w="7065" w:type="dxa"/>
          </w:tcPr>
          <w:p w:rsidR="007A6299" w:rsidRPr="00E21952" w:rsidRDefault="007A6299" w:rsidP="004C74C5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DA4615" w:rsidRDefault="00DA4615" w:rsidP="004C74C5">
      <w:pPr>
        <w:pStyle w:val="Ttulo1"/>
        <w:spacing w:before="240"/>
        <w:rPr>
          <w:rFonts w:ascii="Times New Roman" w:eastAsia="Times New Roman" w:hAnsi="Times New Roman" w:cs="Times New Roman"/>
          <w:iCs/>
          <w:noProof w:val="0"/>
          <w:color w:val="auto"/>
          <w:sz w:val="24"/>
          <w:szCs w:val="24"/>
          <w:lang w:val="es-ES" w:eastAsia="es-ES"/>
        </w:rPr>
      </w:pPr>
      <w:r w:rsidRPr="00DA4615">
        <w:rPr>
          <w:rFonts w:ascii="Times New Roman" w:eastAsia="Times New Roman" w:hAnsi="Times New Roman" w:cs="Times New Roman"/>
          <w:iCs/>
          <w:noProof w:val="0"/>
          <w:color w:val="auto"/>
          <w:sz w:val="24"/>
          <w:szCs w:val="24"/>
          <w:lang w:val="es-ES" w:eastAsia="es-ES"/>
        </w:rPr>
        <w:t>Datos Generale</w:t>
      </w:r>
      <w:r w:rsidR="00F75F2B">
        <w:rPr>
          <w:rFonts w:ascii="Times New Roman" w:eastAsia="Times New Roman" w:hAnsi="Times New Roman" w:cs="Times New Roman"/>
          <w:iCs/>
          <w:noProof w:val="0"/>
          <w:color w:val="auto"/>
          <w:sz w:val="24"/>
          <w:szCs w:val="24"/>
          <w:lang w:val="es-ES" w:eastAsia="es-ES"/>
        </w:rPr>
        <w:t xml:space="preserve">s del responsable del proyecto </w:t>
      </w:r>
    </w:p>
    <w:tbl>
      <w:tblPr>
        <w:tblW w:w="89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5848"/>
      </w:tblGrid>
      <w:tr w:rsidR="00DA4615" w:rsidTr="004C74C5">
        <w:trPr>
          <w:cantSplit/>
          <w:trHeight w:val="327"/>
        </w:trPr>
        <w:tc>
          <w:tcPr>
            <w:tcW w:w="31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4615" w:rsidRPr="00FC2FA6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FC2FA6">
              <w:rPr>
                <w:b/>
                <w:bCs/>
                <w:sz w:val="20"/>
                <w:szCs w:val="20"/>
                <w:lang w:val="es-MX"/>
              </w:rPr>
              <w:t>Nombre completo:</w:t>
            </w:r>
          </w:p>
        </w:tc>
        <w:tc>
          <w:tcPr>
            <w:tcW w:w="58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4615" w:rsidRPr="00FC2FA6" w:rsidRDefault="00DA4615" w:rsidP="004C74C5">
            <w:pPr>
              <w:spacing w:after="0" w:line="240" w:lineRule="auto"/>
              <w:rPr>
                <w:lang w:val="es-MX"/>
              </w:rPr>
            </w:pPr>
          </w:p>
        </w:tc>
      </w:tr>
      <w:tr w:rsidR="00DA4615" w:rsidTr="00B619BE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Email: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4615" w:rsidRPr="00FC2FA6" w:rsidRDefault="00DA4615" w:rsidP="004C74C5">
            <w:pPr>
              <w:spacing w:after="0" w:line="240" w:lineRule="auto"/>
              <w:rPr>
                <w:lang w:val="es-MX"/>
              </w:rPr>
            </w:pPr>
          </w:p>
        </w:tc>
      </w:tr>
      <w:tr w:rsidR="00DA4615" w:rsidTr="00B619BE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4615" w:rsidRDefault="00DA4615" w:rsidP="004C74C5">
            <w:pPr>
              <w:spacing w:after="0" w:line="240" w:lineRule="auto"/>
              <w:rPr>
                <w:lang w:val="es-MX"/>
              </w:rPr>
            </w:pPr>
          </w:p>
        </w:tc>
      </w:tr>
      <w:tr w:rsidR="00DA4615" w:rsidTr="00B619BE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Departamento: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4615" w:rsidRDefault="00DA4615" w:rsidP="004C74C5">
            <w:pPr>
              <w:spacing w:after="0" w:line="240" w:lineRule="auto"/>
              <w:rPr>
                <w:lang w:val="es-MX"/>
              </w:rPr>
            </w:pPr>
          </w:p>
        </w:tc>
      </w:tr>
      <w:tr w:rsidR="00DA4615" w:rsidTr="00B619BE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Teléfono: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4615" w:rsidRDefault="00DA4615" w:rsidP="004C74C5">
            <w:pPr>
              <w:spacing w:after="0" w:line="240" w:lineRule="auto"/>
              <w:rPr>
                <w:lang w:val="es-MX"/>
              </w:rPr>
            </w:pPr>
          </w:p>
        </w:tc>
      </w:tr>
      <w:tr w:rsidR="00DA4615" w:rsidTr="00B619BE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Dirección: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4615" w:rsidRDefault="00DA4615" w:rsidP="004C74C5">
            <w:pPr>
              <w:spacing w:after="0" w:line="240" w:lineRule="auto"/>
              <w:rPr>
                <w:lang w:val="es-MX"/>
              </w:rPr>
            </w:pPr>
          </w:p>
        </w:tc>
      </w:tr>
      <w:tr w:rsidR="00DA4615" w:rsidTr="00F75F2B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4615" w:rsidRDefault="00DA4615" w:rsidP="004C74C5">
            <w:pPr>
              <w:spacing w:after="0" w:line="240" w:lineRule="auto"/>
              <w:rPr>
                <w:lang w:val="es-MX"/>
              </w:rPr>
            </w:pPr>
          </w:p>
        </w:tc>
      </w:tr>
      <w:tr w:rsidR="00F75F2B" w:rsidTr="00B619BE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F75F2B" w:rsidRPr="004857AA" w:rsidRDefault="00F75F2B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Pais: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5F2B" w:rsidRDefault="00F75F2B" w:rsidP="004C74C5">
            <w:pPr>
              <w:spacing w:after="0" w:line="240" w:lineRule="auto"/>
              <w:rPr>
                <w:lang w:val="es-MX"/>
              </w:rPr>
            </w:pPr>
          </w:p>
        </w:tc>
      </w:tr>
    </w:tbl>
    <w:p w:rsidR="007A6299" w:rsidRPr="007A6299" w:rsidRDefault="00F75F2B" w:rsidP="00F75F2B">
      <w:pPr>
        <w:pStyle w:val="Ttulo1"/>
        <w:spacing w:line="240" w:lineRule="auto"/>
        <w:rPr>
          <w:b w:val="0"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noProof w:val="0"/>
          <w:color w:val="auto"/>
          <w:sz w:val="24"/>
          <w:szCs w:val="24"/>
          <w:lang w:val="es-ES" w:eastAsia="es-ES"/>
        </w:rPr>
        <w:t>Da</w:t>
      </w:r>
      <w:r w:rsidR="00DA4615">
        <w:rPr>
          <w:rFonts w:ascii="Times New Roman" w:eastAsia="Times New Roman" w:hAnsi="Times New Roman" w:cs="Times New Roman"/>
          <w:iCs/>
          <w:noProof w:val="0"/>
          <w:color w:val="auto"/>
          <w:sz w:val="24"/>
          <w:szCs w:val="24"/>
          <w:lang w:val="es-ES" w:eastAsia="es-ES"/>
        </w:rPr>
        <w:t>tos g</w:t>
      </w:r>
      <w:r w:rsidR="00DA4615" w:rsidRPr="00DA4615">
        <w:rPr>
          <w:rFonts w:ascii="Times New Roman" w:eastAsia="Times New Roman" w:hAnsi="Times New Roman" w:cs="Times New Roman"/>
          <w:iCs/>
          <w:noProof w:val="0"/>
          <w:color w:val="auto"/>
          <w:sz w:val="24"/>
          <w:szCs w:val="24"/>
          <w:lang w:val="es-ES" w:eastAsia="es-ES"/>
        </w:rPr>
        <w:t>enerales del proyecto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2"/>
        <w:gridCol w:w="6036"/>
      </w:tblGrid>
      <w:tr w:rsidR="00DA4615" w:rsidTr="00B619BE">
        <w:trPr>
          <w:cantSplit/>
          <w:trHeight w:val="279"/>
        </w:trPr>
        <w:tc>
          <w:tcPr>
            <w:tcW w:w="2942" w:type="dxa"/>
            <w:tcBorders>
              <w:top w:val="single" w:sz="18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Nombre del Proyecto:</w:t>
            </w:r>
          </w:p>
        </w:tc>
        <w:tc>
          <w:tcPr>
            <w:tcW w:w="6036" w:type="dxa"/>
          </w:tcPr>
          <w:p w:rsidR="00DA4615" w:rsidRPr="004857AA" w:rsidRDefault="00DA4615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105C71" w:rsidTr="008E192C">
        <w:trPr>
          <w:cantSplit/>
          <w:trHeight w:val="279"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E0E0E0"/>
          </w:tcPr>
          <w:p w:rsidR="00105C71" w:rsidRPr="004857AA" w:rsidRDefault="00105C71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Tipo de Proyecto:</w:t>
            </w:r>
          </w:p>
        </w:tc>
        <w:tc>
          <w:tcPr>
            <w:tcW w:w="6036" w:type="dxa"/>
          </w:tcPr>
          <w:p w:rsidR="00105C71" w:rsidRPr="004857AA" w:rsidRDefault="00E94ED2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Acadé</w:t>
            </w:r>
            <w:r w:rsidR="00105C71">
              <w:rPr>
                <w:sz w:val="20"/>
                <w:szCs w:val="20"/>
                <w:lang w:val="es-MX"/>
              </w:rPr>
              <w:t>mica                     Industrial</w:t>
            </w:r>
          </w:p>
        </w:tc>
      </w:tr>
      <w:tr w:rsidR="00DA4615" w:rsidTr="00895811">
        <w:trPr>
          <w:cantSplit/>
          <w:trHeight w:val="1988"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E0E0E0"/>
          </w:tcPr>
          <w:p w:rsidR="00DA4615" w:rsidRPr="008E192C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Descripción del proyecto:</w:t>
            </w:r>
          </w:p>
        </w:tc>
        <w:tc>
          <w:tcPr>
            <w:tcW w:w="6036" w:type="dxa"/>
          </w:tcPr>
          <w:p w:rsidR="00DA4615" w:rsidRPr="004857AA" w:rsidRDefault="00DA4615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DA4615" w:rsidTr="00B619BE">
        <w:trPr>
          <w:cantSplit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Áreas de Conocimiento requerida:</w:t>
            </w:r>
          </w:p>
        </w:tc>
        <w:tc>
          <w:tcPr>
            <w:tcW w:w="6036" w:type="dxa"/>
          </w:tcPr>
          <w:p w:rsidR="00DA4615" w:rsidRDefault="00DA4615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</w:t>
            </w:r>
          </w:p>
          <w:p w:rsidR="004C74C5" w:rsidRDefault="004C74C5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C74C5" w:rsidRPr="004857AA" w:rsidRDefault="004C74C5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F75F2B" w:rsidTr="00B619BE">
        <w:trPr>
          <w:cantSplit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E0E0E0"/>
          </w:tcPr>
          <w:p w:rsidR="00F75F2B" w:rsidRPr="004857AA" w:rsidRDefault="00F75F2B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Actividades a realizar:</w:t>
            </w:r>
          </w:p>
        </w:tc>
        <w:tc>
          <w:tcPr>
            <w:tcW w:w="6036" w:type="dxa"/>
          </w:tcPr>
          <w:p w:rsidR="00F75F2B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F75F2B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F75F2B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F75F2B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F75F2B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F75F2B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F75F2B" w:rsidTr="008E192C">
        <w:trPr>
          <w:cantSplit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E0E0E0"/>
          </w:tcPr>
          <w:p w:rsidR="00F75F2B" w:rsidRDefault="00F75F2B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lastRenderedPageBreak/>
              <w:t>Productos a entregar:</w:t>
            </w:r>
          </w:p>
        </w:tc>
        <w:tc>
          <w:tcPr>
            <w:tcW w:w="6036" w:type="dxa"/>
            <w:tcBorders>
              <w:top w:val="single" w:sz="4" w:space="0" w:color="auto"/>
            </w:tcBorders>
          </w:tcPr>
          <w:p w:rsidR="00F75F2B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F75F2B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F75F2B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F75F2B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F75F2B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DA4615" w:rsidTr="00B619BE">
        <w:trPr>
          <w:cantSplit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Duración del proyecto:</w:t>
            </w:r>
          </w:p>
        </w:tc>
        <w:tc>
          <w:tcPr>
            <w:tcW w:w="6036" w:type="dxa"/>
          </w:tcPr>
          <w:p w:rsidR="00DA4615" w:rsidRPr="004857AA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Del  dd/mm/aa   al dd/mm/aa</w:t>
            </w:r>
          </w:p>
        </w:tc>
      </w:tr>
      <w:tr w:rsidR="00DA4615" w:rsidTr="00B619BE">
        <w:trPr>
          <w:cantSplit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Horario de trabajo:</w:t>
            </w:r>
          </w:p>
        </w:tc>
        <w:tc>
          <w:tcPr>
            <w:tcW w:w="6036" w:type="dxa"/>
          </w:tcPr>
          <w:p w:rsidR="00DA4615" w:rsidRPr="004857AA" w:rsidRDefault="00DA4615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DA4615" w:rsidTr="00B619BE">
        <w:trPr>
          <w:cantSplit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Número de personas requeridas para la realización del proyecto:</w:t>
            </w:r>
          </w:p>
        </w:tc>
        <w:tc>
          <w:tcPr>
            <w:tcW w:w="6036" w:type="dxa"/>
          </w:tcPr>
          <w:p w:rsidR="00DA4615" w:rsidRPr="004857AA" w:rsidRDefault="00DA4615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DA4615" w:rsidTr="00B619BE">
        <w:trPr>
          <w:cantSplit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Fecha de llenado: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DA4615" w:rsidRPr="004857AA" w:rsidRDefault="00DA4615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DA4615" w:rsidTr="00B619BE">
        <w:trPr>
          <w:cantSplit/>
        </w:trPr>
        <w:tc>
          <w:tcPr>
            <w:tcW w:w="29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Fecha de inicio del proyecto: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18" w:space="0" w:color="auto"/>
            </w:tcBorders>
          </w:tcPr>
          <w:p w:rsidR="00DA4615" w:rsidRPr="004857AA" w:rsidRDefault="00DA4615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</w:tbl>
    <w:p w:rsidR="00D300C6" w:rsidRDefault="00D300C6" w:rsidP="007A6299">
      <w:pPr>
        <w:spacing w:line="240" w:lineRule="auto"/>
        <w:jc w:val="center"/>
        <w:rPr>
          <w:b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8E192C" w:rsidTr="008E192C">
        <w:tc>
          <w:tcPr>
            <w:tcW w:w="4489" w:type="dxa"/>
            <w:tcBorders>
              <w:right w:val="single" w:sz="18" w:space="0" w:color="auto"/>
            </w:tcBorders>
          </w:tcPr>
          <w:p w:rsidR="008E192C" w:rsidRDefault="008E192C" w:rsidP="007A6299">
            <w:pPr>
              <w:jc w:val="center"/>
              <w:rPr>
                <w:b/>
              </w:rPr>
            </w:pPr>
            <w:r>
              <w:rPr>
                <w:b/>
                <w:lang w:val="es-MX"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6.45pt;margin-top:67.4pt;width:190.5pt;height:0;z-index:251658240" o:connectortype="straight"/>
              </w:pict>
            </w:r>
            <w:r w:rsidR="00D0139C">
              <w:rPr>
                <w:b/>
              </w:rPr>
              <w:t>Nombre y firma del responsable del p</w:t>
            </w:r>
            <w:r>
              <w:rPr>
                <w:b/>
              </w:rPr>
              <w:t>royecto</w:t>
            </w:r>
          </w:p>
        </w:tc>
        <w:tc>
          <w:tcPr>
            <w:tcW w:w="4489" w:type="dxa"/>
            <w:tcBorders>
              <w:left w:val="single" w:sz="18" w:space="0" w:color="auto"/>
            </w:tcBorders>
          </w:tcPr>
          <w:p w:rsidR="008E192C" w:rsidRDefault="00D0139C" w:rsidP="007A6299">
            <w:pPr>
              <w:jc w:val="center"/>
              <w:rPr>
                <w:b/>
              </w:rPr>
            </w:pPr>
            <w:r>
              <w:rPr>
                <w:b/>
              </w:rPr>
              <w:t>Nombre y firma del a</w:t>
            </w:r>
            <w:r w:rsidR="008E192C">
              <w:rPr>
                <w:b/>
              </w:rPr>
              <w:t>lumno</w:t>
            </w:r>
          </w:p>
          <w:p w:rsidR="008E192C" w:rsidRDefault="008E192C" w:rsidP="007A6299">
            <w:pPr>
              <w:jc w:val="center"/>
              <w:rPr>
                <w:b/>
              </w:rPr>
            </w:pPr>
          </w:p>
          <w:p w:rsidR="008E192C" w:rsidRDefault="008E192C" w:rsidP="007A6299">
            <w:pPr>
              <w:jc w:val="center"/>
              <w:rPr>
                <w:b/>
              </w:rPr>
            </w:pPr>
          </w:p>
          <w:p w:rsidR="008E192C" w:rsidRDefault="008E192C" w:rsidP="007A6299">
            <w:pPr>
              <w:jc w:val="center"/>
              <w:rPr>
                <w:b/>
              </w:rPr>
            </w:pPr>
          </w:p>
          <w:p w:rsidR="008E192C" w:rsidRDefault="008E192C" w:rsidP="007A6299">
            <w:pPr>
              <w:jc w:val="center"/>
              <w:rPr>
                <w:b/>
              </w:rPr>
            </w:pPr>
          </w:p>
          <w:p w:rsidR="008E192C" w:rsidRDefault="008E192C" w:rsidP="007A6299">
            <w:pPr>
              <w:jc w:val="center"/>
              <w:rPr>
                <w:b/>
              </w:rPr>
            </w:pPr>
            <w:r>
              <w:rPr>
                <w:b/>
                <w:lang w:val="es-MX" w:eastAsia="es-MX"/>
              </w:rPr>
              <w:pict>
                <v:shape id="_x0000_s1030" type="#_x0000_t32" style="position:absolute;left:0;text-align:left;margin-left:19.75pt;margin-top:.2pt;width:177.75pt;height:.05pt;z-index:251659264" o:connectortype="straight"/>
              </w:pict>
            </w:r>
          </w:p>
        </w:tc>
      </w:tr>
    </w:tbl>
    <w:p w:rsidR="008E192C" w:rsidRPr="007A6299" w:rsidRDefault="008E192C" w:rsidP="007A6299">
      <w:pPr>
        <w:spacing w:line="240" w:lineRule="auto"/>
        <w:jc w:val="center"/>
        <w:rPr>
          <w:b/>
        </w:rPr>
      </w:pPr>
    </w:p>
    <w:p w:rsidR="00D300C6" w:rsidRPr="00D300C6" w:rsidRDefault="00D300C6" w:rsidP="00D300C6"/>
    <w:p w:rsidR="00D300C6" w:rsidRDefault="00D300C6" w:rsidP="00D300C6"/>
    <w:p w:rsidR="00620482" w:rsidRPr="00D300C6" w:rsidRDefault="00D300C6" w:rsidP="00D300C6">
      <w:pPr>
        <w:tabs>
          <w:tab w:val="left" w:pos="2580"/>
        </w:tabs>
      </w:pPr>
      <w:r>
        <w:tab/>
      </w:r>
    </w:p>
    <w:sectPr w:rsidR="00620482" w:rsidRPr="00D300C6" w:rsidSect="0035597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A6" w:rsidRDefault="00D346A6" w:rsidP="00D300C6">
      <w:pPr>
        <w:spacing w:after="0" w:line="240" w:lineRule="auto"/>
      </w:pPr>
      <w:r>
        <w:separator/>
      </w:r>
    </w:p>
  </w:endnote>
  <w:endnote w:type="continuationSeparator" w:id="0">
    <w:p w:rsidR="00D346A6" w:rsidRDefault="00D346A6" w:rsidP="00D3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F8" w:rsidRDefault="005773F8" w:rsidP="005773F8">
    <w:pPr>
      <w:pStyle w:val="Piedepgina"/>
      <w:ind w:left="-284"/>
      <w:rPr>
        <w:sz w:val="16"/>
        <w:szCs w:val="16"/>
      </w:rPr>
    </w:pPr>
    <w:r>
      <w:rPr>
        <w:sz w:val="16"/>
        <w:szCs w:val="16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60325</wp:posOffset>
          </wp:positionV>
          <wp:extent cx="438150" cy="571500"/>
          <wp:effectExtent l="19050" t="0" r="0" b="0"/>
          <wp:wrapSquare wrapText="bothSides"/>
          <wp:docPr id="5" name="1 Imagen" descr="Logo-U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Universidad Veracuzana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 xml:space="preserve">Facultad de Estadística e Informática </w:t>
    </w:r>
  </w:p>
  <w:p w:rsid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 xml:space="preserve">Av. Xalapa esq. Av. Manuel Ávila Camacho s/n, 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>Col. Obrero Campesina, C.P. 91020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>Xalapa, Veracruz, México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>msicu@uv.mx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A6" w:rsidRDefault="00D346A6" w:rsidP="00D300C6">
      <w:pPr>
        <w:spacing w:after="0" w:line="240" w:lineRule="auto"/>
      </w:pPr>
      <w:r>
        <w:separator/>
      </w:r>
    </w:p>
  </w:footnote>
  <w:footnote w:type="continuationSeparator" w:id="0">
    <w:p w:rsidR="00D346A6" w:rsidRDefault="00D346A6" w:rsidP="00D3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C6" w:rsidRDefault="00D300C6" w:rsidP="00D300C6">
    <w:pPr>
      <w:pStyle w:val="Encabezado"/>
      <w:tabs>
        <w:tab w:val="clear" w:pos="8838"/>
        <w:tab w:val="left" w:pos="7655"/>
        <w:tab w:val="right" w:pos="8222"/>
      </w:tabs>
      <w:ind w:left="-993" w:right="-943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-192405</wp:posOffset>
          </wp:positionV>
          <wp:extent cx="1581785" cy="962025"/>
          <wp:effectExtent l="19050" t="0" r="0" b="0"/>
          <wp:wrapSquare wrapText="bothSides"/>
          <wp:docPr id="3" name="2 Imagen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78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MX" w:eastAsia="es-MX"/>
      </w:rPr>
      <w:drawing>
        <wp:inline distT="0" distB="0" distL="0" distR="0">
          <wp:extent cx="3437142" cy="809625"/>
          <wp:effectExtent l="19050" t="0" r="0" b="0"/>
          <wp:docPr id="1" name="3 Imagen" descr="msicu_logo_aplicacio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msicu_logo_aplicacion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4266"/>
                  <a:stretch>
                    <a:fillRect/>
                  </a:stretch>
                </pic:blipFill>
                <pic:spPr bwMode="auto">
                  <a:xfrm>
                    <a:off x="0" y="0"/>
                    <a:ext cx="3463484" cy="81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A4615"/>
    <w:rsid w:val="000608A3"/>
    <w:rsid w:val="00105C71"/>
    <w:rsid w:val="001410BA"/>
    <w:rsid w:val="00214F1F"/>
    <w:rsid w:val="0035597B"/>
    <w:rsid w:val="003D6E27"/>
    <w:rsid w:val="004C4205"/>
    <w:rsid w:val="004C74C5"/>
    <w:rsid w:val="005773F8"/>
    <w:rsid w:val="005F3500"/>
    <w:rsid w:val="00627AC9"/>
    <w:rsid w:val="006E2F93"/>
    <w:rsid w:val="006F62B7"/>
    <w:rsid w:val="0071092F"/>
    <w:rsid w:val="007500B0"/>
    <w:rsid w:val="007A6299"/>
    <w:rsid w:val="008E192C"/>
    <w:rsid w:val="00A55407"/>
    <w:rsid w:val="00BE6C5B"/>
    <w:rsid w:val="00C701CF"/>
    <w:rsid w:val="00D0139C"/>
    <w:rsid w:val="00D300C6"/>
    <w:rsid w:val="00D346A6"/>
    <w:rsid w:val="00DA4615"/>
    <w:rsid w:val="00E766D8"/>
    <w:rsid w:val="00E94ED2"/>
    <w:rsid w:val="00F75F2B"/>
    <w:rsid w:val="00F8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9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7B"/>
    <w:rPr>
      <w:noProof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A4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A46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00C6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D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00C6"/>
    <w:rPr>
      <w:noProof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C6"/>
    <w:rPr>
      <w:rFonts w:ascii="Tahoma" w:hAnsi="Tahoma" w:cs="Tahoma"/>
      <w:noProof/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DA461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A4615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s-ES_tradnl"/>
    </w:rPr>
  </w:style>
  <w:style w:type="table" w:styleId="Tablaconcuadrcula">
    <w:name w:val="Table Grid"/>
    <w:basedOn w:val="Tablanormal"/>
    <w:uiPriority w:val="59"/>
    <w:rsid w:val="008E1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men%20Mezura\Escritorio\msicu%20-%20siiu\PlantillaConaU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PlantillaConaUV.dotx</Template>
  <TotalTime>65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Universidad Veracruzana</cp:lastModifiedBy>
  <cp:revision>8</cp:revision>
  <dcterms:created xsi:type="dcterms:W3CDTF">2013-08-16T19:00:00Z</dcterms:created>
  <dcterms:modified xsi:type="dcterms:W3CDTF">2013-08-19T20:15:00Z</dcterms:modified>
</cp:coreProperties>
</file>