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1802" w14:textId="77777777" w:rsidR="00192D31" w:rsidRDefault="00192D31" w:rsidP="00193D65">
      <w:pPr>
        <w:ind w:right="2836"/>
      </w:pPr>
    </w:p>
    <w:p w14:paraId="5530DA85" w14:textId="77777777" w:rsidR="005046E6" w:rsidRDefault="005046E6"/>
    <w:p w14:paraId="4E3BF955" w14:textId="77777777" w:rsidR="005046E6" w:rsidRDefault="005046E6"/>
    <w:p w14:paraId="6DD903A0" w14:textId="77777777" w:rsidR="005046E6" w:rsidRDefault="005046E6" w:rsidP="005046E6">
      <w:pPr>
        <w:jc w:val="right"/>
      </w:pPr>
    </w:p>
    <w:p w14:paraId="396CF17C" w14:textId="77777777" w:rsidR="005046E6" w:rsidRDefault="005046E6" w:rsidP="005046E6">
      <w:pPr>
        <w:jc w:val="right"/>
      </w:pPr>
    </w:p>
    <w:p w14:paraId="2378EC4E" w14:textId="77777777" w:rsidR="005046E6" w:rsidRDefault="005046E6" w:rsidP="005046E6">
      <w:pPr>
        <w:jc w:val="right"/>
      </w:pPr>
    </w:p>
    <w:p w14:paraId="710E2009" w14:textId="77777777" w:rsidR="005046E6" w:rsidRDefault="005046E6" w:rsidP="005046E6">
      <w:pPr>
        <w:jc w:val="right"/>
      </w:pPr>
    </w:p>
    <w:p w14:paraId="45EFDFD9" w14:textId="77777777" w:rsidR="00FD726F" w:rsidRDefault="00FD726F" w:rsidP="005046E6">
      <w:pPr>
        <w:jc w:val="right"/>
      </w:pPr>
    </w:p>
    <w:p w14:paraId="1E6B54F0" w14:textId="77777777" w:rsidR="00193D65" w:rsidRDefault="00193D65" w:rsidP="005046E6">
      <w:pPr>
        <w:jc w:val="right"/>
      </w:pPr>
    </w:p>
    <w:p w14:paraId="16A62B25" w14:textId="77777777" w:rsidR="000309AE" w:rsidRDefault="000309AE" w:rsidP="005046E6">
      <w:pPr>
        <w:jc w:val="right"/>
      </w:pPr>
      <w:r w:rsidRPr="000309AE">
        <w:rPr>
          <w:rStyle w:val="NombredeentidadodependenciasuperiorCar"/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FF77C" wp14:editId="6F363A38">
                <wp:simplePos x="0" y="0"/>
                <wp:positionH relativeFrom="column">
                  <wp:posOffset>110139</wp:posOffset>
                </wp:positionH>
                <wp:positionV relativeFrom="paragraph">
                  <wp:posOffset>242370</wp:posOffset>
                </wp:positionV>
                <wp:extent cx="1765373" cy="1317009"/>
                <wp:effectExtent l="0" t="0" r="635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73" cy="131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DatosdecontactoCar"/>
                              </w:rPr>
                              <w:alias w:val="Datos de contacto"/>
                              <w:tag w:val="Datos de contacto"/>
                              <w:id w:val="-358361522"/>
                              <w:placeholder>
                                <w:docPart w:val="300772ED85FABF41A36D8637ACAAA768"/>
                              </w:placeholder>
                            </w:sdtPr>
                            <w:sdtEndPr>
                              <w:rPr>
                                <w:rStyle w:val="DatosdecontactoCar"/>
                              </w:rPr>
                            </w:sdtEndPr>
                            <w:sdtContent>
                              <w:p w14:paraId="612363B0" w14:textId="4525B0CE" w:rsidR="00DF0CD3" w:rsidRDefault="00DF0CD3" w:rsidP="00011E89">
                                <w:pPr>
                                  <w:spacing w:after="0" w:line="160" w:lineRule="exact"/>
                                  <w:jc w:val="right"/>
                                  <w:rPr>
                                    <w:rStyle w:val="DatosdecontactoCar"/>
                                  </w:rPr>
                                </w:pPr>
                                <w:r>
                                  <w:rPr>
                                    <w:rStyle w:val="DatosdecontactoCar"/>
                                  </w:rPr>
                                  <w:t>Área de Investigaciones</w:t>
                                </w:r>
                              </w:p>
                              <w:p w14:paraId="05458FE0" w14:textId="0D634BE1" w:rsidR="00011E89" w:rsidRDefault="00DF0CD3" w:rsidP="00011E89">
                                <w:pPr>
                                  <w:spacing w:after="0" w:line="160" w:lineRule="exact"/>
                                  <w:jc w:val="righ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Dr. Luis Castelazo Ayala S/N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>,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  <w:t>Edificio “</w:t>
                                </w: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M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 xml:space="preserve">”, C.P. </w:t>
                                </w: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9119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>0</w:t>
                                </w:r>
                                <w:r w:rsid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</w: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Xalapa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Veracruz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México</w:t>
                                </w:r>
                                <w:r w:rsid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>.</w:t>
                                </w:r>
                                <w:r w:rsid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</w:r>
                                <w:r w:rsid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 xml:space="preserve">Tel. </w:t>
                                </w:r>
                                <w:r w:rsidR="00E13D3A">
                                  <w:rPr>
                                    <w:rFonts w:ascii="Gill Sans MT" w:hAnsi="Gill Sans MT"/>
                                    <w:sz w:val="14"/>
                                  </w:rPr>
                                  <w:t>+52 228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 xml:space="preserve"> </w:t>
                                </w:r>
                                <w:r w:rsidR="00E13D3A">
                                  <w:rPr>
                                    <w:rFonts w:ascii="Gill Sans MT" w:hAnsi="Gill Sans MT"/>
                                    <w:sz w:val="14"/>
                                  </w:rPr>
                                  <w:t>841 8917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  <w:t xml:space="preserve">Conm. </w:t>
                                </w:r>
                                <w:r w:rsidR="00E13D3A">
                                  <w:rPr>
                                    <w:rFonts w:ascii="Gill Sans MT" w:hAnsi="Gill Sans MT"/>
                                    <w:sz w:val="14"/>
                                  </w:rPr>
                                  <w:t>+52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t xml:space="preserve"> </w:t>
                                </w:r>
                                <w:r w:rsidR="00E13D3A">
                                  <w:rPr>
                                    <w:rFonts w:ascii="Gill Sans MT" w:hAnsi="Gill Sans MT"/>
                                    <w:sz w:val="14"/>
                                  </w:rPr>
                                  <w:t>228 841 8900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  <w:t xml:space="preserve">Ext. </w:t>
                                </w:r>
                                <w:r w:rsidR="00E13D3A">
                                  <w:rPr>
                                    <w:rFonts w:ascii="Gill Sans MT" w:hAnsi="Gill Sans MT"/>
                                    <w:sz w:val="14"/>
                                  </w:rPr>
                                  <w:t>13917</w:t>
                                </w:r>
                                <w:r w:rsidR="00011E89" w:rsidRP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</w:r>
                                <w:r w:rsidR="00011E89">
                                  <w:rPr>
                                    <w:rFonts w:ascii="Gill Sans MT" w:hAnsi="Gill Sans MT"/>
                                    <w:sz w:val="14"/>
                                  </w:rPr>
                                  <w:br/>
                                </w:r>
                              </w:p>
                              <w:p w14:paraId="58AD3035" w14:textId="40FF03F8" w:rsidR="000309AE" w:rsidRDefault="00011E89" w:rsidP="000309AE">
                                <w:pPr>
                                  <w:spacing w:after="0" w:line="160" w:lineRule="exact"/>
                                  <w:jc w:val="right"/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  <w:szCs w:val="14"/>
                                  </w:rPr>
                                  <w:t>www.uv.mx</w:t>
                                </w:r>
                                <w:r w:rsidR="00E13D3A">
                                  <w:rPr>
                                    <w:rFonts w:ascii="Gill Sans MT" w:hAnsi="Gill Sans MT"/>
                                    <w:sz w:val="14"/>
                                    <w:szCs w:val="14"/>
                                  </w:rPr>
                                  <w:t>/mqb/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FF7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65pt;margin-top:19.1pt;width:139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" stroked="f">
                <v:textbox>
                  <w:txbxContent>
                    <w:sdt>
                      <w:sdtPr>
                        <w:rPr>
                          <w:rStyle w:val="DatosdecontactoCar"/>
                        </w:rPr>
                        <w:alias w:val="Datos de contacto"/>
                        <w:tag w:val="Datos de contacto"/>
                        <w:id w:val="-358361522"/>
                        <w:placeholder>
                          <w:docPart w:val="300772ED85FABF41A36D8637ACAAA768"/>
                        </w:placeholder>
                      </w:sdtPr>
                      <w:sdtEndPr>
                        <w:rPr>
                          <w:rStyle w:val="DatosdecontactoCar"/>
                        </w:rPr>
                      </w:sdtEndPr>
                      <w:sdtContent>
                        <w:p w14:paraId="612363B0" w14:textId="4525B0CE" w:rsidR="00DF0CD3" w:rsidRDefault="00DF0CD3" w:rsidP="00011E89">
                          <w:pPr>
                            <w:spacing w:after="0" w:line="160" w:lineRule="exact"/>
                            <w:jc w:val="right"/>
                            <w:rPr>
                              <w:rStyle w:val="DatosdecontactoCar"/>
                            </w:rPr>
                          </w:pPr>
                          <w:r>
                            <w:rPr>
                              <w:rStyle w:val="DatosdecontactoCar"/>
                            </w:rPr>
                            <w:t>Área de Investigaciones</w:t>
                          </w:r>
                        </w:p>
                        <w:p w14:paraId="05458FE0" w14:textId="0D634BE1" w:rsidR="00011E89" w:rsidRDefault="00DF0CD3" w:rsidP="00011E89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Dr. Luis Castelazo Ayala S/N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>,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  <w:t>Edificio “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M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 xml:space="preserve">”, C.P.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9119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>0</w:t>
                          </w:r>
                          <w:r w:rsid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Xalapa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Veracruz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 xml:space="preserve">,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México</w:t>
                          </w:r>
                          <w:r w:rsidR="00011E89">
                            <w:rPr>
                              <w:rFonts w:ascii="Gill Sans MT" w:hAnsi="Gill Sans MT"/>
                              <w:sz w:val="14"/>
                            </w:rPr>
                            <w:t>.</w:t>
                          </w:r>
                          <w:r w:rsid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</w:r>
                          <w:r w:rsid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 xml:space="preserve">Tel. </w:t>
                          </w:r>
                          <w:r w:rsidR="00E13D3A">
                            <w:rPr>
                              <w:rFonts w:ascii="Gill Sans MT" w:hAnsi="Gill Sans MT"/>
                              <w:sz w:val="14"/>
                            </w:rPr>
                            <w:t>+52 228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E13D3A">
                            <w:rPr>
                              <w:rFonts w:ascii="Gill Sans MT" w:hAnsi="Gill Sans MT"/>
                              <w:sz w:val="14"/>
                            </w:rPr>
                            <w:t>841 8917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  <w:t xml:space="preserve">Conm. </w:t>
                          </w:r>
                          <w:r w:rsidR="00E13D3A">
                            <w:rPr>
                              <w:rFonts w:ascii="Gill Sans MT" w:hAnsi="Gill Sans MT"/>
                              <w:sz w:val="14"/>
                            </w:rPr>
                            <w:t>+52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t xml:space="preserve"> </w:t>
                          </w:r>
                          <w:r w:rsidR="00E13D3A">
                            <w:rPr>
                              <w:rFonts w:ascii="Gill Sans MT" w:hAnsi="Gill Sans MT"/>
                              <w:sz w:val="14"/>
                            </w:rPr>
                            <w:t>228 841 8900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  <w:t xml:space="preserve">Ext. </w:t>
                          </w:r>
                          <w:r w:rsidR="00E13D3A">
                            <w:rPr>
                              <w:rFonts w:ascii="Gill Sans MT" w:hAnsi="Gill Sans MT"/>
                              <w:sz w:val="14"/>
                            </w:rPr>
                            <w:t>13917</w:t>
                          </w:r>
                          <w:r w:rsidR="00011E89" w:rsidRP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</w:r>
                          <w:r w:rsidR="00011E89">
                            <w:rPr>
                              <w:rFonts w:ascii="Gill Sans MT" w:hAnsi="Gill Sans MT"/>
                              <w:sz w:val="14"/>
                            </w:rPr>
                            <w:br/>
                          </w:r>
                        </w:p>
                        <w:p w14:paraId="58AD3035" w14:textId="40FF03F8" w:rsidR="000309AE" w:rsidRDefault="00011E89" w:rsidP="000309AE">
                          <w:pPr>
                            <w:spacing w:after="0" w:line="160" w:lineRule="exact"/>
                            <w:jc w:val="right"/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www.uv.mx</w:t>
                          </w:r>
                          <w:r w:rsidR="00E13D3A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/mqb/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FD1E781" w14:textId="77777777" w:rsidR="000309AE" w:rsidRDefault="000309AE" w:rsidP="005046E6">
      <w:pPr>
        <w:jc w:val="right"/>
      </w:pPr>
    </w:p>
    <w:p w14:paraId="32AB417E" w14:textId="77777777" w:rsidR="000309AE" w:rsidRDefault="000309AE" w:rsidP="005046E6">
      <w:pPr>
        <w:jc w:val="right"/>
      </w:pPr>
    </w:p>
    <w:p w14:paraId="6EFC3B8A" w14:textId="77777777" w:rsidR="000309AE" w:rsidRDefault="000309AE" w:rsidP="005046E6">
      <w:pPr>
        <w:jc w:val="right"/>
      </w:pPr>
    </w:p>
    <w:p w14:paraId="5D8502E2" w14:textId="77777777" w:rsidR="000309AE" w:rsidRDefault="000309AE" w:rsidP="005046E6">
      <w:pPr>
        <w:jc w:val="right"/>
      </w:pPr>
    </w:p>
    <w:p w14:paraId="52CC8BB7" w14:textId="77777777" w:rsidR="000309AE" w:rsidRDefault="000309AE" w:rsidP="005046E6">
      <w:pPr>
        <w:jc w:val="right"/>
      </w:pPr>
    </w:p>
    <w:p w14:paraId="0C18CFBD" w14:textId="77777777" w:rsidR="000309AE" w:rsidRDefault="000309AE" w:rsidP="005046E6">
      <w:pPr>
        <w:jc w:val="right"/>
      </w:pPr>
    </w:p>
    <w:p w14:paraId="2EE63A7C" w14:textId="77777777" w:rsidR="000309AE" w:rsidRDefault="000309AE" w:rsidP="005046E6">
      <w:pPr>
        <w:jc w:val="right"/>
      </w:pPr>
    </w:p>
    <w:p w14:paraId="515E830F" w14:textId="77777777" w:rsidR="000309AE" w:rsidRDefault="00011E89" w:rsidP="005046E6">
      <w:pPr>
        <w:jc w:val="right"/>
      </w:pPr>
      <w:r>
        <w:t xml:space="preserve"> </w:t>
      </w:r>
    </w:p>
    <w:p w14:paraId="31D6B263" w14:textId="77777777" w:rsidR="000309AE" w:rsidRDefault="000309AE" w:rsidP="005046E6">
      <w:pPr>
        <w:jc w:val="right"/>
      </w:pPr>
    </w:p>
    <w:p w14:paraId="148654F0" w14:textId="77777777" w:rsidR="000309AE" w:rsidRDefault="000309AE" w:rsidP="005046E6">
      <w:pPr>
        <w:jc w:val="right"/>
      </w:pPr>
    </w:p>
    <w:p w14:paraId="00752DEB" w14:textId="77777777" w:rsidR="000309AE" w:rsidRDefault="000309AE" w:rsidP="005046E6">
      <w:pPr>
        <w:jc w:val="right"/>
      </w:pPr>
    </w:p>
    <w:p w14:paraId="2A6F42B9" w14:textId="77777777" w:rsidR="000309AE" w:rsidRDefault="000309AE" w:rsidP="00521049">
      <w:pPr>
        <w:spacing w:after="0" w:line="470" w:lineRule="exact"/>
        <w:jc w:val="right"/>
      </w:pPr>
    </w:p>
    <w:p w14:paraId="095F8F73" w14:textId="2E28A992" w:rsidR="0023527A" w:rsidRPr="0023527A" w:rsidRDefault="0063167F" w:rsidP="00D23A66">
      <w:pPr>
        <w:spacing w:after="0" w:line="160" w:lineRule="exact"/>
        <w:jc w:val="right"/>
        <w:rPr>
          <w:rFonts w:ascii="Gill Sans MT" w:eastAsia="Calibri" w:hAnsi="Gill Sans MT"/>
          <w:b/>
          <w:sz w:val="12"/>
          <w:szCs w:val="12"/>
          <w:lang w:eastAsia="en-US"/>
        </w:rPr>
      </w:pPr>
      <w:sdt>
        <w:sdtPr>
          <w:rPr>
            <w:rStyle w:val="NombredeentidadodependenciasuperiorCar"/>
            <w:rFonts w:eastAsia="Calibri"/>
          </w:rPr>
          <w:alias w:val="Nombre de entidad o dependencia superior"/>
          <w:tag w:val="Nombre de entidad o dependencia superior"/>
          <w:id w:val="-617138831"/>
          <w:placeholder>
            <w:docPart w:val="AA68EDB33392F04AA3B9E0ADAF316D73"/>
          </w:placeholder>
        </w:sdtPr>
        <w:sdtEndPr>
          <w:rPr>
            <w:rStyle w:val="NombredeentidadodependenciasuperiorCar"/>
          </w:rPr>
        </w:sdtEndPr>
        <w:sdtContent>
          <w:r w:rsidR="00DF0CD3">
            <w:rPr>
              <w:rStyle w:val="NombredeentidadodependenciasuperiorCar"/>
              <w:rFonts w:eastAsia="Calibri"/>
            </w:rPr>
            <w:t>Dirección General de Investigaciones</w:t>
          </w:r>
        </w:sdtContent>
      </w:sdt>
    </w:p>
    <w:sdt>
      <w:sdtPr>
        <w:rPr>
          <w:rStyle w:val="NombredeentidadodependenciaCar"/>
          <w:rFonts w:eastAsia="Calibri"/>
        </w:rPr>
        <w:alias w:val="Nombre de entidad o dependencia"/>
        <w:tag w:val="Nombre de entidad o dependencia"/>
        <w:id w:val="1958374045"/>
        <w:placeholder>
          <w:docPart w:val="35926DF10841804393BE88F1F568E486"/>
        </w:placeholder>
      </w:sdtPr>
      <w:sdtEndPr>
        <w:rPr>
          <w:rStyle w:val="NombredeentidadodependenciaCar"/>
        </w:rPr>
      </w:sdtEndPr>
      <w:sdtContent>
        <w:p w14:paraId="320EDE65" w14:textId="19D3B062" w:rsidR="0023527A" w:rsidRDefault="00DF0CD3" w:rsidP="00D23A66">
          <w:pPr>
            <w:spacing w:after="0" w:line="160" w:lineRule="exact"/>
            <w:jc w:val="right"/>
            <w:rPr>
              <w:rStyle w:val="NombredeentidadodependenciaCar"/>
              <w:rFonts w:eastAsia="Calibri"/>
            </w:rPr>
          </w:pPr>
          <w:r>
            <w:rPr>
              <w:rStyle w:val="NombredeentidadodependenciaCar"/>
              <w:rFonts w:eastAsia="Calibri"/>
            </w:rPr>
            <w:t>Instituto de Química Aplicada</w:t>
          </w:r>
        </w:p>
      </w:sdtContent>
    </w:sdt>
    <w:p w14:paraId="7F769FF1" w14:textId="77777777" w:rsidR="00A92CE6" w:rsidRDefault="00A92CE6" w:rsidP="00D23A66">
      <w:pPr>
        <w:spacing w:after="0" w:line="160" w:lineRule="exact"/>
        <w:jc w:val="right"/>
        <w:rPr>
          <w:rStyle w:val="NombredeentidadodependenciaCar"/>
          <w:rFonts w:eastAsia="Calibri"/>
        </w:rPr>
      </w:pPr>
    </w:p>
    <w:p w14:paraId="04E2E18B" w14:textId="2C25B943" w:rsidR="00A92CE6" w:rsidRPr="00A92CE6" w:rsidRDefault="00A92CE6" w:rsidP="0023527A">
      <w:pPr>
        <w:spacing w:after="0" w:line="140" w:lineRule="exact"/>
        <w:jc w:val="right"/>
        <w:rPr>
          <w:rFonts w:ascii="Gill Sans MT" w:eastAsia="Calibri" w:hAnsi="Gill Sans MT"/>
          <w:b/>
          <w:sz w:val="12"/>
          <w:szCs w:val="12"/>
          <w:lang w:eastAsia="en-US"/>
        </w:rPr>
      </w:pPr>
      <w:r w:rsidRPr="00A92CE6">
        <w:rPr>
          <w:rFonts w:ascii="Gill Sans MT" w:eastAsia="Calibri" w:hAnsi="Gill Sans MT"/>
          <w:b/>
          <w:sz w:val="12"/>
          <w:szCs w:val="12"/>
          <w:lang w:eastAsia="en-US"/>
        </w:rPr>
        <w:t>Región</w:t>
      </w:r>
      <w:r>
        <w:rPr>
          <w:rFonts w:ascii="Gill Sans MT" w:eastAsia="Calibri" w:hAnsi="Gill Sans MT"/>
          <w:b/>
          <w:sz w:val="12"/>
          <w:szCs w:val="12"/>
          <w:lang w:eastAsia="en-US"/>
        </w:rPr>
        <w:t xml:space="preserve"> </w:t>
      </w:r>
      <w:sdt>
        <w:sdtPr>
          <w:rPr>
            <w:rStyle w:val="ReginCar"/>
            <w:rFonts w:eastAsiaTheme="minorEastAsia"/>
            <w:sz w:val="12"/>
          </w:rPr>
          <w:alias w:val="Región"/>
          <w:tag w:val="Región"/>
          <w:id w:val="264900602"/>
          <w:placeholder>
            <w:docPart w:val="09080230E8112944950268D8058B17E0"/>
          </w:placeholder>
        </w:sdtPr>
        <w:sdtEndPr>
          <w:rPr>
            <w:rStyle w:val="NombredeDireccinCar"/>
            <w:sz w:val="14"/>
          </w:rPr>
        </w:sdtEndPr>
        <w:sdtContent>
          <w:r w:rsidR="00DF0CD3">
            <w:rPr>
              <w:rStyle w:val="ReginCar"/>
              <w:rFonts w:eastAsiaTheme="minorEastAsia"/>
              <w:sz w:val="12"/>
            </w:rPr>
            <w:t>Xalapa</w:t>
          </w:r>
        </w:sdtContent>
      </w:sdt>
    </w:p>
    <w:p w14:paraId="0EF34C78" w14:textId="77777777" w:rsidR="008C2DE8" w:rsidRDefault="008C2DE8" w:rsidP="00DF0CD3">
      <w:pPr>
        <w:spacing w:after="0" w:line="240" w:lineRule="auto"/>
        <w:jc w:val="right"/>
        <w:rPr>
          <w:rStyle w:val="TtuloCDCar"/>
        </w:rPr>
      </w:pPr>
    </w:p>
    <w:sdt>
      <w:sdtPr>
        <w:rPr>
          <w:rStyle w:val="TtuloCDCar"/>
        </w:rPr>
        <w:alias w:val="Título CD"/>
        <w:tag w:val="Título CD"/>
        <w:id w:val="-1869211892"/>
        <w:placeholder>
          <w:docPart w:val="398E2038DFA8D24B9879B4239D8819B4"/>
        </w:placeholder>
      </w:sdtPr>
      <w:sdtEndPr>
        <w:rPr>
          <w:rStyle w:val="TtuloCDCar"/>
        </w:rPr>
      </w:sdtEndPr>
      <w:sdtContent>
        <w:p w14:paraId="1309E672" w14:textId="73DD519D" w:rsidR="00A54A0F" w:rsidRDefault="00DF0CD3" w:rsidP="00DF0CD3">
          <w:pPr>
            <w:spacing w:after="0" w:line="240" w:lineRule="auto"/>
            <w:jc w:val="right"/>
            <w:rPr>
              <w:rStyle w:val="TtuloCDCar"/>
            </w:rPr>
          </w:pPr>
          <w:r>
            <w:rPr>
              <w:rStyle w:val="TtuloCDCar"/>
            </w:rPr>
            <w:t>Maestría en Química Bioorgánica</w:t>
          </w:r>
        </w:p>
      </w:sdtContent>
    </w:sdt>
    <w:p w14:paraId="0C90EF5F" w14:textId="77777777" w:rsidR="00DF0CD3" w:rsidRPr="00A54A0F" w:rsidRDefault="00DF0CD3" w:rsidP="00DF0CD3">
      <w:pPr>
        <w:spacing w:after="0" w:line="240" w:lineRule="auto"/>
        <w:jc w:val="right"/>
      </w:pPr>
    </w:p>
    <w:sdt>
      <w:sdtPr>
        <w:rPr>
          <w:rStyle w:val="SubttuloCDCar"/>
          <w:rFonts w:eastAsia="Calibri"/>
        </w:rPr>
        <w:alias w:val="Subtitulo"/>
        <w:tag w:val="Subtítulo"/>
        <w:id w:val="-845864384"/>
        <w:placeholder>
          <w:docPart w:val="0DCA6AA8E64F134F85F3A4B9825D154F"/>
        </w:placeholder>
      </w:sdtPr>
      <w:sdtEndPr>
        <w:rPr>
          <w:rStyle w:val="DESTINATARIOCar"/>
          <w:szCs w:val="20"/>
        </w:rPr>
      </w:sdtEndPr>
      <w:sdtContent>
        <w:p w14:paraId="2A69FB07" w14:textId="5F06068D" w:rsidR="00DF0CD3" w:rsidRDefault="00DF0CD3" w:rsidP="00DF0CD3">
          <w:pPr>
            <w:spacing w:after="0" w:line="240" w:lineRule="auto"/>
            <w:jc w:val="right"/>
            <w:rPr>
              <w:rStyle w:val="SubttuloCDCar"/>
              <w:rFonts w:eastAsia="Calibri"/>
            </w:rPr>
          </w:pPr>
          <w:r>
            <w:rPr>
              <w:rStyle w:val="SubttuloCDCar"/>
              <w:rFonts w:eastAsia="Calibri"/>
            </w:rPr>
            <w:t>Título de</w:t>
          </w:r>
          <w:r w:rsidR="00E13D3A">
            <w:rPr>
              <w:rStyle w:val="SubttuloCDCar"/>
              <w:rFonts w:eastAsia="Calibri"/>
            </w:rPr>
            <w:t>l</w:t>
          </w:r>
        </w:p>
        <w:p w14:paraId="7697F95D" w14:textId="54C1E76B" w:rsidR="00DF0CD3" w:rsidRDefault="00E13D3A" w:rsidP="00DF0CD3">
          <w:pPr>
            <w:spacing w:after="0" w:line="240" w:lineRule="auto"/>
            <w:jc w:val="right"/>
            <w:rPr>
              <w:rStyle w:val="SubttuloCDCar"/>
              <w:rFonts w:eastAsia="Calibri"/>
            </w:rPr>
          </w:pPr>
          <w:r>
            <w:rPr>
              <w:rStyle w:val="SubttuloCDCar"/>
              <w:rFonts w:eastAsia="Calibri"/>
            </w:rPr>
            <w:t>trabajo de</w:t>
          </w:r>
          <w:r w:rsidR="00DF0CD3">
            <w:rPr>
              <w:rStyle w:val="SubttuloCDCar"/>
              <w:rFonts w:eastAsia="Calibri"/>
            </w:rPr>
            <w:t xml:space="preserve"> tesis</w:t>
          </w:r>
        </w:p>
        <w:p w14:paraId="2FA9D201" w14:textId="77777777" w:rsidR="00DF0CD3" w:rsidRDefault="00DF0CD3" w:rsidP="00DF0CD3">
          <w:pPr>
            <w:spacing w:after="0" w:line="240" w:lineRule="auto"/>
            <w:jc w:val="right"/>
            <w:rPr>
              <w:rStyle w:val="SubttuloCDCar"/>
              <w:rFonts w:eastAsia="Calibri"/>
            </w:rPr>
          </w:pPr>
        </w:p>
        <w:p w14:paraId="46E2A774" w14:textId="77777777" w:rsidR="00DF0CD3" w:rsidRDefault="00DF0CD3" w:rsidP="00DF0CD3">
          <w:pPr>
            <w:spacing w:after="0" w:line="240" w:lineRule="auto"/>
            <w:jc w:val="right"/>
            <w:rPr>
              <w:rStyle w:val="DESTINATARIOCar"/>
            </w:rPr>
          </w:pPr>
          <w:r>
            <w:rPr>
              <w:rStyle w:val="DESTINATARIOCar"/>
            </w:rPr>
            <w:t>Tesis que presenta</w:t>
          </w:r>
        </w:p>
        <w:p w14:paraId="41583E84" w14:textId="0E96F4DD" w:rsidR="00DF0CD3" w:rsidRDefault="00DF0CD3" w:rsidP="00DF0CD3">
          <w:pPr>
            <w:spacing w:after="0" w:line="240" w:lineRule="auto"/>
            <w:jc w:val="right"/>
            <w:rPr>
              <w:rStyle w:val="DESTINATARIOCar"/>
            </w:rPr>
          </w:pPr>
          <w:r>
            <w:rPr>
              <w:rStyle w:val="DESTINATARIOCar"/>
            </w:rPr>
            <w:t xml:space="preserve">Nombre del </w:t>
          </w:r>
          <w:r w:rsidR="00BA01A8">
            <w:rPr>
              <w:rStyle w:val="DESTINATARIOCar"/>
            </w:rPr>
            <w:t>a</w:t>
          </w:r>
          <w:r>
            <w:rPr>
              <w:rStyle w:val="DESTINATARIOCar"/>
            </w:rPr>
            <w:t>lumno</w:t>
          </w:r>
        </w:p>
      </w:sdtContent>
    </w:sdt>
    <w:p w14:paraId="4023EDE2" w14:textId="5927046B" w:rsidR="00A54A0F" w:rsidRDefault="00A54A0F" w:rsidP="00DF0CD3">
      <w:pPr>
        <w:spacing w:after="0" w:line="240" w:lineRule="auto"/>
        <w:jc w:val="right"/>
        <w:rPr>
          <w:rStyle w:val="DESTINATARIOCar"/>
        </w:rPr>
      </w:pPr>
    </w:p>
    <w:p w14:paraId="48E1586F" w14:textId="080A72D1" w:rsidR="00DF0CD3" w:rsidRDefault="00DF0CD3" w:rsidP="00DF0CD3">
      <w:pPr>
        <w:spacing w:after="0" w:line="240" w:lineRule="auto"/>
        <w:jc w:val="right"/>
        <w:rPr>
          <w:rStyle w:val="DESTINATARIOCar"/>
        </w:rPr>
      </w:pPr>
    </w:p>
    <w:p w14:paraId="03B3A393" w14:textId="14E3C364" w:rsidR="00DF0CD3" w:rsidRDefault="00DF0CD3" w:rsidP="00DF0CD3">
      <w:pPr>
        <w:spacing w:after="0" w:line="240" w:lineRule="auto"/>
        <w:jc w:val="right"/>
        <w:rPr>
          <w:rStyle w:val="DESTINATARIOCar"/>
        </w:rPr>
      </w:pPr>
    </w:p>
    <w:p w14:paraId="40625102" w14:textId="0F80BEDE" w:rsidR="00040C6C" w:rsidRDefault="00DF0CD3" w:rsidP="00DF0CD3">
      <w:pPr>
        <w:spacing w:after="0" w:line="240" w:lineRule="auto"/>
        <w:jc w:val="right"/>
        <w:rPr>
          <w:rStyle w:val="DESTINATARIOCar"/>
        </w:rPr>
      </w:pPr>
      <w:r>
        <w:rPr>
          <w:rStyle w:val="Datos2Car"/>
          <w:rFonts w:eastAsia="Calibri"/>
        </w:rPr>
        <w:t>Xalapa Ver.</w:t>
      </w:r>
      <w:sdt>
        <w:sdtPr>
          <w:rPr>
            <w:rStyle w:val="Datos2Car"/>
            <w:rFonts w:eastAsia="Calibri"/>
          </w:rPr>
          <w:alias w:val="Fecha"/>
          <w:tag w:val="Fecha"/>
          <w:id w:val="21420534"/>
          <w:placeholder>
            <w:docPart w:val="3A69FD1C424FC042A0A2930F0F5E92E2"/>
          </w:placeholder>
          <w:showingPlcHdr/>
          <w:date w:fullDate="2010-03-09T00:00:00Z"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2"/>
            <w:lang w:eastAsia="en-US"/>
          </w:rPr>
        </w:sdtEndPr>
        <w:sdtContent>
          <w:r w:rsidR="0009768B" w:rsidRPr="00BE0769">
            <w:rPr>
              <w:rFonts w:ascii="Gill Sans MT" w:eastAsia="Calibri" w:hAnsi="Gill Sans MT"/>
              <w:noProof/>
              <w:color w:val="A6A6A6"/>
              <w:sz w:val="14"/>
              <w:szCs w:val="16"/>
            </w:rPr>
            <w:t>Haga clic y elija una fecha</w:t>
          </w:r>
        </w:sdtContent>
      </w:sdt>
      <w:r w:rsidR="00040C6C">
        <w:rPr>
          <w:rStyle w:val="DESTINATARIOCar"/>
        </w:rPr>
        <w:br/>
      </w:r>
    </w:p>
    <w:p w14:paraId="16CA912C" w14:textId="77777777" w:rsidR="004E4B37" w:rsidRDefault="0063167F" w:rsidP="00DF0CD3">
      <w:pPr>
        <w:spacing w:after="0" w:line="240" w:lineRule="auto"/>
        <w:jc w:val="right"/>
      </w:pPr>
      <w:sdt>
        <w:sdtPr>
          <w:rPr>
            <w:rStyle w:val="ASUNTO1Car"/>
            <w:szCs w:val="14"/>
          </w:rPr>
          <w:id w:val="9264573"/>
          <w:placeholder>
            <w:docPart w:val="36CE9C79628C1145903B2C178D45E10E"/>
          </w:placeholder>
        </w:sdtPr>
        <w:sdtEndPr>
          <w:rPr>
            <w:rStyle w:val="ASUNTO1Car"/>
          </w:rPr>
        </w:sdtEndPr>
        <w:sdtContent>
          <w:r w:rsidR="00040C6C" w:rsidRPr="00696019">
            <w:rPr>
              <w:rStyle w:val="ASUNTO1Car"/>
              <w:szCs w:val="14"/>
            </w:rPr>
            <w:t>“Lis de Veracruz: Arte, Ciencia, Luz”</w:t>
          </w:r>
        </w:sdtContent>
      </w:sdt>
    </w:p>
    <w:sectPr w:rsidR="004E4B37" w:rsidSect="00F94EE7">
      <w:headerReference w:type="default" r:id="rId7"/>
      <w:footerReference w:type="default" r:id="rId8"/>
      <w:pgSz w:w="15840" w:h="12240" w:orient="landscape"/>
      <w:pgMar w:top="1701" w:right="265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444C" w14:textId="77777777" w:rsidR="0063167F" w:rsidRDefault="0063167F" w:rsidP="005046E6">
      <w:pPr>
        <w:spacing w:after="0" w:line="240" w:lineRule="auto"/>
      </w:pPr>
      <w:r>
        <w:separator/>
      </w:r>
    </w:p>
  </w:endnote>
  <w:endnote w:type="continuationSeparator" w:id="0">
    <w:p w14:paraId="673914B3" w14:textId="77777777" w:rsidR="0063167F" w:rsidRDefault="0063167F" w:rsidP="0050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A0BB" w14:textId="77777777" w:rsidR="00BA01A8" w:rsidRPr="00BA01A8" w:rsidRDefault="00BA01A8" w:rsidP="00BA01A8">
    <w:pPr>
      <w:pStyle w:val="Footer"/>
      <w:rPr>
        <w:rFonts w:ascii="Gill Sans MT" w:hAnsi="Gill Sans MT"/>
        <w:sz w:val="18"/>
        <w:lang w:val="en-MX"/>
      </w:rPr>
    </w:pPr>
    <w:proofErr w:type="spellStart"/>
    <w:r w:rsidRPr="00BA01A8">
      <w:rPr>
        <w:rFonts w:ascii="Gill Sans MT" w:hAnsi="Gill Sans MT"/>
        <w:sz w:val="18"/>
        <w:lang w:val="en-US"/>
      </w:rPr>
      <w:t>Instrucciones</w:t>
    </w:r>
    <w:proofErr w:type="spellEnd"/>
    <w:r w:rsidRPr="00BA01A8">
      <w:rPr>
        <w:rFonts w:ascii="Gill Sans MT" w:hAnsi="Gill Sans MT"/>
        <w:sz w:val="18"/>
        <w:lang w:val="en-US"/>
      </w:rPr>
      <w:t>:</w:t>
    </w:r>
  </w:p>
  <w:p w14:paraId="76BC0EE8" w14:textId="212D7F10" w:rsidR="00BA01A8" w:rsidRPr="00BA01A8" w:rsidRDefault="00BA01A8" w:rsidP="00BA01A8">
    <w:pPr>
      <w:pStyle w:val="Footer"/>
      <w:numPr>
        <w:ilvl w:val="0"/>
        <w:numId w:val="2"/>
      </w:numPr>
      <w:rPr>
        <w:rFonts w:ascii="Gill Sans MT" w:hAnsi="Gill Sans MT"/>
        <w:sz w:val="18"/>
        <w:lang w:val="en-MX"/>
      </w:rPr>
    </w:pPr>
    <w:r w:rsidRPr="00BA01A8">
      <w:rPr>
        <w:rFonts w:ascii="Gill Sans MT" w:hAnsi="Gill Sans MT"/>
        <w:sz w:val="18"/>
        <w:lang w:val="es-ES"/>
      </w:rPr>
      <w:t xml:space="preserve">Cambiar </w:t>
    </w:r>
    <w:r w:rsidRPr="00BA01A8">
      <w:rPr>
        <w:rFonts w:ascii="Gill Sans MT" w:hAnsi="Gill Sans MT"/>
        <w:b/>
        <w:bCs/>
        <w:sz w:val="18"/>
        <w:lang w:val="es-ES"/>
      </w:rPr>
      <w:t>Título de</w:t>
    </w:r>
    <w:r>
      <w:rPr>
        <w:rFonts w:ascii="Gill Sans MT" w:hAnsi="Gill Sans MT"/>
        <w:b/>
        <w:bCs/>
        <w:sz w:val="18"/>
        <w:lang w:val="es-ES"/>
      </w:rPr>
      <w:t>l trabajo de</w:t>
    </w:r>
    <w:r w:rsidRPr="00BA01A8">
      <w:rPr>
        <w:rFonts w:ascii="Gill Sans MT" w:hAnsi="Gill Sans MT"/>
        <w:b/>
        <w:bCs/>
        <w:sz w:val="18"/>
        <w:lang w:val="es-ES"/>
      </w:rPr>
      <w:t xml:space="preserve"> tesis</w:t>
    </w:r>
    <w:r w:rsidRPr="00BA01A8">
      <w:rPr>
        <w:rFonts w:ascii="Gill Sans MT" w:hAnsi="Gill Sans MT"/>
        <w:sz w:val="18"/>
        <w:lang w:val="es-ES"/>
      </w:rPr>
      <w:t xml:space="preserve"> por el verdadero título, usar itálicas en las palabras de origen extranjero, por ejemplo, </w:t>
    </w:r>
    <w:r w:rsidRPr="00BA01A8">
      <w:rPr>
        <w:rFonts w:ascii="Gill Sans MT" w:hAnsi="Gill Sans MT"/>
        <w:i/>
        <w:iCs/>
        <w:sz w:val="18"/>
        <w:lang w:val="es-ES"/>
      </w:rPr>
      <w:t xml:space="preserve">in </w:t>
    </w:r>
    <w:proofErr w:type="spellStart"/>
    <w:r w:rsidRPr="00BA01A8">
      <w:rPr>
        <w:rFonts w:ascii="Gill Sans MT" w:hAnsi="Gill Sans MT"/>
        <w:i/>
        <w:iCs/>
        <w:sz w:val="18"/>
        <w:lang w:val="es-ES"/>
      </w:rPr>
      <w:t>sílico</w:t>
    </w:r>
    <w:proofErr w:type="spellEnd"/>
    <w:r w:rsidRPr="00BA01A8">
      <w:rPr>
        <w:rFonts w:ascii="Gill Sans MT" w:hAnsi="Gill Sans MT"/>
        <w:sz w:val="18"/>
        <w:lang w:val="es-ES"/>
      </w:rPr>
      <w:t xml:space="preserve">, </w:t>
    </w:r>
    <w:r w:rsidRPr="00BA01A8">
      <w:rPr>
        <w:rFonts w:ascii="Gill Sans MT" w:hAnsi="Gill Sans MT"/>
        <w:i/>
        <w:iCs/>
        <w:sz w:val="18"/>
        <w:lang w:val="es-ES"/>
      </w:rPr>
      <w:t>in vivo</w:t>
    </w:r>
    <w:r w:rsidRPr="00BA01A8">
      <w:rPr>
        <w:rFonts w:ascii="Gill Sans MT" w:hAnsi="Gill Sans MT"/>
        <w:sz w:val="18"/>
        <w:lang w:val="es-ES"/>
      </w:rPr>
      <w:t xml:space="preserve">, </w:t>
    </w:r>
    <w:proofErr w:type="spellStart"/>
    <w:r w:rsidRPr="00BA01A8">
      <w:rPr>
        <w:rFonts w:ascii="Gill Sans MT" w:hAnsi="Gill Sans MT"/>
        <w:i/>
        <w:iCs/>
        <w:sz w:val="18"/>
        <w:lang w:val="es-ES"/>
      </w:rPr>
      <w:t>Ternstroemia</w:t>
    </w:r>
    <w:proofErr w:type="spellEnd"/>
    <w:r w:rsidRPr="00BA01A8">
      <w:rPr>
        <w:rFonts w:ascii="Gill Sans MT" w:hAnsi="Gill Sans MT"/>
        <w:i/>
        <w:iCs/>
        <w:sz w:val="18"/>
        <w:lang w:val="es-ES"/>
      </w:rPr>
      <w:t xml:space="preserve"> </w:t>
    </w:r>
    <w:proofErr w:type="spellStart"/>
    <w:r w:rsidRPr="00BA01A8">
      <w:rPr>
        <w:rFonts w:ascii="Gill Sans MT" w:hAnsi="Gill Sans MT"/>
        <w:i/>
        <w:iCs/>
        <w:sz w:val="18"/>
        <w:lang w:val="es-ES"/>
      </w:rPr>
      <w:t>sylvatica</w:t>
    </w:r>
    <w:proofErr w:type="spellEnd"/>
    <w:r w:rsidRPr="00BA01A8">
      <w:rPr>
        <w:rFonts w:ascii="Gill Sans MT" w:hAnsi="Gill Sans MT"/>
        <w:sz w:val="18"/>
        <w:lang w:val="es-ES"/>
      </w:rPr>
      <w:t>, etc., respetando las mayúsculas en donde deban ir.</w:t>
    </w:r>
  </w:p>
  <w:p w14:paraId="69703E62" w14:textId="46D00EF4" w:rsidR="00BA01A8" w:rsidRPr="00BA01A8" w:rsidRDefault="00BA01A8" w:rsidP="00BA01A8">
    <w:pPr>
      <w:pStyle w:val="Footer"/>
      <w:numPr>
        <w:ilvl w:val="0"/>
        <w:numId w:val="2"/>
      </w:numPr>
      <w:rPr>
        <w:rFonts w:ascii="Gill Sans MT" w:hAnsi="Gill Sans MT"/>
        <w:sz w:val="18"/>
        <w:lang w:val="en-MX"/>
      </w:rPr>
    </w:pPr>
    <w:r>
      <w:rPr>
        <w:rFonts w:ascii="Gill Sans MT" w:hAnsi="Gill Sans MT"/>
        <w:sz w:val="18"/>
        <w:lang w:val="es-ES"/>
      </w:rPr>
      <w:t>En caso de títulos muy largos, usar uno o dos renglones más (según se necesite) y eliminar uno o dos reglones después del nombre del alumno.</w:t>
    </w:r>
  </w:p>
  <w:p w14:paraId="2794D1F2" w14:textId="77777777" w:rsidR="00BA01A8" w:rsidRPr="00BA01A8" w:rsidRDefault="00BA01A8" w:rsidP="00BA01A8">
    <w:pPr>
      <w:pStyle w:val="Footer"/>
      <w:numPr>
        <w:ilvl w:val="0"/>
        <w:numId w:val="2"/>
      </w:numPr>
      <w:rPr>
        <w:rFonts w:ascii="Gill Sans MT" w:hAnsi="Gill Sans MT"/>
        <w:sz w:val="18"/>
        <w:lang w:val="en-MX"/>
      </w:rPr>
    </w:pPr>
    <w:r w:rsidRPr="00BA01A8">
      <w:rPr>
        <w:rFonts w:ascii="Gill Sans MT" w:hAnsi="Gill Sans MT"/>
        <w:sz w:val="18"/>
        <w:lang w:val="es-ES"/>
      </w:rPr>
      <w:t xml:space="preserve">Cambiar </w:t>
    </w:r>
    <w:r w:rsidRPr="00BA01A8">
      <w:rPr>
        <w:rFonts w:ascii="Gill Sans MT" w:hAnsi="Gill Sans MT"/>
        <w:b/>
        <w:bCs/>
        <w:sz w:val="18"/>
        <w:lang w:val="es-ES"/>
      </w:rPr>
      <w:t>Nombre del alumno</w:t>
    </w:r>
    <w:r w:rsidRPr="00BA01A8">
      <w:rPr>
        <w:rFonts w:ascii="Gill Sans MT" w:hAnsi="Gill Sans MT"/>
        <w:sz w:val="18"/>
        <w:lang w:val="es-ES"/>
      </w:rPr>
      <w:t xml:space="preserve"> por el nombre completo del alumno, tal y como aparece en su acta de nacimiento.</w:t>
    </w:r>
  </w:p>
  <w:p w14:paraId="1346E78A" w14:textId="77777777" w:rsidR="00BA01A8" w:rsidRPr="00BA01A8" w:rsidRDefault="00BA01A8" w:rsidP="00BA01A8">
    <w:pPr>
      <w:pStyle w:val="Footer"/>
      <w:numPr>
        <w:ilvl w:val="0"/>
        <w:numId w:val="2"/>
      </w:numPr>
      <w:rPr>
        <w:rFonts w:ascii="Gill Sans MT" w:hAnsi="Gill Sans MT"/>
        <w:sz w:val="18"/>
        <w:lang w:val="en-MX"/>
      </w:rPr>
    </w:pPr>
    <w:r w:rsidRPr="00BA01A8">
      <w:rPr>
        <w:rFonts w:ascii="Gill Sans MT" w:hAnsi="Gill Sans MT"/>
        <w:sz w:val="18"/>
        <w:lang w:val="es-ES"/>
      </w:rPr>
      <w:t>Cambiar la fecha en que se presenta la tesis.</w:t>
    </w:r>
  </w:p>
  <w:p w14:paraId="265F6ECF" w14:textId="77777777" w:rsidR="000A28D9" w:rsidRPr="000A28D9" w:rsidRDefault="00F24586">
    <w:pPr>
      <w:pStyle w:val="Footer"/>
      <w:rPr>
        <w:rFonts w:ascii="Gill Sans MT" w:hAnsi="Gill Sans MT"/>
        <w:sz w:val="18"/>
      </w:rPr>
    </w:pPr>
    <w:r>
      <w:rPr>
        <w:rFonts w:ascii="Gill Sans MT" w:hAnsi="Gill Sans MT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CA224" wp14:editId="2DE4FE3E">
              <wp:simplePos x="0" y="0"/>
              <wp:positionH relativeFrom="column">
                <wp:posOffset>4090670</wp:posOffset>
              </wp:positionH>
              <wp:positionV relativeFrom="paragraph">
                <wp:posOffset>-1264285</wp:posOffset>
              </wp:positionV>
              <wp:extent cx="0" cy="272415"/>
              <wp:effectExtent l="0" t="0" r="19050" b="13335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2415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A4AA0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-99.55pt" to="322.1pt,-7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" strokecolor="#4579b8 [3044]">
              <v:stroke dashstyle="dash"/>
            </v:line>
          </w:pict>
        </mc:Fallback>
      </mc:AlternateContent>
    </w:r>
    <w:r w:rsidR="000A28D9" w:rsidRPr="000A28D9">
      <w:rPr>
        <w:rFonts w:ascii="Gill Sans MT" w:hAnsi="Gill Sans MT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A6F15" wp14:editId="56845B4F">
              <wp:simplePos x="0" y="0"/>
              <wp:positionH relativeFrom="column">
                <wp:posOffset>424256</wp:posOffset>
              </wp:positionH>
              <wp:positionV relativeFrom="paragraph">
                <wp:posOffset>82194</wp:posOffset>
              </wp:positionV>
              <wp:extent cx="387706" cy="0"/>
              <wp:effectExtent l="0" t="0" r="127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706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5BB28A"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45pt" to="63.9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" strokecolor="black [3213]"/>
          </w:pict>
        </mc:Fallback>
      </mc:AlternateContent>
    </w:r>
    <w:r w:rsidR="00254DF0">
      <w:rPr>
        <w:rFonts w:ascii="Gill Sans MT" w:hAnsi="Gill Sans MT"/>
        <w:sz w:val="18"/>
      </w:rPr>
      <w:t>Cortar</w:t>
    </w:r>
    <w:r w:rsidR="000A28D9" w:rsidRPr="000A28D9">
      <w:rPr>
        <w:rFonts w:ascii="Gill Sans MT" w:hAnsi="Gill Sans MT"/>
        <w:sz w:val="18"/>
      </w:rPr>
      <w:t xml:space="preserve"> </w:t>
    </w:r>
  </w:p>
  <w:p w14:paraId="362AB4F8" w14:textId="77777777" w:rsidR="000A28D9" w:rsidRPr="000A28D9" w:rsidRDefault="000A28D9">
    <w:pPr>
      <w:pStyle w:val="Footer"/>
      <w:rPr>
        <w:rFonts w:ascii="Gill Sans MT" w:hAnsi="Gill Sans MT"/>
        <w:sz w:val="18"/>
      </w:rPr>
    </w:pPr>
    <w:r w:rsidRPr="000A28D9">
      <w:rPr>
        <w:rFonts w:ascii="Gill Sans MT" w:hAnsi="Gill Sans MT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FC802" wp14:editId="2898B431">
              <wp:simplePos x="0" y="0"/>
              <wp:positionH relativeFrom="column">
                <wp:posOffset>422910</wp:posOffset>
              </wp:positionH>
              <wp:positionV relativeFrom="paragraph">
                <wp:posOffset>86995</wp:posOffset>
              </wp:positionV>
              <wp:extent cx="387350" cy="0"/>
              <wp:effectExtent l="0" t="0" r="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555C4"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6.85pt" to="63.8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" strokecolor="black [3213]">
              <v:stroke dashstyle="dash"/>
            </v:line>
          </w:pict>
        </mc:Fallback>
      </mc:AlternateContent>
    </w:r>
    <w:r w:rsidR="00254DF0">
      <w:rPr>
        <w:rFonts w:ascii="Gill Sans MT" w:hAnsi="Gill Sans MT"/>
        <w:sz w:val="18"/>
      </w:rPr>
      <w:t>Dobla</w:t>
    </w:r>
    <w:r w:rsidRPr="000A28D9">
      <w:rPr>
        <w:rFonts w:ascii="Gill Sans MT" w:hAnsi="Gill Sans MT"/>
        <w:sz w:val="18"/>
      </w:rPr>
      <w:t xml:space="preserve">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4D6E" w14:textId="77777777" w:rsidR="0063167F" w:rsidRDefault="0063167F" w:rsidP="005046E6">
      <w:pPr>
        <w:spacing w:after="0" w:line="240" w:lineRule="auto"/>
      </w:pPr>
      <w:r>
        <w:separator/>
      </w:r>
    </w:p>
  </w:footnote>
  <w:footnote w:type="continuationSeparator" w:id="0">
    <w:p w14:paraId="2F9BBBE1" w14:textId="77777777" w:rsidR="0063167F" w:rsidRDefault="0063167F" w:rsidP="0050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42E0" w14:textId="77777777" w:rsidR="005046E6" w:rsidRDefault="004F638E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0" wp14:anchorId="671B1E02" wp14:editId="073A587E">
          <wp:simplePos x="0" y="0"/>
          <wp:positionH relativeFrom="page">
            <wp:posOffset>579755</wp:posOffset>
          </wp:positionH>
          <wp:positionV relativeFrom="page">
            <wp:posOffset>1398905</wp:posOffset>
          </wp:positionV>
          <wp:extent cx="8808536" cy="4388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tula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8536" cy="43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731">
      <w:rPr>
        <w:rFonts w:ascii="Gill Sans MT" w:hAnsi="Gill Sans MT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4AAB4E" wp14:editId="229AB41E">
              <wp:simplePos x="0" y="0"/>
              <wp:positionH relativeFrom="column">
                <wp:posOffset>4090670</wp:posOffset>
              </wp:positionH>
              <wp:positionV relativeFrom="paragraph">
                <wp:posOffset>662779</wp:posOffset>
              </wp:positionV>
              <wp:extent cx="0" cy="272415"/>
              <wp:effectExtent l="0" t="0" r="19050" b="1333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2415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D2064C" id="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pt,52.2pt" to="322.1pt,7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" strokecolor="#4579b8 [3044]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1685"/>
    <w:multiLevelType w:val="hybridMultilevel"/>
    <w:tmpl w:val="24CC2042"/>
    <w:lvl w:ilvl="0" w:tplc="E0269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8E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2CC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AA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40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615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8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D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8F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D2081"/>
    <w:multiLevelType w:val="hybridMultilevel"/>
    <w:tmpl w:val="5FE655FA"/>
    <w:lvl w:ilvl="0" w:tplc="DB74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8B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6A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28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67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8C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47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4F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A9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5C"/>
    <w:rsid w:val="00011E89"/>
    <w:rsid w:val="000309AE"/>
    <w:rsid w:val="00040C6C"/>
    <w:rsid w:val="00057382"/>
    <w:rsid w:val="000849AF"/>
    <w:rsid w:val="00093264"/>
    <w:rsid w:val="0009768B"/>
    <w:rsid w:val="000A28D9"/>
    <w:rsid w:val="000D70A4"/>
    <w:rsid w:val="001418E8"/>
    <w:rsid w:val="00192B02"/>
    <w:rsid w:val="00192D31"/>
    <w:rsid w:val="00193D65"/>
    <w:rsid w:val="002112EC"/>
    <w:rsid w:val="0023527A"/>
    <w:rsid w:val="00254DF0"/>
    <w:rsid w:val="002C2731"/>
    <w:rsid w:val="00356993"/>
    <w:rsid w:val="003B2731"/>
    <w:rsid w:val="003E0782"/>
    <w:rsid w:val="004E4B37"/>
    <w:rsid w:val="004F638E"/>
    <w:rsid w:val="005046E6"/>
    <w:rsid w:val="00521049"/>
    <w:rsid w:val="0063167F"/>
    <w:rsid w:val="006377EE"/>
    <w:rsid w:val="00681814"/>
    <w:rsid w:val="00784BDC"/>
    <w:rsid w:val="0079106D"/>
    <w:rsid w:val="007F415C"/>
    <w:rsid w:val="0082697C"/>
    <w:rsid w:val="0088011B"/>
    <w:rsid w:val="00881376"/>
    <w:rsid w:val="008C2DE8"/>
    <w:rsid w:val="008D16F2"/>
    <w:rsid w:val="00900A08"/>
    <w:rsid w:val="00975850"/>
    <w:rsid w:val="009A3F4B"/>
    <w:rsid w:val="009D60AF"/>
    <w:rsid w:val="009E3CAA"/>
    <w:rsid w:val="00A54A0F"/>
    <w:rsid w:val="00A92CE6"/>
    <w:rsid w:val="00AE125A"/>
    <w:rsid w:val="00BA01A8"/>
    <w:rsid w:val="00BC027D"/>
    <w:rsid w:val="00BE0769"/>
    <w:rsid w:val="00D23A66"/>
    <w:rsid w:val="00D97D59"/>
    <w:rsid w:val="00DF0CD3"/>
    <w:rsid w:val="00E13D3A"/>
    <w:rsid w:val="00E339CF"/>
    <w:rsid w:val="00E847EC"/>
    <w:rsid w:val="00E87BE7"/>
    <w:rsid w:val="00F24586"/>
    <w:rsid w:val="00F94EE7"/>
    <w:rsid w:val="00FD726F"/>
    <w:rsid w:val="00FE1191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1CE09"/>
  <w15:docId w15:val="{68E5CE63-D644-3548-A4A2-AB7D55BF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E6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6E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6E6"/>
  </w:style>
  <w:style w:type="paragraph" w:styleId="Footer">
    <w:name w:val="footer"/>
    <w:basedOn w:val="Normal"/>
    <w:link w:val="FooterChar"/>
    <w:uiPriority w:val="99"/>
    <w:unhideWhenUsed/>
    <w:rsid w:val="005046E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46E6"/>
  </w:style>
  <w:style w:type="paragraph" w:styleId="BalloonText">
    <w:name w:val="Balloon Text"/>
    <w:basedOn w:val="Normal"/>
    <w:link w:val="BalloonTextChar"/>
    <w:uiPriority w:val="99"/>
    <w:semiHidden/>
    <w:unhideWhenUsed/>
    <w:rsid w:val="005046E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E6"/>
    <w:rPr>
      <w:rFonts w:ascii="Tahoma" w:hAnsi="Tahoma" w:cs="Tahoma"/>
      <w:sz w:val="16"/>
      <w:szCs w:val="16"/>
    </w:rPr>
  </w:style>
  <w:style w:type="paragraph" w:customStyle="1" w:styleId="Datos2">
    <w:name w:val="Datos 2"/>
    <w:link w:val="Datos2Car"/>
    <w:qFormat/>
    <w:rsid w:val="005046E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2Car">
    <w:name w:val="Datos 2 Car"/>
    <w:link w:val="Datos2"/>
    <w:rsid w:val="005046E6"/>
    <w:rPr>
      <w:rFonts w:ascii="Gill Sans MT" w:eastAsia="Times New Roman" w:hAnsi="Gill Sans MT" w:cs="Times New Roman"/>
      <w:sz w:val="14"/>
      <w:lang w:eastAsia="es-MX"/>
    </w:rPr>
  </w:style>
  <w:style w:type="character" w:styleId="PlaceholderText">
    <w:name w:val="Placeholder Text"/>
    <w:basedOn w:val="DefaultParagraphFont"/>
    <w:uiPriority w:val="99"/>
    <w:semiHidden/>
    <w:rsid w:val="005046E6"/>
    <w:rPr>
      <w:color w:val="808080"/>
    </w:rPr>
  </w:style>
  <w:style w:type="table" w:styleId="TableGrid">
    <w:name w:val="Table Grid"/>
    <w:basedOn w:val="TableNormal"/>
    <w:uiPriority w:val="59"/>
    <w:rsid w:val="0019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deDireccin">
    <w:name w:val="Nombre de Dirección"/>
    <w:link w:val="NombredeDireccinCar"/>
    <w:qFormat/>
    <w:rsid w:val="004E4B37"/>
    <w:pPr>
      <w:spacing w:after="0" w:line="180" w:lineRule="exact"/>
      <w:jc w:val="right"/>
    </w:pPr>
    <w:rPr>
      <w:rFonts w:ascii="Gill Sans MT" w:eastAsiaTheme="minorEastAsia" w:hAnsi="Gill Sans MT"/>
      <w:b/>
      <w:sz w:val="16"/>
      <w:lang w:eastAsia="es-MX"/>
    </w:rPr>
  </w:style>
  <w:style w:type="character" w:customStyle="1" w:styleId="NombredeDireccinCar">
    <w:name w:val="Nombre de Dirección Car"/>
    <w:basedOn w:val="DefaultParagraphFont"/>
    <w:link w:val="NombredeDireccin"/>
    <w:rsid w:val="004E4B37"/>
    <w:rPr>
      <w:rFonts w:ascii="Gill Sans MT" w:eastAsiaTheme="minorEastAsia" w:hAnsi="Gill Sans MT"/>
      <w:b/>
      <w:sz w:val="16"/>
      <w:lang w:eastAsia="es-MX"/>
    </w:rPr>
  </w:style>
  <w:style w:type="paragraph" w:customStyle="1" w:styleId="TtuloCD">
    <w:name w:val="Título CD"/>
    <w:link w:val="TtuloCDCar"/>
    <w:autoRedefine/>
    <w:qFormat/>
    <w:rsid w:val="00BE0769"/>
    <w:pPr>
      <w:spacing w:after="0" w:line="280" w:lineRule="exact"/>
      <w:jc w:val="right"/>
    </w:pPr>
    <w:rPr>
      <w:rFonts w:ascii="Gill Sans MT" w:eastAsia="Times New Roman" w:hAnsi="Gill Sans MT" w:cs="Times New Roman"/>
      <w:sz w:val="24"/>
      <w:lang w:eastAsia="es-MX"/>
    </w:rPr>
  </w:style>
  <w:style w:type="character" w:customStyle="1" w:styleId="TtuloCDCar">
    <w:name w:val="Título CD Car"/>
    <w:basedOn w:val="DefaultParagraphFont"/>
    <w:link w:val="TtuloCD"/>
    <w:rsid w:val="00BE0769"/>
    <w:rPr>
      <w:rFonts w:ascii="Gill Sans MT" w:eastAsia="Times New Roman" w:hAnsi="Gill Sans MT" w:cs="Times New Roman"/>
      <w:sz w:val="24"/>
      <w:lang w:eastAsia="es-MX"/>
    </w:rPr>
  </w:style>
  <w:style w:type="paragraph" w:customStyle="1" w:styleId="DESTINATARIO">
    <w:name w:val="DESTINATARIO"/>
    <w:basedOn w:val="Normal"/>
    <w:link w:val="DESTINATARIOCar"/>
    <w:autoRedefine/>
    <w:qFormat/>
    <w:rsid w:val="00040C6C"/>
    <w:pPr>
      <w:spacing w:after="0" w:line="200" w:lineRule="exact"/>
      <w:ind w:right="1247"/>
    </w:pPr>
    <w:rPr>
      <w:rFonts w:ascii="Gill Sans MT" w:eastAsia="Calibri" w:hAnsi="Gill Sans MT"/>
      <w:sz w:val="20"/>
      <w:szCs w:val="20"/>
      <w:lang w:eastAsia="en-US"/>
    </w:rPr>
  </w:style>
  <w:style w:type="character" w:customStyle="1" w:styleId="DESTINATARIOCar">
    <w:name w:val="DESTINATARIO Car"/>
    <w:basedOn w:val="DefaultParagraphFont"/>
    <w:link w:val="DESTINATARIO"/>
    <w:rsid w:val="00040C6C"/>
    <w:rPr>
      <w:rFonts w:ascii="Gill Sans MT" w:eastAsia="Calibri" w:hAnsi="Gill Sans MT" w:cs="Times New Roman"/>
      <w:sz w:val="20"/>
      <w:szCs w:val="20"/>
    </w:rPr>
  </w:style>
  <w:style w:type="paragraph" w:customStyle="1" w:styleId="ASUNTO1">
    <w:name w:val="ASUNTO 1"/>
    <w:basedOn w:val="Normal"/>
    <w:link w:val="ASUNTO1Car"/>
    <w:qFormat/>
    <w:rsid w:val="00040C6C"/>
    <w:pPr>
      <w:spacing w:after="120" w:line="240" w:lineRule="exact"/>
      <w:ind w:right="1106"/>
      <w:contextualSpacing/>
      <w:jc w:val="right"/>
      <w:outlineLvl w:val="0"/>
    </w:pPr>
    <w:rPr>
      <w:rFonts w:ascii="Gill Sans MT" w:eastAsia="Calibri" w:hAnsi="Gill Sans MT"/>
      <w:noProof/>
      <w:sz w:val="14"/>
      <w:szCs w:val="16"/>
    </w:rPr>
  </w:style>
  <w:style w:type="character" w:customStyle="1" w:styleId="ASUNTO1Car">
    <w:name w:val="ASUNTO 1 Car"/>
    <w:basedOn w:val="DefaultParagraphFont"/>
    <w:link w:val="ASUNTO1"/>
    <w:rsid w:val="00040C6C"/>
    <w:rPr>
      <w:rFonts w:ascii="Gill Sans MT" w:eastAsia="Calibri" w:hAnsi="Gill Sans MT" w:cs="Times New Roman"/>
      <w:noProof/>
      <w:sz w:val="14"/>
      <w:szCs w:val="16"/>
      <w:lang w:eastAsia="es-MX"/>
    </w:rPr>
  </w:style>
  <w:style w:type="paragraph" w:customStyle="1" w:styleId="Nombredeentidadodependenciasuperior">
    <w:name w:val="Nombre de entidad o dependencia superior"/>
    <w:link w:val="NombredeentidadodependenciasuperiorCar"/>
    <w:rsid w:val="0023527A"/>
    <w:pPr>
      <w:spacing w:after="0" w:line="160" w:lineRule="exact"/>
    </w:pPr>
    <w:rPr>
      <w:rFonts w:ascii="Gill Sans MT" w:eastAsia="Times New Roman" w:hAnsi="Gill Sans MT" w:cs="Times New Roman"/>
      <w:b/>
      <w:sz w:val="12"/>
      <w:lang w:eastAsia="es-MX"/>
    </w:rPr>
  </w:style>
  <w:style w:type="paragraph" w:customStyle="1" w:styleId="Nombredeentidadodependencia">
    <w:name w:val="Nombre de entidad o dependencia"/>
    <w:link w:val="NombredeentidadodependenciaCar"/>
    <w:autoRedefine/>
    <w:qFormat/>
    <w:rsid w:val="00D23A66"/>
    <w:pPr>
      <w:spacing w:after="0" w:line="160" w:lineRule="exact"/>
    </w:pPr>
    <w:rPr>
      <w:rFonts w:ascii="Gill Sans MT" w:eastAsia="Times New Roman" w:hAnsi="Gill Sans MT" w:cs="Times New Roman"/>
      <w:sz w:val="12"/>
      <w:lang w:eastAsia="es-MX"/>
    </w:rPr>
  </w:style>
  <w:style w:type="character" w:customStyle="1" w:styleId="NombredeentidadodependenciasuperiorCar">
    <w:name w:val="Nombre de entidad o dependencia superior Car"/>
    <w:basedOn w:val="DefaultParagraphFont"/>
    <w:link w:val="Nombredeentidadodependenciasuperior"/>
    <w:rsid w:val="0023527A"/>
    <w:rPr>
      <w:rFonts w:ascii="Gill Sans MT" w:eastAsia="Times New Roman" w:hAnsi="Gill Sans MT" w:cs="Times New Roman"/>
      <w:b/>
      <w:sz w:val="12"/>
      <w:lang w:eastAsia="es-MX"/>
    </w:rPr>
  </w:style>
  <w:style w:type="paragraph" w:styleId="Title">
    <w:name w:val="Title"/>
    <w:basedOn w:val="Normal"/>
    <w:next w:val="Normal"/>
    <w:link w:val="TitleChar"/>
    <w:uiPriority w:val="10"/>
    <w:qFormat/>
    <w:rsid w:val="00BE0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mbredeentidadodependenciaCar">
    <w:name w:val="Nombre de entidad o dependencia Car"/>
    <w:basedOn w:val="DefaultParagraphFont"/>
    <w:link w:val="Nombredeentidadodependencia"/>
    <w:rsid w:val="00D23A66"/>
    <w:rPr>
      <w:rFonts w:ascii="Gill Sans MT" w:eastAsia="Times New Roman" w:hAnsi="Gill Sans MT" w:cs="Times New Roman"/>
      <w:sz w:val="12"/>
      <w:lang w:eastAsia="es-MX"/>
    </w:rPr>
  </w:style>
  <w:style w:type="character" w:customStyle="1" w:styleId="TitleChar">
    <w:name w:val="Title Char"/>
    <w:basedOn w:val="DefaultParagraphFont"/>
    <w:link w:val="Title"/>
    <w:uiPriority w:val="10"/>
    <w:rsid w:val="00BE0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customStyle="1" w:styleId="SubttuloCD">
    <w:name w:val="Subtítulo CD"/>
    <w:link w:val="SubttuloCDCar"/>
    <w:autoRedefine/>
    <w:qFormat/>
    <w:rsid w:val="00A54A0F"/>
    <w:pPr>
      <w:spacing w:after="0" w:line="240" w:lineRule="exact"/>
    </w:pPr>
    <w:rPr>
      <w:rFonts w:ascii="Gill Sans MT" w:eastAsia="Times New Roman" w:hAnsi="Gill Sans MT" w:cs="Times New Roman"/>
      <w:sz w:val="20"/>
      <w:lang w:eastAsia="es-MX"/>
    </w:rPr>
  </w:style>
  <w:style w:type="paragraph" w:customStyle="1" w:styleId="Datosdecontacto">
    <w:name w:val="Datos de contacto"/>
    <w:link w:val="DatosdecontactoCar"/>
    <w:autoRedefine/>
    <w:qFormat/>
    <w:rsid w:val="000309AE"/>
    <w:pPr>
      <w:spacing w:after="0" w:line="160" w:lineRule="exac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SubttuloCDCar">
    <w:name w:val="Subtítulo CD Car"/>
    <w:basedOn w:val="DefaultParagraphFont"/>
    <w:link w:val="SubttuloCD"/>
    <w:rsid w:val="00A54A0F"/>
    <w:rPr>
      <w:rFonts w:ascii="Gill Sans MT" w:eastAsia="Times New Roman" w:hAnsi="Gill Sans MT" w:cs="Times New Roman"/>
      <w:sz w:val="20"/>
      <w:lang w:eastAsia="es-MX"/>
    </w:rPr>
  </w:style>
  <w:style w:type="character" w:customStyle="1" w:styleId="DatosdecontactoCar">
    <w:name w:val="Datos de contacto Car"/>
    <w:basedOn w:val="DefaultParagraphFont"/>
    <w:link w:val="Datosdecontacto"/>
    <w:rsid w:val="000309AE"/>
    <w:rPr>
      <w:rFonts w:ascii="Gill Sans MT" w:eastAsia="Times New Roman" w:hAnsi="Gill Sans MT" w:cs="Times New Roman"/>
      <w:sz w:val="14"/>
      <w:lang w:eastAsia="es-MX"/>
    </w:rPr>
  </w:style>
  <w:style w:type="character" w:styleId="Hyperlink">
    <w:name w:val="Hyperlink"/>
    <w:basedOn w:val="DefaultParagraphFont"/>
    <w:uiPriority w:val="99"/>
    <w:unhideWhenUsed/>
    <w:rsid w:val="00011E89"/>
    <w:rPr>
      <w:color w:val="0000FF" w:themeColor="hyperlink"/>
      <w:u w:val="single"/>
    </w:rPr>
  </w:style>
  <w:style w:type="paragraph" w:customStyle="1" w:styleId="Regin">
    <w:name w:val="Región"/>
    <w:link w:val="ReginCar"/>
    <w:autoRedefine/>
    <w:qFormat/>
    <w:rsid w:val="00A92CE6"/>
    <w:pPr>
      <w:spacing w:after="0" w:line="180" w:lineRule="exact"/>
    </w:pPr>
    <w:rPr>
      <w:rFonts w:ascii="Gill Sans MT" w:eastAsia="Times New Roman" w:hAnsi="Gill Sans MT" w:cs="Times New Roman"/>
      <w:b/>
      <w:sz w:val="14"/>
      <w:lang w:eastAsia="es-MX"/>
    </w:rPr>
  </w:style>
  <w:style w:type="character" w:customStyle="1" w:styleId="ReginCar">
    <w:name w:val="Región Car"/>
    <w:link w:val="Regin"/>
    <w:rsid w:val="00A92CE6"/>
    <w:rPr>
      <w:rFonts w:ascii="Gill Sans MT" w:eastAsia="Times New Roman" w:hAnsi="Gill Sans MT" w:cs="Times New Roman"/>
      <w:b/>
      <w:sz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hm/Desktop/3221%20CD%20caratu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8EDB33392F04AA3B9E0ADAF31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9F11-9475-504B-8B68-97D74DF84BA3}"/>
      </w:docPartPr>
      <w:docPartBody>
        <w:p w:rsidR="00000000" w:rsidRDefault="00452BEC">
          <w:pPr>
            <w:pStyle w:val="AA68EDB33392F04AA3B9E0ADAF316D73"/>
          </w:pPr>
          <w:r w:rsidRPr="00D23A66">
            <w:rPr>
              <w:rStyle w:val="PlaceholderText"/>
              <w:rFonts w:ascii="Gill Sans MT" w:eastAsiaTheme="minorHAnsi" w:hAnsi="Gill Sans MT"/>
              <w:b/>
              <w:sz w:val="12"/>
              <w:szCs w:val="12"/>
            </w:rPr>
            <w:t>Haga clic aquí para escribir el nombre de entidad o dependencia inmediata superior.</w:t>
          </w:r>
        </w:p>
      </w:docPartBody>
    </w:docPart>
    <w:docPart>
      <w:docPartPr>
        <w:name w:val="35926DF10841804393BE88F1F568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9BA7-A931-3B45-BA5A-E8F0081802CB}"/>
      </w:docPartPr>
      <w:docPartBody>
        <w:p w:rsidR="00000000" w:rsidRDefault="00452BEC">
          <w:pPr>
            <w:pStyle w:val="35926DF10841804393BE88F1F568E486"/>
          </w:pPr>
          <w:r w:rsidRPr="0023527A">
            <w:rPr>
              <w:rStyle w:val="PlaceholderText"/>
              <w:rFonts w:ascii="Gill Sans MT" w:eastAsiaTheme="minorHAnsi" w:hAnsi="Gill Sans MT"/>
              <w:sz w:val="12"/>
              <w:szCs w:val="12"/>
            </w:rPr>
            <w:t xml:space="preserve">Haga clic aquí para escribir </w:t>
          </w:r>
          <w:r>
            <w:rPr>
              <w:rStyle w:val="PlaceholderText"/>
              <w:rFonts w:ascii="Gill Sans MT" w:eastAsiaTheme="minorHAnsi" w:hAnsi="Gill Sans MT"/>
              <w:sz w:val="12"/>
              <w:szCs w:val="12"/>
            </w:rPr>
            <w:t>el nombre de su entidad o dependencia</w:t>
          </w:r>
          <w:r w:rsidRPr="0023527A">
            <w:rPr>
              <w:rStyle w:val="PlaceholderText"/>
              <w:rFonts w:ascii="Gill Sans MT" w:eastAsiaTheme="minorHAnsi" w:hAnsi="Gill Sans MT"/>
              <w:sz w:val="12"/>
              <w:szCs w:val="12"/>
            </w:rPr>
            <w:t>.</w:t>
          </w:r>
        </w:p>
      </w:docPartBody>
    </w:docPart>
    <w:docPart>
      <w:docPartPr>
        <w:name w:val="09080230E8112944950268D8058B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E13C-51A8-DA44-865A-1213DB9C9DB0}"/>
      </w:docPartPr>
      <w:docPartBody>
        <w:p w:rsidR="00000000" w:rsidRDefault="00452BEC">
          <w:pPr>
            <w:pStyle w:val="09080230E8112944950268D8058B17E0"/>
          </w:pPr>
          <w:r w:rsidRPr="00736643">
            <w:rPr>
              <w:rStyle w:val="ReginCar"/>
              <w:rFonts w:eastAsiaTheme="minorEastAsia"/>
              <w:color w:val="7F7F7F" w:themeColor="text1" w:themeTint="80"/>
            </w:rPr>
            <w:t xml:space="preserve">Haga clic aquí para escribir </w:t>
          </w:r>
          <w:r>
            <w:rPr>
              <w:rStyle w:val="ReginCar"/>
              <w:rFonts w:eastAsiaTheme="minorEastAsia"/>
              <w:color w:val="7F7F7F" w:themeColor="text1" w:themeTint="80"/>
            </w:rPr>
            <w:t>el nombre de la región</w:t>
          </w:r>
          <w:r w:rsidRPr="00736643"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398E2038DFA8D24B9879B4239D88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6D23-F980-4446-BB83-80CCDDC5DB8A}"/>
      </w:docPartPr>
      <w:docPartBody>
        <w:p w:rsidR="00000000" w:rsidRDefault="00452BEC">
          <w:pPr>
            <w:pStyle w:val="398E2038DFA8D24B9879B4239D8819B4"/>
          </w:pPr>
          <w:r w:rsidRPr="00A54A0F">
            <w:rPr>
              <w:rStyle w:val="PlaceholderText"/>
              <w:rFonts w:ascii="Gill Sans MT" w:eastAsiaTheme="minorHAnsi" w:hAnsi="Gill Sans MT"/>
            </w:rPr>
            <w:t>Haga clic aquí para escribir el título.</w:t>
          </w:r>
        </w:p>
      </w:docPartBody>
    </w:docPart>
    <w:docPart>
      <w:docPartPr>
        <w:name w:val="0DCA6AA8E64F134F85F3A4B9825D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CB9D-8E00-524B-9F2C-A250FD20A4F1}"/>
      </w:docPartPr>
      <w:docPartBody>
        <w:p w:rsidR="00000000" w:rsidRDefault="00452BEC">
          <w:pPr>
            <w:pStyle w:val="0DCA6AA8E64F134F85F3A4B9825D154F"/>
          </w:pPr>
          <w:r w:rsidRPr="00A54A0F">
            <w:rPr>
              <w:rStyle w:val="PlaceholderText"/>
              <w:rFonts w:ascii="Gill Sans MT" w:eastAsiaTheme="minorHAnsi" w:hAnsi="Gill Sans MT"/>
              <w:sz w:val="20"/>
              <w:szCs w:val="20"/>
            </w:rPr>
            <w:t xml:space="preserve">Haga </w:t>
          </w:r>
          <w:r w:rsidRPr="00A54A0F">
            <w:rPr>
              <w:rStyle w:val="PlaceholderText"/>
              <w:rFonts w:ascii="Gill Sans MT" w:eastAsiaTheme="minorHAnsi" w:hAnsi="Gill Sans MT"/>
              <w:sz w:val="20"/>
              <w:szCs w:val="20"/>
            </w:rPr>
            <w:t>clic aquí para escribir texto.</w:t>
          </w:r>
        </w:p>
      </w:docPartBody>
    </w:docPart>
    <w:docPart>
      <w:docPartPr>
        <w:name w:val="3A69FD1C424FC042A0A2930F0F5E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9041-B998-BF48-9A2D-51A0B6E14D5E}"/>
      </w:docPartPr>
      <w:docPartBody>
        <w:p w:rsidR="00000000" w:rsidRDefault="00452BEC">
          <w:pPr>
            <w:pStyle w:val="3A69FD1C424FC042A0A2930F0F5E92E2"/>
          </w:pPr>
          <w:r w:rsidRPr="00BE0769">
            <w:rPr>
              <w:rFonts w:ascii="Gill Sans MT" w:eastAsia="Calibri" w:hAnsi="Gill Sans MT"/>
              <w:noProof/>
              <w:color w:val="A6A6A6"/>
              <w:sz w:val="14"/>
              <w:szCs w:val="16"/>
            </w:rPr>
            <w:t>Haga clic y elija una fecha</w:t>
          </w:r>
        </w:p>
      </w:docPartBody>
    </w:docPart>
    <w:docPart>
      <w:docPartPr>
        <w:name w:val="36CE9C79628C1145903B2C178D45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9062-5359-4648-BFA2-E4149598DC3B}"/>
      </w:docPartPr>
      <w:docPartBody>
        <w:p w:rsidR="00000000" w:rsidRDefault="00452BEC">
          <w:pPr>
            <w:pStyle w:val="36CE9C79628C1145903B2C178D45E10E"/>
          </w:pPr>
          <w:r>
            <w:rPr>
              <w:rStyle w:val="DESTINATARIOCar"/>
            </w:rPr>
            <w:t>H</w:t>
          </w:r>
          <w:r w:rsidRPr="00A10BCF">
            <w:rPr>
              <w:rStyle w:val="DESTINATARIOCar"/>
            </w:rPr>
            <w:t xml:space="preserve">aga clic aquí </w:t>
          </w:r>
          <w:r>
            <w:rPr>
              <w:rStyle w:val="DESTINATARIOCar"/>
            </w:rPr>
            <w:t>y escriba el destinatario</w:t>
          </w:r>
        </w:p>
      </w:docPartBody>
    </w:docPart>
    <w:docPart>
      <w:docPartPr>
        <w:name w:val="300772ED85FABF41A36D8637ACAAA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89A5-B430-8748-811A-263BAD864928}"/>
      </w:docPartPr>
      <w:docPartBody>
        <w:p w:rsidR="00000000" w:rsidRDefault="00452BEC">
          <w:pPr>
            <w:pStyle w:val="300772ED85FABF41A36D8637ACAAA768"/>
          </w:pPr>
          <w:r w:rsidRPr="002112EC">
            <w:rPr>
              <w:rStyle w:val="PlaceholderText"/>
              <w:rFonts w:ascii="Gill Sans MT" w:eastAsiaTheme="minorHAnsi" w:hAnsi="Gill Sans MT"/>
              <w:sz w:val="14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EC"/>
    <w:rsid w:val="0045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68EDB33392F04AA3B9E0ADAF316D73">
    <w:name w:val="AA68EDB33392F04AA3B9E0ADAF316D73"/>
  </w:style>
  <w:style w:type="paragraph" w:customStyle="1" w:styleId="35926DF10841804393BE88F1F568E486">
    <w:name w:val="35926DF10841804393BE88F1F568E486"/>
  </w:style>
  <w:style w:type="paragraph" w:customStyle="1" w:styleId="Regin">
    <w:name w:val="Región"/>
    <w:link w:val="ReginCar"/>
    <w:autoRedefine/>
    <w:qFormat/>
    <w:pPr>
      <w:spacing w:line="180" w:lineRule="exact"/>
    </w:pPr>
    <w:rPr>
      <w:rFonts w:ascii="Gill Sans MT" w:eastAsia="Times New Roman" w:hAnsi="Gill Sans MT" w:cs="Times New Roman"/>
      <w:b/>
      <w:sz w:val="14"/>
      <w:szCs w:val="22"/>
      <w:lang w:val="es-MX" w:eastAsia="es-MX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4"/>
      <w:szCs w:val="22"/>
      <w:lang w:val="es-MX" w:eastAsia="es-MX"/>
    </w:rPr>
  </w:style>
  <w:style w:type="paragraph" w:customStyle="1" w:styleId="09080230E8112944950268D8058B17E0">
    <w:name w:val="09080230E8112944950268D8058B17E0"/>
  </w:style>
  <w:style w:type="paragraph" w:customStyle="1" w:styleId="398E2038DFA8D24B9879B4239D8819B4">
    <w:name w:val="398E2038DFA8D24B9879B4239D8819B4"/>
  </w:style>
  <w:style w:type="paragraph" w:customStyle="1" w:styleId="0DCA6AA8E64F134F85F3A4B9825D154F">
    <w:name w:val="0DCA6AA8E64F134F85F3A4B9825D154F"/>
  </w:style>
  <w:style w:type="paragraph" w:customStyle="1" w:styleId="3A69FD1C424FC042A0A2930F0F5E92E2">
    <w:name w:val="3A69FD1C424FC042A0A2930F0F5E92E2"/>
  </w:style>
  <w:style w:type="paragraph" w:customStyle="1" w:styleId="DESTINATARIO">
    <w:name w:val="DESTINATARIO"/>
    <w:basedOn w:val="Normal"/>
    <w:link w:val="DESTINATARIOCar"/>
    <w:autoRedefine/>
    <w:qFormat/>
    <w:pPr>
      <w:spacing w:line="200" w:lineRule="exact"/>
      <w:ind w:right="1247"/>
    </w:pPr>
    <w:rPr>
      <w:rFonts w:ascii="Gill Sans MT" w:eastAsia="Calibri" w:hAnsi="Gill Sans MT" w:cs="Times New Roman"/>
      <w:sz w:val="20"/>
      <w:szCs w:val="20"/>
      <w:lang w:val="es-MX" w:eastAsia="en-US"/>
    </w:rPr>
  </w:style>
  <w:style w:type="character" w:customStyle="1" w:styleId="DESTINATARIOCar">
    <w:name w:val="DESTINATARIO Car"/>
    <w:basedOn w:val="DefaultParagraphFont"/>
    <w:link w:val="DESTINATARIO"/>
    <w:rPr>
      <w:rFonts w:ascii="Gill Sans MT" w:eastAsia="Calibri" w:hAnsi="Gill Sans MT" w:cs="Times New Roman"/>
      <w:sz w:val="20"/>
      <w:szCs w:val="20"/>
      <w:lang w:val="es-MX" w:eastAsia="en-US"/>
    </w:rPr>
  </w:style>
  <w:style w:type="paragraph" w:customStyle="1" w:styleId="36CE9C79628C1145903B2C178D45E10E">
    <w:name w:val="36CE9C79628C1145903B2C178D45E10E"/>
  </w:style>
  <w:style w:type="paragraph" w:customStyle="1" w:styleId="300772ED85FABF41A36D8637ACAAA768">
    <w:name w:val="300772ED85FABF41A36D8637ACAAA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3221 CD caratula.dotx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Matus</dc:creator>
  <cp:lastModifiedBy>Myrna Matus</cp:lastModifiedBy>
  <cp:revision>2</cp:revision>
  <cp:lastPrinted>2018-03-22T00:39:00Z</cp:lastPrinted>
  <dcterms:created xsi:type="dcterms:W3CDTF">2021-09-24T02:07:00Z</dcterms:created>
  <dcterms:modified xsi:type="dcterms:W3CDTF">2021-09-24T02:45:00Z</dcterms:modified>
</cp:coreProperties>
</file>