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6D79" w14:textId="1CB37DCD" w:rsidR="00D5751B" w:rsidRPr="00D5751B" w:rsidRDefault="00AB5446" w:rsidP="00476F35">
      <w:pPr>
        <w:pStyle w:val="ASUNTO"/>
        <w:spacing w:after="0" w:line="240" w:lineRule="exact"/>
        <w:ind w:right="1361"/>
        <w:jc w:val="left"/>
        <w:rPr>
          <w:sz w:val="14"/>
          <w:szCs w:val="14"/>
        </w:rPr>
      </w:pPr>
      <w:r w:rsidRPr="00AB5446"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71FB2DF8" wp14:editId="4C1F8073">
                <wp:simplePos x="0" y="0"/>
                <wp:positionH relativeFrom="column">
                  <wp:posOffset>-30480</wp:posOffset>
                </wp:positionH>
                <wp:positionV relativeFrom="paragraph">
                  <wp:posOffset>-355063</wp:posOffset>
                </wp:positionV>
                <wp:extent cx="2280285" cy="681355"/>
                <wp:effectExtent l="0" t="0" r="0" b="44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E8F4E" w14:textId="646C0204" w:rsidR="00AB5446" w:rsidRPr="007D6764" w:rsidRDefault="000C0785" w:rsidP="00177A6F">
                            <w:pPr>
                              <w:spacing w:after="0" w:line="110" w:lineRule="exact"/>
                              <w:ind w:right="38"/>
                              <w:jc w:val="right"/>
                              <w:rPr>
                                <w:rFonts w:ascii="Gill Sans MT" w:hAnsi="Gill Sans MT"/>
                                <w:b/>
                                <w:sz w:val="10"/>
                                <w:szCs w:val="10"/>
                              </w:rPr>
                            </w:pPr>
                            <w:sdt>
                              <w:sdtPr>
                                <w:rPr>
                                  <w:rStyle w:val="NombredeentidadodependenciasuperiorCar"/>
                                  <w:rFonts w:eastAsia="Calibri"/>
                                  <w:sz w:val="10"/>
                                  <w:szCs w:val="10"/>
                                </w:rPr>
                                <w:alias w:val="Nombre de entidad o dependencia superior"/>
                                <w:tag w:val="Nombre de entidad o dependencia superior"/>
                                <w:id w:val="1079865238"/>
                              </w:sdtPr>
                              <w:sdtEndPr>
                                <w:rPr>
                                  <w:rStyle w:val="NombredeentidadodependenciasuperiorCar"/>
                                </w:rPr>
                              </w:sdtEndPr>
                              <w:sdtContent>
                                <w:r w:rsidR="00566BB6">
                                  <w:rPr>
                                    <w:rStyle w:val="NombredeentidadodependenciasuperiorCar"/>
                                    <w:rFonts w:eastAsia="Calibri"/>
                                    <w:sz w:val="10"/>
                                    <w:szCs w:val="10"/>
                                  </w:rPr>
                                  <w:t>Instituto de Química Aplicada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B2DF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4pt;margin-top:-27.95pt;width:179.55pt;height:53.6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" filled="f" stroked="f">
                <v:textbox>
                  <w:txbxContent>
                    <w:p w14:paraId="4F4E8F4E" w14:textId="646C0204" w:rsidR="00AB5446" w:rsidRPr="007D6764" w:rsidRDefault="000C0785" w:rsidP="00177A6F">
                      <w:pPr>
                        <w:spacing w:after="0" w:line="110" w:lineRule="exact"/>
                        <w:ind w:right="38"/>
                        <w:jc w:val="right"/>
                        <w:rPr>
                          <w:rFonts w:ascii="Gill Sans MT" w:hAnsi="Gill Sans MT"/>
                          <w:b/>
                          <w:sz w:val="10"/>
                          <w:szCs w:val="10"/>
                        </w:rPr>
                      </w:pPr>
                      <w:sdt>
                        <w:sdtPr>
                          <w:rPr>
                            <w:rStyle w:val="NombredeentidadodependenciasuperiorCar"/>
                            <w:rFonts w:eastAsia="Calibri"/>
                            <w:sz w:val="10"/>
                            <w:szCs w:val="10"/>
                          </w:rPr>
                          <w:alias w:val="Nombre de entidad o dependencia superior"/>
                          <w:tag w:val="Nombre de entidad o dependencia superior"/>
                          <w:id w:val="1079865238"/>
                        </w:sdtPr>
                        <w:sdtEndPr>
                          <w:rPr>
                            <w:rStyle w:val="NombredeentidadodependenciasuperiorCar"/>
                          </w:rPr>
                        </w:sdtEndPr>
                        <w:sdtContent>
                          <w:r w:rsidR="00566BB6">
                            <w:rPr>
                              <w:rStyle w:val="NombredeentidadodependenciasuperiorCar"/>
                              <w:rFonts w:eastAsia="Calibri"/>
                              <w:sz w:val="10"/>
                              <w:szCs w:val="10"/>
                            </w:rPr>
                            <w:t>Instituto de Química Aplicada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36ECF">
        <w:rPr>
          <w:sz w:val="14"/>
          <w:szCs w:val="14"/>
        </w:rPr>
        <w:drawing>
          <wp:anchor distT="0" distB="0" distL="114300" distR="114300" simplePos="0" relativeHeight="251358208" behindDoc="1" locked="0" layoutInCell="1" allowOverlap="1" wp14:anchorId="6F8F9145" wp14:editId="71C4E792">
            <wp:simplePos x="0" y="0"/>
            <wp:positionH relativeFrom="column">
              <wp:posOffset>7372985</wp:posOffset>
            </wp:positionH>
            <wp:positionV relativeFrom="paragraph">
              <wp:posOffset>-208932</wp:posOffset>
            </wp:positionV>
            <wp:extent cx="889635" cy="748665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adro de marca endos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4A163" w14:textId="77777777" w:rsidR="00F862C5" w:rsidRDefault="00F862C5" w:rsidP="00520209">
      <w:pPr>
        <w:pStyle w:val="ASUNTO"/>
        <w:spacing w:after="0" w:line="240" w:lineRule="exact"/>
        <w:ind w:left="8789" w:right="561"/>
      </w:pPr>
    </w:p>
    <w:p w14:paraId="7380120D" w14:textId="77777777" w:rsidR="002D1FE6" w:rsidRDefault="002D1FE6" w:rsidP="002C2F95">
      <w:pPr>
        <w:pStyle w:val="ASUNTO"/>
        <w:spacing w:line="200" w:lineRule="exact"/>
        <w:jc w:val="left"/>
      </w:pPr>
    </w:p>
    <w:p w14:paraId="13417AAE" w14:textId="77777777" w:rsidR="00D5751B" w:rsidRDefault="00D5751B" w:rsidP="00D5751B">
      <w:pPr>
        <w:pStyle w:val="ASUNTO"/>
        <w:spacing w:line="260" w:lineRule="exact"/>
        <w:ind w:right="1106"/>
        <w:jc w:val="left"/>
      </w:pPr>
    </w:p>
    <w:p w14:paraId="520C25B9" w14:textId="77777777" w:rsidR="00D5751B" w:rsidRDefault="00D5751B" w:rsidP="00224DFC">
      <w:pPr>
        <w:pStyle w:val="ASUNTO"/>
        <w:spacing w:line="200" w:lineRule="exact"/>
        <w:ind w:right="1106"/>
        <w:jc w:val="left"/>
      </w:pPr>
    </w:p>
    <w:p w14:paraId="3710131C" w14:textId="77777777" w:rsidR="00D5751B" w:rsidRDefault="00D5751B" w:rsidP="00224DFC">
      <w:pPr>
        <w:pStyle w:val="ASUNTO"/>
        <w:spacing w:line="220" w:lineRule="exact"/>
        <w:ind w:right="1106"/>
        <w:jc w:val="left"/>
      </w:pPr>
    </w:p>
    <w:p w14:paraId="7EB9D809" w14:textId="77777777" w:rsidR="00D5751B" w:rsidRDefault="00D5751B" w:rsidP="002C2F95">
      <w:pPr>
        <w:pStyle w:val="ASUNTO"/>
        <w:spacing w:line="200" w:lineRule="exact"/>
        <w:jc w:val="left"/>
      </w:pPr>
    </w:p>
    <w:p w14:paraId="3AA1BA52" w14:textId="77777777" w:rsidR="00D5751B" w:rsidRDefault="00D5751B" w:rsidP="002C2F95">
      <w:pPr>
        <w:pStyle w:val="ASUNTO"/>
        <w:spacing w:line="200" w:lineRule="exact"/>
        <w:jc w:val="left"/>
      </w:pPr>
    </w:p>
    <w:p w14:paraId="6975A8BD" w14:textId="77777777" w:rsidR="00061909" w:rsidRDefault="00061909" w:rsidP="002C2F95">
      <w:pPr>
        <w:pStyle w:val="ASUNTO"/>
        <w:spacing w:line="200" w:lineRule="exact"/>
        <w:jc w:val="left"/>
      </w:pPr>
    </w:p>
    <w:p w14:paraId="61D74967" w14:textId="77777777" w:rsidR="00061909" w:rsidRDefault="00061909" w:rsidP="002C2F95">
      <w:pPr>
        <w:pStyle w:val="ASUNTO"/>
        <w:spacing w:line="200" w:lineRule="exact"/>
        <w:jc w:val="left"/>
      </w:pPr>
    </w:p>
    <w:p w14:paraId="1B27E018" w14:textId="77777777" w:rsidR="00476F35" w:rsidRDefault="00476F35" w:rsidP="002C2F95">
      <w:pPr>
        <w:pStyle w:val="ASUNTO"/>
        <w:spacing w:line="200" w:lineRule="exact"/>
        <w:jc w:val="left"/>
      </w:pPr>
    </w:p>
    <w:p w14:paraId="63CCACDE" w14:textId="77777777" w:rsidR="00063AD7" w:rsidRDefault="00063AD7" w:rsidP="002C2F95">
      <w:pPr>
        <w:pStyle w:val="ASUNTO"/>
        <w:spacing w:line="200" w:lineRule="exact"/>
        <w:jc w:val="left"/>
      </w:pPr>
    </w:p>
    <w:tbl>
      <w:tblPr>
        <w:tblStyle w:val="TableGrid"/>
        <w:tblpPr w:leftFromText="141" w:rightFromText="141" w:vertAnchor="text" w:horzAnchor="margin" w:tblpX="108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212F4A" w14:paraId="20706326" w14:textId="77777777" w:rsidTr="00136F5D">
        <w:trPr>
          <w:cantSplit/>
        </w:trPr>
        <w:sdt>
          <w:sdtPr>
            <w:rPr>
              <w:rStyle w:val="TtuloCD"/>
            </w:rPr>
            <w:alias w:val="Título"/>
            <w:tag w:val="Título"/>
            <w:id w:val="5177635"/>
            <w:placeholder>
              <w:docPart w:val="D1C90B57EAD984418F488224F638F671"/>
            </w:placeholder>
          </w:sdtPr>
          <w:sdtEndPr>
            <w:rPr>
              <w:rStyle w:val="CARGOCar"/>
              <w:sz w:val="24"/>
            </w:rPr>
          </w:sdtEndPr>
          <w:sdtContent>
            <w:tc>
              <w:tcPr>
                <w:tcW w:w="3510" w:type="dxa"/>
                <w:shd w:val="clear" w:color="auto" w:fill="auto"/>
              </w:tcPr>
              <w:p w14:paraId="3E10AAAC" w14:textId="134CE7BA" w:rsidR="00212F4A" w:rsidRDefault="00566BB6" w:rsidP="00136F5D">
                <w:pPr>
                  <w:pStyle w:val="ASUNTO"/>
                  <w:spacing w:after="0" w:line="220" w:lineRule="exact"/>
                  <w:ind w:right="0"/>
                  <w:rPr>
                    <w:rStyle w:val="CARGOCar"/>
                  </w:rPr>
                </w:pPr>
                <w:r w:rsidRPr="00566BB6">
                  <w:rPr>
                    <w:rStyle w:val="TtuloCD"/>
                    <w:sz w:val="18"/>
                    <w:szCs w:val="18"/>
                  </w:rPr>
                  <w:t>Maestría en Química Bioorgánica</w:t>
                </w:r>
              </w:p>
            </w:tc>
          </w:sdtContent>
        </w:sdt>
      </w:tr>
      <w:tr w:rsidR="00212F4A" w14:paraId="7E9C93D6" w14:textId="77777777" w:rsidTr="00136F5D">
        <w:trPr>
          <w:cantSplit/>
        </w:trPr>
        <w:sdt>
          <w:sdtPr>
            <w:rPr>
              <w:rStyle w:val="SubttuloCD"/>
              <w:sz w:val="13"/>
              <w:szCs w:val="13"/>
            </w:rPr>
            <w:alias w:val="Subtítulo"/>
            <w:tag w:val="Subtítulo"/>
            <w:id w:val="5177676"/>
            <w:placeholder>
              <w:docPart w:val="F812D8E75DC07041A4C01F5E08921840"/>
            </w:placeholder>
          </w:sdtPr>
          <w:sdtEndPr>
            <w:rPr>
              <w:rStyle w:val="SubttuloCD"/>
            </w:rPr>
          </w:sdtEndPr>
          <w:sdtContent>
            <w:tc>
              <w:tcPr>
                <w:tcW w:w="3510" w:type="dxa"/>
                <w:shd w:val="clear" w:color="auto" w:fill="auto"/>
              </w:tcPr>
              <w:p w14:paraId="12987A68" w14:textId="0DB97525" w:rsidR="00212F4A" w:rsidRPr="00566BB6" w:rsidRDefault="00566BB6" w:rsidP="00136F5D">
                <w:pPr>
                  <w:pStyle w:val="ASUNTO"/>
                  <w:spacing w:after="0" w:line="180" w:lineRule="exact"/>
                  <w:ind w:right="0"/>
                  <w:rPr>
                    <w:rStyle w:val="SubttuloCD"/>
                    <w:sz w:val="13"/>
                    <w:szCs w:val="13"/>
                  </w:rPr>
                </w:pPr>
                <w:r w:rsidRPr="00566BB6">
                  <w:rPr>
                    <w:rStyle w:val="SubttuloCD"/>
                    <w:sz w:val="13"/>
                    <w:szCs w:val="13"/>
                  </w:rPr>
                  <w:t>Título de la tesis</w:t>
                </w:r>
              </w:p>
            </w:tc>
          </w:sdtContent>
        </w:sdt>
      </w:tr>
      <w:tr w:rsidR="00566BB6" w14:paraId="0E48365E" w14:textId="77777777" w:rsidTr="00136F5D">
        <w:trPr>
          <w:cantSplit/>
        </w:trPr>
        <w:tc>
          <w:tcPr>
            <w:tcW w:w="3510" w:type="dxa"/>
            <w:shd w:val="clear" w:color="auto" w:fill="auto"/>
          </w:tcPr>
          <w:p w14:paraId="4761CED2" w14:textId="29A9DB23" w:rsidR="00566BB6" w:rsidRPr="00566BB6" w:rsidRDefault="00566BB6" w:rsidP="00136F5D">
            <w:pPr>
              <w:pStyle w:val="ASUNTO"/>
              <w:spacing w:after="0" w:line="180" w:lineRule="exact"/>
              <w:ind w:right="0"/>
              <w:rPr>
                <w:rStyle w:val="FECHACar"/>
                <w:sz w:val="15"/>
                <w:szCs w:val="15"/>
              </w:rPr>
            </w:pPr>
            <w:r w:rsidRPr="00566BB6">
              <w:rPr>
                <w:rStyle w:val="FECHACar"/>
                <w:sz w:val="15"/>
                <w:szCs w:val="15"/>
              </w:rPr>
              <w:t>Nombre del Alumno</w:t>
            </w:r>
          </w:p>
        </w:tc>
      </w:tr>
      <w:tr w:rsidR="00212F4A" w14:paraId="586D3A98" w14:textId="77777777" w:rsidTr="00136F5D">
        <w:trPr>
          <w:cantSplit/>
        </w:trPr>
        <w:tc>
          <w:tcPr>
            <w:tcW w:w="3510" w:type="dxa"/>
            <w:shd w:val="clear" w:color="auto" w:fill="auto"/>
          </w:tcPr>
          <w:p w14:paraId="57E07173" w14:textId="5D26AE7C" w:rsidR="00212F4A" w:rsidRDefault="00566BB6" w:rsidP="00136F5D">
            <w:pPr>
              <w:pStyle w:val="ASUNTO"/>
              <w:spacing w:after="0" w:line="180" w:lineRule="exact"/>
              <w:ind w:right="0"/>
              <w:rPr>
                <w:rStyle w:val="CARGOCar"/>
              </w:rPr>
            </w:pPr>
            <w:r>
              <w:rPr>
                <w:rStyle w:val="FECHACar"/>
              </w:rPr>
              <w:t xml:space="preserve">Xalapa, Ver., a </w:t>
            </w:r>
            <w:sdt>
              <w:sdtPr>
                <w:rPr>
                  <w:rStyle w:val="FECHACar"/>
                </w:rPr>
                <w:alias w:val="Fecha"/>
                <w:tag w:val="Fecha"/>
                <w:id w:val="5177872"/>
                <w:placeholder>
                  <w:docPart w:val="C1603EC835937C4DA7F04719C971070F"/>
                </w:placeholder>
                <w:showingPlcHdr/>
                <w:date w:fullDate="2010-03-17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16"/>
                </w:rPr>
              </w:sdtEndPr>
              <w:sdtContent>
                <w:r w:rsidR="00212F4A" w:rsidRPr="00724FD4">
                  <w:rPr>
                    <w:rStyle w:val="FECHACar"/>
                    <w:color w:val="A6A6A6" w:themeColor="background1" w:themeShade="A6"/>
                  </w:rPr>
                  <w:t>Haga clic y elija una fecha</w:t>
                </w:r>
              </w:sdtContent>
            </w:sdt>
          </w:p>
        </w:tc>
      </w:tr>
      <w:tr w:rsidR="00212F4A" w14:paraId="734F153A" w14:textId="77777777" w:rsidTr="00136F5D">
        <w:trPr>
          <w:cantSplit/>
        </w:trPr>
        <w:tc>
          <w:tcPr>
            <w:tcW w:w="3510" w:type="dxa"/>
            <w:shd w:val="clear" w:color="auto" w:fill="auto"/>
          </w:tcPr>
          <w:sdt>
            <w:sdtPr>
              <w:rPr>
                <w:rStyle w:val="Lema"/>
                <w:lang w:eastAsia="es-MX"/>
              </w:rPr>
              <w:alias w:val="Lema"/>
              <w:tag w:val="Lema"/>
              <w:id w:val="-251434857"/>
              <w:placeholder>
                <w:docPart w:val="C3AFF6D6AAB963408653374A58D94FC3"/>
              </w:placeholder>
            </w:sdtPr>
            <w:sdtEndPr>
              <w:rPr>
                <w:rStyle w:val="Lema"/>
              </w:rPr>
            </w:sdtEndPr>
            <w:sdtContent>
              <w:p w14:paraId="62F899A5" w14:textId="77777777" w:rsidR="00212F4A" w:rsidRPr="00F106AA" w:rsidRDefault="00212F4A" w:rsidP="00136F5D">
                <w:pPr>
                  <w:spacing w:line="160" w:lineRule="exact"/>
                  <w:jc w:val="right"/>
                  <w:rPr>
                    <w:rFonts w:ascii="Gill Sans MT" w:hAnsi="Gill Sans MT"/>
                    <w:noProof/>
                    <w:sz w:val="12"/>
                    <w:szCs w:val="16"/>
                    <w:lang w:eastAsia="es-MX"/>
                  </w:rPr>
                </w:pPr>
                <w:r w:rsidRPr="00F106AA">
                  <w:rPr>
                    <w:rStyle w:val="Lema"/>
                    <w:lang w:eastAsia="es-MX"/>
                  </w:rPr>
                  <w:t>“Lis de Veracruz: Arte, Ciencia, Luz”</w:t>
                </w:r>
              </w:p>
            </w:sdtContent>
          </w:sdt>
          <w:p w14:paraId="762B39A3" w14:textId="77777777" w:rsidR="00212F4A" w:rsidRDefault="00212F4A" w:rsidP="00136F5D">
            <w:pPr>
              <w:spacing w:line="160" w:lineRule="exact"/>
              <w:jc w:val="right"/>
              <w:rPr>
                <w:rStyle w:val="FECHACar"/>
              </w:rPr>
            </w:pPr>
          </w:p>
        </w:tc>
      </w:tr>
    </w:tbl>
    <w:p w14:paraId="3BEE4B61" w14:textId="77777777" w:rsidR="00063AD7" w:rsidRDefault="00063AD7" w:rsidP="002C2F95">
      <w:pPr>
        <w:pStyle w:val="ASUNTO"/>
        <w:spacing w:line="200" w:lineRule="exact"/>
        <w:jc w:val="left"/>
      </w:pPr>
    </w:p>
    <w:p w14:paraId="3FCEA513" w14:textId="77777777" w:rsidR="00B311A7" w:rsidRDefault="00B311A7" w:rsidP="00D70A9C">
      <w:pPr>
        <w:pStyle w:val="ASUNTO"/>
        <w:spacing w:line="260" w:lineRule="exact"/>
        <w:ind w:right="1106"/>
        <w:jc w:val="left"/>
        <w:rPr>
          <w:rStyle w:val="DESTINATARIOCar"/>
        </w:rPr>
      </w:pPr>
    </w:p>
    <w:p w14:paraId="759FA5C3" w14:textId="77777777" w:rsidR="00B311A7" w:rsidRDefault="00B311A7" w:rsidP="00D70A9C">
      <w:pPr>
        <w:pStyle w:val="ASUNTO"/>
        <w:spacing w:line="260" w:lineRule="exact"/>
        <w:ind w:right="1106"/>
        <w:jc w:val="left"/>
        <w:rPr>
          <w:rStyle w:val="DESTINATARIOCar"/>
        </w:rPr>
      </w:pPr>
    </w:p>
    <w:tbl>
      <w:tblPr>
        <w:tblStyle w:val="TableGrid"/>
        <w:tblpPr w:leftFromText="141" w:rightFromText="141" w:vertAnchor="text" w:horzAnchor="margin" w:tblpX="108" w:tblpY="6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566BB6" w14:paraId="0E3E8E2E" w14:textId="77777777" w:rsidTr="00D860CF">
        <w:sdt>
          <w:sdtPr>
            <w:rPr>
              <w:rStyle w:val="TtuloCD"/>
            </w:rPr>
            <w:alias w:val="Título"/>
            <w:tag w:val="Título"/>
            <w:id w:val="1758317807"/>
            <w:placeholder>
              <w:docPart w:val="6533E671CDED0B40BBE03B598C3764E5"/>
            </w:placeholder>
          </w:sdtPr>
          <w:sdtEndPr>
            <w:rPr>
              <w:rStyle w:val="CARGOCar"/>
              <w:sz w:val="24"/>
            </w:rPr>
          </w:sdtEndPr>
          <w:sdtContent>
            <w:tc>
              <w:tcPr>
                <w:tcW w:w="3510" w:type="dxa"/>
              </w:tcPr>
              <w:p w14:paraId="7D46AD01" w14:textId="6223340E" w:rsidR="00566BB6" w:rsidRDefault="00566BB6" w:rsidP="00566BB6">
                <w:pPr>
                  <w:pStyle w:val="ASUNTO"/>
                  <w:spacing w:after="0" w:line="220" w:lineRule="exact"/>
                  <w:ind w:right="0"/>
                  <w:rPr>
                    <w:rStyle w:val="TtuloCD"/>
                  </w:rPr>
                </w:pPr>
                <w:r w:rsidRPr="00566BB6">
                  <w:rPr>
                    <w:rStyle w:val="TtuloCD"/>
                    <w:sz w:val="18"/>
                    <w:szCs w:val="18"/>
                  </w:rPr>
                  <w:t>Maestría en Química Bioorgánica</w:t>
                </w:r>
              </w:p>
            </w:tc>
          </w:sdtContent>
        </w:sdt>
      </w:tr>
      <w:tr w:rsidR="00566BB6" w14:paraId="2A878FAC" w14:textId="77777777" w:rsidTr="00D860CF">
        <w:sdt>
          <w:sdtPr>
            <w:rPr>
              <w:rStyle w:val="SubttuloCD"/>
              <w:sz w:val="13"/>
              <w:szCs w:val="13"/>
            </w:rPr>
            <w:alias w:val="Subtítulo"/>
            <w:tag w:val="Subtítulo"/>
            <w:id w:val="1184019978"/>
            <w:placeholder>
              <w:docPart w:val="CB4DB057CFD7614FACEA04A5F52CC04A"/>
            </w:placeholder>
          </w:sdtPr>
          <w:sdtContent>
            <w:tc>
              <w:tcPr>
                <w:tcW w:w="3510" w:type="dxa"/>
              </w:tcPr>
              <w:p w14:paraId="00E3A27E" w14:textId="7D971BBA" w:rsidR="00566BB6" w:rsidRDefault="00566BB6" w:rsidP="00566BB6">
                <w:pPr>
                  <w:pStyle w:val="ASUNTO"/>
                  <w:spacing w:after="0" w:line="180" w:lineRule="exact"/>
                  <w:ind w:right="0"/>
                  <w:rPr>
                    <w:rStyle w:val="SubttuloCD"/>
                  </w:rPr>
                </w:pPr>
                <w:r w:rsidRPr="00566BB6">
                  <w:rPr>
                    <w:rStyle w:val="SubttuloCD"/>
                    <w:sz w:val="13"/>
                    <w:szCs w:val="13"/>
                  </w:rPr>
                  <w:t>Título de la tesis</w:t>
                </w:r>
              </w:p>
            </w:tc>
          </w:sdtContent>
        </w:sdt>
      </w:tr>
      <w:tr w:rsidR="00566BB6" w14:paraId="58FB8157" w14:textId="77777777" w:rsidTr="00D860CF">
        <w:tc>
          <w:tcPr>
            <w:tcW w:w="3510" w:type="dxa"/>
          </w:tcPr>
          <w:p w14:paraId="47773F9A" w14:textId="1FE3A7D0" w:rsidR="00566BB6" w:rsidRDefault="00566BB6" w:rsidP="00566BB6">
            <w:pPr>
              <w:pStyle w:val="ASUNTO"/>
              <w:spacing w:after="0" w:line="180" w:lineRule="exact"/>
              <w:ind w:right="0"/>
              <w:rPr>
                <w:rStyle w:val="FECHACar"/>
              </w:rPr>
            </w:pPr>
            <w:r w:rsidRPr="00566BB6">
              <w:rPr>
                <w:rStyle w:val="FECHACar"/>
                <w:sz w:val="15"/>
                <w:szCs w:val="15"/>
              </w:rPr>
              <w:t>Nombre del Alumno</w:t>
            </w:r>
          </w:p>
        </w:tc>
      </w:tr>
      <w:tr w:rsidR="00566BB6" w14:paraId="15880B9D" w14:textId="77777777" w:rsidTr="00D860CF">
        <w:tc>
          <w:tcPr>
            <w:tcW w:w="3510" w:type="dxa"/>
          </w:tcPr>
          <w:p w14:paraId="722AD077" w14:textId="7BA9A1A3" w:rsidR="00566BB6" w:rsidRDefault="00566BB6" w:rsidP="00566BB6">
            <w:pPr>
              <w:pStyle w:val="ASUNTO"/>
              <w:spacing w:after="0" w:line="180" w:lineRule="exact"/>
              <w:ind w:right="0"/>
              <w:rPr>
                <w:rStyle w:val="CARGOCar"/>
              </w:rPr>
            </w:pPr>
            <w:r>
              <w:rPr>
                <w:rStyle w:val="FECHACar"/>
              </w:rPr>
              <w:t xml:space="preserve">Xalapa, Ver., a </w:t>
            </w:r>
            <w:sdt>
              <w:sdtPr>
                <w:rPr>
                  <w:rStyle w:val="FECHACar"/>
                </w:rPr>
                <w:alias w:val="Fecha"/>
                <w:tag w:val="Fecha"/>
                <w:id w:val="-215972779"/>
                <w:placeholder>
                  <w:docPart w:val="FE0E436BA07DC44FB5E23E409CF72528"/>
                </w:placeholder>
                <w:showingPlcHdr/>
                <w:date w:fullDate="2010-03-17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16"/>
                </w:rPr>
              </w:sdtEndPr>
              <w:sdtContent>
                <w:r w:rsidRPr="00724FD4">
                  <w:rPr>
                    <w:rStyle w:val="FECHACar"/>
                    <w:color w:val="A6A6A6" w:themeColor="background1" w:themeShade="A6"/>
                  </w:rPr>
                  <w:t>Haga clic y elija una fecha</w:t>
                </w:r>
              </w:sdtContent>
            </w:sdt>
          </w:p>
        </w:tc>
      </w:tr>
      <w:tr w:rsidR="00566BB6" w14:paraId="5BCED7DA" w14:textId="77777777" w:rsidTr="00D860CF">
        <w:tc>
          <w:tcPr>
            <w:tcW w:w="3510" w:type="dxa"/>
          </w:tcPr>
          <w:sdt>
            <w:sdtPr>
              <w:rPr>
                <w:rStyle w:val="Lema"/>
                <w:lang w:eastAsia="es-MX"/>
              </w:rPr>
              <w:alias w:val="Lema"/>
              <w:tag w:val="Lema"/>
              <w:id w:val="510574380"/>
              <w:placeholder>
                <w:docPart w:val="BF13885026CC654DAC0A865BA520E296"/>
              </w:placeholder>
            </w:sdtPr>
            <w:sdtContent>
              <w:p w14:paraId="27E4F6C0" w14:textId="77777777" w:rsidR="00566BB6" w:rsidRPr="00F106AA" w:rsidRDefault="00566BB6" w:rsidP="00566BB6">
                <w:pPr>
                  <w:spacing w:line="160" w:lineRule="exact"/>
                  <w:jc w:val="right"/>
                  <w:rPr>
                    <w:rFonts w:ascii="Gill Sans MT" w:hAnsi="Gill Sans MT"/>
                    <w:noProof/>
                    <w:sz w:val="12"/>
                    <w:szCs w:val="16"/>
                    <w:lang w:eastAsia="es-MX"/>
                  </w:rPr>
                </w:pPr>
                <w:r w:rsidRPr="00F106AA">
                  <w:rPr>
                    <w:rStyle w:val="Lema"/>
                    <w:lang w:eastAsia="es-MX"/>
                  </w:rPr>
                  <w:t>“Lis de Veracruz: Arte, Ciencia, Luz”</w:t>
                </w:r>
              </w:p>
            </w:sdtContent>
          </w:sdt>
          <w:p w14:paraId="78A61EDC" w14:textId="77777777" w:rsidR="00566BB6" w:rsidRDefault="00566BB6" w:rsidP="00566BB6">
            <w:pPr>
              <w:spacing w:line="160" w:lineRule="exact"/>
              <w:jc w:val="right"/>
              <w:rPr>
                <w:rStyle w:val="Lema"/>
              </w:rPr>
            </w:pPr>
          </w:p>
        </w:tc>
      </w:tr>
    </w:tbl>
    <w:p w14:paraId="293BB0D2" w14:textId="77777777" w:rsidR="005157FD" w:rsidRDefault="00177A6F" w:rsidP="00D5751B">
      <w:pPr>
        <w:pStyle w:val="ASUNTO"/>
        <w:spacing w:line="160" w:lineRule="exact"/>
        <w:ind w:left="2268" w:right="1106"/>
        <w:jc w:val="left"/>
        <w:rPr>
          <w:rStyle w:val="CARGOCar"/>
        </w:rPr>
      </w:pPr>
      <w:r w:rsidRPr="00136F5D">
        <w:rPr>
          <w:rStyle w:val="CARGOCa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F4AE46" wp14:editId="257FBA94">
                <wp:simplePos x="0" y="0"/>
                <wp:positionH relativeFrom="column">
                  <wp:posOffset>-36830</wp:posOffset>
                </wp:positionH>
                <wp:positionV relativeFrom="paragraph">
                  <wp:posOffset>2093042</wp:posOffset>
                </wp:positionV>
                <wp:extent cx="2280285" cy="68135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93D6C" w14:textId="3676E13B" w:rsidR="00136F5D" w:rsidRPr="007D6764" w:rsidRDefault="000C0785" w:rsidP="00136F5D">
                            <w:pPr>
                              <w:spacing w:after="0" w:line="110" w:lineRule="exact"/>
                              <w:jc w:val="right"/>
                              <w:rPr>
                                <w:rFonts w:ascii="Gill Sans MT" w:hAnsi="Gill Sans MT"/>
                                <w:b/>
                                <w:sz w:val="10"/>
                                <w:szCs w:val="10"/>
                              </w:rPr>
                            </w:pPr>
                            <w:sdt>
                              <w:sdtPr>
                                <w:rPr>
                                  <w:rStyle w:val="NombredeentidadodependenciasuperiorCar"/>
                                  <w:rFonts w:eastAsia="Calibri"/>
                                  <w:sz w:val="10"/>
                                  <w:szCs w:val="10"/>
                                </w:rPr>
                                <w:alias w:val="Nombre de entidad o dependencia superior"/>
                                <w:tag w:val="Nombre de entidad o dependencia superior"/>
                                <w:id w:val="47736154"/>
                              </w:sdtPr>
                              <w:sdtEndPr>
                                <w:rPr>
                                  <w:rStyle w:val="NombredeentidadodependenciasuperiorCar"/>
                                </w:rPr>
                              </w:sdtEndPr>
                              <w:sdtContent>
                                <w:r w:rsidR="00566BB6">
                                  <w:rPr>
                                    <w:rStyle w:val="NombredeentidadodependenciasuperiorCar"/>
                                    <w:rFonts w:eastAsia="Calibri"/>
                                    <w:sz w:val="10"/>
                                    <w:szCs w:val="10"/>
                                  </w:rPr>
                                  <w:t xml:space="preserve">Instituto de Química Aplicada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AE46" id="_x0000_s1027" type="#_x0000_t202" style="position:absolute;left:0;text-align:left;margin-left:-2.9pt;margin-top:164.8pt;width:179.55pt;height:53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" filled="f" stroked="f">
                <v:textbox>
                  <w:txbxContent>
                    <w:p w14:paraId="0C593D6C" w14:textId="3676E13B" w:rsidR="00136F5D" w:rsidRPr="007D6764" w:rsidRDefault="000C0785" w:rsidP="00136F5D">
                      <w:pPr>
                        <w:spacing w:after="0" w:line="110" w:lineRule="exact"/>
                        <w:jc w:val="right"/>
                        <w:rPr>
                          <w:rFonts w:ascii="Gill Sans MT" w:hAnsi="Gill Sans MT"/>
                          <w:b/>
                          <w:sz w:val="10"/>
                          <w:szCs w:val="10"/>
                        </w:rPr>
                      </w:pPr>
                      <w:sdt>
                        <w:sdtPr>
                          <w:rPr>
                            <w:rStyle w:val="NombredeentidadodependenciasuperiorCar"/>
                            <w:rFonts w:eastAsia="Calibri"/>
                            <w:sz w:val="10"/>
                            <w:szCs w:val="10"/>
                          </w:rPr>
                          <w:alias w:val="Nombre de entidad o dependencia superior"/>
                          <w:tag w:val="Nombre de entidad o dependencia superior"/>
                          <w:id w:val="47736154"/>
                        </w:sdtPr>
                        <w:sdtEndPr>
                          <w:rPr>
                            <w:rStyle w:val="NombredeentidadodependenciasuperiorCar"/>
                          </w:rPr>
                        </w:sdtEndPr>
                        <w:sdtContent>
                          <w:r w:rsidR="00566BB6">
                            <w:rPr>
                              <w:rStyle w:val="NombredeentidadodependenciasuperiorCar"/>
                              <w:rFonts w:eastAsia="Calibri"/>
                              <w:sz w:val="10"/>
                              <w:szCs w:val="10"/>
                            </w:rPr>
                            <w:t xml:space="preserve">Instituto de Química Aplicada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5157FD" w:rsidSect="008040D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106" w:right="340" w:bottom="425" w:left="3884" w:header="35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DD3E" w14:textId="77777777" w:rsidR="000C0785" w:rsidRDefault="000C0785" w:rsidP="00C307BD">
      <w:pPr>
        <w:spacing w:after="0" w:line="240" w:lineRule="auto"/>
      </w:pPr>
      <w:r>
        <w:separator/>
      </w:r>
    </w:p>
  </w:endnote>
  <w:endnote w:type="continuationSeparator" w:id="0">
    <w:p w14:paraId="5B2B99AE" w14:textId="77777777" w:rsidR="000C0785" w:rsidRDefault="000C0785" w:rsidP="00C3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1AE7" w14:textId="77777777" w:rsidR="00A86161" w:rsidRPr="00724FD4" w:rsidRDefault="00A86161" w:rsidP="00A86161">
    <w:pPr>
      <w:pStyle w:val="Header"/>
      <w:spacing w:line="180" w:lineRule="exact"/>
      <w:ind w:right="1361"/>
      <w:jc w:val="right"/>
      <w:rPr>
        <w:rFonts w:ascii="Gill Sans MT" w:hAnsi="Gill Sans MT"/>
        <w:b/>
        <w:sz w:val="12"/>
        <w:szCs w:val="12"/>
      </w:rPr>
    </w:pPr>
    <w:r w:rsidRPr="00724FD4">
      <w:rPr>
        <w:rFonts w:ascii="Gill Sans MT" w:hAnsi="Gill Sans MT"/>
        <w:b/>
        <w:sz w:val="12"/>
        <w:szCs w:val="12"/>
      </w:rPr>
      <w:t>Dirección de Vinculación General</w:t>
    </w:r>
  </w:p>
  <w:p w14:paraId="557ED63C" w14:textId="77777777" w:rsidR="00A86161" w:rsidRPr="00724FD4" w:rsidRDefault="00A86161" w:rsidP="00A86161">
    <w:pPr>
      <w:pStyle w:val="Header"/>
      <w:spacing w:line="140" w:lineRule="exact"/>
      <w:ind w:right="1361"/>
      <w:jc w:val="right"/>
      <w:rPr>
        <w:rFonts w:ascii="Gill Sans MT" w:hAnsi="Gill Sans MT"/>
        <w:sz w:val="12"/>
        <w:szCs w:val="12"/>
      </w:rPr>
    </w:pPr>
    <w:r w:rsidRPr="00724FD4">
      <w:rPr>
        <w:rFonts w:ascii="Gill Sans MT" w:hAnsi="Gill Sans MT"/>
        <w:sz w:val="12"/>
        <w:szCs w:val="12"/>
      </w:rPr>
      <w:t xml:space="preserve"> Departamento de Convenios</w:t>
    </w:r>
  </w:p>
  <w:p w14:paraId="7DED8CD9" w14:textId="77777777" w:rsidR="00FE413F" w:rsidRPr="00FE413F" w:rsidRDefault="00FE413F" w:rsidP="00FE413F">
    <w:pPr>
      <w:pStyle w:val="Header"/>
      <w:ind w:right="1361"/>
      <w:jc w:val="right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FC5F" w14:textId="77777777" w:rsidR="0082397D" w:rsidRDefault="0082397D">
    <w:pPr>
      <w:pStyle w:val="Footer"/>
    </w:pPr>
    <w:r w:rsidRPr="00AB5446">
      <w:rPr>
        <w:noProof/>
      </w:rPr>
      <w:drawing>
        <wp:anchor distT="0" distB="0" distL="114300" distR="114300" simplePos="0" relativeHeight="251381760" behindDoc="1" locked="0" layoutInCell="1" allowOverlap="1" wp14:anchorId="2D226AE1" wp14:editId="1C6AFBE7">
          <wp:simplePos x="0" y="0"/>
          <wp:positionH relativeFrom="column">
            <wp:posOffset>-871332</wp:posOffset>
          </wp:positionH>
          <wp:positionV relativeFrom="paragraph">
            <wp:posOffset>-3406775</wp:posOffset>
          </wp:positionV>
          <wp:extent cx="1426845" cy="1907540"/>
          <wp:effectExtent l="0" t="0" r="190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8" t="28416" r="80680" b="25984"/>
                  <a:stretch/>
                </pic:blipFill>
                <pic:spPr bwMode="auto">
                  <a:xfrm>
                    <a:off x="0" y="0"/>
                    <a:ext cx="1426845" cy="190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72EE" w14:textId="77777777" w:rsidR="000C0785" w:rsidRDefault="000C0785" w:rsidP="00C307BD">
      <w:pPr>
        <w:spacing w:after="0" w:line="240" w:lineRule="auto"/>
      </w:pPr>
      <w:r>
        <w:separator/>
      </w:r>
    </w:p>
  </w:footnote>
  <w:footnote w:type="continuationSeparator" w:id="0">
    <w:p w14:paraId="3F169BCA" w14:textId="77777777" w:rsidR="000C0785" w:rsidRDefault="000C0785" w:rsidP="00C3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CBDB" w14:textId="77777777" w:rsidR="002740E0" w:rsidRDefault="002740E0">
    <w:pPr>
      <w:pStyle w:val="Header"/>
    </w:pPr>
    <w:r>
      <w:ptab w:relativeTo="margin" w:alignment="right" w:leader="none"/>
    </w:r>
  </w:p>
  <w:p w14:paraId="016476B1" w14:textId="77777777" w:rsidR="002740E0" w:rsidRDefault="00274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194A" w14:textId="77777777" w:rsidR="002740E0" w:rsidRPr="009A1AFD" w:rsidRDefault="0082397D" w:rsidP="0082397D">
    <w:pPr>
      <w:pStyle w:val="Header"/>
      <w:tabs>
        <w:tab w:val="left" w:pos="750"/>
        <w:tab w:val="right" w:pos="7765"/>
        <w:tab w:val="left" w:pos="10290"/>
        <w:tab w:val="right" w:pos="11057"/>
      </w:tabs>
      <w:ind w:right="253"/>
      <w:rPr>
        <w:rFonts w:ascii="Gill Sans MT" w:hAnsi="Gill Sans MT"/>
        <w:b/>
        <w:sz w:val="16"/>
        <w:szCs w:val="16"/>
      </w:rPr>
    </w:pPr>
    <w:r>
      <w:tab/>
    </w:r>
    <w:r>
      <w:tab/>
    </w:r>
    <w:r w:rsidR="002740E0">
      <w:tab/>
    </w:r>
    <w:r w:rsidR="002740E0" w:rsidRPr="009A1AFD">
      <w:rPr>
        <w:rFonts w:ascii="Gill Sans MT" w:hAnsi="Gill Sans MT"/>
        <w:b/>
        <w:sz w:val="16"/>
        <w:szCs w:val="16"/>
      </w:rPr>
      <w:t xml:space="preserve"> </w:t>
    </w:r>
  </w:p>
  <w:p w14:paraId="5AF51E39" w14:textId="77777777" w:rsidR="00F56406" w:rsidRPr="009A1AFD" w:rsidRDefault="00F56406" w:rsidP="00196F05">
    <w:pPr>
      <w:pStyle w:val="Header"/>
      <w:tabs>
        <w:tab w:val="left" w:pos="10290"/>
        <w:tab w:val="right" w:pos="11340"/>
      </w:tabs>
      <w:ind w:right="253"/>
      <w:jc w:val="right"/>
      <w:rPr>
        <w:rFonts w:ascii="Gill Sans MT" w:hAnsi="Gill Sans MT"/>
        <w:noProof/>
        <w:lang w:eastAsia="es-MX"/>
      </w:rPr>
    </w:pPr>
  </w:p>
  <w:p w14:paraId="089551BE" w14:textId="77777777" w:rsidR="002740E0" w:rsidRPr="009A1AFD" w:rsidRDefault="002740E0" w:rsidP="00BD1813">
    <w:pPr>
      <w:pStyle w:val="Header"/>
      <w:tabs>
        <w:tab w:val="left" w:pos="10290"/>
        <w:tab w:val="right" w:pos="11340"/>
      </w:tabs>
      <w:spacing w:line="200" w:lineRule="exact"/>
      <w:ind w:right="253"/>
      <w:jc w:val="right"/>
      <w:rPr>
        <w:rFonts w:ascii="Gill Sans MT" w:hAnsi="Gill Sans MT"/>
        <w:b/>
        <w:sz w:val="16"/>
        <w:szCs w:val="16"/>
      </w:rPr>
    </w:pPr>
    <w:r w:rsidRPr="009A1AFD">
      <w:rPr>
        <w:rFonts w:ascii="Gill Sans MT" w:hAnsi="Gill Sans MT"/>
        <w:noProof/>
        <w:lang w:eastAsia="es-MX"/>
      </w:rPr>
      <w:t xml:space="preserve">   </w:t>
    </w:r>
  </w:p>
  <w:p w14:paraId="636DA21D" w14:textId="77777777" w:rsidR="00724E96" w:rsidRPr="005B7B0D" w:rsidRDefault="00724E96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  <w:lang w:val="es-ES_tradnl"/>
      </w:rPr>
    </w:pPr>
  </w:p>
  <w:p w14:paraId="7FF1264C" w14:textId="77777777" w:rsidR="00724E96" w:rsidRPr="009A1AFD" w:rsidRDefault="00724E96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</w:rPr>
    </w:pPr>
  </w:p>
  <w:p w14:paraId="615723CC" w14:textId="77777777" w:rsidR="00724E96" w:rsidRPr="009A1AFD" w:rsidRDefault="0082397D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</w:rPr>
    </w:pPr>
    <w:r w:rsidRPr="00AB5446">
      <w:rPr>
        <w:noProof/>
      </w:rPr>
      <w:drawing>
        <wp:anchor distT="0" distB="0" distL="114300" distR="114300" simplePos="0" relativeHeight="251388928" behindDoc="0" locked="0" layoutInCell="1" allowOverlap="1" wp14:anchorId="69C2ABF3" wp14:editId="6C4B7DCA">
          <wp:simplePos x="0" y="0"/>
          <wp:positionH relativeFrom="column">
            <wp:posOffset>1684020</wp:posOffset>
          </wp:positionH>
          <wp:positionV relativeFrom="paragraph">
            <wp:posOffset>80280</wp:posOffset>
          </wp:positionV>
          <wp:extent cx="899795" cy="780415"/>
          <wp:effectExtent l="0" t="0" r="0" b="63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05426B" w14:textId="77777777" w:rsidR="001C2EFC" w:rsidRPr="009A1AFD" w:rsidRDefault="001C2EFC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</w:rPr>
    </w:pPr>
  </w:p>
  <w:p w14:paraId="4FD1DFA2" w14:textId="77777777" w:rsidR="001C2EFC" w:rsidRPr="009A1AFD" w:rsidRDefault="001C2EFC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</w:rPr>
    </w:pPr>
  </w:p>
  <w:p w14:paraId="417D1EBF" w14:textId="77777777" w:rsidR="001C2EFC" w:rsidRPr="009A1AFD" w:rsidRDefault="001C2EFC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</w:rPr>
    </w:pPr>
  </w:p>
  <w:p w14:paraId="78115781" w14:textId="77777777" w:rsidR="001C2EFC" w:rsidRPr="009A1AFD" w:rsidRDefault="001C2EFC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</w:rPr>
    </w:pPr>
  </w:p>
  <w:p w14:paraId="4C56F310" w14:textId="77777777" w:rsidR="001C2EFC" w:rsidRPr="009A1AFD" w:rsidRDefault="001C2EFC" w:rsidP="00BD1813">
    <w:pPr>
      <w:pStyle w:val="Header"/>
      <w:spacing w:line="200" w:lineRule="exact"/>
      <w:ind w:right="1361"/>
      <w:jc w:val="right"/>
      <w:rPr>
        <w:rFonts w:ascii="Gill Sans MT" w:hAnsi="Gill Sans MT"/>
        <w:b/>
        <w:sz w:val="16"/>
        <w:szCs w:val="16"/>
      </w:rPr>
    </w:pPr>
  </w:p>
  <w:p w14:paraId="3EB788C0" w14:textId="77777777" w:rsidR="001C2EFC" w:rsidRPr="009A1AFD" w:rsidRDefault="0082397D" w:rsidP="00BD1813">
    <w:pPr>
      <w:pStyle w:val="Header"/>
      <w:spacing w:line="200" w:lineRule="exact"/>
      <w:ind w:right="1361"/>
      <w:rPr>
        <w:rFonts w:ascii="Gill Sans MT" w:hAnsi="Gill Sans MT"/>
        <w:b/>
        <w:sz w:val="16"/>
        <w:szCs w:val="16"/>
      </w:rPr>
    </w:pPr>
    <w:r w:rsidRPr="00AB5446">
      <w:rPr>
        <w:noProof/>
      </w:rPr>
      <w:drawing>
        <wp:anchor distT="0" distB="0" distL="114300" distR="114300" simplePos="0" relativeHeight="251378688" behindDoc="1" locked="0" layoutInCell="1" allowOverlap="1" wp14:anchorId="27259988" wp14:editId="687FC6A7">
          <wp:simplePos x="0" y="0"/>
          <wp:positionH relativeFrom="column">
            <wp:posOffset>-880745</wp:posOffset>
          </wp:positionH>
          <wp:positionV relativeFrom="paragraph">
            <wp:posOffset>207010</wp:posOffset>
          </wp:positionV>
          <wp:extent cx="1426845" cy="1907540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-0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8" t="28416" r="80680" b="25984"/>
                  <a:stretch/>
                </pic:blipFill>
                <pic:spPr bwMode="auto">
                  <a:xfrm>
                    <a:off x="0" y="0"/>
                    <a:ext cx="1426845" cy="190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602B9" w14:textId="77777777" w:rsidR="002740E0" w:rsidRPr="009A1AFD" w:rsidRDefault="002C3C5B" w:rsidP="002C3C5B">
    <w:pPr>
      <w:pStyle w:val="Header"/>
      <w:tabs>
        <w:tab w:val="left" w:pos="13750"/>
      </w:tabs>
      <w:spacing w:line="140" w:lineRule="exact"/>
      <w:ind w:right="561"/>
      <w:jc w:val="right"/>
      <w:rPr>
        <w:rFonts w:ascii="Gill Sans MT" w:hAnsi="Gill Sans MT"/>
        <w:b/>
        <w:sz w:val="12"/>
        <w:szCs w:val="12"/>
      </w:rPr>
    </w:pPr>
    <w:r>
      <w:rPr>
        <w:rFonts w:ascii="Gill Sans MT" w:hAnsi="Gill Sans MT"/>
        <w:b/>
        <w:sz w:val="12"/>
        <w:szCs w:val="12"/>
      </w:rPr>
      <w:br/>
    </w:r>
  </w:p>
  <w:p w14:paraId="5BA325EF" w14:textId="77777777" w:rsidR="002740E0" w:rsidRPr="009A1AFD" w:rsidRDefault="0082397D" w:rsidP="00E81433">
    <w:pPr>
      <w:pStyle w:val="Header"/>
      <w:ind w:right="1361"/>
      <w:jc w:val="right"/>
      <w:rPr>
        <w:rFonts w:ascii="Gill Sans MT" w:hAnsi="Gill Sans MT"/>
        <w:sz w:val="14"/>
        <w:szCs w:val="14"/>
      </w:rPr>
    </w:pPr>
    <w:r w:rsidRPr="00AB5446">
      <w:rPr>
        <w:noProof/>
      </w:rPr>
      <w:drawing>
        <wp:anchor distT="0" distB="0" distL="114300" distR="114300" simplePos="0" relativeHeight="251403264" behindDoc="0" locked="0" layoutInCell="1" allowOverlap="1" wp14:anchorId="08F4E31E" wp14:editId="35B99F56">
          <wp:simplePos x="0" y="0"/>
          <wp:positionH relativeFrom="column">
            <wp:posOffset>1679575</wp:posOffset>
          </wp:positionH>
          <wp:positionV relativeFrom="paragraph">
            <wp:posOffset>3548110</wp:posOffset>
          </wp:positionV>
          <wp:extent cx="899795" cy="780415"/>
          <wp:effectExtent l="0" t="0" r="0" b="63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EA"/>
    <w:rsid w:val="00013D87"/>
    <w:rsid w:val="00014551"/>
    <w:rsid w:val="00040AD2"/>
    <w:rsid w:val="00047B9D"/>
    <w:rsid w:val="00061909"/>
    <w:rsid w:val="00062D2B"/>
    <w:rsid w:val="00063AB4"/>
    <w:rsid w:val="00063AD7"/>
    <w:rsid w:val="000718E5"/>
    <w:rsid w:val="0008149B"/>
    <w:rsid w:val="00081723"/>
    <w:rsid w:val="00087F50"/>
    <w:rsid w:val="00092535"/>
    <w:rsid w:val="000939B9"/>
    <w:rsid w:val="000A32B7"/>
    <w:rsid w:val="000A49B6"/>
    <w:rsid w:val="000B1C2F"/>
    <w:rsid w:val="000B37A0"/>
    <w:rsid w:val="000B3AC9"/>
    <w:rsid w:val="000C06FA"/>
    <w:rsid w:val="000C0785"/>
    <w:rsid w:val="000D6FE1"/>
    <w:rsid w:val="000E6C92"/>
    <w:rsid w:val="00111688"/>
    <w:rsid w:val="00114205"/>
    <w:rsid w:val="001222C5"/>
    <w:rsid w:val="0013138D"/>
    <w:rsid w:val="00134E9A"/>
    <w:rsid w:val="001354AA"/>
    <w:rsid w:val="00136F5D"/>
    <w:rsid w:val="0014472B"/>
    <w:rsid w:val="00150C97"/>
    <w:rsid w:val="0015411B"/>
    <w:rsid w:val="00156395"/>
    <w:rsid w:val="0017163E"/>
    <w:rsid w:val="001750B1"/>
    <w:rsid w:val="00177A6F"/>
    <w:rsid w:val="00185EE0"/>
    <w:rsid w:val="001939C8"/>
    <w:rsid w:val="00196F05"/>
    <w:rsid w:val="001A058D"/>
    <w:rsid w:val="001A3FAF"/>
    <w:rsid w:val="001A432F"/>
    <w:rsid w:val="001B7330"/>
    <w:rsid w:val="001B7ABC"/>
    <w:rsid w:val="001C0AAC"/>
    <w:rsid w:val="001C2EFC"/>
    <w:rsid w:val="001D0127"/>
    <w:rsid w:val="001D4374"/>
    <w:rsid w:val="001E410F"/>
    <w:rsid w:val="001F1727"/>
    <w:rsid w:val="00212F4A"/>
    <w:rsid w:val="00213825"/>
    <w:rsid w:val="00223004"/>
    <w:rsid w:val="00224838"/>
    <w:rsid w:val="00224DFC"/>
    <w:rsid w:val="00233622"/>
    <w:rsid w:val="00236170"/>
    <w:rsid w:val="002409FE"/>
    <w:rsid w:val="00243A74"/>
    <w:rsid w:val="0025756A"/>
    <w:rsid w:val="002575E5"/>
    <w:rsid w:val="0026655B"/>
    <w:rsid w:val="00272284"/>
    <w:rsid w:val="002740E0"/>
    <w:rsid w:val="0028218D"/>
    <w:rsid w:val="00283398"/>
    <w:rsid w:val="002922F8"/>
    <w:rsid w:val="002A2E49"/>
    <w:rsid w:val="002B0D02"/>
    <w:rsid w:val="002B4648"/>
    <w:rsid w:val="002C259B"/>
    <w:rsid w:val="002C2F95"/>
    <w:rsid w:val="002C3C5B"/>
    <w:rsid w:val="002D1FE6"/>
    <w:rsid w:val="002D3313"/>
    <w:rsid w:val="002D4BD7"/>
    <w:rsid w:val="002F5C32"/>
    <w:rsid w:val="003055DC"/>
    <w:rsid w:val="0032195F"/>
    <w:rsid w:val="00324A74"/>
    <w:rsid w:val="00332E6D"/>
    <w:rsid w:val="00333064"/>
    <w:rsid w:val="0035423D"/>
    <w:rsid w:val="0035525D"/>
    <w:rsid w:val="003565A1"/>
    <w:rsid w:val="00385FC4"/>
    <w:rsid w:val="00386894"/>
    <w:rsid w:val="00386EA5"/>
    <w:rsid w:val="00396EFB"/>
    <w:rsid w:val="003A171C"/>
    <w:rsid w:val="003B25FD"/>
    <w:rsid w:val="003B318B"/>
    <w:rsid w:val="003C0016"/>
    <w:rsid w:val="003D613F"/>
    <w:rsid w:val="003D6616"/>
    <w:rsid w:val="003E1B33"/>
    <w:rsid w:val="003E3B8D"/>
    <w:rsid w:val="003F1825"/>
    <w:rsid w:val="003F1C8A"/>
    <w:rsid w:val="003F31B1"/>
    <w:rsid w:val="004033A8"/>
    <w:rsid w:val="00410106"/>
    <w:rsid w:val="00412154"/>
    <w:rsid w:val="00414684"/>
    <w:rsid w:val="00425F6B"/>
    <w:rsid w:val="00426078"/>
    <w:rsid w:val="004321DF"/>
    <w:rsid w:val="00436ECF"/>
    <w:rsid w:val="00444E55"/>
    <w:rsid w:val="0045230F"/>
    <w:rsid w:val="00471737"/>
    <w:rsid w:val="0047562B"/>
    <w:rsid w:val="00476F35"/>
    <w:rsid w:val="00484278"/>
    <w:rsid w:val="0049077E"/>
    <w:rsid w:val="004912CE"/>
    <w:rsid w:val="00492968"/>
    <w:rsid w:val="004A1EAB"/>
    <w:rsid w:val="004B700F"/>
    <w:rsid w:val="004B7C60"/>
    <w:rsid w:val="004C09A8"/>
    <w:rsid w:val="004C643E"/>
    <w:rsid w:val="004C7ED5"/>
    <w:rsid w:val="004D0899"/>
    <w:rsid w:val="004D1870"/>
    <w:rsid w:val="004D5F48"/>
    <w:rsid w:val="004E4030"/>
    <w:rsid w:val="00500CF5"/>
    <w:rsid w:val="005023EA"/>
    <w:rsid w:val="005157FD"/>
    <w:rsid w:val="00520209"/>
    <w:rsid w:val="005224C4"/>
    <w:rsid w:val="005277FB"/>
    <w:rsid w:val="00531DBD"/>
    <w:rsid w:val="0053386A"/>
    <w:rsid w:val="005349AD"/>
    <w:rsid w:val="005422BA"/>
    <w:rsid w:val="00545293"/>
    <w:rsid w:val="00545BD2"/>
    <w:rsid w:val="00553219"/>
    <w:rsid w:val="00554A95"/>
    <w:rsid w:val="005555D3"/>
    <w:rsid w:val="00556A84"/>
    <w:rsid w:val="00566BB6"/>
    <w:rsid w:val="0056750F"/>
    <w:rsid w:val="00573A9F"/>
    <w:rsid w:val="00577CB4"/>
    <w:rsid w:val="005867A4"/>
    <w:rsid w:val="00590931"/>
    <w:rsid w:val="005962DF"/>
    <w:rsid w:val="0059786E"/>
    <w:rsid w:val="005A52EE"/>
    <w:rsid w:val="005B7B0D"/>
    <w:rsid w:val="005B7FBB"/>
    <w:rsid w:val="005C060A"/>
    <w:rsid w:val="005C15CE"/>
    <w:rsid w:val="005C71CE"/>
    <w:rsid w:val="005D0FCC"/>
    <w:rsid w:val="005E31C2"/>
    <w:rsid w:val="005E7400"/>
    <w:rsid w:val="005F1325"/>
    <w:rsid w:val="005F3C11"/>
    <w:rsid w:val="005F4711"/>
    <w:rsid w:val="00612658"/>
    <w:rsid w:val="00617384"/>
    <w:rsid w:val="0063165D"/>
    <w:rsid w:val="00631895"/>
    <w:rsid w:val="006347AC"/>
    <w:rsid w:val="00643E7F"/>
    <w:rsid w:val="00650AC4"/>
    <w:rsid w:val="0066333B"/>
    <w:rsid w:val="00664D15"/>
    <w:rsid w:val="006724C3"/>
    <w:rsid w:val="00673125"/>
    <w:rsid w:val="006825E8"/>
    <w:rsid w:val="00687D2A"/>
    <w:rsid w:val="00690DD6"/>
    <w:rsid w:val="00696019"/>
    <w:rsid w:val="006A6897"/>
    <w:rsid w:val="006B0984"/>
    <w:rsid w:val="006B2A48"/>
    <w:rsid w:val="006B5A40"/>
    <w:rsid w:val="006C0077"/>
    <w:rsid w:val="006C2E9D"/>
    <w:rsid w:val="006C3A33"/>
    <w:rsid w:val="006D1BE6"/>
    <w:rsid w:val="006D4CCD"/>
    <w:rsid w:val="006D562F"/>
    <w:rsid w:val="00711608"/>
    <w:rsid w:val="00712A9F"/>
    <w:rsid w:val="00714D01"/>
    <w:rsid w:val="00716AEA"/>
    <w:rsid w:val="00724E96"/>
    <w:rsid w:val="00724FD4"/>
    <w:rsid w:val="00725866"/>
    <w:rsid w:val="00735918"/>
    <w:rsid w:val="0074548B"/>
    <w:rsid w:val="007520F8"/>
    <w:rsid w:val="00757231"/>
    <w:rsid w:val="00757461"/>
    <w:rsid w:val="00757734"/>
    <w:rsid w:val="00770A8E"/>
    <w:rsid w:val="0077117B"/>
    <w:rsid w:val="00772758"/>
    <w:rsid w:val="00783EBC"/>
    <w:rsid w:val="00791537"/>
    <w:rsid w:val="0079249F"/>
    <w:rsid w:val="007960D3"/>
    <w:rsid w:val="007B12E7"/>
    <w:rsid w:val="007B2D7C"/>
    <w:rsid w:val="007C2664"/>
    <w:rsid w:val="007C3E80"/>
    <w:rsid w:val="007D6764"/>
    <w:rsid w:val="007E6958"/>
    <w:rsid w:val="007F3A85"/>
    <w:rsid w:val="00803617"/>
    <w:rsid w:val="008040D6"/>
    <w:rsid w:val="0080743B"/>
    <w:rsid w:val="0081577A"/>
    <w:rsid w:val="0081612A"/>
    <w:rsid w:val="00822CB7"/>
    <w:rsid w:val="0082397D"/>
    <w:rsid w:val="00831A7B"/>
    <w:rsid w:val="00832198"/>
    <w:rsid w:val="00837E06"/>
    <w:rsid w:val="008409DC"/>
    <w:rsid w:val="00840DD5"/>
    <w:rsid w:val="00850DFC"/>
    <w:rsid w:val="00851698"/>
    <w:rsid w:val="00854751"/>
    <w:rsid w:val="00862646"/>
    <w:rsid w:val="00864570"/>
    <w:rsid w:val="00872B49"/>
    <w:rsid w:val="00873FEB"/>
    <w:rsid w:val="0088112F"/>
    <w:rsid w:val="00881BA6"/>
    <w:rsid w:val="008916F4"/>
    <w:rsid w:val="008C417D"/>
    <w:rsid w:val="008D6987"/>
    <w:rsid w:val="008E40A1"/>
    <w:rsid w:val="008E4C0F"/>
    <w:rsid w:val="008E6E24"/>
    <w:rsid w:val="008F3028"/>
    <w:rsid w:val="00900AA5"/>
    <w:rsid w:val="00915A6C"/>
    <w:rsid w:val="0092182C"/>
    <w:rsid w:val="00927CA9"/>
    <w:rsid w:val="00935AE9"/>
    <w:rsid w:val="009539C7"/>
    <w:rsid w:val="009553DA"/>
    <w:rsid w:val="0095794A"/>
    <w:rsid w:val="0096101D"/>
    <w:rsid w:val="00961E5E"/>
    <w:rsid w:val="009636E2"/>
    <w:rsid w:val="0096715B"/>
    <w:rsid w:val="00973518"/>
    <w:rsid w:val="00983B8B"/>
    <w:rsid w:val="00984F5B"/>
    <w:rsid w:val="00990A4A"/>
    <w:rsid w:val="00993E84"/>
    <w:rsid w:val="009A1AFD"/>
    <w:rsid w:val="009A6D06"/>
    <w:rsid w:val="009C7040"/>
    <w:rsid w:val="009D5B24"/>
    <w:rsid w:val="009E3E55"/>
    <w:rsid w:val="009E6AE6"/>
    <w:rsid w:val="00A00CC9"/>
    <w:rsid w:val="00A055DE"/>
    <w:rsid w:val="00A10BCF"/>
    <w:rsid w:val="00A111B4"/>
    <w:rsid w:val="00A12ECE"/>
    <w:rsid w:val="00A136B9"/>
    <w:rsid w:val="00A13D35"/>
    <w:rsid w:val="00A23A87"/>
    <w:rsid w:val="00A23D0A"/>
    <w:rsid w:val="00A35E7E"/>
    <w:rsid w:val="00A37635"/>
    <w:rsid w:val="00A61ECF"/>
    <w:rsid w:val="00A63191"/>
    <w:rsid w:val="00A661E3"/>
    <w:rsid w:val="00A66CAA"/>
    <w:rsid w:val="00A73B6C"/>
    <w:rsid w:val="00A85CE7"/>
    <w:rsid w:val="00A86161"/>
    <w:rsid w:val="00A93F3F"/>
    <w:rsid w:val="00A9625F"/>
    <w:rsid w:val="00AA47E5"/>
    <w:rsid w:val="00AA4C7F"/>
    <w:rsid w:val="00AB5446"/>
    <w:rsid w:val="00AB6BAF"/>
    <w:rsid w:val="00AB6FFB"/>
    <w:rsid w:val="00AC1781"/>
    <w:rsid w:val="00AC40F7"/>
    <w:rsid w:val="00AC6F4C"/>
    <w:rsid w:val="00AE3D87"/>
    <w:rsid w:val="00B0071D"/>
    <w:rsid w:val="00B05AAF"/>
    <w:rsid w:val="00B113D3"/>
    <w:rsid w:val="00B20F5B"/>
    <w:rsid w:val="00B311A7"/>
    <w:rsid w:val="00B34335"/>
    <w:rsid w:val="00B44406"/>
    <w:rsid w:val="00B44992"/>
    <w:rsid w:val="00B45869"/>
    <w:rsid w:val="00B478A1"/>
    <w:rsid w:val="00B51812"/>
    <w:rsid w:val="00B573CC"/>
    <w:rsid w:val="00B6460E"/>
    <w:rsid w:val="00B64C34"/>
    <w:rsid w:val="00B7529E"/>
    <w:rsid w:val="00B80035"/>
    <w:rsid w:val="00BA0A40"/>
    <w:rsid w:val="00BA1082"/>
    <w:rsid w:val="00BA132B"/>
    <w:rsid w:val="00BD1813"/>
    <w:rsid w:val="00BD30ED"/>
    <w:rsid w:val="00BE015D"/>
    <w:rsid w:val="00BE4E1A"/>
    <w:rsid w:val="00BF18BD"/>
    <w:rsid w:val="00BF4120"/>
    <w:rsid w:val="00BF44A1"/>
    <w:rsid w:val="00C037FD"/>
    <w:rsid w:val="00C16327"/>
    <w:rsid w:val="00C307BD"/>
    <w:rsid w:val="00C30909"/>
    <w:rsid w:val="00C31DFD"/>
    <w:rsid w:val="00C34F63"/>
    <w:rsid w:val="00C46BAC"/>
    <w:rsid w:val="00C51C58"/>
    <w:rsid w:val="00C539FF"/>
    <w:rsid w:val="00C54D7D"/>
    <w:rsid w:val="00C61D57"/>
    <w:rsid w:val="00C777D6"/>
    <w:rsid w:val="00C8289F"/>
    <w:rsid w:val="00C82BBB"/>
    <w:rsid w:val="00C9770B"/>
    <w:rsid w:val="00CA1454"/>
    <w:rsid w:val="00CA2F54"/>
    <w:rsid w:val="00CA312E"/>
    <w:rsid w:val="00CA6553"/>
    <w:rsid w:val="00CB660E"/>
    <w:rsid w:val="00CC2E74"/>
    <w:rsid w:val="00CD4571"/>
    <w:rsid w:val="00CE4DA3"/>
    <w:rsid w:val="00CE73CE"/>
    <w:rsid w:val="00CE7EA1"/>
    <w:rsid w:val="00CF75DD"/>
    <w:rsid w:val="00D0365E"/>
    <w:rsid w:val="00D17157"/>
    <w:rsid w:val="00D21172"/>
    <w:rsid w:val="00D22811"/>
    <w:rsid w:val="00D26AEB"/>
    <w:rsid w:val="00D415D3"/>
    <w:rsid w:val="00D51E16"/>
    <w:rsid w:val="00D5751B"/>
    <w:rsid w:val="00D627A1"/>
    <w:rsid w:val="00D65B98"/>
    <w:rsid w:val="00D70A9C"/>
    <w:rsid w:val="00D7318A"/>
    <w:rsid w:val="00D77D75"/>
    <w:rsid w:val="00D825AB"/>
    <w:rsid w:val="00DA076D"/>
    <w:rsid w:val="00DA1B66"/>
    <w:rsid w:val="00DA756A"/>
    <w:rsid w:val="00DB5F49"/>
    <w:rsid w:val="00DD2A89"/>
    <w:rsid w:val="00DE28F0"/>
    <w:rsid w:val="00DE52A7"/>
    <w:rsid w:val="00DF18D3"/>
    <w:rsid w:val="00E00B41"/>
    <w:rsid w:val="00E1010C"/>
    <w:rsid w:val="00E142B4"/>
    <w:rsid w:val="00E144B9"/>
    <w:rsid w:val="00E20732"/>
    <w:rsid w:val="00E2160F"/>
    <w:rsid w:val="00E421B8"/>
    <w:rsid w:val="00E43E76"/>
    <w:rsid w:val="00E54C05"/>
    <w:rsid w:val="00E63B72"/>
    <w:rsid w:val="00E64AB1"/>
    <w:rsid w:val="00E77637"/>
    <w:rsid w:val="00E81433"/>
    <w:rsid w:val="00E858F7"/>
    <w:rsid w:val="00EB3820"/>
    <w:rsid w:val="00EB651E"/>
    <w:rsid w:val="00EC108D"/>
    <w:rsid w:val="00ED24AF"/>
    <w:rsid w:val="00ED38D5"/>
    <w:rsid w:val="00ED5436"/>
    <w:rsid w:val="00EF2825"/>
    <w:rsid w:val="00EF2B60"/>
    <w:rsid w:val="00EF503D"/>
    <w:rsid w:val="00F05A72"/>
    <w:rsid w:val="00F06449"/>
    <w:rsid w:val="00F106AA"/>
    <w:rsid w:val="00F1456C"/>
    <w:rsid w:val="00F17355"/>
    <w:rsid w:val="00F237BD"/>
    <w:rsid w:val="00F25C97"/>
    <w:rsid w:val="00F2639E"/>
    <w:rsid w:val="00F33295"/>
    <w:rsid w:val="00F33626"/>
    <w:rsid w:val="00F33E72"/>
    <w:rsid w:val="00F35147"/>
    <w:rsid w:val="00F451A9"/>
    <w:rsid w:val="00F53AD2"/>
    <w:rsid w:val="00F56406"/>
    <w:rsid w:val="00F65071"/>
    <w:rsid w:val="00F765AE"/>
    <w:rsid w:val="00F862C5"/>
    <w:rsid w:val="00F90D6D"/>
    <w:rsid w:val="00F92E95"/>
    <w:rsid w:val="00F96F76"/>
    <w:rsid w:val="00FC5B1D"/>
    <w:rsid w:val="00FC6612"/>
    <w:rsid w:val="00FC6AA4"/>
    <w:rsid w:val="00FD3086"/>
    <w:rsid w:val="00FE19B6"/>
    <w:rsid w:val="00FE1AFE"/>
    <w:rsid w:val="00FE27D6"/>
    <w:rsid w:val="00FE413F"/>
    <w:rsid w:val="00FE758A"/>
    <w:rsid w:val="00FF2E0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style="layout-flow:vertical;mso-layout-flow-alt:bottom-to-top"/>
    </o:shapedefaults>
    <o:shapelayout v:ext="edit">
      <o:idmap v:ext="edit" data="2"/>
    </o:shapelayout>
  </w:shapeDefaults>
  <w:decimalSymbol w:val="."/>
  <w:listSeparator w:val=","/>
  <w14:docId w14:val="106A00D9"/>
  <w15:docId w15:val="{52DC32AB-AABC-6D4C-AD07-1315C26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BD"/>
    <w:rPr>
      <w:rFonts w:ascii="Calibri" w:eastAsia="Calibri" w:hAnsi="Calibri" w:cs="Times New Roman"/>
    </w:rPr>
  </w:style>
  <w:style w:type="paragraph" w:customStyle="1" w:styleId="DESTINATARIO">
    <w:name w:val="DESTINATARIO"/>
    <w:basedOn w:val="Normal"/>
    <w:link w:val="DESTINATARIOCar"/>
    <w:autoRedefine/>
    <w:qFormat/>
    <w:rsid w:val="00D5751B"/>
    <w:pPr>
      <w:spacing w:after="0" w:line="200" w:lineRule="exact"/>
      <w:ind w:right="1247"/>
    </w:pPr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E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82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8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825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F1825"/>
    <w:rPr>
      <w:b/>
      <w:bCs/>
    </w:rPr>
  </w:style>
  <w:style w:type="paragraph" w:customStyle="1" w:styleId="ASUNTO">
    <w:name w:val="ASUNTO"/>
    <w:basedOn w:val="Normal"/>
    <w:link w:val="ASUNTOCar"/>
    <w:rsid w:val="001939C8"/>
    <w:pPr>
      <w:spacing w:after="120"/>
      <w:ind w:right="1103"/>
      <w:contextualSpacing/>
      <w:jc w:val="right"/>
      <w:outlineLvl w:val="0"/>
    </w:pPr>
    <w:rPr>
      <w:rFonts w:ascii="Times New Roman" w:hAnsi="Times New Roman"/>
      <w:noProof/>
      <w:sz w:val="16"/>
      <w:szCs w:val="16"/>
      <w:lang w:eastAsia="es-MX"/>
    </w:rPr>
  </w:style>
  <w:style w:type="paragraph" w:customStyle="1" w:styleId="CUERPODETEXTO">
    <w:name w:val="CUERPO DE TEXTO"/>
    <w:basedOn w:val="Normal"/>
    <w:next w:val="CUERPO02"/>
    <w:link w:val="CUERPODETEXTOCar"/>
    <w:autoRedefine/>
    <w:qFormat/>
    <w:rsid w:val="00724FD4"/>
    <w:pPr>
      <w:spacing w:after="0" w:line="240" w:lineRule="exact"/>
      <w:ind w:left="2722" w:right="1106"/>
      <w:contextualSpacing/>
      <w:outlineLvl w:val="0"/>
    </w:pPr>
    <w:rPr>
      <w:rFonts w:ascii="Times New Roman" w:hAnsi="Times New Roman"/>
      <w:sz w:val="20"/>
      <w:szCs w:val="20"/>
    </w:rPr>
  </w:style>
  <w:style w:type="character" w:customStyle="1" w:styleId="ASUNTOCar">
    <w:name w:val="ASUNTO Car"/>
    <w:basedOn w:val="DefaultParagraphFont"/>
    <w:link w:val="ASUNTO"/>
    <w:rsid w:val="001939C8"/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DESTINATARIOCar">
    <w:name w:val="DESTINATARIO Car"/>
    <w:basedOn w:val="DefaultParagraphFont"/>
    <w:link w:val="DESTINATARIO"/>
    <w:rsid w:val="00D5751B"/>
    <w:rPr>
      <w:rFonts w:ascii="Gill Sans MT" w:eastAsia="Calibri" w:hAnsi="Gill Sans MT" w:cs="Times New Roman"/>
      <w:sz w:val="20"/>
      <w:szCs w:val="20"/>
    </w:rPr>
  </w:style>
  <w:style w:type="paragraph" w:styleId="NoSpacing">
    <w:name w:val="No Spacing"/>
    <w:uiPriority w:val="1"/>
    <w:qFormat/>
    <w:rsid w:val="00282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ERPODETEXTOCar">
    <w:name w:val="CUERPO DE TEXTO Car"/>
    <w:basedOn w:val="DefaultParagraphFont"/>
    <w:link w:val="CUERPODETEXTO"/>
    <w:rsid w:val="00724FD4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83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B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BC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64C34"/>
    <w:rPr>
      <w:color w:val="808080"/>
    </w:rPr>
  </w:style>
  <w:style w:type="paragraph" w:customStyle="1" w:styleId="FECHA">
    <w:name w:val="FECHA"/>
    <w:basedOn w:val="ASUNTO"/>
    <w:link w:val="FECHACar"/>
    <w:qFormat/>
    <w:rsid w:val="00617384"/>
    <w:pPr>
      <w:spacing w:line="240" w:lineRule="exact"/>
      <w:ind w:right="1106"/>
    </w:pPr>
    <w:rPr>
      <w:rFonts w:ascii="Gill Sans MT" w:hAnsi="Gill Sans MT"/>
      <w:sz w:val="12"/>
    </w:rPr>
  </w:style>
  <w:style w:type="paragraph" w:customStyle="1" w:styleId="SALUDO">
    <w:name w:val="SALUDO"/>
    <w:basedOn w:val="ASUNTO"/>
    <w:link w:val="SALUDOCar"/>
    <w:qFormat/>
    <w:rsid w:val="00724FD4"/>
    <w:pPr>
      <w:spacing w:line="200" w:lineRule="exact"/>
      <w:ind w:right="1106"/>
      <w:jc w:val="left"/>
    </w:pPr>
    <w:rPr>
      <w:sz w:val="20"/>
    </w:rPr>
  </w:style>
  <w:style w:type="character" w:customStyle="1" w:styleId="FECHACar">
    <w:name w:val="FECHA Car"/>
    <w:basedOn w:val="ASUNTOCar"/>
    <w:link w:val="FECHA"/>
    <w:rsid w:val="00617384"/>
    <w:rPr>
      <w:rFonts w:ascii="Gill Sans MT" w:eastAsia="Calibri" w:hAnsi="Gill Sans MT" w:cs="Times New Roman"/>
      <w:noProof/>
      <w:sz w:val="12"/>
      <w:szCs w:val="16"/>
      <w:lang w:eastAsia="es-MX"/>
    </w:rPr>
  </w:style>
  <w:style w:type="character" w:customStyle="1" w:styleId="SALUDOCar">
    <w:name w:val="SALUDO Car"/>
    <w:basedOn w:val="ASUNTOCar"/>
    <w:link w:val="SALUDO"/>
    <w:rsid w:val="00724FD4"/>
    <w:rPr>
      <w:rFonts w:ascii="Times New Roman" w:eastAsia="Calibri" w:hAnsi="Times New Roman" w:cs="Times New Roman"/>
      <w:noProof/>
      <w:sz w:val="20"/>
      <w:szCs w:val="16"/>
      <w:lang w:eastAsia="es-MX"/>
    </w:rPr>
  </w:style>
  <w:style w:type="paragraph" w:customStyle="1" w:styleId="ASUNTO1">
    <w:name w:val="ASUNTO 1"/>
    <w:basedOn w:val="ASUNTO"/>
    <w:link w:val="ASUNTO1Car"/>
    <w:qFormat/>
    <w:rsid w:val="00724FD4"/>
    <w:pPr>
      <w:spacing w:line="240" w:lineRule="exact"/>
      <w:ind w:right="1106"/>
    </w:pPr>
    <w:rPr>
      <w:rFonts w:ascii="Gill Sans MT" w:hAnsi="Gill Sans MT"/>
      <w:sz w:val="14"/>
    </w:rPr>
  </w:style>
  <w:style w:type="paragraph" w:customStyle="1" w:styleId="CUERPO02">
    <w:name w:val="CUERPO 02"/>
    <w:basedOn w:val="ASUNTO"/>
    <w:link w:val="CUERPO02Car"/>
    <w:qFormat/>
    <w:rsid w:val="005A52EE"/>
    <w:pPr>
      <w:ind w:left="2722" w:right="1106" w:firstLine="397"/>
      <w:jc w:val="left"/>
    </w:pPr>
    <w:rPr>
      <w:rFonts w:ascii="TimesNewRomanPS" w:hAnsi="TimesNewRomanPS"/>
      <w:sz w:val="20"/>
    </w:rPr>
  </w:style>
  <w:style w:type="character" w:customStyle="1" w:styleId="ASUNTO1Car">
    <w:name w:val="ASUNTO 1 Car"/>
    <w:basedOn w:val="ASUNTOCar"/>
    <w:link w:val="ASUNTO1"/>
    <w:rsid w:val="00724FD4"/>
    <w:rPr>
      <w:rFonts w:ascii="Gill Sans MT" w:eastAsia="Calibri" w:hAnsi="Gill Sans MT" w:cs="Times New Roman"/>
      <w:noProof/>
      <w:sz w:val="14"/>
      <w:szCs w:val="16"/>
      <w:lang w:eastAsia="es-MX"/>
    </w:rPr>
  </w:style>
  <w:style w:type="paragraph" w:customStyle="1" w:styleId="CARGO">
    <w:name w:val="CARGO"/>
    <w:basedOn w:val="ASUNTO"/>
    <w:link w:val="CARGOCar"/>
    <w:autoRedefine/>
    <w:qFormat/>
    <w:rsid w:val="00D5751B"/>
    <w:pPr>
      <w:spacing w:line="200" w:lineRule="exact"/>
      <w:ind w:right="1106"/>
      <w:jc w:val="left"/>
    </w:pPr>
    <w:rPr>
      <w:rFonts w:ascii="Gill Sans MT" w:hAnsi="Gill Sans MT"/>
      <w:sz w:val="24"/>
    </w:rPr>
  </w:style>
  <w:style w:type="character" w:customStyle="1" w:styleId="CUERPO02Car">
    <w:name w:val="CUERPO 02 Car"/>
    <w:basedOn w:val="ASUNTOCar"/>
    <w:link w:val="CUERPO02"/>
    <w:rsid w:val="005A52EE"/>
    <w:rPr>
      <w:rFonts w:ascii="TimesNewRomanPS" w:eastAsia="Calibri" w:hAnsi="TimesNewRomanPS" w:cs="Times New Roman"/>
      <w:noProof/>
      <w:sz w:val="20"/>
      <w:szCs w:val="16"/>
      <w:lang w:eastAsia="es-MX"/>
    </w:rPr>
  </w:style>
  <w:style w:type="character" w:customStyle="1" w:styleId="CARGOCar">
    <w:name w:val="CARGO Car"/>
    <w:basedOn w:val="ASUNTOCar"/>
    <w:link w:val="CARGO"/>
    <w:rsid w:val="00D5751B"/>
    <w:rPr>
      <w:rFonts w:ascii="Gill Sans MT" w:eastAsia="Calibri" w:hAnsi="Gill Sans MT" w:cs="Times New Roman"/>
      <w:noProof/>
      <w:sz w:val="24"/>
      <w:szCs w:val="16"/>
      <w:lang w:eastAsia="es-MX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7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DE">
    <w:name w:val="SEDE"/>
    <w:basedOn w:val="DefaultParagraphFont"/>
    <w:uiPriority w:val="1"/>
    <w:rsid w:val="00F56406"/>
    <w:rPr>
      <w:rFonts w:ascii="Gill Sans MT" w:hAnsi="Gill Sans MT"/>
      <w:sz w:val="18"/>
    </w:rPr>
  </w:style>
  <w:style w:type="character" w:customStyle="1" w:styleId="Lomo">
    <w:name w:val="Lomo"/>
    <w:basedOn w:val="DefaultParagraphFont"/>
    <w:uiPriority w:val="1"/>
    <w:qFormat/>
    <w:rsid w:val="002575E5"/>
    <w:rPr>
      <w:rFonts w:ascii="Gill Sans MT" w:hAnsi="Gill Sans MT"/>
      <w:sz w:val="14"/>
    </w:rPr>
  </w:style>
  <w:style w:type="character" w:customStyle="1" w:styleId="TtuloCD">
    <w:name w:val="Título CD"/>
    <w:basedOn w:val="DefaultParagraphFont"/>
    <w:uiPriority w:val="1"/>
    <w:rsid w:val="004C09A8"/>
    <w:rPr>
      <w:rFonts w:ascii="Gill Sans MT" w:hAnsi="Gill Sans MT"/>
      <w:sz w:val="20"/>
    </w:rPr>
  </w:style>
  <w:style w:type="character" w:customStyle="1" w:styleId="SubttuloCD">
    <w:name w:val="Subtítulo CD"/>
    <w:basedOn w:val="DefaultParagraphFont"/>
    <w:uiPriority w:val="1"/>
    <w:rsid w:val="00617384"/>
    <w:rPr>
      <w:rFonts w:ascii="Gill Sans MT" w:hAnsi="Gill Sans MT"/>
      <w:sz w:val="16"/>
    </w:rPr>
  </w:style>
  <w:style w:type="paragraph" w:customStyle="1" w:styleId="Nombredeentidadodependenciasuperior">
    <w:name w:val="Nombre de entidad o dependencia superior"/>
    <w:link w:val="NombredeentidadodependenciasuperiorCar"/>
    <w:rsid w:val="00BF44A1"/>
    <w:pPr>
      <w:spacing w:after="0" w:line="160" w:lineRule="exact"/>
    </w:pPr>
    <w:rPr>
      <w:rFonts w:ascii="Gill Sans MT" w:eastAsia="Times New Roman" w:hAnsi="Gill Sans MT" w:cs="Times New Roman"/>
      <w:b/>
      <w:sz w:val="12"/>
      <w:lang w:eastAsia="es-MX"/>
    </w:rPr>
  </w:style>
  <w:style w:type="character" w:customStyle="1" w:styleId="NombredeentidadodependenciasuperiorCar">
    <w:name w:val="Nombre de entidad o dependencia superior Car"/>
    <w:basedOn w:val="DefaultParagraphFont"/>
    <w:link w:val="Nombredeentidadodependenciasuperior"/>
    <w:rsid w:val="00BF44A1"/>
    <w:rPr>
      <w:rFonts w:ascii="Gill Sans MT" w:eastAsia="Times New Roman" w:hAnsi="Gill Sans MT" w:cs="Times New Roman"/>
      <w:b/>
      <w:sz w:val="12"/>
      <w:lang w:eastAsia="es-MX"/>
    </w:rPr>
  </w:style>
  <w:style w:type="character" w:customStyle="1" w:styleId="Lema">
    <w:name w:val="Lema"/>
    <w:uiPriority w:val="1"/>
    <w:rsid w:val="00F106AA"/>
    <w:rPr>
      <w:rFonts w:ascii="Gill Sans MT" w:hAnsi="Gill Sans MT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40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6DBE0"/>
            <w:bottom w:val="none" w:sz="0" w:space="0" w:color="auto"/>
            <w:right w:val="single" w:sz="4" w:space="0" w:color="D6DBE0"/>
          </w:divBdr>
          <w:divsChild>
            <w:div w:id="15893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40">
                  <w:marLeft w:val="45"/>
                  <w:marRight w:val="45"/>
                  <w:marTop w:val="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D6DBE0"/>
              </w:divBdr>
              <w:divsChild>
                <w:div w:id="3795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999999"/>
                    <w:right w:val="none" w:sz="0" w:space="0" w:color="auto"/>
                  </w:divBdr>
                </w:div>
                <w:div w:id="984772555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7884">
                  <w:marLeft w:val="0"/>
                  <w:marRight w:val="0"/>
                  <w:marTop w:val="113"/>
                  <w:marBottom w:val="113"/>
                  <w:divBdr>
                    <w:top w:val="single" w:sz="4" w:space="3" w:color="999999"/>
                    <w:left w:val="none" w:sz="0" w:space="0" w:color="auto"/>
                    <w:bottom w:val="single" w:sz="4" w:space="3" w:color="999999"/>
                    <w:right w:val="none" w:sz="0" w:space="0" w:color="auto"/>
                  </w:divBdr>
                </w:div>
                <w:div w:id="1578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yhm/Desktop/3221%20CD%20etique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C90B57EAD984418F488224F638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8372-5DCC-724C-8209-25CC93C026D3}"/>
      </w:docPartPr>
      <w:docPartBody>
        <w:p w:rsidR="00000000" w:rsidRDefault="008A44E4">
          <w:pPr>
            <w:pStyle w:val="D1C90B57EAD984418F488224F638F671"/>
          </w:pPr>
          <w:r w:rsidRPr="004C09A8">
            <w:rPr>
              <w:rStyle w:val="PlaceholderText"/>
              <w:rFonts w:ascii="Gill Sans MT" w:hAnsi="Gill Sans MT"/>
              <w:sz w:val="20"/>
              <w:szCs w:val="20"/>
            </w:rPr>
            <w:t xml:space="preserve">Haga clic aquí 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>y escriba el Título</w:t>
          </w:r>
        </w:p>
      </w:docPartBody>
    </w:docPart>
    <w:docPart>
      <w:docPartPr>
        <w:name w:val="F812D8E75DC07041A4C01F5E0892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8A1B-8764-C14B-8964-724C1BFBBCDD}"/>
      </w:docPartPr>
      <w:docPartBody>
        <w:p w:rsidR="00000000" w:rsidRDefault="008A44E4">
          <w:pPr>
            <w:pStyle w:val="F812D8E75DC07041A4C01F5E08921840"/>
          </w:pPr>
          <w:r w:rsidRPr="00617384">
            <w:rPr>
              <w:rStyle w:val="SubttuloCD"/>
              <w:color w:val="7F7F7F" w:themeColor="text1" w:themeTint="80"/>
            </w:rPr>
            <w:t xml:space="preserve">Haga clic aquí y escriba el </w:t>
          </w:r>
          <w:r>
            <w:rPr>
              <w:rStyle w:val="SubttuloCD"/>
              <w:color w:val="7F7F7F" w:themeColor="text1" w:themeTint="80"/>
            </w:rPr>
            <w:t>Subt</w:t>
          </w:r>
          <w:r w:rsidRPr="00617384">
            <w:rPr>
              <w:rStyle w:val="SubttuloCD"/>
              <w:color w:val="7F7F7F" w:themeColor="text1" w:themeTint="80"/>
            </w:rPr>
            <w:t>ítulo</w:t>
          </w:r>
        </w:p>
      </w:docPartBody>
    </w:docPart>
    <w:docPart>
      <w:docPartPr>
        <w:name w:val="C1603EC835937C4DA7F04719C971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BA68-482D-9949-9543-5957CB6065B7}"/>
      </w:docPartPr>
      <w:docPartBody>
        <w:p w:rsidR="00000000" w:rsidRDefault="008A44E4">
          <w:pPr>
            <w:pStyle w:val="C1603EC835937C4DA7F04719C971070F"/>
          </w:pPr>
          <w:r w:rsidRPr="00724FD4">
            <w:rPr>
              <w:rStyle w:val="FECHACar"/>
              <w:color w:val="A6A6A6" w:themeColor="background1" w:themeShade="A6"/>
            </w:rPr>
            <w:t>Haga clic y elija una fecha</w:t>
          </w:r>
        </w:p>
      </w:docPartBody>
    </w:docPart>
    <w:docPart>
      <w:docPartPr>
        <w:name w:val="C3AFF6D6AAB963408653374A58D9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1DF7-0481-6647-B074-6952F14E4805}"/>
      </w:docPartPr>
      <w:docPartBody>
        <w:p w:rsidR="00000000" w:rsidRDefault="008A44E4">
          <w:pPr>
            <w:pStyle w:val="C3AFF6D6AAB963408653374A58D94FC3"/>
          </w:pPr>
          <w:r w:rsidRPr="006948D1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6533E671CDED0B40BBE03B598C37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8E18-0890-4243-93F3-31CE0B8C5FE2}"/>
      </w:docPartPr>
      <w:docPartBody>
        <w:p w:rsidR="00000000" w:rsidRDefault="00C93A73" w:rsidP="00C93A73">
          <w:pPr>
            <w:pStyle w:val="6533E671CDED0B40BBE03B598C3764E5"/>
          </w:pPr>
          <w:r w:rsidRPr="004C09A8">
            <w:rPr>
              <w:rStyle w:val="PlaceholderText"/>
              <w:rFonts w:ascii="Gill Sans MT" w:hAnsi="Gill Sans MT"/>
              <w:sz w:val="20"/>
              <w:szCs w:val="20"/>
            </w:rPr>
            <w:t xml:space="preserve">Haga clic aquí </w:t>
          </w:r>
          <w:r>
            <w:rPr>
              <w:rStyle w:val="PlaceholderText"/>
              <w:rFonts w:ascii="Gill Sans MT" w:hAnsi="Gill Sans MT"/>
              <w:sz w:val="20"/>
              <w:szCs w:val="20"/>
            </w:rPr>
            <w:t>y escriba el Título</w:t>
          </w:r>
        </w:p>
      </w:docPartBody>
    </w:docPart>
    <w:docPart>
      <w:docPartPr>
        <w:name w:val="CB4DB057CFD7614FACEA04A5F52C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9A3-1C84-BD40-9B32-4C0B3B01795C}"/>
      </w:docPartPr>
      <w:docPartBody>
        <w:p w:rsidR="00000000" w:rsidRDefault="00C93A73" w:rsidP="00C93A73">
          <w:pPr>
            <w:pStyle w:val="CB4DB057CFD7614FACEA04A5F52CC04A"/>
          </w:pPr>
          <w:r w:rsidRPr="00617384">
            <w:rPr>
              <w:rStyle w:val="SubttuloCD"/>
              <w:color w:val="7F7F7F" w:themeColor="text1" w:themeTint="80"/>
            </w:rPr>
            <w:t xml:space="preserve">Haga clic aquí y escriba el </w:t>
          </w:r>
          <w:r>
            <w:rPr>
              <w:rStyle w:val="SubttuloCD"/>
              <w:color w:val="7F7F7F" w:themeColor="text1" w:themeTint="80"/>
            </w:rPr>
            <w:t>Subt</w:t>
          </w:r>
          <w:r w:rsidRPr="00617384">
            <w:rPr>
              <w:rStyle w:val="SubttuloCD"/>
              <w:color w:val="7F7F7F" w:themeColor="text1" w:themeTint="80"/>
            </w:rPr>
            <w:t>ítulo</w:t>
          </w:r>
        </w:p>
      </w:docPartBody>
    </w:docPart>
    <w:docPart>
      <w:docPartPr>
        <w:name w:val="FE0E436BA07DC44FB5E23E409CF7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F6ED-EA3F-9D46-9FA7-164771E5C877}"/>
      </w:docPartPr>
      <w:docPartBody>
        <w:p w:rsidR="00000000" w:rsidRDefault="00C93A73" w:rsidP="00C93A73">
          <w:pPr>
            <w:pStyle w:val="FE0E436BA07DC44FB5E23E409CF72528"/>
          </w:pPr>
          <w:r w:rsidRPr="00724FD4">
            <w:rPr>
              <w:rStyle w:val="FECHACar"/>
              <w:color w:val="A6A6A6" w:themeColor="background1" w:themeShade="A6"/>
            </w:rPr>
            <w:t>Haga clic y elija una fecha</w:t>
          </w:r>
        </w:p>
      </w:docPartBody>
    </w:docPart>
    <w:docPart>
      <w:docPartPr>
        <w:name w:val="BF13885026CC654DAC0A865BA520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DFE7-4462-8B42-B34C-860C06D4BE2F}"/>
      </w:docPartPr>
      <w:docPartBody>
        <w:p w:rsidR="00000000" w:rsidRDefault="00C93A73" w:rsidP="00C93A73">
          <w:pPr>
            <w:pStyle w:val="BF13885026CC654DAC0A865BA520E296"/>
          </w:pPr>
          <w:r w:rsidRPr="006948D1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73"/>
    <w:rsid w:val="008A44E4"/>
    <w:rsid w:val="00C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A73"/>
    <w:rPr>
      <w:color w:val="808080"/>
    </w:rPr>
  </w:style>
  <w:style w:type="paragraph" w:customStyle="1" w:styleId="D1C90B57EAD984418F488224F638F671">
    <w:name w:val="D1C90B57EAD984418F488224F638F671"/>
  </w:style>
  <w:style w:type="character" w:customStyle="1" w:styleId="SubttuloCD">
    <w:name w:val="Subtítulo CD"/>
    <w:basedOn w:val="DefaultParagraphFont"/>
    <w:uiPriority w:val="1"/>
    <w:rsid w:val="00C93A73"/>
    <w:rPr>
      <w:rFonts w:ascii="Gill Sans MT" w:hAnsi="Gill Sans MT"/>
      <w:sz w:val="16"/>
    </w:rPr>
  </w:style>
  <w:style w:type="paragraph" w:customStyle="1" w:styleId="F812D8E75DC07041A4C01F5E08921840">
    <w:name w:val="F812D8E75DC07041A4C01F5E08921840"/>
  </w:style>
  <w:style w:type="paragraph" w:customStyle="1" w:styleId="FECHA">
    <w:name w:val="FECHA"/>
    <w:basedOn w:val="Normal"/>
    <w:link w:val="FECHACar"/>
    <w:qFormat/>
    <w:rsid w:val="00C93A73"/>
    <w:pPr>
      <w:spacing w:after="12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12"/>
      <w:szCs w:val="16"/>
      <w:lang w:val="es-MX" w:eastAsia="es-MX"/>
    </w:rPr>
  </w:style>
  <w:style w:type="character" w:customStyle="1" w:styleId="FECHACar">
    <w:name w:val="FECHA Car"/>
    <w:basedOn w:val="DefaultParagraphFont"/>
    <w:link w:val="FECHA"/>
    <w:rsid w:val="00C93A73"/>
    <w:rPr>
      <w:rFonts w:ascii="Gill Sans MT" w:eastAsia="Calibri" w:hAnsi="Gill Sans MT" w:cs="Times New Roman"/>
      <w:noProof/>
      <w:sz w:val="12"/>
      <w:szCs w:val="16"/>
      <w:lang w:val="es-MX" w:eastAsia="es-MX"/>
    </w:rPr>
  </w:style>
  <w:style w:type="paragraph" w:customStyle="1" w:styleId="C1603EC835937C4DA7F04719C971070F">
    <w:name w:val="C1603EC835937C4DA7F04719C971070F"/>
  </w:style>
  <w:style w:type="paragraph" w:customStyle="1" w:styleId="C3AFF6D6AAB963408653374A58D94FC3">
    <w:name w:val="C3AFF6D6AAB963408653374A58D94FC3"/>
  </w:style>
  <w:style w:type="paragraph" w:customStyle="1" w:styleId="7D3B82051576BE4DB68E3C3E77959F58">
    <w:name w:val="7D3B82051576BE4DB68E3C3E77959F58"/>
  </w:style>
  <w:style w:type="paragraph" w:customStyle="1" w:styleId="9E563F592F47A44CAD2153AB6987164D">
    <w:name w:val="9E563F592F47A44CAD2153AB6987164D"/>
  </w:style>
  <w:style w:type="paragraph" w:customStyle="1" w:styleId="40E0E3E4E22CE242BBCF67AD2F9F9DF2">
    <w:name w:val="40E0E3E4E22CE242BBCF67AD2F9F9DF2"/>
  </w:style>
  <w:style w:type="paragraph" w:customStyle="1" w:styleId="AE92DC98B4F807438757FDA431C36AAD">
    <w:name w:val="AE92DC98B4F807438757FDA431C36AAD"/>
  </w:style>
  <w:style w:type="paragraph" w:customStyle="1" w:styleId="0399CCE6AD26D4459A60A3F0F8727314">
    <w:name w:val="0399CCE6AD26D4459A60A3F0F8727314"/>
    <w:rsid w:val="00C93A73"/>
  </w:style>
  <w:style w:type="paragraph" w:customStyle="1" w:styleId="F8291B436515384F9E20193CBA91680B">
    <w:name w:val="F8291B436515384F9E20193CBA91680B"/>
    <w:rsid w:val="00C93A73"/>
  </w:style>
  <w:style w:type="paragraph" w:customStyle="1" w:styleId="CF47DECF88C0EC46BB5C816B17239EB1">
    <w:name w:val="CF47DECF88C0EC46BB5C816B17239EB1"/>
    <w:rsid w:val="00C93A73"/>
  </w:style>
  <w:style w:type="paragraph" w:customStyle="1" w:styleId="F59BE25C90916444BA10077F3E8F5FA5">
    <w:name w:val="F59BE25C90916444BA10077F3E8F5FA5"/>
    <w:rsid w:val="00C93A73"/>
  </w:style>
  <w:style w:type="paragraph" w:customStyle="1" w:styleId="CDDBB9208D06A34AABAB8C4752A4B830">
    <w:name w:val="CDDBB9208D06A34AABAB8C4752A4B830"/>
    <w:rsid w:val="00C93A73"/>
  </w:style>
  <w:style w:type="paragraph" w:customStyle="1" w:styleId="6EC5D63515EED74486963E1865168E33">
    <w:name w:val="6EC5D63515EED74486963E1865168E33"/>
    <w:rsid w:val="00C93A73"/>
  </w:style>
  <w:style w:type="paragraph" w:customStyle="1" w:styleId="13E9390C45FEBA44A4DC4BF1D6D52554">
    <w:name w:val="13E9390C45FEBA44A4DC4BF1D6D52554"/>
    <w:rsid w:val="00C93A73"/>
  </w:style>
  <w:style w:type="paragraph" w:customStyle="1" w:styleId="401164FFECD5B24D89826D418FEB79A2">
    <w:name w:val="401164FFECD5B24D89826D418FEB79A2"/>
    <w:rsid w:val="00C93A73"/>
  </w:style>
  <w:style w:type="paragraph" w:customStyle="1" w:styleId="4EF0208439CD10459E7D2EF7E8671C49">
    <w:name w:val="4EF0208439CD10459E7D2EF7E8671C49"/>
    <w:rsid w:val="00C93A73"/>
  </w:style>
  <w:style w:type="paragraph" w:customStyle="1" w:styleId="DC8ADF34A5E5B546AB84F6975A402017">
    <w:name w:val="DC8ADF34A5E5B546AB84F6975A402017"/>
    <w:rsid w:val="00C93A73"/>
  </w:style>
  <w:style w:type="paragraph" w:customStyle="1" w:styleId="8DAF4C14B91C504EB51239EFEF8E6CC5">
    <w:name w:val="8DAF4C14B91C504EB51239EFEF8E6CC5"/>
    <w:rsid w:val="00C93A73"/>
  </w:style>
  <w:style w:type="paragraph" w:customStyle="1" w:styleId="5D0F698CAD109F4EBC98563223410857">
    <w:name w:val="5D0F698CAD109F4EBC98563223410857"/>
    <w:rsid w:val="00C93A73"/>
  </w:style>
  <w:style w:type="paragraph" w:customStyle="1" w:styleId="D58525ACC9968844BF8902A2A5B81305">
    <w:name w:val="D58525ACC9968844BF8902A2A5B81305"/>
    <w:rsid w:val="00C93A73"/>
  </w:style>
  <w:style w:type="paragraph" w:customStyle="1" w:styleId="5DAB14EE575F3D4DB6BEB62F265C821A">
    <w:name w:val="5DAB14EE575F3D4DB6BEB62F265C821A"/>
    <w:rsid w:val="00C93A73"/>
  </w:style>
  <w:style w:type="paragraph" w:customStyle="1" w:styleId="E2BEA91572DFB74FA387723A5260F0E2">
    <w:name w:val="E2BEA91572DFB74FA387723A5260F0E2"/>
    <w:rsid w:val="00C93A73"/>
  </w:style>
  <w:style w:type="paragraph" w:customStyle="1" w:styleId="906D11A5A460EA43AAFC7A107AB71208">
    <w:name w:val="906D11A5A460EA43AAFC7A107AB71208"/>
    <w:rsid w:val="00C93A73"/>
  </w:style>
  <w:style w:type="paragraph" w:customStyle="1" w:styleId="6533E671CDED0B40BBE03B598C3764E5">
    <w:name w:val="6533E671CDED0B40BBE03B598C3764E5"/>
    <w:rsid w:val="00C93A73"/>
  </w:style>
  <w:style w:type="paragraph" w:customStyle="1" w:styleId="CB4DB057CFD7614FACEA04A5F52CC04A">
    <w:name w:val="CB4DB057CFD7614FACEA04A5F52CC04A"/>
    <w:rsid w:val="00C93A73"/>
  </w:style>
  <w:style w:type="paragraph" w:customStyle="1" w:styleId="FE0E436BA07DC44FB5E23E409CF72528">
    <w:name w:val="FE0E436BA07DC44FB5E23E409CF72528"/>
    <w:rsid w:val="00C93A73"/>
  </w:style>
  <w:style w:type="paragraph" w:customStyle="1" w:styleId="BF13885026CC654DAC0A865BA520E296">
    <w:name w:val="BF13885026CC654DAC0A865BA520E296"/>
    <w:rsid w:val="00C9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A368-B13E-400D-AC06-C31E7DA3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3221 CD etiqueta.dotx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//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/</vt:lpstr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Myrna Matus</dc:creator>
  <cp:lastModifiedBy>Myrna Matus</cp:lastModifiedBy>
  <cp:revision>2</cp:revision>
  <cp:lastPrinted>2020-01-27T20:09:00Z</cp:lastPrinted>
  <dcterms:created xsi:type="dcterms:W3CDTF">2021-09-24T02:49:00Z</dcterms:created>
  <dcterms:modified xsi:type="dcterms:W3CDTF">2021-09-24T03:03:00Z</dcterms:modified>
</cp:coreProperties>
</file>