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93C4" w14:textId="4221DEB7" w:rsidR="00EE64F3" w:rsidRDefault="00D736B3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36DCEFC761E46D41B6573BF320A0CB57"/>
          </w:placeholder>
        </w:sdtPr>
        <w:sdtEndPr>
          <w:rPr>
            <w:rStyle w:val="DefaultParagraphFont"/>
            <w:rFonts w:asciiTheme="minorHAnsi" w:hAnsiTheme="minorHAnsi"/>
            <w:b w:val="0"/>
            <w:sz w:val="20"/>
          </w:rPr>
        </w:sdtEndPr>
        <w:sdtContent>
          <w:r w:rsidR="00B94307">
            <w:rPr>
              <w:rStyle w:val="EntidadacadmicaCar"/>
            </w:rPr>
            <w:t>Instituto de Química Aplicada</w:t>
          </w:r>
        </w:sdtContent>
      </w:sdt>
    </w:p>
    <w:p w14:paraId="2225975A" w14:textId="77777777"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14:paraId="172C26AC" w14:textId="03F1E813"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40EB06555BC2F64BB31C4214AD74AC3F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6D55818D1DF2DD4CB8C15E14610AD4EB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B94307">
                <w:rPr>
                  <w:rStyle w:val="ReginCar"/>
                  <w:rFonts w:eastAsiaTheme="minorEastAsia"/>
                </w:rPr>
                <w:t>Xalapa</w:t>
              </w:r>
            </w:sdtContent>
          </w:sdt>
        </w:sdtContent>
      </w:sdt>
    </w:p>
    <w:p w14:paraId="13D45932" w14:textId="77777777" w:rsidR="00EE64F3" w:rsidRDefault="00EE64F3" w:rsidP="00C75724">
      <w:pPr>
        <w:spacing w:after="0" w:line="200" w:lineRule="exact"/>
        <w:jc w:val="right"/>
      </w:pPr>
    </w:p>
    <w:p w14:paraId="546E9C4B" w14:textId="77777777"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1A290DEEA491BA4E8769E2E549F4B695"/>
        </w:placeholder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326ECDE0" w14:textId="5F15E2EE" w:rsidR="00800CE7" w:rsidRPr="00091B6B" w:rsidRDefault="00B94307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>
            <w:rPr>
              <w:rStyle w:val="ProgramaeducativoCar"/>
            </w:rPr>
            <w:t>Maestría en Química Bioorgánica</w:t>
          </w:r>
        </w:p>
      </w:sdtContent>
    </w:sdt>
    <w:p w14:paraId="5FDCE20A" w14:textId="77777777" w:rsidR="00091B6B" w:rsidRPr="00091B6B" w:rsidRDefault="00091B6B" w:rsidP="00091B6B">
      <w:pPr>
        <w:spacing w:after="0" w:line="240" w:lineRule="exact"/>
        <w:jc w:val="right"/>
        <w:rPr>
          <w:rStyle w:val="TtulodelatesisCar"/>
          <w:sz w:val="24"/>
          <w:szCs w:val="24"/>
        </w:rPr>
      </w:pPr>
    </w:p>
    <w:sdt>
      <w:sdtPr>
        <w:rPr>
          <w:rStyle w:val="TtulodelatesisCar"/>
        </w:rPr>
        <w:alias w:val="Título de la tesis"/>
        <w:tag w:val="Título de la tesis"/>
        <w:id w:val="-2103630302"/>
        <w:placeholder>
          <w:docPart w:val="D6C8E05B70FBC64AA7647992BB85893B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37D88767" w14:textId="77777777"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 w:rsidR="00572A7B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 w:rsidR="00572A7B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 w:rsidR="00572A7B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sdtContent>
    </w:sdt>
    <w:p w14:paraId="08CF583B" w14:textId="77777777"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14:paraId="157892CC" w14:textId="77777777" w:rsidR="005F7D6E" w:rsidRDefault="00E526B1" w:rsidP="005261FD">
      <w:pPr>
        <w:spacing w:after="0" w:line="240" w:lineRule="exact"/>
        <w:ind w:left="1418"/>
        <w:jc w:val="right"/>
        <w:rPr>
          <w:rStyle w:val="Maestroa"/>
        </w:rPr>
      </w:pPr>
      <w:r>
        <w:rPr>
          <w:rStyle w:val="ModalidadCar"/>
        </w:rPr>
        <w:t>Tesis</w:t>
      </w:r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667483">
        <w:rPr>
          <w:rFonts w:ascii="Gill Sans MT" w:hAnsi="Gill Sans MT"/>
          <w:sz w:val="20"/>
          <w:szCs w:val="20"/>
        </w:rPr>
        <w:t xml:space="preserve">obtener el </w:t>
      </w:r>
      <w:r w:rsidR="00C60051">
        <w:rPr>
          <w:rFonts w:ascii="Gill Sans MT" w:hAnsi="Gill Sans MT"/>
          <w:sz w:val="20"/>
          <w:szCs w:val="20"/>
        </w:rPr>
        <w:t>grado</w:t>
      </w:r>
      <w:r w:rsidR="00306EE2">
        <w:rPr>
          <w:rFonts w:ascii="Gill Sans MT" w:hAnsi="Gill Sans MT"/>
          <w:sz w:val="20"/>
          <w:szCs w:val="20"/>
        </w:rPr>
        <w:t xml:space="preserve"> </w:t>
      </w:r>
      <w:r w:rsidR="00667483">
        <w:rPr>
          <w:rFonts w:ascii="Gill Sans MT" w:hAnsi="Gill Sans MT"/>
          <w:sz w:val="20"/>
          <w:szCs w:val="20"/>
        </w:rPr>
        <w:t xml:space="preserve">de </w:t>
      </w:r>
      <w:sdt>
        <w:sdtPr>
          <w:rPr>
            <w:rStyle w:val="Maestroa"/>
          </w:rPr>
          <w:alias w:val="Grado"/>
          <w:tag w:val="Grado"/>
          <w:id w:val="-378627146"/>
          <w:placeholder>
            <w:docPart w:val="807966909D18D745B7A5FF165AEE9FC1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DefaultParagraphFont"/>
            <w:rFonts w:asciiTheme="minorHAnsi" w:hAnsiTheme="minorHAnsi"/>
            <w:sz w:val="22"/>
            <w:szCs w:val="20"/>
          </w:rPr>
        </w:sdtEndPr>
        <w:sdtContent>
          <w:r w:rsidR="009638CC" w:rsidRPr="009638CC">
            <w:rPr>
              <w:rStyle w:val="Maestroa"/>
              <w:color w:val="7F7F7F" w:themeColor="text1" w:themeTint="80"/>
            </w:rPr>
            <w:t>Seleccione el grado</w:t>
          </w:r>
        </w:sdtContent>
      </w:sdt>
      <w:r w:rsidR="009638CC">
        <w:rPr>
          <w:rStyle w:val="Maestroa"/>
        </w:rPr>
        <w:t xml:space="preserve"> en </w:t>
      </w:r>
    </w:p>
    <w:p w14:paraId="4DA45AE6" w14:textId="0DBFF649" w:rsidR="005261FD" w:rsidRDefault="00D736B3" w:rsidP="005261FD">
      <w:pPr>
        <w:spacing w:after="0" w:line="240" w:lineRule="exact"/>
        <w:ind w:left="1418"/>
        <w:jc w:val="right"/>
        <w:rPr>
          <w:rStyle w:val="TtuloenCar"/>
        </w:rPr>
      </w:pPr>
      <w:sdt>
        <w:sdtPr>
          <w:rPr>
            <w:rStyle w:val="Gradoen"/>
          </w:rPr>
          <w:alias w:val="Grado en"/>
          <w:tag w:val="Grado en"/>
          <w:id w:val="1311212278"/>
          <w:placeholder>
            <w:docPart w:val="C50EEDD53217B2408E0FFAF5DB2FDE65"/>
          </w:placeholder>
        </w:sdtPr>
        <w:sdtEndPr>
          <w:rPr>
            <w:rStyle w:val="Maestroa"/>
          </w:rPr>
        </w:sdtEndPr>
        <w:sdtContent>
          <w:r w:rsidR="00B94307">
            <w:rPr>
              <w:rStyle w:val="Gradoen"/>
            </w:rPr>
            <w:t>Química Bioorgánica</w:t>
          </w:r>
        </w:sdtContent>
      </w:sdt>
    </w:p>
    <w:p w14:paraId="35400BA3" w14:textId="77777777" w:rsidR="005261FD" w:rsidRDefault="005261FD" w:rsidP="00DB72E6">
      <w:pPr>
        <w:spacing w:after="0" w:line="240" w:lineRule="exact"/>
        <w:ind w:left="1418"/>
        <w:jc w:val="right"/>
        <w:rPr>
          <w:rStyle w:val="TtuloenCar"/>
        </w:rPr>
      </w:pPr>
    </w:p>
    <w:p w14:paraId="750B3D22" w14:textId="77777777" w:rsidR="00E34ED6" w:rsidRDefault="002E7838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r>
        <w:rPr>
          <w:rStyle w:val="PresentanCar"/>
          <w:b w:val="0"/>
          <w:szCs w:val="20"/>
        </w:rPr>
        <w:t>Presenta:</w:t>
      </w:r>
    </w:p>
    <w:sdt>
      <w:sdtPr>
        <w:rPr>
          <w:rStyle w:val="NombredelalumnoCar"/>
        </w:rPr>
        <w:alias w:val="Nombre del alumno"/>
        <w:tag w:val="Nombre del alumno"/>
        <w:id w:val="-22872455"/>
        <w:placeholder>
          <w:docPart w:val="5808B3E74C4E6C4C8F429E74B25746BC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14:paraId="4B354826" w14:textId="77777777"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PlaceholderText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PlaceholderText"/>
              <w:rFonts w:ascii="Gill Sans MT" w:hAnsi="Gill Sans MT"/>
              <w:b/>
              <w:sz w:val="20"/>
              <w:szCs w:val="20"/>
            </w:rPr>
            <w:t xml:space="preserve"> el nombre del</w:t>
          </w:r>
          <w:r w:rsidR="002E7838">
            <w:rPr>
              <w:rStyle w:val="PlaceholderText"/>
              <w:rFonts w:ascii="Gill Sans MT" w:hAnsi="Gill Sans MT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="Gill Sans MT" w:hAnsi="Gill Sans MT"/>
              <w:b/>
              <w:sz w:val="20"/>
              <w:szCs w:val="20"/>
            </w:rPr>
            <w:t>alumno</w:t>
          </w:r>
        </w:p>
      </w:sdtContent>
    </w:sdt>
    <w:p w14:paraId="561DAAF3" w14:textId="77777777"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14:paraId="4B34219D" w14:textId="77777777" w:rsidR="00D656DF" w:rsidRDefault="00D736B3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301ECB04A4273943838BCF06A8B3A493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PlaceholderText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PlaceholderText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PlaceholderText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PlaceholderText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103EB0">
        <w:rPr>
          <w:rStyle w:val="AcadmicoaCar"/>
        </w:rPr>
        <w:t>:</w:t>
      </w:r>
    </w:p>
    <w:sdt>
      <w:sdtPr>
        <w:rPr>
          <w:rStyle w:val="NombredelacadmicoaCar"/>
        </w:rPr>
        <w:alias w:val="Nombre del académico"/>
        <w:tag w:val="Nombre del académico"/>
        <w:id w:val="-942835197"/>
        <w:placeholder>
          <w:docPart w:val="72CE1858C809E448922AFCF5F797717A"/>
        </w:placeholder>
        <w:showingPlcHdr/>
      </w:sdtPr>
      <w:sdtEndPr>
        <w:rPr>
          <w:rStyle w:val="AcadmicoCar"/>
        </w:rPr>
      </w:sdtEndPr>
      <w:sdtContent>
        <w:p w14:paraId="29FA6F1C" w14:textId="77777777"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PlaceholderText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14:paraId="07854E4E" w14:textId="77777777"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14:paraId="2019C49B" w14:textId="77777777"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8B73B6EDB59F4649B763EB9175E01227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PlaceholderText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044FD5BA2BADB145A95146A0F1D687C8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14:paraId="17981F9D" w14:textId="77777777"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A375A54FAC330B45BE314580132B2518"/>
        </w:placeholder>
      </w:sdtPr>
      <w:sdtEndPr/>
      <w:sdtContent>
        <w:p w14:paraId="42019171" w14:textId="77777777"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14:paraId="513579DC" w14:textId="77777777"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14:paraId="0B90D6A6" w14:textId="77777777"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14:paraId="4E875D18" w14:textId="77777777"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14:paraId="3A0B43CD" w14:textId="77777777"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3D3FEAE21213DA40BF2908571730D6EB"/>
        </w:placeholder>
      </w:sdtPr>
      <w:sdtEndPr>
        <w:rPr>
          <w:rStyle w:val="DefaultParagraphFont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14:paraId="5D34E065" w14:textId="309328B4" w:rsidR="00C96120" w:rsidRDefault="00B94307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>
            <w:rPr>
              <w:rStyle w:val="Entidadacadmica-Car"/>
            </w:rPr>
            <w:t>Instituto de Química Aplicada</w:t>
          </w:r>
        </w:p>
      </w:sdtContent>
    </w:sdt>
    <w:p w14:paraId="50916320" w14:textId="00034E5B"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A899C09C3829E84E9CC1CF736A858D1A"/>
          </w:placeholder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B94307">
            <w:rPr>
              <w:rStyle w:val="Regin-Car"/>
            </w:rPr>
            <w:t>Xalapa</w:t>
          </w:r>
        </w:sdtContent>
      </w:sdt>
    </w:p>
    <w:p w14:paraId="749493B2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07631B841FDF8D42B28B7E3274EBD78B"/>
        </w:placeholder>
      </w:sdtPr>
      <w:sdtEndPr>
        <w:rPr>
          <w:rStyle w:val="DefaultParagraphFont"/>
          <w:rFonts w:asciiTheme="minorHAnsi" w:hAnsiTheme="minorHAnsi"/>
          <w:sz w:val="22"/>
          <w:szCs w:val="18"/>
        </w:rPr>
      </w:sdtEndPr>
      <w:sdtContent>
        <w:p w14:paraId="02F3020A" w14:textId="2CC112C9" w:rsidR="00C96120" w:rsidRDefault="00B9430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>
            <w:rPr>
              <w:rStyle w:val="Programaeducativo-Car"/>
            </w:rPr>
            <w:t>Maestría en Química Bioorgánica</w:t>
          </w:r>
        </w:p>
      </w:sdtContent>
    </w:sdt>
    <w:p w14:paraId="3FA1DC2D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0DE33BD0AE9530449E41CFA3037F308D"/>
        </w:placeholder>
        <w:showingPlcHdr/>
      </w:sdtPr>
      <w:sdtEndPr>
        <w:rPr>
          <w:rStyle w:val="DefaultParagraphFont"/>
          <w:rFonts w:asciiTheme="minorHAnsi" w:hAnsiTheme="minorHAnsi"/>
          <w:i w:val="0"/>
          <w:sz w:val="22"/>
          <w:szCs w:val="18"/>
        </w:rPr>
      </w:sdtEndPr>
      <w:sdtContent>
        <w:p w14:paraId="3F887A13" w14:textId="77777777"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PlaceholderText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14:paraId="71BFFF92" w14:textId="77777777"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14:paraId="6DBC679E" w14:textId="77777777" w:rsidR="00C96120" w:rsidRDefault="00E526B1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Modalidad-Car"/>
        </w:rPr>
        <w:t>Tesis</w:t>
      </w:r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2D4F15">
        <w:rPr>
          <w:rFonts w:ascii="Gill Sans MT" w:hAnsi="Gill Sans MT"/>
          <w:sz w:val="18"/>
          <w:szCs w:val="18"/>
        </w:rPr>
        <w:t xml:space="preserve">obtener el grado de </w:t>
      </w:r>
      <w:sdt>
        <w:sdtPr>
          <w:rPr>
            <w:rStyle w:val="Grado-"/>
          </w:rPr>
          <w:alias w:val="Grado-"/>
          <w:tag w:val="Grado-"/>
          <w:id w:val="-1998491202"/>
          <w:placeholder>
            <w:docPart w:val="5D443DD59AA81041A86474E83281C05D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2D4F15"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sdtContent>
      </w:sdt>
      <w:r w:rsidR="00D446E2">
        <w:rPr>
          <w:rStyle w:val="Grado-"/>
        </w:rPr>
        <w:t xml:space="preserve"> en</w:t>
      </w:r>
    </w:p>
    <w:p w14:paraId="6FE001AC" w14:textId="77777777" w:rsidR="00C96120" w:rsidRDefault="00D736B3" w:rsidP="00D446E2">
      <w:pPr>
        <w:spacing w:after="0" w:line="220" w:lineRule="exact"/>
        <w:rPr>
          <w:rStyle w:val="TtuloenCar"/>
        </w:rPr>
      </w:pPr>
      <w:sdt>
        <w:sdtPr>
          <w:rPr>
            <w:rStyle w:val="Gradoen-"/>
          </w:rPr>
          <w:alias w:val="Grado en- "/>
          <w:tag w:val="Grado en-"/>
          <w:id w:val="-45527625"/>
          <w:placeholder>
            <w:docPart w:val="10BD69F7F5F6914993356852BE6BE588"/>
          </w:placeholder>
          <w:showingPlcHdr/>
        </w:sdtPr>
        <w:sdtEndPr>
          <w:rPr>
            <w:rStyle w:val="TtuloCar"/>
            <w:sz w:val="20"/>
          </w:rPr>
        </w:sdtEndPr>
        <w:sdtContent>
          <w:r w:rsidR="00E15E6C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="00D446E2" w:rsidRPr="007B46D9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sdtContent>
      </w:sdt>
    </w:p>
    <w:p w14:paraId="7FAD0543" w14:textId="77777777" w:rsidR="00D446E2" w:rsidRDefault="00D446E2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14:paraId="2BAFDD31" w14:textId="77777777" w:rsidR="00C96120" w:rsidRDefault="00E526B1" w:rsidP="0083346F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Presentan-Car"/>
        </w:rPr>
        <w:t>Presenta:</w:t>
      </w:r>
    </w:p>
    <w:sdt>
      <w:sdtPr>
        <w:rPr>
          <w:rStyle w:val="Nombredelalumno-legalCar"/>
        </w:rPr>
        <w:alias w:val="Nombre del alumno-"/>
        <w:tag w:val="Nombre del alumno-"/>
        <w:id w:val="-703785933"/>
        <w:placeholder>
          <w:docPart w:val="465B7E6A86FC7F44A8DB1BAB6BF90D21"/>
        </w:placeholder>
        <w:showingPlcHdr/>
      </w:sdtPr>
      <w:sdtEndPr>
        <w:rPr>
          <w:rStyle w:val="DefaultParagraphFont"/>
          <w:rFonts w:asciiTheme="minorHAnsi" w:hAnsiTheme="minorHAnsi"/>
          <w:sz w:val="22"/>
          <w:szCs w:val="18"/>
        </w:rPr>
      </w:sdtEndPr>
      <w:sdtContent>
        <w:p w14:paraId="14C57267" w14:textId="77777777"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sdtContent>
    </w:sdt>
    <w:p w14:paraId="75C28579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14:paraId="42876BAB" w14:textId="77777777" w:rsidR="00C96120" w:rsidRDefault="00D736B3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BB0B8B4892A7B64AB0AC4C3C2E5A8843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PlaceholderText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PlaceholderText"/>
              <w:rFonts w:ascii="Gill Sans MT" w:hAnsi="Gill Sans MT"/>
              <w:sz w:val="18"/>
              <w:szCs w:val="18"/>
            </w:rPr>
            <w:t>el tipo de participación del académico</w:t>
          </w:r>
          <w:r w:rsidR="007B46D9">
            <w:rPr>
              <w:rStyle w:val="PlaceholderText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103EB0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AEC42E1DCD402640A1B439FDAE7A4402"/>
        </w:placeholder>
        <w:showingPlcHdr/>
      </w:sdtPr>
      <w:sdtEndPr>
        <w:rPr>
          <w:rStyle w:val="DefaultParagraphFont"/>
          <w:rFonts w:asciiTheme="minorHAnsi" w:hAnsiTheme="minorHAnsi"/>
          <w:color w:val="000000" w:themeColor="text1"/>
          <w:sz w:val="22"/>
          <w:szCs w:val="18"/>
        </w:rPr>
      </w:sdtEndPr>
      <w:sdtContent>
        <w:p w14:paraId="603A4A92" w14:textId="77777777"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PlaceholderText"/>
              <w:rFonts w:ascii="Gill Sans MT" w:hAnsi="Gill Sans MT"/>
              <w:sz w:val="18"/>
              <w:szCs w:val="18"/>
            </w:rPr>
            <w:t>Ha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7B46D9">
            <w:rPr>
              <w:rStyle w:val="PlaceholderText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14:paraId="374BBFDF" w14:textId="77777777"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862509D2DC0C224A9A7781E8F70DC436"/>
        </w:placeholder>
        <w:showingPlcHdr/>
      </w:sdtPr>
      <w:sdtEndPr>
        <w:rPr>
          <w:rStyle w:val="DefaultParagraphFont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14:paraId="700C9903" w14:textId="77777777"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PlaceholderText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PlaceholderText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PlaceholderText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14:paraId="2E57017A" w14:textId="77777777" w:rsidR="00022584" w:rsidRPr="00617AC2" w:rsidRDefault="00022584" w:rsidP="00977B06">
      <w:pPr>
        <w:spacing w:after="0" w:line="220" w:lineRule="exact"/>
      </w:pPr>
    </w:p>
    <w:p w14:paraId="5AE062AF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6D36CAB5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6A0B7A9C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56BB26C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1FA8CDD3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29ECE368" w14:textId="6EA83E06"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14:paraId="5E8D0D23" w14:textId="77777777" w:rsidR="00007BB4" w:rsidRDefault="00007BB4">
      <w:pPr>
        <w:rPr>
          <w:bCs/>
          <w:sz w:val="24"/>
          <w:szCs w:val="24"/>
          <w:lang w:val="es-ES"/>
        </w:rPr>
      </w:pPr>
      <w:r w:rsidRPr="00007BB4">
        <w:rPr>
          <w:bCs/>
          <w:sz w:val="24"/>
          <w:szCs w:val="24"/>
          <w:lang w:val="es-ES"/>
        </w:rPr>
        <w:lastRenderedPageBreak/>
        <w:t>Incluir oficio de aprobación del comité de tesis y director(es) de tesis para llevar a cabo la impresión definitiva.</w:t>
      </w:r>
    </w:p>
    <w:p w14:paraId="243D588A" w14:textId="77777777" w:rsidR="00DC4B84" w:rsidRDefault="00DC4B84" w:rsidP="00DC4B84">
      <w:pPr>
        <w:rPr>
          <w:rFonts w:ascii="Times New Roman" w:hAnsi="Times New Roman" w:cs="Times New Roman"/>
          <w:sz w:val="26"/>
          <w:szCs w:val="26"/>
        </w:rPr>
        <w:sectPr w:rsidR="00DC4B84" w:rsidSect="00DC4B84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8" w:gutter="0"/>
          <w:pgNumType w:fmt="upperRoman"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FDCD8C1" w14:textId="7B962DDD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0" w:name="_Toc83407399"/>
      <w:r w:rsidRPr="00A545F5">
        <w:rPr>
          <w:rStyle w:val="Heading1Char"/>
          <w:sz w:val="30"/>
          <w:szCs w:val="30"/>
        </w:rPr>
        <w:lastRenderedPageBreak/>
        <w:t>Dedicatoria</w:t>
      </w:r>
      <w:r w:rsidR="00F4577F">
        <w:rPr>
          <w:rStyle w:val="Heading1Char"/>
          <w:sz w:val="30"/>
          <w:szCs w:val="30"/>
        </w:rPr>
        <w:t xml:space="preserve"> (opcional)</w:t>
      </w:r>
      <w:bookmarkEnd w:id="0"/>
      <w:r w:rsidRPr="00A545F5">
        <w:rPr>
          <w:rStyle w:val="Heading1Char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 de letra o 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56746B5C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4B477D04" w14:textId="77777777"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1093DF11" w14:textId="77777777" w:rsidR="00C4096A" w:rsidRPr="00F41374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>Párrafos con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28539990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7AB7994" w14:textId="77777777" w:rsidR="00D63EC8" w:rsidRDefault="00D63E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294F0F1" w14:textId="4B4CAD91" w:rsidR="00BF1354" w:rsidRDefault="00BF1354" w:rsidP="00BF1354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83407400"/>
      <w:r>
        <w:rPr>
          <w:rStyle w:val="Heading1Char"/>
          <w:sz w:val="30"/>
          <w:szCs w:val="30"/>
        </w:rPr>
        <w:lastRenderedPageBreak/>
        <w:t>Agradecimientos</w:t>
      </w:r>
      <w:bookmarkEnd w:id="1"/>
      <w:r w:rsidRPr="00A545F5">
        <w:rPr>
          <w:rStyle w:val="Heading1Char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06EC2A51" w14:textId="77777777" w:rsidR="00BF1354" w:rsidRDefault="00BF1354" w:rsidP="00BF1354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5183E641" w14:textId="77777777" w:rsidR="00775ED3" w:rsidRDefault="00775ED3" w:rsidP="00BF1354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49671C1" w14:textId="5BF157EC" w:rsidR="00BF1354" w:rsidRDefault="00DC4B84" w:rsidP="00BF1354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los agradecimientos personales, el alumno deberá agradecer el apoyo económico, ya sea de proyectos externos, como Conacyt o Prodep, incluyendo sus números de registro (corroborar esta información con el Director y/o Codirector de Tesis). El alumno deberá agradecer por la Beca de Maestría del PNPC de Conacyt</w:t>
      </w:r>
      <w:r w:rsidR="00775ED3">
        <w:rPr>
          <w:rFonts w:ascii="Times New Roman" w:hAnsi="Times New Roman" w:cs="Times New Roman"/>
          <w:sz w:val="24"/>
          <w:szCs w:val="24"/>
        </w:rPr>
        <w:t xml:space="preserve"> incluyendo el número de becario u otro tipo de baca o apoyo que pudiera haber recibido para terminar su tesis. </w:t>
      </w:r>
      <w:r>
        <w:rPr>
          <w:rFonts w:ascii="Times New Roman" w:hAnsi="Times New Roman" w:cs="Times New Roman"/>
          <w:sz w:val="24"/>
          <w:szCs w:val="24"/>
        </w:rPr>
        <w:t xml:space="preserve">Párrafo con tipografía Times New Roman a 12 pts., con interlineado </w:t>
      </w:r>
      <w:r w:rsidR="00775ED3">
        <w:rPr>
          <w:rFonts w:ascii="Times New Roman" w:hAnsi="Times New Roman" w:cs="Times New Roman"/>
          <w:sz w:val="24"/>
          <w:szCs w:val="24"/>
        </w:rPr>
        <w:t>de 21 pts., sin sangría. Este es un ejemplo de texto simulado y contiene las características de los párrafos de todo este documento.</w:t>
      </w:r>
    </w:p>
    <w:p w14:paraId="1B74FDC8" w14:textId="77777777" w:rsidR="00775ED3" w:rsidRPr="00C4096A" w:rsidRDefault="00775ED3" w:rsidP="00775ED3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495F7633" w14:textId="77777777" w:rsidR="00775ED3" w:rsidRDefault="00775ED3" w:rsidP="00BF1354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A0045E0" w14:textId="77777777" w:rsidR="00D63EC8" w:rsidRDefault="00D63EC8">
      <w:pPr>
        <w:rPr>
          <w:rStyle w:val="Heading1Char"/>
          <w:sz w:val="30"/>
          <w:szCs w:val="30"/>
        </w:rPr>
      </w:pPr>
      <w:r>
        <w:rPr>
          <w:rStyle w:val="Heading1Char"/>
          <w:sz w:val="30"/>
          <w:szCs w:val="30"/>
        </w:rPr>
        <w:br w:type="page"/>
      </w:r>
    </w:p>
    <w:p w14:paraId="42AFD66C" w14:textId="00DFEFD4" w:rsidR="00C4096A" w:rsidRPr="00A545F5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83407401"/>
      <w:r w:rsidRPr="00A545F5">
        <w:rPr>
          <w:rStyle w:val="Heading1Char"/>
          <w:sz w:val="30"/>
          <w:szCs w:val="30"/>
        </w:rPr>
        <w:lastRenderedPageBreak/>
        <w:t>Índice</w:t>
      </w:r>
      <w:bookmarkEnd w:id="2"/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6EC1D528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1B5D43" w14:textId="77777777" w:rsidR="004B0F7D" w:rsidRPr="0046125B" w:rsidRDefault="004B0F7D" w:rsidP="00CC08A2">
          <w:pPr>
            <w:pStyle w:val="TOCHeading"/>
            <w:spacing w:before="0" w:line="42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14:paraId="0B0CD3A9" w14:textId="2C861CB9" w:rsidR="0046125B" w:rsidRPr="0046125B" w:rsidRDefault="004B0F7D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r w:rsidRPr="0046125B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begin"/>
          </w:r>
          <w:r w:rsidRPr="0046125B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46125B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separate"/>
          </w:r>
          <w:hyperlink w:anchor="_Toc83407399" w:history="1">
            <w:r w:rsidR="0046125B"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</w:t>
            </w:r>
            <w:r w:rsidR="0046125B"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e</w:t>
            </w:r>
            <w:r w:rsidR="0046125B"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dicatoria (opcional)</w:t>
            </w:r>
            <w:r w:rsidR="0046125B"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125B"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125B"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_Toc83407399 \h </w:instrText>
            </w:r>
            <w:r w:rsidR="0046125B"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125B"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125B"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</w:t>
            </w:r>
            <w:r w:rsidR="0046125B"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20C10E" w14:textId="7B8E8293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00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Agradecimientos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_Toc83407400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9AF494" w14:textId="43057317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01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Índice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_Toc83407401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III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A597FA" w14:textId="1390E763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02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Índice de figuras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_Toc83407402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V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C40CDE" w14:textId="184BD179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03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Índice de tablas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_Toc83407403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2E5937" w14:textId="269BD0FC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04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Lista de abreviaturas y símbolos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_Toc83407404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VII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219881" w14:textId="0F7BE780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05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Resumen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_Toc83407405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VIII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E45AB6" w14:textId="13F28F0D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06" w:history="1">
            <w:r w:rsidRPr="0046125B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</w:rPr>
              <w:t>Abstract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_Toc83407406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IX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78EDC2" w14:textId="58D68999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07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I. Introducción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_Toc83407407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45E5D9" w14:textId="7A752E87" w:rsidR="0046125B" w:rsidRPr="0046125B" w:rsidRDefault="0046125B">
          <w:pPr>
            <w:pStyle w:val="TOC2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08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Título nivel 2 (opcional)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_Toc83407408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8F7C69" w14:textId="58BEE243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09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II. Antecedentes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_Toc83407409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A4CC65" w14:textId="7F4B5D76" w:rsidR="0046125B" w:rsidRPr="0046125B" w:rsidRDefault="0046125B">
          <w:pPr>
            <w:pStyle w:val="TOC2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10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_Toc83407410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420918" w14:textId="453810C5" w:rsidR="0046125B" w:rsidRPr="0046125B" w:rsidRDefault="0046125B">
          <w:pPr>
            <w:pStyle w:val="TOC3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11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Título nivel 3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_Toc83407411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63C5B9" w14:textId="693A6936" w:rsidR="0046125B" w:rsidRPr="0046125B" w:rsidRDefault="0046125B">
          <w:pPr>
            <w:pStyle w:val="TOC3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12" w:history="1">
            <w:r w:rsidRPr="0046125B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</w:rPr>
              <w:t>Título nivel 4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_Toc83407412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A5022E" w14:textId="49A0CFB6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13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III. Marco teórico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_Toc83407413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516C7D" w14:textId="65474E71" w:rsidR="0046125B" w:rsidRPr="0046125B" w:rsidRDefault="0046125B">
          <w:pPr>
            <w:pStyle w:val="TOC2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14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_Toc83407414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BBBFB8" w14:textId="6CB21322" w:rsidR="0046125B" w:rsidRPr="0046125B" w:rsidRDefault="0046125B">
          <w:pPr>
            <w:pStyle w:val="TOC3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15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Título nivel 3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_Toc83407415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B6B42F" w14:textId="37B3FFC2" w:rsidR="0046125B" w:rsidRPr="0046125B" w:rsidRDefault="0046125B">
          <w:pPr>
            <w:pStyle w:val="TOC3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16" w:history="1">
            <w:r w:rsidRPr="0046125B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</w:rPr>
              <w:t>Título nivel 4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_Toc83407416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2B4DB6" w14:textId="2D3FB677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17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IV. Planteamiento del problema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_Toc83407417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510267" w14:textId="2ABDC6E4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18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V. Justificación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_Toc83407418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D6079B" w14:textId="60615C77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19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VI. Hipótesis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_Toc83407419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EE8527" w14:textId="7322CF05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20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VII. Objetivos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_Toc83407420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76D35B" w14:textId="6B05C031" w:rsidR="0046125B" w:rsidRPr="0046125B" w:rsidRDefault="0046125B">
          <w:pPr>
            <w:pStyle w:val="TOC2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21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General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_Toc83407421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9707A7" w14:textId="51820EE7" w:rsidR="0046125B" w:rsidRPr="0046125B" w:rsidRDefault="0046125B">
          <w:pPr>
            <w:pStyle w:val="TOC2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22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Específicos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_Toc83407422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0D50FB" w14:textId="117B4F96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23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VIII. Metodología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_Toc83407423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E899AF" w14:textId="78CBF205" w:rsidR="0046125B" w:rsidRPr="0046125B" w:rsidRDefault="0046125B">
          <w:pPr>
            <w:pStyle w:val="TOC2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24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_Toc83407424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5C82A6" w14:textId="035D807F" w:rsidR="0046125B" w:rsidRPr="0046125B" w:rsidRDefault="0046125B">
          <w:pPr>
            <w:pStyle w:val="TOC3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25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Título nivel 3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_Toc83407425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0CFD5C" w14:textId="61CB7A5F" w:rsidR="0046125B" w:rsidRPr="0046125B" w:rsidRDefault="0046125B">
          <w:pPr>
            <w:pStyle w:val="TOC3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26" w:history="1">
            <w:r w:rsidRPr="0046125B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</w:rPr>
              <w:t>Título nivel 4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_Toc83407426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609134" w14:textId="026A3FCF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27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IX. Resultados y discusión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_Toc83407427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AF6F79" w14:textId="23115DBE" w:rsidR="0046125B" w:rsidRPr="0046125B" w:rsidRDefault="0046125B">
          <w:pPr>
            <w:pStyle w:val="TOC2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28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_Toc83407428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547143" w14:textId="584B1CE2" w:rsidR="0046125B" w:rsidRPr="0046125B" w:rsidRDefault="0046125B">
          <w:pPr>
            <w:pStyle w:val="TOC3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29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Título nivel 3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_Toc83407429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89FE4A" w14:textId="556A2472" w:rsidR="0046125B" w:rsidRPr="0046125B" w:rsidRDefault="0046125B">
          <w:pPr>
            <w:pStyle w:val="TOC3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30" w:history="1">
            <w:r w:rsidRPr="0046125B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</w:rPr>
              <w:t>Título nivel 4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_Toc83407430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ED4CC1" w14:textId="4A97B055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31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X. Conclusiones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_Toc83407431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A642DC" w14:textId="21DC05A5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32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XI. Perspectivas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_Toc83407432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5FB4FB" w14:textId="49B0C870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33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XII. Recomendaciones (opcional)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_Toc83407433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AEF0D4" w14:textId="2380C9FA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34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XIII. Anexos (opcional)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_Toc83407434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59C138" w14:textId="7461912E" w:rsidR="0046125B" w:rsidRPr="0046125B" w:rsidRDefault="0046125B">
          <w:pPr>
            <w:pStyle w:val="TOC2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35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_Toc83407435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5650C4" w14:textId="28EC841A" w:rsidR="0046125B" w:rsidRPr="0046125B" w:rsidRDefault="0046125B">
          <w:pPr>
            <w:pStyle w:val="TOC3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36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Título nivel 3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_Toc83407436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655DB8" w14:textId="7A4595E5" w:rsidR="0046125B" w:rsidRPr="0046125B" w:rsidRDefault="0046125B">
          <w:pPr>
            <w:pStyle w:val="TOC3"/>
            <w:tabs>
              <w:tab w:val="right" w:leader="dot" w:pos="8828"/>
            </w:tabs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37" w:history="1">
            <w:r w:rsidRPr="0046125B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</w:rPr>
              <w:t>Título nivel 4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_Toc83407437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958F9" w14:textId="0D24CBD1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38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XIV. Trabajos derivados de esta tesis (opcional)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_Toc83407438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72F7B" w14:textId="2A457D85" w:rsidR="0046125B" w:rsidRPr="0046125B" w:rsidRDefault="0046125B">
          <w:pPr>
            <w:pStyle w:val="TOC1"/>
            <w:rPr>
              <w:rFonts w:ascii="Times New Roman" w:hAnsi="Times New Roman"/>
              <w:noProof/>
              <w:sz w:val="24"/>
              <w:szCs w:val="24"/>
              <w:lang w:val="en-MX" w:eastAsia="ja-JP"/>
            </w:rPr>
          </w:pPr>
          <w:hyperlink w:anchor="_Toc83407439" w:history="1">
            <w:r w:rsidRPr="0046125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Referencias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_Toc83407439 \h </w:instrTex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Pr="004612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9013EB" w14:textId="08957886" w:rsidR="004B0F7D" w:rsidRPr="00CC08A2" w:rsidRDefault="004B0F7D" w:rsidP="00CC08A2">
          <w:pPr>
            <w:spacing w:after="0" w:line="42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46125B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1E9F9BBC" w14:textId="2AA02A0A" w:rsidR="00A15D88" w:rsidRPr="00D63EC8" w:rsidRDefault="00D63EC8">
      <w:pPr>
        <w:rPr>
          <w:rFonts w:ascii="Times New Roman" w:hAnsi="Times New Roman" w:cs="Times New Roman"/>
          <w:sz w:val="24"/>
          <w:szCs w:val="24"/>
        </w:rPr>
      </w:pPr>
      <w:r w:rsidRPr="00D63EC8">
        <w:rPr>
          <w:rFonts w:ascii="Times New Roman" w:hAnsi="Times New Roman" w:cs="Times New Roman"/>
          <w:sz w:val="24"/>
          <w:szCs w:val="24"/>
        </w:rPr>
        <w:t>Nota: El índice debe ir en Times New Roman a 12 pts.</w:t>
      </w:r>
    </w:p>
    <w:p w14:paraId="3B120859" w14:textId="77777777" w:rsidR="00D63EC8" w:rsidRDefault="00D63EC8">
      <w:pPr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4254BA08" w14:textId="6D504272" w:rsidR="009A523C" w:rsidRDefault="009A523C" w:rsidP="009A523C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" w:name="_Toc83407402"/>
      <w:r>
        <w:rPr>
          <w:rStyle w:val="Heading1Char"/>
          <w:sz w:val="30"/>
          <w:szCs w:val="30"/>
        </w:rPr>
        <w:lastRenderedPageBreak/>
        <w:t>Índice de figuras</w:t>
      </w:r>
      <w:bookmarkEnd w:id="3"/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7719288" w14:textId="77777777" w:rsidR="009A523C" w:rsidRDefault="009A523C" w:rsidP="009A523C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6B0F4C23" w14:textId="77777777" w:rsidR="009A523C" w:rsidRDefault="009A523C" w:rsidP="009A523C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44E8C7A9" w14:textId="604E1496" w:rsidR="009A523C" w:rsidRPr="007E492A" w:rsidRDefault="009A523C" w:rsidP="009A523C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Incluir todas las figuras en un índice similar al Índice general</w:t>
      </w:r>
      <w:r w:rsidRPr="007E492A">
        <w:rPr>
          <w:rFonts w:ascii="Times New Roman" w:hAnsi="Times New Roman" w:cs="Times New Roman"/>
          <w:sz w:val="24"/>
          <w:szCs w:val="24"/>
        </w:rPr>
        <w:t>.</w:t>
      </w:r>
    </w:p>
    <w:p w14:paraId="31407C6E" w14:textId="77777777" w:rsidR="009A523C" w:rsidRDefault="009A523C" w:rsidP="009A523C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14:paraId="1A6269DD" w14:textId="77777777" w:rsidR="009A523C" w:rsidRDefault="009A523C" w:rsidP="009A523C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4C840020" w14:textId="77777777" w:rsidR="009A523C" w:rsidRDefault="009A523C" w:rsidP="009A523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53CF044D" w14:textId="7763D9A6" w:rsidR="009A523C" w:rsidRDefault="009A523C" w:rsidP="009A523C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4" w:name="_Toc83407403"/>
      <w:r>
        <w:rPr>
          <w:rStyle w:val="Heading1Char"/>
          <w:sz w:val="30"/>
          <w:szCs w:val="30"/>
        </w:rPr>
        <w:lastRenderedPageBreak/>
        <w:t>Índice de tablas</w:t>
      </w:r>
      <w:bookmarkEnd w:id="4"/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7E4D8EF" w14:textId="77777777" w:rsidR="009A523C" w:rsidRDefault="009A523C" w:rsidP="009A523C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3163364C" w14:textId="77777777" w:rsidR="009A523C" w:rsidRDefault="009A523C" w:rsidP="009A523C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4626C38C" w14:textId="2C1005DE" w:rsidR="009A523C" w:rsidRPr="007E492A" w:rsidRDefault="009A523C" w:rsidP="009A523C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Incluir todas las tablas en un índice similar al Índice general</w:t>
      </w:r>
      <w:r w:rsidRPr="007E492A">
        <w:rPr>
          <w:rFonts w:ascii="Times New Roman" w:hAnsi="Times New Roman" w:cs="Times New Roman"/>
          <w:sz w:val="24"/>
          <w:szCs w:val="24"/>
        </w:rPr>
        <w:t>.</w:t>
      </w:r>
    </w:p>
    <w:p w14:paraId="5828A5B4" w14:textId="77777777" w:rsidR="009A523C" w:rsidRDefault="009A523C" w:rsidP="009A523C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14:paraId="2A69CE0C" w14:textId="77777777" w:rsidR="009A523C" w:rsidRDefault="009A523C" w:rsidP="009A523C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38126C2A" w14:textId="77777777" w:rsidR="009A523C" w:rsidRDefault="009A523C" w:rsidP="009A523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544367C9" w14:textId="3881BB08" w:rsidR="009A523C" w:rsidRDefault="009A523C" w:rsidP="009A523C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5" w:name="_Toc83407404"/>
      <w:r>
        <w:rPr>
          <w:rStyle w:val="Heading1Char"/>
          <w:sz w:val="30"/>
          <w:szCs w:val="30"/>
        </w:rPr>
        <w:lastRenderedPageBreak/>
        <w:t>Lista de abreviaturas y símbolos</w:t>
      </w:r>
      <w:bookmarkEnd w:id="5"/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38F15BC4" w14:textId="77777777" w:rsidR="009A523C" w:rsidRDefault="009A523C" w:rsidP="009A523C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1E5A4E90" w14:textId="77777777" w:rsidR="009A523C" w:rsidRDefault="009A523C" w:rsidP="009A523C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0984B46C" w14:textId="21F4AD35" w:rsidR="009A523C" w:rsidRDefault="00B364E3" w:rsidP="009A523C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64E3">
        <w:rPr>
          <w:rFonts w:ascii="Times New Roman" w:hAnsi="Times New Roman" w:cs="Times New Roman"/>
          <w:sz w:val="24"/>
          <w:szCs w:val="24"/>
        </w:rPr>
        <w:t>Incluir todas las abreviaturas y símbolos empleados en el texto.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4E3">
        <w:rPr>
          <w:rFonts w:ascii="Times New Roman" w:hAnsi="Times New Roman" w:cs="Times New Roman"/>
          <w:sz w:val="24"/>
          <w:szCs w:val="24"/>
          <w:lang w:val="es-ES"/>
        </w:rPr>
        <w:t>Puede ser s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B364E3">
        <w:rPr>
          <w:rFonts w:ascii="Times New Roman" w:hAnsi="Times New Roman" w:cs="Times New Roman"/>
          <w:sz w:val="24"/>
          <w:szCs w:val="24"/>
          <w:lang w:val="es-ES"/>
        </w:rPr>
        <w:t xml:space="preserve">lo Lista de abreviaturas, dependiendo de si se emplean símbolos o no en la tesis. Las abreviaturas deberán ir en orden alfabético; en el caso de letras griegas,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B364E3">
        <w:rPr>
          <w:rFonts w:ascii="Times New Roman" w:hAnsi="Times New Roman" w:cs="Times New Roman"/>
          <w:sz w:val="24"/>
          <w:szCs w:val="24"/>
          <w:lang w:val="es-ES"/>
        </w:rPr>
        <w:t>stas deberán ir después y también en orden del alfabeto griego; otro tipo de símbolos estarán al final de la lista.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Ejemplo:</w:t>
      </w:r>
    </w:p>
    <w:p w14:paraId="0BF33B51" w14:textId="711A5A24" w:rsidR="00B364E3" w:rsidRDefault="00B364E3" w:rsidP="009A523C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PDB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Banco de Datos de Proteínas (</w:t>
      </w:r>
      <w:proofErr w:type="spellStart"/>
      <w:r w:rsidRPr="00B364E3">
        <w:rPr>
          <w:rFonts w:ascii="Times New Roman" w:hAnsi="Times New Roman" w:cs="Times New Roman"/>
          <w:i/>
          <w:iCs/>
          <w:sz w:val="24"/>
          <w:szCs w:val="24"/>
          <w:lang w:val="es-ES"/>
        </w:rPr>
        <w:t>Protein</w:t>
      </w:r>
      <w:proofErr w:type="spellEnd"/>
      <w:r w:rsidRPr="00B364E3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Data Bank</w:t>
      </w:r>
      <w:r w:rsidRPr="00B364E3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0958FCE0" w14:textId="080782F7" w:rsidR="00B364E3" w:rsidRDefault="00B364E3" w:rsidP="009A523C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RMN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Resonancia Magnética Nuclear</w:t>
      </w:r>
    </w:p>
    <w:p w14:paraId="1F33618E" w14:textId="0D232FE9" w:rsidR="00B364E3" w:rsidRPr="00B364E3" w:rsidRDefault="00B364E3" w:rsidP="009A523C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color w:val="000000"/>
          <w:sz w:val="24"/>
          <w:szCs w:val="24"/>
        </w:rPr>
        <w:sym w:font="Symbol" w:char="F072"/>
      </w:r>
      <w:r>
        <w:rPr>
          <w:rFonts w:ascii="Times New Roman" w:eastAsia="MS PGothic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MS PGothic" w:hAnsi="Times New Roman" w:cs="Times New Roman"/>
          <w:color w:val="000000"/>
          <w:sz w:val="24"/>
          <w:szCs w:val="24"/>
        </w:rPr>
        <w:tab/>
        <w:t>Densidad</w:t>
      </w:r>
    </w:p>
    <w:p w14:paraId="430A3900" w14:textId="77777777" w:rsidR="009A523C" w:rsidRDefault="009A523C" w:rsidP="009A523C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14:paraId="7A397D74" w14:textId="77777777" w:rsidR="009A523C" w:rsidRPr="00B364E3" w:rsidRDefault="009A523C" w:rsidP="009A523C">
      <w:pPr>
        <w:tabs>
          <w:tab w:val="left" w:pos="5083"/>
        </w:tabs>
        <w:rPr>
          <w:rFonts w:ascii="Gill Sans MT" w:hAnsi="Gill Sans MT"/>
          <w:sz w:val="24"/>
          <w:szCs w:val="24"/>
          <w:lang w:val="es-ES_tradnl"/>
        </w:rPr>
      </w:pPr>
    </w:p>
    <w:p w14:paraId="0A8EBDC9" w14:textId="77777777" w:rsidR="009A523C" w:rsidRDefault="009A523C" w:rsidP="009A523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0C9DE223" w14:textId="77777777" w:rsidR="00775ED3" w:rsidRDefault="00775ED3" w:rsidP="00775ED3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6" w:name="_Toc83407405"/>
      <w:r w:rsidRPr="00A545F5">
        <w:rPr>
          <w:rStyle w:val="Heading1Char"/>
          <w:sz w:val="30"/>
          <w:szCs w:val="30"/>
        </w:rPr>
        <w:lastRenderedPageBreak/>
        <w:t>Resumen</w:t>
      </w:r>
      <w:bookmarkEnd w:id="6"/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1FF8FFE8" w14:textId="77777777" w:rsidR="00775ED3" w:rsidRDefault="00775ED3" w:rsidP="00775ED3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2E7E1AAF" w14:textId="77777777" w:rsidR="00775ED3" w:rsidRDefault="00775ED3" w:rsidP="00775ED3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36D27647" w14:textId="77777777" w:rsidR="00775ED3" w:rsidRPr="00902F53" w:rsidRDefault="00775ED3" w:rsidP="00775ED3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02F53">
        <w:rPr>
          <w:rFonts w:ascii="Times New Roman" w:hAnsi="Times New Roman" w:cs="Times New Roman"/>
          <w:sz w:val="24"/>
          <w:szCs w:val="24"/>
          <w:lang w:val="es-ES"/>
        </w:rPr>
        <w:t>Entre 250 y 500 palabras. Escrito en tiempo pasado. Sin referencias y, de preferencia, sin abreviaturas (a menos que sean muy comunes).</w:t>
      </w:r>
      <w:r w:rsidRPr="00902F53">
        <w:rPr>
          <w:rFonts w:ascii="Times New Roman" w:hAnsi="Times New Roman" w:cs="Times New Roman"/>
          <w:sz w:val="24"/>
          <w:szCs w:val="24"/>
        </w:rPr>
        <w:t xml:space="preserve"> Párrafos en tipografía Times New Roman a 12 pts., con interlineado de 21 pts., sin sangría. Este es un ejemplo de texto simulado y contiene las características de los párrafos de este documento, este es un ejemplo de texto simulado y contiene las características de los párrafos de todo este documento.</w:t>
      </w:r>
    </w:p>
    <w:p w14:paraId="43105F4E" w14:textId="77777777" w:rsidR="00775ED3" w:rsidRDefault="00775ED3" w:rsidP="00775ED3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14:paraId="6625012F" w14:textId="77777777" w:rsidR="00775ED3" w:rsidRDefault="00775ED3" w:rsidP="00775ED3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>
        <w:rPr>
          <w:rFonts w:ascii="Gill Sans MT" w:hAnsi="Gill Sans MT"/>
          <w:sz w:val="24"/>
          <w:szCs w:val="24"/>
        </w:rPr>
        <w:t>grafía Gill Sans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pts. con interlineado de 21 pts.)</w:t>
      </w:r>
    </w:p>
    <w:p w14:paraId="34AB5DB6" w14:textId="77777777" w:rsidR="00775ED3" w:rsidRDefault="00775ED3" w:rsidP="00775ED3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2D36EFB4" w14:textId="77777777" w:rsidR="00775ED3" w:rsidRDefault="00775ED3" w:rsidP="00775ED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2F96850A" w14:textId="77777777" w:rsidR="00775ED3" w:rsidRPr="00902F53" w:rsidRDefault="00775ED3" w:rsidP="00775ED3">
      <w:pPr>
        <w:spacing w:after="0" w:line="340" w:lineRule="exact"/>
        <w:rPr>
          <w:rFonts w:ascii="Gill Sans MT" w:eastAsia="MS PGothic" w:hAnsi="Gill Sans MT" w:cs="Arial"/>
          <w:i/>
          <w:iCs/>
          <w:color w:val="000000"/>
          <w:sz w:val="30"/>
          <w:szCs w:val="30"/>
        </w:rPr>
      </w:pPr>
      <w:bookmarkStart w:id="7" w:name="_Toc83407406"/>
      <w:r w:rsidRPr="00902F53">
        <w:rPr>
          <w:rStyle w:val="Heading1Char"/>
          <w:i/>
          <w:iCs/>
          <w:sz w:val="30"/>
          <w:szCs w:val="30"/>
        </w:rPr>
        <w:lastRenderedPageBreak/>
        <w:t>Abstract</w:t>
      </w:r>
      <w:bookmarkEnd w:id="7"/>
      <w:r w:rsidRPr="00902F53">
        <w:rPr>
          <w:rFonts w:ascii="Gill Sans MT" w:hAnsi="Gill Sans MT"/>
          <w:b/>
          <w:i/>
          <w:iCs/>
          <w:sz w:val="30"/>
          <w:szCs w:val="30"/>
        </w:rPr>
        <w:t xml:space="preserve"> </w:t>
      </w:r>
      <w:r w:rsidRPr="00902F53">
        <w:rPr>
          <w:rFonts w:ascii="Gill Sans MT" w:eastAsia="MS PGothic" w:hAnsi="Gill Sans MT" w:cs="Arial"/>
          <w:i/>
          <w:iCs/>
          <w:color w:val="000000"/>
          <w:sz w:val="30"/>
          <w:szCs w:val="30"/>
        </w:rPr>
        <w:t>(Título: tipografía Gill Sans a 15 pts. en negrita y cursiva con interlineado de 17 pts.)</w:t>
      </w:r>
    </w:p>
    <w:p w14:paraId="3C7A9066" w14:textId="77777777" w:rsidR="00775ED3" w:rsidRDefault="00775ED3" w:rsidP="00775ED3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450262A2" w14:textId="77777777" w:rsidR="00775ED3" w:rsidRDefault="00775ED3" w:rsidP="00775ED3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078EC8EE" w14:textId="77777777" w:rsidR="00775ED3" w:rsidRPr="00902F53" w:rsidRDefault="00775ED3" w:rsidP="00775ED3">
      <w:pPr>
        <w:spacing w:after="0" w:line="420" w:lineRule="exact"/>
        <w:jc w:val="both"/>
        <w:rPr>
          <w:rFonts w:ascii="Times New Roman" w:eastAsia="MS PGothic" w:hAnsi="Times New Roman" w:cs="Times New Roman"/>
          <w:i/>
          <w:iCs/>
          <w:color w:val="000000"/>
          <w:sz w:val="30"/>
          <w:szCs w:val="30"/>
        </w:rPr>
      </w:pPr>
      <w:r w:rsidRPr="00902F53">
        <w:rPr>
          <w:rFonts w:ascii="Times New Roman" w:hAnsi="Times New Roman" w:cs="Times New Roman"/>
          <w:i/>
          <w:iCs/>
          <w:sz w:val="24"/>
          <w:szCs w:val="24"/>
          <w:lang w:val="es-ES"/>
        </w:rPr>
        <w:t>Es la versión en inglés del resumen. En este caso, el texto deberá estar en cursivas.</w:t>
      </w:r>
      <w:r w:rsidRPr="00902F53">
        <w:rPr>
          <w:rFonts w:ascii="Times New Roman" w:hAnsi="Times New Roman" w:cs="Times New Roman"/>
          <w:i/>
          <w:iCs/>
          <w:sz w:val="24"/>
          <w:szCs w:val="24"/>
        </w:rPr>
        <w:t xml:space="preserve"> Párrafos en tipografía Times New Roman a 12 pts., con interlineado de 21 pts., sin sangría. Este es un ejemplo de texto simulado y contiene las características de los párrafos de este documento.</w:t>
      </w:r>
    </w:p>
    <w:p w14:paraId="0BBF1167" w14:textId="77777777" w:rsidR="00775ED3" w:rsidRDefault="00775ED3" w:rsidP="00775ED3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14:paraId="3C0B6613" w14:textId="77777777" w:rsidR="00775ED3" w:rsidRPr="00902F53" w:rsidRDefault="00775ED3" w:rsidP="00775ED3">
      <w:pPr>
        <w:tabs>
          <w:tab w:val="left" w:pos="5083"/>
        </w:tabs>
        <w:spacing w:after="0" w:line="420" w:lineRule="exact"/>
        <w:rPr>
          <w:rFonts w:ascii="Gill Sans MT" w:hAnsi="Gill Sans MT"/>
          <w:i/>
          <w:iCs/>
          <w:sz w:val="24"/>
          <w:szCs w:val="24"/>
        </w:rPr>
      </w:pPr>
      <w:r w:rsidRPr="00902F53">
        <w:rPr>
          <w:rFonts w:ascii="Gill Sans MT" w:hAnsi="Gill Sans MT"/>
          <w:b/>
          <w:i/>
          <w:iCs/>
          <w:sz w:val="24"/>
          <w:szCs w:val="24"/>
        </w:rPr>
        <w:t xml:space="preserve">Keywords (opcional): </w:t>
      </w:r>
      <w:r w:rsidRPr="00902F53">
        <w:rPr>
          <w:rFonts w:ascii="Gill Sans MT" w:hAnsi="Gill Sans MT"/>
          <w:i/>
          <w:iCs/>
          <w:sz w:val="24"/>
          <w:szCs w:val="24"/>
        </w:rPr>
        <w:t xml:space="preserve">(tipografía Gill Sans a 12 pts. </w:t>
      </w:r>
      <w:r>
        <w:rPr>
          <w:rFonts w:ascii="Gill Sans MT" w:hAnsi="Gill Sans MT"/>
          <w:i/>
          <w:iCs/>
          <w:sz w:val="24"/>
          <w:szCs w:val="24"/>
        </w:rPr>
        <w:t xml:space="preserve">en cursiva </w:t>
      </w:r>
      <w:r w:rsidRPr="00902F53">
        <w:rPr>
          <w:rFonts w:ascii="Gill Sans MT" w:hAnsi="Gill Sans MT"/>
          <w:i/>
          <w:iCs/>
          <w:sz w:val="24"/>
          <w:szCs w:val="24"/>
        </w:rPr>
        <w:t>con interlineado de 21 pts.)</w:t>
      </w:r>
    </w:p>
    <w:p w14:paraId="1C57AF96" w14:textId="77777777" w:rsidR="00775ED3" w:rsidRDefault="00775ED3" w:rsidP="00775ED3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024B316D" w14:textId="77777777" w:rsidR="00D63EC8" w:rsidRDefault="00D63EC8" w:rsidP="00D63EC8">
      <w:pPr>
        <w:rPr>
          <w:rFonts w:ascii="Gill Sans MT" w:hAnsi="Gill Sans MT"/>
          <w:b/>
          <w:sz w:val="32"/>
          <w:szCs w:val="32"/>
        </w:rPr>
        <w:sectPr w:rsidR="00D63EC8" w:rsidSect="00D63EC8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fmt="upperRoman" w:start="1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1C9E8AAE" w14:textId="39F193CD" w:rsidR="00A53586" w:rsidRDefault="00A53586" w:rsidP="00A53586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8" w:name="_Toc83407407"/>
      <w:r w:rsidRPr="00A545F5">
        <w:rPr>
          <w:rStyle w:val="Heading1Char"/>
          <w:sz w:val="30"/>
          <w:szCs w:val="30"/>
        </w:rPr>
        <w:lastRenderedPageBreak/>
        <w:t xml:space="preserve">I. </w:t>
      </w:r>
      <w:r>
        <w:rPr>
          <w:rStyle w:val="Heading1Char"/>
          <w:sz w:val="30"/>
          <w:szCs w:val="30"/>
        </w:rPr>
        <w:t>Introducción</w:t>
      </w:r>
      <w:bookmarkEnd w:id="8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093AFEDE" w14:textId="77777777" w:rsidR="00A53586" w:rsidRDefault="00A53586" w:rsidP="00A53586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37505354" w14:textId="05E16689" w:rsidR="00A53586" w:rsidRDefault="00A53586" w:rsidP="00A53586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9" w:name="_Toc83407408"/>
      <w:r w:rsidRPr="00245EA7">
        <w:rPr>
          <w:rStyle w:val="Heading2Char"/>
          <w:sz w:val="28"/>
          <w:szCs w:val="28"/>
        </w:rPr>
        <w:t>Título nivel 2</w:t>
      </w:r>
      <w:r>
        <w:rPr>
          <w:rStyle w:val="Heading2Char"/>
          <w:sz w:val="28"/>
          <w:szCs w:val="28"/>
        </w:rPr>
        <w:t xml:space="preserve"> (opcional)</w:t>
      </w:r>
      <w:bookmarkEnd w:id="9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(Tipografía Times New Roman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1F999EB3" w14:textId="42AB721D" w:rsidR="00A53586" w:rsidRDefault="00A53586" w:rsidP="00A53586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A168351" w14:textId="0C71B4A1" w:rsidR="00A53586" w:rsidRPr="00C4096A" w:rsidRDefault="00A53586" w:rsidP="00A5358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4645AD4F" w14:textId="77777777" w:rsidR="00A53586" w:rsidRDefault="00A53586" w:rsidP="00A53586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5041B9B" w14:textId="77777777" w:rsidR="00A53586" w:rsidRDefault="00A53586">
      <w:pPr>
        <w:rPr>
          <w:rStyle w:val="Heading1Char"/>
          <w:sz w:val="30"/>
          <w:szCs w:val="30"/>
        </w:rPr>
      </w:pPr>
      <w:r>
        <w:rPr>
          <w:rStyle w:val="Heading1Char"/>
          <w:sz w:val="30"/>
          <w:szCs w:val="30"/>
        </w:rPr>
        <w:br w:type="page"/>
      </w:r>
    </w:p>
    <w:p w14:paraId="4D682249" w14:textId="0E593BDF" w:rsidR="00C4096A" w:rsidRDefault="009A523C" w:rsidP="00C4096A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0" w:name="_Toc83407409"/>
      <w:r w:rsidRPr="00A545F5">
        <w:rPr>
          <w:rStyle w:val="Heading1Char"/>
          <w:sz w:val="30"/>
          <w:szCs w:val="30"/>
        </w:rPr>
        <w:lastRenderedPageBreak/>
        <w:t>I</w:t>
      </w:r>
      <w:r w:rsidR="00A53586">
        <w:rPr>
          <w:rStyle w:val="Heading1Char"/>
          <w:sz w:val="30"/>
          <w:szCs w:val="30"/>
        </w:rPr>
        <w:t>I</w:t>
      </w:r>
      <w:r w:rsidRPr="00A545F5">
        <w:rPr>
          <w:rStyle w:val="Heading1Char"/>
          <w:sz w:val="30"/>
          <w:szCs w:val="30"/>
        </w:rPr>
        <w:t xml:space="preserve">. </w:t>
      </w:r>
      <w:r w:rsidR="00A53586">
        <w:rPr>
          <w:rStyle w:val="Heading1Char"/>
          <w:sz w:val="30"/>
          <w:szCs w:val="30"/>
        </w:rPr>
        <w:t>Antecedentes</w:t>
      </w:r>
      <w:bookmarkEnd w:id="10"/>
      <w:r w:rsidR="00C4096A"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="00C4096A"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 w:rsidR="00C4096A"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="00C4096A"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C4096A"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="00C4096A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C4096A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="00C4096A"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2EF83B10" w14:textId="77777777" w:rsidR="00C4096A" w:rsidRDefault="00C4096A" w:rsidP="00C4096A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03FEA7E9" w14:textId="77777777" w:rsidR="00C4096A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11" w:name="_Toc83407410"/>
      <w:r w:rsidRPr="00245EA7">
        <w:rPr>
          <w:rStyle w:val="Heading2Char"/>
          <w:sz w:val="28"/>
          <w:szCs w:val="28"/>
        </w:rPr>
        <w:t>Título nivel 2</w:t>
      </w:r>
      <w:bookmarkEnd w:id="11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(Tipografía Times New Roman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5B7C59FA" w14:textId="77777777"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4C94BED6" w14:textId="54E366A3" w:rsidR="005A58A7" w:rsidRP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0169EA9E" w14:textId="77777777" w:rsidR="00C4096A" w:rsidRDefault="00C4096A" w:rsidP="00C4096A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2" w:name="_Toc83407411"/>
      <w:r w:rsidRPr="00703EE3">
        <w:rPr>
          <w:rStyle w:val="Heading3Char"/>
          <w:sz w:val="24"/>
        </w:rPr>
        <w:t>Título nivel 3</w:t>
      </w:r>
      <w:bookmarkEnd w:id="12"/>
      <w:r w:rsidRPr="00703EE3">
        <w:rPr>
          <w:rFonts w:ascii="Times New Roman" w:eastAsia="Arial" w:hAnsi="Times New Roman" w:cs="Times New Roman"/>
          <w:b/>
        </w:rPr>
        <w:t xml:space="preserve"> </w:t>
      </w:r>
      <w:r w:rsidRPr="00814150">
        <w:rPr>
          <w:rFonts w:ascii="Times New Roman" w:eastAsia="Arial" w:hAnsi="Times New Roman" w:cs="Times New Roman"/>
          <w:sz w:val="24"/>
          <w:szCs w:val="24"/>
        </w:rPr>
        <w:t>(Tipografía Times New Roman a 12 pts.</w:t>
      </w:r>
      <w:r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Pr="00814150">
        <w:rPr>
          <w:rFonts w:ascii="Times New Roman" w:eastAsia="Arial" w:hAnsi="Times New Roman" w:cs="Times New Roman"/>
          <w:sz w:val="24"/>
          <w:szCs w:val="24"/>
        </w:rPr>
        <w:t>nea</w:t>
      </w:r>
      <w:r>
        <w:rPr>
          <w:rFonts w:ascii="Times New Roman" w:eastAsia="Arial" w:hAnsi="Times New Roman" w:cs="Times New Roman"/>
          <w:sz w:val="24"/>
          <w:szCs w:val="24"/>
        </w:rPr>
        <w:t>do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 de 21 pts. y sangría de 1.25 cm.)</w:t>
      </w:r>
    </w:p>
    <w:p w14:paraId="575A5ED4" w14:textId="77777777"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40F4C408" w14:textId="1195F6B7" w:rsidR="00C4096A" w:rsidRDefault="00D63EC8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bookmarkStart w:id="13" w:name="_Toc83407412"/>
      <w:r w:rsidRPr="00D63EC8">
        <w:rPr>
          <w:rStyle w:val="Heading3Char"/>
          <w:i/>
          <w:iCs/>
          <w:sz w:val="24"/>
        </w:rPr>
        <w:t xml:space="preserve">Título nivel </w:t>
      </w:r>
      <w:r>
        <w:rPr>
          <w:rStyle w:val="Heading3Char"/>
          <w:i/>
          <w:iCs/>
          <w:sz w:val="24"/>
        </w:rPr>
        <w:t>4</w:t>
      </w:r>
      <w:bookmarkEnd w:id="13"/>
      <w:r w:rsidRPr="00D63EC8">
        <w:rPr>
          <w:rFonts w:ascii="Times New Roman" w:hAnsi="Times New Roman" w:cs="Times New Roman"/>
          <w:i/>
        </w:rPr>
        <w:t xml:space="preserve"> </w:t>
      </w:r>
      <w:r w:rsidR="00C4096A" w:rsidRPr="004442E7">
        <w:rPr>
          <w:rFonts w:ascii="Times New Roman" w:hAnsi="Times New Roman" w:cs="Times New Roman"/>
          <w:i/>
        </w:rPr>
        <w:t>(</w:t>
      </w:r>
      <w:r w:rsidR="00C4096A">
        <w:rPr>
          <w:rFonts w:ascii="Times New Roman" w:hAnsi="Times New Roman" w:cs="Times New Roman"/>
          <w:i/>
        </w:rPr>
        <w:t xml:space="preserve">Tipografía Times New Roman a </w:t>
      </w:r>
      <w:r w:rsidR="00C4096A" w:rsidRPr="004442E7">
        <w:rPr>
          <w:rFonts w:ascii="Times New Roman" w:hAnsi="Times New Roman" w:cs="Times New Roman"/>
          <w:i/>
        </w:rPr>
        <w:t>12 pt</w:t>
      </w:r>
      <w:r w:rsidR="00C4096A">
        <w:rPr>
          <w:rFonts w:ascii="Times New Roman" w:hAnsi="Times New Roman" w:cs="Times New Roman"/>
          <w:i/>
        </w:rPr>
        <w:t>s.</w:t>
      </w:r>
      <w:r w:rsidR="00C4096A" w:rsidRPr="004442E7">
        <w:rPr>
          <w:rFonts w:ascii="Times New Roman" w:hAnsi="Times New Roman" w:cs="Times New Roman"/>
          <w:i/>
        </w:rPr>
        <w:t xml:space="preserve">, </w:t>
      </w:r>
      <w:r w:rsidR="00C4096A">
        <w:rPr>
          <w:rFonts w:ascii="Times New Roman" w:hAnsi="Times New Roman" w:cs="Times New Roman"/>
          <w:i/>
        </w:rPr>
        <w:t xml:space="preserve">en </w:t>
      </w:r>
      <w:r w:rsidR="00C4096A" w:rsidRPr="004442E7">
        <w:rPr>
          <w:rFonts w:ascii="Times New Roman" w:hAnsi="Times New Roman" w:cs="Times New Roman"/>
          <w:i/>
        </w:rPr>
        <w:t>negrita cursiva con interlinea</w:t>
      </w:r>
      <w:r w:rsidR="00C4096A">
        <w:rPr>
          <w:rFonts w:ascii="Times New Roman" w:hAnsi="Times New Roman" w:cs="Times New Roman"/>
          <w:i/>
        </w:rPr>
        <w:t>do</w:t>
      </w:r>
      <w:r w:rsidR="00C4096A" w:rsidRPr="004442E7">
        <w:rPr>
          <w:rFonts w:ascii="Times New Roman" w:hAnsi="Times New Roman" w:cs="Times New Roman"/>
          <w:i/>
        </w:rPr>
        <w:t xml:space="preserve"> de </w:t>
      </w:r>
      <w:r w:rsidR="00C4096A">
        <w:rPr>
          <w:rFonts w:ascii="Times New Roman" w:hAnsi="Times New Roman" w:cs="Times New Roman"/>
          <w:i/>
        </w:rPr>
        <w:t xml:space="preserve">21 pts. </w:t>
      </w:r>
      <w:r w:rsidR="00C4096A" w:rsidRPr="004C28BB">
        <w:rPr>
          <w:rFonts w:ascii="Times New Roman" w:eastAsia="Arial" w:hAnsi="Times New Roman" w:cs="Times New Roman"/>
          <w:i/>
        </w:rPr>
        <w:t>y sangría de 1.25 cm.</w:t>
      </w:r>
      <w:r w:rsidR="00C4096A" w:rsidRPr="004C28BB">
        <w:rPr>
          <w:rFonts w:ascii="Times New Roman" w:hAnsi="Times New Roman" w:cs="Times New Roman"/>
          <w:i/>
        </w:rPr>
        <w:t>)</w:t>
      </w:r>
      <w:r w:rsidR="00C4096A" w:rsidRPr="004442E7">
        <w:rPr>
          <w:rFonts w:ascii="Times New Roman" w:hAnsi="Times New Roman" w:cs="Times New Roman"/>
          <w:i/>
        </w:rPr>
        <w:t xml:space="preserve"> </w:t>
      </w:r>
    </w:p>
    <w:p w14:paraId="55116162" w14:textId="77777777" w:rsidR="00117760" w:rsidRPr="00FA4D24" w:rsidRDefault="00C4096A" w:rsidP="00117760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21 pts. Este es un ejemplo de texto simulado y contiene las características de los párrafos de este documento, este es un ejemplo de texto simulado.</w:t>
      </w:r>
      <w:r w:rsidR="00117760">
        <w:rPr>
          <w:rFonts w:ascii="Times New Roman" w:hAnsi="Times New Roman" w:cs="Times New Roman"/>
          <w:sz w:val="24"/>
          <w:szCs w:val="24"/>
        </w:rPr>
        <w:t xml:space="preserve"> </w:t>
      </w:r>
      <w:r w:rsidR="00117760" w:rsidRPr="00FA4D24">
        <w:rPr>
          <w:rFonts w:ascii="Times New Roman" w:hAnsi="Times New Roman" w:cs="Times New Roman"/>
          <w:sz w:val="24"/>
          <w:szCs w:val="24"/>
        </w:rPr>
        <w:t>Este es un ejemplo de texto simulado y contiene las características de los párrafos de este documento, este es un ejemplo de texto simulado.</w:t>
      </w:r>
    </w:p>
    <w:p w14:paraId="72DFCAE5" w14:textId="77777777" w:rsidR="00117760" w:rsidRDefault="00117760" w:rsidP="00C409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C4096A" w14:paraId="63EFD09A" w14:textId="77777777" w:rsidTr="004B76CA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1D0F02EC" w14:textId="77777777" w:rsidR="00C4096A" w:rsidRPr="00217188" w:rsidRDefault="00C4096A" w:rsidP="004B76CA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lastRenderedPageBreak/>
              <w:t xml:space="preserve">Tabla 1. </w:t>
            </w:r>
            <w:r>
              <w:t>Título de la tabla</w:t>
            </w:r>
          </w:p>
        </w:tc>
      </w:tr>
      <w:tr w:rsidR="00C4096A" w14:paraId="24E9AF1C" w14:textId="77777777" w:rsidTr="004B76CA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2229EFB" w14:textId="77777777" w:rsidR="00C4096A" w:rsidRPr="00224C56" w:rsidRDefault="00C4096A" w:rsidP="004B76CA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539C067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396F242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20D8995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07FAB96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2CE656D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B9D96C3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07AD7838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C4096A" w14:paraId="39232AE5" w14:textId="77777777" w:rsidTr="004B76CA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3EF8E31" w14:textId="77777777" w:rsidR="00C4096A" w:rsidRPr="00217188" w:rsidRDefault="00C4096A" w:rsidP="004B76CA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82EB4CD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2DAC0C8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D225924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9C276CF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454C94A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3BAF534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65D6CC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40F488DE" w14:textId="77777777" w:rsidTr="004B76CA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5315ECC" w14:textId="77777777" w:rsidR="00C4096A" w:rsidRPr="00217188" w:rsidRDefault="00C4096A" w:rsidP="004B76CA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20E7627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FD778EE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847163C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A2CB21F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FBA1D30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1FE90AF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6E013FAC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73E4EB37" w14:textId="77777777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0338F55" w14:textId="77777777" w:rsidR="00C4096A" w:rsidRPr="00217188" w:rsidRDefault="00C4096A" w:rsidP="004B76CA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50E6BD2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54B3D1F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2748A5A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BEC9275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DBB84B2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DDE739C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1A060470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50F057B2" w14:textId="77777777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0209577" w14:textId="77777777" w:rsidR="00C4096A" w:rsidRPr="00217188" w:rsidRDefault="00C4096A" w:rsidP="004B76CA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D12D310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6380F0B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FA5C0C9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4E1A3CF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F55E5EF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D62E254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5591AEEB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2C6EE2A3" w14:textId="77777777" w:rsidTr="004B76CA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F6117D7" w14:textId="77777777" w:rsidR="00C4096A" w:rsidRPr="00217188" w:rsidRDefault="00C4096A" w:rsidP="004B76CA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ADC5438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197BC44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51E40F7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4AF096B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A08FE81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61849EB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4CD898E8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14:paraId="4556AD35" w14:textId="77777777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4F93F56" w14:textId="77777777" w:rsidR="00C4096A" w:rsidRPr="00217188" w:rsidRDefault="00C4096A" w:rsidP="004B76CA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58FFA1F4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1F4F411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0D4415A2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07FE9915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4D437B11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0D51D1C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7ACA7E28" w14:textId="77777777"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293F9AA7" w14:textId="77777777" w:rsidR="00C4096A" w:rsidRDefault="00C4096A" w:rsidP="00C4096A">
      <w:pPr>
        <w:pStyle w:val="Piedetabla"/>
        <w:rPr>
          <w:b/>
          <w:i/>
        </w:rPr>
      </w:pPr>
    </w:p>
    <w:p w14:paraId="081CCEB0" w14:textId="77777777" w:rsidR="00C4096A" w:rsidRDefault="00C4096A" w:rsidP="00C4096A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 a 10 pts.,</w:t>
      </w:r>
      <w:r w:rsidRPr="00DC26B8">
        <w:t xml:space="preserve"> con interlinea</w:t>
      </w:r>
      <w:r>
        <w:t>do</w:t>
      </w:r>
      <w:r w:rsidRPr="00DC26B8">
        <w:t xml:space="preserve"> </w:t>
      </w:r>
      <w:r>
        <w:t>de 1</w:t>
      </w:r>
      <w:r w:rsidRPr="00DC26B8">
        <w:t>2 pt</w:t>
      </w:r>
      <w:r>
        <w:t>s. Referencia</w:t>
      </w:r>
      <w:r w:rsidRPr="006649CB">
        <w:t xml:space="preserve">: </w:t>
      </w:r>
      <w:r>
        <w:t>t</w:t>
      </w:r>
      <w:r w:rsidRPr="006649CB">
        <w:t>ipografía Gill Sans 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 xml:space="preserve">de 12 pts.;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5431FD7E" w14:textId="77777777" w:rsidR="00C4096A" w:rsidRDefault="00C4096A" w:rsidP="00C4096A">
      <w:pPr>
        <w:pStyle w:val="Piedetabla"/>
      </w:pPr>
    </w:p>
    <w:p w14:paraId="1CD6B686" w14:textId="77777777"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7424EDCC" w14:textId="77777777" w:rsidR="005E3FAE" w:rsidRPr="005A58A7" w:rsidRDefault="005E3FAE" w:rsidP="00783DCA">
      <w:pPr>
        <w:pStyle w:val="Prrafoconsangra"/>
        <w:rPr>
          <w:sz w:val="24"/>
          <w:szCs w:val="24"/>
        </w:rPr>
      </w:pPr>
    </w:p>
    <w:p w14:paraId="47C39103" w14:textId="77777777"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349EFB21" w14:textId="77777777" w:rsidR="00C4096A" w:rsidRPr="0044248B" w:rsidRDefault="00C4096A" w:rsidP="00C4096A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Cita de más de 40 palabras (tipografía Times New Roman a 10 pts</w:t>
      </w:r>
      <w:r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>
        <w:rPr>
          <w:rFonts w:ascii="Times New Roman" w:hAnsi="Times New Roman"/>
        </w:rPr>
        <w:t>do de</w:t>
      </w:r>
      <w:r w:rsidRPr="004424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pts., sangría de 1.25 cm) Este es un ejemplo de párrafo para una cita de más de cuarenta palabras, todo el bloque lleva una sangría de uno punto veinticinco centímetros. </w:t>
      </w:r>
    </w:p>
    <w:p w14:paraId="5214EF10" w14:textId="77777777" w:rsidR="00C4096A" w:rsidRDefault="00C4096A" w:rsidP="00C4096A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14:paraId="08241CFF" w14:textId="77777777"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6C79107E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7A91E7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242FE" wp14:editId="0BC0CBEA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F1BEE" id="Conector rec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&#13;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B87FA" wp14:editId="187C8CF5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C60D6" id="Conector recto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&#13;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384308" wp14:editId="7270744D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9968C" id="Rectángulo 1" o:spid="_x0000_s1026" style="position:absolute;margin-left:-1.1pt;margin-top:3.2pt;width:440.35pt;height:247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" filled="f" strokecolor="#7f7f7f [1612]" strokeweight=".5pt">
                <w10:wrap anchorx="margin"/>
              </v:rect>
            </w:pict>
          </mc:Fallback>
        </mc:AlternateContent>
      </w:r>
    </w:p>
    <w:p w14:paraId="283C4CEC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5FB2E8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5F3875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05D9F6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879D24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A441B3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793EC8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6A2E76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853A5D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1CBEED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D56C55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A9B160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068811" w14:textId="77777777" w:rsidR="00C4096A" w:rsidRDefault="00C4096A" w:rsidP="00C4096A">
      <w:pPr>
        <w:pStyle w:val="Piedetabla"/>
        <w:spacing w:line="360" w:lineRule="exact"/>
        <w:ind w:firstLine="709"/>
        <w:jc w:val="both"/>
        <w:rPr>
          <w:b/>
        </w:rPr>
      </w:pPr>
    </w:p>
    <w:p w14:paraId="639EC5FF" w14:textId="77777777" w:rsidR="00C4096A" w:rsidRDefault="00C4096A" w:rsidP="00C4096A">
      <w:pPr>
        <w:pStyle w:val="Piedetabla"/>
        <w:spacing w:line="240" w:lineRule="exact"/>
        <w:jc w:val="both"/>
        <w:rPr>
          <w:b/>
        </w:rPr>
      </w:pPr>
    </w:p>
    <w:p w14:paraId="5D1EAEF6" w14:textId="77777777" w:rsidR="00C4096A" w:rsidRPr="002967F1" w:rsidRDefault="00C4096A" w:rsidP="00C4096A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>
        <w:rPr>
          <w:b/>
        </w:rPr>
        <w:t>, 10</w:t>
      </w:r>
      <w:r w:rsidRPr="001B4AA8">
        <w:rPr>
          <w:b/>
        </w:rPr>
        <w:t xml:space="preserve"> pt</w:t>
      </w:r>
      <w:r>
        <w:rPr>
          <w:b/>
        </w:rPr>
        <w:t>s.</w:t>
      </w:r>
      <w:r w:rsidRPr="001B4AA8">
        <w:rPr>
          <w:b/>
        </w:rPr>
        <w:t xml:space="preserve">, </w:t>
      </w:r>
      <w:r>
        <w:rPr>
          <w:b/>
        </w:rPr>
        <w:t xml:space="preserve">con </w:t>
      </w:r>
      <w:r w:rsidRPr="001B4AA8">
        <w:rPr>
          <w:b/>
        </w:rPr>
        <w:t>interlinea</w:t>
      </w:r>
      <w:r>
        <w:rPr>
          <w:b/>
        </w:rPr>
        <w:t>do</w:t>
      </w:r>
      <w:r w:rsidRPr="001B4AA8">
        <w:rPr>
          <w:b/>
        </w:rPr>
        <w:t xml:space="preserve"> </w:t>
      </w:r>
      <w:r>
        <w:rPr>
          <w:b/>
        </w:rPr>
        <w:t>de 12 pts</w:t>
      </w:r>
      <w:r w:rsidRPr="001B4AA8">
        <w:rPr>
          <w:b/>
        </w:rPr>
        <w:t>.</w:t>
      </w:r>
    </w:p>
    <w:p w14:paraId="7D2AFFB6" w14:textId="77777777" w:rsidR="00C4096A" w:rsidRDefault="00C4096A" w:rsidP="00C4096A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do de 12 pts.;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7EA887A9" w14:textId="77777777" w:rsidR="005A58A7" w:rsidRDefault="005A58A7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2695FDF" w14:textId="77777777" w:rsidR="00C4096A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2AAB7A" wp14:editId="03014AC1">
                <wp:simplePos x="0" y="0"/>
                <wp:positionH relativeFrom="margin">
                  <wp:posOffset>0</wp:posOffset>
                </wp:positionH>
                <wp:positionV relativeFrom="paragraph">
                  <wp:posOffset>88836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9842D" id="Rectángulo 5" o:spid="_x0000_s1026" style="position:absolute;margin-left:0;margin-top:7pt;width:440.35pt;height:248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" fillcolor="#f2f2f2 [3052]" strokecolor="#7f7f7f [1612]" strokeweight=".5pt">
                <w10:wrap anchorx="margin"/>
              </v:rect>
            </w:pict>
          </mc:Fallback>
        </mc:AlternateContent>
      </w:r>
    </w:p>
    <w:p w14:paraId="3F8FC30E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93AD026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04FF009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5B865E3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E295610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D8303" wp14:editId="2CB7ED13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E44B3" w14:textId="77777777" w:rsidR="00C4096A" w:rsidRPr="002F46F1" w:rsidRDefault="00C4096A" w:rsidP="00C4096A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D830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" filled="f" stroked="f" strokeweight=".5pt">
                <v:textbox>
                  <w:txbxContent>
                    <w:p w14:paraId="492E44B3" w14:textId="77777777" w:rsidR="00C4096A" w:rsidRPr="002F46F1" w:rsidRDefault="00C4096A" w:rsidP="00C4096A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757D0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A50A2A5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27C9D37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1A7F178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2E73BB3" w14:textId="77777777"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BEA07DB" w14:textId="77777777" w:rsidR="00C4096A" w:rsidRDefault="00C4096A" w:rsidP="00C4096A">
      <w:pPr>
        <w:pStyle w:val="Piedefoto"/>
        <w:spacing w:line="240" w:lineRule="exact"/>
      </w:pPr>
    </w:p>
    <w:p w14:paraId="7C3C2E57" w14:textId="77777777" w:rsidR="00C4096A" w:rsidRDefault="00C4096A" w:rsidP="00C4096A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>de 12 pts.) Autor, A</w:t>
      </w:r>
      <w:r w:rsidRPr="002F46F1">
        <w:t>. (</w:t>
      </w:r>
      <w:r>
        <w:t xml:space="preserve">Año). Título original de la imagen. [Fotografía/ilustración] Recuperado de: http//xxxxx </w:t>
      </w:r>
    </w:p>
    <w:p w14:paraId="2BCAB6A1" w14:textId="77777777" w:rsidR="005A4820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31F12939" w14:textId="77CCA942" w:rsidR="00A53586" w:rsidRDefault="00A53586" w:rsidP="00A53586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4" w:name="_Toc83407413"/>
      <w:r w:rsidRPr="00A545F5">
        <w:rPr>
          <w:rStyle w:val="Heading1Char"/>
          <w:sz w:val="30"/>
          <w:szCs w:val="30"/>
        </w:rPr>
        <w:lastRenderedPageBreak/>
        <w:t>I</w:t>
      </w:r>
      <w:r>
        <w:rPr>
          <w:rStyle w:val="Heading1Char"/>
          <w:sz w:val="30"/>
          <w:szCs w:val="30"/>
        </w:rPr>
        <w:t>II</w:t>
      </w:r>
      <w:r w:rsidRPr="00A545F5">
        <w:rPr>
          <w:rStyle w:val="Heading1Char"/>
          <w:sz w:val="30"/>
          <w:szCs w:val="30"/>
        </w:rPr>
        <w:t xml:space="preserve">. </w:t>
      </w:r>
      <w:r>
        <w:rPr>
          <w:rStyle w:val="Heading1Char"/>
          <w:sz w:val="30"/>
          <w:szCs w:val="30"/>
        </w:rPr>
        <w:t>Marco teórico</w:t>
      </w:r>
      <w:bookmarkEnd w:id="14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0BC73D69" w14:textId="77777777" w:rsidR="00A53586" w:rsidRDefault="00A53586" w:rsidP="00A53586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758BA67B" w14:textId="77777777" w:rsidR="00A53586" w:rsidRDefault="00A53586" w:rsidP="00A53586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15" w:name="_Toc83407414"/>
      <w:r w:rsidRPr="00245EA7">
        <w:rPr>
          <w:rStyle w:val="Heading2Char"/>
          <w:sz w:val="28"/>
          <w:szCs w:val="28"/>
        </w:rPr>
        <w:t>Título nivel 2</w:t>
      </w:r>
      <w:bookmarkEnd w:id="15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(Tipografía Times New Roman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097EA583" w14:textId="77777777" w:rsidR="00A53586" w:rsidRDefault="00A53586" w:rsidP="00A53586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5AA04A8F" w14:textId="62A5A16F" w:rsidR="00A53586" w:rsidRPr="00C4096A" w:rsidRDefault="00A53586" w:rsidP="00A5358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52594416" w14:textId="77777777" w:rsidR="00A53586" w:rsidRDefault="00A53586" w:rsidP="00A53586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6" w:name="_Toc83407415"/>
      <w:r w:rsidRPr="00703EE3">
        <w:rPr>
          <w:rStyle w:val="Heading3Char"/>
          <w:sz w:val="24"/>
        </w:rPr>
        <w:t>Título nivel 3</w:t>
      </w:r>
      <w:bookmarkEnd w:id="16"/>
      <w:r w:rsidRPr="00703EE3">
        <w:rPr>
          <w:rFonts w:ascii="Times New Roman" w:eastAsia="Arial" w:hAnsi="Times New Roman" w:cs="Times New Roman"/>
          <w:b/>
        </w:rPr>
        <w:t xml:space="preserve"> </w:t>
      </w:r>
      <w:r w:rsidRPr="00814150">
        <w:rPr>
          <w:rFonts w:ascii="Times New Roman" w:eastAsia="Arial" w:hAnsi="Times New Roman" w:cs="Times New Roman"/>
          <w:sz w:val="24"/>
          <w:szCs w:val="24"/>
        </w:rPr>
        <w:t>(Tipografía Times New Roman a 12 pts.</w:t>
      </w:r>
      <w:r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Pr="00814150">
        <w:rPr>
          <w:rFonts w:ascii="Times New Roman" w:eastAsia="Arial" w:hAnsi="Times New Roman" w:cs="Times New Roman"/>
          <w:sz w:val="24"/>
          <w:szCs w:val="24"/>
        </w:rPr>
        <w:t>nea</w:t>
      </w:r>
      <w:r>
        <w:rPr>
          <w:rFonts w:ascii="Times New Roman" w:eastAsia="Arial" w:hAnsi="Times New Roman" w:cs="Times New Roman"/>
          <w:sz w:val="24"/>
          <w:szCs w:val="24"/>
        </w:rPr>
        <w:t>do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 de 21 pts. y sangría de 1.25 cm.)</w:t>
      </w:r>
    </w:p>
    <w:p w14:paraId="4595EEA9" w14:textId="77777777" w:rsidR="00A53586" w:rsidRDefault="00A53586" w:rsidP="00A53586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23F1AE1A" w14:textId="72304DAE" w:rsidR="00A53586" w:rsidRDefault="00D63EC8" w:rsidP="00A53586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bookmarkStart w:id="17" w:name="_Toc83407416"/>
      <w:r w:rsidRPr="00D63EC8">
        <w:rPr>
          <w:rStyle w:val="Heading3Char"/>
          <w:i/>
          <w:iCs/>
          <w:sz w:val="24"/>
        </w:rPr>
        <w:t xml:space="preserve">Título nivel </w:t>
      </w:r>
      <w:r>
        <w:rPr>
          <w:rStyle w:val="Heading3Char"/>
          <w:i/>
          <w:iCs/>
          <w:sz w:val="24"/>
        </w:rPr>
        <w:t>4</w:t>
      </w:r>
      <w:bookmarkEnd w:id="17"/>
      <w:r w:rsidRPr="00D63EC8">
        <w:rPr>
          <w:rFonts w:ascii="Times New Roman" w:hAnsi="Times New Roman" w:cs="Times New Roman"/>
          <w:i/>
        </w:rPr>
        <w:t xml:space="preserve"> </w:t>
      </w:r>
      <w:r w:rsidR="00A53586" w:rsidRPr="004442E7">
        <w:rPr>
          <w:rFonts w:ascii="Times New Roman" w:hAnsi="Times New Roman" w:cs="Times New Roman"/>
          <w:i/>
        </w:rPr>
        <w:t>(</w:t>
      </w:r>
      <w:r w:rsidR="00A53586">
        <w:rPr>
          <w:rFonts w:ascii="Times New Roman" w:hAnsi="Times New Roman" w:cs="Times New Roman"/>
          <w:i/>
        </w:rPr>
        <w:t xml:space="preserve">Tipografía Times New Roman a </w:t>
      </w:r>
      <w:r w:rsidR="00A53586" w:rsidRPr="004442E7">
        <w:rPr>
          <w:rFonts w:ascii="Times New Roman" w:hAnsi="Times New Roman" w:cs="Times New Roman"/>
          <w:i/>
        </w:rPr>
        <w:t>12 pt</w:t>
      </w:r>
      <w:r w:rsidR="00A53586">
        <w:rPr>
          <w:rFonts w:ascii="Times New Roman" w:hAnsi="Times New Roman" w:cs="Times New Roman"/>
          <w:i/>
        </w:rPr>
        <w:t>s.</w:t>
      </w:r>
      <w:r w:rsidR="00A53586" w:rsidRPr="004442E7">
        <w:rPr>
          <w:rFonts w:ascii="Times New Roman" w:hAnsi="Times New Roman" w:cs="Times New Roman"/>
          <w:i/>
        </w:rPr>
        <w:t xml:space="preserve">, </w:t>
      </w:r>
      <w:r w:rsidR="00A53586">
        <w:rPr>
          <w:rFonts w:ascii="Times New Roman" w:hAnsi="Times New Roman" w:cs="Times New Roman"/>
          <w:i/>
        </w:rPr>
        <w:t xml:space="preserve">en </w:t>
      </w:r>
      <w:r w:rsidR="00A53586" w:rsidRPr="004442E7">
        <w:rPr>
          <w:rFonts w:ascii="Times New Roman" w:hAnsi="Times New Roman" w:cs="Times New Roman"/>
          <w:i/>
        </w:rPr>
        <w:t>negrita cursiva con interlinea</w:t>
      </w:r>
      <w:r w:rsidR="00A53586">
        <w:rPr>
          <w:rFonts w:ascii="Times New Roman" w:hAnsi="Times New Roman" w:cs="Times New Roman"/>
          <w:i/>
        </w:rPr>
        <w:t>do</w:t>
      </w:r>
      <w:r w:rsidR="00A53586" w:rsidRPr="004442E7">
        <w:rPr>
          <w:rFonts w:ascii="Times New Roman" w:hAnsi="Times New Roman" w:cs="Times New Roman"/>
          <w:i/>
        </w:rPr>
        <w:t xml:space="preserve"> de </w:t>
      </w:r>
      <w:r w:rsidR="00A53586">
        <w:rPr>
          <w:rFonts w:ascii="Times New Roman" w:hAnsi="Times New Roman" w:cs="Times New Roman"/>
          <w:i/>
        </w:rPr>
        <w:t xml:space="preserve">21 pts. </w:t>
      </w:r>
      <w:r w:rsidR="00A53586" w:rsidRPr="004C28BB">
        <w:rPr>
          <w:rFonts w:ascii="Times New Roman" w:eastAsia="Arial" w:hAnsi="Times New Roman" w:cs="Times New Roman"/>
          <w:i/>
        </w:rPr>
        <w:t>y sangría de 1.25 cm.</w:t>
      </w:r>
      <w:r w:rsidR="00A53586" w:rsidRPr="004C28BB">
        <w:rPr>
          <w:rFonts w:ascii="Times New Roman" w:hAnsi="Times New Roman" w:cs="Times New Roman"/>
          <w:i/>
        </w:rPr>
        <w:t>)</w:t>
      </w:r>
      <w:r w:rsidR="00A53586" w:rsidRPr="004442E7">
        <w:rPr>
          <w:rFonts w:ascii="Times New Roman" w:hAnsi="Times New Roman" w:cs="Times New Roman"/>
          <w:i/>
        </w:rPr>
        <w:t xml:space="preserve"> </w:t>
      </w:r>
    </w:p>
    <w:p w14:paraId="09B0D3B8" w14:textId="77777777" w:rsidR="00A53586" w:rsidRPr="00FA4D24" w:rsidRDefault="00A53586" w:rsidP="00A53586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21 pts. Este es un ejemplo de texto simulado y contiene las características de los párrafos de este documento, este es un ejemplo de texto simulado.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D24">
        <w:rPr>
          <w:rFonts w:ascii="Times New Roman" w:hAnsi="Times New Roman" w:cs="Times New Roman"/>
          <w:sz w:val="24"/>
          <w:szCs w:val="24"/>
        </w:rPr>
        <w:t>Este es un ejemplo de texto simulado y contiene las características de los párrafos de este documento, este es un ejemplo de texto simulado.</w:t>
      </w:r>
    </w:p>
    <w:p w14:paraId="5FB6FD21" w14:textId="77777777" w:rsidR="00A53586" w:rsidRDefault="00A53586" w:rsidP="00A535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A53586" w14:paraId="17E1B330" w14:textId="77777777" w:rsidTr="00324DA7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0A19B92D" w14:textId="77777777" w:rsidR="00A53586" w:rsidRPr="00217188" w:rsidRDefault="00A53586" w:rsidP="00324DA7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lastRenderedPageBreak/>
              <w:t xml:space="preserve">Tabla 1. </w:t>
            </w:r>
            <w:r>
              <w:t>Título de la tabla</w:t>
            </w:r>
          </w:p>
        </w:tc>
      </w:tr>
      <w:tr w:rsidR="00A53586" w14:paraId="3358BC05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48A408FC" w14:textId="77777777" w:rsidR="00A53586" w:rsidRPr="00224C56" w:rsidRDefault="00A53586" w:rsidP="00324DA7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57F98F80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C03072E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B3735D8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501979E8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7C669C55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7886E08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17F1D3D8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A53586" w14:paraId="39C82140" w14:textId="77777777" w:rsidTr="00324DA7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E31C848" w14:textId="77777777" w:rsidR="00A53586" w:rsidRPr="00217188" w:rsidRDefault="00A53586" w:rsidP="00324DA7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6DD6267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614C0C9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534E824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9BA7024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06CDE5B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B9B3BA0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2D4B38A0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53586" w14:paraId="130C3C4D" w14:textId="77777777" w:rsidTr="00324DA7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DB066E5" w14:textId="77777777" w:rsidR="00A53586" w:rsidRPr="00217188" w:rsidRDefault="00A53586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3684672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263426E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4F84695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3B8AD0E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ED3AD47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9AB69A9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400175AD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53586" w14:paraId="789E5784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7721044" w14:textId="77777777" w:rsidR="00A53586" w:rsidRPr="00217188" w:rsidRDefault="00A53586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DE6E6AE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E2C8338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CB2C54B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147D929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C62F11A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AC87259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66D79C91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53586" w14:paraId="5D18D828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D9051EB" w14:textId="77777777" w:rsidR="00A53586" w:rsidRPr="00217188" w:rsidRDefault="00A53586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4A3A506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4FEAC60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927A681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12B9594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0162C20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DA7ADE7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4C74E6F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53586" w14:paraId="1C9C69A0" w14:textId="77777777" w:rsidTr="00324DA7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D295C96" w14:textId="77777777" w:rsidR="00A53586" w:rsidRPr="00217188" w:rsidRDefault="00A53586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6D1A91A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45136A4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AAA1681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A2E4667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C4FBADB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9C02A70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0C290473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53586" w14:paraId="16EF47D4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78CDB4B" w14:textId="77777777" w:rsidR="00A53586" w:rsidRPr="00217188" w:rsidRDefault="00A53586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1C5A09E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05AF951C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BF80021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429CB3B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426656B9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B19CB33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5795551E" w14:textId="77777777" w:rsidR="00A53586" w:rsidRPr="00224C56" w:rsidRDefault="00A53586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74A34104" w14:textId="77777777" w:rsidR="00A53586" w:rsidRDefault="00A53586" w:rsidP="00A53586">
      <w:pPr>
        <w:pStyle w:val="Piedetabla"/>
        <w:rPr>
          <w:b/>
          <w:i/>
        </w:rPr>
      </w:pPr>
    </w:p>
    <w:p w14:paraId="36022EB7" w14:textId="77777777" w:rsidR="00A53586" w:rsidRDefault="00A53586" w:rsidP="00A53586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 a 10 pts.,</w:t>
      </w:r>
      <w:r w:rsidRPr="00DC26B8">
        <w:t xml:space="preserve"> con interlinea</w:t>
      </w:r>
      <w:r>
        <w:t>do</w:t>
      </w:r>
      <w:r w:rsidRPr="00DC26B8">
        <w:t xml:space="preserve"> </w:t>
      </w:r>
      <w:r>
        <w:t>de 1</w:t>
      </w:r>
      <w:r w:rsidRPr="00DC26B8">
        <w:t>2 pt</w:t>
      </w:r>
      <w:r>
        <w:t>s. Referencia</w:t>
      </w:r>
      <w:r w:rsidRPr="006649CB">
        <w:t xml:space="preserve">: </w:t>
      </w:r>
      <w:r>
        <w:t>t</w:t>
      </w:r>
      <w:r w:rsidRPr="006649CB">
        <w:t>ipografía Gill Sans 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 xml:space="preserve">de 12 pts.;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0CC6EA7D" w14:textId="77777777" w:rsidR="00A53586" w:rsidRDefault="00A53586" w:rsidP="00A53586">
      <w:pPr>
        <w:pStyle w:val="Piedetabla"/>
      </w:pPr>
    </w:p>
    <w:p w14:paraId="461E863E" w14:textId="77777777" w:rsidR="00A53586" w:rsidRDefault="00A53586" w:rsidP="00A53586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1C10C148" w14:textId="77777777" w:rsidR="00A53586" w:rsidRPr="005A58A7" w:rsidRDefault="00A53586" w:rsidP="00A53586">
      <w:pPr>
        <w:pStyle w:val="Prrafoconsangra"/>
        <w:rPr>
          <w:sz w:val="24"/>
          <w:szCs w:val="24"/>
        </w:rPr>
      </w:pPr>
    </w:p>
    <w:p w14:paraId="49D3A8F1" w14:textId="77777777" w:rsidR="00A53586" w:rsidRDefault="00A53586" w:rsidP="00A53586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580511D2" w14:textId="77777777" w:rsidR="00A53586" w:rsidRPr="0044248B" w:rsidRDefault="00A53586" w:rsidP="00A53586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Cita de más de 40 palabras (tipografía Times New Roman a 10 pts</w:t>
      </w:r>
      <w:r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>
        <w:rPr>
          <w:rFonts w:ascii="Times New Roman" w:hAnsi="Times New Roman"/>
        </w:rPr>
        <w:t>do de</w:t>
      </w:r>
      <w:r w:rsidRPr="004424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pts., sangría de 1.25 cm) Este es un ejemplo de párrafo para una cita de más de cuarenta palabras, todo el bloque lleva una sangría de uno punto veinticinco centímetros. </w:t>
      </w:r>
    </w:p>
    <w:p w14:paraId="5589912F" w14:textId="77777777" w:rsidR="00A53586" w:rsidRDefault="00A53586" w:rsidP="00A53586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14:paraId="1993A77F" w14:textId="77777777" w:rsidR="00A53586" w:rsidRDefault="00A53586" w:rsidP="00A53586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508D6A6F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39001C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F625F" wp14:editId="19ED8CB0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4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534C9" id="Conector recto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&#13;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AFBED" wp14:editId="76DF9194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10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32D91" id="Conector recto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&#13;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0DCD7" wp14:editId="42850A88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E819" id="Rectángulo 1" o:spid="_x0000_s1026" style="position:absolute;margin-left:-1.1pt;margin-top:3.2pt;width:440.35pt;height:247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" filled="f" strokecolor="#7f7f7f [1612]" strokeweight=".5pt">
                <w10:wrap anchorx="margin"/>
              </v:rect>
            </w:pict>
          </mc:Fallback>
        </mc:AlternateContent>
      </w:r>
    </w:p>
    <w:p w14:paraId="11C61F92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B5DF01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3927B1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B494BB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BAA545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633203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829725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ED6287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E980BA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FC3570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9AF52B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BC7560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EF9600" w14:textId="77777777" w:rsidR="00A53586" w:rsidRDefault="00A53586" w:rsidP="00A53586">
      <w:pPr>
        <w:pStyle w:val="Piedetabla"/>
        <w:spacing w:line="360" w:lineRule="exact"/>
        <w:ind w:firstLine="709"/>
        <w:jc w:val="both"/>
        <w:rPr>
          <w:b/>
        </w:rPr>
      </w:pPr>
    </w:p>
    <w:p w14:paraId="645A6BB1" w14:textId="77777777" w:rsidR="00A53586" w:rsidRDefault="00A53586" w:rsidP="00A53586">
      <w:pPr>
        <w:pStyle w:val="Piedetabla"/>
        <w:spacing w:line="240" w:lineRule="exact"/>
        <w:jc w:val="both"/>
        <w:rPr>
          <w:b/>
        </w:rPr>
      </w:pPr>
    </w:p>
    <w:p w14:paraId="7BE26281" w14:textId="77777777" w:rsidR="00A53586" w:rsidRPr="002967F1" w:rsidRDefault="00A53586" w:rsidP="00A53586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>
        <w:rPr>
          <w:b/>
        </w:rPr>
        <w:t>, 10</w:t>
      </w:r>
      <w:r w:rsidRPr="001B4AA8">
        <w:rPr>
          <w:b/>
        </w:rPr>
        <w:t xml:space="preserve"> pt</w:t>
      </w:r>
      <w:r>
        <w:rPr>
          <w:b/>
        </w:rPr>
        <w:t>s.</w:t>
      </w:r>
      <w:r w:rsidRPr="001B4AA8">
        <w:rPr>
          <w:b/>
        </w:rPr>
        <w:t xml:space="preserve">, </w:t>
      </w:r>
      <w:r>
        <w:rPr>
          <w:b/>
        </w:rPr>
        <w:t xml:space="preserve">con </w:t>
      </w:r>
      <w:r w:rsidRPr="001B4AA8">
        <w:rPr>
          <w:b/>
        </w:rPr>
        <w:t>interlinea</w:t>
      </w:r>
      <w:r>
        <w:rPr>
          <w:b/>
        </w:rPr>
        <w:t>do</w:t>
      </w:r>
      <w:r w:rsidRPr="001B4AA8">
        <w:rPr>
          <w:b/>
        </w:rPr>
        <w:t xml:space="preserve"> </w:t>
      </w:r>
      <w:r>
        <w:rPr>
          <w:b/>
        </w:rPr>
        <w:t>de 12 pts</w:t>
      </w:r>
      <w:r w:rsidRPr="001B4AA8">
        <w:rPr>
          <w:b/>
        </w:rPr>
        <w:t>.</w:t>
      </w:r>
    </w:p>
    <w:p w14:paraId="36E9DCB6" w14:textId="77777777" w:rsidR="00A53586" w:rsidRDefault="00A53586" w:rsidP="00A53586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do de 12 pts.;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44C4F0AF" w14:textId="77777777" w:rsidR="00A53586" w:rsidRDefault="00A53586" w:rsidP="00A53586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25236C0" w14:textId="77777777" w:rsidR="00A53586" w:rsidRDefault="00A53586" w:rsidP="00A53586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1E8F0" wp14:editId="4F81F762">
                <wp:simplePos x="0" y="0"/>
                <wp:positionH relativeFrom="margin">
                  <wp:posOffset>0</wp:posOffset>
                </wp:positionH>
                <wp:positionV relativeFrom="paragraph">
                  <wp:posOffset>88836</wp:posOffset>
                </wp:positionV>
                <wp:extent cx="5592445" cy="3156438"/>
                <wp:effectExtent l="0" t="0" r="27305" b="25400"/>
                <wp:wrapNone/>
                <wp:docPr id="12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268E9" id="Rectángulo 5" o:spid="_x0000_s1026" style="position:absolute;margin-left:0;margin-top:7pt;width:440.35pt;height:2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" fillcolor="#f2f2f2 [3052]" strokecolor="#7f7f7f [1612]" strokeweight=".5pt">
                <w10:wrap anchorx="margin"/>
              </v:rect>
            </w:pict>
          </mc:Fallback>
        </mc:AlternateContent>
      </w:r>
    </w:p>
    <w:p w14:paraId="370B4109" w14:textId="77777777" w:rsidR="00A53586" w:rsidRDefault="00A53586" w:rsidP="00A53586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5CAD594" w14:textId="77777777" w:rsidR="00A53586" w:rsidRDefault="00A53586" w:rsidP="00A53586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1706A68" w14:textId="77777777" w:rsidR="00A53586" w:rsidRDefault="00A53586" w:rsidP="00A53586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0AED0E1" w14:textId="77777777" w:rsidR="00A53586" w:rsidRDefault="00A53586" w:rsidP="00A53586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D900AF2" w14:textId="77777777" w:rsidR="00A53586" w:rsidRDefault="00A53586" w:rsidP="00A53586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C4D48" wp14:editId="352DA577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1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913D5" w14:textId="77777777" w:rsidR="00A53586" w:rsidRPr="002F46F1" w:rsidRDefault="00A53586" w:rsidP="00A53586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C4D48" id="_x0000_s1027" type="#_x0000_t202" style="position:absolute;margin-left:0;margin-top:8.65pt;width:83.5pt;height:23.7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" filled="f" stroked="f" strokeweight=".5pt">
                <v:textbox>
                  <w:txbxContent>
                    <w:p w14:paraId="4EF913D5" w14:textId="77777777" w:rsidR="00A53586" w:rsidRPr="002F46F1" w:rsidRDefault="00A53586" w:rsidP="00A53586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0E37E" w14:textId="77777777" w:rsidR="00A53586" w:rsidRDefault="00A53586" w:rsidP="00A53586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F244319" w14:textId="77777777" w:rsidR="00A53586" w:rsidRDefault="00A53586" w:rsidP="00A53586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D2EE641" w14:textId="77777777" w:rsidR="00A53586" w:rsidRDefault="00A53586" w:rsidP="00A53586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B443318" w14:textId="77777777" w:rsidR="00A53586" w:rsidRDefault="00A53586" w:rsidP="00A53586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268CD47" w14:textId="77777777" w:rsidR="00A53586" w:rsidRDefault="00A53586" w:rsidP="00A53586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997E10E" w14:textId="77777777" w:rsidR="00A53586" w:rsidRDefault="00A53586" w:rsidP="00A53586">
      <w:pPr>
        <w:pStyle w:val="Piedefoto"/>
        <w:spacing w:line="240" w:lineRule="exact"/>
      </w:pPr>
    </w:p>
    <w:p w14:paraId="42A19BC5" w14:textId="77777777" w:rsidR="00A53586" w:rsidRDefault="00A53586" w:rsidP="00A53586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>de 12 pts.) Autor, A</w:t>
      </w:r>
      <w:r w:rsidRPr="002F46F1">
        <w:t>. (</w:t>
      </w:r>
      <w:r>
        <w:t xml:space="preserve">Año). Título original de la imagen. [Fotografía/ilustración] Recuperado de: http//xxxxx </w:t>
      </w:r>
    </w:p>
    <w:p w14:paraId="4CE1AB8F" w14:textId="77777777" w:rsidR="00A53586" w:rsidRDefault="00A53586" w:rsidP="00A53586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55B5CA09" w14:textId="18F0A202" w:rsidR="00A53586" w:rsidRDefault="00A53586" w:rsidP="00A53586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8" w:name="_Toc83407417"/>
      <w:r w:rsidRPr="00A545F5">
        <w:rPr>
          <w:rStyle w:val="Heading1Char"/>
          <w:sz w:val="30"/>
          <w:szCs w:val="30"/>
        </w:rPr>
        <w:lastRenderedPageBreak/>
        <w:t>I</w:t>
      </w:r>
      <w:r>
        <w:rPr>
          <w:rStyle w:val="Heading1Char"/>
          <w:sz w:val="30"/>
          <w:szCs w:val="30"/>
        </w:rPr>
        <w:t>V</w:t>
      </w:r>
      <w:r w:rsidRPr="00A545F5">
        <w:rPr>
          <w:rStyle w:val="Heading1Char"/>
          <w:sz w:val="30"/>
          <w:szCs w:val="30"/>
        </w:rPr>
        <w:t xml:space="preserve">. </w:t>
      </w:r>
      <w:r>
        <w:rPr>
          <w:rStyle w:val="Heading1Char"/>
          <w:sz w:val="30"/>
          <w:szCs w:val="30"/>
        </w:rPr>
        <w:t>Planteamiento del problema</w:t>
      </w:r>
      <w:bookmarkEnd w:id="18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3A149AC4" w14:textId="77777777" w:rsidR="00A53586" w:rsidRDefault="00A53586" w:rsidP="00A53586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73BCF689" w14:textId="77777777" w:rsidR="00A53586" w:rsidRDefault="00A53586" w:rsidP="00A53586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334AE167" w14:textId="77777777" w:rsidR="00A53586" w:rsidRPr="00C4096A" w:rsidRDefault="00A53586" w:rsidP="00A5358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2FB775F8" w14:textId="77777777" w:rsidR="00A53586" w:rsidRDefault="00A53586">
      <w:pPr>
        <w:rPr>
          <w:rStyle w:val="Heading1Char"/>
          <w:sz w:val="30"/>
          <w:szCs w:val="30"/>
        </w:rPr>
      </w:pPr>
      <w:r>
        <w:rPr>
          <w:rStyle w:val="Heading1Char"/>
          <w:sz w:val="30"/>
          <w:szCs w:val="30"/>
        </w:rPr>
        <w:br w:type="page"/>
      </w:r>
    </w:p>
    <w:p w14:paraId="3F184E48" w14:textId="1C0799C4" w:rsidR="00A53586" w:rsidRDefault="00A53586" w:rsidP="00A53586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9" w:name="_Toc83407418"/>
      <w:r>
        <w:rPr>
          <w:rStyle w:val="Heading1Char"/>
          <w:sz w:val="30"/>
          <w:szCs w:val="30"/>
        </w:rPr>
        <w:lastRenderedPageBreak/>
        <w:t>V</w:t>
      </w:r>
      <w:r w:rsidRPr="00A545F5">
        <w:rPr>
          <w:rStyle w:val="Heading1Char"/>
          <w:sz w:val="30"/>
          <w:szCs w:val="30"/>
        </w:rPr>
        <w:t xml:space="preserve">. </w:t>
      </w:r>
      <w:r>
        <w:rPr>
          <w:rStyle w:val="Heading1Char"/>
          <w:sz w:val="30"/>
          <w:szCs w:val="30"/>
        </w:rPr>
        <w:t>Justificación</w:t>
      </w:r>
      <w:bookmarkEnd w:id="19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227FE89D" w14:textId="77777777" w:rsidR="00A53586" w:rsidRDefault="00A53586" w:rsidP="00A53586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200B9B50" w14:textId="77777777" w:rsidR="00A53586" w:rsidRDefault="00A53586" w:rsidP="00A53586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8522274" w14:textId="77777777" w:rsidR="00A53586" w:rsidRPr="00C4096A" w:rsidRDefault="00A53586" w:rsidP="00A5358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0200A68B" w14:textId="77777777" w:rsidR="00A53586" w:rsidRDefault="00A53586" w:rsidP="00A53586">
      <w:pPr>
        <w:rPr>
          <w:rStyle w:val="Heading1Char"/>
          <w:sz w:val="30"/>
          <w:szCs w:val="30"/>
        </w:rPr>
      </w:pPr>
      <w:r>
        <w:rPr>
          <w:rStyle w:val="Heading1Char"/>
          <w:sz w:val="30"/>
          <w:szCs w:val="30"/>
        </w:rPr>
        <w:br w:type="page"/>
      </w:r>
    </w:p>
    <w:p w14:paraId="20FE3DD1" w14:textId="708C4EC2" w:rsidR="00A53586" w:rsidRDefault="00A53586" w:rsidP="00A53586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0" w:name="_Toc83407419"/>
      <w:r>
        <w:rPr>
          <w:rStyle w:val="Heading1Char"/>
          <w:sz w:val="30"/>
          <w:szCs w:val="30"/>
        </w:rPr>
        <w:lastRenderedPageBreak/>
        <w:t>VI</w:t>
      </w:r>
      <w:r w:rsidRPr="00A545F5">
        <w:rPr>
          <w:rStyle w:val="Heading1Char"/>
          <w:sz w:val="30"/>
          <w:szCs w:val="30"/>
        </w:rPr>
        <w:t xml:space="preserve">. </w:t>
      </w:r>
      <w:r>
        <w:rPr>
          <w:rStyle w:val="Heading1Char"/>
          <w:sz w:val="30"/>
          <w:szCs w:val="30"/>
        </w:rPr>
        <w:t>Hipótesis</w:t>
      </w:r>
      <w:bookmarkEnd w:id="20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54964674" w14:textId="77777777" w:rsidR="00A53586" w:rsidRDefault="00A53586" w:rsidP="00A53586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2419AD94" w14:textId="77777777" w:rsidR="00A53586" w:rsidRDefault="00A53586" w:rsidP="00A53586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06F22CB4" w14:textId="77777777" w:rsidR="00A53586" w:rsidRDefault="00A53586" w:rsidP="00A53586">
      <w:pPr>
        <w:rPr>
          <w:rStyle w:val="Heading1Char"/>
          <w:sz w:val="30"/>
          <w:szCs w:val="30"/>
        </w:rPr>
      </w:pPr>
      <w:r>
        <w:rPr>
          <w:rStyle w:val="Heading1Char"/>
          <w:sz w:val="30"/>
          <w:szCs w:val="30"/>
        </w:rPr>
        <w:br w:type="page"/>
      </w:r>
    </w:p>
    <w:p w14:paraId="0EF428DC" w14:textId="14BA464D" w:rsidR="00A53586" w:rsidRDefault="00A53586" w:rsidP="00A53586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1" w:name="_Toc83407420"/>
      <w:r>
        <w:rPr>
          <w:rStyle w:val="Heading1Char"/>
          <w:sz w:val="30"/>
          <w:szCs w:val="30"/>
        </w:rPr>
        <w:lastRenderedPageBreak/>
        <w:t>VII</w:t>
      </w:r>
      <w:r w:rsidRPr="00A545F5">
        <w:rPr>
          <w:rStyle w:val="Heading1Char"/>
          <w:sz w:val="30"/>
          <w:szCs w:val="30"/>
        </w:rPr>
        <w:t xml:space="preserve">. </w:t>
      </w:r>
      <w:r>
        <w:rPr>
          <w:rStyle w:val="Heading1Char"/>
          <w:sz w:val="30"/>
          <w:szCs w:val="30"/>
        </w:rPr>
        <w:t>Objetivos</w:t>
      </w:r>
      <w:bookmarkEnd w:id="21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7D02A1B" w14:textId="77777777" w:rsidR="00A53586" w:rsidRDefault="00A53586" w:rsidP="00A53586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17EC31C4" w14:textId="4C657091" w:rsidR="00A53586" w:rsidRDefault="00A53586" w:rsidP="00A53586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22" w:name="_Toc83407421"/>
      <w:r>
        <w:rPr>
          <w:rStyle w:val="Heading2Char"/>
          <w:sz w:val="28"/>
          <w:szCs w:val="28"/>
        </w:rPr>
        <w:t>General</w:t>
      </w:r>
      <w:bookmarkEnd w:id="22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(Tipografía Times New Roman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5B3DEB84" w14:textId="19F5DF14" w:rsidR="00A53586" w:rsidRDefault="00A53586" w:rsidP="00A53586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087BCDB9" w14:textId="108FE250" w:rsidR="00A53586" w:rsidRDefault="00A53586" w:rsidP="00A53586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927931" w14:textId="00C86BCF" w:rsidR="00A53586" w:rsidRDefault="00A53586" w:rsidP="00A53586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23" w:name="_Toc83407422"/>
      <w:r>
        <w:rPr>
          <w:rStyle w:val="Heading2Char"/>
          <w:sz w:val="28"/>
          <w:szCs w:val="28"/>
        </w:rPr>
        <w:t>Específicos</w:t>
      </w:r>
      <w:bookmarkEnd w:id="23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(Tipografía Times New Roman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034056E6" w14:textId="77777777" w:rsidR="00A53586" w:rsidRDefault="00A53586" w:rsidP="00A53586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AE9E210" w14:textId="77777777" w:rsidR="00A53586" w:rsidRDefault="00A53586" w:rsidP="00A53586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FD3FD36" w14:textId="77777777" w:rsidR="00A53586" w:rsidRDefault="00A53586">
      <w:pPr>
        <w:rPr>
          <w:rStyle w:val="Heading1Char"/>
          <w:sz w:val="30"/>
          <w:szCs w:val="30"/>
        </w:rPr>
      </w:pPr>
      <w:r>
        <w:rPr>
          <w:rStyle w:val="Heading1Char"/>
          <w:sz w:val="30"/>
          <w:szCs w:val="30"/>
        </w:rPr>
        <w:br w:type="page"/>
      </w:r>
    </w:p>
    <w:p w14:paraId="6ECECBE8" w14:textId="4FD58E76" w:rsidR="00A70A3C" w:rsidRDefault="00A70A3C" w:rsidP="00A70A3C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4" w:name="_Toc83407423"/>
      <w:r>
        <w:rPr>
          <w:rStyle w:val="Heading1Char"/>
          <w:sz w:val="30"/>
          <w:szCs w:val="30"/>
        </w:rPr>
        <w:lastRenderedPageBreak/>
        <w:t>V</w:t>
      </w:r>
      <w:r w:rsidRPr="00A545F5">
        <w:rPr>
          <w:rStyle w:val="Heading1Char"/>
          <w:sz w:val="30"/>
          <w:szCs w:val="30"/>
        </w:rPr>
        <w:t>I</w:t>
      </w:r>
      <w:r>
        <w:rPr>
          <w:rStyle w:val="Heading1Char"/>
          <w:sz w:val="30"/>
          <w:szCs w:val="30"/>
        </w:rPr>
        <w:t>II</w:t>
      </w:r>
      <w:r w:rsidRPr="00A545F5">
        <w:rPr>
          <w:rStyle w:val="Heading1Char"/>
          <w:sz w:val="30"/>
          <w:szCs w:val="30"/>
        </w:rPr>
        <w:t xml:space="preserve">. </w:t>
      </w:r>
      <w:r>
        <w:rPr>
          <w:rStyle w:val="Heading1Char"/>
          <w:sz w:val="30"/>
          <w:szCs w:val="30"/>
        </w:rPr>
        <w:t>Metodología</w:t>
      </w:r>
      <w:bookmarkEnd w:id="24"/>
      <w:r>
        <w:rPr>
          <w:rStyle w:val="Heading1Char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0E717194" w14:textId="77777777" w:rsidR="00A70A3C" w:rsidRDefault="00A70A3C" w:rsidP="00A70A3C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311EFCA1" w14:textId="77777777" w:rsidR="00A70A3C" w:rsidRDefault="00A70A3C" w:rsidP="00A70A3C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25" w:name="_Toc83407424"/>
      <w:r w:rsidRPr="00245EA7">
        <w:rPr>
          <w:rStyle w:val="Heading2Char"/>
          <w:sz w:val="28"/>
          <w:szCs w:val="28"/>
        </w:rPr>
        <w:t>Título nivel 2</w:t>
      </w:r>
      <w:bookmarkEnd w:id="25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(Tipografía Times New Roman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0CCE795E" w14:textId="77777777" w:rsidR="00A70A3C" w:rsidRDefault="00A70A3C" w:rsidP="00A70A3C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6812CC8F" w14:textId="77777777" w:rsidR="00A70A3C" w:rsidRPr="00C4096A" w:rsidRDefault="00A70A3C" w:rsidP="00A70A3C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343E79BE" w14:textId="77777777" w:rsidR="00A70A3C" w:rsidRDefault="00A70A3C" w:rsidP="00A70A3C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6" w:name="_Toc83407425"/>
      <w:r w:rsidRPr="00703EE3">
        <w:rPr>
          <w:rStyle w:val="Heading3Char"/>
          <w:sz w:val="24"/>
        </w:rPr>
        <w:t>Título nivel 3</w:t>
      </w:r>
      <w:bookmarkEnd w:id="26"/>
      <w:r w:rsidRPr="00703EE3">
        <w:rPr>
          <w:rFonts w:ascii="Times New Roman" w:eastAsia="Arial" w:hAnsi="Times New Roman" w:cs="Times New Roman"/>
          <w:b/>
        </w:rPr>
        <w:t xml:space="preserve"> </w:t>
      </w:r>
      <w:r w:rsidRPr="00814150">
        <w:rPr>
          <w:rFonts w:ascii="Times New Roman" w:eastAsia="Arial" w:hAnsi="Times New Roman" w:cs="Times New Roman"/>
          <w:sz w:val="24"/>
          <w:szCs w:val="24"/>
        </w:rPr>
        <w:t>(Tipografía Times New Roman a 12 pts.</w:t>
      </w:r>
      <w:r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Pr="00814150">
        <w:rPr>
          <w:rFonts w:ascii="Times New Roman" w:eastAsia="Arial" w:hAnsi="Times New Roman" w:cs="Times New Roman"/>
          <w:sz w:val="24"/>
          <w:szCs w:val="24"/>
        </w:rPr>
        <w:t>nea</w:t>
      </w:r>
      <w:r>
        <w:rPr>
          <w:rFonts w:ascii="Times New Roman" w:eastAsia="Arial" w:hAnsi="Times New Roman" w:cs="Times New Roman"/>
          <w:sz w:val="24"/>
          <w:szCs w:val="24"/>
        </w:rPr>
        <w:t>do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 de 21 pts. y sangría de 1.25 cm.)</w:t>
      </w:r>
    </w:p>
    <w:p w14:paraId="5BD14829" w14:textId="77777777" w:rsidR="00A70A3C" w:rsidRDefault="00A70A3C" w:rsidP="00A70A3C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06CA3A72" w14:textId="062E6F8E" w:rsidR="00A70A3C" w:rsidRDefault="00D63EC8" w:rsidP="00A70A3C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bookmarkStart w:id="27" w:name="_Toc83407426"/>
      <w:r w:rsidRPr="00D63EC8">
        <w:rPr>
          <w:rStyle w:val="Heading3Char"/>
          <w:i/>
          <w:iCs/>
          <w:sz w:val="24"/>
        </w:rPr>
        <w:t xml:space="preserve">Título nivel </w:t>
      </w:r>
      <w:r>
        <w:rPr>
          <w:rStyle w:val="Heading3Char"/>
          <w:i/>
          <w:iCs/>
          <w:sz w:val="24"/>
        </w:rPr>
        <w:t>4</w:t>
      </w:r>
      <w:bookmarkEnd w:id="27"/>
      <w:r w:rsidRPr="00D63EC8">
        <w:rPr>
          <w:rFonts w:ascii="Times New Roman" w:hAnsi="Times New Roman" w:cs="Times New Roman"/>
          <w:i/>
        </w:rPr>
        <w:t xml:space="preserve"> </w:t>
      </w:r>
      <w:r w:rsidR="00A70A3C" w:rsidRPr="004442E7">
        <w:rPr>
          <w:rFonts w:ascii="Times New Roman" w:hAnsi="Times New Roman" w:cs="Times New Roman"/>
          <w:i/>
        </w:rPr>
        <w:t>(</w:t>
      </w:r>
      <w:r w:rsidR="00A70A3C">
        <w:rPr>
          <w:rFonts w:ascii="Times New Roman" w:hAnsi="Times New Roman" w:cs="Times New Roman"/>
          <w:i/>
        </w:rPr>
        <w:t xml:space="preserve">Tipografía Times New Roman a </w:t>
      </w:r>
      <w:r w:rsidR="00A70A3C" w:rsidRPr="004442E7">
        <w:rPr>
          <w:rFonts w:ascii="Times New Roman" w:hAnsi="Times New Roman" w:cs="Times New Roman"/>
          <w:i/>
        </w:rPr>
        <w:t>12 pt</w:t>
      </w:r>
      <w:r w:rsidR="00A70A3C">
        <w:rPr>
          <w:rFonts w:ascii="Times New Roman" w:hAnsi="Times New Roman" w:cs="Times New Roman"/>
          <w:i/>
        </w:rPr>
        <w:t>s.</w:t>
      </w:r>
      <w:r w:rsidR="00A70A3C" w:rsidRPr="004442E7">
        <w:rPr>
          <w:rFonts w:ascii="Times New Roman" w:hAnsi="Times New Roman" w:cs="Times New Roman"/>
          <w:i/>
        </w:rPr>
        <w:t xml:space="preserve">, </w:t>
      </w:r>
      <w:r w:rsidR="00A70A3C">
        <w:rPr>
          <w:rFonts w:ascii="Times New Roman" w:hAnsi="Times New Roman" w:cs="Times New Roman"/>
          <w:i/>
        </w:rPr>
        <w:t xml:space="preserve">en </w:t>
      </w:r>
      <w:r w:rsidR="00A70A3C" w:rsidRPr="004442E7">
        <w:rPr>
          <w:rFonts w:ascii="Times New Roman" w:hAnsi="Times New Roman" w:cs="Times New Roman"/>
          <w:i/>
        </w:rPr>
        <w:t>negrita cursiva con interlinea</w:t>
      </w:r>
      <w:r w:rsidR="00A70A3C">
        <w:rPr>
          <w:rFonts w:ascii="Times New Roman" w:hAnsi="Times New Roman" w:cs="Times New Roman"/>
          <w:i/>
        </w:rPr>
        <w:t>do</w:t>
      </w:r>
      <w:r w:rsidR="00A70A3C" w:rsidRPr="004442E7">
        <w:rPr>
          <w:rFonts w:ascii="Times New Roman" w:hAnsi="Times New Roman" w:cs="Times New Roman"/>
          <w:i/>
        </w:rPr>
        <w:t xml:space="preserve"> de </w:t>
      </w:r>
      <w:r w:rsidR="00A70A3C">
        <w:rPr>
          <w:rFonts w:ascii="Times New Roman" w:hAnsi="Times New Roman" w:cs="Times New Roman"/>
          <w:i/>
        </w:rPr>
        <w:t xml:space="preserve">21 pts. </w:t>
      </w:r>
      <w:r w:rsidR="00A70A3C" w:rsidRPr="004C28BB">
        <w:rPr>
          <w:rFonts w:ascii="Times New Roman" w:eastAsia="Arial" w:hAnsi="Times New Roman" w:cs="Times New Roman"/>
          <w:i/>
        </w:rPr>
        <w:t>y sangría de 1.25 cm.</w:t>
      </w:r>
      <w:r w:rsidR="00A70A3C" w:rsidRPr="004C28BB">
        <w:rPr>
          <w:rFonts w:ascii="Times New Roman" w:hAnsi="Times New Roman" w:cs="Times New Roman"/>
          <w:i/>
        </w:rPr>
        <w:t>)</w:t>
      </w:r>
      <w:r w:rsidR="00A70A3C" w:rsidRPr="004442E7">
        <w:rPr>
          <w:rFonts w:ascii="Times New Roman" w:hAnsi="Times New Roman" w:cs="Times New Roman"/>
          <w:i/>
        </w:rPr>
        <w:t xml:space="preserve"> </w:t>
      </w:r>
    </w:p>
    <w:p w14:paraId="1730C9F5" w14:textId="77777777" w:rsidR="00A70A3C" w:rsidRPr="00FA4D24" w:rsidRDefault="00A70A3C" w:rsidP="00A70A3C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21 pts. Este es un ejemplo de texto simulado y contiene las características de los párrafos de este documento, este es un ejemplo de texto simulado.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D24">
        <w:rPr>
          <w:rFonts w:ascii="Times New Roman" w:hAnsi="Times New Roman" w:cs="Times New Roman"/>
          <w:sz w:val="24"/>
          <w:szCs w:val="24"/>
        </w:rPr>
        <w:t>Este es un ejemplo de texto simulado y contiene las características de los párrafos de este documento, este es un ejemplo de texto simulado.</w:t>
      </w:r>
    </w:p>
    <w:p w14:paraId="45C08BBA" w14:textId="77777777" w:rsidR="00A70A3C" w:rsidRDefault="00A70A3C" w:rsidP="00A70A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A70A3C" w14:paraId="25B0D43B" w14:textId="77777777" w:rsidTr="00324DA7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06BD429A" w14:textId="77777777" w:rsidR="00A70A3C" w:rsidRPr="00217188" w:rsidRDefault="00A70A3C" w:rsidP="00324DA7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lastRenderedPageBreak/>
              <w:t xml:space="preserve">Tabla 1. </w:t>
            </w:r>
            <w:r>
              <w:t>Título de la tabla</w:t>
            </w:r>
          </w:p>
        </w:tc>
      </w:tr>
      <w:tr w:rsidR="00A70A3C" w14:paraId="54170E89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BCA9D73" w14:textId="77777777" w:rsidR="00A70A3C" w:rsidRPr="00224C56" w:rsidRDefault="00A70A3C" w:rsidP="00324DA7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7706F939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6194059A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6A7D591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6FB8CF60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FF87C74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ACB3B3F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01AC8FD8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A70A3C" w14:paraId="27E6EB08" w14:textId="77777777" w:rsidTr="00324DA7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395790A" w14:textId="77777777" w:rsidR="00A70A3C" w:rsidRPr="00217188" w:rsidRDefault="00A70A3C" w:rsidP="00324DA7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85121E3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B8DF695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03961EE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46EE352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D137DED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FD2F5B0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0B28663D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70A3C" w14:paraId="3B47BF7F" w14:textId="77777777" w:rsidTr="00324DA7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0D36693" w14:textId="77777777" w:rsidR="00A70A3C" w:rsidRPr="00217188" w:rsidRDefault="00A70A3C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912F8FC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7E69E62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556F057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34F122C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B78F048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9A6F33D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44CE5961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70A3C" w14:paraId="0C8CD840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A8A3C22" w14:textId="77777777" w:rsidR="00A70A3C" w:rsidRPr="00217188" w:rsidRDefault="00A70A3C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431CBC1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5627810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DA4EC8E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B13EF69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6D4513B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A3D2636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16EFE765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70A3C" w14:paraId="46153119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250B877" w14:textId="77777777" w:rsidR="00A70A3C" w:rsidRPr="00217188" w:rsidRDefault="00A70A3C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DC15CF6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E1817E4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D596D74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AC8DD00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6D30504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8745740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42440233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70A3C" w14:paraId="0A34309D" w14:textId="77777777" w:rsidTr="00324DA7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6096C5E" w14:textId="77777777" w:rsidR="00A70A3C" w:rsidRPr="00217188" w:rsidRDefault="00A70A3C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28F1549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63061C4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9238AA5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38AD21B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FAB1A71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2224993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286D7527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70A3C" w14:paraId="1100DD71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0F39A98A" w14:textId="77777777" w:rsidR="00A70A3C" w:rsidRPr="00217188" w:rsidRDefault="00A70A3C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229D6F2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0A27C427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29CD586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45B848DA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49CF9E7F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D005D08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51FDCF27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693BFC75" w14:textId="77777777" w:rsidR="00A70A3C" w:rsidRDefault="00A70A3C" w:rsidP="00A70A3C">
      <w:pPr>
        <w:pStyle w:val="Piedetabla"/>
        <w:rPr>
          <w:b/>
          <w:i/>
        </w:rPr>
      </w:pPr>
    </w:p>
    <w:p w14:paraId="3D510E7D" w14:textId="77777777" w:rsidR="00A70A3C" w:rsidRDefault="00A70A3C" w:rsidP="00A70A3C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 a 10 pts.,</w:t>
      </w:r>
      <w:r w:rsidRPr="00DC26B8">
        <w:t xml:space="preserve"> con interlinea</w:t>
      </w:r>
      <w:r>
        <w:t>do</w:t>
      </w:r>
      <w:r w:rsidRPr="00DC26B8">
        <w:t xml:space="preserve"> </w:t>
      </w:r>
      <w:r>
        <w:t>de 1</w:t>
      </w:r>
      <w:r w:rsidRPr="00DC26B8">
        <w:t>2 pt</w:t>
      </w:r>
      <w:r>
        <w:t>s. Referencia</w:t>
      </w:r>
      <w:r w:rsidRPr="006649CB">
        <w:t xml:space="preserve">: </w:t>
      </w:r>
      <w:r>
        <w:t>t</w:t>
      </w:r>
      <w:r w:rsidRPr="006649CB">
        <w:t>ipografía Gill Sans 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 xml:space="preserve">de 12 pts.;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69A5A028" w14:textId="77777777" w:rsidR="00A70A3C" w:rsidRDefault="00A70A3C" w:rsidP="00A70A3C">
      <w:pPr>
        <w:pStyle w:val="Piedetabla"/>
      </w:pPr>
    </w:p>
    <w:p w14:paraId="11FE1B11" w14:textId="77777777" w:rsidR="00A70A3C" w:rsidRDefault="00A70A3C" w:rsidP="00A70A3C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5C610A4E" w14:textId="77777777" w:rsidR="00A70A3C" w:rsidRPr="005A58A7" w:rsidRDefault="00A70A3C" w:rsidP="00A70A3C">
      <w:pPr>
        <w:pStyle w:val="Prrafoconsangra"/>
        <w:rPr>
          <w:sz w:val="24"/>
          <w:szCs w:val="24"/>
        </w:rPr>
      </w:pPr>
    </w:p>
    <w:p w14:paraId="11D535D8" w14:textId="77777777" w:rsidR="00A70A3C" w:rsidRDefault="00A70A3C" w:rsidP="00A70A3C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3B7F5B56" w14:textId="77777777" w:rsidR="00A70A3C" w:rsidRPr="0044248B" w:rsidRDefault="00A70A3C" w:rsidP="00A70A3C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Cita de más de 40 palabras (tipografía Times New Roman a 10 pts</w:t>
      </w:r>
      <w:r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>
        <w:rPr>
          <w:rFonts w:ascii="Times New Roman" w:hAnsi="Times New Roman"/>
        </w:rPr>
        <w:t>do de</w:t>
      </w:r>
      <w:r w:rsidRPr="004424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pts., sangría de 1.25 cm) Este es un ejemplo de párrafo para una cita de más de cuarenta palabras, todo el bloque lleva una sangría de uno punto veinticinco centímetros. </w:t>
      </w:r>
    </w:p>
    <w:p w14:paraId="1FDFD11B" w14:textId="77777777" w:rsidR="00A70A3C" w:rsidRDefault="00A70A3C" w:rsidP="00A70A3C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14:paraId="6865AAA2" w14:textId="77777777" w:rsidR="00A70A3C" w:rsidRDefault="00A70A3C" w:rsidP="00A70A3C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1F50010A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449D98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B7D4E" wp14:editId="4ED2FB0B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14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AE6C9" id="Conector recto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&#13;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5A972" wp14:editId="017222BB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15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F42B2" id="Conector recto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&#13;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B08C6" wp14:editId="467C472F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D0039" id="Rectángulo 1" o:spid="_x0000_s1026" style="position:absolute;margin-left:-1.1pt;margin-top:3.2pt;width:440.35pt;height:247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" filled="f" strokecolor="#7f7f7f [1612]" strokeweight=".5pt">
                <w10:wrap anchorx="margin"/>
              </v:rect>
            </w:pict>
          </mc:Fallback>
        </mc:AlternateContent>
      </w:r>
    </w:p>
    <w:p w14:paraId="725EBC90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74D32E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D650B9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E387DA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DF63FB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0B46FD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AF113B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34DC8D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FDD814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573C59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B30E4E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38965D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ED20F6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b/>
        </w:rPr>
      </w:pPr>
    </w:p>
    <w:p w14:paraId="66165987" w14:textId="77777777" w:rsidR="00A70A3C" w:rsidRDefault="00A70A3C" w:rsidP="00A70A3C">
      <w:pPr>
        <w:pStyle w:val="Piedetabla"/>
        <w:spacing w:line="240" w:lineRule="exact"/>
        <w:jc w:val="both"/>
        <w:rPr>
          <w:b/>
        </w:rPr>
      </w:pPr>
    </w:p>
    <w:p w14:paraId="027579EC" w14:textId="77777777" w:rsidR="00A70A3C" w:rsidRPr="002967F1" w:rsidRDefault="00A70A3C" w:rsidP="00A70A3C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>
        <w:rPr>
          <w:b/>
        </w:rPr>
        <w:t>, 10</w:t>
      </w:r>
      <w:r w:rsidRPr="001B4AA8">
        <w:rPr>
          <w:b/>
        </w:rPr>
        <w:t xml:space="preserve"> pt</w:t>
      </w:r>
      <w:r>
        <w:rPr>
          <w:b/>
        </w:rPr>
        <w:t>s.</w:t>
      </w:r>
      <w:r w:rsidRPr="001B4AA8">
        <w:rPr>
          <w:b/>
        </w:rPr>
        <w:t xml:space="preserve">, </w:t>
      </w:r>
      <w:r>
        <w:rPr>
          <w:b/>
        </w:rPr>
        <w:t xml:space="preserve">con </w:t>
      </w:r>
      <w:r w:rsidRPr="001B4AA8">
        <w:rPr>
          <w:b/>
        </w:rPr>
        <w:t>interlinea</w:t>
      </w:r>
      <w:r>
        <w:rPr>
          <w:b/>
        </w:rPr>
        <w:t>do</w:t>
      </w:r>
      <w:r w:rsidRPr="001B4AA8">
        <w:rPr>
          <w:b/>
        </w:rPr>
        <w:t xml:space="preserve"> </w:t>
      </w:r>
      <w:r>
        <w:rPr>
          <w:b/>
        </w:rPr>
        <w:t>de 12 pts</w:t>
      </w:r>
      <w:r w:rsidRPr="001B4AA8">
        <w:rPr>
          <w:b/>
        </w:rPr>
        <w:t>.</w:t>
      </w:r>
    </w:p>
    <w:p w14:paraId="6FD2F918" w14:textId="77777777" w:rsidR="00A70A3C" w:rsidRDefault="00A70A3C" w:rsidP="00A70A3C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do de 12 pts.;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0BAB0DED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C41FF69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39E58" wp14:editId="739E640B">
                <wp:simplePos x="0" y="0"/>
                <wp:positionH relativeFrom="margin">
                  <wp:posOffset>0</wp:posOffset>
                </wp:positionH>
                <wp:positionV relativeFrom="paragraph">
                  <wp:posOffset>88836</wp:posOffset>
                </wp:positionV>
                <wp:extent cx="5592445" cy="3156438"/>
                <wp:effectExtent l="0" t="0" r="27305" b="25400"/>
                <wp:wrapNone/>
                <wp:docPr id="17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35F08" id="Rectángulo 5" o:spid="_x0000_s1026" style="position:absolute;margin-left:0;margin-top:7pt;width:440.35pt;height:248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" fillcolor="#f2f2f2 [3052]" strokecolor="#7f7f7f [1612]" strokeweight=".5pt">
                <w10:wrap anchorx="margin"/>
              </v:rect>
            </w:pict>
          </mc:Fallback>
        </mc:AlternateContent>
      </w:r>
    </w:p>
    <w:p w14:paraId="4AF02F78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B59DDA4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198CE9F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E3B6EEC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91B204F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70DE2D" wp14:editId="6B0838A4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18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3AC74" w14:textId="77777777" w:rsidR="00A70A3C" w:rsidRPr="002F46F1" w:rsidRDefault="00A70A3C" w:rsidP="00A70A3C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0DE2D" id="_x0000_s1028" type="#_x0000_t202" style="position:absolute;margin-left:0;margin-top:8.65pt;width:83.5pt;height:23.7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" filled="f" stroked="f" strokeweight=".5pt">
                <v:textbox>
                  <w:txbxContent>
                    <w:p w14:paraId="65A3AC74" w14:textId="77777777" w:rsidR="00A70A3C" w:rsidRPr="002F46F1" w:rsidRDefault="00A70A3C" w:rsidP="00A70A3C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368F7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DCEA5A6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BB58395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D85C067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F32D7A7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C881043" w14:textId="77777777" w:rsidR="00A70A3C" w:rsidRDefault="00A70A3C" w:rsidP="00A70A3C">
      <w:pPr>
        <w:pStyle w:val="Piedefoto"/>
        <w:spacing w:line="240" w:lineRule="exact"/>
      </w:pPr>
    </w:p>
    <w:p w14:paraId="4AE4B813" w14:textId="77777777" w:rsidR="00A70A3C" w:rsidRDefault="00A70A3C" w:rsidP="00A70A3C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>de 12 pts.) Autor, A</w:t>
      </w:r>
      <w:r w:rsidRPr="002F46F1">
        <w:t>. (</w:t>
      </w:r>
      <w:r>
        <w:t xml:space="preserve">Año). Título original de la imagen. [Fotografía/ilustración] Recuperado de: http//xxxxx </w:t>
      </w:r>
    </w:p>
    <w:p w14:paraId="437693A8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7818DEDE" w14:textId="136BE7E0" w:rsidR="00A70A3C" w:rsidRDefault="00A70A3C" w:rsidP="00A70A3C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8" w:name="_Toc83407427"/>
      <w:r w:rsidRPr="00A545F5">
        <w:rPr>
          <w:rStyle w:val="Heading1Char"/>
          <w:sz w:val="30"/>
          <w:szCs w:val="30"/>
        </w:rPr>
        <w:lastRenderedPageBreak/>
        <w:t>I</w:t>
      </w:r>
      <w:r>
        <w:rPr>
          <w:rStyle w:val="Heading1Char"/>
          <w:sz w:val="30"/>
          <w:szCs w:val="30"/>
        </w:rPr>
        <w:t>X</w:t>
      </w:r>
      <w:r w:rsidRPr="00A545F5">
        <w:rPr>
          <w:rStyle w:val="Heading1Char"/>
          <w:sz w:val="30"/>
          <w:szCs w:val="30"/>
        </w:rPr>
        <w:t xml:space="preserve">. </w:t>
      </w:r>
      <w:r>
        <w:rPr>
          <w:rStyle w:val="Heading1Char"/>
          <w:sz w:val="30"/>
          <w:szCs w:val="30"/>
        </w:rPr>
        <w:t>Resultados y discusión</w:t>
      </w:r>
      <w:bookmarkEnd w:id="28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6D2AEF6B" w14:textId="77777777" w:rsidR="00A70A3C" w:rsidRDefault="00A70A3C" w:rsidP="00A70A3C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232FD6FB" w14:textId="77777777" w:rsidR="00A70A3C" w:rsidRDefault="00A70A3C" w:rsidP="00A70A3C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29" w:name="_Toc83407428"/>
      <w:r w:rsidRPr="00245EA7">
        <w:rPr>
          <w:rStyle w:val="Heading2Char"/>
          <w:sz w:val="28"/>
          <w:szCs w:val="28"/>
        </w:rPr>
        <w:t>Título nivel 2</w:t>
      </w:r>
      <w:bookmarkEnd w:id="29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(Tipografía Times New Roman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7D571F71" w14:textId="77777777" w:rsidR="00A70A3C" w:rsidRDefault="00A70A3C" w:rsidP="00A70A3C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125E1E1A" w14:textId="77777777" w:rsidR="00A70A3C" w:rsidRPr="00C4096A" w:rsidRDefault="00A70A3C" w:rsidP="00A70A3C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3FB57C39" w14:textId="77777777" w:rsidR="00A70A3C" w:rsidRDefault="00A70A3C" w:rsidP="00A70A3C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30" w:name="_Toc83407429"/>
      <w:r w:rsidRPr="00703EE3">
        <w:rPr>
          <w:rStyle w:val="Heading3Char"/>
          <w:sz w:val="24"/>
        </w:rPr>
        <w:t>Título nivel 3</w:t>
      </w:r>
      <w:bookmarkEnd w:id="30"/>
      <w:r w:rsidRPr="00703EE3">
        <w:rPr>
          <w:rFonts w:ascii="Times New Roman" w:eastAsia="Arial" w:hAnsi="Times New Roman" w:cs="Times New Roman"/>
          <w:b/>
        </w:rPr>
        <w:t xml:space="preserve"> </w:t>
      </w:r>
      <w:r w:rsidRPr="00814150">
        <w:rPr>
          <w:rFonts w:ascii="Times New Roman" w:eastAsia="Arial" w:hAnsi="Times New Roman" w:cs="Times New Roman"/>
          <w:sz w:val="24"/>
          <w:szCs w:val="24"/>
        </w:rPr>
        <w:t>(Tipografía Times New Roman a 12 pts.</w:t>
      </w:r>
      <w:r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Pr="00814150">
        <w:rPr>
          <w:rFonts w:ascii="Times New Roman" w:eastAsia="Arial" w:hAnsi="Times New Roman" w:cs="Times New Roman"/>
          <w:sz w:val="24"/>
          <w:szCs w:val="24"/>
        </w:rPr>
        <w:t>nea</w:t>
      </w:r>
      <w:r>
        <w:rPr>
          <w:rFonts w:ascii="Times New Roman" w:eastAsia="Arial" w:hAnsi="Times New Roman" w:cs="Times New Roman"/>
          <w:sz w:val="24"/>
          <w:szCs w:val="24"/>
        </w:rPr>
        <w:t>do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 de 21 pts. y sangría de 1.25 cm.)</w:t>
      </w:r>
    </w:p>
    <w:p w14:paraId="306B7A10" w14:textId="77777777" w:rsidR="00A70A3C" w:rsidRDefault="00A70A3C" w:rsidP="00A70A3C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26368C1C" w14:textId="7605E27D" w:rsidR="00A70A3C" w:rsidRDefault="00D63EC8" w:rsidP="00A70A3C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bookmarkStart w:id="31" w:name="_Toc83407430"/>
      <w:r w:rsidRPr="00D63EC8">
        <w:rPr>
          <w:rStyle w:val="Heading3Char"/>
          <w:i/>
          <w:iCs/>
          <w:sz w:val="24"/>
        </w:rPr>
        <w:t xml:space="preserve">Título nivel </w:t>
      </w:r>
      <w:r>
        <w:rPr>
          <w:rStyle w:val="Heading3Char"/>
          <w:i/>
          <w:iCs/>
          <w:sz w:val="24"/>
        </w:rPr>
        <w:t>4</w:t>
      </w:r>
      <w:bookmarkEnd w:id="31"/>
      <w:r w:rsidRPr="00D63EC8">
        <w:rPr>
          <w:rFonts w:ascii="Times New Roman" w:hAnsi="Times New Roman" w:cs="Times New Roman"/>
          <w:i/>
        </w:rPr>
        <w:t xml:space="preserve"> </w:t>
      </w:r>
      <w:r w:rsidR="00A70A3C" w:rsidRPr="004442E7">
        <w:rPr>
          <w:rFonts w:ascii="Times New Roman" w:hAnsi="Times New Roman" w:cs="Times New Roman"/>
          <w:i/>
        </w:rPr>
        <w:t>(</w:t>
      </w:r>
      <w:r w:rsidR="00A70A3C">
        <w:rPr>
          <w:rFonts w:ascii="Times New Roman" w:hAnsi="Times New Roman" w:cs="Times New Roman"/>
          <w:i/>
        </w:rPr>
        <w:t xml:space="preserve">Tipografía Times New Roman a </w:t>
      </w:r>
      <w:r w:rsidR="00A70A3C" w:rsidRPr="004442E7">
        <w:rPr>
          <w:rFonts w:ascii="Times New Roman" w:hAnsi="Times New Roman" w:cs="Times New Roman"/>
          <w:i/>
        </w:rPr>
        <w:t>12 pt</w:t>
      </w:r>
      <w:r w:rsidR="00A70A3C">
        <w:rPr>
          <w:rFonts w:ascii="Times New Roman" w:hAnsi="Times New Roman" w:cs="Times New Roman"/>
          <w:i/>
        </w:rPr>
        <w:t>s.</w:t>
      </w:r>
      <w:r w:rsidR="00A70A3C" w:rsidRPr="004442E7">
        <w:rPr>
          <w:rFonts w:ascii="Times New Roman" w:hAnsi="Times New Roman" w:cs="Times New Roman"/>
          <w:i/>
        </w:rPr>
        <w:t xml:space="preserve">, </w:t>
      </w:r>
      <w:r w:rsidR="00A70A3C">
        <w:rPr>
          <w:rFonts w:ascii="Times New Roman" w:hAnsi="Times New Roman" w:cs="Times New Roman"/>
          <w:i/>
        </w:rPr>
        <w:t xml:space="preserve">en </w:t>
      </w:r>
      <w:r w:rsidR="00A70A3C" w:rsidRPr="004442E7">
        <w:rPr>
          <w:rFonts w:ascii="Times New Roman" w:hAnsi="Times New Roman" w:cs="Times New Roman"/>
          <w:i/>
        </w:rPr>
        <w:t>negrita cursiva con interlinea</w:t>
      </w:r>
      <w:r w:rsidR="00A70A3C">
        <w:rPr>
          <w:rFonts w:ascii="Times New Roman" w:hAnsi="Times New Roman" w:cs="Times New Roman"/>
          <w:i/>
        </w:rPr>
        <w:t>do</w:t>
      </w:r>
      <w:r w:rsidR="00A70A3C" w:rsidRPr="004442E7">
        <w:rPr>
          <w:rFonts w:ascii="Times New Roman" w:hAnsi="Times New Roman" w:cs="Times New Roman"/>
          <w:i/>
        </w:rPr>
        <w:t xml:space="preserve"> de </w:t>
      </w:r>
      <w:r w:rsidR="00A70A3C">
        <w:rPr>
          <w:rFonts w:ascii="Times New Roman" w:hAnsi="Times New Roman" w:cs="Times New Roman"/>
          <w:i/>
        </w:rPr>
        <w:t xml:space="preserve">21 pts. </w:t>
      </w:r>
      <w:r w:rsidR="00A70A3C" w:rsidRPr="004C28BB">
        <w:rPr>
          <w:rFonts w:ascii="Times New Roman" w:eastAsia="Arial" w:hAnsi="Times New Roman" w:cs="Times New Roman"/>
          <w:i/>
        </w:rPr>
        <w:t>y sangría de 1.25 cm.</w:t>
      </w:r>
      <w:r w:rsidR="00A70A3C" w:rsidRPr="004C28BB">
        <w:rPr>
          <w:rFonts w:ascii="Times New Roman" w:hAnsi="Times New Roman" w:cs="Times New Roman"/>
          <w:i/>
        </w:rPr>
        <w:t>)</w:t>
      </w:r>
      <w:r w:rsidR="00A70A3C" w:rsidRPr="004442E7">
        <w:rPr>
          <w:rFonts w:ascii="Times New Roman" w:hAnsi="Times New Roman" w:cs="Times New Roman"/>
          <w:i/>
        </w:rPr>
        <w:t xml:space="preserve"> </w:t>
      </w:r>
    </w:p>
    <w:p w14:paraId="15A9CEEA" w14:textId="77777777" w:rsidR="00A70A3C" w:rsidRPr="00FA4D24" w:rsidRDefault="00A70A3C" w:rsidP="00A70A3C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21 pts. Este es un ejemplo de texto simulado y contiene las características de los párrafos de este documento, este es un ejemplo de texto simulado.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D24">
        <w:rPr>
          <w:rFonts w:ascii="Times New Roman" w:hAnsi="Times New Roman" w:cs="Times New Roman"/>
          <w:sz w:val="24"/>
          <w:szCs w:val="24"/>
        </w:rPr>
        <w:t>Este es un ejemplo de texto simulado y contiene las características de los párrafos de este documento, este es un ejemplo de texto simulado.</w:t>
      </w:r>
    </w:p>
    <w:p w14:paraId="2E739816" w14:textId="77777777" w:rsidR="00A70A3C" w:rsidRDefault="00A70A3C" w:rsidP="00A70A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A70A3C" w14:paraId="0D5D27BC" w14:textId="77777777" w:rsidTr="00324DA7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239E5CDC" w14:textId="77777777" w:rsidR="00A70A3C" w:rsidRPr="00217188" w:rsidRDefault="00A70A3C" w:rsidP="00324DA7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lastRenderedPageBreak/>
              <w:t xml:space="preserve">Tabla 1. </w:t>
            </w:r>
            <w:r>
              <w:t>Título de la tabla</w:t>
            </w:r>
          </w:p>
        </w:tc>
      </w:tr>
      <w:tr w:rsidR="00A70A3C" w14:paraId="4785711F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49CA1989" w14:textId="77777777" w:rsidR="00A70A3C" w:rsidRPr="00224C56" w:rsidRDefault="00A70A3C" w:rsidP="00324DA7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6942661F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354ACCC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5275D969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E22800B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5C96D2E0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2124D403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1CE63B80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A70A3C" w14:paraId="2CC13CFB" w14:textId="77777777" w:rsidTr="00324DA7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5518102" w14:textId="77777777" w:rsidR="00A70A3C" w:rsidRPr="00217188" w:rsidRDefault="00A70A3C" w:rsidP="00324DA7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2CF2643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FFB8778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F88EA1A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289BA51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8BD8B39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A92BC5B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1A50E72C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70A3C" w14:paraId="661079A7" w14:textId="77777777" w:rsidTr="00324DA7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C4D334B" w14:textId="77777777" w:rsidR="00A70A3C" w:rsidRPr="00217188" w:rsidRDefault="00A70A3C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8B56A03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2B0BD8C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1647023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52EC51B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E4C8735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8EBD365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1A19AD0D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70A3C" w14:paraId="22CE2EDD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117E2C6" w14:textId="77777777" w:rsidR="00A70A3C" w:rsidRPr="00217188" w:rsidRDefault="00A70A3C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C637702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ED96097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45B6B07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225D437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04B38BE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0CCA71E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5633F86C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70A3C" w14:paraId="4B73BA6E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AE88FC7" w14:textId="77777777" w:rsidR="00A70A3C" w:rsidRPr="00217188" w:rsidRDefault="00A70A3C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6E0A7AD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38D5E49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166C01B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DE49E61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69CCF85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8D20AD0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0CF5C42D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70A3C" w14:paraId="2E795272" w14:textId="77777777" w:rsidTr="00324DA7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1C3DDC3" w14:textId="77777777" w:rsidR="00A70A3C" w:rsidRPr="00217188" w:rsidRDefault="00A70A3C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21F4679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4DF787B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C1DEF6F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3774C9E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2C31455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0EFA692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54D5F087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A70A3C" w14:paraId="22023963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7F5CAC5D" w14:textId="77777777" w:rsidR="00A70A3C" w:rsidRPr="00217188" w:rsidRDefault="00A70A3C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214D5A88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2F96D8DE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490A7EBC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2ACD414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2B50DEAE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587B83C3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157AC5C8" w14:textId="77777777" w:rsidR="00A70A3C" w:rsidRPr="00224C56" w:rsidRDefault="00A70A3C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4A60597D" w14:textId="77777777" w:rsidR="00A70A3C" w:rsidRDefault="00A70A3C" w:rsidP="00A70A3C">
      <w:pPr>
        <w:pStyle w:val="Piedetabla"/>
        <w:rPr>
          <w:b/>
          <w:i/>
        </w:rPr>
      </w:pPr>
    </w:p>
    <w:p w14:paraId="6D55F809" w14:textId="77777777" w:rsidR="00A70A3C" w:rsidRDefault="00A70A3C" w:rsidP="00A70A3C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 a 10 pts.,</w:t>
      </w:r>
      <w:r w:rsidRPr="00DC26B8">
        <w:t xml:space="preserve"> con interlinea</w:t>
      </w:r>
      <w:r>
        <w:t>do</w:t>
      </w:r>
      <w:r w:rsidRPr="00DC26B8">
        <w:t xml:space="preserve"> </w:t>
      </w:r>
      <w:r>
        <w:t>de 1</w:t>
      </w:r>
      <w:r w:rsidRPr="00DC26B8">
        <w:t>2 pt</w:t>
      </w:r>
      <w:r>
        <w:t>s. Referencia</w:t>
      </w:r>
      <w:r w:rsidRPr="006649CB">
        <w:t xml:space="preserve">: </w:t>
      </w:r>
      <w:r>
        <w:t>t</w:t>
      </w:r>
      <w:r w:rsidRPr="006649CB">
        <w:t>ipografía Gill Sans 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 xml:space="preserve">de 12 pts.;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16195321" w14:textId="77777777" w:rsidR="00A70A3C" w:rsidRDefault="00A70A3C" w:rsidP="00A70A3C">
      <w:pPr>
        <w:pStyle w:val="Piedetabla"/>
      </w:pPr>
    </w:p>
    <w:p w14:paraId="6496D527" w14:textId="77777777" w:rsidR="00A70A3C" w:rsidRDefault="00A70A3C" w:rsidP="00A70A3C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097C33E7" w14:textId="77777777" w:rsidR="00A70A3C" w:rsidRPr="005A58A7" w:rsidRDefault="00A70A3C" w:rsidP="00A70A3C">
      <w:pPr>
        <w:pStyle w:val="Prrafoconsangra"/>
        <w:rPr>
          <w:sz w:val="24"/>
          <w:szCs w:val="24"/>
        </w:rPr>
      </w:pPr>
    </w:p>
    <w:p w14:paraId="7CDFEC9F" w14:textId="77777777" w:rsidR="00A70A3C" w:rsidRDefault="00A70A3C" w:rsidP="00A70A3C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35858972" w14:textId="77777777" w:rsidR="00A70A3C" w:rsidRPr="0044248B" w:rsidRDefault="00A70A3C" w:rsidP="00A70A3C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Cita de más de 40 palabras (tipografía Times New Roman a 10 pts</w:t>
      </w:r>
      <w:r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>
        <w:rPr>
          <w:rFonts w:ascii="Times New Roman" w:hAnsi="Times New Roman"/>
        </w:rPr>
        <w:t>do de</w:t>
      </w:r>
      <w:r w:rsidRPr="004424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pts., sangría de 1.25 cm) Este es un ejemplo de párrafo para una cita de más de cuarenta palabras, todo el bloque lleva una sangría de uno punto veinticinco centímetros. </w:t>
      </w:r>
    </w:p>
    <w:p w14:paraId="5EF6B3A7" w14:textId="77777777" w:rsidR="00A70A3C" w:rsidRDefault="00A70A3C" w:rsidP="00A70A3C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14:paraId="3956F452" w14:textId="77777777" w:rsidR="00A70A3C" w:rsidRDefault="00A70A3C" w:rsidP="00A70A3C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57E7C1C8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02073F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F7E91C" wp14:editId="06B692BE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19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85E0A" id="Conector recto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&#13;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84603" wp14:editId="1512A368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20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30EEB" id="Conector recto 8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&#13;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376BF" wp14:editId="10BF2613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2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6D2D7" id="Rectángulo 1" o:spid="_x0000_s1026" style="position:absolute;margin-left:-1.1pt;margin-top:3.2pt;width:440.35pt;height:247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" filled="f" strokecolor="#7f7f7f [1612]" strokeweight=".5pt">
                <w10:wrap anchorx="margin"/>
              </v:rect>
            </w:pict>
          </mc:Fallback>
        </mc:AlternateContent>
      </w:r>
    </w:p>
    <w:p w14:paraId="75DCE3CF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1C7A01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81514D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18E81D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8D852B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3A73EC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7E1280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98BCAD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8AFC35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FA6269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9E1204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25DBF2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73D178" w14:textId="77777777" w:rsidR="00A70A3C" w:rsidRDefault="00A70A3C" w:rsidP="00A70A3C">
      <w:pPr>
        <w:pStyle w:val="Piedetabla"/>
        <w:spacing w:line="360" w:lineRule="exact"/>
        <w:ind w:firstLine="709"/>
        <w:jc w:val="both"/>
        <w:rPr>
          <w:b/>
        </w:rPr>
      </w:pPr>
    </w:p>
    <w:p w14:paraId="7B37BA6A" w14:textId="77777777" w:rsidR="00A70A3C" w:rsidRDefault="00A70A3C" w:rsidP="00A70A3C">
      <w:pPr>
        <w:pStyle w:val="Piedetabla"/>
        <w:spacing w:line="240" w:lineRule="exact"/>
        <w:jc w:val="both"/>
        <w:rPr>
          <w:b/>
        </w:rPr>
      </w:pPr>
    </w:p>
    <w:p w14:paraId="23F75BD6" w14:textId="77777777" w:rsidR="00A70A3C" w:rsidRPr="002967F1" w:rsidRDefault="00A70A3C" w:rsidP="00A70A3C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>
        <w:rPr>
          <w:b/>
        </w:rPr>
        <w:t>, 10</w:t>
      </w:r>
      <w:r w:rsidRPr="001B4AA8">
        <w:rPr>
          <w:b/>
        </w:rPr>
        <w:t xml:space="preserve"> pt</w:t>
      </w:r>
      <w:r>
        <w:rPr>
          <w:b/>
        </w:rPr>
        <w:t>s.</w:t>
      </w:r>
      <w:r w:rsidRPr="001B4AA8">
        <w:rPr>
          <w:b/>
        </w:rPr>
        <w:t xml:space="preserve">, </w:t>
      </w:r>
      <w:r>
        <w:rPr>
          <w:b/>
        </w:rPr>
        <w:t xml:space="preserve">con </w:t>
      </w:r>
      <w:r w:rsidRPr="001B4AA8">
        <w:rPr>
          <w:b/>
        </w:rPr>
        <w:t>interlinea</w:t>
      </w:r>
      <w:r>
        <w:rPr>
          <w:b/>
        </w:rPr>
        <w:t>do</w:t>
      </w:r>
      <w:r w:rsidRPr="001B4AA8">
        <w:rPr>
          <w:b/>
        </w:rPr>
        <w:t xml:space="preserve"> </w:t>
      </w:r>
      <w:r>
        <w:rPr>
          <w:b/>
        </w:rPr>
        <w:t>de 12 pts</w:t>
      </w:r>
      <w:r w:rsidRPr="001B4AA8">
        <w:rPr>
          <w:b/>
        </w:rPr>
        <w:t>.</w:t>
      </w:r>
    </w:p>
    <w:p w14:paraId="638AE6CC" w14:textId="77777777" w:rsidR="00A70A3C" w:rsidRDefault="00A70A3C" w:rsidP="00A70A3C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do de 12 pts.;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62C519F1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E8119BA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247295" wp14:editId="614C8323">
                <wp:simplePos x="0" y="0"/>
                <wp:positionH relativeFrom="margin">
                  <wp:posOffset>0</wp:posOffset>
                </wp:positionH>
                <wp:positionV relativeFrom="paragraph">
                  <wp:posOffset>88836</wp:posOffset>
                </wp:positionV>
                <wp:extent cx="5592445" cy="3156438"/>
                <wp:effectExtent l="0" t="0" r="27305" b="25400"/>
                <wp:wrapNone/>
                <wp:docPr id="22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F67A3" id="Rectángulo 5" o:spid="_x0000_s1026" style="position:absolute;margin-left:0;margin-top:7pt;width:440.35pt;height:248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" fillcolor="#f2f2f2 [3052]" strokecolor="#7f7f7f [1612]" strokeweight=".5pt">
                <w10:wrap anchorx="margin"/>
              </v:rect>
            </w:pict>
          </mc:Fallback>
        </mc:AlternateContent>
      </w:r>
    </w:p>
    <w:p w14:paraId="79C4D2FA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EDEBBEE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1DC5DB9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E0447E4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546CCD3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4FBAB8" wp14:editId="40BAF8FD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2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7314A" w14:textId="77777777" w:rsidR="00A70A3C" w:rsidRPr="002F46F1" w:rsidRDefault="00A70A3C" w:rsidP="00A70A3C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FBAB8" id="_x0000_s1029" type="#_x0000_t202" style="position:absolute;margin-left:0;margin-top:8.65pt;width:83.5pt;height:23.7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" filled="f" stroked="f" strokeweight=".5pt">
                <v:textbox>
                  <w:txbxContent>
                    <w:p w14:paraId="4EC7314A" w14:textId="77777777" w:rsidR="00A70A3C" w:rsidRPr="002F46F1" w:rsidRDefault="00A70A3C" w:rsidP="00A70A3C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C69B5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AE0214A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369FA3C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3B1AE48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277DBDE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B3ABA14" w14:textId="77777777" w:rsidR="00A70A3C" w:rsidRDefault="00A70A3C" w:rsidP="00A70A3C">
      <w:pPr>
        <w:pStyle w:val="Piedefoto"/>
        <w:spacing w:line="240" w:lineRule="exact"/>
      </w:pPr>
    </w:p>
    <w:p w14:paraId="0701505C" w14:textId="77777777" w:rsidR="00A70A3C" w:rsidRDefault="00A70A3C" w:rsidP="00A70A3C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>de 12 pts.) Autor, A</w:t>
      </w:r>
      <w:r w:rsidRPr="002F46F1">
        <w:t>. (</w:t>
      </w:r>
      <w:r>
        <w:t xml:space="preserve">Año). Título original de la imagen. [Fotografía/ilustración] Recuperado de: http//xxxxx </w:t>
      </w:r>
    </w:p>
    <w:p w14:paraId="58748AA6" w14:textId="77777777" w:rsidR="00A70A3C" w:rsidRDefault="00A70A3C" w:rsidP="00A70A3C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05BD9FA9" w14:textId="09D7D203" w:rsidR="00A70A3C" w:rsidRDefault="00A70A3C" w:rsidP="00A70A3C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2" w:name="_Toc83407431"/>
      <w:r>
        <w:rPr>
          <w:rStyle w:val="Heading1Char"/>
          <w:sz w:val="30"/>
          <w:szCs w:val="30"/>
        </w:rPr>
        <w:lastRenderedPageBreak/>
        <w:t>X</w:t>
      </w:r>
      <w:r w:rsidRPr="00A545F5">
        <w:rPr>
          <w:rStyle w:val="Heading1Char"/>
          <w:sz w:val="30"/>
          <w:szCs w:val="30"/>
        </w:rPr>
        <w:t xml:space="preserve">. </w:t>
      </w:r>
      <w:r>
        <w:rPr>
          <w:rStyle w:val="Heading1Char"/>
          <w:sz w:val="30"/>
          <w:szCs w:val="30"/>
        </w:rPr>
        <w:t>Conclusiones</w:t>
      </w:r>
      <w:bookmarkEnd w:id="32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56A2B81C" w14:textId="77777777" w:rsidR="00A70A3C" w:rsidRDefault="00A70A3C" w:rsidP="00A70A3C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3B7E0056" w14:textId="77777777" w:rsidR="00A70A3C" w:rsidRDefault="00A70A3C" w:rsidP="00A70A3C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6BDFA7E0" w14:textId="77777777" w:rsidR="00A70A3C" w:rsidRPr="00C4096A" w:rsidRDefault="00A70A3C" w:rsidP="00A70A3C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7E3824E6" w14:textId="77777777" w:rsidR="00A70A3C" w:rsidRDefault="00A70A3C" w:rsidP="00A70A3C">
      <w:pPr>
        <w:rPr>
          <w:rStyle w:val="Heading1Char"/>
          <w:sz w:val="30"/>
          <w:szCs w:val="30"/>
        </w:rPr>
      </w:pPr>
      <w:r>
        <w:rPr>
          <w:rStyle w:val="Heading1Char"/>
          <w:sz w:val="30"/>
          <w:szCs w:val="30"/>
        </w:rPr>
        <w:br w:type="page"/>
      </w:r>
    </w:p>
    <w:p w14:paraId="1D95A1C8" w14:textId="0381A047" w:rsidR="00A70A3C" w:rsidRDefault="00A70A3C" w:rsidP="00A70A3C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3" w:name="_Toc83407432"/>
      <w:r>
        <w:rPr>
          <w:rStyle w:val="Heading1Char"/>
          <w:sz w:val="30"/>
          <w:szCs w:val="30"/>
        </w:rPr>
        <w:lastRenderedPageBreak/>
        <w:t>XI</w:t>
      </w:r>
      <w:r w:rsidRPr="00A545F5">
        <w:rPr>
          <w:rStyle w:val="Heading1Char"/>
          <w:sz w:val="30"/>
          <w:szCs w:val="30"/>
        </w:rPr>
        <w:t xml:space="preserve">. </w:t>
      </w:r>
      <w:r w:rsidR="00515DFE">
        <w:rPr>
          <w:rStyle w:val="Heading1Char"/>
          <w:sz w:val="30"/>
          <w:szCs w:val="30"/>
        </w:rPr>
        <w:t>Perspectiva</w:t>
      </w:r>
      <w:r>
        <w:rPr>
          <w:rStyle w:val="Heading1Char"/>
          <w:sz w:val="30"/>
          <w:szCs w:val="30"/>
        </w:rPr>
        <w:t>s</w:t>
      </w:r>
      <w:bookmarkEnd w:id="33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106C41B6" w14:textId="77777777" w:rsidR="00A70A3C" w:rsidRDefault="00A70A3C" w:rsidP="00A70A3C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2421A49B" w14:textId="77777777" w:rsidR="00A70A3C" w:rsidRDefault="00A70A3C" w:rsidP="00A70A3C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39B49EB5" w14:textId="77777777" w:rsidR="00A70A3C" w:rsidRPr="00C4096A" w:rsidRDefault="00A70A3C" w:rsidP="00A70A3C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61395BC5" w14:textId="77777777" w:rsidR="00A70A3C" w:rsidRDefault="00A70A3C" w:rsidP="00A70A3C">
      <w:pPr>
        <w:rPr>
          <w:rStyle w:val="Heading1Char"/>
          <w:sz w:val="30"/>
          <w:szCs w:val="30"/>
        </w:rPr>
      </w:pPr>
      <w:r>
        <w:rPr>
          <w:rStyle w:val="Heading1Char"/>
          <w:sz w:val="30"/>
          <w:szCs w:val="30"/>
        </w:rPr>
        <w:br w:type="page"/>
      </w:r>
    </w:p>
    <w:p w14:paraId="54640B6A" w14:textId="528BAD29" w:rsidR="00B820FE" w:rsidRDefault="00B820FE" w:rsidP="00B820FE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4" w:name="_Toc83407433"/>
      <w:r>
        <w:rPr>
          <w:rStyle w:val="Heading1Char"/>
          <w:sz w:val="30"/>
          <w:szCs w:val="30"/>
        </w:rPr>
        <w:lastRenderedPageBreak/>
        <w:t>XII</w:t>
      </w:r>
      <w:r w:rsidRPr="00A545F5">
        <w:rPr>
          <w:rStyle w:val="Heading1Char"/>
          <w:sz w:val="30"/>
          <w:szCs w:val="30"/>
        </w:rPr>
        <w:t xml:space="preserve">. </w:t>
      </w:r>
      <w:r>
        <w:rPr>
          <w:rStyle w:val="Heading1Char"/>
          <w:sz w:val="30"/>
          <w:szCs w:val="30"/>
        </w:rPr>
        <w:t>Recomendaciones (opcional)</w:t>
      </w:r>
      <w:bookmarkEnd w:id="34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1D16BA73" w14:textId="77777777" w:rsidR="00B820FE" w:rsidRDefault="00B820FE" w:rsidP="00B820FE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0BFB988F" w14:textId="77777777" w:rsidR="00B820FE" w:rsidRDefault="00B820FE" w:rsidP="00B820FE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4E186410" w14:textId="77777777" w:rsidR="00B820FE" w:rsidRPr="00C4096A" w:rsidRDefault="00B820FE" w:rsidP="00B820FE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18C3A9E8" w14:textId="77777777" w:rsidR="00B820FE" w:rsidRDefault="00B820FE" w:rsidP="00B820FE">
      <w:pPr>
        <w:rPr>
          <w:rStyle w:val="Heading1Char"/>
          <w:sz w:val="30"/>
          <w:szCs w:val="30"/>
        </w:rPr>
      </w:pPr>
      <w:r>
        <w:rPr>
          <w:rStyle w:val="Heading1Char"/>
          <w:sz w:val="30"/>
          <w:szCs w:val="30"/>
        </w:rPr>
        <w:br w:type="page"/>
      </w:r>
    </w:p>
    <w:p w14:paraId="47D71CB1" w14:textId="2B01C715" w:rsidR="00515DFE" w:rsidRDefault="00515DFE" w:rsidP="00515DFE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5" w:name="_Toc83407434"/>
      <w:r>
        <w:rPr>
          <w:rStyle w:val="Heading1Char"/>
          <w:sz w:val="30"/>
          <w:szCs w:val="30"/>
        </w:rPr>
        <w:lastRenderedPageBreak/>
        <w:t>X</w:t>
      </w:r>
      <w:r w:rsidRPr="00A545F5">
        <w:rPr>
          <w:rStyle w:val="Heading1Char"/>
          <w:sz w:val="30"/>
          <w:szCs w:val="30"/>
        </w:rPr>
        <w:t>I</w:t>
      </w:r>
      <w:r>
        <w:rPr>
          <w:rStyle w:val="Heading1Char"/>
          <w:sz w:val="30"/>
          <w:szCs w:val="30"/>
        </w:rPr>
        <w:t>II</w:t>
      </w:r>
      <w:r w:rsidRPr="00A545F5">
        <w:rPr>
          <w:rStyle w:val="Heading1Char"/>
          <w:sz w:val="30"/>
          <w:szCs w:val="30"/>
        </w:rPr>
        <w:t xml:space="preserve">. </w:t>
      </w:r>
      <w:r>
        <w:rPr>
          <w:rStyle w:val="Heading1Char"/>
          <w:sz w:val="30"/>
          <w:szCs w:val="30"/>
        </w:rPr>
        <w:t>Anexos</w:t>
      </w:r>
      <w:r w:rsidR="00BF1354">
        <w:rPr>
          <w:rStyle w:val="Heading1Char"/>
          <w:sz w:val="30"/>
          <w:szCs w:val="30"/>
        </w:rPr>
        <w:t xml:space="preserve"> (opcional)</w:t>
      </w:r>
      <w:bookmarkEnd w:id="35"/>
      <w:r>
        <w:rPr>
          <w:rStyle w:val="Heading1Char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22748D57" w14:textId="77777777" w:rsidR="00515DFE" w:rsidRDefault="00515DFE" w:rsidP="00515DFE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6C5F10AE" w14:textId="77777777" w:rsidR="00515DFE" w:rsidRDefault="00515DFE" w:rsidP="00515DFE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36" w:name="_Toc83407435"/>
      <w:r w:rsidRPr="00245EA7">
        <w:rPr>
          <w:rStyle w:val="Heading2Char"/>
          <w:sz w:val="28"/>
          <w:szCs w:val="28"/>
        </w:rPr>
        <w:t>Título nivel 2</w:t>
      </w:r>
      <w:bookmarkEnd w:id="36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(Tipografía Times New Roman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160FC765" w14:textId="77777777" w:rsidR="00515DFE" w:rsidRDefault="00515DFE" w:rsidP="00515DFE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6611B9F" w14:textId="77777777" w:rsidR="00515DFE" w:rsidRPr="00C4096A" w:rsidRDefault="00515DFE" w:rsidP="00515DFE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066D89DE" w14:textId="77777777" w:rsidR="00515DFE" w:rsidRDefault="00515DFE" w:rsidP="00515DFE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37" w:name="_Toc83407436"/>
      <w:r w:rsidRPr="00703EE3">
        <w:rPr>
          <w:rStyle w:val="Heading3Char"/>
          <w:sz w:val="24"/>
        </w:rPr>
        <w:t>Título nivel 3</w:t>
      </w:r>
      <w:bookmarkEnd w:id="37"/>
      <w:r w:rsidRPr="00703EE3">
        <w:rPr>
          <w:rFonts w:ascii="Times New Roman" w:eastAsia="Arial" w:hAnsi="Times New Roman" w:cs="Times New Roman"/>
          <w:b/>
        </w:rPr>
        <w:t xml:space="preserve"> </w:t>
      </w:r>
      <w:r w:rsidRPr="00814150">
        <w:rPr>
          <w:rFonts w:ascii="Times New Roman" w:eastAsia="Arial" w:hAnsi="Times New Roman" w:cs="Times New Roman"/>
          <w:sz w:val="24"/>
          <w:szCs w:val="24"/>
        </w:rPr>
        <w:t>(Tipografía Times New Roman a 12 pts.</w:t>
      </w:r>
      <w:r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Pr="00814150">
        <w:rPr>
          <w:rFonts w:ascii="Times New Roman" w:eastAsia="Arial" w:hAnsi="Times New Roman" w:cs="Times New Roman"/>
          <w:sz w:val="24"/>
          <w:szCs w:val="24"/>
        </w:rPr>
        <w:t>nea</w:t>
      </w:r>
      <w:r>
        <w:rPr>
          <w:rFonts w:ascii="Times New Roman" w:eastAsia="Arial" w:hAnsi="Times New Roman" w:cs="Times New Roman"/>
          <w:sz w:val="24"/>
          <w:szCs w:val="24"/>
        </w:rPr>
        <w:t>do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 de 21 pts. y sangría de 1.25 cm.)</w:t>
      </w:r>
    </w:p>
    <w:p w14:paraId="334EBABA" w14:textId="77777777" w:rsidR="00515DFE" w:rsidRDefault="00515DFE" w:rsidP="00515DFE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6E5E4A6F" w14:textId="4B13E34C" w:rsidR="00515DFE" w:rsidRDefault="00D63EC8" w:rsidP="00515DFE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bookmarkStart w:id="38" w:name="_Toc83407437"/>
      <w:r w:rsidRPr="00D63EC8">
        <w:rPr>
          <w:rStyle w:val="Heading3Char"/>
          <w:i/>
          <w:iCs/>
          <w:sz w:val="24"/>
        </w:rPr>
        <w:t xml:space="preserve">Título nivel </w:t>
      </w:r>
      <w:r>
        <w:rPr>
          <w:rStyle w:val="Heading3Char"/>
          <w:i/>
          <w:iCs/>
          <w:sz w:val="24"/>
        </w:rPr>
        <w:t>4</w:t>
      </w:r>
      <w:bookmarkEnd w:id="38"/>
      <w:r w:rsidRPr="00D63EC8">
        <w:rPr>
          <w:rFonts w:ascii="Times New Roman" w:hAnsi="Times New Roman" w:cs="Times New Roman"/>
          <w:i/>
        </w:rPr>
        <w:t xml:space="preserve"> </w:t>
      </w:r>
      <w:r w:rsidR="00515DFE" w:rsidRPr="004442E7">
        <w:rPr>
          <w:rFonts w:ascii="Times New Roman" w:hAnsi="Times New Roman" w:cs="Times New Roman"/>
          <w:i/>
        </w:rPr>
        <w:t>(</w:t>
      </w:r>
      <w:r w:rsidR="00515DFE">
        <w:rPr>
          <w:rFonts w:ascii="Times New Roman" w:hAnsi="Times New Roman" w:cs="Times New Roman"/>
          <w:i/>
        </w:rPr>
        <w:t xml:space="preserve">Tipografía Times New Roman a </w:t>
      </w:r>
      <w:r w:rsidR="00515DFE" w:rsidRPr="004442E7">
        <w:rPr>
          <w:rFonts w:ascii="Times New Roman" w:hAnsi="Times New Roman" w:cs="Times New Roman"/>
          <w:i/>
        </w:rPr>
        <w:t>12 pt</w:t>
      </w:r>
      <w:r w:rsidR="00515DFE">
        <w:rPr>
          <w:rFonts w:ascii="Times New Roman" w:hAnsi="Times New Roman" w:cs="Times New Roman"/>
          <w:i/>
        </w:rPr>
        <w:t>s.</w:t>
      </w:r>
      <w:r w:rsidR="00515DFE" w:rsidRPr="004442E7">
        <w:rPr>
          <w:rFonts w:ascii="Times New Roman" w:hAnsi="Times New Roman" w:cs="Times New Roman"/>
          <w:i/>
        </w:rPr>
        <w:t xml:space="preserve">, </w:t>
      </w:r>
      <w:r w:rsidR="00515DFE">
        <w:rPr>
          <w:rFonts w:ascii="Times New Roman" w:hAnsi="Times New Roman" w:cs="Times New Roman"/>
          <w:i/>
        </w:rPr>
        <w:t xml:space="preserve">en </w:t>
      </w:r>
      <w:r w:rsidR="00515DFE" w:rsidRPr="004442E7">
        <w:rPr>
          <w:rFonts w:ascii="Times New Roman" w:hAnsi="Times New Roman" w:cs="Times New Roman"/>
          <w:i/>
        </w:rPr>
        <w:t>negrita cursiva con interlinea</w:t>
      </w:r>
      <w:r w:rsidR="00515DFE">
        <w:rPr>
          <w:rFonts w:ascii="Times New Roman" w:hAnsi="Times New Roman" w:cs="Times New Roman"/>
          <w:i/>
        </w:rPr>
        <w:t>do</w:t>
      </w:r>
      <w:r w:rsidR="00515DFE" w:rsidRPr="004442E7">
        <w:rPr>
          <w:rFonts w:ascii="Times New Roman" w:hAnsi="Times New Roman" w:cs="Times New Roman"/>
          <w:i/>
        </w:rPr>
        <w:t xml:space="preserve"> de </w:t>
      </w:r>
      <w:r w:rsidR="00515DFE">
        <w:rPr>
          <w:rFonts w:ascii="Times New Roman" w:hAnsi="Times New Roman" w:cs="Times New Roman"/>
          <w:i/>
        </w:rPr>
        <w:t xml:space="preserve">21 pts. </w:t>
      </w:r>
      <w:r w:rsidR="00515DFE" w:rsidRPr="004C28BB">
        <w:rPr>
          <w:rFonts w:ascii="Times New Roman" w:eastAsia="Arial" w:hAnsi="Times New Roman" w:cs="Times New Roman"/>
          <w:i/>
        </w:rPr>
        <w:t>y sangría de 1.25 cm.</w:t>
      </w:r>
      <w:r w:rsidR="00515DFE" w:rsidRPr="004C28BB">
        <w:rPr>
          <w:rFonts w:ascii="Times New Roman" w:hAnsi="Times New Roman" w:cs="Times New Roman"/>
          <w:i/>
        </w:rPr>
        <w:t>)</w:t>
      </w:r>
      <w:r w:rsidR="00515DFE" w:rsidRPr="004442E7">
        <w:rPr>
          <w:rFonts w:ascii="Times New Roman" w:hAnsi="Times New Roman" w:cs="Times New Roman"/>
          <w:i/>
        </w:rPr>
        <w:t xml:space="preserve"> </w:t>
      </w:r>
    </w:p>
    <w:p w14:paraId="325A6E80" w14:textId="77777777" w:rsidR="00515DFE" w:rsidRPr="00FA4D24" w:rsidRDefault="00515DFE" w:rsidP="00515DFE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21 pts. Este es un ejemplo de texto simulado y contiene las características de los párrafos de este documento, este es un ejemplo de texto simulado.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D24">
        <w:rPr>
          <w:rFonts w:ascii="Times New Roman" w:hAnsi="Times New Roman" w:cs="Times New Roman"/>
          <w:sz w:val="24"/>
          <w:szCs w:val="24"/>
        </w:rPr>
        <w:t>Este es un ejemplo de texto simulado y contiene las características de los párrafos de este documento, este es un ejemplo de texto simulado.</w:t>
      </w:r>
    </w:p>
    <w:p w14:paraId="524DE6D0" w14:textId="77777777" w:rsidR="00515DFE" w:rsidRDefault="00515DFE" w:rsidP="00515D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515DFE" w14:paraId="3D629884" w14:textId="77777777" w:rsidTr="00324DA7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119C89E4" w14:textId="77777777" w:rsidR="00515DFE" w:rsidRPr="00217188" w:rsidRDefault="00515DFE" w:rsidP="00324DA7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lastRenderedPageBreak/>
              <w:t xml:space="preserve">Tabla 1. </w:t>
            </w:r>
            <w:r>
              <w:t>Título de la tabla</w:t>
            </w:r>
          </w:p>
        </w:tc>
      </w:tr>
      <w:tr w:rsidR="00515DFE" w14:paraId="701634AB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A81CBA2" w14:textId="77777777" w:rsidR="00515DFE" w:rsidRPr="00224C56" w:rsidRDefault="00515DFE" w:rsidP="00324DA7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06DCADD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7F0C3EEC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3D6DE3F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518C9C4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301247F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2DE1C9C5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4A0655CB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515DFE" w14:paraId="7A53BF23" w14:textId="77777777" w:rsidTr="00324DA7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EEF81DA" w14:textId="77777777" w:rsidR="00515DFE" w:rsidRPr="00217188" w:rsidRDefault="00515DFE" w:rsidP="00324DA7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5555A3D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673D265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45B264F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7D998B0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1C378AC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2F92511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0B0FDB11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15DFE" w14:paraId="00947B0A" w14:textId="77777777" w:rsidTr="00324DA7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9D8A91B" w14:textId="77777777" w:rsidR="00515DFE" w:rsidRPr="00217188" w:rsidRDefault="00515DFE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7DC79B5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035C2D6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9805A6B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C198A11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AD2AE28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F6FF14C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488D65D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15DFE" w14:paraId="4EB863D0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B40EC86" w14:textId="77777777" w:rsidR="00515DFE" w:rsidRPr="00217188" w:rsidRDefault="00515DFE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4BEABDE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1D44B21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852DE8B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E30651F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1A432F3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3436233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2B1B3B22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15DFE" w14:paraId="79C2D63D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2DA01F3" w14:textId="77777777" w:rsidR="00515DFE" w:rsidRPr="00217188" w:rsidRDefault="00515DFE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0898385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68760A7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293D09E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BB71119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9179B71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9B2E9BB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0FBDA72B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15DFE" w14:paraId="5F0747DD" w14:textId="77777777" w:rsidTr="00324DA7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2A1D626" w14:textId="77777777" w:rsidR="00515DFE" w:rsidRPr="00217188" w:rsidRDefault="00515DFE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5A15089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89B84B8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13F3E5D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248667B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E90375A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DA85A28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0E975792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15DFE" w14:paraId="70905E81" w14:textId="77777777" w:rsidTr="00324DA7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55CE298" w14:textId="77777777" w:rsidR="00515DFE" w:rsidRPr="00217188" w:rsidRDefault="00515DFE" w:rsidP="00324DA7">
            <w:pPr>
              <w:pStyle w:val="Header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476DBDFB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581E1B14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1601A064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5772D2CD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B0DDE55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0E17573F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307AC2CF" w14:textId="77777777" w:rsidR="00515DFE" w:rsidRPr="00224C56" w:rsidRDefault="00515DFE" w:rsidP="00324DA7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6D867CDD" w14:textId="77777777" w:rsidR="00515DFE" w:rsidRDefault="00515DFE" w:rsidP="00515DFE">
      <w:pPr>
        <w:pStyle w:val="Piedetabla"/>
        <w:rPr>
          <w:b/>
          <w:i/>
        </w:rPr>
      </w:pPr>
    </w:p>
    <w:p w14:paraId="5B7109D1" w14:textId="77777777" w:rsidR="00515DFE" w:rsidRDefault="00515DFE" w:rsidP="00515DFE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 a 10 pts.,</w:t>
      </w:r>
      <w:r w:rsidRPr="00DC26B8">
        <w:t xml:space="preserve"> con interlinea</w:t>
      </w:r>
      <w:r>
        <w:t>do</w:t>
      </w:r>
      <w:r w:rsidRPr="00DC26B8">
        <w:t xml:space="preserve"> </w:t>
      </w:r>
      <w:r>
        <w:t>de 1</w:t>
      </w:r>
      <w:r w:rsidRPr="00DC26B8">
        <w:t>2 pt</w:t>
      </w:r>
      <w:r>
        <w:t>s. Referencia</w:t>
      </w:r>
      <w:r w:rsidRPr="006649CB">
        <w:t xml:space="preserve">: </w:t>
      </w:r>
      <w:r>
        <w:t>t</w:t>
      </w:r>
      <w:r w:rsidRPr="006649CB">
        <w:t>ipografía Gill Sans 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 xml:space="preserve">de 12 pts.;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1A92878C" w14:textId="77777777" w:rsidR="00515DFE" w:rsidRDefault="00515DFE" w:rsidP="00515DFE">
      <w:pPr>
        <w:pStyle w:val="Piedetabla"/>
      </w:pPr>
    </w:p>
    <w:p w14:paraId="0266B990" w14:textId="77777777" w:rsidR="00515DFE" w:rsidRDefault="00515DFE" w:rsidP="00515DFE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39E98987" w14:textId="77777777" w:rsidR="00515DFE" w:rsidRPr="005A58A7" w:rsidRDefault="00515DFE" w:rsidP="00515DFE">
      <w:pPr>
        <w:pStyle w:val="Prrafoconsangra"/>
        <w:rPr>
          <w:sz w:val="24"/>
          <w:szCs w:val="24"/>
        </w:rPr>
      </w:pPr>
    </w:p>
    <w:p w14:paraId="4F4DCD12" w14:textId="77777777" w:rsidR="00515DFE" w:rsidRDefault="00515DFE" w:rsidP="00515DFE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14:paraId="76C111E3" w14:textId="77777777" w:rsidR="00515DFE" w:rsidRPr="0044248B" w:rsidRDefault="00515DFE" w:rsidP="00515DFE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Cita de más de 40 palabras (tipografía Times New Roman a 10 pts</w:t>
      </w:r>
      <w:r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>
        <w:rPr>
          <w:rFonts w:ascii="Times New Roman" w:hAnsi="Times New Roman"/>
        </w:rPr>
        <w:t>do de</w:t>
      </w:r>
      <w:r w:rsidRPr="004424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pts., sangría de 1.25 cm) Este es un ejemplo de párrafo para una cita de más de cuarenta palabras, todo el bloque lleva una sangría de uno punto veinticinco centímetros. </w:t>
      </w:r>
    </w:p>
    <w:p w14:paraId="67D83650" w14:textId="77777777" w:rsidR="00515DFE" w:rsidRDefault="00515DFE" w:rsidP="00515DFE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14:paraId="6CA876D9" w14:textId="77777777" w:rsidR="00515DFE" w:rsidRDefault="00515DFE" w:rsidP="00515DFE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15E4503B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E6A266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7D9081" wp14:editId="3F1DA00C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24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E9962" id="Conector recto 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&#13;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91B783" wp14:editId="6739FD8C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25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A830C" id="Conector recto 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&#13;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C0BF7F" wp14:editId="1B7F4A99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2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19448" id="Rectángulo 1" o:spid="_x0000_s1026" style="position:absolute;margin-left:-1.1pt;margin-top:3.2pt;width:440.35pt;height:247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" filled="f" strokecolor="#7f7f7f [1612]" strokeweight=".5pt">
                <w10:wrap anchorx="margin"/>
              </v:rect>
            </w:pict>
          </mc:Fallback>
        </mc:AlternateContent>
      </w:r>
    </w:p>
    <w:p w14:paraId="14F12163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9A9009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945E2C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ED7A9A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54943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58734C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4BE9ED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59EF3B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3B84DF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654211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A464F7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C20296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EA30CD" w14:textId="77777777" w:rsidR="00515DFE" w:rsidRDefault="00515DFE" w:rsidP="00515DFE">
      <w:pPr>
        <w:pStyle w:val="Piedetabla"/>
        <w:spacing w:line="360" w:lineRule="exact"/>
        <w:ind w:firstLine="709"/>
        <w:jc w:val="both"/>
        <w:rPr>
          <w:b/>
        </w:rPr>
      </w:pPr>
    </w:p>
    <w:p w14:paraId="465EE910" w14:textId="77777777" w:rsidR="00515DFE" w:rsidRDefault="00515DFE" w:rsidP="00515DFE">
      <w:pPr>
        <w:pStyle w:val="Piedetabla"/>
        <w:spacing w:line="240" w:lineRule="exact"/>
        <w:jc w:val="both"/>
        <w:rPr>
          <w:b/>
        </w:rPr>
      </w:pPr>
    </w:p>
    <w:p w14:paraId="421FD451" w14:textId="77777777" w:rsidR="00515DFE" w:rsidRPr="002967F1" w:rsidRDefault="00515DFE" w:rsidP="00515DFE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>
        <w:rPr>
          <w:b/>
        </w:rPr>
        <w:t>, 10</w:t>
      </w:r>
      <w:r w:rsidRPr="001B4AA8">
        <w:rPr>
          <w:b/>
        </w:rPr>
        <w:t xml:space="preserve"> pt</w:t>
      </w:r>
      <w:r>
        <w:rPr>
          <w:b/>
        </w:rPr>
        <w:t>s.</w:t>
      </w:r>
      <w:r w:rsidRPr="001B4AA8">
        <w:rPr>
          <w:b/>
        </w:rPr>
        <w:t xml:space="preserve">, </w:t>
      </w:r>
      <w:r>
        <w:rPr>
          <w:b/>
        </w:rPr>
        <w:t xml:space="preserve">con </w:t>
      </w:r>
      <w:r w:rsidRPr="001B4AA8">
        <w:rPr>
          <w:b/>
        </w:rPr>
        <w:t>interlinea</w:t>
      </w:r>
      <w:r>
        <w:rPr>
          <w:b/>
        </w:rPr>
        <w:t>do</w:t>
      </w:r>
      <w:r w:rsidRPr="001B4AA8">
        <w:rPr>
          <w:b/>
        </w:rPr>
        <w:t xml:space="preserve"> </w:t>
      </w:r>
      <w:r>
        <w:rPr>
          <w:b/>
        </w:rPr>
        <w:t>de 12 pts</w:t>
      </w:r>
      <w:r w:rsidRPr="001B4AA8">
        <w:rPr>
          <w:b/>
        </w:rPr>
        <w:t>.</w:t>
      </w:r>
    </w:p>
    <w:p w14:paraId="5A210888" w14:textId="77777777" w:rsidR="00515DFE" w:rsidRDefault="00515DFE" w:rsidP="00515DFE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do de 12 pts.;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405132D5" w14:textId="77777777" w:rsidR="00515DFE" w:rsidRDefault="00515DFE" w:rsidP="00515DFE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617DEAA" w14:textId="77777777" w:rsidR="00515DFE" w:rsidRDefault="00515DFE" w:rsidP="00515DFE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5D92CA" wp14:editId="09D54CF7">
                <wp:simplePos x="0" y="0"/>
                <wp:positionH relativeFrom="margin">
                  <wp:posOffset>0</wp:posOffset>
                </wp:positionH>
                <wp:positionV relativeFrom="paragraph">
                  <wp:posOffset>88836</wp:posOffset>
                </wp:positionV>
                <wp:extent cx="5592445" cy="3156438"/>
                <wp:effectExtent l="0" t="0" r="27305" b="25400"/>
                <wp:wrapNone/>
                <wp:docPr id="27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F5A95" id="Rectángulo 5" o:spid="_x0000_s1026" style="position:absolute;margin-left:0;margin-top:7pt;width:440.35pt;height:248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" fillcolor="#f2f2f2 [3052]" strokecolor="#7f7f7f [1612]" strokeweight=".5pt">
                <w10:wrap anchorx="margin"/>
              </v:rect>
            </w:pict>
          </mc:Fallback>
        </mc:AlternateContent>
      </w:r>
    </w:p>
    <w:p w14:paraId="5CC5C598" w14:textId="77777777" w:rsidR="00515DFE" w:rsidRDefault="00515DFE" w:rsidP="00515DFE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A3A4E02" w14:textId="77777777" w:rsidR="00515DFE" w:rsidRDefault="00515DFE" w:rsidP="00515DFE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9CF6AE3" w14:textId="77777777" w:rsidR="00515DFE" w:rsidRDefault="00515DFE" w:rsidP="00515DFE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54436DE" w14:textId="77777777" w:rsidR="00515DFE" w:rsidRDefault="00515DFE" w:rsidP="00515DFE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4F9C986" w14:textId="77777777" w:rsidR="00515DFE" w:rsidRDefault="00515DFE" w:rsidP="00515DFE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F663B0" wp14:editId="455B4D79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28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423C4" w14:textId="77777777" w:rsidR="00515DFE" w:rsidRPr="002F46F1" w:rsidRDefault="00515DFE" w:rsidP="00515DFE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663B0" id="_x0000_s1030" type="#_x0000_t202" style="position:absolute;margin-left:0;margin-top:8.65pt;width:83.5pt;height:23.7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" filled="f" stroked="f" strokeweight=".5pt">
                <v:textbox>
                  <w:txbxContent>
                    <w:p w14:paraId="1C8423C4" w14:textId="77777777" w:rsidR="00515DFE" w:rsidRPr="002F46F1" w:rsidRDefault="00515DFE" w:rsidP="00515DFE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50294" w14:textId="77777777" w:rsidR="00515DFE" w:rsidRDefault="00515DFE" w:rsidP="00515DFE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430CCFF" w14:textId="77777777" w:rsidR="00515DFE" w:rsidRDefault="00515DFE" w:rsidP="00515DFE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F351552" w14:textId="77777777" w:rsidR="00515DFE" w:rsidRDefault="00515DFE" w:rsidP="00515DFE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27FDDF5" w14:textId="77777777" w:rsidR="00515DFE" w:rsidRDefault="00515DFE" w:rsidP="00515DFE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E72BA73" w14:textId="77777777" w:rsidR="00515DFE" w:rsidRDefault="00515DFE" w:rsidP="00515DFE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2679B55" w14:textId="77777777" w:rsidR="00515DFE" w:rsidRDefault="00515DFE" w:rsidP="00515DFE">
      <w:pPr>
        <w:pStyle w:val="Piedefoto"/>
        <w:spacing w:line="240" w:lineRule="exact"/>
      </w:pPr>
    </w:p>
    <w:p w14:paraId="7BBEBF47" w14:textId="77777777" w:rsidR="00515DFE" w:rsidRDefault="00515DFE" w:rsidP="00515DFE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>de 12 pts.) Autor, A</w:t>
      </w:r>
      <w:r w:rsidRPr="002F46F1">
        <w:t>. (</w:t>
      </w:r>
      <w:r>
        <w:t xml:space="preserve">Año). Título original de la imagen. [Fotografía/ilustración] Recuperado de: http//xxxxx </w:t>
      </w:r>
    </w:p>
    <w:p w14:paraId="5FBCF7DC" w14:textId="77777777" w:rsidR="00515DFE" w:rsidRDefault="00515DFE" w:rsidP="00515DFE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6BFA03CE" w14:textId="30B7B5E4" w:rsidR="00B820FE" w:rsidRDefault="00B820FE" w:rsidP="00B820FE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9" w:name="_Toc83407438"/>
      <w:r>
        <w:rPr>
          <w:rStyle w:val="Heading1Char"/>
          <w:sz w:val="30"/>
          <w:szCs w:val="30"/>
        </w:rPr>
        <w:lastRenderedPageBreak/>
        <w:t>X</w:t>
      </w:r>
      <w:r w:rsidR="00515DFE">
        <w:rPr>
          <w:rStyle w:val="Heading1Char"/>
          <w:sz w:val="30"/>
          <w:szCs w:val="30"/>
        </w:rPr>
        <w:t>I</w:t>
      </w:r>
      <w:r>
        <w:rPr>
          <w:rStyle w:val="Heading1Char"/>
          <w:sz w:val="30"/>
          <w:szCs w:val="30"/>
        </w:rPr>
        <w:t>V</w:t>
      </w:r>
      <w:r w:rsidRPr="00A545F5">
        <w:rPr>
          <w:rStyle w:val="Heading1Char"/>
          <w:sz w:val="30"/>
          <w:szCs w:val="30"/>
        </w:rPr>
        <w:t xml:space="preserve">. </w:t>
      </w:r>
      <w:r>
        <w:rPr>
          <w:rStyle w:val="Heading1Char"/>
          <w:sz w:val="30"/>
          <w:szCs w:val="30"/>
        </w:rPr>
        <w:t>Trabajos derivados de esta tesi</w:t>
      </w:r>
      <w:r w:rsidR="00515DFE">
        <w:rPr>
          <w:rStyle w:val="Heading1Char"/>
          <w:sz w:val="30"/>
          <w:szCs w:val="30"/>
        </w:rPr>
        <w:t>s (opcional)</w:t>
      </w:r>
      <w:bookmarkEnd w:id="39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7170EB78" w14:textId="77777777" w:rsidR="00B820FE" w:rsidRDefault="00B820FE" w:rsidP="00B820FE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191C7714" w14:textId="5FEDB6FD" w:rsidR="0046125B" w:rsidRPr="005E3FAE" w:rsidRDefault="0046125B" w:rsidP="0046125B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Trabajos derivados de la tesis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con tipografía Gill Sans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s., con interlineado de 12 pts.,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 Los siguientes son solo ejemplos de referencias APA (</w:t>
      </w:r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American Psychological Association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)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, ver Referencias.</w:t>
      </w:r>
    </w:p>
    <w:p w14:paraId="1B5F60DC" w14:textId="77777777" w:rsidR="00B820FE" w:rsidRDefault="00B820FE" w:rsidP="00B820FE">
      <w:pPr>
        <w:rPr>
          <w:rStyle w:val="Heading1Char"/>
          <w:sz w:val="30"/>
          <w:szCs w:val="30"/>
        </w:rPr>
      </w:pPr>
      <w:r>
        <w:rPr>
          <w:rStyle w:val="Heading1Char"/>
          <w:sz w:val="30"/>
          <w:szCs w:val="30"/>
        </w:rPr>
        <w:br w:type="page"/>
      </w:r>
    </w:p>
    <w:p w14:paraId="1ACD19D4" w14:textId="71811372" w:rsidR="008344AC" w:rsidRPr="00C23869" w:rsidRDefault="008344AC" w:rsidP="008344AC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40" w:name="_Toc83407439"/>
      <w:r w:rsidRPr="00C23869">
        <w:rPr>
          <w:rStyle w:val="Heading1Char"/>
          <w:sz w:val="30"/>
          <w:szCs w:val="30"/>
        </w:rPr>
        <w:lastRenderedPageBreak/>
        <w:t>Referencias</w:t>
      </w:r>
      <w:bookmarkEnd w:id="40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49649D9A" w14:textId="77777777"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33FEF0A4" w14:textId="77777777"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5662994C" w14:textId="1B1211DE" w:rsidR="008344AC" w:rsidRPr="005E3FAE" w:rsidRDefault="008344AC" w:rsidP="0046125B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s., con interlineado de 12 pts.,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 Los siguientes son s</w:t>
      </w:r>
      <w:r w:rsidR="0046125B">
        <w:rPr>
          <w:rFonts w:ascii="Gill Sans MT" w:eastAsia="Arial" w:hAnsi="Gill Sans MT" w:cs="Times New Roman"/>
          <w:color w:val="000000"/>
          <w:sz w:val="20"/>
          <w:szCs w:val="20"/>
        </w:rPr>
        <w:t>o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lo ejemplos de referencias APA (</w:t>
      </w:r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American Psychological Association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)</w:t>
      </w:r>
      <w:r w:rsidR="00B94307"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1F9FCAA8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14:paraId="502E64E6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14:paraId="1EE1AB8A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14:paraId="527E9AC2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14:paraId="5E03E535" w14:textId="77777777"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>doi: xxxxx</w:t>
      </w:r>
    </w:p>
    <w:p w14:paraId="567D0F33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14:paraId="16BCF56A" w14:textId="77777777" w:rsidR="008344AC" w:rsidRPr="005E3FAE" w:rsidRDefault="008344AC" w:rsidP="008344A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14:paraId="6A1FADD6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14:paraId="5C5CCBC6" w14:textId="77777777" w:rsidR="008344AC" w:rsidRPr="005E3FAE" w:rsidRDefault="008344AC" w:rsidP="008344A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14:paraId="6F024D62" w14:textId="77777777"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doi: xxxxx</w:t>
      </w:r>
    </w:p>
    <w:p w14:paraId="465F9C5E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14:paraId="5CFE8E0D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14:paraId="2C9C62A3" w14:textId="77777777" w:rsidR="008344AC" w:rsidRPr="005E3FAE" w:rsidRDefault="008344AC" w:rsidP="008344A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14:paraId="0680DFDC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xx, </w:t>
      </w:r>
      <w:r w:rsidRPr="005E3FAE">
        <w:br/>
        <w:t>pp-pp. doi: xx. xxxxxxxxxx</w:t>
      </w:r>
    </w:p>
    <w:p w14:paraId="1918A9D4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237F89D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14:paraId="18498DA2" w14:textId="77777777" w:rsidR="008344AC" w:rsidRPr="005E3FAE" w:rsidRDefault="008344AC" w:rsidP="008344A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14:paraId="58CB3739" w14:textId="77777777" w:rsidR="008344AC" w:rsidRPr="005E3FAE" w:rsidRDefault="008344AC" w:rsidP="008344A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07126877" w14:textId="77777777"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14:paraId="683E6024" w14:textId="77777777"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14:paraId="3BFB26C9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D0BC177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3BDCBEFD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E97D358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D63EC8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</w:p>
    <w:p w14:paraId="41938BDE" w14:textId="77777777"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14:paraId="5469A6A1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42A464D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4D7F3AF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BAC2FDB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7B4AFA3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9C2DA34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339DC80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DCCEBA5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9790E47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425A503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3386186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50207B3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9EE5CCE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86B318F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3593C47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14:paraId="516A370D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2CEBD98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14:paraId="004C6230" w14:textId="77777777" w:rsidR="00E20C14" w:rsidRDefault="00E20C14" w:rsidP="00E20C14"/>
    <w:p w14:paraId="0D5F898E" w14:textId="77777777"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52CD652" w14:textId="77777777" w:rsidR="00BE059C" w:rsidRDefault="00BE059C" w:rsidP="002A5CF2">
      <w:pPr>
        <w:spacing w:line="220" w:lineRule="exact"/>
        <w:rPr>
          <w:sz w:val="20"/>
          <w:szCs w:val="20"/>
        </w:rPr>
      </w:pPr>
    </w:p>
    <w:p w14:paraId="4426BF71" w14:textId="77777777" w:rsidR="00BE059C" w:rsidRPr="00BE059C" w:rsidRDefault="00BE059C" w:rsidP="00BE059C">
      <w:pPr>
        <w:rPr>
          <w:sz w:val="20"/>
          <w:szCs w:val="20"/>
        </w:rPr>
      </w:pPr>
    </w:p>
    <w:p w14:paraId="1D8B3230" w14:textId="77777777" w:rsidR="00BE059C" w:rsidRPr="00BE059C" w:rsidRDefault="00BE059C" w:rsidP="00BE059C">
      <w:pPr>
        <w:rPr>
          <w:sz w:val="20"/>
          <w:szCs w:val="20"/>
        </w:rPr>
      </w:pPr>
    </w:p>
    <w:p w14:paraId="001110A4" w14:textId="77777777" w:rsidR="00BE059C" w:rsidRPr="00BE059C" w:rsidRDefault="00BE059C" w:rsidP="00BE059C">
      <w:pPr>
        <w:rPr>
          <w:sz w:val="20"/>
          <w:szCs w:val="20"/>
        </w:rPr>
      </w:pPr>
    </w:p>
    <w:p w14:paraId="29B815B5" w14:textId="77777777" w:rsidR="00BE059C" w:rsidRPr="00BE059C" w:rsidRDefault="00BE059C" w:rsidP="00BE059C">
      <w:pPr>
        <w:rPr>
          <w:sz w:val="20"/>
          <w:szCs w:val="20"/>
        </w:rPr>
      </w:pPr>
    </w:p>
    <w:p w14:paraId="16258817" w14:textId="77777777" w:rsidR="00BE059C" w:rsidRDefault="00BE059C" w:rsidP="00BE059C">
      <w:pPr>
        <w:rPr>
          <w:sz w:val="20"/>
          <w:szCs w:val="20"/>
        </w:rPr>
      </w:pPr>
    </w:p>
    <w:p w14:paraId="38E29879" w14:textId="77777777" w:rsidR="00BE059C" w:rsidRPr="00BE059C" w:rsidRDefault="00BE059C" w:rsidP="00BE059C">
      <w:pPr>
        <w:rPr>
          <w:sz w:val="20"/>
          <w:szCs w:val="20"/>
        </w:rPr>
      </w:pPr>
    </w:p>
    <w:p w14:paraId="680023AF" w14:textId="77777777" w:rsidR="00BE059C" w:rsidRPr="00BE059C" w:rsidRDefault="00BE059C" w:rsidP="00BE059C">
      <w:pPr>
        <w:rPr>
          <w:sz w:val="20"/>
          <w:szCs w:val="20"/>
        </w:rPr>
      </w:pPr>
    </w:p>
    <w:p w14:paraId="6865E696" w14:textId="77777777" w:rsidR="00BE059C" w:rsidRDefault="00BE059C" w:rsidP="00BE059C">
      <w:pPr>
        <w:rPr>
          <w:sz w:val="20"/>
          <w:szCs w:val="20"/>
        </w:rPr>
      </w:pPr>
    </w:p>
    <w:p w14:paraId="284BE58E" w14:textId="77777777"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9A00" w14:textId="77777777" w:rsidR="00D736B3" w:rsidRDefault="00D736B3" w:rsidP="009816E7">
      <w:pPr>
        <w:spacing w:after="0" w:line="240" w:lineRule="auto"/>
      </w:pPr>
      <w:r>
        <w:separator/>
      </w:r>
    </w:p>
    <w:p w14:paraId="41E692F8" w14:textId="77777777" w:rsidR="00D736B3" w:rsidRDefault="00D736B3"/>
    <w:p w14:paraId="45A10AF0" w14:textId="77777777" w:rsidR="00D736B3" w:rsidRDefault="00D736B3"/>
    <w:p w14:paraId="4E2D60AB" w14:textId="77777777" w:rsidR="00D736B3" w:rsidRDefault="00D736B3"/>
    <w:p w14:paraId="3DE264E6" w14:textId="77777777" w:rsidR="00D736B3" w:rsidRDefault="00D736B3"/>
    <w:p w14:paraId="3145B129" w14:textId="77777777" w:rsidR="00D736B3" w:rsidRDefault="00D736B3"/>
    <w:p w14:paraId="59AA310F" w14:textId="77777777" w:rsidR="00D736B3" w:rsidRDefault="00D736B3"/>
  </w:endnote>
  <w:endnote w:type="continuationSeparator" w:id="0">
    <w:p w14:paraId="49CC8E68" w14:textId="77777777" w:rsidR="00D736B3" w:rsidRDefault="00D736B3" w:rsidP="009816E7">
      <w:pPr>
        <w:spacing w:after="0" w:line="240" w:lineRule="auto"/>
      </w:pPr>
      <w:r>
        <w:continuationSeparator/>
      </w:r>
    </w:p>
    <w:p w14:paraId="47800E29" w14:textId="77777777" w:rsidR="00D736B3" w:rsidRDefault="00D736B3"/>
    <w:p w14:paraId="16AC27B1" w14:textId="77777777" w:rsidR="00D736B3" w:rsidRDefault="00D736B3"/>
    <w:p w14:paraId="657B813F" w14:textId="77777777" w:rsidR="00D736B3" w:rsidRDefault="00D736B3"/>
    <w:p w14:paraId="4E1A46D2" w14:textId="77777777" w:rsidR="00D736B3" w:rsidRDefault="00D736B3"/>
    <w:p w14:paraId="611BC692" w14:textId="77777777" w:rsidR="00D736B3" w:rsidRDefault="00D736B3"/>
    <w:p w14:paraId="019DB88B" w14:textId="77777777" w:rsidR="00D736B3" w:rsidRDefault="00D73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A70E" w14:textId="77777777"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1"/>
      <w:gridCol w:w="7480"/>
    </w:tblGrid>
    <w:tr w:rsidR="00012AF9" w:rsidRPr="0007369E" w14:paraId="0841B385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104F996F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58BDE687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14:paraId="7B298706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5B90AD10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584C1E0C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14:paraId="032DFB20" w14:textId="77777777" w:rsidR="008C098A" w:rsidRPr="00012AF9" w:rsidRDefault="008C098A" w:rsidP="00012AF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457272"/>
      <w:docPartObj>
        <w:docPartGallery w:val="Page Numbers (Bottom of Page)"/>
        <w:docPartUnique/>
      </w:docPartObj>
    </w:sdtPr>
    <w:sdtContent>
      <w:p w14:paraId="68A40994" w14:textId="4435769E" w:rsidR="00D63EC8" w:rsidRDefault="00D63EC8" w:rsidP="00D63E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74682B1" w14:textId="4CCFD7A4" w:rsidR="00D72056" w:rsidRPr="00D72056" w:rsidRDefault="00D72056">
    <w:pPr>
      <w:pStyle w:val="Footer"/>
      <w:jc w:val="right"/>
      <w:rPr>
        <w:rFonts w:ascii="Gill Sans MT" w:hAnsi="Gill Sans MT"/>
        <w:b/>
        <w:sz w:val="24"/>
        <w:szCs w:val="24"/>
      </w:rPr>
    </w:pPr>
  </w:p>
  <w:p w14:paraId="27108576" w14:textId="77777777" w:rsidR="005F3759" w:rsidRDefault="005F3759" w:rsidP="00C172A2">
    <w:pPr>
      <w:pStyle w:val="Footer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2FE654DE" w14:textId="77777777" w:rsidR="006C4F05" w:rsidRDefault="006C4F05" w:rsidP="006C4F05">
        <w:pPr>
          <w:pStyle w:val="Foo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252850B" w14:textId="77777777" w:rsidR="006C4F05" w:rsidRDefault="006C4F05">
    <w:pPr>
      <w:pStyle w:val="Footer"/>
    </w:pPr>
  </w:p>
  <w:p w14:paraId="22C6B9E9" w14:textId="77777777" w:rsidR="00AC75DD" w:rsidRDefault="00AC75DD"/>
  <w:p w14:paraId="3CD6DAFD" w14:textId="77777777" w:rsidR="00AC75DD" w:rsidRDefault="00AC75DD"/>
  <w:p w14:paraId="199BF05B" w14:textId="77777777" w:rsidR="00AC75DD" w:rsidRDefault="00AC75DD"/>
  <w:p w14:paraId="0E60A1BD" w14:textId="77777777" w:rsidR="00AC75DD" w:rsidRDefault="00AC75D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A67F" w14:textId="77777777" w:rsidR="006C4F05" w:rsidRPr="002A5CF2" w:rsidRDefault="006C4F05" w:rsidP="002A5CF2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CC51" w14:textId="77777777" w:rsidR="007260F9" w:rsidRPr="002A5CF2" w:rsidRDefault="00BE059C" w:rsidP="002A5CF2">
    <w:pPr>
      <w:pStyle w:val="Footer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1BBE4C42" wp14:editId="6E804043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127B" w14:textId="77777777" w:rsidR="00142877" w:rsidRDefault="00E60046">
    <w:pPr>
      <w:pStyle w:val="Footer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6D890569" wp14:editId="3CA186D4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2E2D" w14:textId="77777777" w:rsidR="008A707C" w:rsidRPr="008A707C" w:rsidRDefault="008A707C">
    <w:pPr>
      <w:pStyle w:val="Footer"/>
      <w:jc w:val="center"/>
      <w:rPr>
        <w:rFonts w:ascii="Gill Sans MT" w:hAnsi="Gill Sans MT"/>
        <w:b/>
        <w:sz w:val="24"/>
        <w:szCs w:val="24"/>
      </w:rPr>
    </w:pPr>
  </w:p>
  <w:p w14:paraId="2C1363EB" w14:textId="77777777" w:rsidR="00A15D88" w:rsidRPr="00012AF9" w:rsidRDefault="00A15D88" w:rsidP="00012A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34B9" w14:textId="77777777" w:rsidR="00A15D88" w:rsidRDefault="00A15D8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36B1" w14:textId="77777777" w:rsidR="00DC4B84" w:rsidRPr="007E354F" w:rsidRDefault="00DC4B84">
    <w:pPr>
      <w:pStyle w:val="Footer"/>
      <w:jc w:val="center"/>
      <w:rPr>
        <w:rFonts w:ascii="Gill Sans MT" w:hAnsi="Gill Sans MT"/>
        <w:b/>
        <w:sz w:val="24"/>
        <w:szCs w:val="24"/>
      </w:rPr>
    </w:pPr>
  </w:p>
  <w:p w14:paraId="3D99F812" w14:textId="77777777" w:rsidR="00DC4B84" w:rsidRPr="007E354F" w:rsidRDefault="00DC4B84" w:rsidP="007E354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4"/>
        <w:szCs w:val="24"/>
      </w:rPr>
      <w:id w:val="-1057775053"/>
      <w:docPartObj>
        <w:docPartGallery w:val="Page Numbers (Bottom of Page)"/>
        <w:docPartUnique/>
      </w:docPartObj>
    </w:sdtPr>
    <w:sdtEndPr>
      <w:rPr>
        <w:b/>
      </w:rPr>
    </w:sdtEndPr>
    <w:sdtContent>
      <w:p w14:paraId="50F229FF" w14:textId="77777777" w:rsidR="00DC4B84" w:rsidRPr="007E354F" w:rsidRDefault="00DC4B84">
        <w:pPr>
          <w:pStyle w:val="Footer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7541F1E0" w14:textId="77777777" w:rsidR="00DC4B84" w:rsidRPr="007E354F" w:rsidRDefault="00DC4B84" w:rsidP="007E354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4619607"/>
      <w:docPartObj>
        <w:docPartGallery w:val="Page Numbers (Bottom of Page)"/>
        <w:docPartUnique/>
      </w:docPartObj>
    </w:sdtPr>
    <w:sdtContent>
      <w:p w14:paraId="789F80A3" w14:textId="65A2E083" w:rsidR="00D63EC8" w:rsidRDefault="00D63EC8" w:rsidP="00A01B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7949FF8F" w14:textId="77777777" w:rsidR="00D63EC8" w:rsidRDefault="00D63EC8">
    <w:pPr>
      <w:pStyle w:val="Footer"/>
      <w:jc w:val="center"/>
    </w:pPr>
  </w:p>
  <w:p w14:paraId="26DE07B6" w14:textId="77777777" w:rsidR="00D63EC8" w:rsidRPr="007E354F" w:rsidRDefault="00D63EC8" w:rsidP="007E354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3668134"/>
      <w:docPartObj>
        <w:docPartGallery w:val="Page Numbers (Bottom of Page)"/>
        <w:docPartUnique/>
      </w:docPartObj>
    </w:sdtPr>
    <w:sdtContent>
      <w:p w14:paraId="348BFAFA" w14:textId="07A3776C" w:rsidR="00D63EC8" w:rsidRDefault="00D63EC8" w:rsidP="00A01B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sdt>
    <w:sdtPr>
      <w:rPr>
        <w:rFonts w:ascii="Gill Sans MT" w:hAnsi="Gill Sans MT"/>
        <w:sz w:val="24"/>
        <w:szCs w:val="24"/>
      </w:rPr>
      <w:id w:val="862407161"/>
      <w:docPartObj>
        <w:docPartGallery w:val="Page Numbers (Bottom of Page)"/>
        <w:docPartUnique/>
      </w:docPartObj>
    </w:sdtPr>
    <w:sdtEndPr>
      <w:rPr>
        <w:b/>
      </w:rPr>
    </w:sdtEndPr>
    <w:sdtContent>
      <w:p w14:paraId="154D9125" w14:textId="77777777" w:rsidR="00D63EC8" w:rsidRPr="007E354F" w:rsidRDefault="00D63EC8">
        <w:pPr>
          <w:pStyle w:val="Footer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5BC5F9B4" w14:textId="77777777" w:rsidR="00D63EC8" w:rsidRPr="007E354F" w:rsidRDefault="00D63EC8" w:rsidP="007E354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9647665"/>
      <w:docPartObj>
        <w:docPartGallery w:val="Page Numbers (Bottom of Page)"/>
        <w:docPartUnique/>
      </w:docPartObj>
    </w:sdtPr>
    <w:sdtContent>
      <w:p w14:paraId="54DADC16" w14:textId="1EC99695" w:rsidR="00D63EC8" w:rsidRDefault="00D63EC8" w:rsidP="00D63E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2A73B98" w14:textId="4AE7B9AC" w:rsidR="00700CCE" w:rsidRPr="00700CCE" w:rsidRDefault="00700CCE">
    <w:pPr>
      <w:pStyle w:val="Footer"/>
      <w:rPr>
        <w:rFonts w:ascii="Gill Sans MT" w:hAnsi="Gill Sans MT"/>
        <w:b/>
        <w:sz w:val="24"/>
        <w:szCs w:val="24"/>
      </w:rPr>
    </w:pPr>
  </w:p>
  <w:p w14:paraId="04A5FEE7" w14:textId="77777777" w:rsidR="005F3759" w:rsidRPr="005A4820" w:rsidRDefault="005F3759" w:rsidP="005A4820">
    <w:pPr>
      <w:pStyle w:val="Footer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4200" w14:textId="77777777" w:rsidR="00D736B3" w:rsidRDefault="00D736B3" w:rsidP="009816E7">
      <w:pPr>
        <w:spacing w:after="0" w:line="240" w:lineRule="auto"/>
      </w:pPr>
      <w:r>
        <w:separator/>
      </w:r>
    </w:p>
    <w:p w14:paraId="7DF8CB38" w14:textId="77777777" w:rsidR="00D736B3" w:rsidRDefault="00D736B3"/>
    <w:p w14:paraId="4C991FA6" w14:textId="77777777" w:rsidR="00D736B3" w:rsidRDefault="00D736B3"/>
    <w:p w14:paraId="29600A55" w14:textId="77777777" w:rsidR="00D736B3" w:rsidRDefault="00D736B3"/>
    <w:p w14:paraId="64792F5A" w14:textId="77777777" w:rsidR="00D736B3" w:rsidRDefault="00D736B3"/>
    <w:p w14:paraId="181A6CAF" w14:textId="77777777" w:rsidR="00D736B3" w:rsidRDefault="00D736B3"/>
    <w:p w14:paraId="48C83902" w14:textId="77777777" w:rsidR="00D736B3" w:rsidRDefault="00D736B3"/>
  </w:footnote>
  <w:footnote w:type="continuationSeparator" w:id="0">
    <w:p w14:paraId="63947BCA" w14:textId="77777777" w:rsidR="00D736B3" w:rsidRDefault="00D736B3" w:rsidP="009816E7">
      <w:pPr>
        <w:spacing w:after="0" w:line="240" w:lineRule="auto"/>
      </w:pPr>
      <w:r>
        <w:continuationSeparator/>
      </w:r>
    </w:p>
    <w:p w14:paraId="525DEC0B" w14:textId="77777777" w:rsidR="00D736B3" w:rsidRDefault="00D736B3"/>
    <w:p w14:paraId="78353EE7" w14:textId="77777777" w:rsidR="00D736B3" w:rsidRDefault="00D736B3"/>
    <w:p w14:paraId="2DBB2D1D" w14:textId="77777777" w:rsidR="00D736B3" w:rsidRDefault="00D736B3"/>
    <w:p w14:paraId="00BE7B7E" w14:textId="77777777" w:rsidR="00D736B3" w:rsidRDefault="00D736B3"/>
    <w:p w14:paraId="26944EF7" w14:textId="77777777" w:rsidR="00D736B3" w:rsidRDefault="00D736B3"/>
    <w:p w14:paraId="22A62A6E" w14:textId="77777777" w:rsidR="00D736B3" w:rsidRDefault="00D736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469E" w14:textId="77777777" w:rsidR="008C098A" w:rsidRDefault="002A402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0" wp14:anchorId="6EB7D3B2" wp14:editId="1D414F39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FD52" w14:textId="77777777" w:rsidR="006C4F05" w:rsidRDefault="006C4F05">
    <w:pPr>
      <w:pStyle w:val="Header"/>
    </w:pPr>
  </w:p>
  <w:p w14:paraId="3F51E657" w14:textId="77777777" w:rsidR="00AC75DD" w:rsidRDefault="00AC75DD"/>
  <w:p w14:paraId="43FE703F" w14:textId="77777777" w:rsidR="00AC75DD" w:rsidRDefault="00AC75DD"/>
  <w:p w14:paraId="1324F628" w14:textId="77777777" w:rsidR="00AC75DD" w:rsidRDefault="00AC75DD"/>
  <w:p w14:paraId="0C042B22" w14:textId="77777777" w:rsidR="00AC75DD" w:rsidRDefault="00AC75D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79C0" w14:textId="77777777" w:rsidR="006C4F05" w:rsidRDefault="006C4F0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0AB0" w14:textId="77777777" w:rsidR="007260F9" w:rsidRDefault="00726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F42D" w14:textId="77777777" w:rsidR="00A15D88" w:rsidRDefault="00A15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1FED" w14:textId="77777777" w:rsidR="003277BB" w:rsidRDefault="003277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3F67" w14:textId="77777777" w:rsidR="00DC4B84" w:rsidRDefault="00DC4B8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F218" w14:textId="77777777" w:rsidR="00DC4B84" w:rsidRDefault="00DC4B8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2BFA" w14:textId="77777777" w:rsidR="00D63EC8" w:rsidRDefault="00D63EC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D6CB" w14:textId="77777777" w:rsidR="00D63EC8" w:rsidRDefault="00D63EC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4216" w14:textId="77777777" w:rsidR="005F3759" w:rsidRDefault="005F375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6EEB" w14:textId="77777777" w:rsidR="005F3759" w:rsidRDefault="005F3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07"/>
    <w:rsid w:val="00007BB4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67BD"/>
    <w:rsid w:val="00075E03"/>
    <w:rsid w:val="000814FC"/>
    <w:rsid w:val="00091B6B"/>
    <w:rsid w:val="0009780D"/>
    <w:rsid w:val="000C066E"/>
    <w:rsid w:val="000C0F1B"/>
    <w:rsid w:val="000C2C67"/>
    <w:rsid w:val="000C747A"/>
    <w:rsid w:val="000D738B"/>
    <w:rsid w:val="000E7A6C"/>
    <w:rsid w:val="000F79DD"/>
    <w:rsid w:val="00100C0A"/>
    <w:rsid w:val="00103EB0"/>
    <w:rsid w:val="00111CE4"/>
    <w:rsid w:val="00113F49"/>
    <w:rsid w:val="00117760"/>
    <w:rsid w:val="001326C9"/>
    <w:rsid w:val="00134FC4"/>
    <w:rsid w:val="00135309"/>
    <w:rsid w:val="001373BC"/>
    <w:rsid w:val="0014101F"/>
    <w:rsid w:val="00142877"/>
    <w:rsid w:val="00155784"/>
    <w:rsid w:val="00160BD5"/>
    <w:rsid w:val="0016410F"/>
    <w:rsid w:val="00180C22"/>
    <w:rsid w:val="001841A7"/>
    <w:rsid w:val="00184A86"/>
    <w:rsid w:val="001A24F0"/>
    <w:rsid w:val="001A48FA"/>
    <w:rsid w:val="001A7AC3"/>
    <w:rsid w:val="001C1251"/>
    <w:rsid w:val="001C247F"/>
    <w:rsid w:val="001E1BE0"/>
    <w:rsid w:val="001F6E64"/>
    <w:rsid w:val="002017D5"/>
    <w:rsid w:val="0020720B"/>
    <w:rsid w:val="002218A0"/>
    <w:rsid w:val="00221CBD"/>
    <w:rsid w:val="0022456C"/>
    <w:rsid w:val="002374F0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A402D"/>
    <w:rsid w:val="002A5CF2"/>
    <w:rsid w:val="002C7F6C"/>
    <w:rsid w:val="002D1D02"/>
    <w:rsid w:val="002D4F15"/>
    <w:rsid w:val="002E1009"/>
    <w:rsid w:val="002E7838"/>
    <w:rsid w:val="00304105"/>
    <w:rsid w:val="00306EE2"/>
    <w:rsid w:val="00307A54"/>
    <w:rsid w:val="00312656"/>
    <w:rsid w:val="00313EC9"/>
    <w:rsid w:val="0031572A"/>
    <w:rsid w:val="00324EF1"/>
    <w:rsid w:val="003277BB"/>
    <w:rsid w:val="00345C64"/>
    <w:rsid w:val="00347EEB"/>
    <w:rsid w:val="003516A9"/>
    <w:rsid w:val="00356595"/>
    <w:rsid w:val="003653FD"/>
    <w:rsid w:val="00367BB6"/>
    <w:rsid w:val="00373E8C"/>
    <w:rsid w:val="003862B3"/>
    <w:rsid w:val="003864A1"/>
    <w:rsid w:val="003A623B"/>
    <w:rsid w:val="003B0284"/>
    <w:rsid w:val="003C2AD5"/>
    <w:rsid w:val="003D04F1"/>
    <w:rsid w:val="003D20C5"/>
    <w:rsid w:val="003E121F"/>
    <w:rsid w:val="003E5C38"/>
    <w:rsid w:val="00403A64"/>
    <w:rsid w:val="00411959"/>
    <w:rsid w:val="0041354F"/>
    <w:rsid w:val="004136F2"/>
    <w:rsid w:val="004139B8"/>
    <w:rsid w:val="0042169C"/>
    <w:rsid w:val="0042179E"/>
    <w:rsid w:val="0042222E"/>
    <w:rsid w:val="004442E7"/>
    <w:rsid w:val="0045218B"/>
    <w:rsid w:val="00453EE1"/>
    <w:rsid w:val="00455F44"/>
    <w:rsid w:val="004608A0"/>
    <w:rsid w:val="0046125B"/>
    <w:rsid w:val="00466100"/>
    <w:rsid w:val="00482ED8"/>
    <w:rsid w:val="0048380F"/>
    <w:rsid w:val="00485954"/>
    <w:rsid w:val="004A6DB1"/>
    <w:rsid w:val="004B0F7D"/>
    <w:rsid w:val="004B6984"/>
    <w:rsid w:val="004C28BB"/>
    <w:rsid w:val="004C6801"/>
    <w:rsid w:val="004D215C"/>
    <w:rsid w:val="004D4C2F"/>
    <w:rsid w:val="004D6908"/>
    <w:rsid w:val="004E6B0B"/>
    <w:rsid w:val="00512C46"/>
    <w:rsid w:val="00514D31"/>
    <w:rsid w:val="00515DFE"/>
    <w:rsid w:val="005261FD"/>
    <w:rsid w:val="005509C4"/>
    <w:rsid w:val="00551440"/>
    <w:rsid w:val="0055488C"/>
    <w:rsid w:val="0056477B"/>
    <w:rsid w:val="00572A7B"/>
    <w:rsid w:val="005838B6"/>
    <w:rsid w:val="00592530"/>
    <w:rsid w:val="005A1B8E"/>
    <w:rsid w:val="005A28AB"/>
    <w:rsid w:val="005A4820"/>
    <w:rsid w:val="005A58A7"/>
    <w:rsid w:val="005B148F"/>
    <w:rsid w:val="005C36D3"/>
    <w:rsid w:val="005C77F1"/>
    <w:rsid w:val="005D23D3"/>
    <w:rsid w:val="005E0FB6"/>
    <w:rsid w:val="005E3FAE"/>
    <w:rsid w:val="005E5FD6"/>
    <w:rsid w:val="005F18D5"/>
    <w:rsid w:val="005F3759"/>
    <w:rsid w:val="005F7D6E"/>
    <w:rsid w:val="00610311"/>
    <w:rsid w:val="00611226"/>
    <w:rsid w:val="00615930"/>
    <w:rsid w:val="00617AC2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748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B36A5"/>
    <w:rsid w:val="006C4F05"/>
    <w:rsid w:val="006D2DE2"/>
    <w:rsid w:val="006E4EC6"/>
    <w:rsid w:val="00700CCE"/>
    <w:rsid w:val="007022E9"/>
    <w:rsid w:val="00703A5E"/>
    <w:rsid w:val="00703EE3"/>
    <w:rsid w:val="00705965"/>
    <w:rsid w:val="007235E3"/>
    <w:rsid w:val="007260F9"/>
    <w:rsid w:val="00752A53"/>
    <w:rsid w:val="007559D8"/>
    <w:rsid w:val="00766EBB"/>
    <w:rsid w:val="007705F7"/>
    <w:rsid w:val="00771BB9"/>
    <w:rsid w:val="00775ED3"/>
    <w:rsid w:val="00780197"/>
    <w:rsid w:val="00783DCA"/>
    <w:rsid w:val="0079203F"/>
    <w:rsid w:val="00796EEE"/>
    <w:rsid w:val="00797BFF"/>
    <w:rsid w:val="007A0A07"/>
    <w:rsid w:val="007B364C"/>
    <w:rsid w:val="007B46D9"/>
    <w:rsid w:val="007C1DC5"/>
    <w:rsid w:val="007D32F0"/>
    <w:rsid w:val="007E354F"/>
    <w:rsid w:val="007F3DD1"/>
    <w:rsid w:val="00800CE7"/>
    <w:rsid w:val="008056F1"/>
    <w:rsid w:val="008317B3"/>
    <w:rsid w:val="0083346F"/>
    <w:rsid w:val="008344AC"/>
    <w:rsid w:val="00856DBF"/>
    <w:rsid w:val="00866D9D"/>
    <w:rsid w:val="008710A1"/>
    <w:rsid w:val="00871E53"/>
    <w:rsid w:val="00884DE3"/>
    <w:rsid w:val="00893758"/>
    <w:rsid w:val="008952EA"/>
    <w:rsid w:val="008A2EE6"/>
    <w:rsid w:val="008A569A"/>
    <w:rsid w:val="008A707C"/>
    <w:rsid w:val="008B1BC7"/>
    <w:rsid w:val="008C0251"/>
    <w:rsid w:val="008C098A"/>
    <w:rsid w:val="008C7626"/>
    <w:rsid w:val="00902F53"/>
    <w:rsid w:val="0090348D"/>
    <w:rsid w:val="00915262"/>
    <w:rsid w:val="00934E9B"/>
    <w:rsid w:val="009423EF"/>
    <w:rsid w:val="009447FF"/>
    <w:rsid w:val="009455E6"/>
    <w:rsid w:val="00952F94"/>
    <w:rsid w:val="00960945"/>
    <w:rsid w:val="00960F92"/>
    <w:rsid w:val="009638CC"/>
    <w:rsid w:val="00972106"/>
    <w:rsid w:val="00973561"/>
    <w:rsid w:val="00977B06"/>
    <w:rsid w:val="009816E7"/>
    <w:rsid w:val="00985A87"/>
    <w:rsid w:val="00985C59"/>
    <w:rsid w:val="00990794"/>
    <w:rsid w:val="0099375D"/>
    <w:rsid w:val="009A5084"/>
    <w:rsid w:val="009A523C"/>
    <w:rsid w:val="009B056A"/>
    <w:rsid w:val="009B446C"/>
    <w:rsid w:val="009B6AAE"/>
    <w:rsid w:val="009C2654"/>
    <w:rsid w:val="009D3B56"/>
    <w:rsid w:val="009D4D2F"/>
    <w:rsid w:val="009E3912"/>
    <w:rsid w:val="00A15D88"/>
    <w:rsid w:val="00A213DF"/>
    <w:rsid w:val="00A301DA"/>
    <w:rsid w:val="00A40937"/>
    <w:rsid w:val="00A446A5"/>
    <w:rsid w:val="00A46C94"/>
    <w:rsid w:val="00A53586"/>
    <w:rsid w:val="00A545F5"/>
    <w:rsid w:val="00A6294C"/>
    <w:rsid w:val="00A64BE5"/>
    <w:rsid w:val="00A67B87"/>
    <w:rsid w:val="00A70A3C"/>
    <w:rsid w:val="00A86E2D"/>
    <w:rsid w:val="00A95484"/>
    <w:rsid w:val="00AA320D"/>
    <w:rsid w:val="00AA608B"/>
    <w:rsid w:val="00AB1D97"/>
    <w:rsid w:val="00AB7234"/>
    <w:rsid w:val="00AC50E4"/>
    <w:rsid w:val="00AC75DD"/>
    <w:rsid w:val="00AD2D98"/>
    <w:rsid w:val="00AD751B"/>
    <w:rsid w:val="00AF5557"/>
    <w:rsid w:val="00AF6220"/>
    <w:rsid w:val="00AF7BDB"/>
    <w:rsid w:val="00B012D0"/>
    <w:rsid w:val="00B17B78"/>
    <w:rsid w:val="00B2033C"/>
    <w:rsid w:val="00B30861"/>
    <w:rsid w:val="00B35DE0"/>
    <w:rsid w:val="00B364E3"/>
    <w:rsid w:val="00B37798"/>
    <w:rsid w:val="00B44B99"/>
    <w:rsid w:val="00B4524D"/>
    <w:rsid w:val="00B47B41"/>
    <w:rsid w:val="00B51802"/>
    <w:rsid w:val="00B602B1"/>
    <w:rsid w:val="00B62FFB"/>
    <w:rsid w:val="00B647D8"/>
    <w:rsid w:val="00B671C0"/>
    <w:rsid w:val="00B67F45"/>
    <w:rsid w:val="00B73056"/>
    <w:rsid w:val="00B8175E"/>
    <w:rsid w:val="00B820FE"/>
    <w:rsid w:val="00B87B63"/>
    <w:rsid w:val="00B92C39"/>
    <w:rsid w:val="00B94307"/>
    <w:rsid w:val="00B948C3"/>
    <w:rsid w:val="00BA263E"/>
    <w:rsid w:val="00BA329A"/>
    <w:rsid w:val="00BB263B"/>
    <w:rsid w:val="00BB5E45"/>
    <w:rsid w:val="00BC3480"/>
    <w:rsid w:val="00BE059C"/>
    <w:rsid w:val="00BF1354"/>
    <w:rsid w:val="00C172A2"/>
    <w:rsid w:val="00C23869"/>
    <w:rsid w:val="00C24D2B"/>
    <w:rsid w:val="00C276E1"/>
    <w:rsid w:val="00C333AD"/>
    <w:rsid w:val="00C34385"/>
    <w:rsid w:val="00C34AA1"/>
    <w:rsid w:val="00C4096A"/>
    <w:rsid w:val="00C60051"/>
    <w:rsid w:val="00C606AD"/>
    <w:rsid w:val="00C72F25"/>
    <w:rsid w:val="00C75724"/>
    <w:rsid w:val="00C77C04"/>
    <w:rsid w:val="00C77F7E"/>
    <w:rsid w:val="00C83D9D"/>
    <w:rsid w:val="00C86F9F"/>
    <w:rsid w:val="00C91ECB"/>
    <w:rsid w:val="00C95B31"/>
    <w:rsid w:val="00C96120"/>
    <w:rsid w:val="00CA2D60"/>
    <w:rsid w:val="00CB1794"/>
    <w:rsid w:val="00CC08A2"/>
    <w:rsid w:val="00CC2016"/>
    <w:rsid w:val="00CC579F"/>
    <w:rsid w:val="00CC5DAA"/>
    <w:rsid w:val="00CD028E"/>
    <w:rsid w:val="00CD0501"/>
    <w:rsid w:val="00CD1045"/>
    <w:rsid w:val="00CF1352"/>
    <w:rsid w:val="00D023D4"/>
    <w:rsid w:val="00D02947"/>
    <w:rsid w:val="00D06023"/>
    <w:rsid w:val="00D12A10"/>
    <w:rsid w:val="00D446E2"/>
    <w:rsid w:val="00D46E5B"/>
    <w:rsid w:val="00D50E31"/>
    <w:rsid w:val="00D63AE4"/>
    <w:rsid w:val="00D63EC8"/>
    <w:rsid w:val="00D6447F"/>
    <w:rsid w:val="00D64FF6"/>
    <w:rsid w:val="00D656DF"/>
    <w:rsid w:val="00D72056"/>
    <w:rsid w:val="00D736B3"/>
    <w:rsid w:val="00D77DF8"/>
    <w:rsid w:val="00DA6EF7"/>
    <w:rsid w:val="00DB316C"/>
    <w:rsid w:val="00DB72E6"/>
    <w:rsid w:val="00DC028F"/>
    <w:rsid w:val="00DC02CF"/>
    <w:rsid w:val="00DC1CBB"/>
    <w:rsid w:val="00DC4B84"/>
    <w:rsid w:val="00DD1063"/>
    <w:rsid w:val="00DD341A"/>
    <w:rsid w:val="00DD53D7"/>
    <w:rsid w:val="00DD6FAC"/>
    <w:rsid w:val="00DF2F8E"/>
    <w:rsid w:val="00E03982"/>
    <w:rsid w:val="00E15E6C"/>
    <w:rsid w:val="00E16195"/>
    <w:rsid w:val="00E20C14"/>
    <w:rsid w:val="00E2294F"/>
    <w:rsid w:val="00E22D78"/>
    <w:rsid w:val="00E34ED6"/>
    <w:rsid w:val="00E35E78"/>
    <w:rsid w:val="00E40E00"/>
    <w:rsid w:val="00E526B1"/>
    <w:rsid w:val="00E54142"/>
    <w:rsid w:val="00E60046"/>
    <w:rsid w:val="00E62FD7"/>
    <w:rsid w:val="00E63E5A"/>
    <w:rsid w:val="00E63FB1"/>
    <w:rsid w:val="00E6580E"/>
    <w:rsid w:val="00E758F8"/>
    <w:rsid w:val="00E7606E"/>
    <w:rsid w:val="00E87B75"/>
    <w:rsid w:val="00E9587D"/>
    <w:rsid w:val="00E9670D"/>
    <w:rsid w:val="00EC42A1"/>
    <w:rsid w:val="00EC456B"/>
    <w:rsid w:val="00EC6C02"/>
    <w:rsid w:val="00EC6D77"/>
    <w:rsid w:val="00ED16F6"/>
    <w:rsid w:val="00ED3EE1"/>
    <w:rsid w:val="00ED7F5E"/>
    <w:rsid w:val="00EE15F3"/>
    <w:rsid w:val="00EE34D5"/>
    <w:rsid w:val="00EE64F3"/>
    <w:rsid w:val="00EF1F37"/>
    <w:rsid w:val="00EF247B"/>
    <w:rsid w:val="00F02D5E"/>
    <w:rsid w:val="00F137B2"/>
    <w:rsid w:val="00F149B5"/>
    <w:rsid w:val="00F26DF7"/>
    <w:rsid w:val="00F40FE3"/>
    <w:rsid w:val="00F417F7"/>
    <w:rsid w:val="00F43735"/>
    <w:rsid w:val="00F4577F"/>
    <w:rsid w:val="00F52724"/>
    <w:rsid w:val="00F61A9F"/>
    <w:rsid w:val="00F63A5E"/>
    <w:rsid w:val="00F64163"/>
    <w:rsid w:val="00F9721A"/>
    <w:rsid w:val="00FA23A5"/>
    <w:rsid w:val="00FB462C"/>
    <w:rsid w:val="00FC24A9"/>
    <w:rsid w:val="00FC376C"/>
    <w:rsid w:val="00FC4F31"/>
    <w:rsid w:val="00FC77B6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7C89A"/>
  <w15:docId w15:val="{4B86B51F-3D99-9142-B00F-B4324E4E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7F6C"/>
  </w:style>
  <w:style w:type="paragraph" w:styleId="Heading1">
    <w:name w:val="heading 1"/>
    <w:basedOn w:val="Normal"/>
    <w:link w:val="Heading1Ch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UDADYCP">
    <w:name w:val="CIUDAD Y CP"/>
    <w:basedOn w:val="DefaultParagraphFont"/>
    <w:uiPriority w:val="1"/>
    <w:rsid w:val="00DA6EF7"/>
    <w:rPr>
      <w:rFonts w:ascii="Gill Sans MT" w:hAnsi="Gill Sans MT"/>
      <w:sz w:val="14"/>
    </w:rPr>
  </w:style>
  <w:style w:type="paragraph" w:styleId="Header">
    <w:name w:val="header"/>
    <w:basedOn w:val="Normal"/>
    <w:link w:val="HeaderCh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E7"/>
  </w:style>
  <w:style w:type="paragraph" w:styleId="Footer">
    <w:name w:val="footer"/>
    <w:basedOn w:val="Normal"/>
    <w:link w:val="FooterCh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E7"/>
  </w:style>
  <w:style w:type="paragraph" w:styleId="BalloonText">
    <w:name w:val="Balloon Text"/>
    <w:basedOn w:val="Normal"/>
    <w:link w:val="BalloonTextCh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36F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DefaultParagraphFont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DefaultParagraphFont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DefaultParagraphFont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DefaultParagraphFont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DefaultParagraphFont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DefaultParagraphFont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DefaultParagraphFont"/>
    <w:uiPriority w:val="1"/>
    <w:rsid w:val="009B446C"/>
    <w:rPr>
      <w:rFonts w:ascii="Gill Sans MT" w:hAnsi="Gill Sans MT"/>
      <w:b/>
      <w:sz w:val="20"/>
    </w:rPr>
  </w:style>
  <w:style w:type="paragraph" w:customStyle="1" w:styleId="Nombredelalumno">
    <w:name w:val="Nombre del alumno"/>
    <w:basedOn w:val="Normal"/>
    <w:link w:val="Nombredelalumno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DefaultParagraphFont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a">
    <w:name w:val="Nombre del académico (a)"/>
    <w:basedOn w:val="Normal"/>
    <w:link w:val="Nombredelacadmicoa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alumnoCar">
    <w:name w:val="Nombre del alumno Car"/>
    <w:basedOn w:val="DefaultParagraphFont"/>
    <w:link w:val="Nombredelalumno"/>
    <w:rsid w:val="00403A64"/>
    <w:rPr>
      <w:rFonts w:ascii="Gill Sans MT" w:hAnsi="Gill Sans MT"/>
      <w:b/>
      <w:sz w:val="20"/>
    </w:rPr>
  </w:style>
  <w:style w:type="character" w:customStyle="1" w:styleId="NombredelacadmicoaCar">
    <w:name w:val="Nombre del académico (a) Car"/>
    <w:basedOn w:val="NombredelalumnoCar"/>
    <w:link w:val="Nombredelacadmicoa"/>
    <w:rsid w:val="005B148F"/>
    <w:rPr>
      <w:rFonts w:ascii="Gill Sans MT" w:hAnsi="Gill Sans MT"/>
      <w:b w:val="0"/>
      <w:sz w:val="20"/>
    </w:rPr>
  </w:style>
  <w:style w:type="table" w:styleId="TableGrid">
    <w:name w:val="Table Grid"/>
    <w:basedOn w:val="Table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eNormal"/>
    <w:next w:val="TableGrid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atesis">
    <w:name w:val="Título de la tesis"/>
    <w:link w:val="Ttulodelatesis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DefaultParagraphFont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DefaultParagraphFont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atesisCar">
    <w:name w:val="Título de la tesis Car"/>
    <w:basedOn w:val="DefaultParagraphFont"/>
    <w:link w:val="Ttulodelatesis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">
    <w:name w:val="Título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DefaultParagraphFont"/>
    <w:link w:val="Ttulo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5261FD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DefaultParagraphFont"/>
    <w:link w:val="Ttuloen"/>
    <w:rsid w:val="005261FD"/>
    <w:rPr>
      <w:rFonts w:ascii="Gill Sans MT" w:hAnsi="Gill Sans MT"/>
      <w:sz w:val="20"/>
    </w:rPr>
  </w:style>
  <w:style w:type="character" w:customStyle="1" w:styleId="PresentanCar">
    <w:name w:val="Presenta (n) Car"/>
    <w:basedOn w:val="DefaultParagraphFont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DefaultParagraphFont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DefaultParagraphFont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DefaultParagraphFont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DefaultParagraphFont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DefaultParagraphFont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DefaultParagraphFont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DefaultParagraphFont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DefaultParagraphFont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DefaultParagraphFont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DefaultParagraphFont"/>
    <w:link w:val="Ttuloen-"/>
    <w:rsid w:val="00A213DF"/>
    <w:rPr>
      <w:rFonts w:ascii="Gill Sans MT" w:hAnsi="Gill Sans MT"/>
      <w:sz w:val="18"/>
    </w:rPr>
  </w:style>
  <w:style w:type="paragraph" w:customStyle="1" w:styleId="Nombredelalumno-legal">
    <w:name w:val="Nombre del alumno-legal"/>
    <w:link w:val="Nombredelalumno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DefaultParagraphFont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alumno-legalCar">
    <w:name w:val="Nombre del alumno-legal Car"/>
    <w:basedOn w:val="DefaultParagraphFont"/>
    <w:link w:val="Nombredelalumno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DefaultParagraphFont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DefaultParagraphFont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CD0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DefaultParagraphFont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DefaultParagraphFont"/>
    <w:link w:val="Ao"/>
    <w:rsid w:val="00EF247B"/>
    <w:rPr>
      <w:rFonts w:ascii="Gill Sans MT" w:hAnsi="Gill Sans MT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DefaultParagraphFont"/>
    <w:link w:val="Acadmicoa"/>
    <w:rsid w:val="003E121F"/>
    <w:rPr>
      <w:rFonts w:ascii="Gill Sans MT" w:hAnsi="Gill Sans MT"/>
      <w:sz w:val="20"/>
    </w:rPr>
  </w:style>
  <w:style w:type="paragraph" w:styleId="ListParagraph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OCHeading">
    <w:name w:val="TOC Heading"/>
    <w:basedOn w:val="Heading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F1354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B0F7D"/>
    <w:pPr>
      <w:spacing w:after="100" w:line="259" w:lineRule="auto"/>
      <w:ind w:left="44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B0F7D"/>
    <w:rPr>
      <w:color w:val="0000FF" w:themeColor="hyperlink"/>
      <w:u w:val="single"/>
    </w:rPr>
  </w:style>
  <w:style w:type="paragraph" w:styleId="Quote">
    <w:name w:val="Quote"/>
    <w:aliases w:val="Cita 4 palabras"/>
    <w:basedOn w:val="Normal"/>
    <w:next w:val="Normal"/>
    <w:link w:val="QuoteCh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QuoteChar">
    <w:name w:val="Quote Char"/>
    <w:aliases w:val="Cita 4 palabras Char"/>
    <w:basedOn w:val="DefaultParagraphFont"/>
    <w:link w:val="Quote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DefaultParagraphFont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aestroa">
    <w:name w:val="Maestro (a)"/>
    <w:basedOn w:val="DefaultParagraphFont"/>
    <w:uiPriority w:val="1"/>
    <w:rsid w:val="00B44B99"/>
    <w:rPr>
      <w:rFonts w:ascii="Gill Sans MT" w:hAnsi="Gill Sans MT"/>
      <w:sz w:val="20"/>
    </w:rPr>
  </w:style>
  <w:style w:type="character" w:customStyle="1" w:styleId="Grado-">
    <w:name w:val="Grado-"/>
    <w:basedOn w:val="DefaultParagraphFont"/>
    <w:uiPriority w:val="1"/>
    <w:rsid w:val="002D4F15"/>
    <w:rPr>
      <w:rFonts w:ascii="Gill Sans MT" w:hAnsi="Gill Sans MT"/>
      <w:sz w:val="18"/>
    </w:rPr>
  </w:style>
  <w:style w:type="character" w:customStyle="1" w:styleId="Gradoen-">
    <w:name w:val="Grado en-"/>
    <w:basedOn w:val="DefaultParagraphFont"/>
    <w:uiPriority w:val="1"/>
    <w:rsid w:val="007B46D9"/>
    <w:rPr>
      <w:rFonts w:ascii="Gill Sans MT" w:hAnsi="Gill Sans MT"/>
      <w:sz w:val="18"/>
    </w:rPr>
  </w:style>
  <w:style w:type="character" w:customStyle="1" w:styleId="Gradoen">
    <w:name w:val="Grado en"/>
    <w:basedOn w:val="DefaultParagraphFont"/>
    <w:uiPriority w:val="1"/>
    <w:rsid w:val="005F7D6E"/>
    <w:rPr>
      <w:rFonts w:ascii="Gill Sans MT" w:hAnsi="Gill Sans MT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6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yhm/Desktop/3970%20Maestria%20y%20Doctorado/3971%20Documento/3971%20Docum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DCEFC761E46D41B6573BF320A0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7087-DF4E-F348-B10F-C75A476819C7}"/>
      </w:docPartPr>
      <w:docPartBody>
        <w:p w:rsidR="002539DD" w:rsidRDefault="005D7649">
          <w:pPr>
            <w:pStyle w:val="36DCEFC761E46D41B6573BF320A0CB57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40EB06555BC2F64BB31C4214AD74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7A38-FF88-8E45-88B1-A3E33F54C191}"/>
      </w:docPartPr>
      <w:docPartBody>
        <w:p w:rsidR="002539DD" w:rsidRDefault="005D7649">
          <w:pPr>
            <w:pStyle w:val="40EB06555BC2F64BB31C4214AD74AC3F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6D55818D1DF2DD4CB8C15E14610A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1C68-5F01-664E-8059-82243F819C3B}"/>
      </w:docPartPr>
      <w:docPartBody>
        <w:p w:rsidR="002539DD" w:rsidRDefault="005D7649">
          <w:pPr>
            <w:pStyle w:val="6D55818D1DF2DD4CB8C15E14610AD4EB"/>
          </w:pPr>
          <w:r w:rsidRPr="00DB4612">
            <w:rPr>
              <w:rStyle w:val="PlaceholderText"/>
              <w:sz w:val="20"/>
              <w:szCs w:val="20"/>
            </w:rPr>
            <w:t>Elija un elemento.</w:t>
          </w:r>
        </w:p>
      </w:docPartBody>
    </w:docPart>
    <w:docPart>
      <w:docPartPr>
        <w:name w:val="1A290DEEA491BA4E8769E2E549F4B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556F-3EC2-1649-BC80-80C1A9B277BA}"/>
      </w:docPartPr>
      <w:docPartBody>
        <w:p w:rsidR="002539DD" w:rsidRDefault="005D7649">
          <w:pPr>
            <w:pStyle w:val="1A290DEEA491BA4E8769E2E549F4B695"/>
          </w:pPr>
          <w:r w:rsidRPr="00091B6B"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D6C8E05B70FBC64AA7647992BB85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F884-D50D-BE44-A9F3-678E74E08E57}"/>
      </w:docPartPr>
      <w:docPartBody>
        <w:p w:rsidR="002539DD" w:rsidRDefault="005D7649">
          <w:pPr>
            <w:pStyle w:val="D6C8E05B70FBC64AA7647992BB85893B"/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>
            <w:rPr>
              <w:rStyle w:val="PlaceholderText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docPartBody>
    </w:docPart>
    <w:docPart>
      <w:docPartPr>
        <w:name w:val="807966909D18D745B7A5FF165AEE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62BB-8E3B-1843-93CB-99388A695C54}"/>
      </w:docPartPr>
      <w:docPartBody>
        <w:p w:rsidR="002539DD" w:rsidRDefault="005D7649">
          <w:pPr>
            <w:pStyle w:val="807966909D18D745B7A5FF165AEE9FC1"/>
          </w:pPr>
          <w:r w:rsidRPr="009638CC">
            <w:rPr>
              <w:rStyle w:val="Maestroa"/>
              <w:color w:val="7F7F7F" w:themeColor="text1" w:themeTint="80"/>
            </w:rPr>
            <w:t>Seleccione el grado</w:t>
          </w:r>
        </w:p>
      </w:docPartBody>
    </w:docPart>
    <w:docPart>
      <w:docPartPr>
        <w:name w:val="C50EEDD53217B2408E0FFAF5DB2F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D2F6-2C7C-744F-9353-09D6F82F14D4}"/>
      </w:docPartPr>
      <w:docPartBody>
        <w:p w:rsidR="002539DD" w:rsidRDefault="005D7649">
          <w:pPr>
            <w:pStyle w:val="C50EEDD53217B2408E0FFAF5DB2FDE65"/>
          </w:pPr>
          <w:r>
            <w:rPr>
              <w:rStyle w:val="Maestroa"/>
              <w:color w:val="7F7F7F" w:themeColor="text1" w:themeTint="80"/>
              <w:szCs w:val="20"/>
            </w:rPr>
            <w:t>H</w:t>
          </w:r>
          <w:r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Pr="005F7D6E">
            <w:rPr>
              <w:rStyle w:val="Maestroa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5808B3E74C4E6C4C8F429E74B257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AECA5-C710-984A-B845-0CEA96F67CCC}"/>
      </w:docPartPr>
      <w:docPartBody>
        <w:p w:rsidR="002539DD" w:rsidRDefault="005D7649">
          <w:pPr>
            <w:pStyle w:val="5808B3E74C4E6C4C8F429E74B25746BC"/>
          </w:pPr>
          <w:r w:rsidRPr="00B51802">
            <w:rPr>
              <w:rStyle w:val="PlaceholderText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PlaceholderText"/>
              <w:rFonts w:ascii="Gill Sans MT" w:hAnsi="Gill Sans MT"/>
              <w:b/>
              <w:sz w:val="20"/>
              <w:szCs w:val="20"/>
            </w:rPr>
            <w:t xml:space="preserve"> el nombre del alumno</w:t>
          </w:r>
        </w:p>
      </w:docPartBody>
    </w:docPart>
    <w:docPart>
      <w:docPartPr>
        <w:name w:val="301ECB04A4273943838BCF06A8B3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4FE7-527B-534D-A244-54C70F30A850}"/>
      </w:docPartPr>
      <w:docPartBody>
        <w:p w:rsidR="002539DD" w:rsidRDefault="005D7649">
          <w:pPr>
            <w:pStyle w:val="301ECB04A4273943838BCF06A8B3A493"/>
          </w:pPr>
          <w:r w:rsidRPr="008710A1">
            <w:rPr>
              <w:rStyle w:val="PlaceholderText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PlaceholderText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PlaceholderText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PlaceholderText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72CE1858C809E448922AFCF5F797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4ED9-84D5-274F-9457-2BB0ECB58B55}"/>
      </w:docPartPr>
      <w:docPartBody>
        <w:p w:rsidR="002539DD" w:rsidRDefault="005D7649">
          <w:pPr>
            <w:pStyle w:val="72CE1858C809E448922AFCF5F797717A"/>
          </w:pPr>
          <w:r w:rsidRPr="00610311">
            <w:rPr>
              <w:rStyle w:val="PlaceholderText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docPartBody>
    </w:docPart>
    <w:docPart>
      <w:docPartPr>
        <w:name w:val="8B73B6EDB59F4649B763EB9175E0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64AA-C602-5B43-BDCD-5E43A3AB1D16}"/>
      </w:docPartPr>
      <w:docPartBody>
        <w:p w:rsidR="002539DD" w:rsidRDefault="005D7649">
          <w:pPr>
            <w:pStyle w:val="8B73B6EDB59F4649B763EB9175E01227"/>
          </w:pPr>
          <w:r w:rsidRPr="00E35E78">
            <w:rPr>
              <w:rStyle w:val="PlaceholderText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044FD5BA2BADB145A95146A0F1D6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C297-EBF6-934D-9799-20A0CA317F1C}"/>
      </w:docPartPr>
      <w:docPartBody>
        <w:p w:rsidR="002539DD" w:rsidRDefault="005D7649">
          <w:pPr>
            <w:pStyle w:val="044FD5BA2BADB145A95146A0F1D687C8"/>
          </w:pPr>
          <w:r w:rsidRPr="00E35E78"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PlaceholderText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A375A54FAC330B45BE314580132B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C04E-00C0-1B41-87CB-12E1C183BB7A}"/>
      </w:docPartPr>
      <w:docPartBody>
        <w:p w:rsidR="002539DD" w:rsidRDefault="005D7649">
          <w:pPr>
            <w:pStyle w:val="A375A54FAC330B45BE314580132B2518"/>
          </w:pPr>
          <w:r w:rsidRPr="006948D1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3D3FEAE21213DA40BF2908571730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0174-4B46-1446-B642-C6925FF73AA2}"/>
      </w:docPartPr>
      <w:docPartBody>
        <w:p w:rsidR="002539DD" w:rsidRDefault="005D7649">
          <w:pPr>
            <w:pStyle w:val="3D3FEAE21213DA40BF2908571730D6EB"/>
          </w:pPr>
          <w:r w:rsidRPr="009D4D2F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A899C09C3829E84E9CC1CF736A85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583F-B07D-CD43-802A-01B23A19D301}"/>
      </w:docPartPr>
      <w:docPartBody>
        <w:p w:rsidR="002539DD" w:rsidRDefault="005D7649">
          <w:pPr>
            <w:pStyle w:val="A899C09C3829E84E9CC1CF736A858D1A"/>
          </w:pPr>
          <w:r>
            <w:rPr>
              <w:rStyle w:val="PlaceholderText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07631B841FDF8D42B28B7E3274EB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A401-2408-3A4E-95F0-14D8F303CB8F}"/>
      </w:docPartPr>
      <w:docPartBody>
        <w:p w:rsidR="002539DD" w:rsidRDefault="005D7649">
          <w:pPr>
            <w:pStyle w:val="07631B841FDF8D42B28B7E3274EBD78B"/>
          </w:pPr>
          <w:r w:rsidRPr="00D02947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0DE33BD0AE9530449E41CFA3037F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4490-DE61-BE43-AB1D-27609FBF8B2E}"/>
      </w:docPartPr>
      <w:docPartBody>
        <w:p w:rsidR="002539DD" w:rsidRDefault="005D7649">
          <w:pPr>
            <w:pStyle w:val="0DE33BD0AE9530449E41CFA3037F308D"/>
          </w:pPr>
          <w:r w:rsidRPr="0042179E">
            <w:rPr>
              <w:rStyle w:val="PlaceholderText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docPartBody>
    </w:docPart>
    <w:docPart>
      <w:docPartPr>
        <w:name w:val="5D443DD59AA81041A86474E83281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DEB6-AFEB-614F-82ED-59BE2776FF7C}"/>
      </w:docPartPr>
      <w:docPartBody>
        <w:p w:rsidR="002539DD" w:rsidRDefault="005D7649">
          <w:pPr>
            <w:pStyle w:val="5D443DD59AA81041A86474E83281C05D"/>
          </w:pPr>
          <w:r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p>
      </w:docPartBody>
    </w:docPart>
    <w:docPart>
      <w:docPartPr>
        <w:name w:val="10BD69F7F5F6914993356852BE6B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E8A7-DB3D-2447-890E-1CFD71184EC4}"/>
      </w:docPartPr>
      <w:docPartBody>
        <w:p w:rsidR="002539DD" w:rsidRDefault="005D7649">
          <w:pPr>
            <w:pStyle w:val="10BD69F7F5F6914993356852BE6BE588"/>
          </w:pPr>
          <w:r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Pr="007B46D9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p>
      </w:docPartBody>
    </w:docPart>
    <w:docPart>
      <w:docPartPr>
        <w:name w:val="465B7E6A86FC7F44A8DB1BAB6BF9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A1F7-A1B2-1B44-BF42-31D0E24CB2A9}"/>
      </w:docPartPr>
      <w:docPartBody>
        <w:p w:rsidR="002539DD" w:rsidRDefault="005D7649">
          <w:pPr>
            <w:pStyle w:val="465B7E6A86FC7F44A8DB1BAB6BF90D21"/>
          </w:pPr>
          <w:r w:rsidRPr="00100C0A">
            <w:rPr>
              <w:rStyle w:val="PlaceholderText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docPartBody>
    </w:docPart>
    <w:docPart>
      <w:docPartPr>
        <w:name w:val="BB0B8B4892A7B64AB0AC4C3C2E5A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3BB4-8FAF-7744-8368-B39DFAE49D80}"/>
      </w:docPartPr>
      <w:docPartBody>
        <w:p w:rsidR="002539DD" w:rsidRDefault="005D7649">
          <w:pPr>
            <w:pStyle w:val="BB0B8B4892A7B64AB0AC4C3C2E5A8843"/>
          </w:pPr>
          <w:r w:rsidRPr="00C77C04">
            <w:rPr>
              <w:rStyle w:val="PlaceholderText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>el tipo de participación del académico (a)</w:t>
          </w:r>
        </w:p>
      </w:docPartBody>
    </w:docPart>
    <w:docPart>
      <w:docPartPr>
        <w:name w:val="AEC42E1DCD402640A1B439FDAE7A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3B839-21B9-B64A-95D7-0A434CF7C1EC}"/>
      </w:docPartPr>
      <w:docPartBody>
        <w:p w:rsidR="002539DD" w:rsidRDefault="005D7649">
          <w:pPr>
            <w:pStyle w:val="AEC42E1DCD402640A1B439FDAE7A4402"/>
          </w:pPr>
          <w:r w:rsidRPr="00022584">
            <w:rPr>
              <w:rStyle w:val="PlaceholderText"/>
              <w:rFonts w:ascii="Gill Sans MT" w:hAnsi="Gill Sans MT"/>
              <w:sz w:val="18"/>
              <w:szCs w:val="18"/>
            </w:rPr>
            <w:t>Ha</w:t>
          </w:r>
          <w:r>
            <w:rPr>
              <w:rStyle w:val="PlaceholderText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862509D2DC0C224A9A7781E8F70D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56C-A42A-9944-9BE6-3341677DDDD4}"/>
      </w:docPartPr>
      <w:docPartBody>
        <w:p w:rsidR="002539DD" w:rsidRDefault="005D7649">
          <w:pPr>
            <w:pStyle w:val="862509D2DC0C224A9A7781E8F70DC436"/>
          </w:pPr>
          <w:r>
            <w:rPr>
              <w:rStyle w:val="PlaceholderText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49"/>
    <w:rsid w:val="002539DD"/>
    <w:rsid w:val="002C4FAD"/>
    <w:rsid w:val="005D7649"/>
    <w:rsid w:val="00A678F0"/>
    <w:rsid w:val="00E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line="200" w:lineRule="exact"/>
      <w:jc w:val="right"/>
    </w:pPr>
    <w:rPr>
      <w:rFonts w:ascii="Gill Sans MT" w:hAnsi="Gill Sans MT"/>
      <w:b/>
      <w:sz w:val="18"/>
      <w:szCs w:val="22"/>
      <w:lang w:val="es-MX" w:eastAsia="es-MX"/>
    </w:rPr>
  </w:style>
  <w:style w:type="character" w:customStyle="1" w:styleId="EntidadacadmicaCar">
    <w:name w:val="Entidad académica Car"/>
    <w:basedOn w:val="DefaultParagraphFont"/>
    <w:link w:val="Entidadacadmica"/>
    <w:rPr>
      <w:rFonts w:ascii="Gill Sans MT" w:hAnsi="Gill Sans MT"/>
      <w:b/>
      <w:sz w:val="18"/>
      <w:szCs w:val="22"/>
      <w:lang w:val="es-MX" w:eastAsia="es-MX"/>
    </w:rPr>
  </w:style>
  <w:style w:type="paragraph" w:customStyle="1" w:styleId="36DCEFC761E46D41B6573BF320A0CB57">
    <w:name w:val="36DCEFC761E46D41B6573BF320A0CB57"/>
  </w:style>
  <w:style w:type="paragraph" w:customStyle="1" w:styleId="Regin">
    <w:name w:val="Región"/>
    <w:link w:val="ReginCar"/>
    <w:autoRedefine/>
    <w:qFormat/>
    <w:pPr>
      <w:spacing w:line="200" w:lineRule="exact"/>
    </w:pPr>
    <w:rPr>
      <w:rFonts w:ascii="Gill Sans MT" w:eastAsia="Times New Roman" w:hAnsi="Gill Sans MT" w:cs="Times New Roman"/>
      <w:b/>
      <w:sz w:val="16"/>
      <w:szCs w:val="22"/>
      <w:lang w:val="es-MX" w:eastAsia="es-MX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  <w:szCs w:val="22"/>
      <w:lang w:val="es-MX" w:eastAsia="es-MX"/>
    </w:rPr>
  </w:style>
  <w:style w:type="paragraph" w:customStyle="1" w:styleId="40EB06555BC2F64BB31C4214AD74AC3F">
    <w:name w:val="40EB06555BC2F64BB31C4214AD74AC3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55818D1DF2DD4CB8C15E14610AD4EB">
    <w:name w:val="6D55818D1DF2DD4CB8C15E14610AD4EB"/>
  </w:style>
  <w:style w:type="paragraph" w:customStyle="1" w:styleId="1A290DEEA491BA4E8769E2E549F4B695">
    <w:name w:val="1A290DEEA491BA4E8769E2E549F4B695"/>
  </w:style>
  <w:style w:type="paragraph" w:customStyle="1" w:styleId="Ttulodelatesis">
    <w:name w:val="Título de la tesis"/>
    <w:link w:val="TtulodelatesisCar"/>
    <w:pPr>
      <w:spacing w:line="320" w:lineRule="exact"/>
    </w:pPr>
    <w:rPr>
      <w:rFonts w:ascii="Gill Sans MT" w:hAnsi="Gill Sans MT"/>
      <w:sz w:val="28"/>
      <w:szCs w:val="22"/>
      <w:lang w:val="es-MX" w:eastAsia="es-MX"/>
    </w:rPr>
  </w:style>
  <w:style w:type="character" w:customStyle="1" w:styleId="TtulodelatesisCar">
    <w:name w:val="Título de la tesis Car"/>
    <w:basedOn w:val="DefaultParagraphFont"/>
    <w:link w:val="Ttulodelatesis"/>
    <w:rPr>
      <w:rFonts w:ascii="Gill Sans MT" w:hAnsi="Gill Sans MT"/>
      <w:sz w:val="28"/>
      <w:szCs w:val="22"/>
      <w:lang w:val="es-MX" w:eastAsia="es-MX"/>
    </w:rPr>
  </w:style>
  <w:style w:type="paragraph" w:customStyle="1" w:styleId="D6C8E05B70FBC64AA7647992BB85893B">
    <w:name w:val="D6C8E05B70FBC64AA7647992BB85893B"/>
  </w:style>
  <w:style w:type="character" w:customStyle="1" w:styleId="Maestroa">
    <w:name w:val="Maestro (a)"/>
    <w:basedOn w:val="DefaultParagraphFont"/>
    <w:uiPriority w:val="1"/>
    <w:rPr>
      <w:rFonts w:ascii="Gill Sans MT" w:hAnsi="Gill Sans MT"/>
      <w:sz w:val="20"/>
    </w:rPr>
  </w:style>
  <w:style w:type="paragraph" w:customStyle="1" w:styleId="807966909D18D745B7A5FF165AEE9FC1">
    <w:name w:val="807966909D18D745B7A5FF165AEE9FC1"/>
  </w:style>
  <w:style w:type="paragraph" w:customStyle="1" w:styleId="C50EEDD53217B2408E0FFAF5DB2FDE65">
    <w:name w:val="C50EEDD53217B2408E0FFAF5DB2FDE65"/>
  </w:style>
  <w:style w:type="paragraph" w:customStyle="1" w:styleId="5808B3E74C4E6C4C8F429E74B25746BC">
    <w:name w:val="5808B3E74C4E6C4C8F429E74B25746BC"/>
  </w:style>
  <w:style w:type="paragraph" w:customStyle="1" w:styleId="301ECB04A4273943838BCF06A8B3A493">
    <w:name w:val="301ECB04A4273943838BCF06A8B3A493"/>
  </w:style>
  <w:style w:type="paragraph" w:customStyle="1" w:styleId="72CE1858C809E448922AFCF5F797717A">
    <w:name w:val="72CE1858C809E448922AFCF5F797717A"/>
  </w:style>
  <w:style w:type="paragraph" w:customStyle="1" w:styleId="8B73B6EDB59F4649B763EB9175E01227">
    <w:name w:val="8B73B6EDB59F4649B763EB9175E01227"/>
  </w:style>
  <w:style w:type="paragraph" w:customStyle="1" w:styleId="044FD5BA2BADB145A95146A0F1D687C8">
    <w:name w:val="044FD5BA2BADB145A95146A0F1D687C8"/>
  </w:style>
  <w:style w:type="paragraph" w:customStyle="1" w:styleId="A375A54FAC330B45BE314580132B2518">
    <w:name w:val="A375A54FAC330B45BE314580132B2518"/>
  </w:style>
  <w:style w:type="paragraph" w:customStyle="1" w:styleId="3D3FEAE21213DA40BF2908571730D6EB">
    <w:name w:val="3D3FEAE21213DA40BF2908571730D6EB"/>
  </w:style>
  <w:style w:type="paragraph" w:customStyle="1" w:styleId="A899C09C3829E84E9CC1CF736A858D1A">
    <w:name w:val="A899C09C3829E84E9CC1CF736A858D1A"/>
  </w:style>
  <w:style w:type="paragraph" w:customStyle="1" w:styleId="07631B841FDF8D42B28B7E3274EBD78B">
    <w:name w:val="07631B841FDF8D42B28B7E3274EBD78B"/>
  </w:style>
  <w:style w:type="paragraph" w:customStyle="1" w:styleId="0DE33BD0AE9530449E41CFA3037F308D">
    <w:name w:val="0DE33BD0AE9530449E41CFA3037F308D"/>
  </w:style>
  <w:style w:type="paragraph" w:customStyle="1" w:styleId="5D443DD59AA81041A86474E83281C05D">
    <w:name w:val="5D443DD59AA81041A86474E83281C05D"/>
  </w:style>
  <w:style w:type="paragraph" w:customStyle="1" w:styleId="10BD69F7F5F6914993356852BE6BE588">
    <w:name w:val="10BD69F7F5F6914993356852BE6BE588"/>
  </w:style>
  <w:style w:type="paragraph" w:customStyle="1" w:styleId="465B7E6A86FC7F44A8DB1BAB6BF90D21">
    <w:name w:val="465B7E6A86FC7F44A8DB1BAB6BF90D21"/>
  </w:style>
  <w:style w:type="paragraph" w:customStyle="1" w:styleId="BB0B8B4892A7B64AB0AC4C3C2E5A8843">
    <w:name w:val="BB0B8B4892A7B64AB0AC4C3C2E5A8843"/>
  </w:style>
  <w:style w:type="paragraph" w:customStyle="1" w:styleId="AEC42E1DCD402640A1B439FDAE7A4402">
    <w:name w:val="AEC42E1DCD402640A1B439FDAE7A4402"/>
  </w:style>
  <w:style w:type="paragraph" w:customStyle="1" w:styleId="862509D2DC0C224A9A7781E8F70DC436">
    <w:name w:val="862509D2DC0C224A9A7781E8F70DC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AC5D-BF56-48B3-8917-57CE220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3971 Documento.dotx</Template>
  <TotalTime>47</TotalTime>
  <Pages>43</Pages>
  <Words>6592</Words>
  <Characters>37576</Characters>
  <Application>Microsoft Office Word</Application>
  <DocSecurity>0</DocSecurity>
  <Lines>313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Matus</dc:creator>
  <cp:keywords/>
  <dc:description/>
  <cp:lastModifiedBy>Myrna Matus</cp:lastModifiedBy>
  <cp:revision>3</cp:revision>
  <cp:lastPrinted>2020-01-31T19:23:00Z</cp:lastPrinted>
  <dcterms:created xsi:type="dcterms:W3CDTF">2021-09-24T19:41:00Z</dcterms:created>
  <dcterms:modified xsi:type="dcterms:W3CDTF">2021-09-25T01:24:00Z</dcterms:modified>
</cp:coreProperties>
</file>