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E64F3" w:rsidRDefault="00F960D8" w:rsidP="00C75724">
      <w:pPr>
        <w:spacing w:after="0" w:line="200" w:lineRule="exact"/>
        <w:jc w:val="right"/>
        <w:rPr>
          <w:rStyle w:val="EntidadacadmicaCar"/>
        </w:rPr>
      </w:pPr>
      <w:sdt>
        <w:sdtPr>
          <w:rPr>
            <w:rStyle w:val="EntidadacadmicaCar"/>
          </w:rPr>
          <w:alias w:val="Entidad académica"/>
          <w:tag w:val="Entidad académica"/>
          <w:id w:val="230349942"/>
          <w:placeholder>
            <w:docPart w:val="566BA23D35454C7A930DEFE7073F59A1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0"/>
          </w:rPr>
        </w:sdtEndPr>
        <w:sdtContent>
          <w:r w:rsidR="00F149B5"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="00F149B5" w:rsidRPr="00C75724">
            <w:rPr>
              <w:rStyle w:val="EntidadacadmicaCar"/>
              <w:color w:val="808080" w:themeColor="background1" w:themeShade="80"/>
            </w:rPr>
            <w:t>scrib</w:t>
          </w:r>
          <w:r w:rsidR="00F149B5">
            <w:rPr>
              <w:rStyle w:val="EntidadacadmicaCar"/>
              <w:color w:val="808080" w:themeColor="background1" w:themeShade="80"/>
            </w:rPr>
            <w:t>ir</w:t>
          </w:r>
          <w:r w:rsidR="00F149B5"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sdtContent>
      </w:sdt>
    </w:p>
    <w:p w:rsidR="00EE64F3" w:rsidRDefault="00EE64F3" w:rsidP="00C75724">
      <w:pPr>
        <w:spacing w:after="0" w:line="200" w:lineRule="exact"/>
        <w:jc w:val="right"/>
        <w:rPr>
          <w:rStyle w:val="NombredeDependenciaCar"/>
          <w:b/>
        </w:rPr>
      </w:pPr>
    </w:p>
    <w:p w:rsidR="00403A64" w:rsidRDefault="00C24D2B" w:rsidP="00C75724">
      <w:pPr>
        <w:spacing w:after="0" w:line="200" w:lineRule="exact"/>
        <w:jc w:val="right"/>
        <w:rPr>
          <w:rFonts w:eastAsia="Times New Roman" w:cs="Times New Roman"/>
          <w:b/>
          <w:sz w:val="16"/>
        </w:rPr>
      </w:pPr>
      <w:r w:rsidRPr="00C172A2">
        <w:rPr>
          <w:rStyle w:val="NombredeDependenciaCar"/>
          <w:b/>
          <w:sz w:val="18"/>
          <w:szCs w:val="18"/>
        </w:rPr>
        <w:t>Región</w:t>
      </w:r>
      <w:r>
        <w:rPr>
          <w:rStyle w:val="NombredeDependenciaCar"/>
          <w:b/>
        </w:rPr>
        <w:t xml:space="preserve"> </w:t>
      </w:r>
      <w:sdt>
        <w:sdtPr>
          <w:rPr>
            <w:rFonts w:eastAsia="Times New Roman" w:cs="Times New Roman"/>
            <w:b/>
            <w:sz w:val="16"/>
          </w:rPr>
          <w:alias w:val="Región"/>
          <w:tag w:val="Región"/>
          <w:id w:val="264900602"/>
          <w:placeholder>
            <w:docPart w:val="9B74BEC67A5B4FCC99069B7290D2F2FD"/>
          </w:placeholder>
        </w:sdtPr>
        <w:sdtEndPr/>
        <w:sdtContent>
          <w:sdt>
            <w:sdtPr>
              <w:rPr>
                <w:rStyle w:val="ReginCar"/>
                <w:rFonts w:eastAsiaTheme="minorEastAsia"/>
              </w:rPr>
              <w:alias w:val="Región"/>
              <w:tag w:val="Región"/>
              <w:id w:val="1087581704"/>
              <w:placeholder>
                <w:docPart w:val="601EBC7A23E547C58670FBA9A93F6DB5"/>
              </w:placeholder>
              <w:dropDownList>
                <w:listItem w:displayText="Seleccione la región" w:value="Seleccione la región"/>
                <w:listItem w:displayText="Xalapa" w:value="Xalapa"/>
                <w:listItem w:displayText="Veracruz" w:value="Veracruz"/>
                <w:listItem w:displayText="Orizaba-Córdoba" w:value="Orizaba-Córdoba"/>
                <w:listItem w:displayText="Coatzacoalcos-Minatitlán" w:value="Coatzacoalcos-Minatitlán"/>
                <w:listItem w:displayText="Poza Rica-Tuxpan" w:value="Poza Rica-Tuxpan"/>
              </w:dropDownList>
            </w:sdtPr>
            <w:sdtEndPr>
              <w:rPr>
                <w:rStyle w:val="ReginCar"/>
              </w:rPr>
            </w:sdtEndPr>
            <w:sdtContent>
              <w:r w:rsidR="00F149B5" w:rsidRPr="00F149B5">
                <w:rPr>
                  <w:rStyle w:val="ReginCar"/>
                  <w:rFonts w:eastAsiaTheme="minorEastAsia"/>
                  <w:color w:val="808080" w:themeColor="background1" w:themeShade="80"/>
                </w:rPr>
                <w:t>Seleccione la región</w:t>
              </w:r>
            </w:sdtContent>
          </w:sdt>
        </w:sdtContent>
      </w:sdt>
    </w:p>
    <w:p w:rsidR="00EE64F3" w:rsidRDefault="00EE64F3" w:rsidP="00C75724">
      <w:pPr>
        <w:spacing w:after="0" w:line="200" w:lineRule="exact"/>
        <w:jc w:val="right"/>
      </w:pPr>
    </w:p>
    <w:p w:rsidR="007F3DD1" w:rsidRDefault="007F3DD1" w:rsidP="00C75724">
      <w:pPr>
        <w:spacing w:after="0" w:line="200" w:lineRule="exact"/>
        <w:jc w:val="right"/>
      </w:pPr>
    </w:p>
    <w:sdt>
      <w:sdtPr>
        <w:rPr>
          <w:rStyle w:val="ProgramaeducativoCar"/>
        </w:rPr>
        <w:alias w:val="Programa educativo"/>
        <w:tag w:val="Programa educativo"/>
        <w:id w:val="732824251"/>
        <w:placeholder>
          <w:docPart w:val="F30F8E24D0D041BDB04030BAA19A949C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800CE7" w:rsidRPr="00091B6B" w:rsidRDefault="00F149B5" w:rsidP="00091B6B">
          <w:pPr>
            <w:spacing w:after="0" w:line="240" w:lineRule="exact"/>
            <w:jc w:val="right"/>
            <w:rPr>
              <w:rStyle w:val="ProgramaeducativoCar"/>
              <w:sz w:val="24"/>
              <w:szCs w:val="24"/>
            </w:rPr>
          </w:pPr>
          <w:r w:rsidRPr="00091B6B">
            <w:rPr>
              <w:rStyle w:val="PlaceholderText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sdtContent>
    </w:sdt>
    <w:p w:rsidR="00091B6B" w:rsidRPr="00091B6B" w:rsidRDefault="00091B6B" w:rsidP="00091B6B">
      <w:pPr>
        <w:spacing w:after="0" w:line="240" w:lineRule="exact"/>
        <w:jc w:val="right"/>
        <w:rPr>
          <w:rStyle w:val="TtulodelatesisCar"/>
          <w:sz w:val="24"/>
          <w:szCs w:val="24"/>
        </w:rPr>
      </w:pPr>
    </w:p>
    <w:sdt>
      <w:sdtPr>
        <w:rPr>
          <w:rStyle w:val="TtulodelatesisCar"/>
        </w:rPr>
        <w:alias w:val="Título de la tesis"/>
        <w:tag w:val="Título de la tesis"/>
        <w:id w:val="-2103630302"/>
        <w:placeholder>
          <w:docPart w:val="DF56E8EA1C5A4B1C8628BD0E2872A987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:rsidR="00403A64" w:rsidRDefault="00F149B5" w:rsidP="002853C7">
          <w:pPr>
            <w:spacing w:after="0" w:line="320" w:lineRule="exact"/>
            <w:ind w:left="1418"/>
            <w:jc w:val="right"/>
            <w:rPr>
              <w:rFonts w:ascii="Gill Sans MT" w:hAnsi="Gill Sans MT"/>
              <w:sz w:val="24"/>
              <w:szCs w:val="24"/>
            </w:rPr>
          </w:pPr>
          <w:r w:rsidRPr="00800CE7">
            <w:rPr>
              <w:rStyle w:val="TtulodelatesisCar"/>
              <w:color w:val="808080" w:themeColor="background1" w:themeShade="80"/>
            </w:rPr>
            <w:t>Haga clic aquí para e</w:t>
          </w:r>
          <w:r w:rsidRPr="002853C7"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</w:t>
          </w:r>
          <w:r w:rsidR="00572A7B"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</w:t>
          </w:r>
          <w:r w:rsidRPr="002853C7"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>l</w:t>
          </w:r>
          <w:r w:rsidR="00572A7B"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>a</w:t>
          </w:r>
          <w:r w:rsidRPr="002853C7"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t</w:t>
          </w:r>
          <w:r w:rsidR="00572A7B"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>esis</w:t>
          </w:r>
        </w:p>
      </w:sdtContent>
    </w:sdt>
    <w:p w:rsidR="007F3DD1" w:rsidRDefault="007F3DD1" w:rsidP="003862B3">
      <w:pPr>
        <w:spacing w:after="0" w:line="280" w:lineRule="exact"/>
        <w:ind w:left="1418"/>
        <w:jc w:val="right"/>
        <w:rPr>
          <w:rFonts w:ascii="Gill Sans MT" w:hAnsi="Gill Sans MT"/>
          <w:sz w:val="24"/>
          <w:szCs w:val="24"/>
        </w:rPr>
      </w:pPr>
    </w:p>
    <w:p w:rsidR="005F7D6E" w:rsidRDefault="00E526B1" w:rsidP="005261FD">
      <w:pPr>
        <w:spacing w:after="0" w:line="240" w:lineRule="exact"/>
        <w:ind w:left="1418"/>
        <w:jc w:val="right"/>
        <w:rPr>
          <w:rStyle w:val="Maestroa"/>
        </w:rPr>
      </w:pPr>
      <w:r>
        <w:rPr>
          <w:rStyle w:val="ModalidadCar"/>
        </w:rPr>
        <w:t>Tesis</w:t>
      </w:r>
      <w:r w:rsidR="00DB72E6">
        <w:rPr>
          <w:rFonts w:ascii="Gill Sans MT" w:hAnsi="Gill Sans MT"/>
          <w:sz w:val="20"/>
          <w:szCs w:val="20"/>
        </w:rPr>
        <w:t xml:space="preserve"> </w:t>
      </w:r>
      <w:r w:rsidR="000444C4">
        <w:rPr>
          <w:rFonts w:ascii="Gill Sans MT" w:hAnsi="Gill Sans MT"/>
          <w:sz w:val="20"/>
          <w:szCs w:val="20"/>
        </w:rPr>
        <w:t>p</w:t>
      </w:r>
      <w:r w:rsidR="00800CE7" w:rsidRPr="00800CE7">
        <w:rPr>
          <w:rFonts w:ascii="Gill Sans MT" w:hAnsi="Gill Sans MT"/>
          <w:sz w:val="20"/>
          <w:szCs w:val="20"/>
        </w:rPr>
        <w:t xml:space="preserve">ara </w:t>
      </w:r>
      <w:r w:rsidR="00667483">
        <w:rPr>
          <w:rFonts w:ascii="Gill Sans MT" w:hAnsi="Gill Sans MT"/>
          <w:sz w:val="20"/>
          <w:szCs w:val="20"/>
        </w:rPr>
        <w:t xml:space="preserve">obtener el </w:t>
      </w:r>
      <w:r w:rsidR="00C60051">
        <w:rPr>
          <w:rFonts w:ascii="Gill Sans MT" w:hAnsi="Gill Sans MT"/>
          <w:sz w:val="20"/>
          <w:szCs w:val="20"/>
        </w:rPr>
        <w:t>grado</w:t>
      </w:r>
      <w:r w:rsidR="00306EE2">
        <w:rPr>
          <w:rFonts w:ascii="Gill Sans MT" w:hAnsi="Gill Sans MT"/>
          <w:sz w:val="20"/>
          <w:szCs w:val="20"/>
        </w:rPr>
        <w:t xml:space="preserve"> </w:t>
      </w:r>
      <w:r w:rsidR="00667483">
        <w:rPr>
          <w:rFonts w:ascii="Gill Sans MT" w:hAnsi="Gill Sans MT"/>
          <w:sz w:val="20"/>
          <w:szCs w:val="20"/>
        </w:rPr>
        <w:t xml:space="preserve">de </w:t>
      </w:r>
      <w:sdt>
        <w:sdtPr>
          <w:rPr>
            <w:rStyle w:val="Maestroa"/>
          </w:rPr>
          <w:alias w:val="Grado"/>
          <w:tag w:val="Grado"/>
          <w:id w:val="-378627146"/>
          <w:placeholder>
            <w:docPart w:val="5A5B3B0A21344DD4957FA294116A192D"/>
          </w:placeholder>
          <w:showingPlcHdr/>
          <w:comboBox>
            <w:listItem w:value="Seleccione el grado"/>
            <w:listItem w:displayText="Maestro" w:value="Maestro"/>
            <w:listItem w:displayText="Maestra" w:value="Maestra"/>
            <w:listItem w:displayText="Doctor" w:value="Doctor"/>
            <w:listItem w:displayText="Doctora" w:value="Doctora"/>
          </w:comboBox>
        </w:sdtPr>
        <w:sdtEndPr>
          <w:rPr>
            <w:rStyle w:val="DefaultParagraphFont"/>
            <w:rFonts w:asciiTheme="minorHAnsi" w:hAnsiTheme="minorHAnsi"/>
            <w:sz w:val="22"/>
            <w:szCs w:val="20"/>
          </w:rPr>
        </w:sdtEndPr>
        <w:sdtContent>
          <w:r w:rsidR="009638CC" w:rsidRPr="009638CC">
            <w:rPr>
              <w:rStyle w:val="Maestroa"/>
              <w:color w:val="7F7F7F" w:themeColor="text1" w:themeTint="80"/>
            </w:rPr>
            <w:t>Seleccione el grado</w:t>
          </w:r>
        </w:sdtContent>
      </w:sdt>
      <w:r w:rsidR="009638CC">
        <w:rPr>
          <w:rStyle w:val="Maestroa"/>
        </w:rPr>
        <w:t xml:space="preserve"> en </w:t>
      </w:r>
    </w:p>
    <w:p w:rsidR="005261FD" w:rsidRDefault="00F960D8" w:rsidP="005261FD">
      <w:pPr>
        <w:spacing w:after="0" w:line="240" w:lineRule="exact"/>
        <w:ind w:left="1418"/>
        <w:jc w:val="right"/>
        <w:rPr>
          <w:rStyle w:val="TtuloenCar"/>
        </w:rPr>
      </w:pPr>
      <w:sdt>
        <w:sdtPr>
          <w:rPr>
            <w:rStyle w:val="Gradoen"/>
          </w:rPr>
          <w:alias w:val="Grado en"/>
          <w:tag w:val="Grado en"/>
          <w:id w:val="1311212278"/>
          <w:placeholder>
            <w:docPart w:val="566DF8EB2CB545B59ADB0D8B188E5075"/>
          </w:placeholder>
          <w:showingPlcHdr/>
        </w:sdtPr>
        <w:sdtEndPr>
          <w:rPr>
            <w:rStyle w:val="Maestroa"/>
          </w:rPr>
        </w:sdtEndPr>
        <w:sdtContent>
          <w:r w:rsidR="005F7D6E">
            <w:rPr>
              <w:rStyle w:val="Maestroa"/>
              <w:color w:val="7F7F7F" w:themeColor="text1" w:themeTint="80"/>
              <w:szCs w:val="20"/>
            </w:rPr>
            <w:t>H</w:t>
          </w:r>
          <w:r w:rsidR="005F7D6E" w:rsidRPr="005F7D6E">
            <w:rPr>
              <w:rStyle w:val="Maestroa"/>
              <w:color w:val="7F7F7F" w:themeColor="text1" w:themeTint="80"/>
              <w:szCs w:val="20"/>
            </w:rPr>
            <w:t>aga clic aquí para escribir la descripción tal como aparece en el documento oficial</w:t>
          </w:r>
          <w:r w:rsidR="005F7D6E" w:rsidRPr="005F7D6E">
            <w:rPr>
              <w:rStyle w:val="Maestroa"/>
              <w:color w:val="7F7F7F" w:themeColor="text1" w:themeTint="80"/>
            </w:rPr>
            <w:t xml:space="preserve"> </w:t>
          </w:r>
        </w:sdtContent>
      </w:sdt>
    </w:p>
    <w:p w:rsidR="005261FD" w:rsidRDefault="005261FD" w:rsidP="00DB72E6">
      <w:pPr>
        <w:spacing w:after="0" w:line="240" w:lineRule="exact"/>
        <w:ind w:left="1418"/>
        <w:jc w:val="right"/>
        <w:rPr>
          <w:rStyle w:val="TtuloenCar"/>
        </w:rPr>
      </w:pPr>
    </w:p>
    <w:p w:rsidR="00E34ED6" w:rsidRDefault="002E7838" w:rsidP="00B51802">
      <w:pPr>
        <w:spacing w:after="0" w:line="240" w:lineRule="exact"/>
        <w:ind w:left="1418"/>
        <w:jc w:val="right"/>
        <w:rPr>
          <w:rStyle w:val="PresentanCar"/>
          <w:b w:val="0"/>
          <w:szCs w:val="20"/>
        </w:rPr>
      </w:pPr>
      <w:r>
        <w:rPr>
          <w:rStyle w:val="PresentanCar"/>
          <w:b w:val="0"/>
          <w:szCs w:val="20"/>
        </w:rPr>
        <w:t>Presenta:</w:t>
      </w:r>
    </w:p>
    <w:sdt>
      <w:sdtPr>
        <w:rPr>
          <w:rStyle w:val="NombredelalumnoCar"/>
        </w:rPr>
        <w:alias w:val="Nombre del alumno"/>
        <w:tag w:val="Nombre del alumno"/>
        <w:id w:val="-22872455"/>
        <w:placeholder>
          <w:docPart w:val="AFE263CA8AFB4FEF9BB8BA41D92D4231"/>
        </w:placeholder>
        <w:showingPlcHdr/>
      </w:sdtPr>
      <w:sdtEndPr>
        <w:rPr>
          <w:rStyle w:val="PresentanCar"/>
          <w:b w:val="0"/>
          <w:szCs w:val="20"/>
        </w:rPr>
      </w:sdtEndPr>
      <w:sdtContent>
        <w:p w:rsidR="00B51802" w:rsidRDefault="00B51802" w:rsidP="00B51802">
          <w:pPr>
            <w:spacing w:after="0" w:line="240" w:lineRule="exact"/>
            <w:ind w:left="1418"/>
            <w:jc w:val="right"/>
            <w:rPr>
              <w:rStyle w:val="PresentanCar"/>
              <w:b w:val="0"/>
              <w:szCs w:val="20"/>
            </w:rPr>
          </w:pPr>
          <w:r w:rsidRPr="00B51802">
            <w:rPr>
              <w:rStyle w:val="PlaceholderText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PlaceholderText"/>
              <w:rFonts w:ascii="Gill Sans MT" w:hAnsi="Gill Sans MT"/>
              <w:b/>
              <w:sz w:val="20"/>
              <w:szCs w:val="20"/>
            </w:rPr>
            <w:t xml:space="preserve"> el nombre del</w:t>
          </w:r>
          <w:r w:rsidR="002E7838">
            <w:rPr>
              <w:rStyle w:val="PlaceholderText"/>
              <w:rFonts w:ascii="Gill Sans MT" w:hAnsi="Gill Sans MT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="Gill Sans MT" w:hAnsi="Gill Sans MT"/>
              <w:b/>
              <w:sz w:val="20"/>
              <w:szCs w:val="20"/>
            </w:rPr>
            <w:t>alumno</w:t>
          </w:r>
        </w:p>
      </w:sdtContent>
    </w:sdt>
    <w:p w:rsidR="00B51802" w:rsidRPr="00B51802" w:rsidRDefault="00B51802" w:rsidP="00B51802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</w:p>
    <w:p w:rsidR="00D656DF" w:rsidRDefault="00F960D8" w:rsidP="00403A64">
      <w:pPr>
        <w:spacing w:after="0" w:line="240" w:lineRule="exact"/>
        <w:jc w:val="right"/>
        <w:rPr>
          <w:rStyle w:val="AcadmicoCar"/>
        </w:rPr>
      </w:pPr>
      <w:sdt>
        <w:sdtPr>
          <w:rPr>
            <w:rStyle w:val="AcadmicoaCar"/>
          </w:rPr>
          <w:alias w:val="Tipo participación académico (a)"/>
          <w:tag w:val="Tipo participación académico (a)"/>
          <w:id w:val="-1692294884"/>
          <w:placeholder>
            <w:docPart w:val="7813450DE20A4BBD9AE27797E7972E43"/>
          </w:placeholder>
          <w:showingPlcHdr/>
        </w:sdtPr>
        <w:sdtEndPr>
          <w:rPr>
            <w:rStyle w:val="AcadmicoCar"/>
          </w:rPr>
        </w:sdtEndPr>
        <w:sdtContent>
          <w:r w:rsidR="00D77DF8" w:rsidRPr="008710A1">
            <w:rPr>
              <w:rStyle w:val="PlaceholderText"/>
              <w:rFonts w:ascii="Gill Sans MT" w:hAnsi="Gill Sans MT"/>
              <w:sz w:val="20"/>
              <w:szCs w:val="20"/>
            </w:rPr>
            <w:t>Haga clic aquí para</w:t>
          </w:r>
          <w:r w:rsidR="008710A1">
            <w:rPr>
              <w:rStyle w:val="PlaceholderText"/>
              <w:rFonts w:ascii="Gill Sans MT" w:hAnsi="Gill Sans MT"/>
              <w:sz w:val="20"/>
              <w:szCs w:val="20"/>
            </w:rPr>
            <w:t xml:space="preserve"> escribir</w:t>
          </w:r>
          <w:r w:rsidR="00D77DF8" w:rsidRPr="008710A1">
            <w:rPr>
              <w:rStyle w:val="PlaceholderText"/>
              <w:rFonts w:ascii="Gill Sans MT" w:hAnsi="Gill Sans MT"/>
              <w:sz w:val="20"/>
              <w:szCs w:val="20"/>
            </w:rPr>
            <w:t xml:space="preserve"> </w:t>
          </w:r>
          <w:r w:rsidR="008710A1">
            <w:rPr>
              <w:rStyle w:val="PlaceholderText"/>
              <w:rFonts w:ascii="Gill Sans MT" w:hAnsi="Gill Sans MT"/>
              <w:sz w:val="20"/>
              <w:szCs w:val="20"/>
            </w:rPr>
            <w:t>el tipo de participación del académico (a)</w:t>
          </w:r>
        </w:sdtContent>
      </w:sdt>
      <w:r w:rsidR="00103EB0">
        <w:rPr>
          <w:rStyle w:val="AcadmicoaCar"/>
        </w:rPr>
        <w:t>:</w:t>
      </w:r>
    </w:p>
    <w:sdt>
      <w:sdtPr>
        <w:rPr>
          <w:rStyle w:val="NombredelacadmicoaCar"/>
        </w:rPr>
        <w:alias w:val="Nombre del académico"/>
        <w:tag w:val="Nombre del académico"/>
        <w:id w:val="-942835197"/>
        <w:placeholder>
          <w:docPart w:val="5D4833FC64B3471FAB8D1329A52AA2F4"/>
        </w:placeholder>
        <w:showingPlcHdr/>
      </w:sdtPr>
      <w:sdtEndPr>
        <w:rPr>
          <w:rStyle w:val="AcadmicoCar"/>
        </w:rPr>
      </w:sdtEndPr>
      <w:sdtContent>
        <w:p w:rsidR="00D656DF" w:rsidRDefault="00610311" w:rsidP="00610311">
          <w:pPr>
            <w:spacing w:after="0" w:line="240" w:lineRule="exact"/>
            <w:jc w:val="right"/>
            <w:rPr>
              <w:rStyle w:val="AcadmicoCar"/>
            </w:rPr>
          </w:pPr>
          <w:r w:rsidRPr="00610311">
            <w:rPr>
              <w:rStyle w:val="PlaceholderText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sdtContent>
    </w:sdt>
    <w:p w:rsidR="00403A64" w:rsidRDefault="00403A64" w:rsidP="00E34ED6">
      <w:pPr>
        <w:spacing w:after="0" w:line="280" w:lineRule="exact"/>
        <w:jc w:val="right"/>
        <w:rPr>
          <w:rFonts w:ascii="Gill Sans MT" w:eastAsiaTheme="majorEastAsia" w:hAnsi="Gill Sans MT" w:cstheme="majorBidi"/>
          <w:b/>
          <w:bCs/>
          <w:sz w:val="24"/>
          <w:szCs w:val="24"/>
        </w:rPr>
      </w:pPr>
    </w:p>
    <w:p w:rsidR="00615930" w:rsidRDefault="00E35E78" w:rsidP="00E35E78">
      <w:pPr>
        <w:spacing w:after="0" w:line="240" w:lineRule="exact"/>
        <w:jc w:val="right"/>
        <w:rPr>
          <w:rStyle w:val="AoCar"/>
        </w:rPr>
      </w:pPr>
      <w:r>
        <w:rPr>
          <w:rStyle w:val="FECHACar"/>
        </w:rPr>
        <w:t xml:space="preserve">  </w:t>
      </w:r>
      <w:sdt>
        <w:sdtPr>
          <w:rPr>
            <w:rStyle w:val="MesCar"/>
          </w:rPr>
          <w:alias w:val="Mes"/>
          <w:tag w:val="Mes"/>
          <w:id w:val="-1361423413"/>
          <w:placeholder>
            <w:docPart w:val="8B6902FCCF0B4E94AFC470573E2831D4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Style w:val="FECHACar"/>
            <w:rFonts w:eastAsia="Calibri" w:cs="Times New Roman"/>
            <w:noProof/>
            <w:szCs w:val="16"/>
          </w:rPr>
        </w:sdtEndPr>
        <w:sdtContent>
          <w:r w:rsidRPr="00E35E78">
            <w:rPr>
              <w:rStyle w:val="PlaceholderText"/>
              <w:rFonts w:ascii="Gill Sans MT" w:hAnsi="Gill Sans MT"/>
              <w:sz w:val="20"/>
              <w:szCs w:val="20"/>
            </w:rPr>
            <w:t>Elija el mes</w:t>
          </w:r>
        </w:sdtContent>
      </w:sdt>
      <w:r>
        <w:rPr>
          <w:rStyle w:val="MesCar"/>
        </w:rPr>
        <w:t xml:space="preserve"> de </w:t>
      </w:r>
      <w:sdt>
        <w:sdtPr>
          <w:rPr>
            <w:rStyle w:val="AoCar"/>
          </w:rPr>
          <w:alias w:val="Año"/>
          <w:tag w:val="Año"/>
          <w:id w:val="-67510953"/>
          <w:placeholder>
            <w:docPart w:val="BA3ECD921A694AC082802E549DDC0593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MesCar"/>
          </w:rPr>
        </w:sdtEndPr>
        <w:sdtContent>
          <w:r w:rsidRPr="00E35E78">
            <w:rPr>
              <w:rStyle w:val="PlaceholderText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PlaceholderText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sdtContent>
      </w:sdt>
    </w:p>
    <w:p w:rsidR="00610311" w:rsidRPr="00403A64" w:rsidRDefault="00610311" w:rsidP="00E35E78">
      <w:pPr>
        <w:spacing w:after="0" w:line="240" w:lineRule="exact"/>
        <w:jc w:val="right"/>
        <w:rPr>
          <w:rStyle w:val="FECHACar"/>
          <w:sz w:val="16"/>
        </w:rPr>
      </w:pPr>
    </w:p>
    <w:sdt>
      <w:sdtPr>
        <w:rPr>
          <w:rFonts w:ascii="Gill Sans MT" w:eastAsia="Calibri" w:hAnsi="Gill Sans MT" w:cs="Times New Roman"/>
          <w:noProof/>
          <w:sz w:val="28"/>
          <w:szCs w:val="16"/>
        </w:rPr>
        <w:id w:val="3320077"/>
        <w:lock w:val="contentLocked"/>
        <w:placeholder>
          <w:docPart w:val="2E6488FFA1F04075AAFE4BC43E27F8B4"/>
        </w:placeholder>
      </w:sdtPr>
      <w:sdtEndPr/>
      <w:sdtContent>
        <w:p w:rsidR="000C747A" w:rsidRPr="000C747A" w:rsidRDefault="000C747A" w:rsidP="000C747A">
          <w:pPr>
            <w:spacing w:after="0" w:line="240" w:lineRule="exact"/>
            <w:jc w:val="right"/>
          </w:pPr>
          <w:r w:rsidRPr="000C747A">
            <w:rPr>
              <w:rFonts w:ascii="Gill Sans MT" w:hAnsi="Gill Sans MT"/>
              <w:sz w:val="20"/>
              <w:szCs w:val="16"/>
            </w:rPr>
            <w:t>“Lis de Veracruz: Arte, Ciencia, Luz”</w:t>
          </w:r>
        </w:p>
      </w:sdtContent>
    </w:sdt>
    <w:p w:rsidR="002A5CF2" w:rsidRDefault="002A5CF2" w:rsidP="000C747A">
      <w:pPr>
        <w:spacing w:line="220" w:lineRule="exact"/>
        <w:jc w:val="right"/>
        <w:rPr>
          <w:sz w:val="20"/>
          <w:szCs w:val="20"/>
        </w:rPr>
      </w:pPr>
    </w:p>
    <w:p w:rsidR="007F3DD1" w:rsidRDefault="007F3DD1" w:rsidP="000C747A">
      <w:pPr>
        <w:spacing w:line="220" w:lineRule="exact"/>
        <w:jc w:val="right"/>
        <w:rPr>
          <w:sz w:val="20"/>
          <w:szCs w:val="20"/>
        </w:rPr>
        <w:sectPr w:rsidR="007F3DD1" w:rsidSect="008C098A">
          <w:headerReference w:type="default" r:id="rId8"/>
          <w:footerReference w:type="even" r:id="rId9"/>
          <w:footerReference w:type="default" r:id="rId10"/>
          <w:pgSz w:w="12240" w:h="15840"/>
          <w:pgMar w:top="3261" w:right="2268" w:bottom="1418" w:left="1701" w:header="709" w:footer="1527" w:gutter="0"/>
          <w:cols w:space="708"/>
          <w:docGrid w:linePitch="360"/>
        </w:sectPr>
      </w:pPr>
    </w:p>
    <w:p w:rsidR="00C96120" w:rsidRPr="004D6908" w:rsidRDefault="00C96120" w:rsidP="00C96120">
      <w:pPr>
        <w:spacing w:after="0" w:line="280" w:lineRule="exact"/>
        <w:rPr>
          <w:rStyle w:val="Entidadacadmica-Car"/>
          <w:sz w:val="24"/>
          <w:szCs w:val="24"/>
        </w:rPr>
      </w:pPr>
      <w:r w:rsidRPr="004D6908">
        <w:rPr>
          <w:rStyle w:val="Entidadacadmica-Car"/>
          <w:sz w:val="24"/>
          <w:szCs w:val="24"/>
        </w:rPr>
        <w:lastRenderedPageBreak/>
        <w:t>Universidad Veracruzana</w:t>
      </w:r>
    </w:p>
    <w:p w:rsidR="00111CE4" w:rsidRDefault="00111CE4" w:rsidP="00C96120">
      <w:pPr>
        <w:spacing w:after="0" w:line="280" w:lineRule="exact"/>
        <w:rPr>
          <w:rStyle w:val="Entidadacadmica-Car"/>
          <w:sz w:val="22"/>
        </w:rPr>
      </w:pPr>
    </w:p>
    <w:sdt>
      <w:sdtPr>
        <w:rPr>
          <w:rStyle w:val="Entidadacadmica-Car"/>
        </w:rPr>
        <w:alias w:val="Entidad académica-"/>
        <w:tag w:val="Entidad académica-"/>
        <w:id w:val="1603227164"/>
        <w:placeholder>
          <w:docPart w:val="D7EE6E4197F44BFFA90CC14901A0C53B"/>
        </w:placeholder>
        <w:showingPlcHdr/>
      </w:sdtPr>
      <w:sdtEndPr>
        <w:rPr>
          <w:rStyle w:val="DefaultParagraphFont"/>
          <w:rFonts w:asciiTheme="minorHAnsi" w:eastAsiaTheme="majorEastAsia" w:hAnsiTheme="minorHAnsi" w:cstheme="majorBidi"/>
          <w:bCs/>
          <w:sz w:val="24"/>
          <w:szCs w:val="24"/>
        </w:rPr>
      </w:sdtEndPr>
      <w:sdtContent>
        <w:p w:rsidR="00C96120" w:rsidRDefault="009D4D2F" w:rsidP="00111CE4">
          <w:pPr>
            <w:spacing w:after="0" w:line="220" w:lineRule="exact"/>
            <w:rPr>
              <w:rFonts w:ascii="Gill Sans MT" w:eastAsiaTheme="majorEastAsia" w:hAnsi="Gill Sans MT" w:cstheme="majorBidi"/>
              <w:b/>
              <w:bCs/>
              <w:sz w:val="24"/>
              <w:szCs w:val="24"/>
            </w:rPr>
          </w:pPr>
          <w:r w:rsidRPr="009D4D2F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sdtContent>
    </w:sdt>
    <w:p w:rsidR="00C96120" w:rsidRDefault="00C96120" w:rsidP="007F3DD1">
      <w:pPr>
        <w:spacing w:after="0" w:line="220" w:lineRule="exact"/>
        <w:rPr>
          <w:rStyle w:val="Regin-Car"/>
        </w:rPr>
      </w:pPr>
      <w:r w:rsidRPr="0065623B">
        <w:rPr>
          <w:rFonts w:ascii="Gill Sans MT" w:hAnsi="Gill Sans MT"/>
          <w:sz w:val="18"/>
          <w:szCs w:val="18"/>
        </w:rPr>
        <w:t>Región</w:t>
      </w:r>
      <w:r>
        <w:rPr>
          <w:rFonts w:ascii="Gill Sans MT" w:hAnsi="Gill Sans MT"/>
          <w:sz w:val="18"/>
          <w:szCs w:val="18"/>
        </w:rPr>
        <w:t xml:space="preserve"> </w:t>
      </w:r>
      <w:sdt>
        <w:sdtPr>
          <w:rPr>
            <w:rStyle w:val="Regin-Car"/>
          </w:rPr>
          <w:alias w:val="Región-"/>
          <w:tag w:val="Región-"/>
          <w:id w:val="-1109667020"/>
          <w:placeholder>
            <w:docPart w:val="0ED3C700CFF6487EB503855D0FC684E1"/>
          </w:placeholder>
          <w:showingPlcHdr/>
          <w:comboBox>
            <w:listItem w:value="Elija un elemento.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Regin-Car"/>
          </w:rPr>
        </w:sdtEndPr>
        <w:sdtContent>
          <w:r w:rsidR="008A2EE6">
            <w:rPr>
              <w:rStyle w:val="PlaceholderText"/>
              <w:rFonts w:ascii="Gill Sans MT" w:hAnsi="Gill Sans MT"/>
              <w:sz w:val="18"/>
              <w:szCs w:val="18"/>
            </w:rPr>
            <w:t>Seleccione la región</w:t>
          </w:r>
        </w:sdtContent>
      </w:sdt>
    </w:p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ogramaeducativo-Car"/>
        </w:rPr>
        <w:alias w:val="Programa educativo-"/>
        <w:tag w:val="Programa educativo-"/>
        <w:id w:val="2050337724"/>
        <w:placeholder>
          <w:docPart w:val="7B6FA9E3AA7F45099631758BEE5EB9B5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18"/>
        </w:rPr>
      </w:sdtEndPr>
      <w:sdtContent>
        <w:p w:rsidR="00C96120" w:rsidRDefault="00D02947" w:rsidP="00111CE4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D02947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sdtContent>
    </w:sdt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Ttulotrabajorecepcional-Car"/>
        </w:rPr>
        <w:alias w:val="Título trabajo recepcional-"/>
        <w:tag w:val="ítulo trabajo recepcional-"/>
        <w:id w:val="-941214706"/>
        <w:placeholder>
          <w:docPart w:val="4264D3D169644806AF293DC0A71E8D33"/>
        </w:placeholder>
        <w:showingPlcHdr/>
      </w:sdtPr>
      <w:sdtEndPr>
        <w:rPr>
          <w:rStyle w:val="DefaultParagraphFont"/>
          <w:rFonts w:asciiTheme="minorHAnsi" w:hAnsiTheme="minorHAnsi"/>
          <w:i w:val="0"/>
          <w:sz w:val="22"/>
          <w:szCs w:val="18"/>
        </w:rPr>
      </w:sdtEndPr>
      <w:sdtContent>
        <w:p w:rsidR="00C96120" w:rsidRDefault="0042179E" w:rsidP="00411959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42179E">
            <w:rPr>
              <w:rStyle w:val="PlaceholderText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sdtContent>
    </w:sdt>
    <w:p w:rsidR="00111CE4" w:rsidRDefault="00111CE4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</w:p>
    <w:p w:rsidR="00C96120" w:rsidRDefault="00E526B1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  <w:r>
        <w:rPr>
          <w:rStyle w:val="Modalidad-Car"/>
        </w:rPr>
        <w:t>Tesis</w:t>
      </w:r>
      <w:r w:rsidR="00DB72E6">
        <w:rPr>
          <w:rFonts w:ascii="Gill Sans MT" w:hAnsi="Gill Sans MT"/>
          <w:sz w:val="18"/>
          <w:szCs w:val="18"/>
        </w:rPr>
        <w:t xml:space="preserve"> </w:t>
      </w:r>
      <w:r w:rsidR="00B4524D">
        <w:rPr>
          <w:rFonts w:ascii="Gill Sans MT" w:hAnsi="Gill Sans MT"/>
          <w:sz w:val="18"/>
          <w:szCs w:val="18"/>
        </w:rPr>
        <w:t xml:space="preserve">para </w:t>
      </w:r>
      <w:r w:rsidR="002D4F15">
        <w:rPr>
          <w:rFonts w:ascii="Gill Sans MT" w:hAnsi="Gill Sans MT"/>
          <w:sz w:val="18"/>
          <w:szCs w:val="18"/>
        </w:rPr>
        <w:t xml:space="preserve">obtener el grado de </w:t>
      </w:r>
      <w:sdt>
        <w:sdtPr>
          <w:rPr>
            <w:rStyle w:val="Grado-"/>
          </w:rPr>
          <w:alias w:val="Grado-"/>
          <w:tag w:val="Grado-"/>
          <w:id w:val="-1998491202"/>
          <w:placeholder>
            <w:docPart w:val="FA1E3277583B41E39583CA7EE5098E75"/>
          </w:placeholder>
          <w:showingPlcHdr/>
          <w:comboBox>
            <w:listItem w:value="Seleccione el grado"/>
            <w:listItem w:displayText="Maestro" w:value="Maestro"/>
            <w:listItem w:displayText="Maestra" w:value="Maestra"/>
            <w:listItem w:displayText="Doctor" w:value="Doctor"/>
            <w:listItem w:displayText="Doctora" w:value="Doctora"/>
          </w:comboBox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2D4F15" w:rsidRPr="002D4F15">
            <w:rPr>
              <w:rStyle w:val="Maestroa"/>
              <w:color w:val="7F7F7F" w:themeColor="text1" w:themeTint="80"/>
              <w:sz w:val="18"/>
              <w:szCs w:val="18"/>
            </w:rPr>
            <w:t>Seleccione el grado</w:t>
          </w:r>
        </w:sdtContent>
      </w:sdt>
      <w:r w:rsidR="00D446E2">
        <w:rPr>
          <w:rStyle w:val="Grado-"/>
        </w:rPr>
        <w:t xml:space="preserve"> en</w:t>
      </w:r>
    </w:p>
    <w:p w:rsidR="00C96120" w:rsidRDefault="00F960D8" w:rsidP="00D446E2">
      <w:pPr>
        <w:spacing w:after="0" w:line="220" w:lineRule="exact"/>
        <w:rPr>
          <w:rStyle w:val="TtuloenCar"/>
        </w:rPr>
      </w:pPr>
      <w:sdt>
        <w:sdtPr>
          <w:rPr>
            <w:rStyle w:val="Gradoen-"/>
          </w:rPr>
          <w:alias w:val="Grado en- "/>
          <w:tag w:val="Grado en-"/>
          <w:id w:val="-45527625"/>
          <w:placeholder>
            <w:docPart w:val="E32AE205DBD7420EB5499CBEB2862F84"/>
          </w:placeholder>
          <w:showingPlcHdr/>
        </w:sdtPr>
        <w:sdtEndPr>
          <w:rPr>
            <w:rStyle w:val="TtuloCar"/>
            <w:sz w:val="20"/>
          </w:rPr>
        </w:sdtEndPr>
        <w:sdtContent>
          <w:r w:rsidR="00E15E6C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H</w:t>
          </w:r>
          <w:r w:rsidR="00D446E2" w:rsidRPr="007B46D9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aga clic aquí para escribir la descripción tal como aparece en el documento oficial</w:t>
          </w:r>
        </w:sdtContent>
      </w:sdt>
    </w:p>
    <w:p w:rsidR="00D446E2" w:rsidRDefault="00D446E2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:rsidR="00C96120" w:rsidRDefault="00E526B1" w:rsidP="0083346F">
      <w:pPr>
        <w:spacing w:after="0" w:line="220" w:lineRule="exact"/>
        <w:rPr>
          <w:rFonts w:ascii="Gill Sans MT" w:hAnsi="Gill Sans MT"/>
          <w:sz w:val="18"/>
          <w:szCs w:val="18"/>
        </w:rPr>
      </w:pPr>
      <w:r>
        <w:rPr>
          <w:rStyle w:val="Presentan-Car"/>
        </w:rPr>
        <w:t>Presenta:</w:t>
      </w:r>
    </w:p>
    <w:sdt>
      <w:sdtPr>
        <w:rPr>
          <w:rStyle w:val="Nombredelalumno-legalCar"/>
        </w:rPr>
        <w:alias w:val="Nombre del alumno-"/>
        <w:tag w:val="Nombre del alumno-"/>
        <w:id w:val="-703785933"/>
        <w:placeholder>
          <w:docPart w:val="224DFA76F9BE455A93AFA2BF7491D82C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18"/>
        </w:rPr>
      </w:sdtEndPr>
      <w:sdtContent>
        <w:p w:rsidR="00C96120" w:rsidRPr="00100C0A" w:rsidRDefault="00100C0A" w:rsidP="00E7606E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100C0A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alumno</w:t>
          </w:r>
        </w:p>
      </w:sdtContent>
    </w:sdt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:rsidR="00C96120" w:rsidRDefault="00F960D8" w:rsidP="00134FC4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Acadmicoa-Car"/>
          </w:rPr>
          <w:alias w:val="Tipo participación académico (a)-"/>
          <w:tag w:val="Tipo participación académico (a)-"/>
          <w:id w:val="-634406478"/>
          <w:placeholder>
            <w:docPart w:val="B478F036F5D843B2B332AC4D6B4DC672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18"/>
          </w:rPr>
        </w:sdtEndPr>
        <w:sdtContent>
          <w:r w:rsidR="00C77C04" w:rsidRPr="00C77C04">
            <w:rPr>
              <w:rStyle w:val="PlaceholderText"/>
              <w:rFonts w:ascii="Gill Sans MT" w:hAnsi="Gill Sans MT"/>
              <w:sz w:val="18"/>
              <w:szCs w:val="18"/>
            </w:rPr>
            <w:t xml:space="preserve">Haga clic aquí para escribir </w:t>
          </w:r>
          <w:r w:rsidR="00C77C04">
            <w:rPr>
              <w:rStyle w:val="PlaceholderText"/>
              <w:rFonts w:ascii="Gill Sans MT" w:hAnsi="Gill Sans MT"/>
              <w:sz w:val="18"/>
              <w:szCs w:val="18"/>
            </w:rPr>
            <w:t>el tipo de participación del académico</w:t>
          </w:r>
          <w:r w:rsidR="007B46D9">
            <w:rPr>
              <w:rStyle w:val="PlaceholderText"/>
              <w:rFonts w:ascii="Gill Sans MT" w:hAnsi="Gill Sans MT"/>
              <w:sz w:val="18"/>
              <w:szCs w:val="18"/>
            </w:rPr>
            <w:t xml:space="preserve"> (a)</w:t>
          </w:r>
        </w:sdtContent>
      </w:sdt>
      <w:r w:rsidR="00103EB0">
        <w:rPr>
          <w:rStyle w:val="Acadmicoa-Car"/>
        </w:rPr>
        <w:t>:</w:t>
      </w:r>
    </w:p>
    <w:sdt>
      <w:sdtPr>
        <w:rPr>
          <w:rStyle w:val="Nombredelacadmico-Car"/>
        </w:rPr>
        <w:alias w:val="Nombre del académico (a)-"/>
        <w:tag w:val="Nombre del académico (a)-"/>
        <w:id w:val="-1561477281"/>
        <w:placeholder>
          <w:docPart w:val="5D2C9457E3F54D34981A1700B4B64291"/>
        </w:placeholder>
        <w:showingPlcHdr/>
      </w:sdtPr>
      <w:sdtEndPr>
        <w:rPr>
          <w:rStyle w:val="DefaultParagraphFont"/>
          <w:rFonts w:asciiTheme="minorHAnsi" w:hAnsiTheme="minorHAnsi"/>
          <w:color w:val="000000" w:themeColor="text1"/>
          <w:sz w:val="22"/>
          <w:szCs w:val="18"/>
        </w:rPr>
      </w:sdtEndPr>
      <w:sdtContent>
        <w:p w:rsidR="009447FF" w:rsidRDefault="00022584" w:rsidP="009447FF">
          <w:pPr>
            <w:spacing w:after="0" w:line="220" w:lineRule="exact"/>
            <w:rPr>
              <w:color w:val="000000" w:themeColor="text1"/>
              <w:sz w:val="18"/>
              <w:szCs w:val="18"/>
            </w:rPr>
          </w:pPr>
          <w:r w:rsidRPr="00022584">
            <w:rPr>
              <w:rStyle w:val="PlaceholderText"/>
              <w:rFonts w:ascii="Gill Sans MT" w:hAnsi="Gill Sans MT"/>
              <w:sz w:val="18"/>
              <w:szCs w:val="18"/>
            </w:rPr>
            <w:t>Ha</w:t>
          </w:r>
          <w:r>
            <w:rPr>
              <w:rStyle w:val="PlaceholderText"/>
              <w:rFonts w:ascii="Gill Sans MT" w:hAnsi="Gill Sans MT"/>
              <w:sz w:val="18"/>
              <w:szCs w:val="18"/>
            </w:rPr>
            <w:t>ga clic aquí para escribir el nombre del académico</w:t>
          </w:r>
          <w:r w:rsidR="007B46D9">
            <w:rPr>
              <w:rStyle w:val="PlaceholderText"/>
              <w:rFonts w:ascii="Gill Sans MT" w:hAnsi="Gill Sans MT"/>
              <w:sz w:val="18"/>
              <w:szCs w:val="18"/>
            </w:rPr>
            <w:t xml:space="preserve"> (a)</w:t>
          </w:r>
        </w:p>
      </w:sdtContent>
    </w:sdt>
    <w:p w:rsidR="009447FF" w:rsidRDefault="009447FF" w:rsidP="009447FF">
      <w:pPr>
        <w:spacing w:after="0" w:line="220" w:lineRule="exact"/>
        <w:rPr>
          <w:color w:val="000000" w:themeColor="text1"/>
          <w:sz w:val="18"/>
          <w:szCs w:val="18"/>
        </w:rPr>
      </w:pPr>
    </w:p>
    <w:sdt>
      <w:sdtPr>
        <w:rPr>
          <w:rStyle w:val="Acadmicoparticipante-Car"/>
        </w:rPr>
        <w:alias w:val="Académico participante-"/>
        <w:tag w:val="Académico participante-"/>
        <w:id w:val="1118878015"/>
        <w:placeholder>
          <w:docPart w:val="5F861614286B4BED87918768357990EA"/>
        </w:placeholder>
        <w:showingPlcHdr/>
      </w:sdtPr>
      <w:sdtEndPr>
        <w:rPr>
          <w:rStyle w:val="DefaultParagraphFont"/>
          <w:rFonts w:asciiTheme="minorHAnsi" w:eastAsia="MS PGothic" w:hAnsiTheme="minorHAnsi" w:cs="Arial"/>
          <w:b/>
          <w:color w:val="000000"/>
          <w:sz w:val="28"/>
          <w:szCs w:val="28"/>
        </w:rPr>
      </w:sdtEndPr>
      <w:sdtContent>
        <w:p w:rsidR="009447FF" w:rsidRDefault="009447FF" w:rsidP="00977B06">
          <w:pPr>
            <w:spacing w:after="0" w:line="220" w:lineRule="exact"/>
            <w:rPr>
              <w:rStyle w:val="Acadmicoparticipante-Car"/>
            </w:rPr>
          </w:pPr>
          <w:r>
            <w:rPr>
              <w:rStyle w:val="PlaceholderText"/>
              <w:rFonts w:ascii="Gill Sans MT" w:hAnsi="Gill Sans MT"/>
              <w:sz w:val="18"/>
              <w:szCs w:val="18"/>
            </w:rPr>
            <w:t>Agregar académico</w:t>
          </w:r>
          <w:r w:rsidR="00893758">
            <w:rPr>
              <w:rStyle w:val="PlaceholderText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PlaceholderText"/>
              <w:rFonts w:ascii="Gill Sans MT" w:hAnsi="Gill Sans MT"/>
              <w:sz w:val="18"/>
              <w:szCs w:val="18"/>
            </w:rPr>
            <w:t xml:space="preserve"> participante</w:t>
          </w:r>
          <w:r w:rsidR="00893758">
            <w:rPr>
              <w:rStyle w:val="PlaceholderText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PlaceholderText"/>
              <w:rFonts w:ascii="Gill Sans MT" w:hAnsi="Gill Sans MT"/>
              <w:sz w:val="18"/>
              <w:szCs w:val="18"/>
            </w:rPr>
            <w:t xml:space="preserve"> y su función</w:t>
          </w:r>
        </w:p>
      </w:sdtContent>
    </w:sdt>
    <w:p w:rsidR="00022584" w:rsidRPr="00617AC2" w:rsidRDefault="00022584" w:rsidP="00977B06">
      <w:pPr>
        <w:spacing w:after="0" w:line="220" w:lineRule="exact"/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8A707C" w:rsidRPr="009447FF" w:rsidRDefault="006576B2" w:rsidP="00977B06">
      <w:pPr>
        <w:spacing w:after="0" w:line="220" w:lineRule="exact"/>
        <w:rPr>
          <w:color w:val="000000" w:themeColor="text1"/>
          <w:sz w:val="18"/>
          <w:szCs w:val="18"/>
        </w:rPr>
        <w:sectPr w:rsidR="008A707C" w:rsidRPr="009447FF" w:rsidSect="000222E2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134" w:right="6003" w:bottom="1134" w:left="1701" w:header="709" w:footer="816" w:gutter="0"/>
          <w:pgNumType w:start="1"/>
          <w:cols w:space="708"/>
          <w:docGrid w:linePitch="360"/>
        </w:sectPr>
      </w:pPr>
      <w:r>
        <w:rPr>
          <w:rFonts w:ascii="Gill Sans MT" w:eastAsia="MS PGothic" w:hAnsi="Gill Sans MT" w:cs="Arial"/>
          <w:b/>
          <w:color w:val="000000"/>
          <w:sz w:val="28"/>
          <w:szCs w:val="28"/>
        </w:rPr>
        <w:br w:type="page"/>
      </w: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" w:name="_Toc68708582"/>
      <w:r w:rsidRPr="00A545F5">
        <w:rPr>
          <w:rStyle w:val="Heading1Char"/>
          <w:sz w:val="30"/>
          <w:szCs w:val="30"/>
        </w:rPr>
        <w:lastRenderedPageBreak/>
        <w:t>Dedicatoria o agradecimientos</w:t>
      </w:r>
      <w:bookmarkEnd w:id="1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(opcional)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 de letra o 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4096A" w:rsidRPr="00F41374" w:rsidRDefault="00C4096A" w:rsidP="00C4096A">
      <w:pPr>
        <w:spacing w:after="0" w:line="420" w:lineRule="exact"/>
        <w:jc w:val="both"/>
        <w:rPr>
          <w:rFonts w:ascii="Times New Roman" w:eastAsia="MS PGothic" w:hAnsi="Times New Roman" w:cs="Times New Roman"/>
          <w:b/>
          <w:color w:val="000000"/>
          <w:sz w:val="30"/>
          <w:szCs w:val="30"/>
        </w:rPr>
      </w:pPr>
      <w:r w:rsidRPr="00F41374">
        <w:rPr>
          <w:rFonts w:ascii="Times New Roman" w:hAnsi="Times New Roman" w:cs="Times New Roman"/>
          <w:sz w:val="24"/>
          <w:szCs w:val="24"/>
        </w:rPr>
        <w:t>Párrafos con tipografía Times New Roman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F4137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4137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pts.</w:t>
      </w:r>
      <w:r w:rsidRPr="00F41374">
        <w:rPr>
          <w:rFonts w:ascii="Times New Roman" w:hAnsi="Times New Roman" w:cs="Times New Roman"/>
          <w:sz w:val="24"/>
          <w:szCs w:val="24"/>
        </w:rPr>
        <w:t>, sin sangría,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:rsidR="008952EA" w:rsidRDefault="008952EA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8A707C" w:rsidRDefault="00A15D88">
      <w:pPr>
        <w:rPr>
          <w:rFonts w:ascii="Times New Roman" w:hAnsi="Times New Roman" w:cs="Times New Roman"/>
          <w:sz w:val="26"/>
          <w:szCs w:val="26"/>
        </w:rPr>
        <w:sectPr w:rsidR="008A707C" w:rsidSect="008A707C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134" w:right="1701" w:bottom="1134" w:left="1701" w:header="709" w:footer="81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C4096A" w:rsidRPr="00A545F5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2" w:name="_Toc68708583"/>
      <w:r w:rsidRPr="00A545F5">
        <w:rPr>
          <w:rStyle w:val="Heading1Char"/>
          <w:sz w:val="30"/>
          <w:szCs w:val="30"/>
        </w:rPr>
        <w:lastRenderedPageBreak/>
        <w:t>Índice</w:t>
      </w:r>
      <w:bookmarkEnd w:id="2"/>
      <w:r w:rsidRPr="00A545F5">
        <w:rPr>
          <w:rFonts w:ascii="Gill Sans MT" w:hAnsi="Gill Sans MT" w:cs="Arial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  <w:r w:rsidRPr="0007369E">
        <w:rPr>
          <w:rFonts w:ascii="Gill Sans MT" w:hAnsi="Gill Sans MT" w:cs="Arial"/>
          <w:b/>
          <w:sz w:val="32"/>
          <w:szCs w:val="32"/>
        </w:rPr>
        <w:t xml:space="preserve"> 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s-ES"/>
        </w:rPr>
        <w:id w:val="-4687485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B0F7D" w:rsidRPr="00CC08A2" w:rsidRDefault="004B0F7D" w:rsidP="00CC08A2">
          <w:pPr>
            <w:pStyle w:val="TOCHeading"/>
            <w:spacing w:before="0" w:line="42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CC08A2" w:rsidRPr="00CC08A2" w:rsidRDefault="004B0F7D" w:rsidP="00CC08A2">
          <w:pPr>
            <w:pStyle w:val="TO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r w:rsidRPr="00CC08A2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begin"/>
          </w:r>
          <w:r w:rsidRPr="00CC08A2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instrText xml:space="preserve"> TOC \o "1-3" \h \z \u </w:instrText>
          </w:r>
          <w:r w:rsidRPr="00CC08A2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separate"/>
          </w:r>
          <w:hyperlink w:anchor="_Toc68708582" w:history="1">
            <w:r w:rsidR="00CC08A2" w:rsidRPr="00CC08A2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Dedicatoria o agradecimientos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_Toc68708582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A64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F960D8" w:rsidP="00CC08A2">
          <w:pPr>
            <w:pStyle w:val="TO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3" w:history="1">
            <w:r w:rsidR="00CC08A2" w:rsidRPr="00CC08A2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Índice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_Toc68708583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A64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F960D8" w:rsidP="00CC08A2">
          <w:pPr>
            <w:pStyle w:val="TO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4" w:history="1">
            <w:r w:rsidR="00CC08A2" w:rsidRPr="00CC08A2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Resumen (opcional)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_Toc68708584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A64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F960D8" w:rsidP="00CC08A2">
          <w:pPr>
            <w:pStyle w:val="TO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5" w:history="1">
            <w:r w:rsidR="00CC08A2" w:rsidRPr="00CC08A2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I. Título nivel 1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_Toc68708585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A64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F960D8" w:rsidP="00CC08A2">
          <w:pPr>
            <w:pStyle w:val="TOC2"/>
            <w:tabs>
              <w:tab w:val="right" w:leader="dot" w:pos="8828"/>
            </w:tabs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6" w:history="1">
            <w:r w:rsidR="00CC08A2" w:rsidRPr="00CC08A2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Título nivel 2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_Toc68708586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A64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F960D8" w:rsidP="00CC08A2">
          <w:pPr>
            <w:pStyle w:val="TOC3"/>
            <w:tabs>
              <w:tab w:val="right" w:leader="dot" w:pos="8828"/>
            </w:tabs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7" w:history="1">
            <w:r w:rsidR="00CC08A2" w:rsidRPr="00CC08A2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Título nivel 3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_Toc68708587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A64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F960D8" w:rsidP="00CC08A2">
          <w:pPr>
            <w:pStyle w:val="TO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8" w:history="1">
            <w:r w:rsidR="00CC08A2" w:rsidRPr="00CC08A2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Referencias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_Toc68708588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A64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CC08A2" w:rsidRDefault="004B0F7D" w:rsidP="00CC08A2">
          <w:pPr>
            <w:spacing w:after="0" w:line="42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CC08A2">
            <w:rPr>
              <w:rFonts w:ascii="Times New Roman" w:hAnsi="Times New Roman" w:cs="Times New Roman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2A5CF2" w:rsidRPr="00CC08A2" w:rsidRDefault="002A5CF2" w:rsidP="00CC08A2">
      <w:pPr>
        <w:spacing w:line="4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P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8A707C" w:rsidRDefault="00A15D88">
      <w:pPr>
        <w:rPr>
          <w:rFonts w:ascii="Gill Sans MT" w:hAnsi="Gill Sans MT"/>
          <w:b/>
          <w:sz w:val="32"/>
          <w:szCs w:val="32"/>
        </w:rPr>
        <w:sectPr w:rsidR="008A707C" w:rsidSect="007E354F"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  <w:r>
        <w:rPr>
          <w:rFonts w:ascii="Gill Sans MT" w:hAnsi="Gill Sans MT"/>
          <w:b/>
          <w:sz w:val="32"/>
          <w:szCs w:val="32"/>
        </w:rPr>
        <w:br w:type="page"/>
      </w: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3" w:name="_Toc68708584"/>
      <w:r w:rsidRPr="00A545F5">
        <w:rPr>
          <w:rStyle w:val="Heading1Char"/>
          <w:sz w:val="30"/>
          <w:szCs w:val="30"/>
        </w:rPr>
        <w:lastRenderedPageBreak/>
        <w:t>Resumen (opcional)</w:t>
      </w:r>
      <w:bookmarkEnd w:id="3"/>
      <w:r w:rsidRPr="00A545F5">
        <w:rPr>
          <w:rFonts w:ascii="Gill Sans MT" w:hAnsi="Gill Sans MT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4096A" w:rsidRPr="007E492A" w:rsidRDefault="00C4096A" w:rsidP="00C4096A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 w:rsidRPr="007E492A">
        <w:rPr>
          <w:rFonts w:ascii="Times New Roman" w:hAnsi="Times New Roman" w:cs="Times New Roman"/>
          <w:sz w:val="24"/>
          <w:szCs w:val="24"/>
        </w:rPr>
        <w:t>Párrafos en tipografía Times New Roman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7E492A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E492A">
        <w:rPr>
          <w:rFonts w:ascii="Times New Roman" w:hAnsi="Times New Roman" w:cs="Times New Roman"/>
          <w:sz w:val="24"/>
          <w:szCs w:val="24"/>
        </w:rPr>
        <w:t xml:space="preserve"> de 21</w:t>
      </w:r>
      <w:r>
        <w:rPr>
          <w:rFonts w:ascii="Times New Roman" w:hAnsi="Times New Roman" w:cs="Times New Roman"/>
          <w:sz w:val="24"/>
          <w:szCs w:val="24"/>
        </w:rPr>
        <w:t xml:space="preserve"> pts.</w:t>
      </w:r>
      <w:r w:rsidRPr="007E492A">
        <w:rPr>
          <w:rFonts w:ascii="Times New Roman" w:hAnsi="Times New Roman" w:cs="Times New Roman"/>
          <w:sz w:val="24"/>
          <w:szCs w:val="24"/>
        </w:rPr>
        <w:t>,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C4096A" w:rsidRDefault="00C4096A" w:rsidP="00C4096A">
      <w:pPr>
        <w:pStyle w:val="Prrafobsico"/>
        <w:jc w:val="both"/>
        <w:rPr>
          <w:rFonts w:ascii="Times New Roman" w:hAnsi="Times New Roman" w:cs="Times New Roman"/>
          <w:sz w:val="26"/>
          <w:szCs w:val="26"/>
        </w:rPr>
      </w:pPr>
    </w:p>
    <w:p w:rsidR="00C4096A" w:rsidRDefault="00C4096A" w:rsidP="00C4096A">
      <w:pPr>
        <w:tabs>
          <w:tab w:val="left" w:pos="5083"/>
        </w:tabs>
        <w:spacing w:after="0" w:line="420" w:lineRule="exact"/>
        <w:rPr>
          <w:rFonts w:ascii="Gill Sans MT" w:hAnsi="Gill Sans MT"/>
          <w:sz w:val="24"/>
          <w:szCs w:val="24"/>
        </w:rPr>
      </w:pPr>
      <w:r w:rsidRPr="00C6663F">
        <w:rPr>
          <w:rFonts w:ascii="Gill Sans MT" w:hAnsi="Gill Sans MT"/>
          <w:b/>
          <w:sz w:val="24"/>
          <w:szCs w:val="24"/>
        </w:rPr>
        <w:t>Palabras clave</w:t>
      </w:r>
      <w:r>
        <w:rPr>
          <w:rFonts w:ascii="Gill Sans MT" w:hAnsi="Gill Sans MT"/>
          <w:b/>
          <w:sz w:val="24"/>
          <w:szCs w:val="24"/>
        </w:rPr>
        <w:t xml:space="preserve"> (opcional)</w:t>
      </w:r>
      <w:r w:rsidRPr="00C6663F">
        <w:rPr>
          <w:rFonts w:ascii="Gill Sans MT" w:hAnsi="Gill Sans MT"/>
          <w:b/>
          <w:sz w:val="24"/>
          <w:szCs w:val="24"/>
        </w:rPr>
        <w:t xml:space="preserve">: </w:t>
      </w:r>
      <w:r w:rsidRPr="005146C4">
        <w:rPr>
          <w:rFonts w:ascii="Gill Sans MT" w:hAnsi="Gill Sans MT"/>
          <w:sz w:val="24"/>
          <w:szCs w:val="24"/>
        </w:rPr>
        <w:t>(</w:t>
      </w:r>
      <w:r w:rsidRPr="00C6663F">
        <w:rPr>
          <w:rFonts w:ascii="Gill Sans MT" w:hAnsi="Gill Sans MT"/>
          <w:sz w:val="24"/>
          <w:szCs w:val="24"/>
        </w:rPr>
        <w:t>tipo</w:t>
      </w:r>
      <w:r>
        <w:rPr>
          <w:rFonts w:ascii="Gill Sans MT" w:hAnsi="Gill Sans MT"/>
          <w:sz w:val="24"/>
          <w:szCs w:val="24"/>
        </w:rPr>
        <w:t>grafía Gill Sans a</w:t>
      </w:r>
      <w:r w:rsidRPr="00C6663F">
        <w:rPr>
          <w:rFonts w:ascii="Gill Sans MT" w:hAnsi="Gill Sans MT"/>
          <w:sz w:val="24"/>
          <w:szCs w:val="24"/>
        </w:rPr>
        <w:t xml:space="preserve"> 1</w:t>
      </w:r>
      <w:r>
        <w:rPr>
          <w:rFonts w:ascii="Gill Sans MT" w:hAnsi="Gill Sans MT"/>
          <w:sz w:val="24"/>
          <w:szCs w:val="24"/>
        </w:rPr>
        <w:t>2 pts. con interlineado de 21 pts.)</w:t>
      </w:r>
    </w:p>
    <w:p w:rsidR="00C4096A" w:rsidRDefault="00C4096A" w:rsidP="00C4096A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:rsidR="00C4096A" w:rsidRDefault="00C4096A" w:rsidP="00C4096A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:rsidR="00C4096A" w:rsidRDefault="00C4096A" w:rsidP="00C4096A">
      <w:pPr>
        <w:tabs>
          <w:tab w:val="left" w:pos="5083"/>
        </w:tabs>
        <w:spacing w:line="240" w:lineRule="auto"/>
        <w:rPr>
          <w:rFonts w:ascii="Gill Sans MT" w:hAnsi="Gill Sans MT"/>
          <w:sz w:val="24"/>
          <w:szCs w:val="24"/>
        </w:rPr>
      </w:pPr>
    </w:p>
    <w:p w:rsidR="00C4096A" w:rsidRDefault="00C4096A" w:rsidP="00C4096A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4" w:name="_Toc68708585"/>
      <w:r w:rsidRPr="00A545F5">
        <w:rPr>
          <w:rStyle w:val="Heading1Char"/>
          <w:sz w:val="30"/>
          <w:szCs w:val="30"/>
        </w:rPr>
        <w:t>I. Título nivel 1</w:t>
      </w:r>
      <w:bookmarkEnd w:id="4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C4096A" w:rsidRDefault="00C4096A" w:rsidP="00C4096A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C4096A" w:rsidRDefault="00C4096A" w:rsidP="00C4096A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5" w:name="_Toc68708586"/>
      <w:r w:rsidRPr="00245EA7">
        <w:rPr>
          <w:rStyle w:val="Heading2Char"/>
          <w:sz w:val="28"/>
          <w:szCs w:val="28"/>
        </w:rPr>
        <w:t>Título nivel 2</w:t>
      </w:r>
      <w:bookmarkEnd w:id="5"/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(Tipografía Times New Roman a 14 pt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s., en negrita con interli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:rsidR="00C4096A" w:rsidRDefault="00C4096A" w:rsidP="00C4096A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5A58A7" w:rsidRPr="00C4096A" w:rsidRDefault="00C4096A" w:rsidP="00C4096A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 xml:space="preserve"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 </w:t>
      </w:r>
      <w:r w:rsidR="005E3FA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4096A" w:rsidRDefault="00C4096A" w:rsidP="00C4096A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6" w:name="_Toc68708587"/>
      <w:r w:rsidRPr="00703EE3">
        <w:rPr>
          <w:rStyle w:val="Heading3Char"/>
          <w:sz w:val="24"/>
        </w:rPr>
        <w:lastRenderedPageBreak/>
        <w:t>Título nivel 3</w:t>
      </w:r>
      <w:bookmarkEnd w:id="6"/>
      <w:r w:rsidRPr="00703EE3">
        <w:rPr>
          <w:rFonts w:ascii="Times New Roman" w:eastAsia="Arial" w:hAnsi="Times New Roman" w:cs="Times New Roman"/>
          <w:b/>
        </w:rPr>
        <w:t xml:space="preserve"> </w:t>
      </w:r>
      <w:r w:rsidRPr="00814150">
        <w:rPr>
          <w:rFonts w:ascii="Times New Roman" w:eastAsia="Arial" w:hAnsi="Times New Roman" w:cs="Times New Roman"/>
          <w:sz w:val="24"/>
          <w:szCs w:val="24"/>
        </w:rPr>
        <w:t>(Tipografía Times New Roman a 12 pts.</w:t>
      </w:r>
      <w:r>
        <w:rPr>
          <w:rFonts w:ascii="Times New Roman" w:eastAsia="Arial" w:hAnsi="Times New Roman" w:cs="Times New Roman"/>
          <w:sz w:val="24"/>
          <w:szCs w:val="24"/>
        </w:rPr>
        <w:t>, en negrita con interli</w:t>
      </w:r>
      <w:r w:rsidRPr="00814150">
        <w:rPr>
          <w:rFonts w:ascii="Times New Roman" w:eastAsia="Arial" w:hAnsi="Times New Roman" w:cs="Times New Roman"/>
          <w:sz w:val="24"/>
          <w:szCs w:val="24"/>
        </w:rPr>
        <w:t>nea</w:t>
      </w:r>
      <w:r>
        <w:rPr>
          <w:rFonts w:ascii="Times New Roman" w:eastAsia="Arial" w:hAnsi="Times New Roman" w:cs="Times New Roman"/>
          <w:sz w:val="24"/>
          <w:szCs w:val="24"/>
        </w:rPr>
        <w:t>do</w:t>
      </w:r>
      <w:r w:rsidRPr="00814150">
        <w:rPr>
          <w:rFonts w:ascii="Times New Roman" w:eastAsia="Arial" w:hAnsi="Times New Roman" w:cs="Times New Roman"/>
          <w:sz w:val="24"/>
          <w:szCs w:val="24"/>
        </w:rPr>
        <w:t xml:space="preserve"> de 21 pts. y sangría de 1.25 cm.)</w:t>
      </w:r>
    </w:p>
    <w:p w:rsidR="00C4096A" w:rsidRDefault="00C4096A" w:rsidP="00C4096A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tipografía Times New Roman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814150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81415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</w:t>
      </w:r>
      <w:r w:rsidRPr="00814150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C4096A" w:rsidRDefault="00C4096A" w:rsidP="00C4096A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r w:rsidRPr="004442E7">
        <w:rPr>
          <w:rStyle w:val="Heading4Char"/>
          <w:sz w:val="24"/>
        </w:rPr>
        <w:t>Título nivel 4</w:t>
      </w:r>
      <w:r w:rsidRPr="004442E7">
        <w:rPr>
          <w:rFonts w:ascii="Times New Roman" w:hAnsi="Times New Roman" w:cs="Times New Roman"/>
          <w:b/>
          <w:i/>
        </w:rPr>
        <w:t xml:space="preserve"> </w:t>
      </w:r>
      <w:r w:rsidRPr="004442E7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Tipografía Times New Roman a </w:t>
      </w:r>
      <w:r w:rsidRPr="004442E7">
        <w:rPr>
          <w:rFonts w:ascii="Times New Roman" w:hAnsi="Times New Roman" w:cs="Times New Roman"/>
          <w:i/>
        </w:rPr>
        <w:t>12 pt</w:t>
      </w:r>
      <w:r>
        <w:rPr>
          <w:rFonts w:ascii="Times New Roman" w:hAnsi="Times New Roman" w:cs="Times New Roman"/>
          <w:i/>
        </w:rPr>
        <w:t>s.</w:t>
      </w:r>
      <w:r w:rsidRPr="004442E7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en </w:t>
      </w:r>
      <w:r w:rsidRPr="004442E7">
        <w:rPr>
          <w:rFonts w:ascii="Times New Roman" w:hAnsi="Times New Roman" w:cs="Times New Roman"/>
          <w:i/>
        </w:rPr>
        <w:t>negrita cursiva con interlinea</w:t>
      </w:r>
      <w:r>
        <w:rPr>
          <w:rFonts w:ascii="Times New Roman" w:hAnsi="Times New Roman" w:cs="Times New Roman"/>
          <w:i/>
        </w:rPr>
        <w:t>do</w:t>
      </w:r>
      <w:r w:rsidRPr="004442E7">
        <w:rPr>
          <w:rFonts w:ascii="Times New Roman" w:hAnsi="Times New Roman" w:cs="Times New Roman"/>
          <w:i/>
        </w:rPr>
        <w:t xml:space="preserve"> de </w:t>
      </w:r>
      <w:r>
        <w:rPr>
          <w:rFonts w:ascii="Times New Roman" w:hAnsi="Times New Roman" w:cs="Times New Roman"/>
          <w:i/>
        </w:rPr>
        <w:t xml:space="preserve">21 pts. </w:t>
      </w:r>
      <w:r w:rsidRPr="004C28BB">
        <w:rPr>
          <w:rFonts w:ascii="Times New Roman" w:eastAsia="Arial" w:hAnsi="Times New Roman" w:cs="Times New Roman"/>
          <w:i/>
        </w:rPr>
        <w:t>y sangría de 1.25 cm.</w:t>
      </w:r>
      <w:r w:rsidRPr="004C28BB">
        <w:rPr>
          <w:rFonts w:ascii="Times New Roman" w:hAnsi="Times New Roman" w:cs="Times New Roman"/>
          <w:i/>
        </w:rPr>
        <w:t>)</w:t>
      </w:r>
      <w:r w:rsidRPr="004442E7">
        <w:rPr>
          <w:rFonts w:ascii="Times New Roman" w:hAnsi="Times New Roman" w:cs="Times New Roman"/>
          <w:i/>
        </w:rPr>
        <w:t xml:space="preserve"> </w:t>
      </w:r>
    </w:p>
    <w:p w:rsidR="00C4096A" w:rsidRPr="00FA4D24" w:rsidRDefault="00C4096A" w:rsidP="00C4096A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A4D24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 con interli</w:t>
      </w:r>
      <w:r w:rsidRPr="00FA4D2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A4D24">
        <w:rPr>
          <w:rFonts w:ascii="Times New Roman" w:hAnsi="Times New Roman" w:cs="Times New Roman"/>
          <w:sz w:val="24"/>
          <w:szCs w:val="24"/>
        </w:rPr>
        <w:t xml:space="preserve"> de 21 pts. Este es un ejemplo de texto simulado y contiene las características de los párrafos de este documento, este es un ejemplo de texto simulado.</w:t>
      </w:r>
    </w:p>
    <w:p w:rsidR="00C4096A" w:rsidRDefault="00C4096A" w:rsidP="00C409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C4096A" w:rsidTr="004B76CA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:rsidR="00C4096A" w:rsidRPr="00217188" w:rsidRDefault="00C4096A" w:rsidP="004B76CA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t xml:space="preserve">Tabla 1. </w:t>
            </w:r>
            <w:r>
              <w:t>Título de la tabla</w:t>
            </w:r>
          </w:p>
        </w:tc>
      </w:tr>
      <w:tr w:rsidR="00C4096A" w:rsidTr="004B76CA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C4096A" w:rsidTr="004B76CA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4B76CA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4B76CA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4B76CA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4B76CA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4B76CA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:rsidR="00C4096A" w:rsidRDefault="00C4096A" w:rsidP="00C4096A">
      <w:pPr>
        <w:pStyle w:val="Piedetabla"/>
        <w:rPr>
          <w:b/>
          <w:i/>
        </w:rPr>
      </w:pPr>
    </w:p>
    <w:p w:rsidR="00C4096A" w:rsidRDefault="00C4096A" w:rsidP="00C4096A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 a 10 pts.,</w:t>
      </w:r>
      <w:r w:rsidRPr="00DC26B8">
        <w:t xml:space="preserve"> con interlinea</w:t>
      </w:r>
      <w:r>
        <w:t>do</w:t>
      </w:r>
      <w:r w:rsidRPr="00DC26B8">
        <w:t xml:space="preserve"> </w:t>
      </w:r>
      <w:r>
        <w:t>de 1</w:t>
      </w:r>
      <w:r w:rsidRPr="00DC26B8">
        <w:t>2 pt</w:t>
      </w:r>
      <w:r>
        <w:t>s. Referencia</w:t>
      </w:r>
      <w:r w:rsidRPr="006649CB">
        <w:t xml:space="preserve">: </w:t>
      </w:r>
      <w:r>
        <w:t>t</w:t>
      </w:r>
      <w:r w:rsidRPr="006649CB">
        <w:t>ipografía Gill Sans 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 xml:space="preserve">de 12 pts.;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:rsidR="00C4096A" w:rsidRDefault="00C4096A" w:rsidP="00C4096A">
      <w:pPr>
        <w:pStyle w:val="Piedetabla"/>
      </w:pPr>
    </w:p>
    <w:p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:rsidR="005E3FAE" w:rsidRPr="005A58A7" w:rsidRDefault="005E3FAE" w:rsidP="00783DCA">
      <w:pPr>
        <w:pStyle w:val="Prrafoconsangra"/>
        <w:rPr>
          <w:sz w:val="24"/>
          <w:szCs w:val="24"/>
        </w:rPr>
      </w:pPr>
    </w:p>
    <w:p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lastRenderedPageBreak/>
        <w:t xml:space="preserve"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este. </w:t>
      </w:r>
    </w:p>
    <w:p w:rsidR="00C4096A" w:rsidRPr="0044248B" w:rsidRDefault="00C4096A" w:rsidP="00C4096A">
      <w:pPr>
        <w:pStyle w:val="Piedetabla"/>
        <w:spacing w:line="360" w:lineRule="exact"/>
        <w:ind w:left="709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Cita de más de 40 palabras (tipografía Times New Roman a 10 pts</w:t>
      </w:r>
      <w:r>
        <w:rPr>
          <w:rFonts w:ascii="Times New Roman" w:hAnsi="Times New Roman"/>
        </w:rPr>
        <w:t>.</w:t>
      </w:r>
      <w:r w:rsidRPr="004424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 </w:t>
      </w:r>
      <w:r w:rsidRPr="0044248B">
        <w:rPr>
          <w:rFonts w:ascii="Times New Roman" w:hAnsi="Times New Roman"/>
        </w:rPr>
        <w:t>interlinea</w:t>
      </w:r>
      <w:r>
        <w:rPr>
          <w:rFonts w:ascii="Times New Roman" w:hAnsi="Times New Roman"/>
        </w:rPr>
        <w:t>do de</w:t>
      </w:r>
      <w:r w:rsidRPr="0044248B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8</w:t>
      </w:r>
      <w:r w:rsidRPr="0044248B">
        <w:rPr>
          <w:rFonts w:ascii="Times New Roman" w:hAnsi="Times New Roman"/>
        </w:rPr>
        <w:t xml:space="preserve"> pts., sangría de 1.25 cm) Este es un ejemplo de párrafo para una cita de más de cuarenta palabras, todo el bloque lleva una sangría de uno punto veinticinco centímetros. </w:t>
      </w:r>
    </w:p>
    <w:p w:rsidR="00C4096A" w:rsidRDefault="00C4096A" w:rsidP="00C4096A">
      <w:pPr>
        <w:pStyle w:val="Piedetabla"/>
        <w:spacing w:line="360" w:lineRule="exact"/>
        <w:ind w:left="709" w:firstLine="567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Si hay párrafos adicionales dentro de la cita, agregue al inicio de cada uno de ellos una segunda sangría de un centímetro. (Autor, Año, pp. xxx-xxx).</w:t>
      </w:r>
    </w:p>
    <w:p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B63CE">
        <w:rPr>
          <w:rFonts w:ascii="Times New Roman" w:hAnsi="Times New Roman"/>
          <w:sz w:val="24"/>
          <w:szCs w:val="24"/>
        </w:rPr>
        <w:t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638C13" wp14:editId="2101A453">
                <wp:simplePos x="0" y="0"/>
                <wp:positionH relativeFrom="margin">
                  <wp:posOffset>0</wp:posOffset>
                </wp:positionH>
                <wp:positionV relativeFrom="paragraph">
                  <wp:posOffset>38321</wp:posOffset>
                </wp:positionV>
                <wp:extent cx="5579745" cy="3136265"/>
                <wp:effectExtent l="0" t="0" r="20955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313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02CFA" id="Conector recto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39.3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9BB73" wp14:editId="2B690691">
                <wp:simplePos x="0" y="0"/>
                <wp:positionH relativeFrom="margin">
                  <wp:posOffset>-13335</wp:posOffset>
                </wp:positionH>
                <wp:positionV relativeFrom="paragraph">
                  <wp:posOffset>44671</wp:posOffset>
                </wp:positionV>
                <wp:extent cx="5598795" cy="3145790"/>
                <wp:effectExtent l="0" t="0" r="20955" b="3556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DA764" id="Conector recto 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3.5pt" to="439.8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2DAFB4" wp14:editId="2EBA9416">
                <wp:simplePos x="0" y="0"/>
                <wp:positionH relativeFrom="margin">
                  <wp:posOffset>-13970</wp:posOffset>
                </wp:positionH>
                <wp:positionV relativeFrom="paragraph">
                  <wp:posOffset>40861</wp:posOffset>
                </wp:positionV>
                <wp:extent cx="5592445" cy="3145790"/>
                <wp:effectExtent l="0" t="0" r="27305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EB5EE" id="Rectángulo 1" o:spid="_x0000_s1026" style="position:absolute;margin-left:-1.1pt;margin-top:3.2pt;width:440.35pt;height:247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" filled="f" strokecolor="#7f7f7f [1612]" strokeweight=".5pt">
                <w10:wrap anchorx="margin"/>
              </v:rect>
            </w:pict>
          </mc:Fallback>
        </mc:AlternateContent>
      </w: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b/>
        </w:rPr>
      </w:pPr>
    </w:p>
    <w:p w:rsidR="00C4096A" w:rsidRDefault="00C4096A" w:rsidP="00C4096A">
      <w:pPr>
        <w:pStyle w:val="Piedetabla"/>
        <w:spacing w:line="240" w:lineRule="exact"/>
        <w:jc w:val="both"/>
        <w:rPr>
          <w:b/>
        </w:rPr>
      </w:pPr>
    </w:p>
    <w:p w:rsidR="00C4096A" w:rsidRPr="002967F1" w:rsidRDefault="00C4096A" w:rsidP="00C4096A">
      <w:pPr>
        <w:pStyle w:val="Piedetabla"/>
        <w:spacing w:line="240" w:lineRule="exact"/>
        <w:jc w:val="both"/>
        <w:rPr>
          <w:rFonts w:ascii="Times New Roman" w:hAnsi="Times New Roman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>
        <w:rPr>
          <w:b/>
        </w:rPr>
        <w:t>, 10</w:t>
      </w:r>
      <w:r w:rsidRPr="001B4AA8">
        <w:rPr>
          <w:b/>
        </w:rPr>
        <w:t xml:space="preserve"> pt</w:t>
      </w:r>
      <w:r>
        <w:rPr>
          <w:b/>
        </w:rPr>
        <w:t>s.</w:t>
      </w:r>
      <w:r w:rsidRPr="001B4AA8">
        <w:rPr>
          <w:b/>
        </w:rPr>
        <w:t xml:space="preserve">, </w:t>
      </w:r>
      <w:r>
        <w:rPr>
          <w:b/>
        </w:rPr>
        <w:t xml:space="preserve">con </w:t>
      </w:r>
      <w:r w:rsidRPr="001B4AA8">
        <w:rPr>
          <w:b/>
        </w:rPr>
        <w:t>interlinea</w:t>
      </w:r>
      <w:r>
        <w:rPr>
          <w:b/>
        </w:rPr>
        <w:t>do</w:t>
      </w:r>
      <w:r w:rsidRPr="001B4AA8">
        <w:rPr>
          <w:b/>
        </w:rPr>
        <w:t xml:space="preserve"> </w:t>
      </w:r>
      <w:r>
        <w:rPr>
          <w:b/>
        </w:rPr>
        <w:t>de 12 pts</w:t>
      </w:r>
      <w:r w:rsidRPr="001B4AA8">
        <w:rPr>
          <w:b/>
        </w:rPr>
        <w:t>.</w:t>
      </w:r>
    </w:p>
    <w:p w:rsidR="00C4096A" w:rsidRDefault="00C4096A" w:rsidP="00C4096A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do de 12 pts.;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:rsidR="00C4096A" w:rsidRDefault="00C4096A" w:rsidP="00C4096A">
      <w:pPr>
        <w:spacing w:after="0" w:line="240" w:lineRule="atLeas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A46C94" w:rsidRDefault="00A46C94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58A7" w:rsidRDefault="005A58A7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5A4820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1E154" wp14:editId="2DBE1D3F">
                <wp:simplePos x="0" y="0"/>
                <wp:positionH relativeFrom="margin">
                  <wp:posOffset>0</wp:posOffset>
                </wp:positionH>
                <wp:positionV relativeFrom="paragraph">
                  <wp:posOffset>88836</wp:posOffset>
                </wp:positionV>
                <wp:extent cx="5592445" cy="3156438"/>
                <wp:effectExtent l="0" t="0" r="27305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4EF3B" id="Rectángulo 5" o:spid="_x0000_s1026" style="position:absolute;margin-left:0;margin-top:7pt;width:440.35pt;height:248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" fillcolor="#f2f2f2 [3052]" strokecolor="#7f7f7f [1612]" strokeweight=".5pt">
                <w10:wrap anchorx="margin"/>
              </v:rect>
            </w:pict>
          </mc:Fallback>
        </mc:AlternateContent>
      </w: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EBB64" wp14:editId="57B7B535">
                <wp:simplePos x="0" y="0"/>
                <wp:positionH relativeFrom="margin">
                  <wp:align>center</wp:align>
                </wp:positionH>
                <wp:positionV relativeFrom="paragraph">
                  <wp:posOffset>110148</wp:posOffset>
                </wp:positionV>
                <wp:extent cx="1060315" cy="301558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96A" w:rsidRPr="002F46F1" w:rsidRDefault="00C4096A" w:rsidP="00C4096A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EBB6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8.65pt;width:83.5pt;height:23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" filled="f" stroked="f" strokeweight=".5pt">
                <v:textbox>
                  <w:txbxContent>
                    <w:p w:rsidR="00C4096A" w:rsidRPr="002F46F1" w:rsidRDefault="00C4096A" w:rsidP="00C4096A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pStyle w:val="Piedefoto"/>
        <w:spacing w:line="240" w:lineRule="exact"/>
      </w:pPr>
    </w:p>
    <w:p w:rsidR="00C4096A" w:rsidRDefault="00C4096A" w:rsidP="00C4096A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>de 12 pts.) Autor, A</w:t>
      </w:r>
      <w:r w:rsidRPr="002F46F1">
        <w:t>. (</w:t>
      </w:r>
      <w:r>
        <w:t xml:space="preserve">Año). Título original de la imagen. [Fotografía/ilustración] Recuperado de: http//xxxxx </w:t>
      </w:r>
    </w:p>
    <w:p w:rsidR="005A4820" w:rsidRDefault="005A4820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:rsidR="008344AC" w:rsidRPr="00C23869" w:rsidRDefault="008344AC" w:rsidP="008344AC">
      <w:pPr>
        <w:spacing w:after="0" w:line="3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7" w:name="_Toc68708588"/>
      <w:r w:rsidRPr="00C23869">
        <w:rPr>
          <w:rStyle w:val="Heading1Char"/>
          <w:sz w:val="30"/>
          <w:szCs w:val="30"/>
        </w:rPr>
        <w:lastRenderedPageBreak/>
        <w:t>Referencias</w:t>
      </w:r>
      <w:bookmarkEnd w:id="7"/>
      <w:r w:rsidRPr="00C23869">
        <w:rPr>
          <w:rFonts w:ascii="Gill Sans MT" w:eastAsia="Arial" w:hAnsi="Gill Sans MT" w:cs="Times New Roman"/>
          <w:b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8344AC" w:rsidRPr="007C751C" w:rsidRDefault="008344AC" w:rsidP="008344AC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:rsidR="008344AC" w:rsidRPr="007C751C" w:rsidRDefault="008344AC" w:rsidP="008344AC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>Referencias con tipografía Gill Sans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 a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s., con interlineado de 12 pts., y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sangría francesa de 1.25 cm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 Los siguientes son sólo ejemplos de referencias APA (</w:t>
      </w:r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>American Psychological Association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), usted puede usar el método que su facultad le solicite.</w:t>
      </w: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Libros de consulta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 (Año). </w:t>
      </w:r>
      <w:r w:rsidRPr="005E3FAE">
        <w:rPr>
          <w:i/>
        </w:rPr>
        <w:t>Título del trabajo</w:t>
      </w:r>
      <w:r w:rsidRPr="005E3FAE">
        <w:t>. Lugar: Editorial.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 xml:space="preserve">Recuperado de http://www.xxxxxx </w:t>
      </w:r>
    </w:p>
    <w:p w:rsidR="008344AC" w:rsidRPr="005E3FAE" w:rsidRDefault="008344AC" w:rsidP="008344AC">
      <w:pPr>
        <w:pStyle w:val="Referencias"/>
        <w:spacing w:line="240" w:lineRule="exact"/>
        <w:rPr>
          <w:i/>
        </w:rPr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>doi: xxxxx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Editor, A. A. (Ed.). (Año). </w:t>
      </w:r>
      <w:r w:rsidRPr="005E3FAE">
        <w:rPr>
          <w:i/>
        </w:rPr>
        <w:t>Título del trabajo</w:t>
      </w:r>
      <w:r w:rsidRPr="005E3FAE">
        <w:t xml:space="preserve">. Lugar: Editorial. </w:t>
      </w:r>
      <w:r w:rsidRPr="005E3FAE">
        <w:br/>
      </w:r>
    </w:p>
    <w:p w:rsidR="008344AC" w:rsidRPr="005E3FAE" w:rsidRDefault="008344AC" w:rsidP="008344AC">
      <w:pPr>
        <w:spacing w:after="0" w:line="240" w:lineRule="exact"/>
        <w:ind w:left="284" w:hanging="284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Capítulos de libros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A.A., &amp; Autor, B. B. (Año). Título del capítulo o entrada. En A. Editor, B. Editor &amp; C. Editor (Eds.), </w:t>
      </w:r>
      <w:r w:rsidRPr="005E3FAE">
        <w:rPr>
          <w:i/>
        </w:rPr>
        <w:t>Título del libro</w:t>
      </w:r>
      <w:r w:rsidRPr="005E3FAE">
        <w:t xml:space="preserve"> (pp. xxx-xxx). Lugar: Editorial.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Recuperado de http://www.xxxxxx </w:t>
      </w:r>
    </w:p>
    <w:p w:rsidR="008344AC" w:rsidRPr="005E3FAE" w:rsidRDefault="008344AC" w:rsidP="008344AC">
      <w:pPr>
        <w:pStyle w:val="Referencias"/>
        <w:spacing w:line="240" w:lineRule="exact"/>
        <w:rPr>
          <w:i/>
        </w:rPr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doi: xxxxx</w:t>
      </w: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Publicaciones periódicas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>Autor, A. A., &amp; Autor, B. B. (Año). Título de capítulo de entrada. En A. Editor, B. Editor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A., B. B., &amp; C. C. (año). Título del artículo. </w:t>
      </w:r>
      <w:r w:rsidRPr="005E3FAE">
        <w:rPr>
          <w:i/>
        </w:rPr>
        <w:t>Título de la publicación</w:t>
      </w:r>
      <w:r w:rsidRPr="005E3FAE">
        <w:t xml:space="preserve">, xx, </w:t>
      </w:r>
      <w:r w:rsidRPr="005E3FAE">
        <w:br/>
        <w:t>pp-pp. doi: xx. xxxxxxxxxx</w:t>
      </w: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videos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>Productor, A. A. (Productor), &amp; Director, B. B. (Director). (Año). Título de la película [Película]. País de origen: Estudio.</w:t>
      </w:r>
    </w:p>
    <w:p w:rsidR="008344AC" w:rsidRPr="005E3FAE" w:rsidRDefault="008344AC" w:rsidP="008344AC">
      <w:pPr>
        <w:spacing w:after="0" w:line="240" w:lineRule="exact"/>
        <w:ind w:left="567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audios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 (Día, Mes, Año.) Título de mensaje [Descripción de la forma] Recuperado de http://www.xxxxxx </w:t>
      </w:r>
    </w:p>
    <w:p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Pr="00B67F45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  <w:sectPr w:rsidR="005E3FAE" w:rsidSect="00700CCE">
          <w:headerReference w:type="even" r:id="rId23"/>
          <w:headerReference w:type="default" r:id="rId24"/>
          <w:footerReference w:type="even" r:id="rId25"/>
          <w:footerReference w:type="default" r:id="rId26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</w:p>
    <w:p w:rsidR="007260F9" w:rsidRDefault="007260F9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  <w:sectPr w:rsidR="007260F9" w:rsidSect="006C4F05">
          <w:headerReference w:type="even" r:id="rId27"/>
          <w:footerReference w:type="even" r:id="rId28"/>
          <w:headerReference w:type="first" r:id="rId29"/>
          <w:footerReference w:type="first" r:id="rId30"/>
          <w:pgSz w:w="12240" w:h="15840"/>
          <w:pgMar w:top="1134" w:right="1701" w:bottom="1134" w:left="1701" w:header="709" w:footer="818" w:gutter="0"/>
          <w:cols w:space="708"/>
          <w:titlePg/>
          <w:docGrid w:linePitch="360"/>
        </w:sect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  <w:r w:rsidRPr="00E6568E">
        <w:rPr>
          <w:rFonts w:ascii="Gill Sans MT" w:eastAsia="Arial" w:hAnsi="Gill Sans MT" w:cs="Times New Roman"/>
          <w:color w:val="000000"/>
          <w:sz w:val="24"/>
          <w:szCs w:val="24"/>
        </w:rPr>
        <w:t>“Lis de Veracruz: Arte, Ciencia, Luz”</w:t>
      </w: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  <w:r w:rsidRPr="00E6568E">
        <w:rPr>
          <w:rFonts w:ascii="Gill Sans MT" w:eastAsia="Arial" w:hAnsi="Gill Sans MT" w:cs="Times New Roman"/>
          <w:b/>
          <w:color w:val="000000"/>
          <w:sz w:val="26"/>
          <w:szCs w:val="26"/>
        </w:rPr>
        <w:t>www.uv.mx</w:t>
      </w:r>
    </w:p>
    <w:p w:rsidR="00E20C14" w:rsidRDefault="00E20C14" w:rsidP="00E20C14"/>
    <w:p w:rsidR="008C098A" w:rsidRDefault="008C098A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BE059C" w:rsidRDefault="00BE059C" w:rsidP="002A5CF2">
      <w:pPr>
        <w:spacing w:line="220" w:lineRule="exact"/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Default="00BE059C" w:rsidP="00BE059C">
      <w:pPr>
        <w:rPr>
          <w:sz w:val="20"/>
          <w:szCs w:val="20"/>
        </w:rPr>
      </w:pPr>
    </w:p>
    <w:p w:rsidR="008C098A" w:rsidRPr="00BE059C" w:rsidRDefault="00BE059C" w:rsidP="00BE059C">
      <w:pPr>
        <w:tabs>
          <w:tab w:val="left" w:pos="6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C098A" w:rsidRPr="00BE059C" w:rsidSect="006C4F05">
      <w:headerReference w:type="first" r:id="rId31"/>
      <w:footerReference w:type="first" r:id="rId32"/>
      <w:pgSz w:w="12240" w:h="15840"/>
      <w:pgMar w:top="1134" w:right="1701" w:bottom="1134" w:left="1701" w:header="709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0D8" w:rsidRDefault="00F960D8" w:rsidP="009816E7">
      <w:pPr>
        <w:spacing w:after="0" w:line="240" w:lineRule="auto"/>
      </w:pPr>
      <w:r>
        <w:separator/>
      </w:r>
    </w:p>
    <w:p w:rsidR="00F960D8" w:rsidRDefault="00F960D8"/>
    <w:p w:rsidR="00F960D8" w:rsidRDefault="00F960D8"/>
    <w:p w:rsidR="00F960D8" w:rsidRDefault="00F960D8"/>
    <w:p w:rsidR="00F960D8" w:rsidRDefault="00F960D8"/>
    <w:p w:rsidR="00F960D8" w:rsidRDefault="00F960D8"/>
    <w:p w:rsidR="00F960D8" w:rsidRDefault="00F960D8"/>
  </w:endnote>
  <w:endnote w:type="continuationSeparator" w:id="0">
    <w:p w:rsidR="00F960D8" w:rsidRDefault="00F960D8" w:rsidP="009816E7">
      <w:pPr>
        <w:spacing w:after="0" w:line="240" w:lineRule="auto"/>
      </w:pPr>
      <w:r>
        <w:continuationSeparator/>
      </w:r>
    </w:p>
    <w:p w:rsidR="00F960D8" w:rsidRDefault="00F960D8"/>
    <w:p w:rsidR="00F960D8" w:rsidRDefault="00F960D8"/>
    <w:p w:rsidR="00F960D8" w:rsidRDefault="00F960D8"/>
    <w:p w:rsidR="00F960D8" w:rsidRDefault="00F960D8"/>
    <w:p w:rsidR="00F960D8" w:rsidRDefault="00F960D8"/>
    <w:p w:rsidR="00F960D8" w:rsidRDefault="00F96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F9" w:rsidRPr="00696070" w:rsidRDefault="00012AF9" w:rsidP="00012AF9">
    <w:pPr>
      <w:tabs>
        <w:tab w:val="center" w:pos="4419"/>
        <w:tab w:val="right" w:pos="8838"/>
      </w:tabs>
      <w:spacing w:after="0" w:line="240" w:lineRule="exact"/>
      <w:rPr>
        <w:rFonts w:ascii="Gill Sans MT" w:eastAsia="Times New Roman" w:hAnsi="Gill Sans MT" w:cs="Times New Roman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791"/>
      <w:gridCol w:w="7480"/>
    </w:tblGrid>
    <w:tr w:rsidR="00012AF9" w:rsidRPr="0007369E" w:rsidTr="00383E04">
      <w:tc>
        <w:tcPr>
          <w:tcW w:w="851" w:type="dxa"/>
          <w:tcBorders>
            <w:top w:val="nil"/>
            <w:left w:val="nil"/>
            <w:bottom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  <w:lang w:val="es-ES"/>
            </w:rPr>
            <w:t xml:space="preserve">Pág. </w: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separate"/>
          </w:r>
          <w:r w:rsidR="00A15D88" w:rsidRPr="00A15D88">
            <w:rPr>
              <w:rFonts w:ascii="Gill Sans MT" w:eastAsia="Times New Roman" w:hAnsi="Gill Sans MT" w:cs="Times New Roman"/>
              <w:b/>
              <w:noProof/>
              <w:lang w:val="es-ES"/>
            </w:rPr>
            <w:t>2</w:t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fldChar w:fldCharType="end"/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t xml:space="preserve"> </w:t>
          </w: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>Universidad Veracruzana</w:t>
          </w:r>
        </w:p>
      </w:tc>
    </w:tr>
    <w:tr w:rsidR="00012AF9" w:rsidRPr="0007369E" w:rsidTr="00383E04">
      <w:tc>
        <w:tcPr>
          <w:tcW w:w="851" w:type="dxa"/>
          <w:tcBorders>
            <w:top w:val="nil"/>
            <w:left w:val="nil"/>
            <w:bottom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4"/>
              <w:szCs w:val="14"/>
            </w:rPr>
          </w:pPr>
          <w:r w:rsidRPr="00696070">
            <w:rPr>
              <w:rFonts w:ascii="Gill Sans MT" w:eastAsia="Times New Roman" w:hAnsi="Gill Sans MT" w:cs="Times New Roman"/>
              <w:sz w:val="14"/>
              <w:szCs w:val="14"/>
            </w:rPr>
            <w:t xml:space="preserve">Agregar el nombre del documento   </w:t>
          </w:r>
        </w:p>
      </w:tc>
    </w:tr>
  </w:tbl>
  <w:p w:rsidR="008C098A" w:rsidRPr="00012AF9" w:rsidRDefault="008C098A" w:rsidP="00012AF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923075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:rsidR="00D72056" w:rsidRPr="00D72056" w:rsidRDefault="00D72056">
        <w:pPr>
          <w:pStyle w:val="Footer"/>
          <w:jc w:val="right"/>
          <w:rPr>
            <w:rFonts w:ascii="Gill Sans MT" w:hAnsi="Gill Sans MT"/>
            <w:b/>
            <w:sz w:val="24"/>
            <w:szCs w:val="24"/>
          </w:rPr>
        </w:pPr>
        <w:r w:rsidRPr="00D72056">
          <w:rPr>
            <w:rFonts w:ascii="Gill Sans MT" w:hAnsi="Gill Sans MT"/>
            <w:b/>
            <w:sz w:val="24"/>
            <w:szCs w:val="24"/>
          </w:rPr>
          <w:fldChar w:fldCharType="begin"/>
        </w:r>
        <w:r w:rsidRPr="00D72056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D72056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CC08A2" w:rsidRPr="00CC08A2">
          <w:rPr>
            <w:rFonts w:ascii="Gill Sans MT" w:hAnsi="Gill Sans MT"/>
            <w:b/>
            <w:noProof/>
            <w:sz w:val="24"/>
            <w:szCs w:val="24"/>
            <w:lang w:val="es-ES"/>
          </w:rPr>
          <w:t>7</w:t>
        </w:r>
        <w:r w:rsidRPr="00D72056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:rsidR="005F3759" w:rsidRDefault="005F3759" w:rsidP="00C172A2">
    <w:pPr>
      <w:pStyle w:val="Footer"/>
      <w:spacing w:line="280" w:lineRule="exact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575510186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:rsidR="006C4F05" w:rsidRDefault="006C4F05" w:rsidP="006C4F05">
        <w:pPr>
          <w:pStyle w:val="Foo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6C4F05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C4F05" w:rsidRDefault="006C4F05">
    <w:pPr>
      <w:pStyle w:val="Footer"/>
    </w:pPr>
  </w:p>
  <w:p w:rsidR="00AC75DD" w:rsidRDefault="00AC75DD"/>
  <w:p w:rsidR="00AC75DD" w:rsidRDefault="00AC75DD"/>
  <w:p w:rsidR="00AC75DD" w:rsidRDefault="00AC75DD"/>
  <w:p w:rsidR="00AC75DD" w:rsidRDefault="00AC75DD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F05" w:rsidRPr="002A5CF2" w:rsidRDefault="006C4F05" w:rsidP="002A5CF2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0F9" w:rsidRPr="002A5CF2" w:rsidRDefault="00BE059C" w:rsidP="002A5CF2">
    <w:pPr>
      <w:pStyle w:val="Footer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7978AA4F" wp14:editId="252AA365">
          <wp:simplePos x="0" y="0"/>
          <wp:positionH relativeFrom="column">
            <wp:posOffset>-870585</wp:posOffset>
          </wp:positionH>
          <wp:positionV relativeFrom="paragraph">
            <wp:posOffset>-2918551</wp:posOffset>
          </wp:positionV>
          <wp:extent cx="4110355" cy="3383915"/>
          <wp:effectExtent l="0" t="0" r="4445" b="698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355" cy="338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77" w:rsidRDefault="00E60046">
    <w:pPr>
      <w:pStyle w:val="Footer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3632" behindDoc="1" locked="0" layoutInCell="1" allowOverlap="1" wp14:anchorId="53995098" wp14:editId="3BB5A765">
          <wp:simplePos x="0" y="0"/>
          <wp:positionH relativeFrom="column">
            <wp:posOffset>-864870</wp:posOffset>
          </wp:positionH>
          <wp:positionV relativeFrom="paragraph">
            <wp:posOffset>-2353879</wp:posOffset>
          </wp:positionV>
          <wp:extent cx="4029075" cy="3239770"/>
          <wp:effectExtent l="0" t="0" r="9525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" b="920"/>
                  <a:stretch/>
                </pic:blipFill>
                <pic:spPr bwMode="auto">
                  <a:xfrm>
                    <a:off x="0" y="0"/>
                    <a:ext cx="4029075" cy="323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07C" w:rsidRPr="008A707C" w:rsidRDefault="008A707C">
    <w:pPr>
      <w:pStyle w:val="Footer"/>
      <w:jc w:val="center"/>
      <w:rPr>
        <w:rFonts w:ascii="Gill Sans MT" w:hAnsi="Gill Sans MT"/>
        <w:b/>
        <w:sz w:val="24"/>
        <w:szCs w:val="24"/>
      </w:rPr>
    </w:pPr>
  </w:p>
  <w:p w:rsidR="00A15D88" w:rsidRPr="00012AF9" w:rsidRDefault="00A15D88" w:rsidP="00012A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88" w:rsidRDefault="00A15D8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54F" w:rsidRPr="007E354F" w:rsidRDefault="007E354F">
    <w:pPr>
      <w:pStyle w:val="Footer"/>
      <w:jc w:val="center"/>
      <w:rPr>
        <w:rFonts w:ascii="Gill Sans MT" w:hAnsi="Gill Sans MT"/>
        <w:b/>
        <w:sz w:val="24"/>
        <w:szCs w:val="24"/>
      </w:rPr>
    </w:pPr>
  </w:p>
  <w:p w:rsidR="008A707C" w:rsidRPr="007E354F" w:rsidRDefault="008A707C" w:rsidP="007E354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4"/>
        <w:szCs w:val="24"/>
      </w:rPr>
      <w:id w:val="2113547555"/>
      <w:docPartObj>
        <w:docPartGallery w:val="Page Numbers (Bottom of Page)"/>
        <w:docPartUnique/>
      </w:docPartObj>
    </w:sdtPr>
    <w:sdtEndPr>
      <w:rPr>
        <w:b/>
      </w:rPr>
    </w:sdtEndPr>
    <w:sdtContent>
      <w:p w:rsidR="007E354F" w:rsidRPr="007E354F" w:rsidRDefault="00F960D8">
        <w:pPr>
          <w:pStyle w:val="Footer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:rsidR="008A707C" w:rsidRPr="007E354F" w:rsidRDefault="008A707C" w:rsidP="007E354F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759" w:rsidRDefault="005F3759">
    <w:pPr>
      <w:pStyle w:val="Footer"/>
      <w:jc w:val="center"/>
    </w:pPr>
  </w:p>
  <w:p w:rsidR="005F3759" w:rsidRPr="007E354F" w:rsidRDefault="005F3759" w:rsidP="007E354F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4"/>
        <w:szCs w:val="24"/>
      </w:rPr>
      <w:id w:val="218104740"/>
      <w:docPartObj>
        <w:docPartGallery w:val="Page Numbers (Bottom of Page)"/>
        <w:docPartUnique/>
      </w:docPartObj>
    </w:sdtPr>
    <w:sdtEndPr>
      <w:rPr>
        <w:b/>
      </w:rPr>
    </w:sdtEndPr>
    <w:sdtContent>
      <w:p w:rsidR="005F3759" w:rsidRPr="007E354F" w:rsidRDefault="00F960D8">
        <w:pPr>
          <w:pStyle w:val="Footer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:rsidR="005F3759" w:rsidRPr="007E354F" w:rsidRDefault="005F3759" w:rsidP="007E354F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54204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:rsidR="00700CCE" w:rsidRPr="00700CCE" w:rsidRDefault="00700CCE">
        <w:pPr>
          <w:pStyle w:val="Footer"/>
          <w:rPr>
            <w:rFonts w:ascii="Gill Sans MT" w:hAnsi="Gill Sans MT"/>
            <w:b/>
            <w:sz w:val="24"/>
            <w:szCs w:val="24"/>
          </w:rPr>
        </w:pPr>
        <w:r w:rsidRPr="00700CCE">
          <w:rPr>
            <w:rFonts w:ascii="Gill Sans MT" w:hAnsi="Gill Sans MT"/>
            <w:b/>
            <w:sz w:val="24"/>
            <w:szCs w:val="24"/>
          </w:rPr>
          <w:fldChar w:fldCharType="begin"/>
        </w:r>
        <w:r w:rsidRPr="00700CCE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700CCE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CC08A2" w:rsidRPr="00CC08A2">
          <w:rPr>
            <w:rFonts w:ascii="Gill Sans MT" w:hAnsi="Gill Sans MT"/>
            <w:b/>
            <w:noProof/>
            <w:sz w:val="24"/>
            <w:szCs w:val="24"/>
            <w:lang w:val="es-ES"/>
          </w:rPr>
          <w:t>6</w:t>
        </w:r>
        <w:r w:rsidRPr="00700CCE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:rsidR="005F3759" w:rsidRPr="005A4820" w:rsidRDefault="005F3759" w:rsidP="005A4820">
    <w:pPr>
      <w:pStyle w:val="Footer"/>
      <w:jc w:val="center"/>
      <w:rPr>
        <w:rFonts w:ascii="Gill Sans MT" w:hAnsi="Gill Sans MT"/>
        <w:b/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0D8" w:rsidRDefault="00F960D8" w:rsidP="009816E7">
      <w:pPr>
        <w:spacing w:after="0" w:line="240" w:lineRule="auto"/>
      </w:pPr>
      <w:r>
        <w:separator/>
      </w:r>
    </w:p>
    <w:p w:rsidR="00F960D8" w:rsidRDefault="00F960D8"/>
    <w:p w:rsidR="00F960D8" w:rsidRDefault="00F960D8"/>
    <w:p w:rsidR="00F960D8" w:rsidRDefault="00F960D8"/>
    <w:p w:rsidR="00F960D8" w:rsidRDefault="00F960D8"/>
    <w:p w:rsidR="00F960D8" w:rsidRDefault="00F960D8"/>
    <w:p w:rsidR="00F960D8" w:rsidRDefault="00F960D8"/>
  </w:footnote>
  <w:footnote w:type="continuationSeparator" w:id="0">
    <w:p w:rsidR="00F960D8" w:rsidRDefault="00F960D8" w:rsidP="009816E7">
      <w:pPr>
        <w:spacing w:after="0" w:line="240" w:lineRule="auto"/>
      </w:pPr>
      <w:r>
        <w:continuationSeparator/>
      </w:r>
    </w:p>
    <w:p w:rsidR="00F960D8" w:rsidRDefault="00F960D8"/>
    <w:p w:rsidR="00F960D8" w:rsidRDefault="00F960D8"/>
    <w:p w:rsidR="00F960D8" w:rsidRDefault="00F960D8"/>
    <w:p w:rsidR="00F960D8" w:rsidRDefault="00F960D8"/>
    <w:p w:rsidR="00F960D8" w:rsidRDefault="00F960D8"/>
    <w:p w:rsidR="00F960D8" w:rsidRDefault="00F960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8A" w:rsidRDefault="002A402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0" wp14:anchorId="72E69E1B" wp14:editId="144C710A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F05" w:rsidRDefault="006C4F05">
    <w:pPr>
      <w:pStyle w:val="Header"/>
    </w:pPr>
  </w:p>
  <w:p w:rsidR="00AC75DD" w:rsidRDefault="00AC75DD"/>
  <w:p w:rsidR="00AC75DD" w:rsidRDefault="00AC75DD"/>
  <w:p w:rsidR="00AC75DD" w:rsidRDefault="00AC75DD"/>
  <w:p w:rsidR="00AC75DD" w:rsidRDefault="00AC75D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F05" w:rsidRDefault="006C4F05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0F9" w:rsidRDefault="00726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88" w:rsidRDefault="00A15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7BB" w:rsidRDefault="003277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07C" w:rsidRDefault="008A707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07C" w:rsidRDefault="008A707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759" w:rsidRDefault="005F375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759" w:rsidRDefault="005F375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759" w:rsidRDefault="005F375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759" w:rsidRDefault="005F3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386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B6C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A4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8A9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69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8F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7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28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8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C9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SortMethod w:val="00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EF"/>
    <w:rsid w:val="00012AF9"/>
    <w:rsid w:val="00012E90"/>
    <w:rsid w:val="00014055"/>
    <w:rsid w:val="000222E2"/>
    <w:rsid w:val="00022584"/>
    <w:rsid w:val="00032A28"/>
    <w:rsid w:val="000440A0"/>
    <w:rsid w:val="000444C4"/>
    <w:rsid w:val="00045865"/>
    <w:rsid w:val="00061725"/>
    <w:rsid w:val="000667BD"/>
    <w:rsid w:val="00075E03"/>
    <w:rsid w:val="000814FC"/>
    <w:rsid w:val="00091B6B"/>
    <w:rsid w:val="0009780D"/>
    <w:rsid w:val="000C066E"/>
    <w:rsid w:val="000C0F1B"/>
    <w:rsid w:val="000C2C67"/>
    <w:rsid w:val="000C747A"/>
    <w:rsid w:val="000D738B"/>
    <w:rsid w:val="000E7A6C"/>
    <w:rsid w:val="000F79DD"/>
    <w:rsid w:val="00100C0A"/>
    <w:rsid w:val="00103EB0"/>
    <w:rsid w:val="00111CE4"/>
    <w:rsid w:val="00113F49"/>
    <w:rsid w:val="001326C9"/>
    <w:rsid w:val="00134FC4"/>
    <w:rsid w:val="00135309"/>
    <w:rsid w:val="0014101F"/>
    <w:rsid w:val="00142877"/>
    <w:rsid w:val="00155784"/>
    <w:rsid w:val="0016410F"/>
    <w:rsid w:val="00180C22"/>
    <w:rsid w:val="001841A7"/>
    <w:rsid w:val="00184A86"/>
    <w:rsid w:val="001A24F0"/>
    <w:rsid w:val="001A48FA"/>
    <w:rsid w:val="001A7AC3"/>
    <w:rsid w:val="001C1251"/>
    <w:rsid w:val="001C247F"/>
    <w:rsid w:val="001E1BE0"/>
    <w:rsid w:val="001F6E64"/>
    <w:rsid w:val="002017D5"/>
    <w:rsid w:val="0020720B"/>
    <w:rsid w:val="002218A0"/>
    <w:rsid w:val="00221CBD"/>
    <w:rsid w:val="0022456C"/>
    <w:rsid w:val="002374F0"/>
    <w:rsid w:val="00245E29"/>
    <w:rsid w:val="00245EA7"/>
    <w:rsid w:val="00246FF6"/>
    <w:rsid w:val="00250B97"/>
    <w:rsid w:val="002649CE"/>
    <w:rsid w:val="00264F28"/>
    <w:rsid w:val="00280C1F"/>
    <w:rsid w:val="002853C7"/>
    <w:rsid w:val="002935E6"/>
    <w:rsid w:val="002A402D"/>
    <w:rsid w:val="002A5CF2"/>
    <w:rsid w:val="002C7F6C"/>
    <w:rsid w:val="002D1D02"/>
    <w:rsid w:val="002D4F15"/>
    <w:rsid w:val="002E1009"/>
    <w:rsid w:val="002E7838"/>
    <w:rsid w:val="00304105"/>
    <w:rsid w:val="00306EE2"/>
    <w:rsid w:val="00307A54"/>
    <w:rsid w:val="00312656"/>
    <w:rsid w:val="00313EC9"/>
    <w:rsid w:val="0031572A"/>
    <w:rsid w:val="00324EF1"/>
    <w:rsid w:val="003277BB"/>
    <w:rsid w:val="00345C64"/>
    <w:rsid w:val="00347EEB"/>
    <w:rsid w:val="003516A9"/>
    <w:rsid w:val="00356595"/>
    <w:rsid w:val="003653FD"/>
    <w:rsid w:val="00367BB6"/>
    <w:rsid w:val="00373E8C"/>
    <w:rsid w:val="003862B3"/>
    <w:rsid w:val="003864A1"/>
    <w:rsid w:val="003A623B"/>
    <w:rsid w:val="003B0284"/>
    <w:rsid w:val="003C2AD5"/>
    <w:rsid w:val="003D04F1"/>
    <w:rsid w:val="003D20C5"/>
    <w:rsid w:val="003E121F"/>
    <w:rsid w:val="003E5C38"/>
    <w:rsid w:val="00403A64"/>
    <w:rsid w:val="00411959"/>
    <w:rsid w:val="004136F2"/>
    <w:rsid w:val="004139B8"/>
    <w:rsid w:val="0042169C"/>
    <w:rsid w:val="0042179E"/>
    <w:rsid w:val="0042222E"/>
    <w:rsid w:val="004442E7"/>
    <w:rsid w:val="00455F44"/>
    <w:rsid w:val="004608A0"/>
    <w:rsid w:val="00466100"/>
    <w:rsid w:val="00482ED8"/>
    <w:rsid w:val="0048380F"/>
    <w:rsid w:val="00485954"/>
    <w:rsid w:val="004A6DB1"/>
    <w:rsid w:val="004B0F7D"/>
    <w:rsid w:val="004B6984"/>
    <w:rsid w:val="004C28BB"/>
    <w:rsid w:val="004C6801"/>
    <w:rsid w:val="004D215C"/>
    <w:rsid w:val="004D4C2F"/>
    <w:rsid w:val="004D6908"/>
    <w:rsid w:val="004E6B0B"/>
    <w:rsid w:val="00512C46"/>
    <w:rsid w:val="00514D31"/>
    <w:rsid w:val="005261FD"/>
    <w:rsid w:val="005509C4"/>
    <w:rsid w:val="00551440"/>
    <w:rsid w:val="0055488C"/>
    <w:rsid w:val="0056477B"/>
    <w:rsid w:val="00572A7B"/>
    <w:rsid w:val="005838B6"/>
    <w:rsid w:val="00592530"/>
    <w:rsid w:val="005A1B8E"/>
    <w:rsid w:val="005A28AB"/>
    <w:rsid w:val="005A4820"/>
    <w:rsid w:val="005A58A7"/>
    <w:rsid w:val="005B148F"/>
    <w:rsid w:val="005C36D3"/>
    <w:rsid w:val="005C77F1"/>
    <w:rsid w:val="005D23D3"/>
    <w:rsid w:val="005E0FB6"/>
    <w:rsid w:val="005E3FAE"/>
    <w:rsid w:val="005E5FD6"/>
    <w:rsid w:val="005F18D5"/>
    <w:rsid w:val="005F3759"/>
    <w:rsid w:val="005F7D6E"/>
    <w:rsid w:val="00610311"/>
    <w:rsid w:val="00611226"/>
    <w:rsid w:val="00615930"/>
    <w:rsid w:val="00617AC2"/>
    <w:rsid w:val="00631188"/>
    <w:rsid w:val="00631696"/>
    <w:rsid w:val="006358CE"/>
    <w:rsid w:val="006363F5"/>
    <w:rsid w:val="00636E28"/>
    <w:rsid w:val="00642B0A"/>
    <w:rsid w:val="0064551A"/>
    <w:rsid w:val="0065623B"/>
    <w:rsid w:val="0065754F"/>
    <w:rsid w:val="006576B2"/>
    <w:rsid w:val="00667483"/>
    <w:rsid w:val="0068231B"/>
    <w:rsid w:val="00687B62"/>
    <w:rsid w:val="00690538"/>
    <w:rsid w:val="006924B3"/>
    <w:rsid w:val="00696070"/>
    <w:rsid w:val="00696DAE"/>
    <w:rsid w:val="006A2FE6"/>
    <w:rsid w:val="006A30DB"/>
    <w:rsid w:val="006A546B"/>
    <w:rsid w:val="006A64B8"/>
    <w:rsid w:val="006B0707"/>
    <w:rsid w:val="006B32BA"/>
    <w:rsid w:val="006C4F05"/>
    <w:rsid w:val="006D2DE2"/>
    <w:rsid w:val="006E4EC6"/>
    <w:rsid w:val="00700CCE"/>
    <w:rsid w:val="007022E9"/>
    <w:rsid w:val="00703EE3"/>
    <w:rsid w:val="00705965"/>
    <w:rsid w:val="007235E3"/>
    <w:rsid w:val="007260F9"/>
    <w:rsid w:val="00752A53"/>
    <w:rsid w:val="007559D8"/>
    <w:rsid w:val="00766EBB"/>
    <w:rsid w:val="007705F7"/>
    <w:rsid w:val="00771BB9"/>
    <w:rsid w:val="00780197"/>
    <w:rsid w:val="00783DCA"/>
    <w:rsid w:val="0079203F"/>
    <w:rsid w:val="00796EEE"/>
    <w:rsid w:val="00797BFF"/>
    <w:rsid w:val="007A0A07"/>
    <w:rsid w:val="007B364C"/>
    <w:rsid w:val="007B46D9"/>
    <w:rsid w:val="007C1DC5"/>
    <w:rsid w:val="007D32F0"/>
    <w:rsid w:val="007E354F"/>
    <w:rsid w:val="007F3DD1"/>
    <w:rsid w:val="00800CE7"/>
    <w:rsid w:val="008056F1"/>
    <w:rsid w:val="008317B3"/>
    <w:rsid w:val="0083346F"/>
    <w:rsid w:val="008344AC"/>
    <w:rsid w:val="00856DBF"/>
    <w:rsid w:val="00866D9D"/>
    <w:rsid w:val="008710A1"/>
    <w:rsid w:val="00871E53"/>
    <w:rsid w:val="00884DE3"/>
    <w:rsid w:val="00893758"/>
    <w:rsid w:val="008952EA"/>
    <w:rsid w:val="008A2EE6"/>
    <w:rsid w:val="008A569A"/>
    <w:rsid w:val="008A707C"/>
    <w:rsid w:val="008B1BC7"/>
    <w:rsid w:val="008C0251"/>
    <w:rsid w:val="008C098A"/>
    <w:rsid w:val="008C7626"/>
    <w:rsid w:val="0090348D"/>
    <w:rsid w:val="00915262"/>
    <w:rsid w:val="00934E9B"/>
    <w:rsid w:val="009423EF"/>
    <w:rsid w:val="009447FF"/>
    <w:rsid w:val="009455E6"/>
    <w:rsid w:val="00952F94"/>
    <w:rsid w:val="00960945"/>
    <w:rsid w:val="00960F92"/>
    <w:rsid w:val="009638CC"/>
    <w:rsid w:val="00972106"/>
    <w:rsid w:val="00973561"/>
    <w:rsid w:val="00977B06"/>
    <w:rsid w:val="009816E7"/>
    <w:rsid w:val="00985A87"/>
    <w:rsid w:val="00985C59"/>
    <w:rsid w:val="00990794"/>
    <w:rsid w:val="0099375D"/>
    <w:rsid w:val="009A5084"/>
    <w:rsid w:val="009B056A"/>
    <w:rsid w:val="009B446C"/>
    <w:rsid w:val="009B6AAE"/>
    <w:rsid w:val="009C2654"/>
    <w:rsid w:val="009D3B56"/>
    <w:rsid w:val="009D4D2F"/>
    <w:rsid w:val="009E3912"/>
    <w:rsid w:val="00A15D88"/>
    <w:rsid w:val="00A213DF"/>
    <w:rsid w:val="00A301DA"/>
    <w:rsid w:val="00A40937"/>
    <w:rsid w:val="00A446A5"/>
    <w:rsid w:val="00A46C94"/>
    <w:rsid w:val="00A545F5"/>
    <w:rsid w:val="00A6294C"/>
    <w:rsid w:val="00A64BE5"/>
    <w:rsid w:val="00A67B87"/>
    <w:rsid w:val="00A86E2D"/>
    <w:rsid w:val="00A95484"/>
    <w:rsid w:val="00AA320D"/>
    <w:rsid w:val="00AA608B"/>
    <w:rsid w:val="00AA64EF"/>
    <w:rsid w:val="00AB1D97"/>
    <w:rsid w:val="00AB7234"/>
    <w:rsid w:val="00AC50E4"/>
    <w:rsid w:val="00AC75DD"/>
    <w:rsid w:val="00AD2D98"/>
    <w:rsid w:val="00AD751B"/>
    <w:rsid w:val="00AF6220"/>
    <w:rsid w:val="00AF7BDB"/>
    <w:rsid w:val="00B012D0"/>
    <w:rsid w:val="00B17B78"/>
    <w:rsid w:val="00B2033C"/>
    <w:rsid w:val="00B30861"/>
    <w:rsid w:val="00B35DE0"/>
    <w:rsid w:val="00B37798"/>
    <w:rsid w:val="00B44B99"/>
    <w:rsid w:val="00B4524D"/>
    <w:rsid w:val="00B47B41"/>
    <w:rsid w:val="00B51802"/>
    <w:rsid w:val="00B62FFB"/>
    <w:rsid w:val="00B647D8"/>
    <w:rsid w:val="00B671C0"/>
    <w:rsid w:val="00B67F45"/>
    <w:rsid w:val="00B8175E"/>
    <w:rsid w:val="00B87B63"/>
    <w:rsid w:val="00B92C39"/>
    <w:rsid w:val="00B948C3"/>
    <w:rsid w:val="00BA263E"/>
    <w:rsid w:val="00BA329A"/>
    <w:rsid w:val="00BB5E45"/>
    <w:rsid w:val="00BC3480"/>
    <w:rsid w:val="00BE059C"/>
    <w:rsid w:val="00C172A2"/>
    <w:rsid w:val="00C23869"/>
    <w:rsid w:val="00C24D2B"/>
    <w:rsid w:val="00C276E1"/>
    <w:rsid w:val="00C333AD"/>
    <w:rsid w:val="00C34385"/>
    <w:rsid w:val="00C34AA1"/>
    <w:rsid w:val="00C4096A"/>
    <w:rsid w:val="00C60051"/>
    <w:rsid w:val="00C606AD"/>
    <w:rsid w:val="00C72F25"/>
    <w:rsid w:val="00C75724"/>
    <w:rsid w:val="00C77C04"/>
    <w:rsid w:val="00C77F7E"/>
    <w:rsid w:val="00C83D9D"/>
    <w:rsid w:val="00C86F9F"/>
    <w:rsid w:val="00C91ECB"/>
    <w:rsid w:val="00C95B31"/>
    <w:rsid w:val="00C96120"/>
    <w:rsid w:val="00CA2D60"/>
    <w:rsid w:val="00CB1794"/>
    <w:rsid w:val="00CC08A2"/>
    <w:rsid w:val="00CC2016"/>
    <w:rsid w:val="00CC579F"/>
    <w:rsid w:val="00CC5DAA"/>
    <w:rsid w:val="00CD028E"/>
    <w:rsid w:val="00CD0501"/>
    <w:rsid w:val="00CD1045"/>
    <w:rsid w:val="00CF1352"/>
    <w:rsid w:val="00D023D4"/>
    <w:rsid w:val="00D02947"/>
    <w:rsid w:val="00D06023"/>
    <w:rsid w:val="00D12A10"/>
    <w:rsid w:val="00D446E2"/>
    <w:rsid w:val="00D46E5B"/>
    <w:rsid w:val="00D50E31"/>
    <w:rsid w:val="00D63AE4"/>
    <w:rsid w:val="00D6447F"/>
    <w:rsid w:val="00D64FF6"/>
    <w:rsid w:val="00D656DF"/>
    <w:rsid w:val="00D72056"/>
    <w:rsid w:val="00D77DF8"/>
    <w:rsid w:val="00DA6EF7"/>
    <w:rsid w:val="00DB316C"/>
    <w:rsid w:val="00DB72E6"/>
    <w:rsid w:val="00DC028F"/>
    <w:rsid w:val="00DC02CF"/>
    <w:rsid w:val="00DC1CBB"/>
    <w:rsid w:val="00DD1063"/>
    <w:rsid w:val="00DD341A"/>
    <w:rsid w:val="00DD53D7"/>
    <w:rsid w:val="00DD6FAC"/>
    <w:rsid w:val="00DF2F8E"/>
    <w:rsid w:val="00E03982"/>
    <w:rsid w:val="00E15E6C"/>
    <w:rsid w:val="00E16195"/>
    <w:rsid w:val="00E20C14"/>
    <w:rsid w:val="00E2294F"/>
    <w:rsid w:val="00E22D78"/>
    <w:rsid w:val="00E34ED6"/>
    <w:rsid w:val="00E35E78"/>
    <w:rsid w:val="00E40E00"/>
    <w:rsid w:val="00E526B1"/>
    <w:rsid w:val="00E54142"/>
    <w:rsid w:val="00E60046"/>
    <w:rsid w:val="00E62FD7"/>
    <w:rsid w:val="00E63E5A"/>
    <w:rsid w:val="00E63FB1"/>
    <w:rsid w:val="00E6580E"/>
    <w:rsid w:val="00E758F8"/>
    <w:rsid w:val="00E7606E"/>
    <w:rsid w:val="00E87B75"/>
    <w:rsid w:val="00E9587D"/>
    <w:rsid w:val="00E9670D"/>
    <w:rsid w:val="00EC42A1"/>
    <w:rsid w:val="00EC456B"/>
    <w:rsid w:val="00EC6C02"/>
    <w:rsid w:val="00EC6D77"/>
    <w:rsid w:val="00ED16F6"/>
    <w:rsid w:val="00ED3EE1"/>
    <w:rsid w:val="00ED7F5E"/>
    <w:rsid w:val="00EE15F3"/>
    <w:rsid w:val="00EE34D5"/>
    <w:rsid w:val="00EE64F3"/>
    <w:rsid w:val="00EF247B"/>
    <w:rsid w:val="00F02D5E"/>
    <w:rsid w:val="00F137B2"/>
    <w:rsid w:val="00F149B5"/>
    <w:rsid w:val="00F26DF7"/>
    <w:rsid w:val="00F40FE3"/>
    <w:rsid w:val="00F417F7"/>
    <w:rsid w:val="00F43735"/>
    <w:rsid w:val="00F52724"/>
    <w:rsid w:val="00F61A9F"/>
    <w:rsid w:val="00F63A5E"/>
    <w:rsid w:val="00F64163"/>
    <w:rsid w:val="00F960D8"/>
    <w:rsid w:val="00F9721A"/>
    <w:rsid w:val="00FA23A5"/>
    <w:rsid w:val="00FB462C"/>
    <w:rsid w:val="00FC24A9"/>
    <w:rsid w:val="00FC376C"/>
    <w:rsid w:val="00FC4F31"/>
    <w:rsid w:val="00FC77B6"/>
    <w:rsid w:val="00FF15B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9C6CC4-7115-4F1F-81D6-8AAA298E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2C7F6C"/>
  </w:style>
  <w:style w:type="paragraph" w:styleId="Heading1">
    <w:name w:val="heading 1"/>
    <w:basedOn w:val="Normal"/>
    <w:link w:val="Heading1Char"/>
    <w:autoRedefine/>
    <w:qFormat/>
    <w:rsid w:val="00B37798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72F25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86F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C7F6C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UDADYCP">
    <w:name w:val="CIUDAD Y CP"/>
    <w:basedOn w:val="DefaultParagraphFont"/>
    <w:uiPriority w:val="1"/>
    <w:rsid w:val="00DA6EF7"/>
    <w:rPr>
      <w:rFonts w:ascii="Gill Sans MT" w:hAnsi="Gill Sans MT"/>
      <w:sz w:val="14"/>
    </w:rPr>
  </w:style>
  <w:style w:type="paragraph" w:styleId="Header">
    <w:name w:val="header"/>
    <w:basedOn w:val="Normal"/>
    <w:link w:val="HeaderCh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E7"/>
  </w:style>
  <w:style w:type="paragraph" w:styleId="Footer">
    <w:name w:val="footer"/>
    <w:basedOn w:val="Normal"/>
    <w:link w:val="FooterCh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E7"/>
  </w:style>
  <w:style w:type="paragraph" w:styleId="BalloonText">
    <w:name w:val="Balloon Text"/>
    <w:basedOn w:val="Normal"/>
    <w:link w:val="BalloonTextChar"/>
    <w:uiPriority w:val="99"/>
    <w:semiHidden/>
    <w:unhideWhenUsed/>
    <w:rsid w:val="009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36F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2C7F6C"/>
    <w:rPr>
      <w:rFonts w:ascii="Gill Sans MT" w:eastAsiaTheme="majorEastAsia" w:hAnsi="Gill Sans MT" w:cstheme="majorBidi"/>
      <w:b/>
      <w:bCs/>
      <w:sz w:val="32"/>
      <w:szCs w:val="28"/>
    </w:rPr>
  </w:style>
  <w:style w:type="paragraph" w:customStyle="1" w:styleId="FECHA">
    <w:name w:val="FECHA"/>
    <w:basedOn w:val="Normal"/>
    <w:link w:val="FECHACar"/>
    <w:rsid w:val="007F3DD1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DefaultParagraphFont"/>
    <w:link w:val="FECHA"/>
    <w:rsid w:val="007F3DD1"/>
    <w:rPr>
      <w:rFonts w:ascii="Gill Sans MT" w:eastAsia="Calibri" w:hAnsi="Gill Sans MT" w:cs="Times New Roman"/>
      <w:noProof/>
      <w:sz w:val="20"/>
      <w:szCs w:val="16"/>
    </w:rPr>
  </w:style>
  <w:style w:type="character" w:customStyle="1" w:styleId="Dependencia">
    <w:name w:val="Dependencia"/>
    <w:basedOn w:val="DefaultParagraphFont"/>
    <w:uiPriority w:val="1"/>
    <w:rsid w:val="00A6294C"/>
    <w:rPr>
      <w:rFonts w:ascii="Gill Sans MT" w:hAnsi="Gill Sans MT"/>
      <w:b/>
      <w:sz w:val="20"/>
    </w:rPr>
  </w:style>
  <w:style w:type="paragraph" w:customStyle="1" w:styleId="NombredeDireccin">
    <w:name w:val="Nombre de Dirección"/>
    <w:link w:val="NombredeDireccinCar"/>
    <w:rsid w:val="00C24D2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DefaultParagraphFont"/>
    <w:link w:val="NombredeDireccin"/>
    <w:rsid w:val="00C24D2B"/>
    <w:rPr>
      <w:rFonts w:ascii="Gill Sans MT" w:hAnsi="Gill Sans MT"/>
      <w:b/>
      <w:sz w:val="16"/>
    </w:rPr>
  </w:style>
  <w:style w:type="paragraph" w:customStyle="1" w:styleId="NombredeDependencia">
    <w:name w:val="Nombre de Dependencia"/>
    <w:link w:val="NombredeDependenciaCar"/>
    <w:rsid w:val="00C24D2B"/>
    <w:pPr>
      <w:spacing w:after="0" w:line="180" w:lineRule="exact"/>
      <w:jc w:val="right"/>
    </w:pPr>
    <w:rPr>
      <w:rFonts w:ascii="Gill Sans MT" w:hAnsi="Gill Sans MT"/>
      <w:sz w:val="16"/>
    </w:rPr>
  </w:style>
  <w:style w:type="character" w:customStyle="1" w:styleId="NombredeDependenciaCar">
    <w:name w:val="Nombre de Dependencia Car"/>
    <w:basedOn w:val="DefaultParagraphFont"/>
    <w:link w:val="NombredeDependencia"/>
    <w:rsid w:val="00C24D2B"/>
    <w:rPr>
      <w:rFonts w:ascii="Gill Sans MT" w:hAnsi="Gill Sans MT"/>
      <w:sz w:val="16"/>
    </w:rPr>
  </w:style>
  <w:style w:type="paragraph" w:customStyle="1" w:styleId="Regin">
    <w:name w:val="Región"/>
    <w:link w:val="ReginCar"/>
    <w:autoRedefine/>
    <w:rsid w:val="00C172A2"/>
    <w:pPr>
      <w:spacing w:after="0" w:line="20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ReginCar">
    <w:name w:val="Región Car"/>
    <w:link w:val="Regin"/>
    <w:rsid w:val="00C172A2"/>
    <w:rPr>
      <w:rFonts w:ascii="Gill Sans MT" w:eastAsia="Times New Roman" w:hAnsi="Gill Sans MT" w:cs="Times New Roman"/>
      <w:b/>
      <w:sz w:val="18"/>
    </w:rPr>
  </w:style>
  <w:style w:type="character" w:customStyle="1" w:styleId="Subtitulo">
    <w:name w:val="Subtitulo"/>
    <w:basedOn w:val="DefaultParagraphFont"/>
    <w:uiPriority w:val="1"/>
    <w:rsid w:val="00EE15F3"/>
    <w:rPr>
      <w:rFonts w:ascii="Gill Sans MT" w:hAnsi="Gill Sans MT"/>
      <w:sz w:val="32"/>
    </w:rPr>
  </w:style>
  <w:style w:type="paragraph" w:customStyle="1" w:styleId="Subttuloportadas">
    <w:name w:val="Subtítulo portadas"/>
    <w:link w:val="SubttuloportadasCar"/>
    <w:autoRedefine/>
    <w:rsid w:val="00E63E5A"/>
    <w:pPr>
      <w:spacing w:before="60" w:after="0" w:line="280" w:lineRule="exact"/>
      <w:jc w:val="right"/>
    </w:pPr>
    <w:rPr>
      <w:rFonts w:ascii="Gill Sans MT" w:hAnsi="Gill Sans MT"/>
      <w:b/>
      <w:sz w:val="24"/>
    </w:rPr>
  </w:style>
  <w:style w:type="character" w:customStyle="1" w:styleId="SubttuloportadasCar">
    <w:name w:val="Subtítulo portadas Car"/>
    <w:basedOn w:val="DefaultParagraphFont"/>
    <w:link w:val="Subttuloportadas"/>
    <w:rsid w:val="00E63E5A"/>
    <w:rPr>
      <w:rFonts w:ascii="Gill Sans MT" w:hAnsi="Gill Sans MT"/>
      <w:b/>
      <w:sz w:val="24"/>
    </w:rPr>
  </w:style>
  <w:style w:type="paragraph" w:customStyle="1" w:styleId="Programaeducativo">
    <w:name w:val="Programa educativo"/>
    <w:link w:val="ProgramaeducativoCar"/>
    <w:autoRedefine/>
    <w:rsid w:val="00B30861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Gradoacadmico">
    <w:name w:val="Grado académico"/>
    <w:basedOn w:val="Normal"/>
    <w:link w:val="GradoacadmicoCar"/>
    <w:autoRedefine/>
    <w:rsid w:val="00403A64"/>
    <w:pPr>
      <w:spacing w:after="0" w:line="280" w:lineRule="atLeast"/>
      <w:ind w:left="1418"/>
      <w:jc w:val="right"/>
    </w:pPr>
    <w:rPr>
      <w:rFonts w:ascii="Gill Sans MT" w:hAnsi="Gill Sans MT"/>
      <w:b/>
      <w:sz w:val="24"/>
    </w:rPr>
  </w:style>
  <w:style w:type="character" w:customStyle="1" w:styleId="Modalidaddetrabajo">
    <w:name w:val="Modalidad de trabajo"/>
    <w:basedOn w:val="DefaultParagraphFont"/>
    <w:uiPriority w:val="1"/>
    <w:rsid w:val="009B446C"/>
    <w:rPr>
      <w:rFonts w:ascii="Gill Sans MT" w:hAnsi="Gill Sans MT"/>
      <w:b/>
      <w:sz w:val="20"/>
    </w:rPr>
  </w:style>
  <w:style w:type="paragraph" w:customStyle="1" w:styleId="Nombredelalumno">
    <w:name w:val="Nombre del alumno"/>
    <w:basedOn w:val="Normal"/>
    <w:link w:val="NombredelalumnoCar"/>
    <w:autoRedefine/>
    <w:rsid w:val="00403A64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character" w:customStyle="1" w:styleId="GradoacadmicoCar">
    <w:name w:val="Grado académico Car"/>
    <w:basedOn w:val="DefaultParagraphFont"/>
    <w:link w:val="Gradoacadmico"/>
    <w:rsid w:val="00403A64"/>
    <w:rPr>
      <w:rFonts w:ascii="Gill Sans MT" w:hAnsi="Gill Sans MT"/>
      <w:b/>
      <w:sz w:val="24"/>
    </w:rPr>
  </w:style>
  <w:style w:type="paragraph" w:customStyle="1" w:styleId="Nombredelacadmicoa">
    <w:name w:val="Nombre del académico (a)"/>
    <w:basedOn w:val="Normal"/>
    <w:link w:val="NombredelacadmicoaCar"/>
    <w:autoRedefine/>
    <w:rsid w:val="005B148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alumnoCar">
    <w:name w:val="Nombre del alumno Car"/>
    <w:basedOn w:val="DefaultParagraphFont"/>
    <w:link w:val="Nombredelalumno"/>
    <w:rsid w:val="00403A64"/>
    <w:rPr>
      <w:rFonts w:ascii="Gill Sans MT" w:hAnsi="Gill Sans MT"/>
      <w:b/>
      <w:sz w:val="20"/>
    </w:rPr>
  </w:style>
  <w:style w:type="character" w:customStyle="1" w:styleId="NombredelacadmicoaCar">
    <w:name w:val="Nombre del académico (a) Car"/>
    <w:basedOn w:val="NombredelalumnoCar"/>
    <w:link w:val="Nombredelacadmicoa"/>
    <w:rsid w:val="005B148F"/>
    <w:rPr>
      <w:rFonts w:ascii="Gill Sans MT" w:hAnsi="Gill Sans MT"/>
      <w:b w:val="0"/>
      <w:sz w:val="20"/>
    </w:rPr>
  </w:style>
  <w:style w:type="table" w:styleId="TableGrid">
    <w:name w:val="Table Grid"/>
    <w:basedOn w:val="TableNormal"/>
    <w:uiPriority w:val="59"/>
    <w:rsid w:val="002A5C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eNormal"/>
    <w:next w:val="TableGrid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dadacadmica">
    <w:name w:val="Entidad académica"/>
    <w:link w:val="EntidadacadmicaCar"/>
    <w:rsid w:val="002853C7"/>
    <w:pPr>
      <w:spacing w:after="0" w:line="200" w:lineRule="exact"/>
      <w:jc w:val="right"/>
    </w:pPr>
    <w:rPr>
      <w:rFonts w:ascii="Gill Sans MT" w:hAnsi="Gill Sans MT"/>
      <w:b/>
      <w:sz w:val="18"/>
    </w:rPr>
  </w:style>
  <w:style w:type="paragraph" w:customStyle="1" w:styleId="Ttulodelatesis">
    <w:name w:val="Título de la tesis"/>
    <w:link w:val="TtulodelatesisCar"/>
    <w:rsid w:val="002853C7"/>
    <w:pPr>
      <w:spacing w:after="0" w:line="320" w:lineRule="exact"/>
    </w:pPr>
    <w:rPr>
      <w:rFonts w:ascii="Gill Sans MT" w:hAnsi="Gill Sans MT"/>
      <w:sz w:val="28"/>
    </w:rPr>
  </w:style>
  <w:style w:type="character" w:customStyle="1" w:styleId="ProgramaeducativoCar">
    <w:name w:val="Programa educativo Car"/>
    <w:basedOn w:val="DefaultParagraphFont"/>
    <w:link w:val="Programaeducativo"/>
    <w:rsid w:val="00B30861"/>
    <w:rPr>
      <w:rFonts w:ascii="Gill Sans MT" w:hAnsi="Gill Sans MT"/>
      <w:sz w:val="20"/>
    </w:rPr>
  </w:style>
  <w:style w:type="character" w:customStyle="1" w:styleId="EntidadacadmicaCar">
    <w:name w:val="Entidad académica Car"/>
    <w:basedOn w:val="DefaultParagraphFont"/>
    <w:link w:val="Entidadacadmica"/>
    <w:rsid w:val="002853C7"/>
    <w:rPr>
      <w:rFonts w:ascii="Gill Sans MT" w:hAnsi="Gill Sans MT"/>
      <w:b/>
      <w:sz w:val="18"/>
    </w:rPr>
  </w:style>
  <w:style w:type="character" w:customStyle="1" w:styleId="TtulodelatesisCar">
    <w:name w:val="Título de la tesis Car"/>
    <w:basedOn w:val="DefaultParagraphFont"/>
    <w:link w:val="Ttulodelatesis"/>
    <w:rsid w:val="002853C7"/>
    <w:rPr>
      <w:rFonts w:ascii="Gill Sans MT" w:hAnsi="Gill Sans MT"/>
      <w:sz w:val="28"/>
    </w:rPr>
  </w:style>
  <w:style w:type="paragraph" w:customStyle="1" w:styleId="Modalidad">
    <w:name w:val="Modalidad"/>
    <w:link w:val="ModalidadCar"/>
    <w:rsid w:val="007705F7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Ttulo">
    <w:name w:val="Título"/>
    <w:next w:val="Normal"/>
    <w:link w:val="TtuloCar"/>
    <w:rsid w:val="002E1009"/>
    <w:pPr>
      <w:spacing w:after="0" w:line="280" w:lineRule="exact"/>
      <w:jc w:val="right"/>
    </w:pPr>
    <w:rPr>
      <w:rFonts w:ascii="Gill Sans MT" w:hAnsi="Gill Sans MT"/>
      <w:sz w:val="20"/>
    </w:rPr>
  </w:style>
  <w:style w:type="character" w:customStyle="1" w:styleId="TtuloCar">
    <w:name w:val="Título Car"/>
    <w:basedOn w:val="DefaultParagraphFont"/>
    <w:link w:val="Ttulo"/>
    <w:rsid w:val="002E1009"/>
    <w:rPr>
      <w:rFonts w:ascii="Gill Sans MT" w:hAnsi="Gill Sans MT"/>
      <w:sz w:val="20"/>
    </w:rPr>
  </w:style>
  <w:style w:type="paragraph" w:customStyle="1" w:styleId="Ttuloen">
    <w:name w:val="Título en"/>
    <w:link w:val="TtuloenCar"/>
    <w:autoRedefine/>
    <w:rsid w:val="005261FD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Presentan">
    <w:name w:val="Presenta (n)"/>
    <w:link w:val="PresentanCar"/>
    <w:autoRedefine/>
    <w:rsid w:val="00A67B87"/>
    <w:pPr>
      <w:spacing w:after="0" w:line="240" w:lineRule="exact"/>
      <w:jc w:val="right"/>
    </w:pPr>
    <w:rPr>
      <w:rFonts w:ascii="Gill Sans MT" w:hAnsi="Gill Sans MT"/>
      <w:b/>
      <w:sz w:val="20"/>
    </w:rPr>
  </w:style>
  <w:style w:type="character" w:customStyle="1" w:styleId="TtuloenCar">
    <w:name w:val="Título en Car"/>
    <w:basedOn w:val="DefaultParagraphFont"/>
    <w:link w:val="Ttuloen"/>
    <w:rsid w:val="005261FD"/>
    <w:rPr>
      <w:rFonts w:ascii="Gill Sans MT" w:hAnsi="Gill Sans MT"/>
      <w:sz w:val="20"/>
    </w:rPr>
  </w:style>
  <w:style w:type="character" w:customStyle="1" w:styleId="PresentanCar">
    <w:name w:val="Presenta (n) Car"/>
    <w:basedOn w:val="DefaultParagraphFont"/>
    <w:link w:val="Presentan"/>
    <w:rsid w:val="00A67B87"/>
    <w:rPr>
      <w:rFonts w:ascii="Gill Sans MT" w:hAnsi="Gill Sans MT"/>
      <w:b/>
      <w:sz w:val="20"/>
    </w:rPr>
  </w:style>
  <w:style w:type="paragraph" w:customStyle="1" w:styleId="Acadmico">
    <w:name w:val="Académico"/>
    <w:basedOn w:val="Normal"/>
    <w:link w:val="AcadmicoCar"/>
    <w:autoRedefine/>
    <w:rsid w:val="00313EC9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Nombredelacadmico-">
    <w:name w:val="Nombre del académico-"/>
    <w:basedOn w:val="Normal"/>
    <w:link w:val="Nombredelacadmico-Car"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Car">
    <w:name w:val="Académico Car"/>
    <w:basedOn w:val="DefaultParagraphFont"/>
    <w:link w:val="Acadmico"/>
    <w:rsid w:val="00313EC9"/>
    <w:rPr>
      <w:rFonts w:ascii="Gill Sans MT" w:hAnsi="Gill Sans MT"/>
      <w:sz w:val="20"/>
    </w:rPr>
  </w:style>
  <w:style w:type="paragraph" w:customStyle="1" w:styleId="Acadmicoparticipante-">
    <w:name w:val="Académico participante-"/>
    <w:link w:val="Acadmicoparticipante-Car"/>
    <w:rsid w:val="00AB7234"/>
    <w:pPr>
      <w:spacing w:after="0" w:line="220" w:lineRule="exact"/>
    </w:pPr>
    <w:rPr>
      <w:rFonts w:ascii="Gill Sans MT" w:hAnsi="Gill Sans MT"/>
      <w:sz w:val="18"/>
    </w:rPr>
  </w:style>
  <w:style w:type="paragraph" w:customStyle="1" w:styleId="Acadmicoparticipante">
    <w:name w:val="Académico participante"/>
    <w:link w:val="AcadmicoparticipanteCar"/>
    <w:rsid w:val="00AB7234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participante-Car">
    <w:name w:val="Académico participante- Car"/>
    <w:basedOn w:val="DefaultParagraphFont"/>
    <w:link w:val="Acadmicoparticipante-"/>
    <w:rsid w:val="00AB7234"/>
    <w:rPr>
      <w:rFonts w:ascii="Gill Sans MT" w:hAnsi="Gill Sans MT"/>
      <w:sz w:val="18"/>
    </w:rPr>
  </w:style>
  <w:style w:type="character" w:customStyle="1" w:styleId="AcadmicoparticipanteCar">
    <w:name w:val="Académico participante Car"/>
    <w:basedOn w:val="DefaultParagraphFont"/>
    <w:link w:val="Acadmicoparticipante"/>
    <w:rsid w:val="00AB7234"/>
    <w:rPr>
      <w:rFonts w:ascii="Gill Sans MT" w:hAnsi="Gill Sans MT"/>
      <w:sz w:val="18"/>
    </w:rPr>
  </w:style>
  <w:style w:type="paragraph" w:customStyle="1" w:styleId="Entidadacadmica-">
    <w:name w:val="Entidad académica-"/>
    <w:link w:val="Entidadacadmica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paragraph" w:customStyle="1" w:styleId="Regin-">
    <w:name w:val="Región-"/>
    <w:link w:val="Regin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Entidadacadmica-Car">
    <w:name w:val="Entidad académica- Car"/>
    <w:basedOn w:val="DefaultParagraphFont"/>
    <w:link w:val="Entidadacadmica-"/>
    <w:rsid w:val="0065623B"/>
    <w:rPr>
      <w:rFonts w:ascii="Gill Sans MT" w:hAnsi="Gill Sans MT"/>
      <w:sz w:val="18"/>
    </w:rPr>
  </w:style>
  <w:style w:type="paragraph" w:customStyle="1" w:styleId="Programaeducativo-">
    <w:name w:val="Programa educativo-"/>
    <w:link w:val="Programaeducativo-Car"/>
    <w:autoRedefine/>
    <w:rsid w:val="007F3DD1"/>
    <w:pPr>
      <w:spacing w:after="0" w:line="220" w:lineRule="exact"/>
    </w:pPr>
    <w:rPr>
      <w:rFonts w:ascii="Gill Sans MT" w:hAnsi="Gill Sans MT"/>
      <w:sz w:val="18"/>
    </w:rPr>
  </w:style>
  <w:style w:type="character" w:customStyle="1" w:styleId="Regin-Car">
    <w:name w:val="Región- Car"/>
    <w:basedOn w:val="DefaultParagraphFont"/>
    <w:link w:val="Regin-"/>
    <w:rsid w:val="0065623B"/>
    <w:rPr>
      <w:rFonts w:ascii="Gill Sans MT" w:hAnsi="Gill Sans MT"/>
      <w:sz w:val="18"/>
    </w:rPr>
  </w:style>
  <w:style w:type="paragraph" w:customStyle="1" w:styleId="Ttulotrabajorecepcional-">
    <w:name w:val="Título trabajo recepcional-"/>
    <w:link w:val="Ttulotrabajorecepcional-Car"/>
    <w:rsid w:val="00411959"/>
    <w:pPr>
      <w:spacing w:after="0" w:line="220" w:lineRule="exact"/>
    </w:pPr>
    <w:rPr>
      <w:rFonts w:ascii="Gill Sans MT" w:hAnsi="Gill Sans MT"/>
      <w:i/>
      <w:sz w:val="18"/>
    </w:rPr>
  </w:style>
  <w:style w:type="character" w:customStyle="1" w:styleId="Programaeducativo-Car">
    <w:name w:val="Programa educativo- Car"/>
    <w:basedOn w:val="DefaultParagraphFont"/>
    <w:link w:val="Programaeducativo-"/>
    <w:rsid w:val="007F3DD1"/>
    <w:rPr>
      <w:rFonts w:ascii="Gill Sans MT" w:hAnsi="Gill Sans MT"/>
      <w:sz w:val="18"/>
    </w:rPr>
  </w:style>
  <w:style w:type="paragraph" w:customStyle="1" w:styleId="Modalidad-">
    <w:name w:val="Modalidad-"/>
    <w:basedOn w:val="Normal"/>
    <w:link w:val="Modalidad-Car"/>
    <w:rsid w:val="0016410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trabajorecepcional-Car">
    <w:name w:val="Título trabajo recepcional- Car"/>
    <w:basedOn w:val="DefaultParagraphFont"/>
    <w:link w:val="Ttulotrabajorecepcional-"/>
    <w:rsid w:val="00411959"/>
    <w:rPr>
      <w:rFonts w:ascii="Gill Sans MT" w:hAnsi="Gill Sans MT"/>
      <w:i/>
      <w:sz w:val="18"/>
    </w:rPr>
  </w:style>
  <w:style w:type="paragraph" w:customStyle="1" w:styleId="Ttulo-">
    <w:name w:val="Título-"/>
    <w:basedOn w:val="Normal"/>
    <w:link w:val="Ttulo-Car"/>
    <w:rsid w:val="002E1009"/>
    <w:pPr>
      <w:spacing w:after="0" w:line="240" w:lineRule="exact"/>
    </w:pPr>
    <w:rPr>
      <w:rFonts w:ascii="Gill Sans MT" w:hAnsi="Gill Sans MT"/>
      <w:sz w:val="18"/>
    </w:rPr>
  </w:style>
  <w:style w:type="character" w:customStyle="1" w:styleId="ModalidadCar">
    <w:name w:val="Modalidad Car"/>
    <w:basedOn w:val="DefaultParagraphFont"/>
    <w:link w:val="Modalidad"/>
    <w:rsid w:val="007705F7"/>
    <w:rPr>
      <w:rFonts w:ascii="Gill Sans MT" w:hAnsi="Gill Sans MT"/>
      <w:sz w:val="20"/>
    </w:rPr>
  </w:style>
  <w:style w:type="paragraph" w:customStyle="1" w:styleId="Ttuloen-">
    <w:name w:val="Título en-"/>
    <w:basedOn w:val="Normal"/>
    <w:link w:val="Ttuloen-Car"/>
    <w:rsid w:val="00A213D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-Car">
    <w:name w:val="Título- Car"/>
    <w:basedOn w:val="DefaultParagraphFont"/>
    <w:link w:val="Ttulo-"/>
    <w:rsid w:val="002E1009"/>
    <w:rPr>
      <w:rFonts w:ascii="Gill Sans MT" w:hAnsi="Gill Sans MT"/>
      <w:sz w:val="18"/>
    </w:rPr>
  </w:style>
  <w:style w:type="paragraph" w:customStyle="1" w:styleId="Presentan-">
    <w:name w:val="Presenta (n)-"/>
    <w:basedOn w:val="Normal"/>
    <w:link w:val="Presentan-Car"/>
    <w:rsid w:val="00466100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en-Car">
    <w:name w:val="Título en- Car"/>
    <w:basedOn w:val="DefaultParagraphFont"/>
    <w:link w:val="Ttuloen-"/>
    <w:rsid w:val="00A213DF"/>
    <w:rPr>
      <w:rFonts w:ascii="Gill Sans MT" w:hAnsi="Gill Sans MT"/>
      <w:sz w:val="18"/>
    </w:rPr>
  </w:style>
  <w:style w:type="paragraph" w:customStyle="1" w:styleId="Nombredelalumno-legal">
    <w:name w:val="Nombre del alumno-legal"/>
    <w:link w:val="Nombredelalumno-legalCar"/>
    <w:rsid w:val="004D215C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DefaultParagraphFont"/>
    <w:link w:val="Presentan-"/>
    <w:rsid w:val="00466100"/>
    <w:rPr>
      <w:rFonts w:ascii="Gill Sans MT" w:hAnsi="Gill Sans MT"/>
      <w:sz w:val="18"/>
    </w:rPr>
  </w:style>
  <w:style w:type="paragraph" w:customStyle="1" w:styleId="Acadmicoa-">
    <w:name w:val="Académico (a)-"/>
    <w:basedOn w:val="Normal"/>
    <w:link w:val="Acadmicoa-Car"/>
    <w:rsid w:val="00A86E2D"/>
    <w:pPr>
      <w:spacing w:after="0" w:line="220" w:lineRule="exact"/>
    </w:pPr>
    <w:rPr>
      <w:rFonts w:ascii="Gill Sans MT" w:hAnsi="Gill Sans MT"/>
      <w:sz w:val="18"/>
    </w:rPr>
  </w:style>
  <w:style w:type="character" w:customStyle="1" w:styleId="Nombredelalumno-legalCar">
    <w:name w:val="Nombre del alumno-legal Car"/>
    <w:basedOn w:val="DefaultParagraphFont"/>
    <w:link w:val="Nombredelalumno-legal"/>
    <w:rsid w:val="004D215C"/>
    <w:rPr>
      <w:rFonts w:ascii="Gill Sans MT" w:hAnsi="Gill Sans MT"/>
      <w:sz w:val="18"/>
    </w:rPr>
  </w:style>
  <w:style w:type="character" w:customStyle="1" w:styleId="Nombredelacadmico-Car">
    <w:name w:val="Nombre del académico- Car"/>
    <w:basedOn w:val="DefaultParagraphFont"/>
    <w:link w:val="Nombredelacadmico-"/>
    <w:rsid w:val="0065623B"/>
    <w:rPr>
      <w:rFonts w:ascii="Gill Sans MT" w:hAnsi="Gill Sans MT"/>
      <w:sz w:val="18"/>
    </w:rPr>
  </w:style>
  <w:style w:type="character" w:customStyle="1" w:styleId="Acadmicoa-Car">
    <w:name w:val="Académico (a)- Car"/>
    <w:basedOn w:val="DefaultParagraphFont"/>
    <w:link w:val="Acadmicoa-"/>
    <w:rsid w:val="00A86E2D"/>
    <w:rPr>
      <w:rFonts w:ascii="Gill Sans MT" w:hAnsi="Gill Sans MT"/>
      <w:sz w:val="18"/>
    </w:rPr>
  </w:style>
  <w:style w:type="paragraph" w:customStyle="1" w:styleId="Prrafobsico">
    <w:name w:val="[Párrafo básico]"/>
    <w:basedOn w:val="Normal"/>
    <w:uiPriority w:val="99"/>
    <w:rsid w:val="006455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CD0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28E"/>
    <w:rPr>
      <w:sz w:val="20"/>
      <w:szCs w:val="20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hAnsi="Gill Sans MT" w:cs="Gill Sans MT"/>
      <w:color w:val="FFFFFF"/>
      <w:lang w:val="es-ES_tradnl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hAnsi="Gill Sans MT" w:cs="Gill Sans MT"/>
      <w:color w:val="4B4B4D"/>
      <w:sz w:val="18"/>
      <w:szCs w:val="18"/>
      <w:lang w:val="es-ES_tradnl"/>
    </w:rPr>
  </w:style>
  <w:style w:type="paragraph" w:customStyle="1" w:styleId="Mes">
    <w:name w:val="Mes"/>
    <w:link w:val="MesCar"/>
    <w:rsid w:val="00EF247B"/>
    <w:pPr>
      <w:spacing w:after="0" w:line="240" w:lineRule="exact"/>
    </w:pPr>
    <w:rPr>
      <w:rFonts w:ascii="Gill Sans MT" w:hAnsi="Gill Sans MT"/>
      <w:sz w:val="20"/>
    </w:rPr>
  </w:style>
  <w:style w:type="paragraph" w:customStyle="1" w:styleId="Ao">
    <w:name w:val="Año"/>
    <w:link w:val="AoCar"/>
    <w:rsid w:val="00EF247B"/>
    <w:pPr>
      <w:spacing w:after="0" w:line="240" w:lineRule="exact"/>
    </w:pPr>
    <w:rPr>
      <w:rFonts w:ascii="Gill Sans MT" w:hAnsi="Gill Sans MT"/>
      <w:sz w:val="20"/>
    </w:rPr>
  </w:style>
  <w:style w:type="character" w:customStyle="1" w:styleId="MesCar">
    <w:name w:val="Mes Car"/>
    <w:basedOn w:val="DefaultParagraphFont"/>
    <w:link w:val="Mes"/>
    <w:rsid w:val="00EF247B"/>
    <w:rPr>
      <w:rFonts w:ascii="Gill Sans MT" w:hAnsi="Gill Sans MT"/>
      <w:sz w:val="20"/>
    </w:rPr>
  </w:style>
  <w:style w:type="character" w:customStyle="1" w:styleId="AoCar">
    <w:name w:val="Año Car"/>
    <w:basedOn w:val="DefaultParagraphFont"/>
    <w:link w:val="Ao"/>
    <w:rsid w:val="00EF247B"/>
    <w:rPr>
      <w:rFonts w:ascii="Gill Sans MT" w:hAnsi="Gill Sans MT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385"/>
    <w:rPr>
      <w:b/>
      <w:bCs/>
      <w:sz w:val="20"/>
      <w:szCs w:val="20"/>
    </w:rPr>
  </w:style>
  <w:style w:type="paragraph" w:customStyle="1" w:styleId="Acadmicoa">
    <w:name w:val="Académico (a)"/>
    <w:link w:val="AcadmicoaCar"/>
    <w:rsid w:val="003E121F"/>
    <w:pPr>
      <w:spacing w:after="0" w:line="220" w:lineRule="exact"/>
    </w:pPr>
    <w:rPr>
      <w:rFonts w:ascii="Gill Sans MT" w:hAnsi="Gill Sans MT"/>
      <w:sz w:val="20"/>
    </w:rPr>
  </w:style>
  <w:style w:type="character" w:customStyle="1" w:styleId="AcadmicoaCar">
    <w:name w:val="Académico (a) Car"/>
    <w:basedOn w:val="DefaultParagraphFont"/>
    <w:link w:val="Acadmicoa"/>
    <w:rsid w:val="003E121F"/>
    <w:rPr>
      <w:rFonts w:ascii="Gill Sans MT" w:hAnsi="Gill Sans MT"/>
      <w:sz w:val="20"/>
    </w:rPr>
  </w:style>
  <w:style w:type="paragraph" w:styleId="ListParagraph">
    <w:name w:val="List Paragraph"/>
    <w:basedOn w:val="Normal"/>
    <w:uiPriority w:val="34"/>
    <w:rsid w:val="00C72F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72F25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6F9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7F6C"/>
    <w:rPr>
      <w:rFonts w:ascii="Times New Roman" w:eastAsiaTheme="majorEastAsia" w:hAnsi="Times New Roman" w:cstheme="majorBidi"/>
      <w:b/>
      <w:i/>
      <w:iCs/>
      <w:sz w:val="26"/>
    </w:rPr>
  </w:style>
  <w:style w:type="paragraph" w:styleId="TOCHeading">
    <w:name w:val="TOC Heading"/>
    <w:basedOn w:val="Heading1"/>
    <w:next w:val="Normal"/>
    <w:uiPriority w:val="39"/>
    <w:unhideWhenUsed/>
    <w:rsid w:val="004B0F7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B0F7D"/>
    <w:pPr>
      <w:spacing w:after="100" w:line="259" w:lineRule="auto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C4096A"/>
    <w:pPr>
      <w:tabs>
        <w:tab w:val="right" w:leader="dot" w:pos="8828"/>
      </w:tabs>
      <w:spacing w:after="0" w:line="420" w:lineRule="exact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B0F7D"/>
    <w:pPr>
      <w:spacing w:after="100" w:line="259" w:lineRule="auto"/>
      <w:ind w:left="440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B0F7D"/>
    <w:rPr>
      <w:color w:val="0000FF" w:themeColor="hyperlink"/>
      <w:u w:val="single"/>
    </w:rPr>
  </w:style>
  <w:style w:type="paragraph" w:styleId="Quote">
    <w:name w:val="Quote"/>
    <w:aliases w:val="Cita 4 palabras"/>
    <w:basedOn w:val="Normal"/>
    <w:next w:val="Normal"/>
    <w:link w:val="QuoteChar"/>
    <w:uiPriority w:val="29"/>
    <w:qFormat/>
    <w:rsid w:val="002C7F6C"/>
    <w:pPr>
      <w:spacing w:after="0" w:line="360" w:lineRule="auto"/>
      <w:ind w:left="709"/>
      <w:jc w:val="both"/>
    </w:pPr>
    <w:rPr>
      <w:rFonts w:ascii="Times New Roman" w:hAnsi="Times New Roman"/>
      <w:iCs/>
    </w:rPr>
  </w:style>
  <w:style w:type="character" w:customStyle="1" w:styleId="QuoteChar">
    <w:name w:val="Quote Char"/>
    <w:aliases w:val="Cita 4 palabras Char"/>
    <w:basedOn w:val="DefaultParagraphFont"/>
    <w:link w:val="Quote"/>
    <w:uiPriority w:val="29"/>
    <w:rsid w:val="002C7F6C"/>
    <w:rPr>
      <w:rFonts w:ascii="Times New Roman" w:hAnsi="Times New Roman"/>
      <w:iCs/>
    </w:rPr>
  </w:style>
  <w:style w:type="paragraph" w:customStyle="1" w:styleId="Prrafobase">
    <w:name w:val="Párrafo base"/>
    <w:basedOn w:val="Prrafobsico"/>
    <w:next w:val="Prrafoconsangra"/>
    <w:qFormat/>
    <w:rsid w:val="00E62FD7"/>
    <w:pPr>
      <w:spacing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rafoconsangra">
    <w:name w:val="Párrafo con sangría"/>
    <w:basedOn w:val="Prrafobase"/>
    <w:qFormat/>
    <w:rsid w:val="00E62FD7"/>
    <w:pPr>
      <w:ind w:firstLine="709"/>
    </w:pPr>
  </w:style>
  <w:style w:type="paragraph" w:customStyle="1" w:styleId="Referencias">
    <w:name w:val="Referencias"/>
    <w:basedOn w:val="Normal"/>
    <w:qFormat/>
    <w:rsid w:val="00367BB6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odalidad-Car">
    <w:name w:val="Modalidad- Car"/>
    <w:basedOn w:val="DefaultParagraphFont"/>
    <w:link w:val="Modalidad-"/>
    <w:rsid w:val="0016410F"/>
    <w:rPr>
      <w:rFonts w:ascii="Gill Sans MT" w:hAnsi="Gill Sans MT"/>
      <w:sz w:val="18"/>
    </w:rPr>
  </w:style>
  <w:style w:type="paragraph" w:customStyle="1" w:styleId="Piedetabla">
    <w:name w:val="Pie de tabla"/>
    <w:basedOn w:val="Normal"/>
    <w:qFormat/>
    <w:rsid w:val="002C7F6C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</w:rPr>
  </w:style>
  <w:style w:type="paragraph" w:customStyle="1" w:styleId="Cita40palabrassangra">
    <w:name w:val="Cita 40 palabras sangría"/>
    <w:basedOn w:val="Prrafobsico"/>
    <w:qFormat/>
    <w:rsid w:val="002C7F6C"/>
    <w:pPr>
      <w:spacing w:line="360" w:lineRule="auto"/>
      <w:ind w:left="709" w:firstLine="567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iedefoto">
    <w:name w:val="Pie de foto"/>
    <w:basedOn w:val="Normal"/>
    <w:qFormat/>
    <w:rsid w:val="00A46C94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aestroa">
    <w:name w:val="Maestro (a)"/>
    <w:basedOn w:val="DefaultParagraphFont"/>
    <w:uiPriority w:val="1"/>
    <w:rsid w:val="00B44B99"/>
    <w:rPr>
      <w:rFonts w:ascii="Gill Sans MT" w:hAnsi="Gill Sans MT"/>
      <w:sz w:val="20"/>
    </w:rPr>
  </w:style>
  <w:style w:type="character" w:customStyle="1" w:styleId="Grado-">
    <w:name w:val="Grado-"/>
    <w:basedOn w:val="DefaultParagraphFont"/>
    <w:uiPriority w:val="1"/>
    <w:rsid w:val="002D4F15"/>
    <w:rPr>
      <w:rFonts w:ascii="Gill Sans MT" w:hAnsi="Gill Sans MT"/>
      <w:sz w:val="18"/>
    </w:rPr>
  </w:style>
  <w:style w:type="character" w:customStyle="1" w:styleId="Gradoen-">
    <w:name w:val="Grado en-"/>
    <w:basedOn w:val="DefaultParagraphFont"/>
    <w:uiPriority w:val="1"/>
    <w:rsid w:val="007B46D9"/>
    <w:rPr>
      <w:rFonts w:ascii="Gill Sans MT" w:hAnsi="Gill Sans MT"/>
      <w:sz w:val="18"/>
    </w:rPr>
  </w:style>
  <w:style w:type="character" w:customStyle="1" w:styleId="Gradoen">
    <w:name w:val="Grado en"/>
    <w:basedOn w:val="DefaultParagraphFont"/>
    <w:uiPriority w:val="1"/>
    <w:rsid w:val="005F7D6E"/>
    <w:rPr>
      <w:rFonts w:ascii="Gill Sans MT" w:hAnsi="Gill Sans M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ematicas\MaestriaMAtematicas\3971%20Docume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6BA23D35454C7A930DEFE7073F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C7FF-525F-4770-8754-3E07640DF80C}"/>
      </w:docPartPr>
      <w:docPartBody>
        <w:p w:rsidR="00000000" w:rsidRDefault="00096951">
          <w:pPr>
            <w:pStyle w:val="566BA23D35454C7A930DEFE7073F59A1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9B74BEC67A5B4FCC99069B7290D2F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C1BB-85C5-4AA7-B733-A0BF58514B1F}"/>
      </w:docPartPr>
      <w:docPartBody>
        <w:p w:rsidR="00000000" w:rsidRDefault="00096951">
          <w:pPr>
            <w:pStyle w:val="9B74BEC67A5B4FCC99069B7290D2F2FD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601EBC7A23E547C58670FBA9A93F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A347-1692-404D-8C3B-72CAFEB9EBC2}"/>
      </w:docPartPr>
      <w:docPartBody>
        <w:p w:rsidR="00000000" w:rsidRDefault="00096951">
          <w:pPr>
            <w:pStyle w:val="601EBC7A23E547C58670FBA9A93F6DB5"/>
          </w:pPr>
          <w:r w:rsidRPr="00DB4612">
            <w:rPr>
              <w:rStyle w:val="PlaceholderText"/>
              <w:sz w:val="20"/>
              <w:szCs w:val="20"/>
            </w:rPr>
            <w:t>Elija un elemento.</w:t>
          </w:r>
        </w:p>
      </w:docPartBody>
    </w:docPart>
    <w:docPart>
      <w:docPartPr>
        <w:name w:val="F30F8E24D0D041BDB04030BAA19A9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0FAD-6EE6-41FE-BE86-EA995325B655}"/>
      </w:docPartPr>
      <w:docPartBody>
        <w:p w:rsidR="00000000" w:rsidRDefault="00096951">
          <w:pPr>
            <w:pStyle w:val="F30F8E24D0D041BDB04030BAA19A949C"/>
          </w:pPr>
          <w:r w:rsidRPr="00091B6B">
            <w:rPr>
              <w:rStyle w:val="PlaceholderText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  <w:docPart>
      <w:docPartPr>
        <w:name w:val="DF56E8EA1C5A4B1C8628BD0E2872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31DFB-B568-4F36-BDAB-E3E5A5957301}"/>
      </w:docPartPr>
      <w:docPartBody>
        <w:p w:rsidR="00000000" w:rsidRDefault="00096951">
          <w:pPr>
            <w:pStyle w:val="DF56E8EA1C5A4B1C8628BD0E2872A987"/>
          </w:pPr>
          <w:r w:rsidRPr="00800CE7">
            <w:rPr>
              <w:rStyle w:val="TtulodelatesisCar"/>
              <w:color w:val="808080" w:themeColor="background1" w:themeShade="80"/>
            </w:rPr>
            <w:t>Haga clic aquí para e</w:t>
          </w:r>
          <w:r w:rsidRPr="002853C7"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</w:t>
          </w:r>
          <w:r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</w:t>
          </w:r>
          <w:r w:rsidRPr="002853C7"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>l</w:t>
          </w:r>
          <w:r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>a</w:t>
          </w:r>
          <w:r w:rsidRPr="002853C7"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t</w:t>
          </w:r>
          <w:r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>esis</w:t>
          </w:r>
        </w:p>
      </w:docPartBody>
    </w:docPart>
    <w:docPart>
      <w:docPartPr>
        <w:name w:val="5A5B3B0A21344DD4957FA294116A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223C-248E-42E2-841E-66AEEBAD7D59}"/>
      </w:docPartPr>
      <w:docPartBody>
        <w:p w:rsidR="00000000" w:rsidRDefault="00096951">
          <w:pPr>
            <w:pStyle w:val="5A5B3B0A21344DD4957FA294116A192D"/>
          </w:pPr>
          <w:r w:rsidRPr="009638CC">
            <w:rPr>
              <w:rStyle w:val="Maestroa"/>
              <w:color w:val="7F7F7F" w:themeColor="text1" w:themeTint="80"/>
            </w:rPr>
            <w:t>Seleccione el grado</w:t>
          </w:r>
        </w:p>
      </w:docPartBody>
    </w:docPart>
    <w:docPart>
      <w:docPartPr>
        <w:name w:val="566DF8EB2CB545B59ADB0D8B188E5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3E29-A79E-4A75-9BF9-D5D603CF451D}"/>
      </w:docPartPr>
      <w:docPartBody>
        <w:p w:rsidR="00000000" w:rsidRDefault="00096951">
          <w:pPr>
            <w:pStyle w:val="566DF8EB2CB545B59ADB0D8B188E5075"/>
          </w:pPr>
          <w:r>
            <w:rPr>
              <w:rStyle w:val="Maestroa"/>
              <w:color w:val="7F7F7F" w:themeColor="text1" w:themeTint="80"/>
              <w:szCs w:val="20"/>
            </w:rPr>
            <w:t>H</w:t>
          </w:r>
          <w:r w:rsidRPr="005F7D6E">
            <w:rPr>
              <w:rStyle w:val="Maestroa"/>
              <w:color w:val="7F7F7F" w:themeColor="text1" w:themeTint="80"/>
              <w:szCs w:val="20"/>
            </w:rPr>
            <w:t>aga clic aquí para escribir la descripción tal como aparece en el documento oficial</w:t>
          </w:r>
          <w:r w:rsidRPr="005F7D6E">
            <w:rPr>
              <w:rStyle w:val="Maestroa"/>
              <w:color w:val="7F7F7F" w:themeColor="text1" w:themeTint="80"/>
            </w:rPr>
            <w:t xml:space="preserve"> </w:t>
          </w:r>
        </w:p>
      </w:docPartBody>
    </w:docPart>
    <w:docPart>
      <w:docPartPr>
        <w:name w:val="AFE263CA8AFB4FEF9BB8BA41D92D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80AE-E71B-407B-AE5D-4DC5919F1158}"/>
      </w:docPartPr>
      <w:docPartBody>
        <w:p w:rsidR="00000000" w:rsidRDefault="00096951">
          <w:pPr>
            <w:pStyle w:val="AFE263CA8AFB4FEF9BB8BA41D92D4231"/>
          </w:pPr>
          <w:r w:rsidRPr="00B51802">
            <w:rPr>
              <w:rStyle w:val="PlaceholderText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PlaceholderText"/>
              <w:rFonts w:ascii="Gill Sans MT" w:hAnsi="Gill Sans MT"/>
              <w:b/>
              <w:sz w:val="20"/>
              <w:szCs w:val="20"/>
            </w:rPr>
            <w:t xml:space="preserve"> el nombre del alumno</w:t>
          </w:r>
        </w:p>
      </w:docPartBody>
    </w:docPart>
    <w:docPart>
      <w:docPartPr>
        <w:name w:val="7813450DE20A4BBD9AE27797E797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AA07-86CA-48B1-90A1-D0C0E0DCF006}"/>
      </w:docPartPr>
      <w:docPartBody>
        <w:p w:rsidR="00000000" w:rsidRDefault="00096951">
          <w:pPr>
            <w:pStyle w:val="7813450DE20A4BBD9AE27797E7972E43"/>
          </w:pPr>
          <w:r w:rsidRPr="008710A1">
            <w:rPr>
              <w:rStyle w:val="PlaceholderText"/>
              <w:rFonts w:ascii="Gill Sans MT" w:hAnsi="Gill Sans MT"/>
              <w:sz w:val="20"/>
              <w:szCs w:val="20"/>
            </w:rPr>
            <w:t>Haga clic aquí para</w:t>
          </w:r>
          <w:r>
            <w:rPr>
              <w:rStyle w:val="PlaceholderText"/>
              <w:rFonts w:ascii="Gill Sans MT" w:hAnsi="Gill Sans MT"/>
              <w:sz w:val="20"/>
              <w:szCs w:val="20"/>
            </w:rPr>
            <w:t xml:space="preserve"> escribir</w:t>
          </w:r>
          <w:r w:rsidRPr="008710A1">
            <w:rPr>
              <w:rStyle w:val="PlaceholderText"/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Style w:val="PlaceholderText"/>
              <w:rFonts w:ascii="Gill Sans MT" w:hAnsi="Gill Sans MT"/>
              <w:sz w:val="20"/>
              <w:szCs w:val="20"/>
            </w:rPr>
            <w:t>el tipo de participación del académico (a)</w:t>
          </w:r>
        </w:p>
      </w:docPartBody>
    </w:docPart>
    <w:docPart>
      <w:docPartPr>
        <w:name w:val="5D4833FC64B3471FAB8D1329A52AA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DD52-7EBF-4302-9770-B9067D45AFA9}"/>
      </w:docPartPr>
      <w:docPartBody>
        <w:p w:rsidR="00000000" w:rsidRDefault="00096951">
          <w:pPr>
            <w:pStyle w:val="5D4833FC64B3471FAB8D1329A52AA2F4"/>
          </w:pPr>
          <w:r w:rsidRPr="00610311">
            <w:rPr>
              <w:rStyle w:val="PlaceholderText"/>
              <w:rFonts w:ascii="Gill Sans MT" w:hAnsi="Gill Sans MT"/>
              <w:sz w:val="20"/>
              <w:szCs w:val="20"/>
            </w:rPr>
            <w:t xml:space="preserve">Haga clic aquí para </w:t>
          </w:r>
          <w:r w:rsidRPr="00610311">
            <w:rPr>
              <w:rStyle w:val="PlaceholderText"/>
              <w:rFonts w:ascii="Gill Sans MT" w:hAnsi="Gill Sans MT"/>
              <w:sz w:val="20"/>
              <w:szCs w:val="20"/>
            </w:rPr>
            <w:t>escribir el nombre del académico (a)</w:t>
          </w:r>
        </w:p>
      </w:docPartBody>
    </w:docPart>
    <w:docPart>
      <w:docPartPr>
        <w:name w:val="8B6902FCCF0B4E94AFC470573E28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A08C4-F61E-486B-A976-CFF958792923}"/>
      </w:docPartPr>
      <w:docPartBody>
        <w:p w:rsidR="00000000" w:rsidRDefault="00096951">
          <w:pPr>
            <w:pStyle w:val="8B6902FCCF0B4E94AFC470573E2831D4"/>
          </w:pPr>
          <w:r w:rsidRPr="00E35E78">
            <w:rPr>
              <w:rStyle w:val="PlaceholderText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BA3ECD921A694AC082802E549DDC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1BFDD-6D6D-4540-A56C-529621F7FB65}"/>
      </w:docPartPr>
      <w:docPartBody>
        <w:p w:rsidR="00000000" w:rsidRDefault="00096951">
          <w:pPr>
            <w:pStyle w:val="BA3ECD921A694AC082802E549DDC0593"/>
          </w:pPr>
          <w:r w:rsidRPr="00E35E78">
            <w:rPr>
              <w:rStyle w:val="PlaceholderText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PlaceholderText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  <w:docPart>
      <w:docPartPr>
        <w:name w:val="2E6488FFA1F04075AAFE4BC43E27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7CFA1-2598-448D-844A-904F36016A67}"/>
      </w:docPartPr>
      <w:docPartBody>
        <w:p w:rsidR="00000000" w:rsidRDefault="00096951">
          <w:pPr>
            <w:pStyle w:val="2E6488FFA1F04075AAFE4BC43E27F8B4"/>
          </w:pPr>
          <w:r w:rsidRPr="006948D1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D7EE6E4197F44BFFA90CC14901A0C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AE81-F071-4B9B-B0C9-11D727CA1B58}"/>
      </w:docPartPr>
      <w:docPartBody>
        <w:p w:rsidR="00000000" w:rsidRDefault="00096951">
          <w:pPr>
            <w:pStyle w:val="D7EE6E4197F44BFFA90CC14901A0C53B"/>
          </w:pPr>
          <w:r w:rsidRPr="009D4D2F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docPartBody>
    </w:docPart>
    <w:docPart>
      <w:docPartPr>
        <w:name w:val="0ED3C700CFF6487EB503855D0FC6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598F-190D-4B71-855F-2E8F705BE9CE}"/>
      </w:docPartPr>
      <w:docPartBody>
        <w:p w:rsidR="00000000" w:rsidRDefault="00096951">
          <w:pPr>
            <w:pStyle w:val="0ED3C700CFF6487EB503855D0FC684E1"/>
          </w:pPr>
          <w:r>
            <w:rPr>
              <w:rStyle w:val="PlaceholderText"/>
              <w:rFonts w:ascii="Gill Sans MT" w:hAnsi="Gill Sans MT"/>
              <w:sz w:val="18"/>
              <w:szCs w:val="18"/>
            </w:rPr>
            <w:t>Seleccione la región</w:t>
          </w:r>
        </w:p>
      </w:docPartBody>
    </w:docPart>
    <w:docPart>
      <w:docPartPr>
        <w:name w:val="7B6FA9E3AA7F45099631758BEE5E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50A7-6C97-4FA7-AF2A-51411D376B52}"/>
      </w:docPartPr>
      <w:docPartBody>
        <w:p w:rsidR="00000000" w:rsidRDefault="00096951">
          <w:pPr>
            <w:pStyle w:val="7B6FA9E3AA7F45099631758BEE5EB9B5"/>
          </w:pPr>
          <w:r w:rsidRPr="00D02947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docPartBody>
    </w:docPart>
    <w:docPart>
      <w:docPartPr>
        <w:name w:val="4264D3D169644806AF293DC0A71E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35B0-F924-484D-9405-C755EA5304BB}"/>
      </w:docPartPr>
      <w:docPartBody>
        <w:p w:rsidR="00000000" w:rsidRDefault="00096951">
          <w:pPr>
            <w:pStyle w:val="4264D3D169644806AF293DC0A71E8D33"/>
          </w:pPr>
          <w:r w:rsidRPr="0042179E">
            <w:rPr>
              <w:rStyle w:val="PlaceholderText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 xml:space="preserve">Haga </w:t>
          </w:r>
          <w:r w:rsidRPr="0042179E">
            <w:rPr>
              <w:rStyle w:val="PlaceholderText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clic aquí para escribir el título del trabajo recepcional</w:t>
          </w:r>
        </w:p>
      </w:docPartBody>
    </w:docPart>
    <w:docPart>
      <w:docPartPr>
        <w:name w:val="FA1E3277583B41E39583CA7EE509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E870-3226-4CCB-B76D-E91F90C293CE}"/>
      </w:docPartPr>
      <w:docPartBody>
        <w:p w:rsidR="00000000" w:rsidRDefault="00096951">
          <w:pPr>
            <w:pStyle w:val="FA1E3277583B41E39583CA7EE5098E75"/>
          </w:pPr>
          <w:r w:rsidRPr="002D4F15">
            <w:rPr>
              <w:rStyle w:val="Maestroa"/>
              <w:color w:val="7F7F7F" w:themeColor="text1" w:themeTint="80"/>
              <w:sz w:val="18"/>
              <w:szCs w:val="18"/>
            </w:rPr>
            <w:t>Seleccione el grado</w:t>
          </w:r>
        </w:p>
      </w:docPartBody>
    </w:docPart>
    <w:docPart>
      <w:docPartPr>
        <w:name w:val="E32AE205DBD7420EB5499CBEB286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7B38-7FA0-44F9-B9AD-1DF93BD02EF2}"/>
      </w:docPartPr>
      <w:docPartBody>
        <w:p w:rsidR="00000000" w:rsidRDefault="00096951">
          <w:pPr>
            <w:pStyle w:val="E32AE205DBD7420EB5499CBEB2862F84"/>
          </w:pPr>
          <w:r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H</w:t>
          </w:r>
          <w:r w:rsidRPr="007B46D9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aga clic aquí para escribir la descripción tal como aparece en el documento oficial</w:t>
          </w:r>
        </w:p>
      </w:docPartBody>
    </w:docPart>
    <w:docPart>
      <w:docPartPr>
        <w:name w:val="224DFA76F9BE455A93AFA2BF7491D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8AF1-A69B-49D3-BBA4-90E971E907EC}"/>
      </w:docPartPr>
      <w:docPartBody>
        <w:p w:rsidR="00000000" w:rsidRDefault="00096951">
          <w:pPr>
            <w:pStyle w:val="224DFA76F9BE455A93AFA2BF7491D82C"/>
          </w:pPr>
          <w:r w:rsidRPr="00100C0A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alumno</w:t>
          </w:r>
        </w:p>
      </w:docPartBody>
    </w:docPart>
    <w:docPart>
      <w:docPartPr>
        <w:name w:val="B478F036F5D843B2B332AC4D6B4D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86F0-BC35-4150-9842-9BFE58E92258}"/>
      </w:docPartPr>
      <w:docPartBody>
        <w:p w:rsidR="00000000" w:rsidRDefault="00096951">
          <w:pPr>
            <w:pStyle w:val="B478F036F5D843B2B332AC4D6B4DC672"/>
          </w:pPr>
          <w:r w:rsidRPr="00C77C04">
            <w:rPr>
              <w:rStyle w:val="PlaceholderText"/>
              <w:rFonts w:ascii="Gill Sans MT" w:hAnsi="Gill Sans MT"/>
              <w:sz w:val="18"/>
              <w:szCs w:val="18"/>
            </w:rPr>
            <w:t xml:space="preserve">Haga clic aquí para escribir </w:t>
          </w:r>
          <w:r>
            <w:rPr>
              <w:rStyle w:val="PlaceholderText"/>
              <w:rFonts w:ascii="Gill Sans MT" w:hAnsi="Gill Sans MT"/>
              <w:sz w:val="18"/>
              <w:szCs w:val="18"/>
            </w:rPr>
            <w:t>el tipo de par</w:t>
          </w:r>
          <w:r>
            <w:rPr>
              <w:rStyle w:val="PlaceholderText"/>
              <w:rFonts w:ascii="Gill Sans MT" w:hAnsi="Gill Sans MT"/>
              <w:sz w:val="18"/>
              <w:szCs w:val="18"/>
            </w:rPr>
            <w:t>ticipación del académico (a)</w:t>
          </w:r>
        </w:p>
      </w:docPartBody>
    </w:docPart>
    <w:docPart>
      <w:docPartPr>
        <w:name w:val="5D2C9457E3F54D34981A1700B4B6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A1A7-790B-46A7-8FE7-35ED980A87D2}"/>
      </w:docPartPr>
      <w:docPartBody>
        <w:p w:rsidR="00000000" w:rsidRDefault="00096951">
          <w:pPr>
            <w:pStyle w:val="5D2C9457E3F54D34981A1700B4B64291"/>
          </w:pPr>
          <w:r w:rsidRPr="00022584">
            <w:rPr>
              <w:rStyle w:val="PlaceholderText"/>
              <w:rFonts w:ascii="Gill Sans MT" w:hAnsi="Gill Sans MT"/>
              <w:sz w:val="18"/>
              <w:szCs w:val="18"/>
            </w:rPr>
            <w:t>Ha</w:t>
          </w:r>
          <w:r>
            <w:rPr>
              <w:rStyle w:val="PlaceholderText"/>
              <w:rFonts w:ascii="Gill Sans MT" w:hAnsi="Gill Sans MT"/>
              <w:sz w:val="18"/>
              <w:szCs w:val="18"/>
            </w:rPr>
            <w:t>ga clic aquí para escribir el nombre del académico (a)</w:t>
          </w:r>
        </w:p>
      </w:docPartBody>
    </w:docPart>
    <w:docPart>
      <w:docPartPr>
        <w:name w:val="5F861614286B4BED8791876835799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1911-690F-46E9-81B1-F0E726CF4137}"/>
      </w:docPartPr>
      <w:docPartBody>
        <w:p w:rsidR="00000000" w:rsidRDefault="00096951">
          <w:pPr>
            <w:pStyle w:val="5F861614286B4BED87918768357990EA"/>
          </w:pPr>
          <w:r>
            <w:rPr>
              <w:rStyle w:val="PlaceholderText"/>
              <w:rFonts w:ascii="Gill Sans MT" w:hAnsi="Gill Sans MT"/>
              <w:sz w:val="18"/>
              <w:szCs w:val="18"/>
            </w:rPr>
            <w:t>Agregar académico (s) participante (s) y su función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51"/>
    <w:rsid w:val="0009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pPr>
      <w:spacing w:after="0" w:line="200" w:lineRule="exact"/>
      <w:jc w:val="right"/>
    </w:pPr>
    <w:rPr>
      <w:rFonts w:ascii="Gill Sans MT" w:hAnsi="Gill Sans MT"/>
      <w:b/>
      <w:sz w:val="18"/>
    </w:rPr>
  </w:style>
  <w:style w:type="character" w:customStyle="1" w:styleId="EntidadacadmicaCar">
    <w:name w:val="Entidad académica Car"/>
    <w:basedOn w:val="DefaultParagraphFont"/>
    <w:link w:val="Entidadacadmica"/>
    <w:rPr>
      <w:rFonts w:ascii="Gill Sans MT" w:hAnsi="Gill Sans MT"/>
      <w:b/>
      <w:sz w:val="18"/>
    </w:rPr>
  </w:style>
  <w:style w:type="paragraph" w:customStyle="1" w:styleId="566BA23D35454C7A930DEFE7073F59A1">
    <w:name w:val="566BA23D35454C7A930DEFE7073F59A1"/>
  </w:style>
  <w:style w:type="paragraph" w:customStyle="1" w:styleId="Regin">
    <w:name w:val="Región"/>
    <w:link w:val="ReginCar"/>
    <w:autoRedefine/>
    <w:qFormat/>
    <w:pPr>
      <w:spacing w:after="0" w:line="200" w:lineRule="exact"/>
    </w:pPr>
    <w:rPr>
      <w:rFonts w:ascii="Gill Sans MT" w:eastAsia="Times New Roman" w:hAnsi="Gill Sans MT" w:cs="Times New Roman"/>
      <w:b/>
      <w:sz w:val="16"/>
    </w:rPr>
  </w:style>
  <w:style w:type="character" w:customStyle="1" w:styleId="ReginCar">
    <w:name w:val="Región Car"/>
    <w:link w:val="Regin"/>
    <w:rPr>
      <w:rFonts w:ascii="Gill Sans MT" w:eastAsia="Times New Roman" w:hAnsi="Gill Sans MT" w:cs="Times New Roman"/>
      <w:b/>
      <w:sz w:val="16"/>
    </w:rPr>
  </w:style>
  <w:style w:type="paragraph" w:customStyle="1" w:styleId="9B74BEC67A5B4FCC99069B7290D2F2FD">
    <w:name w:val="9B74BEC67A5B4FCC99069B7290D2F2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1EBC7A23E547C58670FBA9A93F6DB5">
    <w:name w:val="601EBC7A23E547C58670FBA9A93F6DB5"/>
  </w:style>
  <w:style w:type="paragraph" w:customStyle="1" w:styleId="F30F8E24D0D041BDB04030BAA19A949C">
    <w:name w:val="F30F8E24D0D041BDB04030BAA19A949C"/>
  </w:style>
  <w:style w:type="paragraph" w:customStyle="1" w:styleId="Ttulodelatesis">
    <w:name w:val="Título de la tesis"/>
    <w:link w:val="TtulodelatesisCar"/>
    <w:pPr>
      <w:spacing w:after="0" w:line="320" w:lineRule="exact"/>
    </w:pPr>
    <w:rPr>
      <w:rFonts w:ascii="Gill Sans MT" w:hAnsi="Gill Sans MT"/>
      <w:sz w:val="28"/>
    </w:rPr>
  </w:style>
  <w:style w:type="character" w:customStyle="1" w:styleId="TtulodelatesisCar">
    <w:name w:val="Título de la tesis Car"/>
    <w:basedOn w:val="DefaultParagraphFont"/>
    <w:link w:val="Ttulodelatesis"/>
    <w:rPr>
      <w:rFonts w:ascii="Gill Sans MT" w:hAnsi="Gill Sans MT"/>
      <w:sz w:val="28"/>
    </w:rPr>
  </w:style>
  <w:style w:type="paragraph" w:customStyle="1" w:styleId="DF56E8EA1C5A4B1C8628BD0E2872A987">
    <w:name w:val="DF56E8EA1C5A4B1C8628BD0E2872A987"/>
  </w:style>
  <w:style w:type="character" w:customStyle="1" w:styleId="Maestroa">
    <w:name w:val="Maestro (a)"/>
    <w:basedOn w:val="DefaultParagraphFont"/>
    <w:uiPriority w:val="1"/>
    <w:rPr>
      <w:rFonts w:ascii="Gill Sans MT" w:hAnsi="Gill Sans MT"/>
      <w:sz w:val="20"/>
    </w:rPr>
  </w:style>
  <w:style w:type="paragraph" w:customStyle="1" w:styleId="5A5B3B0A21344DD4957FA294116A192D">
    <w:name w:val="5A5B3B0A21344DD4957FA294116A192D"/>
  </w:style>
  <w:style w:type="paragraph" w:customStyle="1" w:styleId="566DF8EB2CB545B59ADB0D8B188E5075">
    <w:name w:val="566DF8EB2CB545B59ADB0D8B188E5075"/>
  </w:style>
  <w:style w:type="paragraph" w:customStyle="1" w:styleId="AFE263CA8AFB4FEF9BB8BA41D92D4231">
    <w:name w:val="AFE263CA8AFB4FEF9BB8BA41D92D4231"/>
  </w:style>
  <w:style w:type="paragraph" w:customStyle="1" w:styleId="7813450DE20A4BBD9AE27797E7972E43">
    <w:name w:val="7813450DE20A4BBD9AE27797E7972E43"/>
  </w:style>
  <w:style w:type="paragraph" w:customStyle="1" w:styleId="5D4833FC64B3471FAB8D1329A52AA2F4">
    <w:name w:val="5D4833FC64B3471FAB8D1329A52AA2F4"/>
  </w:style>
  <w:style w:type="paragraph" w:customStyle="1" w:styleId="8B6902FCCF0B4E94AFC470573E2831D4">
    <w:name w:val="8B6902FCCF0B4E94AFC470573E2831D4"/>
  </w:style>
  <w:style w:type="paragraph" w:customStyle="1" w:styleId="BA3ECD921A694AC082802E549DDC0593">
    <w:name w:val="BA3ECD921A694AC082802E549DDC0593"/>
  </w:style>
  <w:style w:type="paragraph" w:customStyle="1" w:styleId="2E6488FFA1F04075AAFE4BC43E27F8B4">
    <w:name w:val="2E6488FFA1F04075AAFE4BC43E27F8B4"/>
  </w:style>
  <w:style w:type="paragraph" w:customStyle="1" w:styleId="D7EE6E4197F44BFFA90CC14901A0C53B">
    <w:name w:val="D7EE6E4197F44BFFA90CC14901A0C53B"/>
  </w:style>
  <w:style w:type="paragraph" w:customStyle="1" w:styleId="0ED3C700CFF6487EB503855D0FC684E1">
    <w:name w:val="0ED3C700CFF6487EB503855D0FC684E1"/>
  </w:style>
  <w:style w:type="paragraph" w:customStyle="1" w:styleId="7B6FA9E3AA7F45099631758BEE5EB9B5">
    <w:name w:val="7B6FA9E3AA7F45099631758BEE5EB9B5"/>
  </w:style>
  <w:style w:type="paragraph" w:customStyle="1" w:styleId="4264D3D169644806AF293DC0A71E8D33">
    <w:name w:val="4264D3D169644806AF293DC0A71E8D33"/>
  </w:style>
  <w:style w:type="paragraph" w:customStyle="1" w:styleId="FA1E3277583B41E39583CA7EE5098E75">
    <w:name w:val="FA1E3277583B41E39583CA7EE5098E75"/>
  </w:style>
  <w:style w:type="paragraph" w:customStyle="1" w:styleId="E32AE205DBD7420EB5499CBEB2862F84">
    <w:name w:val="E32AE205DBD7420EB5499CBEB2862F84"/>
  </w:style>
  <w:style w:type="paragraph" w:customStyle="1" w:styleId="224DFA76F9BE455A93AFA2BF7491D82C">
    <w:name w:val="224DFA76F9BE455A93AFA2BF7491D82C"/>
  </w:style>
  <w:style w:type="paragraph" w:customStyle="1" w:styleId="B478F036F5D843B2B332AC4D6B4DC672">
    <w:name w:val="B478F036F5D843B2B332AC4D6B4DC672"/>
  </w:style>
  <w:style w:type="paragraph" w:customStyle="1" w:styleId="5D2C9457E3F54D34981A1700B4B64291">
    <w:name w:val="5D2C9457E3F54D34981A1700B4B64291"/>
  </w:style>
  <w:style w:type="paragraph" w:customStyle="1" w:styleId="5F861614286B4BED87918768357990EA">
    <w:name w:val="5F861614286B4BED8791876835799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E0F8-4C07-4712-9B67-30017930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3971 Documento.dotx</Template>
  <TotalTime>0</TotalTime>
  <Pages>15</Pages>
  <Words>1534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GG</dc:creator>
  <cp:keywords/>
  <dc:description/>
  <cp:lastModifiedBy>Patricia GG</cp:lastModifiedBy>
  <cp:revision>1</cp:revision>
  <cp:lastPrinted>2020-01-31T19:23:00Z</cp:lastPrinted>
  <dcterms:created xsi:type="dcterms:W3CDTF">2021-08-17T01:27:00Z</dcterms:created>
  <dcterms:modified xsi:type="dcterms:W3CDTF">2021-08-17T01:27:00Z</dcterms:modified>
</cp:coreProperties>
</file>