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8Car"/>
          <w:b/>
        </w:rPr>
        <w:alias w:val="Asunto "/>
        <w:tag w:val="Asunto"/>
        <w:id w:val="13683140"/>
        <w:placeholder>
          <w:docPart w:val="354632E55402429C83E11FFF03B6544A"/>
        </w:placeholder>
      </w:sdtPr>
      <w:sdtEndPr>
        <w:rPr>
          <w:rStyle w:val="Fuentedeprrafopredeter"/>
          <w:rFonts w:asciiTheme="minorHAnsi" w:hAnsiTheme="minorHAnsi"/>
          <w:b w:val="0"/>
          <w:sz w:val="22"/>
        </w:rPr>
      </w:sdtEndPr>
      <w:sdtContent>
        <w:p w:rsidR="00291E95" w:rsidRDefault="00E00A3A" w:rsidP="004944C6">
          <w:pPr>
            <w:spacing w:after="0" w:line="240" w:lineRule="exact"/>
            <w:jc w:val="right"/>
            <w:rPr>
              <w:rStyle w:val="8Car"/>
            </w:rPr>
          </w:pPr>
          <w:r>
            <w:rPr>
              <w:rStyle w:val="8Car"/>
              <w:b/>
            </w:rPr>
            <w:t>Comité Evaluador</w:t>
          </w:r>
        </w:p>
      </w:sdtContent>
    </w:sdt>
    <w:sdt>
      <w:sdtPr>
        <w:rPr>
          <w:rStyle w:val="8Car"/>
          <w:color w:val="1F497D" w:themeColor="text2"/>
        </w:rPr>
        <w:alias w:val="Fecha"/>
        <w:tag w:val="fecha"/>
        <w:id w:val="13683149"/>
        <w:placeholder>
          <w:docPart w:val="4FCB7DC20581422898B813AAA2BA6327"/>
        </w:placeholder>
        <w:date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4944C6" w:rsidRDefault="00EE5082" w:rsidP="004944C6">
          <w:pPr>
            <w:spacing w:after="0" w:line="240" w:lineRule="exact"/>
            <w:jc w:val="right"/>
            <w:rPr>
              <w:rStyle w:val="8Car"/>
            </w:rPr>
          </w:pPr>
          <w:r w:rsidRPr="00AA68C5">
            <w:rPr>
              <w:rStyle w:val="8Car"/>
              <w:color w:val="1F497D" w:themeColor="text2"/>
            </w:rPr>
            <w:t>2</w:t>
          </w:r>
          <w:r w:rsidR="00E00A3A" w:rsidRPr="00AA68C5">
            <w:rPr>
              <w:rStyle w:val="8Car"/>
              <w:color w:val="1F497D" w:themeColor="text2"/>
            </w:rPr>
            <w:t>0 de enero de 2014</w:t>
          </w:r>
        </w:p>
      </w:sdtContent>
    </w:sdt>
    <w:p w:rsidR="00F562AE" w:rsidRDefault="00F562AE" w:rsidP="00F562AE">
      <w:pPr>
        <w:spacing w:after="0" w:line="240" w:lineRule="exact"/>
        <w:jc w:val="right"/>
        <w:rPr>
          <w:rStyle w:val="8Car"/>
        </w:rPr>
      </w:pPr>
    </w:p>
    <w:p w:rsidR="00D0215B" w:rsidRDefault="00D0215B" w:rsidP="00D0215B">
      <w:pPr>
        <w:spacing w:after="0" w:line="240" w:lineRule="exact"/>
        <w:rPr>
          <w:rStyle w:val="8Car"/>
        </w:rPr>
      </w:pPr>
    </w:p>
    <w:p w:rsidR="009A374F" w:rsidRDefault="009A374F" w:rsidP="00F562AE">
      <w:pPr>
        <w:spacing w:after="0" w:line="240" w:lineRule="exact"/>
        <w:jc w:val="right"/>
        <w:rPr>
          <w:rStyle w:val="8Car"/>
        </w:rPr>
      </w:pPr>
    </w:p>
    <w:sdt>
      <w:sdtPr>
        <w:rPr>
          <w:rStyle w:val="TimesCar"/>
        </w:rPr>
        <w:alias w:val="Saludo"/>
        <w:tag w:val="Sauldo "/>
        <w:id w:val="13683175"/>
        <w:placeholder>
          <w:docPart w:val="C017F8DD65B94ED299AEA7D8682657D9"/>
        </w:placeholder>
      </w:sdtPr>
      <w:sdtEndPr>
        <w:rPr>
          <w:rStyle w:val="Fuentedeprrafopredeter"/>
          <w:rFonts w:asciiTheme="minorHAnsi" w:hAnsiTheme="minorHAnsi"/>
          <w:b/>
          <w:sz w:val="22"/>
        </w:rPr>
      </w:sdtEndPr>
      <w:sdtContent>
        <w:p w:rsidR="007521A1" w:rsidRDefault="00E00A3A" w:rsidP="007521A1">
          <w:pPr>
            <w:spacing w:after="0" w:line="240" w:lineRule="exact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DR. JOSUÉ RAMÍREZ ORTEGA</w:t>
          </w:r>
        </w:p>
        <w:p w:rsidR="007521A1" w:rsidRPr="00E00A3A" w:rsidRDefault="00E00A3A" w:rsidP="007521A1">
          <w:pPr>
            <w:spacing w:after="0" w:line="240" w:lineRule="exact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COORDINADOR DE LA MAESTRÍA EN MATEMÁTICAS</w:t>
          </w:r>
        </w:p>
        <w:p w:rsidR="007521A1" w:rsidRPr="007521A1" w:rsidRDefault="007521A1" w:rsidP="007521A1">
          <w:pPr>
            <w:spacing w:after="0" w:line="240" w:lineRule="exact"/>
            <w:rPr>
              <w:rFonts w:ascii="Times New Roman" w:hAnsi="Times New Roman"/>
              <w:b/>
              <w:sz w:val="20"/>
            </w:rPr>
          </w:pPr>
          <w:r w:rsidRPr="007521A1">
            <w:rPr>
              <w:rFonts w:ascii="Times New Roman" w:hAnsi="Times New Roman"/>
              <w:b/>
              <w:sz w:val="20"/>
            </w:rPr>
            <w:t>UNIVERSIDAD VERACRUZANA</w:t>
          </w:r>
        </w:p>
        <w:p w:rsidR="007521A1" w:rsidRPr="007521A1" w:rsidRDefault="007521A1" w:rsidP="007521A1">
          <w:pPr>
            <w:spacing w:after="0" w:line="240" w:lineRule="exact"/>
            <w:rPr>
              <w:rFonts w:ascii="Times New Roman" w:hAnsi="Times New Roman"/>
              <w:b/>
              <w:sz w:val="20"/>
            </w:rPr>
          </w:pPr>
          <w:r w:rsidRPr="007521A1">
            <w:rPr>
              <w:rFonts w:ascii="Times New Roman" w:hAnsi="Times New Roman"/>
              <w:b/>
              <w:sz w:val="20"/>
            </w:rPr>
            <w:t>P R E S E N T E</w:t>
          </w:r>
        </w:p>
        <w:p w:rsidR="00F562AE" w:rsidRPr="00B83638" w:rsidRDefault="00EA3309" w:rsidP="00F562AE">
          <w:pPr>
            <w:spacing w:after="0" w:line="240" w:lineRule="exact"/>
            <w:rPr>
              <w:rStyle w:val="TimesCar"/>
              <w:b/>
            </w:rPr>
          </w:pPr>
        </w:p>
      </w:sdtContent>
    </w:sdt>
    <w:p w:rsidR="007E0E41" w:rsidRDefault="007E0E41" w:rsidP="00F562AE">
      <w:pPr>
        <w:spacing w:after="0" w:line="240" w:lineRule="exact"/>
        <w:rPr>
          <w:rStyle w:val="TimesCar"/>
        </w:rPr>
      </w:pPr>
    </w:p>
    <w:p w:rsidR="007E0E41" w:rsidRDefault="007E0E41" w:rsidP="00F562AE">
      <w:pPr>
        <w:spacing w:after="0" w:line="240" w:lineRule="exact"/>
        <w:rPr>
          <w:rStyle w:val="TimesCar"/>
        </w:rPr>
      </w:pPr>
    </w:p>
    <w:p w:rsidR="004A3A3B" w:rsidRDefault="0055342A" w:rsidP="000214B7">
      <w:pPr>
        <w:ind w:firstLine="708"/>
        <w:jc w:val="both"/>
      </w:pPr>
      <w:r>
        <w:t xml:space="preserve">Por este medio le informamos que hemos aplicado el examen general de conocimientos de la experiencia educativa de </w:t>
      </w:r>
      <w:r w:rsidRPr="00AA68C5">
        <w:rPr>
          <w:b/>
          <w:color w:val="1F497D" w:themeColor="text2"/>
        </w:rPr>
        <w:t>Curso de Formación X (Análisis Real)</w:t>
      </w:r>
      <w:r>
        <w:t xml:space="preserve"> correspondiente a la encomienda que se nos asignó por el H. Consejo Técnico de fecha </w:t>
      </w:r>
      <w:r w:rsidRPr="00AA68C5">
        <w:rPr>
          <w:b/>
          <w:color w:val="1F497D" w:themeColor="text2"/>
        </w:rPr>
        <w:t>04 de diciembre de 2013</w:t>
      </w:r>
      <w:r>
        <w:t>, con los resultados que a continuación se enlistan: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2"/>
        <w:gridCol w:w="4092"/>
      </w:tblGrid>
      <w:tr w:rsidR="00805F49" w:rsidTr="00805F49">
        <w:tc>
          <w:tcPr>
            <w:tcW w:w="4092" w:type="dxa"/>
          </w:tcPr>
          <w:p w:rsidR="00805F49" w:rsidRPr="00C20249" w:rsidRDefault="00C20249" w:rsidP="007521A1">
            <w:pPr>
              <w:rPr>
                <w:b/>
              </w:rPr>
            </w:pPr>
            <w:r w:rsidRPr="00C20249">
              <w:rPr>
                <w:b/>
              </w:rPr>
              <w:t>NOMBRE</w:t>
            </w:r>
          </w:p>
        </w:tc>
        <w:tc>
          <w:tcPr>
            <w:tcW w:w="4092" w:type="dxa"/>
          </w:tcPr>
          <w:p w:rsidR="00805F49" w:rsidRPr="00C20249" w:rsidRDefault="00C20249" w:rsidP="007521A1">
            <w:pPr>
              <w:rPr>
                <w:b/>
              </w:rPr>
            </w:pPr>
            <w:r w:rsidRPr="00C20249">
              <w:rPr>
                <w:b/>
              </w:rPr>
              <w:t>CALIFICACIÓN</w:t>
            </w:r>
          </w:p>
        </w:tc>
      </w:tr>
      <w:tr w:rsidR="00805F49" w:rsidTr="00805F49">
        <w:tc>
          <w:tcPr>
            <w:tcW w:w="4092" w:type="dxa"/>
          </w:tcPr>
          <w:p w:rsidR="00805F49" w:rsidRDefault="00805F49" w:rsidP="007521A1"/>
        </w:tc>
        <w:tc>
          <w:tcPr>
            <w:tcW w:w="4092" w:type="dxa"/>
          </w:tcPr>
          <w:p w:rsidR="00805F49" w:rsidRDefault="00805F49" w:rsidP="007521A1"/>
        </w:tc>
      </w:tr>
      <w:tr w:rsidR="00805F49" w:rsidTr="00805F49">
        <w:tc>
          <w:tcPr>
            <w:tcW w:w="4092" w:type="dxa"/>
          </w:tcPr>
          <w:p w:rsidR="00805F49" w:rsidRDefault="00805F49" w:rsidP="007521A1"/>
        </w:tc>
        <w:tc>
          <w:tcPr>
            <w:tcW w:w="4092" w:type="dxa"/>
          </w:tcPr>
          <w:p w:rsidR="00805F49" w:rsidRDefault="00805F49" w:rsidP="007521A1"/>
        </w:tc>
      </w:tr>
    </w:tbl>
    <w:p w:rsidR="007521A1" w:rsidRDefault="007521A1" w:rsidP="007521A1"/>
    <w:p w:rsidR="0055342A" w:rsidRDefault="0055342A" w:rsidP="0055342A">
      <w:pPr>
        <w:jc w:val="both"/>
      </w:pPr>
      <w:r>
        <w:tab/>
        <w:t>Estamos enterados que la calificación anterior corresponde al 50% de la evaluación total de la asignatura</w:t>
      </w:r>
      <w:r w:rsidR="0067646E">
        <w:t>,</w:t>
      </w:r>
      <w:r w:rsidR="008D183D">
        <w:t xml:space="preserve"> impartida en el periodo escolar </w:t>
      </w:r>
      <w:r w:rsidR="008D183D" w:rsidRPr="00AA68C5">
        <w:rPr>
          <w:b/>
          <w:color w:val="1F497D" w:themeColor="text2"/>
        </w:rPr>
        <w:t>agosto-diciembre del 2013</w:t>
      </w:r>
      <w:r>
        <w:t>, el otro 50% lo aportará el titular de la materia.</w:t>
      </w:r>
    </w:p>
    <w:p w:rsidR="007521A1" w:rsidRDefault="007521A1" w:rsidP="0055342A">
      <w:pPr>
        <w:jc w:val="both"/>
      </w:pPr>
      <w:r>
        <w:tab/>
        <w:t>S</w:t>
      </w:r>
      <w:r w:rsidR="0055342A">
        <w:t>in más por el momento, aprovechamos</w:t>
      </w:r>
      <w:r>
        <w:t xml:space="preserve"> la ocasión para enviarl</w:t>
      </w:r>
      <w:r w:rsidR="0055342A">
        <w:t>e</w:t>
      </w:r>
      <w:r>
        <w:t xml:space="preserve"> un cordial saludo.</w:t>
      </w:r>
    </w:p>
    <w:p w:rsidR="00667489" w:rsidRDefault="00667489" w:rsidP="00383302">
      <w:pPr>
        <w:spacing w:after="0" w:line="240" w:lineRule="exact"/>
        <w:ind w:left="369"/>
      </w:pPr>
    </w:p>
    <w:sdt>
      <w:sdtPr>
        <w:id w:val="3320077"/>
        <w:placeholder>
          <w:docPart w:val="61AA5B60C35C444FBBD115C7F987E6A2"/>
        </w:placeholder>
      </w:sdtPr>
      <w:sdtEndPr>
        <w:rPr>
          <w:sz w:val="20"/>
          <w:szCs w:val="20"/>
        </w:rPr>
      </w:sdtEndPr>
      <w:sdtContent>
        <w:p w:rsidR="00667489" w:rsidRPr="003A6E07" w:rsidRDefault="00667489" w:rsidP="000E3878">
          <w:pPr>
            <w:spacing w:after="0" w:line="240" w:lineRule="exact"/>
            <w:jc w:val="center"/>
            <w:rPr>
              <w:sz w:val="20"/>
              <w:szCs w:val="20"/>
            </w:rPr>
          </w:pPr>
          <w:r w:rsidRPr="003A6E07">
            <w:rPr>
              <w:rFonts w:ascii="Gill Sans MT" w:hAnsi="Gill Sans MT"/>
              <w:sz w:val="20"/>
              <w:szCs w:val="20"/>
            </w:rPr>
            <w:t>“Lis de Veracruz: Arte, Ciencia, Luz”</w:t>
          </w:r>
        </w:p>
      </w:sdtContent>
    </w:sdt>
    <w:p w:rsidR="005425F9" w:rsidRDefault="005425F9" w:rsidP="00667489">
      <w:pPr>
        <w:spacing w:after="0" w:line="240" w:lineRule="exact"/>
      </w:pPr>
    </w:p>
    <w:p w:rsidR="005425F9" w:rsidRDefault="005425F9" w:rsidP="00667489">
      <w:pPr>
        <w:spacing w:after="0" w:line="240" w:lineRule="exact"/>
      </w:pPr>
    </w:p>
    <w:p w:rsidR="00F21437" w:rsidRDefault="00F21437" w:rsidP="00667489">
      <w:pPr>
        <w:spacing w:after="0" w:line="240" w:lineRule="exact"/>
      </w:pPr>
    </w:p>
    <w:p w:rsidR="005425F9" w:rsidRDefault="005425F9" w:rsidP="00667489">
      <w:pPr>
        <w:spacing w:after="0" w:line="240" w:lineRule="exact"/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</w:tblGrid>
      <w:tr w:rsidR="00F70A86" w:rsidTr="007B6328">
        <w:tc>
          <w:tcPr>
            <w:tcW w:w="3543" w:type="dxa"/>
          </w:tcPr>
          <w:p w:rsidR="00F70A86" w:rsidRDefault="00EA3309" w:rsidP="0055342A">
            <w:pPr>
              <w:spacing w:line="240" w:lineRule="exact"/>
            </w:pPr>
            <w:r>
              <w:t>Dr.</w:t>
            </w:r>
          </w:p>
        </w:tc>
        <w:tc>
          <w:tcPr>
            <w:tcW w:w="3544" w:type="dxa"/>
          </w:tcPr>
          <w:p w:rsidR="00F70A86" w:rsidRDefault="00EA3309" w:rsidP="0055342A">
            <w:pPr>
              <w:spacing w:line="240" w:lineRule="exact"/>
            </w:pPr>
            <w:r>
              <w:t>Dr.</w:t>
            </w:r>
          </w:p>
        </w:tc>
      </w:tr>
      <w:tr w:rsidR="00A43C22" w:rsidTr="0055342A">
        <w:tc>
          <w:tcPr>
            <w:tcW w:w="7087" w:type="dxa"/>
            <w:gridSpan w:val="2"/>
          </w:tcPr>
          <w:p w:rsidR="00A43C22" w:rsidRDefault="00EA3309" w:rsidP="00EA3309">
            <w:pPr>
              <w:spacing w:line="240" w:lineRule="exact"/>
              <w:jc w:val="center"/>
            </w:pPr>
            <w:r>
              <w:t>Dr.</w:t>
            </w:r>
            <w:bookmarkStart w:id="0" w:name="_GoBack"/>
            <w:bookmarkEnd w:id="0"/>
          </w:p>
        </w:tc>
      </w:tr>
    </w:tbl>
    <w:p w:rsidR="004A2215" w:rsidRPr="004A2215" w:rsidRDefault="004A2215" w:rsidP="00091B0B">
      <w:pPr>
        <w:spacing w:after="0" w:line="240" w:lineRule="exact"/>
        <w:rPr>
          <w:rFonts w:ascii="Gill Sans MT" w:hAnsi="Gill Sans MT"/>
          <w:sz w:val="16"/>
        </w:rPr>
      </w:pPr>
    </w:p>
    <w:sectPr w:rsidR="004A2215" w:rsidRPr="004A2215" w:rsidSect="004A2215">
      <w:headerReference w:type="default" r:id="rId7"/>
      <w:footerReference w:type="default" r:id="rId8"/>
      <w:headerReference w:type="first" r:id="rId9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13" w:rsidRDefault="007D1113" w:rsidP="0045235A">
      <w:pPr>
        <w:spacing w:after="0" w:line="240" w:lineRule="auto"/>
      </w:pPr>
      <w:r>
        <w:separator/>
      </w:r>
    </w:p>
  </w:endnote>
  <w:endnote w:type="continuationSeparator" w:id="0">
    <w:p w:rsidR="007D1113" w:rsidRDefault="007D1113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:rsidR="00077273" w:rsidRPr="008D2248" w:rsidRDefault="00776CD2" w:rsidP="008D2248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Facultad de Matemáticas</w:t>
        </w:r>
      </w:p>
    </w:sdtContent>
  </w:sdt>
  <w:p w:rsidR="00077273" w:rsidRDefault="00077273" w:rsidP="00077273">
    <w:pPr>
      <w:pStyle w:val="Piedepgina"/>
      <w:spacing w:line="20" w:lineRule="exact"/>
      <w:jc w:val="right"/>
    </w:pPr>
  </w:p>
  <w:p w:rsidR="00077273" w:rsidRDefault="00EA3309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077273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077273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0214B7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077273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077273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6F438E"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F20D0E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13" w:rsidRDefault="007D1113" w:rsidP="0045235A">
      <w:pPr>
        <w:spacing w:after="0" w:line="240" w:lineRule="auto"/>
      </w:pPr>
      <w:r>
        <w:separator/>
      </w:r>
    </w:p>
  </w:footnote>
  <w:footnote w:type="continuationSeparator" w:id="0">
    <w:p w:rsidR="007D1113" w:rsidRDefault="007D1113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2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878"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7620" t="13970" r="6350" b="635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:rsidR="00776CD2" w:rsidRDefault="00776CD2" w:rsidP="00776CD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Circuito Gonzalo</w:t>
                              </w:r>
                            </w:p>
                            <w:p w:rsidR="00776CD2" w:rsidRDefault="00776CD2" w:rsidP="00776CD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Aguirre Beltrán s/n</w:t>
                              </w:r>
                            </w:p>
                            <w:p w:rsidR="00776CD2" w:rsidRDefault="00776CD2" w:rsidP="00776CD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Zona Universitaria</w:t>
                              </w:r>
                            </w:p>
                            <w:p w:rsidR="008D2248" w:rsidRDefault="00776CD2" w:rsidP="00776CD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 C.P. 9109</w:t>
                              </w:r>
                              <w:r w:rsidR="008D2248">
                                <w:rPr>
                                  <w:rStyle w:val="Datos2Car"/>
                                </w:rPr>
                                <w:t>0,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Xalapa-Enríquez, 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Veracruz, México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Teléfono</w:t>
                              </w:r>
                            </w:p>
                            <w:p w:rsidR="008D2248" w:rsidRDefault="008D2248" w:rsidP="00776CD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(01 228) </w:t>
                              </w:r>
                              <w:r w:rsidR="002D73E9">
                                <w:rPr>
                                  <w:rStyle w:val="Datos2Car"/>
                                </w:rPr>
                                <w:t>141 10 35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Conmutador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842 17 00</w:t>
                              </w:r>
                            </w:p>
                            <w:p w:rsidR="008D2248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:rsidR="00776CD2" w:rsidRDefault="008D2248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proofErr w:type="spellStart"/>
                              <w:r>
                                <w:rPr>
                                  <w:rStyle w:val="Datos2Car"/>
                                </w:rPr>
                                <w:t>Conm</w:t>
                              </w:r>
                              <w:proofErr w:type="spellEnd"/>
                              <w:r>
                                <w:rPr>
                                  <w:rStyle w:val="Datos2Car"/>
                                </w:rPr>
                                <w:t xml:space="preserve">. Ext. </w:t>
                              </w:r>
                            </w:p>
                            <w:p w:rsidR="00826953" w:rsidRDefault="00776CD2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11</w:t>
                              </w:r>
                              <w:r w:rsidR="002D73E9">
                                <w:rPr>
                                  <w:rStyle w:val="Datos2Car"/>
                                </w:rPr>
                                <w:t>745</w:t>
                              </w:r>
                            </w:p>
                            <w:p w:rsidR="00826953" w:rsidRDefault="00826953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:rsidR="00826953" w:rsidRDefault="00826953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:rsidR="00091B0B" w:rsidRPr="00291E95" w:rsidRDefault="00DD0FFB" w:rsidP="00091B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josramirez</w:t>
                              </w:r>
                              <w:r w:rsidR="00826953">
                                <w:rPr>
                                  <w:rStyle w:val="Datos2Car"/>
                                </w:rPr>
                                <w:t>@uv.mx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34.9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33169796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:rsidR="00776CD2" w:rsidRDefault="00776CD2" w:rsidP="00776CD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Circuito Gonzalo</w:t>
                        </w:r>
                      </w:p>
                      <w:p w:rsidR="00776CD2" w:rsidRDefault="00776CD2" w:rsidP="00776CD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Aguirre Beltrán s/n</w:t>
                        </w:r>
                      </w:p>
                      <w:p w:rsidR="00776CD2" w:rsidRDefault="00776CD2" w:rsidP="00776CD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Zona Universitaria</w:t>
                        </w:r>
                      </w:p>
                      <w:p w:rsidR="008D2248" w:rsidRDefault="00776CD2" w:rsidP="00776CD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 C.P. 9109</w:t>
                        </w:r>
                        <w:r w:rsidR="008D2248">
                          <w:rPr>
                            <w:rStyle w:val="Datos2Car"/>
                          </w:rPr>
                          <w:t>0,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Xalapa-Enríquez, 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Veracruz, México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Teléfono</w:t>
                        </w:r>
                      </w:p>
                      <w:p w:rsidR="008D2248" w:rsidRDefault="008D2248" w:rsidP="00776CD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(01 228) </w:t>
                        </w:r>
                        <w:r w:rsidR="002D73E9">
                          <w:rPr>
                            <w:rStyle w:val="Datos2Car"/>
                          </w:rPr>
                          <w:t>141 10 35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Conmutador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842 17 00</w:t>
                        </w:r>
                      </w:p>
                      <w:p w:rsidR="008D2248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:rsidR="00776CD2" w:rsidRDefault="008D2248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proofErr w:type="spellStart"/>
                        <w:r>
                          <w:rPr>
                            <w:rStyle w:val="Datos2Car"/>
                          </w:rPr>
                          <w:t>Conm</w:t>
                        </w:r>
                        <w:proofErr w:type="spellEnd"/>
                        <w:r>
                          <w:rPr>
                            <w:rStyle w:val="Datos2Car"/>
                          </w:rPr>
                          <w:t xml:space="preserve">. Ext. </w:t>
                        </w:r>
                      </w:p>
                      <w:p w:rsidR="00826953" w:rsidRDefault="00776CD2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11</w:t>
                        </w:r>
                        <w:r w:rsidR="002D73E9">
                          <w:rPr>
                            <w:rStyle w:val="Datos2Car"/>
                          </w:rPr>
                          <w:t>745</w:t>
                        </w:r>
                      </w:p>
                      <w:p w:rsidR="00826953" w:rsidRDefault="00826953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:rsidR="00826953" w:rsidRDefault="00826953" w:rsidP="00091B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:rsidR="00091B0B" w:rsidRPr="00291E95" w:rsidRDefault="00DD0FFB" w:rsidP="00091B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2Car"/>
                          </w:rPr>
                          <w:t>josramirez</w:t>
                        </w:r>
                        <w:r w:rsidR="00826953">
                          <w:rPr>
                            <w:rStyle w:val="Datos2Car"/>
                          </w:rPr>
                          <w:t>@uv.mx</w:t>
                        </w: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33169801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:rsidR="00091B0B" w:rsidRDefault="00776CD2" w:rsidP="00005386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Facultad de Matemáticas</w:t>
        </w:r>
      </w:p>
    </w:sdtContent>
  </w:sdt>
  <w:p w:rsidR="00091B0B" w:rsidRDefault="003C7ACD" w:rsidP="00005386">
    <w:pPr>
      <w:pStyle w:val="Encabezado"/>
      <w:spacing w:line="150" w:lineRule="exact"/>
      <w:jc w:val="right"/>
      <w:rPr>
        <w:rStyle w:val="8Car"/>
      </w:rPr>
    </w:pPr>
    <w:r>
      <w:rPr>
        <w:rStyle w:val="DireccinCar"/>
      </w:rPr>
      <w:br/>
    </w:r>
    <w:r>
      <w:rPr>
        <w:rStyle w:val="DireccinCar"/>
      </w:rPr>
      <w:br/>
    </w:r>
    <w:r>
      <w:rPr>
        <w:rStyle w:val="DireccinCa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8"/>
    <w:rsid w:val="00005386"/>
    <w:rsid w:val="000214B7"/>
    <w:rsid w:val="000276FA"/>
    <w:rsid w:val="0007485E"/>
    <w:rsid w:val="00077273"/>
    <w:rsid w:val="00091B0B"/>
    <w:rsid w:val="00094161"/>
    <w:rsid w:val="000C6208"/>
    <w:rsid w:val="000D57A8"/>
    <w:rsid w:val="000E3878"/>
    <w:rsid w:val="001B1F3C"/>
    <w:rsid w:val="00230F1E"/>
    <w:rsid w:val="002338A5"/>
    <w:rsid w:val="00256962"/>
    <w:rsid w:val="00291E95"/>
    <w:rsid w:val="00295766"/>
    <w:rsid w:val="002B06E6"/>
    <w:rsid w:val="002D73E9"/>
    <w:rsid w:val="002E0B3D"/>
    <w:rsid w:val="003319D5"/>
    <w:rsid w:val="00346272"/>
    <w:rsid w:val="00383302"/>
    <w:rsid w:val="003833C4"/>
    <w:rsid w:val="00392243"/>
    <w:rsid w:val="003A6E07"/>
    <w:rsid w:val="003C7ACD"/>
    <w:rsid w:val="003D24AD"/>
    <w:rsid w:val="0045235A"/>
    <w:rsid w:val="004562FD"/>
    <w:rsid w:val="00471038"/>
    <w:rsid w:val="004737E6"/>
    <w:rsid w:val="004944C6"/>
    <w:rsid w:val="004A2215"/>
    <w:rsid w:val="004A3A3B"/>
    <w:rsid w:val="00506300"/>
    <w:rsid w:val="0052664D"/>
    <w:rsid w:val="00534DC7"/>
    <w:rsid w:val="005425F9"/>
    <w:rsid w:val="0055342A"/>
    <w:rsid w:val="00581D17"/>
    <w:rsid w:val="005A65F0"/>
    <w:rsid w:val="005B28B0"/>
    <w:rsid w:val="005D26C0"/>
    <w:rsid w:val="005D3DAE"/>
    <w:rsid w:val="005F7EDA"/>
    <w:rsid w:val="00602EE2"/>
    <w:rsid w:val="00606A06"/>
    <w:rsid w:val="00667489"/>
    <w:rsid w:val="0067646E"/>
    <w:rsid w:val="006A0781"/>
    <w:rsid w:val="006C4DE3"/>
    <w:rsid w:val="006E4C88"/>
    <w:rsid w:val="006F272D"/>
    <w:rsid w:val="006F438E"/>
    <w:rsid w:val="006F78B3"/>
    <w:rsid w:val="00741C3C"/>
    <w:rsid w:val="00743036"/>
    <w:rsid w:val="00750E53"/>
    <w:rsid w:val="007521A1"/>
    <w:rsid w:val="007631AD"/>
    <w:rsid w:val="00776CD2"/>
    <w:rsid w:val="00780330"/>
    <w:rsid w:val="007A11F9"/>
    <w:rsid w:val="007C583F"/>
    <w:rsid w:val="007D1113"/>
    <w:rsid w:val="007E0E41"/>
    <w:rsid w:val="007F4190"/>
    <w:rsid w:val="00805F49"/>
    <w:rsid w:val="00822F0B"/>
    <w:rsid w:val="00826953"/>
    <w:rsid w:val="00846BB6"/>
    <w:rsid w:val="00873CBB"/>
    <w:rsid w:val="008A1CB0"/>
    <w:rsid w:val="008C5A22"/>
    <w:rsid w:val="008D183D"/>
    <w:rsid w:val="008D2248"/>
    <w:rsid w:val="008F09B1"/>
    <w:rsid w:val="008F44C8"/>
    <w:rsid w:val="00922B26"/>
    <w:rsid w:val="009262BC"/>
    <w:rsid w:val="00932419"/>
    <w:rsid w:val="00932B0F"/>
    <w:rsid w:val="00975038"/>
    <w:rsid w:val="009804D1"/>
    <w:rsid w:val="009A30FE"/>
    <w:rsid w:val="009A374F"/>
    <w:rsid w:val="009C2654"/>
    <w:rsid w:val="00A0354A"/>
    <w:rsid w:val="00A36687"/>
    <w:rsid w:val="00A43C22"/>
    <w:rsid w:val="00A703A8"/>
    <w:rsid w:val="00A74AD8"/>
    <w:rsid w:val="00AA2C9B"/>
    <w:rsid w:val="00AA4DF0"/>
    <w:rsid w:val="00AA68C5"/>
    <w:rsid w:val="00AA6DCC"/>
    <w:rsid w:val="00AD4F55"/>
    <w:rsid w:val="00B261F4"/>
    <w:rsid w:val="00B764F6"/>
    <w:rsid w:val="00B802EA"/>
    <w:rsid w:val="00B83638"/>
    <w:rsid w:val="00BE67DD"/>
    <w:rsid w:val="00C20249"/>
    <w:rsid w:val="00C550F8"/>
    <w:rsid w:val="00C801D4"/>
    <w:rsid w:val="00CA5595"/>
    <w:rsid w:val="00CA6E40"/>
    <w:rsid w:val="00CE0B98"/>
    <w:rsid w:val="00D0215B"/>
    <w:rsid w:val="00D52A41"/>
    <w:rsid w:val="00D53D6D"/>
    <w:rsid w:val="00D8234F"/>
    <w:rsid w:val="00D87BAA"/>
    <w:rsid w:val="00D943BD"/>
    <w:rsid w:val="00DA6EF7"/>
    <w:rsid w:val="00DD0FFB"/>
    <w:rsid w:val="00DF2B07"/>
    <w:rsid w:val="00E00A3A"/>
    <w:rsid w:val="00E0686C"/>
    <w:rsid w:val="00E464E4"/>
    <w:rsid w:val="00E5456A"/>
    <w:rsid w:val="00E6046C"/>
    <w:rsid w:val="00EA2F2E"/>
    <w:rsid w:val="00EA3309"/>
    <w:rsid w:val="00EC5B3B"/>
    <w:rsid w:val="00EE5082"/>
    <w:rsid w:val="00EF44FA"/>
    <w:rsid w:val="00F0587A"/>
    <w:rsid w:val="00F1769B"/>
    <w:rsid w:val="00F20D0E"/>
    <w:rsid w:val="00F21437"/>
    <w:rsid w:val="00F36E6F"/>
    <w:rsid w:val="00F52341"/>
    <w:rsid w:val="00F558B5"/>
    <w:rsid w:val="00F562AE"/>
    <w:rsid w:val="00F70A86"/>
    <w:rsid w:val="00F77C1C"/>
    <w:rsid w:val="00F926A5"/>
    <w:rsid w:val="00FA4E78"/>
    <w:rsid w:val="00FC265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B764F6"/>
    <w:pPr>
      <w:spacing w:after="0" w:line="240" w:lineRule="exact"/>
      <w:ind w:left="369" w:firstLine="339"/>
      <w:jc w:val="both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B764F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B764F6"/>
    <w:pPr>
      <w:spacing w:after="0" w:line="240" w:lineRule="exact"/>
      <w:ind w:left="369" w:firstLine="339"/>
      <w:jc w:val="both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B764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Desktop\Oficio%20Consta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632E55402429C83E11FFF03B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CDB0-D693-467D-89A1-53F73E4BC67B}"/>
      </w:docPartPr>
      <w:docPartBody>
        <w:p w:rsidR="001118AF" w:rsidRDefault="00792315">
          <w:pPr>
            <w:pStyle w:val="354632E55402429C83E11FFF03B6544A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FCB7DC20581422898B813AAA2BA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EC44-0F65-4A60-9C7F-BE8C074991B1}"/>
      </w:docPartPr>
      <w:docPartBody>
        <w:p w:rsidR="001118AF" w:rsidRDefault="00792315">
          <w:pPr>
            <w:pStyle w:val="4FCB7DC20581422898B813AAA2BA6327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017F8DD65B94ED299AEA7D86826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91FC-8D10-4ECD-B50E-371AAC3126AA}"/>
      </w:docPartPr>
      <w:docPartBody>
        <w:p w:rsidR="001118AF" w:rsidRDefault="00792315">
          <w:pPr>
            <w:pStyle w:val="C017F8DD65B94ED299AEA7D8682657D9"/>
          </w:pPr>
          <w:r w:rsidRPr="00AA2C9B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un saludo</w:t>
          </w:r>
          <w:r w:rsidRPr="00AA2C9B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61AA5B60C35C444FBBD115C7F987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1809-210B-4AAE-B1F4-4E2401250359}"/>
      </w:docPartPr>
      <w:docPartBody>
        <w:p w:rsidR="001118AF" w:rsidRDefault="00792315">
          <w:pPr>
            <w:pStyle w:val="61AA5B60C35C444FBBD115C7F987E6A2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5"/>
    <w:rsid w:val="00004FDC"/>
    <w:rsid w:val="001118AF"/>
    <w:rsid w:val="002513BA"/>
    <w:rsid w:val="004E0B10"/>
    <w:rsid w:val="00792315"/>
    <w:rsid w:val="00E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4FDC"/>
    <w:rPr>
      <w:color w:val="808080"/>
    </w:rPr>
  </w:style>
  <w:style w:type="paragraph" w:customStyle="1" w:styleId="354632E55402429C83E11FFF03B6544A">
    <w:name w:val="354632E55402429C83E11FFF03B6544A"/>
  </w:style>
  <w:style w:type="paragraph" w:customStyle="1" w:styleId="4FCB7DC20581422898B813AAA2BA6327">
    <w:name w:val="4FCB7DC20581422898B813AAA2BA6327"/>
  </w:style>
  <w:style w:type="paragraph" w:customStyle="1" w:styleId="C017F8DD65B94ED299AEA7D8682657D9">
    <w:name w:val="C017F8DD65B94ED299AEA7D8682657D9"/>
  </w:style>
  <w:style w:type="paragraph" w:customStyle="1" w:styleId="022FAC4912694CFD8C3CA39D2D6CDE7F">
    <w:name w:val="022FAC4912694CFD8C3CA39D2D6CDE7F"/>
  </w:style>
  <w:style w:type="paragraph" w:customStyle="1" w:styleId="715B5CCA79FC41ED9989607AE9C5F77D">
    <w:name w:val="715B5CCA79FC41ED9989607AE9C5F77D"/>
  </w:style>
  <w:style w:type="paragraph" w:customStyle="1" w:styleId="A6EE8D8A45624D5AA9DFFF6394476B0C">
    <w:name w:val="A6EE8D8A45624D5AA9DFFF6394476B0C"/>
  </w:style>
  <w:style w:type="paragraph" w:customStyle="1" w:styleId="041043B9875642299FD972BF1630BCC6">
    <w:name w:val="041043B9875642299FD972BF1630BCC6"/>
  </w:style>
  <w:style w:type="paragraph" w:customStyle="1" w:styleId="D3AB10CEECE34A97840FEB43C3BF5CF1">
    <w:name w:val="D3AB10CEECE34A97840FEB43C3BF5CF1"/>
  </w:style>
  <w:style w:type="paragraph" w:customStyle="1" w:styleId="654F5F9C79414DB1967488549E9FF0E1">
    <w:name w:val="654F5F9C79414DB1967488549E9FF0E1"/>
  </w:style>
  <w:style w:type="paragraph" w:customStyle="1" w:styleId="E8124CC784D8465EB924998D01283A70">
    <w:name w:val="E8124CC784D8465EB924998D01283A70"/>
  </w:style>
  <w:style w:type="paragraph" w:customStyle="1" w:styleId="0F7F97A491284540A293C79902F7B27D">
    <w:name w:val="0F7F97A491284540A293C79902F7B27D"/>
  </w:style>
  <w:style w:type="paragraph" w:customStyle="1" w:styleId="0D7745014F2446DD93036DBA016AAD8D">
    <w:name w:val="0D7745014F2446DD93036DBA016AAD8D"/>
  </w:style>
  <w:style w:type="paragraph" w:customStyle="1" w:styleId="6B810613BBC140EEB93871332F6CD707">
    <w:name w:val="6B810613BBC140EEB93871332F6CD707"/>
  </w:style>
  <w:style w:type="paragraph" w:customStyle="1" w:styleId="A292ABF61B94435989EFAEE2C9BB7848">
    <w:name w:val="A292ABF61B94435989EFAEE2C9BB7848"/>
  </w:style>
  <w:style w:type="paragraph" w:customStyle="1" w:styleId="4964DB477EEF4F6298AA13FA5F70FFD2">
    <w:name w:val="4964DB477EEF4F6298AA13FA5F70FFD2"/>
  </w:style>
  <w:style w:type="paragraph" w:customStyle="1" w:styleId="4EEB6FDB67304917B74C070A8E12642E">
    <w:name w:val="4EEB6FDB67304917B74C070A8E12642E"/>
  </w:style>
  <w:style w:type="paragraph" w:customStyle="1" w:styleId="61AA5B60C35C444FBBD115C7F987E6A2">
    <w:name w:val="61AA5B60C35C444FBBD115C7F987E6A2"/>
  </w:style>
  <w:style w:type="paragraph" w:customStyle="1" w:styleId="A0CF8BEDDCDB491E95DCF2C77B3BCFAC">
    <w:name w:val="A0CF8BEDDCDB491E95DCF2C77B3BCFAC"/>
  </w:style>
  <w:style w:type="paragraph" w:customStyle="1" w:styleId="5A3DDE200289402BBD74EFB057828F98">
    <w:name w:val="5A3DDE200289402BBD74EFB057828F98"/>
  </w:style>
  <w:style w:type="paragraph" w:customStyle="1" w:styleId="F980FE8C595F4053A8AE17EE92627EB0">
    <w:name w:val="F980FE8C595F4053A8AE17EE92627EB0"/>
  </w:style>
  <w:style w:type="paragraph" w:customStyle="1" w:styleId="DA7CA8542D344875AB2B192D761412FB">
    <w:name w:val="DA7CA8542D344875AB2B192D761412FB"/>
  </w:style>
  <w:style w:type="paragraph" w:customStyle="1" w:styleId="C817DF4112AD4E6CB2DCD7C6A03FF13A">
    <w:name w:val="C817DF4112AD4E6CB2DCD7C6A03FF13A"/>
  </w:style>
  <w:style w:type="paragraph" w:customStyle="1" w:styleId="D503B7E88A994E4BB2304E5B6C0A3BC7">
    <w:name w:val="D503B7E88A994E4BB2304E5B6C0A3BC7"/>
  </w:style>
  <w:style w:type="paragraph" w:customStyle="1" w:styleId="80D95B04F486423AB309FAD8286EF50F">
    <w:name w:val="80D95B04F486423AB309FAD8286EF50F"/>
  </w:style>
  <w:style w:type="paragraph" w:customStyle="1" w:styleId="B0FFB9097E244BEBAE54D4F5BE199060">
    <w:name w:val="B0FFB9097E244BEBAE54D4F5BE199060"/>
    <w:rsid w:val="00004FDC"/>
  </w:style>
  <w:style w:type="paragraph" w:customStyle="1" w:styleId="80BBD915AC2049189FE1399D36366D5A">
    <w:name w:val="80BBD915AC2049189FE1399D36366D5A"/>
    <w:rsid w:val="00004FDC"/>
  </w:style>
  <w:style w:type="paragraph" w:customStyle="1" w:styleId="6CE187C2B25B4329932B66D51DAA7258">
    <w:name w:val="6CE187C2B25B4329932B66D51DAA7258"/>
    <w:rsid w:val="00004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4FDC"/>
    <w:rPr>
      <w:color w:val="808080"/>
    </w:rPr>
  </w:style>
  <w:style w:type="paragraph" w:customStyle="1" w:styleId="354632E55402429C83E11FFF03B6544A">
    <w:name w:val="354632E55402429C83E11FFF03B6544A"/>
  </w:style>
  <w:style w:type="paragraph" w:customStyle="1" w:styleId="4FCB7DC20581422898B813AAA2BA6327">
    <w:name w:val="4FCB7DC20581422898B813AAA2BA6327"/>
  </w:style>
  <w:style w:type="paragraph" w:customStyle="1" w:styleId="C017F8DD65B94ED299AEA7D8682657D9">
    <w:name w:val="C017F8DD65B94ED299AEA7D8682657D9"/>
  </w:style>
  <w:style w:type="paragraph" w:customStyle="1" w:styleId="022FAC4912694CFD8C3CA39D2D6CDE7F">
    <w:name w:val="022FAC4912694CFD8C3CA39D2D6CDE7F"/>
  </w:style>
  <w:style w:type="paragraph" w:customStyle="1" w:styleId="715B5CCA79FC41ED9989607AE9C5F77D">
    <w:name w:val="715B5CCA79FC41ED9989607AE9C5F77D"/>
  </w:style>
  <w:style w:type="paragraph" w:customStyle="1" w:styleId="A6EE8D8A45624D5AA9DFFF6394476B0C">
    <w:name w:val="A6EE8D8A45624D5AA9DFFF6394476B0C"/>
  </w:style>
  <w:style w:type="paragraph" w:customStyle="1" w:styleId="041043B9875642299FD972BF1630BCC6">
    <w:name w:val="041043B9875642299FD972BF1630BCC6"/>
  </w:style>
  <w:style w:type="paragraph" w:customStyle="1" w:styleId="D3AB10CEECE34A97840FEB43C3BF5CF1">
    <w:name w:val="D3AB10CEECE34A97840FEB43C3BF5CF1"/>
  </w:style>
  <w:style w:type="paragraph" w:customStyle="1" w:styleId="654F5F9C79414DB1967488549E9FF0E1">
    <w:name w:val="654F5F9C79414DB1967488549E9FF0E1"/>
  </w:style>
  <w:style w:type="paragraph" w:customStyle="1" w:styleId="E8124CC784D8465EB924998D01283A70">
    <w:name w:val="E8124CC784D8465EB924998D01283A70"/>
  </w:style>
  <w:style w:type="paragraph" w:customStyle="1" w:styleId="0F7F97A491284540A293C79902F7B27D">
    <w:name w:val="0F7F97A491284540A293C79902F7B27D"/>
  </w:style>
  <w:style w:type="paragraph" w:customStyle="1" w:styleId="0D7745014F2446DD93036DBA016AAD8D">
    <w:name w:val="0D7745014F2446DD93036DBA016AAD8D"/>
  </w:style>
  <w:style w:type="paragraph" w:customStyle="1" w:styleId="6B810613BBC140EEB93871332F6CD707">
    <w:name w:val="6B810613BBC140EEB93871332F6CD707"/>
  </w:style>
  <w:style w:type="paragraph" w:customStyle="1" w:styleId="A292ABF61B94435989EFAEE2C9BB7848">
    <w:name w:val="A292ABF61B94435989EFAEE2C9BB7848"/>
  </w:style>
  <w:style w:type="paragraph" w:customStyle="1" w:styleId="4964DB477EEF4F6298AA13FA5F70FFD2">
    <w:name w:val="4964DB477EEF4F6298AA13FA5F70FFD2"/>
  </w:style>
  <w:style w:type="paragraph" w:customStyle="1" w:styleId="4EEB6FDB67304917B74C070A8E12642E">
    <w:name w:val="4EEB6FDB67304917B74C070A8E12642E"/>
  </w:style>
  <w:style w:type="paragraph" w:customStyle="1" w:styleId="61AA5B60C35C444FBBD115C7F987E6A2">
    <w:name w:val="61AA5B60C35C444FBBD115C7F987E6A2"/>
  </w:style>
  <w:style w:type="paragraph" w:customStyle="1" w:styleId="A0CF8BEDDCDB491E95DCF2C77B3BCFAC">
    <w:name w:val="A0CF8BEDDCDB491E95DCF2C77B3BCFAC"/>
  </w:style>
  <w:style w:type="paragraph" w:customStyle="1" w:styleId="5A3DDE200289402BBD74EFB057828F98">
    <w:name w:val="5A3DDE200289402BBD74EFB057828F98"/>
  </w:style>
  <w:style w:type="paragraph" w:customStyle="1" w:styleId="F980FE8C595F4053A8AE17EE92627EB0">
    <w:name w:val="F980FE8C595F4053A8AE17EE92627EB0"/>
  </w:style>
  <w:style w:type="paragraph" w:customStyle="1" w:styleId="DA7CA8542D344875AB2B192D761412FB">
    <w:name w:val="DA7CA8542D344875AB2B192D761412FB"/>
  </w:style>
  <w:style w:type="paragraph" w:customStyle="1" w:styleId="C817DF4112AD4E6CB2DCD7C6A03FF13A">
    <w:name w:val="C817DF4112AD4E6CB2DCD7C6A03FF13A"/>
  </w:style>
  <w:style w:type="paragraph" w:customStyle="1" w:styleId="D503B7E88A994E4BB2304E5B6C0A3BC7">
    <w:name w:val="D503B7E88A994E4BB2304E5B6C0A3BC7"/>
  </w:style>
  <w:style w:type="paragraph" w:customStyle="1" w:styleId="80D95B04F486423AB309FAD8286EF50F">
    <w:name w:val="80D95B04F486423AB309FAD8286EF50F"/>
  </w:style>
  <w:style w:type="paragraph" w:customStyle="1" w:styleId="B0FFB9097E244BEBAE54D4F5BE199060">
    <w:name w:val="B0FFB9097E244BEBAE54D4F5BE199060"/>
    <w:rsid w:val="00004FDC"/>
  </w:style>
  <w:style w:type="paragraph" w:customStyle="1" w:styleId="80BBD915AC2049189FE1399D36366D5A">
    <w:name w:val="80BBD915AC2049189FE1399D36366D5A"/>
    <w:rsid w:val="00004FDC"/>
  </w:style>
  <w:style w:type="paragraph" w:customStyle="1" w:styleId="6CE187C2B25B4329932B66D51DAA7258">
    <w:name w:val="6CE187C2B25B4329932B66D51DAA7258"/>
    <w:rsid w:val="00004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Constancia</Template>
  <TotalTime>25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Josue</cp:lastModifiedBy>
  <cp:revision>18</cp:revision>
  <cp:lastPrinted>2013-09-02T17:25:00Z</cp:lastPrinted>
  <dcterms:created xsi:type="dcterms:W3CDTF">2013-09-02T17:26:00Z</dcterms:created>
  <dcterms:modified xsi:type="dcterms:W3CDTF">2014-01-20T16:16:00Z</dcterms:modified>
</cp:coreProperties>
</file>