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1BAA8" w14:textId="77777777" w:rsidR="00A22BA0" w:rsidRPr="003324D0" w:rsidRDefault="00A22BA0" w:rsidP="00A22BA0">
      <w:pPr>
        <w:pStyle w:val="Default"/>
        <w:rPr>
          <w:rFonts w:asciiTheme="majorHAnsi" w:hAnsiTheme="majorHAnsi" w:cs="Times New Roman"/>
          <w:sz w:val="22"/>
          <w:szCs w:val="22"/>
          <w:lang w:val="es-MX"/>
        </w:rPr>
      </w:pPr>
    </w:p>
    <w:p w14:paraId="5441BAAA" w14:textId="77777777" w:rsidR="000D2214" w:rsidRPr="003324D0" w:rsidRDefault="000D2214" w:rsidP="000B7243">
      <w:pPr>
        <w:spacing w:after="120" w:line="360" w:lineRule="auto"/>
        <w:jc w:val="center"/>
        <w:rPr>
          <w:rFonts w:asciiTheme="majorHAnsi" w:hAnsiTheme="majorHAnsi"/>
        </w:rPr>
      </w:pPr>
      <w:r w:rsidRPr="003324D0">
        <w:rPr>
          <w:rFonts w:asciiTheme="majorHAnsi" w:hAnsiTheme="majorHAnsi"/>
        </w:rPr>
        <w:t>MAESTRÍA EN INVESTIGACIÓN EN PSICOLOGIA APLICADA A LA EDUCACIÓN</w:t>
      </w:r>
    </w:p>
    <w:p w14:paraId="5441BAAB" w14:textId="77777777" w:rsidR="000D2214" w:rsidRPr="003324D0" w:rsidRDefault="000D2214" w:rsidP="000D2214">
      <w:pPr>
        <w:spacing w:line="360" w:lineRule="auto"/>
        <w:jc w:val="center"/>
        <w:rPr>
          <w:rFonts w:asciiTheme="majorHAnsi" w:hAnsiTheme="majorHAnsi"/>
        </w:rPr>
      </w:pPr>
      <w:r w:rsidRPr="003324D0">
        <w:rPr>
          <w:rFonts w:asciiTheme="majorHAnsi" w:hAnsiTheme="majorHAnsi"/>
          <w:b/>
        </w:rPr>
        <w:t>CARTA DE REFERENCIA ACADÉMICA</w:t>
      </w:r>
    </w:p>
    <w:p w14:paraId="5441BAAC" w14:textId="77777777" w:rsidR="000D2214" w:rsidRPr="003324D0" w:rsidRDefault="000D2214" w:rsidP="000D2214">
      <w:pPr>
        <w:spacing w:line="360" w:lineRule="auto"/>
        <w:jc w:val="center"/>
        <w:rPr>
          <w:rFonts w:asciiTheme="majorHAnsi" w:hAnsiTheme="majorHAnsi"/>
        </w:rPr>
      </w:pPr>
      <w:r w:rsidRPr="003324D0">
        <w:rPr>
          <w:rFonts w:asciiTheme="majorHAnsi" w:hAnsiTheme="majorHAnsi"/>
        </w:rPr>
        <w:t>DATOS DEL SOLICITANTE</w:t>
      </w:r>
    </w:p>
    <w:p w14:paraId="5441BAAD" w14:textId="08E10B57" w:rsidR="000D2214" w:rsidRPr="003324D0" w:rsidRDefault="000D2214" w:rsidP="000B7243">
      <w:pPr>
        <w:spacing w:after="0" w:line="360" w:lineRule="auto"/>
        <w:rPr>
          <w:rFonts w:asciiTheme="majorHAnsi" w:hAnsiTheme="majorHAnsi"/>
        </w:rPr>
      </w:pPr>
      <w:r w:rsidRPr="003324D0">
        <w:rPr>
          <w:rFonts w:asciiTheme="majorHAnsi" w:hAnsiTheme="majorHAnsi"/>
        </w:rPr>
        <w:t>Nombre:</w:t>
      </w:r>
      <w:r w:rsidR="00F83DC7" w:rsidRPr="003324D0">
        <w:rPr>
          <w:rFonts w:asciiTheme="majorHAnsi" w:hAnsiTheme="majorHAnsi"/>
        </w:rPr>
        <w:t xml:space="preserve"> </w:t>
      </w:r>
      <w:r w:rsidRPr="003324D0">
        <w:rPr>
          <w:rFonts w:asciiTheme="majorHAnsi" w:hAnsiTheme="majorHAnsi"/>
        </w:rPr>
        <w:t>_________________________________________________________________</w:t>
      </w:r>
    </w:p>
    <w:p w14:paraId="5441BAAE" w14:textId="39210104" w:rsidR="000D2214" w:rsidRPr="003324D0" w:rsidRDefault="000D2214" w:rsidP="000B7243">
      <w:pPr>
        <w:spacing w:after="0" w:line="360" w:lineRule="auto"/>
        <w:rPr>
          <w:rFonts w:asciiTheme="majorHAnsi" w:hAnsiTheme="majorHAnsi"/>
        </w:rPr>
      </w:pPr>
      <w:r w:rsidRPr="003324D0">
        <w:rPr>
          <w:rFonts w:asciiTheme="majorHAnsi" w:hAnsiTheme="majorHAnsi"/>
        </w:rPr>
        <w:tab/>
      </w:r>
      <w:r w:rsidR="00C41365">
        <w:rPr>
          <w:rFonts w:asciiTheme="majorHAnsi" w:hAnsiTheme="majorHAnsi"/>
        </w:rPr>
        <w:t xml:space="preserve">Primer </w:t>
      </w:r>
      <w:r w:rsidR="000B7243" w:rsidRPr="003324D0">
        <w:rPr>
          <w:rFonts w:asciiTheme="majorHAnsi" w:hAnsiTheme="majorHAnsi"/>
        </w:rPr>
        <w:t>Apellido</w:t>
      </w:r>
      <w:r w:rsidR="00C41365">
        <w:rPr>
          <w:rFonts w:asciiTheme="majorHAnsi" w:hAnsiTheme="majorHAnsi"/>
        </w:rPr>
        <w:t xml:space="preserve"> </w:t>
      </w:r>
      <w:r w:rsidR="00C41365">
        <w:rPr>
          <w:rFonts w:asciiTheme="majorHAnsi" w:hAnsiTheme="majorHAnsi"/>
        </w:rPr>
        <w:tab/>
        <w:t>Segundo Apellido</w:t>
      </w:r>
      <w:r w:rsidR="00C41365">
        <w:rPr>
          <w:rFonts w:asciiTheme="majorHAnsi" w:hAnsiTheme="majorHAnsi"/>
        </w:rPr>
        <w:tab/>
      </w:r>
      <w:r w:rsidRPr="003324D0">
        <w:rPr>
          <w:rFonts w:asciiTheme="majorHAnsi" w:hAnsiTheme="majorHAnsi"/>
        </w:rPr>
        <w:t>Nombre (s)</w:t>
      </w:r>
    </w:p>
    <w:p w14:paraId="5441BAAF" w14:textId="77777777" w:rsidR="000D2214" w:rsidRPr="003324D0" w:rsidRDefault="000D2214" w:rsidP="000B7243">
      <w:pPr>
        <w:spacing w:after="0" w:line="360" w:lineRule="auto"/>
        <w:rPr>
          <w:rFonts w:asciiTheme="majorHAnsi" w:hAnsiTheme="majorHAnsi"/>
        </w:rPr>
      </w:pPr>
      <w:r w:rsidRPr="003324D0">
        <w:rPr>
          <w:rFonts w:asciiTheme="majorHAnsi" w:hAnsiTheme="majorHAnsi"/>
        </w:rPr>
        <w:t>Profesión:</w:t>
      </w:r>
      <w:r w:rsidR="000B7243" w:rsidRPr="003324D0">
        <w:rPr>
          <w:rFonts w:asciiTheme="majorHAnsi" w:hAnsiTheme="majorHAnsi"/>
        </w:rPr>
        <w:t xml:space="preserve"> __________</w:t>
      </w:r>
      <w:r w:rsidRPr="003324D0">
        <w:rPr>
          <w:rFonts w:asciiTheme="majorHAnsi" w:hAnsiTheme="majorHAnsi"/>
        </w:rPr>
        <w:t>______________________________________________________</w:t>
      </w:r>
    </w:p>
    <w:p w14:paraId="5441BAB0" w14:textId="77777777" w:rsidR="000D2214" w:rsidRPr="003324D0" w:rsidRDefault="000D2214" w:rsidP="000B7243">
      <w:pPr>
        <w:spacing w:after="0" w:line="360" w:lineRule="auto"/>
        <w:jc w:val="center"/>
        <w:rPr>
          <w:rFonts w:asciiTheme="majorHAnsi" w:hAnsiTheme="majorHAnsi"/>
        </w:rPr>
      </w:pPr>
      <w:r w:rsidRPr="003324D0">
        <w:rPr>
          <w:rFonts w:asciiTheme="majorHAnsi" w:hAnsiTheme="majorHAnsi"/>
          <w:b/>
        </w:rPr>
        <w:t>REFERENCIA ACADÉMICA</w:t>
      </w:r>
    </w:p>
    <w:p w14:paraId="5441BAB1" w14:textId="77777777" w:rsidR="000D2214" w:rsidRPr="003324D0" w:rsidRDefault="000D2214" w:rsidP="000B7243">
      <w:pPr>
        <w:spacing w:after="0" w:line="240" w:lineRule="auto"/>
        <w:jc w:val="both"/>
        <w:rPr>
          <w:rFonts w:asciiTheme="majorHAnsi" w:hAnsiTheme="majorHAnsi"/>
        </w:rPr>
      </w:pPr>
      <w:r w:rsidRPr="003324D0">
        <w:rPr>
          <w:rFonts w:asciiTheme="majorHAnsi" w:hAnsiTheme="majorHAnsi"/>
        </w:rPr>
        <w:t>1.- Nombre de la persona que otorga la referencia:</w:t>
      </w:r>
    </w:p>
    <w:p w14:paraId="5441BAB2" w14:textId="40DFF40C" w:rsidR="000D2214" w:rsidRPr="003324D0" w:rsidRDefault="000D2214" w:rsidP="000B7243">
      <w:pPr>
        <w:spacing w:after="0" w:line="240" w:lineRule="auto"/>
        <w:ind w:firstLine="284"/>
        <w:jc w:val="both"/>
        <w:rPr>
          <w:rFonts w:asciiTheme="majorHAnsi" w:hAnsiTheme="majorHAnsi"/>
        </w:rPr>
      </w:pPr>
      <w:r w:rsidRPr="003324D0">
        <w:rPr>
          <w:rFonts w:asciiTheme="majorHAnsi" w:hAnsiTheme="majorHAnsi"/>
        </w:rPr>
        <w:t>_________</w:t>
      </w:r>
      <w:r w:rsidR="000B7243" w:rsidRPr="003324D0">
        <w:rPr>
          <w:rFonts w:asciiTheme="majorHAnsi" w:hAnsiTheme="majorHAnsi"/>
        </w:rPr>
        <w:t>_</w:t>
      </w:r>
      <w:r w:rsidRPr="003324D0">
        <w:rPr>
          <w:rFonts w:asciiTheme="majorHAnsi" w:hAnsiTheme="majorHAnsi"/>
        </w:rPr>
        <w:t>____________________________________________________________</w:t>
      </w:r>
      <w:r w:rsidR="00B7247D">
        <w:rPr>
          <w:rFonts w:asciiTheme="majorHAnsi" w:hAnsiTheme="majorHAnsi"/>
        </w:rPr>
        <w:t>______________</w:t>
      </w:r>
    </w:p>
    <w:p w14:paraId="5441BAB3" w14:textId="6BB2D783" w:rsidR="000D2214" w:rsidRPr="003324D0" w:rsidRDefault="000D2214" w:rsidP="000B7243">
      <w:pPr>
        <w:spacing w:after="0" w:line="240" w:lineRule="auto"/>
        <w:jc w:val="both"/>
        <w:rPr>
          <w:rFonts w:asciiTheme="majorHAnsi" w:hAnsiTheme="majorHAnsi"/>
        </w:rPr>
      </w:pPr>
      <w:r w:rsidRPr="003324D0">
        <w:rPr>
          <w:rFonts w:asciiTheme="majorHAnsi" w:hAnsiTheme="majorHAnsi"/>
        </w:rPr>
        <w:t>2.- Profesión:</w:t>
      </w:r>
      <w:r w:rsidR="000B7243" w:rsidRPr="003324D0">
        <w:rPr>
          <w:rFonts w:asciiTheme="majorHAnsi" w:hAnsiTheme="majorHAnsi"/>
        </w:rPr>
        <w:t xml:space="preserve"> </w:t>
      </w:r>
      <w:r w:rsidRPr="003324D0">
        <w:rPr>
          <w:rFonts w:asciiTheme="majorHAnsi" w:hAnsiTheme="majorHAnsi"/>
        </w:rPr>
        <w:t>______________________________________________________________</w:t>
      </w:r>
      <w:r w:rsidR="00B7247D">
        <w:rPr>
          <w:rFonts w:asciiTheme="majorHAnsi" w:hAnsiTheme="majorHAnsi"/>
        </w:rPr>
        <w:t>_________</w:t>
      </w:r>
    </w:p>
    <w:p w14:paraId="5441BAB4" w14:textId="77777777" w:rsidR="000D2214" w:rsidRPr="003324D0" w:rsidRDefault="000D2214" w:rsidP="000B7243">
      <w:pPr>
        <w:spacing w:after="0" w:line="240" w:lineRule="auto"/>
        <w:jc w:val="both"/>
        <w:rPr>
          <w:rFonts w:asciiTheme="majorHAnsi" w:hAnsiTheme="majorHAnsi"/>
        </w:rPr>
      </w:pPr>
      <w:r w:rsidRPr="003324D0">
        <w:rPr>
          <w:rFonts w:asciiTheme="majorHAnsi" w:hAnsiTheme="majorHAnsi"/>
        </w:rPr>
        <w:t>3.- Institución donde presta sus servicios:</w:t>
      </w:r>
      <w:r w:rsidR="000B7243" w:rsidRPr="003324D0">
        <w:rPr>
          <w:rFonts w:asciiTheme="majorHAnsi" w:hAnsiTheme="majorHAnsi"/>
        </w:rPr>
        <w:t xml:space="preserve"> </w:t>
      </w:r>
      <w:r w:rsidRPr="003324D0">
        <w:rPr>
          <w:rFonts w:asciiTheme="majorHAnsi" w:hAnsiTheme="majorHAnsi"/>
        </w:rPr>
        <w:t>_______________________________________</w:t>
      </w:r>
    </w:p>
    <w:p w14:paraId="5441BAB5" w14:textId="0B088D0E" w:rsidR="000D2214" w:rsidRPr="003324D0" w:rsidRDefault="000D2214" w:rsidP="000B7243">
      <w:pPr>
        <w:spacing w:after="0" w:line="240" w:lineRule="auto"/>
        <w:jc w:val="both"/>
        <w:rPr>
          <w:rFonts w:asciiTheme="majorHAnsi" w:hAnsiTheme="majorHAnsi"/>
        </w:rPr>
      </w:pPr>
      <w:r w:rsidRPr="003324D0">
        <w:rPr>
          <w:rFonts w:asciiTheme="majorHAnsi" w:hAnsiTheme="majorHAnsi"/>
        </w:rPr>
        <w:t>4.- Puesto que desempeña:</w:t>
      </w:r>
      <w:r w:rsidR="000B7243" w:rsidRPr="003324D0">
        <w:rPr>
          <w:rFonts w:asciiTheme="majorHAnsi" w:hAnsiTheme="majorHAnsi"/>
        </w:rPr>
        <w:t xml:space="preserve"> </w:t>
      </w:r>
      <w:r w:rsidRPr="003324D0">
        <w:rPr>
          <w:rFonts w:asciiTheme="majorHAnsi" w:hAnsiTheme="majorHAnsi"/>
        </w:rPr>
        <w:t>___________________________________________________</w:t>
      </w:r>
      <w:r w:rsidR="00B7247D">
        <w:rPr>
          <w:rFonts w:asciiTheme="majorHAnsi" w:hAnsiTheme="majorHAnsi"/>
        </w:rPr>
        <w:t>_____</w:t>
      </w:r>
    </w:p>
    <w:p w14:paraId="5441BAB6" w14:textId="65FB4697" w:rsidR="000D2214" w:rsidRPr="003324D0" w:rsidRDefault="000D2214" w:rsidP="000B7243">
      <w:pPr>
        <w:spacing w:after="0" w:line="240" w:lineRule="auto"/>
        <w:jc w:val="both"/>
        <w:rPr>
          <w:rFonts w:asciiTheme="majorHAnsi" w:hAnsiTheme="majorHAnsi"/>
        </w:rPr>
      </w:pPr>
      <w:r w:rsidRPr="003324D0">
        <w:rPr>
          <w:rFonts w:asciiTheme="majorHAnsi" w:hAnsiTheme="majorHAnsi"/>
        </w:rPr>
        <w:t>5.- Dirección de la Institución:</w:t>
      </w:r>
      <w:r w:rsidR="000B7243" w:rsidRPr="003324D0">
        <w:rPr>
          <w:rFonts w:asciiTheme="majorHAnsi" w:hAnsiTheme="majorHAnsi"/>
        </w:rPr>
        <w:t xml:space="preserve"> </w:t>
      </w:r>
      <w:r w:rsidRPr="003324D0">
        <w:rPr>
          <w:rFonts w:asciiTheme="majorHAnsi" w:hAnsiTheme="majorHAnsi"/>
        </w:rPr>
        <w:t>_________________________________________________</w:t>
      </w:r>
      <w:r w:rsidR="00B7247D">
        <w:rPr>
          <w:rFonts w:asciiTheme="majorHAnsi" w:hAnsiTheme="majorHAnsi"/>
        </w:rPr>
        <w:t>___</w:t>
      </w:r>
    </w:p>
    <w:p w14:paraId="5441BAB7" w14:textId="3E5F5A3A" w:rsidR="000D2214" w:rsidRPr="003324D0" w:rsidRDefault="000D2214" w:rsidP="000B7243">
      <w:pPr>
        <w:spacing w:after="0" w:line="240" w:lineRule="auto"/>
        <w:jc w:val="both"/>
        <w:rPr>
          <w:rFonts w:asciiTheme="majorHAnsi" w:hAnsiTheme="majorHAnsi"/>
        </w:rPr>
      </w:pPr>
      <w:r w:rsidRPr="003324D0">
        <w:rPr>
          <w:rFonts w:asciiTheme="majorHAnsi" w:hAnsiTheme="majorHAnsi"/>
        </w:rPr>
        <w:t xml:space="preserve">6.- La referencia académica se otorga </w:t>
      </w:r>
      <w:r w:rsidR="00F83DC7" w:rsidRPr="003324D0">
        <w:rPr>
          <w:rFonts w:asciiTheme="majorHAnsi" w:hAnsiTheme="majorHAnsi"/>
        </w:rPr>
        <w:t>con</w:t>
      </w:r>
      <w:r w:rsidRPr="003324D0">
        <w:rPr>
          <w:rFonts w:asciiTheme="majorHAnsi" w:hAnsiTheme="majorHAnsi"/>
        </w:rPr>
        <w:t xml:space="preserve"> base </w:t>
      </w:r>
      <w:r w:rsidR="00F83DC7" w:rsidRPr="003324D0">
        <w:rPr>
          <w:rFonts w:asciiTheme="majorHAnsi" w:hAnsiTheme="majorHAnsi"/>
        </w:rPr>
        <w:t>en</w:t>
      </w:r>
      <w:r w:rsidRPr="003324D0">
        <w:rPr>
          <w:rFonts w:asciiTheme="majorHAnsi" w:hAnsiTheme="majorHAnsi"/>
        </w:rPr>
        <w:t>: (marque con una X)</w:t>
      </w:r>
    </w:p>
    <w:p w14:paraId="11F9CDBE" w14:textId="77777777" w:rsidR="00752CB1" w:rsidRDefault="00752CB1" w:rsidP="00752CB1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  ) </w:t>
      </w:r>
      <w:r w:rsidR="000D2214" w:rsidRPr="003324D0">
        <w:rPr>
          <w:rFonts w:asciiTheme="majorHAnsi" w:hAnsiTheme="majorHAnsi"/>
        </w:rPr>
        <w:t>Relación Maestro-Alumno</w:t>
      </w:r>
    </w:p>
    <w:p w14:paraId="11C7BA66" w14:textId="77777777" w:rsidR="00752CB1" w:rsidRDefault="00752CB1" w:rsidP="00752CB1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  ) </w:t>
      </w:r>
      <w:r w:rsidR="000D2214" w:rsidRPr="003324D0">
        <w:rPr>
          <w:rFonts w:asciiTheme="majorHAnsi" w:hAnsiTheme="majorHAnsi"/>
        </w:rPr>
        <w:t>Compañero de trabajo</w:t>
      </w:r>
    </w:p>
    <w:p w14:paraId="5441BAB8" w14:textId="4D40F8C8" w:rsidR="000D2214" w:rsidRDefault="00752CB1" w:rsidP="00752CB1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  ) </w:t>
      </w:r>
      <w:r w:rsidR="000D2214" w:rsidRPr="003324D0">
        <w:rPr>
          <w:rFonts w:asciiTheme="majorHAnsi" w:hAnsiTheme="majorHAnsi"/>
        </w:rPr>
        <w:t>Subordinado</w:t>
      </w:r>
    </w:p>
    <w:p w14:paraId="5094FBE1" w14:textId="42613202" w:rsidR="00752CB1" w:rsidRPr="003324D0" w:rsidRDefault="00752CB1" w:rsidP="00752CB1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  ) Otro: _____________________________________</w:t>
      </w:r>
    </w:p>
    <w:p w14:paraId="5441BAB9" w14:textId="30A3EE3B" w:rsidR="000D2214" w:rsidRPr="003324D0" w:rsidRDefault="000D2214" w:rsidP="000B7243">
      <w:pPr>
        <w:spacing w:after="0" w:line="240" w:lineRule="auto"/>
        <w:jc w:val="both"/>
        <w:rPr>
          <w:rFonts w:asciiTheme="majorHAnsi" w:hAnsiTheme="majorHAnsi"/>
        </w:rPr>
      </w:pPr>
      <w:r w:rsidRPr="003324D0">
        <w:rPr>
          <w:rFonts w:asciiTheme="majorHAnsi" w:hAnsiTheme="majorHAnsi"/>
        </w:rPr>
        <w:t xml:space="preserve">7.- ¿Cuánto tiempo </w:t>
      </w:r>
      <w:r w:rsidR="003324D0">
        <w:rPr>
          <w:rFonts w:asciiTheme="majorHAnsi" w:hAnsiTheme="majorHAnsi"/>
        </w:rPr>
        <w:t>tiene de</w:t>
      </w:r>
      <w:r w:rsidRPr="003324D0">
        <w:rPr>
          <w:rFonts w:asciiTheme="majorHAnsi" w:hAnsiTheme="majorHAnsi"/>
        </w:rPr>
        <w:t xml:space="preserve"> conoce</w:t>
      </w:r>
      <w:r w:rsidR="003324D0">
        <w:rPr>
          <w:rFonts w:asciiTheme="majorHAnsi" w:hAnsiTheme="majorHAnsi"/>
        </w:rPr>
        <w:t>r</w:t>
      </w:r>
      <w:r w:rsidRPr="003324D0">
        <w:rPr>
          <w:rFonts w:asciiTheme="majorHAnsi" w:hAnsiTheme="majorHAnsi"/>
        </w:rPr>
        <w:t xml:space="preserve"> </w:t>
      </w:r>
      <w:r w:rsidR="001E0AFC" w:rsidRPr="003324D0">
        <w:rPr>
          <w:rFonts w:asciiTheme="majorHAnsi" w:hAnsiTheme="majorHAnsi"/>
        </w:rPr>
        <w:t>al solicitante</w:t>
      </w:r>
      <w:r w:rsidRPr="003324D0">
        <w:rPr>
          <w:rFonts w:asciiTheme="majorHAnsi" w:hAnsiTheme="majorHAnsi"/>
        </w:rPr>
        <w:t>?</w:t>
      </w:r>
      <w:r w:rsidR="003324D0">
        <w:rPr>
          <w:rFonts w:asciiTheme="majorHAnsi" w:hAnsiTheme="majorHAnsi"/>
        </w:rPr>
        <w:t xml:space="preserve"> </w:t>
      </w:r>
      <w:r w:rsidRPr="003324D0">
        <w:rPr>
          <w:rFonts w:asciiTheme="majorHAnsi" w:hAnsiTheme="majorHAnsi"/>
        </w:rPr>
        <w:t>____________________________</w:t>
      </w:r>
    </w:p>
    <w:p w14:paraId="5441BABA" w14:textId="1B2018BF" w:rsidR="000D2214" w:rsidRPr="003324D0" w:rsidRDefault="000D2214" w:rsidP="000B7243">
      <w:pPr>
        <w:spacing w:after="0" w:line="240" w:lineRule="auto"/>
        <w:jc w:val="both"/>
        <w:rPr>
          <w:rFonts w:asciiTheme="majorHAnsi" w:hAnsiTheme="majorHAnsi"/>
        </w:rPr>
      </w:pPr>
      <w:r w:rsidRPr="003324D0">
        <w:rPr>
          <w:rFonts w:asciiTheme="majorHAnsi" w:hAnsiTheme="majorHAnsi"/>
        </w:rPr>
        <w:t xml:space="preserve">8.- Evalúe </w:t>
      </w:r>
      <w:r w:rsidR="001E0AFC" w:rsidRPr="003324D0">
        <w:rPr>
          <w:rFonts w:asciiTheme="majorHAnsi" w:hAnsiTheme="majorHAnsi"/>
        </w:rPr>
        <w:t xml:space="preserve">al solicitante </w:t>
      </w:r>
      <w:r w:rsidRPr="003324D0">
        <w:rPr>
          <w:rFonts w:asciiTheme="majorHAnsi" w:hAnsiTheme="majorHAnsi"/>
        </w:rPr>
        <w:t>con calificación del 1 al 10 en los siguientes aspectos: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6"/>
        <w:gridCol w:w="2572"/>
      </w:tblGrid>
      <w:tr w:rsidR="000D2214" w:rsidRPr="003324D0" w14:paraId="5441BABE" w14:textId="77777777" w:rsidTr="000D2214">
        <w:trPr>
          <w:jc w:val="center"/>
        </w:trPr>
        <w:tc>
          <w:tcPr>
            <w:tcW w:w="2835" w:type="dxa"/>
            <w:hideMark/>
          </w:tcPr>
          <w:p w14:paraId="5441BABB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24D0">
              <w:rPr>
                <w:rFonts w:asciiTheme="majorHAnsi" w:hAnsiTheme="majorHAnsi"/>
              </w:rPr>
              <w:t>-Dedicación al estudio</w:t>
            </w:r>
          </w:p>
        </w:tc>
        <w:tc>
          <w:tcPr>
            <w:tcW w:w="416" w:type="dxa"/>
          </w:tcPr>
          <w:p w14:paraId="5441BABC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572" w:type="dxa"/>
            <w:hideMark/>
          </w:tcPr>
          <w:p w14:paraId="5441BABD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24D0">
              <w:rPr>
                <w:rFonts w:asciiTheme="majorHAnsi" w:hAnsiTheme="majorHAnsi"/>
              </w:rPr>
              <w:t>_____________________</w:t>
            </w:r>
          </w:p>
        </w:tc>
      </w:tr>
      <w:tr w:rsidR="000D2214" w:rsidRPr="003324D0" w14:paraId="5441BAC2" w14:textId="77777777" w:rsidTr="000D2214">
        <w:trPr>
          <w:jc w:val="center"/>
        </w:trPr>
        <w:tc>
          <w:tcPr>
            <w:tcW w:w="2835" w:type="dxa"/>
            <w:hideMark/>
          </w:tcPr>
          <w:p w14:paraId="5441BABF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24D0">
              <w:rPr>
                <w:rFonts w:asciiTheme="majorHAnsi" w:hAnsiTheme="majorHAnsi"/>
              </w:rPr>
              <w:t>-Responsabilidad laboral</w:t>
            </w:r>
          </w:p>
        </w:tc>
        <w:tc>
          <w:tcPr>
            <w:tcW w:w="416" w:type="dxa"/>
          </w:tcPr>
          <w:p w14:paraId="5441BAC0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572" w:type="dxa"/>
            <w:hideMark/>
          </w:tcPr>
          <w:p w14:paraId="5441BAC1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24D0">
              <w:rPr>
                <w:rFonts w:asciiTheme="majorHAnsi" w:hAnsiTheme="majorHAnsi"/>
              </w:rPr>
              <w:t>_____________________</w:t>
            </w:r>
          </w:p>
        </w:tc>
      </w:tr>
      <w:tr w:rsidR="000D2214" w:rsidRPr="003324D0" w14:paraId="5441BAC6" w14:textId="77777777" w:rsidTr="000D2214">
        <w:trPr>
          <w:jc w:val="center"/>
        </w:trPr>
        <w:tc>
          <w:tcPr>
            <w:tcW w:w="2835" w:type="dxa"/>
            <w:hideMark/>
          </w:tcPr>
          <w:p w14:paraId="5441BAC3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24D0">
              <w:rPr>
                <w:rFonts w:asciiTheme="majorHAnsi" w:hAnsiTheme="majorHAnsi"/>
              </w:rPr>
              <w:t>-Capacidad de aprendizaje</w:t>
            </w:r>
          </w:p>
        </w:tc>
        <w:tc>
          <w:tcPr>
            <w:tcW w:w="416" w:type="dxa"/>
          </w:tcPr>
          <w:p w14:paraId="5441BAC4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572" w:type="dxa"/>
            <w:hideMark/>
          </w:tcPr>
          <w:p w14:paraId="5441BAC5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24D0">
              <w:rPr>
                <w:rFonts w:asciiTheme="majorHAnsi" w:hAnsiTheme="majorHAnsi"/>
              </w:rPr>
              <w:t>_____________________</w:t>
            </w:r>
          </w:p>
        </w:tc>
      </w:tr>
      <w:tr w:rsidR="000D2214" w:rsidRPr="003324D0" w14:paraId="5441BACA" w14:textId="77777777" w:rsidTr="000D2214">
        <w:trPr>
          <w:jc w:val="center"/>
        </w:trPr>
        <w:tc>
          <w:tcPr>
            <w:tcW w:w="2835" w:type="dxa"/>
            <w:hideMark/>
          </w:tcPr>
          <w:p w14:paraId="5441BAC7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24D0">
              <w:rPr>
                <w:rFonts w:asciiTheme="majorHAnsi" w:hAnsiTheme="majorHAnsi"/>
              </w:rPr>
              <w:t>-Disciplina para el estudio</w:t>
            </w:r>
          </w:p>
        </w:tc>
        <w:tc>
          <w:tcPr>
            <w:tcW w:w="416" w:type="dxa"/>
          </w:tcPr>
          <w:p w14:paraId="5441BAC8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572" w:type="dxa"/>
            <w:hideMark/>
          </w:tcPr>
          <w:p w14:paraId="5441BAC9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24D0">
              <w:rPr>
                <w:rFonts w:asciiTheme="majorHAnsi" w:hAnsiTheme="majorHAnsi"/>
              </w:rPr>
              <w:t>_____________________</w:t>
            </w:r>
          </w:p>
        </w:tc>
      </w:tr>
      <w:tr w:rsidR="000D2214" w:rsidRPr="003324D0" w14:paraId="5441BACE" w14:textId="77777777" w:rsidTr="000D2214">
        <w:trPr>
          <w:jc w:val="center"/>
        </w:trPr>
        <w:tc>
          <w:tcPr>
            <w:tcW w:w="2835" w:type="dxa"/>
            <w:hideMark/>
          </w:tcPr>
          <w:p w14:paraId="5441BACB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24D0">
              <w:rPr>
                <w:rFonts w:asciiTheme="majorHAnsi" w:hAnsiTheme="majorHAnsi"/>
              </w:rPr>
              <w:t>-Capacidad de análisis</w:t>
            </w:r>
          </w:p>
        </w:tc>
        <w:tc>
          <w:tcPr>
            <w:tcW w:w="416" w:type="dxa"/>
          </w:tcPr>
          <w:p w14:paraId="5441BACC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572" w:type="dxa"/>
            <w:hideMark/>
          </w:tcPr>
          <w:p w14:paraId="5441BACD" w14:textId="77777777" w:rsidR="000D2214" w:rsidRPr="003324D0" w:rsidRDefault="000D2214" w:rsidP="000B7243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324D0">
              <w:rPr>
                <w:rFonts w:asciiTheme="majorHAnsi" w:hAnsiTheme="majorHAnsi"/>
              </w:rPr>
              <w:t>_____________________</w:t>
            </w:r>
          </w:p>
        </w:tc>
      </w:tr>
    </w:tbl>
    <w:p w14:paraId="5441BACF" w14:textId="77777777" w:rsidR="000D2214" w:rsidRPr="003324D0" w:rsidRDefault="000D2214" w:rsidP="000B7243">
      <w:pPr>
        <w:spacing w:after="0" w:line="240" w:lineRule="auto"/>
        <w:ind w:firstLine="284"/>
        <w:jc w:val="both"/>
        <w:rPr>
          <w:rFonts w:asciiTheme="majorHAnsi" w:hAnsiTheme="majorHAnsi"/>
          <w:sz w:val="20"/>
          <w:szCs w:val="20"/>
          <w:lang w:eastAsia="es-ES"/>
        </w:rPr>
      </w:pPr>
    </w:p>
    <w:p w14:paraId="5441BAD0" w14:textId="6B152EE5" w:rsidR="000D2214" w:rsidRPr="003324D0" w:rsidRDefault="000D2214" w:rsidP="000B7243">
      <w:pPr>
        <w:spacing w:after="0" w:line="240" w:lineRule="auto"/>
        <w:jc w:val="both"/>
        <w:rPr>
          <w:rFonts w:asciiTheme="majorHAnsi" w:hAnsiTheme="majorHAnsi"/>
        </w:rPr>
      </w:pPr>
      <w:r w:rsidRPr="003324D0">
        <w:rPr>
          <w:rFonts w:asciiTheme="majorHAnsi" w:hAnsiTheme="majorHAnsi"/>
        </w:rPr>
        <w:t>Observaciones:</w:t>
      </w:r>
      <w:r w:rsidR="00F83DC7" w:rsidRPr="003324D0">
        <w:rPr>
          <w:rFonts w:asciiTheme="majorHAnsi" w:hAnsiTheme="majorHAnsi"/>
        </w:rPr>
        <w:t xml:space="preserve"> </w:t>
      </w:r>
      <w:r w:rsidRPr="003324D0">
        <w:rPr>
          <w:rFonts w:asciiTheme="majorHAnsi" w:hAnsiTheme="majorHAnsi"/>
        </w:rPr>
        <w:t>________________________________________________________</w:t>
      </w:r>
    </w:p>
    <w:p w14:paraId="5441BAD1" w14:textId="77777777" w:rsidR="000D2214" w:rsidRPr="003324D0" w:rsidRDefault="000D2214" w:rsidP="000B7243">
      <w:pPr>
        <w:spacing w:after="0" w:line="240" w:lineRule="auto"/>
        <w:jc w:val="both"/>
        <w:rPr>
          <w:rFonts w:asciiTheme="majorHAnsi" w:hAnsiTheme="majorHAnsi"/>
        </w:rPr>
      </w:pPr>
    </w:p>
    <w:p w14:paraId="5441BAD3" w14:textId="77777777" w:rsidR="000D2214" w:rsidRPr="003324D0" w:rsidRDefault="000D2214" w:rsidP="000B7243">
      <w:pPr>
        <w:spacing w:after="0" w:line="240" w:lineRule="auto"/>
        <w:jc w:val="center"/>
        <w:rPr>
          <w:rFonts w:asciiTheme="majorHAnsi" w:hAnsiTheme="majorHAnsi"/>
        </w:rPr>
      </w:pPr>
      <w:r w:rsidRPr="003324D0">
        <w:rPr>
          <w:rFonts w:asciiTheme="majorHAnsi" w:hAnsiTheme="majorHAnsi"/>
        </w:rPr>
        <w:t>Xalapa, Ver., a _____de _________________________de 20__</w:t>
      </w:r>
    </w:p>
    <w:p w14:paraId="5441BAD4" w14:textId="77777777" w:rsidR="000D2214" w:rsidRPr="003324D0" w:rsidRDefault="000D2214" w:rsidP="000B7243">
      <w:pPr>
        <w:spacing w:after="0" w:line="240" w:lineRule="auto"/>
        <w:jc w:val="center"/>
        <w:rPr>
          <w:rFonts w:asciiTheme="majorHAnsi" w:hAnsiTheme="majorHAnsi"/>
        </w:rPr>
      </w:pPr>
    </w:p>
    <w:p w14:paraId="5441BAD6" w14:textId="77777777" w:rsidR="000B7243" w:rsidRPr="003324D0" w:rsidRDefault="000B7243" w:rsidP="000B7243">
      <w:pPr>
        <w:spacing w:after="0" w:line="240" w:lineRule="auto"/>
        <w:jc w:val="center"/>
        <w:rPr>
          <w:rFonts w:asciiTheme="majorHAnsi" w:hAnsiTheme="majorHAnsi"/>
        </w:rPr>
      </w:pPr>
    </w:p>
    <w:p w14:paraId="5441BAD7" w14:textId="77777777" w:rsidR="000D2214" w:rsidRPr="003324D0" w:rsidRDefault="000D2214" w:rsidP="000B7243">
      <w:pPr>
        <w:spacing w:after="0" w:line="240" w:lineRule="auto"/>
        <w:jc w:val="center"/>
        <w:rPr>
          <w:rFonts w:asciiTheme="majorHAnsi" w:hAnsiTheme="majorHAnsi"/>
        </w:rPr>
      </w:pPr>
      <w:r w:rsidRPr="003324D0">
        <w:rPr>
          <w:rFonts w:asciiTheme="majorHAnsi" w:hAnsiTheme="majorHAnsi"/>
        </w:rPr>
        <w:t>______________________________</w:t>
      </w:r>
    </w:p>
    <w:p w14:paraId="5441BAD8" w14:textId="77777777" w:rsidR="0025492F" w:rsidRPr="003324D0" w:rsidRDefault="000D2214" w:rsidP="000B7243">
      <w:pPr>
        <w:spacing w:after="0" w:line="240" w:lineRule="auto"/>
        <w:jc w:val="center"/>
        <w:rPr>
          <w:rFonts w:asciiTheme="majorHAnsi" w:hAnsiTheme="majorHAnsi"/>
        </w:rPr>
      </w:pPr>
      <w:r w:rsidRPr="003324D0">
        <w:rPr>
          <w:rFonts w:asciiTheme="majorHAnsi" w:hAnsiTheme="majorHAnsi"/>
          <w:b/>
        </w:rPr>
        <w:t>F I R M A</w:t>
      </w:r>
    </w:p>
    <w:sectPr w:rsidR="0025492F" w:rsidRPr="003324D0" w:rsidSect="00F83DC7">
      <w:headerReference w:type="default" r:id="rId7"/>
      <w:headerReference w:type="first" r:id="rId8"/>
      <w:pgSz w:w="12240" w:h="15840" w:code="1"/>
      <w:pgMar w:top="993" w:right="1701" w:bottom="851" w:left="2495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1C65F" w14:textId="77777777" w:rsidR="003711BF" w:rsidRDefault="003711BF" w:rsidP="0045235A">
      <w:pPr>
        <w:spacing w:after="0" w:line="240" w:lineRule="auto"/>
      </w:pPr>
      <w:r>
        <w:separator/>
      </w:r>
    </w:p>
  </w:endnote>
  <w:endnote w:type="continuationSeparator" w:id="0">
    <w:p w14:paraId="05E13B88" w14:textId="77777777" w:rsidR="003711BF" w:rsidRDefault="003711BF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AB45" w14:textId="77777777" w:rsidR="003711BF" w:rsidRDefault="003711BF" w:rsidP="0045235A">
      <w:pPr>
        <w:spacing w:after="0" w:line="240" w:lineRule="auto"/>
      </w:pPr>
      <w:r>
        <w:separator/>
      </w:r>
    </w:p>
  </w:footnote>
  <w:footnote w:type="continuationSeparator" w:id="0">
    <w:p w14:paraId="42BBA979" w14:textId="77777777" w:rsidR="003711BF" w:rsidRDefault="003711BF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BADD" w14:textId="77777777" w:rsidR="00536112" w:rsidRDefault="00536112" w:rsidP="00536112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41BAF6" wp14:editId="5441BAF7">
          <wp:simplePos x="0" y="0"/>
          <wp:positionH relativeFrom="column">
            <wp:posOffset>4349750</wp:posOffset>
          </wp:positionH>
          <wp:positionV relativeFrom="paragraph">
            <wp:posOffset>-135890</wp:posOffset>
          </wp:positionV>
          <wp:extent cx="1022985" cy="876300"/>
          <wp:effectExtent l="0" t="0" r="5715" b="0"/>
          <wp:wrapThrough wrapText="bothSides">
            <wp:wrapPolygon edited="0">
              <wp:start x="0" y="0"/>
              <wp:lineTo x="0" y="21130"/>
              <wp:lineTo x="21318" y="21130"/>
              <wp:lineTo x="21318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5441BAF8" wp14:editId="5441BAF9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4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1BAFE" w14:textId="77777777" w:rsidR="00536112" w:rsidRDefault="00536112" w:rsidP="00536112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-86221067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441BAFF" w14:textId="77777777" w:rsidR="00536112" w:rsidRDefault="00536112" w:rsidP="00536112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Agustín Melgar y Juan Escutia  s/n</w:t>
                              </w:r>
                            </w:p>
                            <w:p w14:paraId="5441BB00" w14:textId="77777777" w:rsidR="00536112" w:rsidRDefault="00536112" w:rsidP="00536112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Col. Revolución</w:t>
                              </w:r>
                            </w:p>
                            <w:p w14:paraId="5441BB01" w14:textId="77777777" w:rsidR="00536112" w:rsidRDefault="00536112" w:rsidP="00536112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C. P. 91100</w:t>
                              </w:r>
                            </w:p>
                            <w:p w14:paraId="5441BB02" w14:textId="77777777" w:rsidR="00536112" w:rsidRDefault="00536112" w:rsidP="00536112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Xalapa, Veracruz, México</w:t>
                              </w:r>
                            </w:p>
                          </w:sdtContent>
                        </w:sdt>
                        <w:p w14:paraId="5441BB03" w14:textId="77777777" w:rsidR="00536112" w:rsidRPr="00EB2F5E" w:rsidRDefault="00536112" w:rsidP="00536112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5441BB04" w14:textId="77777777" w:rsidR="00536112" w:rsidRDefault="00536112" w:rsidP="00536112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182428028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441BB05" w14:textId="77777777" w:rsidR="00536112" w:rsidRDefault="00536112" w:rsidP="00536112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+52 (228) 8 15 86 19</w:t>
                              </w:r>
                            </w:p>
                            <w:p w14:paraId="5441BB06" w14:textId="77777777" w:rsidR="00536112" w:rsidRDefault="00536112" w:rsidP="00536112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+52 (228) 8 14 61 58</w:t>
                              </w:r>
                            </w:p>
                            <w:p w14:paraId="5441BB07" w14:textId="77777777" w:rsidR="00536112" w:rsidRDefault="00536112" w:rsidP="00536112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+52 (228) 8 14 64 98</w:t>
                              </w:r>
                            </w:p>
                          </w:sdtContent>
                        </w:sdt>
                        <w:p w14:paraId="5441BB08" w14:textId="77777777" w:rsidR="00536112" w:rsidRDefault="00536112" w:rsidP="00536112">
                          <w:pPr>
                            <w:pStyle w:val="Datos"/>
                            <w:ind w:left="284"/>
                          </w:pPr>
                        </w:p>
                        <w:p w14:paraId="5441BB09" w14:textId="77777777" w:rsidR="00536112" w:rsidRDefault="00536112" w:rsidP="00536112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-624771355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441BB0A" w14:textId="77777777" w:rsidR="00536112" w:rsidRDefault="00536112" w:rsidP="00536112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(228) 8 42 17 00</w:t>
                              </w:r>
                            </w:p>
                          </w:sdtContent>
                        </w:sdt>
                        <w:p w14:paraId="5441BB0B" w14:textId="77777777" w:rsidR="00536112" w:rsidRDefault="00536112" w:rsidP="00536112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441BB0C" w14:textId="77777777" w:rsidR="00536112" w:rsidRDefault="00536112" w:rsidP="00536112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. 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-986395493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441BB0D" w14:textId="77777777" w:rsidR="00536112" w:rsidRDefault="00536112" w:rsidP="00536112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13700</w:t>
                              </w:r>
                            </w:p>
                          </w:sdtContent>
                        </w:sdt>
                        <w:p w14:paraId="5441BB0E" w14:textId="77777777" w:rsidR="00536112" w:rsidRDefault="00536112" w:rsidP="00536112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441BB0F" w14:textId="77777777" w:rsidR="00536112" w:rsidRDefault="00536112" w:rsidP="00536112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-1027012738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441BB10" w14:textId="77777777" w:rsidR="00536112" w:rsidRDefault="00536112" w:rsidP="00536112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ipe@uv.mx</w:t>
                              </w:r>
                            </w:p>
                          </w:sdtContent>
                        </w:sdt>
                        <w:p w14:paraId="5441BB11" w14:textId="77777777" w:rsidR="00536112" w:rsidRDefault="00536112" w:rsidP="00536112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441BB12" w14:textId="77777777" w:rsidR="00536112" w:rsidRDefault="00536112" w:rsidP="00536112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441BB13" w14:textId="77777777" w:rsidR="00536112" w:rsidRDefault="00536112" w:rsidP="00536112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441BB14" w14:textId="77777777" w:rsidR="00536112" w:rsidRPr="00291E95" w:rsidRDefault="00536112" w:rsidP="00536112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1BA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" o:allowoverlap="f" strokecolor="white">
              <o:lock v:ext="edit" aspectratio="t"/>
              <v:textbox inset="7mm,88.4mm,0">
                <w:txbxContent>
                  <w:p w14:paraId="5441BAFE" w14:textId="77777777" w:rsidR="00536112" w:rsidRDefault="00536112" w:rsidP="00536112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-86221067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5441BAFF" w14:textId="77777777" w:rsidR="00536112" w:rsidRDefault="00536112" w:rsidP="00536112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Agustín Melgar y Juan Escutia  s/n</w:t>
                        </w:r>
                      </w:p>
                      <w:p w14:paraId="5441BB00" w14:textId="77777777" w:rsidR="00536112" w:rsidRDefault="00536112" w:rsidP="00536112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Col. Revolución</w:t>
                        </w:r>
                      </w:p>
                      <w:p w14:paraId="5441BB01" w14:textId="77777777" w:rsidR="00536112" w:rsidRDefault="00536112" w:rsidP="00536112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C. P. 91100</w:t>
                        </w:r>
                      </w:p>
                      <w:p w14:paraId="5441BB02" w14:textId="77777777" w:rsidR="00536112" w:rsidRDefault="00536112" w:rsidP="00536112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Xalapa, Veracruz, México</w:t>
                        </w:r>
                      </w:p>
                    </w:sdtContent>
                  </w:sdt>
                  <w:p w14:paraId="5441BB03" w14:textId="77777777" w:rsidR="00536112" w:rsidRPr="00EB2F5E" w:rsidRDefault="00536112" w:rsidP="00536112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5441BB04" w14:textId="77777777" w:rsidR="00536112" w:rsidRDefault="00536112" w:rsidP="00536112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182428028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5441BB05" w14:textId="77777777" w:rsidR="00536112" w:rsidRDefault="00536112" w:rsidP="00536112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+52 (228) 8 15 86 19</w:t>
                        </w:r>
                      </w:p>
                      <w:p w14:paraId="5441BB06" w14:textId="77777777" w:rsidR="00536112" w:rsidRDefault="00536112" w:rsidP="00536112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+52 (228) 8 14 61 58</w:t>
                        </w:r>
                      </w:p>
                      <w:p w14:paraId="5441BB07" w14:textId="77777777" w:rsidR="00536112" w:rsidRDefault="00536112" w:rsidP="00536112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+52 (228) 8 14 64 98</w:t>
                        </w:r>
                      </w:p>
                    </w:sdtContent>
                  </w:sdt>
                  <w:p w14:paraId="5441BB08" w14:textId="77777777" w:rsidR="00536112" w:rsidRDefault="00536112" w:rsidP="00536112">
                    <w:pPr>
                      <w:pStyle w:val="Datos"/>
                      <w:ind w:left="284"/>
                    </w:pPr>
                  </w:p>
                  <w:p w14:paraId="5441BB09" w14:textId="77777777" w:rsidR="00536112" w:rsidRDefault="00536112" w:rsidP="00536112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-624771355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5441BB0A" w14:textId="77777777" w:rsidR="00536112" w:rsidRDefault="00536112" w:rsidP="00536112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(228) 8 42 17 00</w:t>
                        </w:r>
                      </w:p>
                    </w:sdtContent>
                  </w:sdt>
                  <w:p w14:paraId="5441BB0B" w14:textId="77777777" w:rsidR="00536112" w:rsidRDefault="00536112" w:rsidP="00536112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5441BB0C" w14:textId="77777777" w:rsidR="00536112" w:rsidRDefault="00536112" w:rsidP="00536112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</w:t>
                    </w:r>
                    <w:proofErr w:type="spellEnd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. 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-986395493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5441BB0D" w14:textId="77777777" w:rsidR="00536112" w:rsidRDefault="00536112" w:rsidP="00536112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13700</w:t>
                        </w:r>
                      </w:p>
                    </w:sdtContent>
                  </w:sdt>
                  <w:p w14:paraId="5441BB0E" w14:textId="77777777" w:rsidR="00536112" w:rsidRDefault="00536112" w:rsidP="00536112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5441BB0F" w14:textId="77777777" w:rsidR="00536112" w:rsidRDefault="00536112" w:rsidP="00536112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-1027012738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5441BB10" w14:textId="77777777" w:rsidR="00536112" w:rsidRDefault="00536112" w:rsidP="00536112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ipe@uv.mx</w:t>
                        </w:r>
                      </w:p>
                    </w:sdtContent>
                  </w:sdt>
                  <w:p w14:paraId="5441BB11" w14:textId="77777777" w:rsidR="00536112" w:rsidRDefault="00536112" w:rsidP="00536112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441BB12" w14:textId="77777777" w:rsidR="00536112" w:rsidRDefault="00536112" w:rsidP="00536112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441BB13" w14:textId="77777777" w:rsidR="00536112" w:rsidRDefault="00536112" w:rsidP="00536112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441BB14" w14:textId="77777777" w:rsidR="00536112" w:rsidRPr="00291E95" w:rsidRDefault="00536112" w:rsidP="00536112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5441BADE" w14:textId="77777777" w:rsidR="00536112" w:rsidRDefault="00536112" w:rsidP="00536112">
    <w:pPr>
      <w:pStyle w:val="Encabezado"/>
      <w:spacing w:line="142" w:lineRule="exact"/>
      <w:jc w:val="right"/>
      <w:rPr>
        <w:rStyle w:val="DireccinCar"/>
      </w:rPr>
    </w:pPr>
  </w:p>
  <w:p w14:paraId="5441BADF" w14:textId="77777777" w:rsidR="00536112" w:rsidRDefault="00536112" w:rsidP="00536112">
    <w:pPr>
      <w:pStyle w:val="Encabezado"/>
      <w:spacing w:line="142" w:lineRule="exact"/>
      <w:jc w:val="right"/>
      <w:rPr>
        <w:rStyle w:val="DireccinCar"/>
      </w:rPr>
    </w:pPr>
  </w:p>
  <w:p w14:paraId="5441BAE0" w14:textId="77777777" w:rsidR="00536112" w:rsidRDefault="00536112" w:rsidP="00536112">
    <w:pPr>
      <w:pStyle w:val="Encabezado"/>
      <w:spacing w:line="142" w:lineRule="exact"/>
      <w:jc w:val="right"/>
      <w:rPr>
        <w:rStyle w:val="DireccinCar"/>
      </w:rPr>
    </w:pPr>
  </w:p>
  <w:p w14:paraId="5441BAE1" w14:textId="77777777" w:rsidR="00536112" w:rsidRDefault="00536112" w:rsidP="00536112">
    <w:pPr>
      <w:pStyle w:val="Encabezado"/>
      <w:spacing w:line="142" w:lineRule="exact"/>
      <w:jc w:val="right"/>
      <w:rPr>
        <w:rStyle w:val="DireccinCar"/>
      </w:rPr>
    </w:pPr>
  </w:p>
  <w:p w14:paraId="5441BAE2" w14:textId="77777777" w:rsidR="00536112" w:rsidRDefault="00536112" w:rsidP="00536112">
    <w:pPr>
      <w:pStyle w:val="Encabezado"/>
      <w:spacing w:line="142" w:lineRule="exact"/>
      <w:jc w:val="right"/>
      <w:rPr>
        <w:rStyle w:val="DireccinCar"/>
      </w:rPr>
    </w:pPr>
  </w:p>
  <w:p w14:paraId="5441BAE3" w14:textId="77777777" w:rsidR="00536112" w:rsidRDefault="00536112" w:rsidP="00536112">
    <w:pPr>
      <w:pStyle w:val="Encabezado"/>
      <w:spacing w:line="142" w:lineRule="exact"/>
      <w:jc w:val="right"/>
      <w:rPr>
        <w:rStyle w:val="DireccinCar"/>
      </w:rPr>
    </w:pPr>
  </w:p>
  <w:p w14:paraId="5441BAE4" w14:textId="77777777" w:rsidR="00536112" w:rsidRDefault="00536112" w:rsidP="00536112">
    <w:pPr>
      <w:pStyle w:val="Encabezado"/>
      <w:spacing w:line="142" w:lineRule="exact"/>
      <w:rPr>
        <w:rStyle w:val="DireccinCar"/>
      </w:rPr>
    </w:pPr>
  </w:p>
  <w:p w14:paraId="5441BAE5" w14:textId="77777777" w:rsidR="00536112" w:rsidRDefault="00536112" w:rsidP="00536112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951064217"/>
      <w:placeholder>
        <w:docPart w:val="C4C14067B6CB4AAB9ABCB75118A31721"/>
      </w:placeholder>
    </w:sdtPr>
    <w:sdtEndPr>
      <w:rPr>
        <w:rStyle w:val="EntidadodependenciasuperiorCar"/>
      </w:rPr>
    </w:sdtEndPr>
    <w:sdtContent>
      <w:p w14:paraId="5441BAE6" w14:textId="77777777" w:rsidR="00536112" w:rsidRDefault="00536112" w:rsidP="00536112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Dirección General de Investigaciones</w:t>
        </w:r>
      </w:p>
    </w:sdtContent>
  </w:sdt>
  <w:p w14:paraId="5441BAE7" w14:textId="77777777" w:rsidR="00536112" w:rsidRDefault="00536112" w:rsidP="00536112">
    <w:pPr>
      <w:pStyle w:val="Encabezado"/>
      <w:spacing w:line="180" w:lineRule="exact"/>
      <w:jc w:val="right"/>
      <w:rPr>
        <w:rStyle w:val="ReginCar"/>
      </w:rPr>
    </w:pPr>
    <w:r w:rsidRPr="007D00AF"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750787840"/>
        <w:placeholder>
          <w:docPart w:val="F81D71D41C4544D5B0022856F8A5AD6B"/>
        </w:placeholder>
      </w:sdtPr>
      <w:sdtEndPr>
        <w:rPr>
          <w:rStyle w:val="EntidadodependenciasuperiorCar"/>
          <w:b/>
          <w:sz w:val="16"/>
        </w:rPr>
      </w:sdtEndPr>
      <w:sdtContent>
        <w:r>
          <w:rPr>
            <w:rStyle w:val="NombredeentidadodependenciaCar"/>
          </w:rPr>
          <w:t>Instituto de Psicología y Educación</w:t>
        </w:r>
      </w:sdtContent>
    </w:sdt>
    <w:r w:rsidRPr="007D00AF">
      <w:rPr>
        <w:rStyle w:val="Textodelmarcadordeposicin"/>
        <w:rFonts w:ascii="Gill Sans MT" w:hAnsi="Gill Sans MT"/>
        <w:sz w:val="14"/>
        <w:szCs w:val="14"/>
      </w:rPr>
      <w:t>.</w:t>
    </w:r>
    <w:r>
      <w:rPr>
        <w:rStyle w:val="DireccinCar"/>
      </w:rPr>
      <w:br/>
    </w:r>
  </w:p>
  <w:p w14:paraId="5441BAE8" w14:textId="77777777" w:rsidR="00606A06" w:rsidRDefault="00536112" w:rsidP="00536112">
    <w:pPr>
      <w:pStyle w:val="Encabezado"/>
      <w:spacing w:line="142" w:lineRule="exact"/>
      <w:jc w:val="right"/>
      <w:rPr>
        <w:rStyle w:val="DireccinCar"/>
      </w:rPr>
    </w:pPr>
    <w:r w:rsidRPr="00EB5855">
      <w:rPr>
        <w:rStyle w:val="ReginCar"/>
      </w:rPr>
      <w:t>Región</w:t>
    </w:r>
    <w:r>
      <w:rPr>
        <w:rStyle w:val="ReginCar"/>
        <w:b w:val="0"/>
      </w:rPr>
      <w:t xml:space="preserve"> </w:t>
    </w:r>
    <w:sdt>
      <w:sdtPr>
        <w:rPr>
          <w:rStyle w:val="ReginCar"/>
          <w:rFonts w:eastAsiaTheme="minorEastAsia"/>
        </w:rPr>
        <w:alias w:val="Región"/>
        <w:tag w:val="Región"/>
        <w:id w:val="-889569806"/>
      </w:sdtPr>
      <w:sdtEndPr>
        <w:rPr>
          <w:rStyle w:val="EntidadodependenciasuperiorCar"/>
          <w:rFonts w:cstheme="minorBidi"/>
          <w:sz w:val="16"/>
        </w:rPr>
      </w:sdtEndPr>
      <w:sdtContent>
        <w:r>
          <w:rPr>
            <w:rStyle w:val="ReginCar"/>
            <w:rFonts w:eastAsiaTheme="minorEastAsia"/>
          </w:rPr>
          <w:t>Xalapa</w:t>
        </w:r>
      </w:sdtContent>
    </w:sdt>
    <w:r>
      <w:rPr>
        <w:rStyle w:val="DireccinCar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BAE9" w14:textId="77777777" w:rsidR="00091B0B" w:rsidRDefault="004D6041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441BAFA" wp14:editId="08A805EF">
          <wp:simplePos x="0" y="0"/>
          <wp:positionH relativeFrom="margin">
            <wp:align>right</wp:align>
          </wp:positionH>
          <wp:positionV relativeFrom="paragraph">
            <wp:posOffset>-135890</wp:posOffset>
          </wp:positionV>
          <wp:extent cx="1104900" cy="946150"/>
          <wp:effectExtent l="0" t="0" r="0" b="6350"/>
          <wp:wrapThrough wrapText="bothSides">
            <wp:wrapPolygon edited="0">
              <wp:start x="0" y="0"/>
              <wp:lineTo x="0" y="21310"/>
              <wp:lineTo x="21228" y="21310"/>
              <wp:lineTo x="21228" y="0"/>
              <wp:lineTo x="0" y="0"/>
            </wp:wrapPolygon>
          </wp:wrapThrough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0" wp14:anchorId="5441BAFC" wp14:editId="0A702FF1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1BB15" w14:textId="77777777" w:rsidR="008B2E54" w:rsidRDefault="008B2E54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33169796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441BB16" w14:textId="77777777" w:rsidR="00FC37F1" w:rsidRDefault="00FC37F1" w:rsidP="00003460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Agustín Melgar y Juan Escutia  s/n</w:t>
                              </w:r>
                            </w:p>
                            <w:p w14:paraId="5441BB17" w14:textId="77777777" w:rsidR="00FC37F1" w:rsidRDefault="00FC37F1" w:rsidP="00003460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Col. Revolución</w:t>
                              </w:r>
                            </w:p>
                            <w:p w14:paraId="5441BB18" w14:textId="77777777" w:rsidR="00FC37F1" w:rsidRDefault="00FC37F1" w:rsidP="00003460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C. P. 91100</w:t>
                              </w:r>
                            </w:p>
                            <w:p w14:paraId="5441BB19" w14:textId="77777777" w:rsidR="00003460" w:rsidRDefault="00FC37F1" w:rsidP="00003460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Xalapa, Veracruz, México</w:t>
                              </w:r>
                            </w:p>
                          </w:sdtContent>
                        </w:sdt>
                        <w:p w14:paraId="5441BB1A" w14:textId="77777777" w:rsidR="00EB2F5E" w:rsidRPr="00EB2F5E" w:rsidRDefault="00EB2F5E" w:rsidP="00EB2F5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5441BB1B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  <w:r>
                            <w:rPr>
                              <w:rStyle w:val="DatosCar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Teléfono"/>
                            <w:tag w:val="Teléfono"/>
                            <w:id w:val="-14173773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441BB1C" w14:textId="77777777" w:rsidR="00FC37F1" w:rsidRDefault="00FC37F1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+52 (228) 8 15 86 19</w:t>
                              </w:r>
                            </w:p>
                            <w:p w14:paraId="5441BB1D" w14:textId="77777777" w:rsidR="00FC37F1" w:rsidRDefault="00FC37F1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+52 (228) 8 14 61 58</w:t>
                              </w:r>
                            </w:p>
                            <w:p w14:paraId="5441BB1E" w14:textId="77777777" w:rsidR="00B6218C" w:rsidRDefault="00FC37F1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+52 (228) 8 14 64 98</w:t>
                              </w:r>
                            </w:p>
                          </w:sdtContent>
                        </w:sdt>
                        <w:p w14:paraId="5441BB1F" w14:textId="77777777" w:rsidR="00DB3EBC" w:rsidRDefault="00DB3EBC" w:rsidP="00B1406C">
                          <w:pPr>
                            <w:pStyle w:val="Datos"/>
                            <w:ind w:left="284"/>
                          </w:pPr>
                        </w:p>
                        <w:p w14:paraId="5441BB20" w14:textId="77777777" w:rsidR="00DB3EBC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1695264080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441BB21" w14:textId="77777777" w:rsidR="00B6218C" w:rsidRDefault="00FC37F1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(228) 8 42 17 00</w:t>
                              </w:r>
                            </w:p>
                          </w:sdtContent>
                        </w:sdt>
                        <w:p w14:paraId="5441BB22" w14:textId="77777777" w:rsidR="00B6218C" w:rsidRDefault="00B6218C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441BB23" w14:textId="77777777" w:rsidR="005141B6" w:rsidRDefault="005141B6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. 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-1414626312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441BB24" w14:textId="77777777" w:rsidR="00B6218C" w:rsidRDefault="003416E0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13700</w:t>
                              </w:r>
                            </w:p>
                          </w:sdtContent>
                        </w:sdt>
                        <w:p w14:paraId="5441BB25" w14:textId="77777777" w:rsidR="00B6218C" w:rsidRDefault="00B6218C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5441BB26" w14:textId="77777777" w:rsidR="005141B6" w:rsidRDefault="003A39CE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</w:t>
                          </w:r>
                          <w:r w:rsidR="005141B6"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1418529033"/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441BB27" w14:textId="77777777" w:rsidR="00B6218C" w:rsidRDefault="003416E0" w:rsidP="00B6218C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ipe@uv.mx</w:t>
                              </w:r>
                            </w:p>
                          </w:sdtContent>
                        </w:sdt>
                        <w:p w14:paraId="5441BB28" w14:textId="77777777" w:rsidR="000122BE" w:rsidRDefault="000122BE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441BB29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441BB2A" w14:textId="77777777" w:rsidR="005141B6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441BB2B" w14:textId="77777777" w:rsidR="005141B6" w:rsidRPr="00291E95" w:rsidRDefault="005141B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1BA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24.95pt;margin-top:-35.45pt;width:104.7pt;height:79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" o:allowoverlap="f" strokecolor="white">
              <o:lock v:ext="edit" aspectratio="t"/>
              <v:textbox inset="7mm,88.4mm,0">
                <w:txbxContent>
                  <w:p w14:paraId="5441BB15" w14:textId="77777777" w:rsidR="008B2E54" w:rsidRDefault="008B2E54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33169796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5441BB16" w14:textId="77777777" w:rsidR="00FC37F1" w:rsidRDefault="00FC37F1" w:rsidP="00003460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Agustín Melgar y Juan Escutia  s/n</w:t>
                        </w:r>
                      </w:p>
                      <w:p w14:paraId="5441BB17" w14:textId="77777777" w:rsidR="00FC37F1" w:rsidRDefault="00FC37F1" w:rsidP="00003460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Col. Revolución</w:t>
                        </w:r>
                      </w:p>
                      <w:p w14:paraId="5441BB18" w14:textId="77777777" w:rsidR="00FC37F1" w:rsidRDefault="00FC37F1" w:rsidP="00003460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C. P. 91100</w:t>
                        </w:r>
                      </w:p>
                      <w:p w14:paraId="5441BB19" w14:textId="77777777" w:rsidR="00003460" w:rsidRDefault="00FC37F1" w:rsidP="00003460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Xalapa, Veracruz, México</w:t>
                        </w:r>
                      </w:p>
                    </w:sdtContent>
                  </w:sdt>
                  <w:p w14:paraId="5441BB1A" w14:textId="77777777" w:rsidR="00EB2F5E" w:rsidRPr="00EB2F5E" w:rsidRDefault="00EB2F5E" w:rsidP="00EB2F5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5441BB1B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  <w:r>
                      <w:rPr>
                        <w:rStyle w:val="DatosCar"/>
                      </w:rPr>
                      <w:t>Teléfono</w:t>
                    </w:r>
                  </w:p>
                  <w:sdt>
                    <w:sdtPr>
                      <w:rPr>
                        <w:rStyle w:val="DatosCar"/>
                      </w:rPr>
                      <w:alias w:val="Teléfono"/>
                      <w:tag w:val="Teléfono"/>
                      <w:id w:val="-14173773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5441BB1C" w14:textId="77777777" w:rsidR="00FC37F1" w:rsidRDefault="00FC37F1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+52 (228) 8 15 86 19</w:t>
                        </w:r>
                      </w:p>
                      <w:p w14:paraId="5441BB1D" w14:textId="77777777" w:rsidR="00FC37F1" w:rsidRDefault="00FC37F1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+52 (228) 8 14 61 58</w:t>
                        </w:r>
                      </w:p>
                      <w:p w14:paraId="5441BB1E" w14:textId="77777777" w:rsidR="00B6218C" w:rsidRDefault="00FC37F1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+52 (228) 8 14 64 98</w:t>
                        </w:r>
                      </w:p>
                    </w:sdtContent>
                  </w:sdt>
                  <w:p w14:paraId="5441BB1F" w14:textId="77777777" w:rsidR="00DB3EBC" w:rsidRDefault="00DB3EBC" w:rsidP="00B1406C">
                    <w:pPr>
                      <w:pStyle w:val="Datos"/>
                      <w:ind w:left="284"/>
                    </w:pPr>
                  </w:p>
                  <w:p w14:paraId="5441BB20" w14:textId="77777777" w:rsidR="00DB3EBC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1695264080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5441BB21" w14:textId="77777777" w:rsidR="00B6218C" w:rsidRDefault="00FC37F1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(228) 8 42 17 00</w:t>
                        </w:r>
                      </w:p>
                    </w:sdtContent>
                  </w:sdt>
                  <w:p w14:paraId="5441BB22" w14:textId="77777777" w:rsidR="00B6218C" w:rsidRDefault="00B6218C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5441BB23" w14:textId="77777777" w:rsidR="005141B6" w:rsidRDefault="005141B6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</w:t>
                    </w:r>
                    <w:proofErr w:type="spellEnd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. 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-1414626312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5441BB24" w14:textId="77777777" w:rsidR="00B6218C" w:rsidRDefault="003416E0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13700</w:t>
                        </w:r>
                      </w:p>
                    </w:sdtContent>
                  </w:sdt>
                  <w:p w14:paraId="5441BB25" w14:textId="77777777" w:rsidR="00B6218C" w:rsidRDefault="00B6218C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14:paraId="5441BB26" w14:textId="77777777" w:rsidR="005141B6" w:rsidRDefault="003A39CE" w:rsidP="00B6218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</w:t>
                    </w:r>
                    <w:r w:rsidR="005141B6">
                      <w:rPr>
                        <w:rFonts w:ascii="Gill Sans MT" w:hAnsi="Gill Sans MT"/>
                        <w:sz w:val="14"/>
                        <w:szCs w:val="14"/>
                      </w:rPr>
                      <w:t>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1418529033"/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14:paraId="5441BB27" w14:textId="77777777" w:rsidR="00B6218C" w:rsidRDefault="003416E0" w:rsidP="00B6218C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ipe@uv.mx</w:t>
                        </w:r>
                      </w:p>
                    </w:sdtContent>
                  </w:sdt>
                  <w:p w14:paraId="5441BB28" w14:textId="77777777" w:rsidR="000122BE" w:rsidRDefault="000122BE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441BB29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441BB2A" w14:textId="77777777" w:rsidR="005141B6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441BB2B" w14:textId="77777777" w:rsidR="005141B6" w:rsidRPr="00291E95" w:rsidRDefault="005141B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5441BAEA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441BAEB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441BAEC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441BAE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441BAEE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441BAEF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441BAF0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441BAF1" w14:textId="77777777" w:rsidR="00091B0B" w:rsidRDefault="00091B0B" w:rsidP="00536112">
    <w:pPr>
      <w:pStyle w:val="Encabezado"/>
      <w:spacing w:line="142" w:lineRule="exact"/>
      <w:rPr>
        <w:rStyle w:val="DireccinCar"/>
      </w:rPr>
    </w:pPr>
  </w:p>
  <w:p w14:paraId="5441BAF2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C875391DFD244592B6CD3021AD1FB839"/>
      </w:placeholder>
    </w:sdtPr>
    <w:sdtEndPr>
      <w:rPr>
        <w:rStyle w:val="EntidadodependenciasuperiorCar"/>
      </w:rPr>
    </w:sdtEndPr>
    <w:sdtContent>
      <w:p w14:paraId="5441BAF3" w14:textId="77777777" w:rsidR="00B6218C" w:rsidRDefault="00654C37" w:rsidP="00B6218C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Dirección General de Investigaciones</w:t>
        </w:r>
      </w:p>
    </w:sdtContent>
  </w:sdt>
  <w:p w14:paraId="5441BAF4" w14:textId="77777777" w:rsidR="00B6218C" w:rsidRDefault="00B6218C" w:rsidP="00B6218C">
    <w:pPr>
      <w:pStyle w:val="Encabezado"/>
      <w:spacing w:line="180" w:lineRule="exact"/>
      <w:jc w:val="right"/>
      <w:rPr>
        <w:rStyle w:val="ReginCar"/>
      </w:rPr>
    </w:pPr>
    <w:r w:rsidRPr="007D00AF"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718096809"/>
        <w:placeholder>
          <w:docPart w:val="B47B2249B57A43ECBC80D07725856FD2"/>
        </w:placeholder>
      </w:sdtPr>
      <w:sdtEndPr>
        <w:rPr>
          <w:rStyle w:val="EntidadodependenciasuperiorCar"/>
          <w:b/>
          <w:sz w:val="16"/>
        </w:rPr>
      </w:sdtEndPr>
      <w:sdtContent>
        <w:r w:rsidR="00654C37">
          <w:rPr>
            <w:rStyle w:val="NombredeentidadodependenciaCar"/>
          </w:rPr>
          <w:t>Instituto de Psicología y Educación</w:t>
        </w:r>
      </w:sdtContent>
    </w:sdt>
    <w:r w:rsidR="007D00AF" w:rsidRPr="007D00AF">
      <w:rPr>
        <w:rStyle w:val="Textodelmarcadordeposicin"/>
        <w:rFonts w:ascii="Gill Sans MT" w:hAnsi="Gill Sans MT"/>
        <w:sz w:val="14"/>
        <w:szCs w:val="14"/>
      </w:rPr>
      <w:t>.</w:t>
    </w:r>
    <w:r w:rsidR="003C7ACD">
      <w:rPr>
        <w:rStyle w:val="DireccinCar"/>
      </w:rPr>
      <w:br/>
    </w:r>
  </w:p>
  <w:p w14:paraId="5441BAF5" w14:textId="77777777" w:rsidR="00091B0B" w:rsidRDefault="00A47662" w:rsidP="00B6218C">
    <w:pPr>
      <w:pStyle w:val="Encabezado"/>
      <w:spacing w:line="180" w:lineRule="exact"/>
      <w:jc w:val="right"/>
      <w:rPr>
        <w:rStyle w:val="EntidadodependenciapiedepginaCar"/>
      </w:rPr>
    </w:pPr>
    <w:r w:rsidRPr="00EB5855">
      <w:rPr>
        <w:rStyle w:val="ReginCar"/>
      </w:rPr>
      <w:t>Región</w:t>
    </w:r>
    <w:r>
      <w:rPr>
        <w:rStyle w:val="ReginCar"/>
        <w:b w:val="0"/>
      </w:rPr>
      <w:t xml:space="preserve"> </w:t>
    </w:r>
    <w:sdt>
      <w:sdtPr>
        <w:rPr>
          <w:rStyle w:val="ReginCar"/>
          <w:rFonts w:eastAsiaTheme="minorEastAsia"/>
        </w:rPr>
        <w:alias w:val="Región"/>
        <w:tag w:val="Región"/>
        <w:id w:val="264900602"/>
      </w:sdtPr>
      <w:sdtEndPr>
        <w:rPr>
          <w:rStyle w:val="EntidadodependenciasuperiorCar"/>
          <w:rFonts w:cstheme="minorBidi"/>
          <w:sz w:val="16"/>
        </w:rPr>
      </w:sdtEndPr>
      <w:sdtContent>
        <w:r w:rsidR="00654C37">
          <w:rPr>
            <w:rStyle w:val="ReginCar"/>
            <w:rFonts w:eastAsiaTheme="minorEastAsia"/>
          </w:rPr>
          <w:t>Xalapa</w:t>
        </w:r>
      </w:sdtContent>
    </w:sdt>
    <w:r w:rsidR="003C7ACD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56AB8"/>
    <w:multiLevelType w:val="hybridMultilevel"/>
    <w:tmpl w:val="29588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AB"/>
    <w:rsid w:val="00003460"/>
    <w:rsid w:val="00005386"/>
    <w:rsid w:val="000122BE"/>
    <w:rsid w:val="00014DF4"/>
    <w:rsid w:val="00033E8B"/>
    <w:rsid w:val="00065D19"/>
    <w:rsid w:val="000701FE"/>
    <w:rsid w:val="0007485E"/>
    <w:rsid w:val="00077273"/>
    <w:rsid w:val="00087936"/>
    <w:rsid w:val="00091B0B"/>
    <w:rsid w:val="00094161"/>
    <w:rsid w:val="000947EB"/>
    <w:rsid w:val="000A57A5"/>
    <w:rsid w:val="000B154C"/>
    <w:rsid w:val="000B65E4"/>
    <w:rsid w:val="000B7243"/>
    <w:rsid w:val="000C32AB"/>
    <w:rsid w:val="000C6208"/>
    <w:rsid w:val="000D2214"/>
    <w:rsid w:val="000D57A8"/>
    <w:rsid w:val="0011025E"/>
    <w:rsid w:val="001309EF"/>
    <w:rsid w:val="001314FB"/>
    <w:rsid w:val="00154026"/>
    <w:rsid w:val="001570E5"/>
    <w:rsid w:val="00182C14"/>
    <w:rsid w:val="001A5E50"/>
    <w:rsid w:val="001A6D71"/>
    <w:rsid w:val="001C7B12"/>
    <w:rsid w:val="001D7E65"/>
    <w:rsid w:val="001D7F60"/>
    <w:rsid w:val="001E0AFC"/>
    <w:rsid w:val="00205A86"/>
    <w:rsid w:val="002177FF"/>
    <w:rsid w:val="00217DFE"/>
    <w:rsid w:val="002338A5"/>
    <w:rsid w:val="00241F3A"/>
    <w:rsid w:val="0025492F"/>
    <w:rsid w:val="00256962"/>
    <w:rsid w:val="00284BF4"/>
    <w:rsid w:val="00291E95"/>
    <w:rsid w:val="00295766"/>
    <w:rsid w:val="002957D2"/>
    <w:rsid w:val="002B3A56"/>
    <w:rsid w:val="002B7FBB"/>
    <w:rsid w:val="002C17E3"/>
    <w:rsid w:val="002C34EB"/>
    <w:rsid w:val="002C540A"/>
    <w:rsid w:val="002D4A10"/>
    <w:rsid w:val="002D6B7D"/>
    <w:rsid w:val="002D6F3F"/>
    <w:rsid w:val="002D7EB5"/>
    <w:rsid w:val="00302DA7"/>
    <w:rsid w:val="00323E2B"/>
    <w:rsid w:val="003319D5"/>
    <w:rsid w:val="003324D0"/>
    <w:rsid w:val="003371ED"/>
    <w:rsid w:val="003416E0"/>
    <w:rsid w:val="00346272"/>
    <w:rsid w:val="0036528D"/>
    <w:rsid w:val="003711BF"/>
    <w:rsid w:val="00381CD2"/>
    <w:rsid w:val="00383302"/>
    <w:rsid w:val="0038453F"/>
    <w:rsid w:val="003A39CE"/>
    <w:rsid w:val="003B477E"/>
    <w:rsid w:val="003B599A"/>
    <w:rsid w:val="003C6067"/>
    <w:rsid w:val="003C7ACD"/>
    <w:rsid w:val="003E1273"/>
    <w:rsid w:val="003E558D"/>
    <w:rsid w:val="003F169C"/>
    <w:rsid w:val="004229C1"/>
    <w:rsid w:val="00422ADB"/>
    <w:rsid w:val="00430968"/>
    <w:rsid w:val="00433850"/>
    <w:rsid w:val="00447CB5"/>
    <w:rsid w:val="0045235A"/>
    <w:rsid w:val="00471038"/>
    <w:rsid w:val="00475C23"/>
    <w:rsid w:val="00485394"/>
    <w:rsid w:val="00493514"/>
    <w:rsid w:val="004944C6"/>
    <w:rsid w:val="004A1558"/>
    <w:rsid w:val="004A2215"/>
    <w:rsid w:val="004C04B1"/>
    <w:rsid w:val="004D6041"/>
    <w:rsid w:val="004D6870"/>
    <w:rsid w:val="004F0923"/>
    <w:rsid w:val="00506300"/>
    <w:rsid w:val="005141B6"/>
    <w:rsid w:val="0051536B"/>
    <w:rsid w:val="0052664D"/>
    <w:rsid w:val="00534DC7"/>
    <w:rsid w:val="00536112"/>
    <w:rsid w:val="00536D76"/>
    <w:rsid w:val="005425F9"/>
    <w:rsid w:val="00544D79"/>
    <w:rsid w:val="005522FE"/>
    <w:rsid w:val="00564B7A"/>
    <w:rsid w:val="00565FCB"/>
    <w:rsid w:val="00570424"/>
    <w:rsid w:val="005867B5"/>
    <w:rsid w:val="005B00CD"/>
    <w:rsid w:val="005B28B0"/>
    <w:rsid w:val="005C74B9"/>
    <w:rsid w:val="005D3B65"/>
    <w:rsid w:val="005D540B"/>
    <w:rsid w:val="005D7EDF"/>
    <w:rsid w:val="005E3A2E"/>
    <w:rsid w:val="005F6826"/>
    <w:rsid w:val="005F7EDA"/>
    <w:rsid w:val="00602EE2"/>
    <w:rsid w:val="00606A06"/>
    <w:rsid w:val="0062174D"/>
    <w:rsid w:val="006450C6"/>
    <w:rsid w:val="00654C37"/>
    <w:rsid w:val="00661C88"/>
    <w:rsid w:val="0066543F"/>
    <w:rsid w:val="00667489"/>
    <w:rsid w:val="00676569"/>
    <w:rsid w:val="006804CC"/>
    <w:rsid w:val="00681530"/>
    <w:rsid w:val="0069099D"/>
    <w:rsid w:val="006B658E"/>
    <w:rsid w:val="006C4B88"/>
    <w:rsid w:val="006C4DE3"/>
    <w:rsid w:val="006D51F6"/>
    <w:rsid w:val="006E4789"/>
    <w:rsid w:val="006E4C88"/>
    <w:rsid w:val="006F78B3"/>
    <w:rsid w:val="00710F0B"/>
    <w:rsid w:val="007125FB"/>
    <w:rsid w:val="007265B0"/>
    <w:rsid w:val="007310CD"/>
    <w:rsid w:val="00732A21"/>
    <w:rsid w:val="00741C3C"/>
    <w:rsid w:val="00743036"/>
    <w:rsid w:val="00750E53"/>
    <w:rsid w:val="00752CB1"/>
    <w:rsid w:val="00755C95"/>
    <w:rsid w:val="00767529"/>
    <w:rsid w:val="00773DB8"/>
    <w:rsid w:val="00780330"/>
    <w:rsid w:val="00790614"/>
    <w:rsid w:val="007A11F9"/>
    <w:rsid w:val="007A7402"/>
    <w:rsid w:val="007D00AF"/>
    <w:rsid w:val="007E0E41"/>
    <w:rsid w:val="007F02CC"/>
    <w:rsid w:val="007F4190"/>
    <w:rsid w:val="007F4744"/>
    <w:rsid w:val="007F7087"/>
    <w:rsid w:val="008008FF"/>
    <w:rsid w:val="0080543F"/>
    <w:rsid w:val="00820CC4"/>
    <w:rsid w:val="00831EE6"/>
    <w:rsid w:val="0083605B"/>
    <w:rsid w:val="00844AC9"/>
    <w:rsid w:val="008660B2"/>
    <w:rsid w:val="008713F7"/>
    <w:rsid w:val="0087542D"/>
    <w:rsid w:val="008A0702"/>
    <w:rsid w:val="008B2E54"/>
    <w:rsid w:val="008B3EFF"/>
    <w:rsid w:val="008B5114"/>
    <w:rsid w:val="008C3CC2"/>
    <w:rsid w:val="008C5A22"/>
    <w:rsid w:val="008E486C"/>
    <w:rsid w:val="008F44C8"/>
    <w:rsid w:val="00922B26"/>
    <w:rsid w:val="009232A3"/>
    <w:rsid w:val="009262BC"/>
    <w:rsid w:val="00932419"/>
    <w:rsid w:val="009324D2"/>
    <w:rsid w:val="00932B0F"/>
    <w:rsid w:val="00956FB2"/>
    <w:rsid w:val="00975038"/>
    <w:rsid w:val="009804D1"/>
    <w:rsid w:val="009939CD"/>
    <w:rsid w:val="009A30FE"/>
    <w:rsid w:val="009A4546"/>
    <w:rsid w:val="009B404F"/>
    <w:rsid w:val="009C2654"/>
    <w:rsid w:val="009C351F"/>
    <w:rsid w:val="009F395F"/>
    <w:rsid w:val="009F6D85"/>
    <w:rsid w:val="00A01877"/>
    <w:rsid w:val="00A03028"/>
    <w:rsid w:val="00A0354A"/>
    <w:rsid w:val="00A049EC"/>
    <w:rsid w:val="00A16EDC"/>
    <w:rsid w:val="00A22BA0"/>
    <w:rsid w:val="00A27357"/>
    <w:rsid w:val="00A30407"/>
    <w:rsid w:val="00A40451"/>
    <w:rsid w:val="00A47662"/>
    <w:rsid w:val="00A6234C"/>
    <w:rsid w:val="00A703A8"/>
    <w:rsid w:val="00AA2C9B"/>
    <w:rsid w:val="00AA49FA"/>
    <w:rsid w:val="00AA6DCC"/>
    <w:rsid w:val="00AC5266"/>
    <w:rsid w:val="00AD4F55"/>
    <w:rsid w:val="00AE6E9A"/>
    <w:rsid w:val="00B1406C"/>
    <w:rsid w:val="00B234C5"/>
    <w:rsid w:val="00B261F4"/>
    <w:rsid w:val="00B6218C"/>
    <w:rsid w:val="00B70B0E"/>
    <w:rsid w:val="00B7247D"/>
    <w:rsid w:val="00B802EA"/>
    <w:rsid w:val="00B93987"/>
    <w:rsid w:val="00BA54AF"/>
    <w:rsid w:val="00BC73B6"/>
    <w:rsid w:val="00BF6EBF"/>
    <w:rsid w:val="00C41365"/>
    <w:rsid w:val="00C550F8"/>
    <w:rsid w:val="00C801D4"/>
    <w:rsid w:val="00C92C7F"/>
    <w:rsid w:val="00CA5595"/>
    <w:rsid w:val="00CB121D"/>
    <w:rsid w:val="00CB6A6D"/>
    <w:rsid w:val="00CD4EB8"/>
    <w:rsid w:val="00CE0B98"/>
    <w:rsid w:val="00CF3638"/>
    <w:rsid w:val="00D071BA"/>
    <w:rsid w:val="00D15082"/>
    <w:rsid w:val="00D26B7D"/>
    <w:rsid w:val="00D37E00"/>
    <w:rsid w:val="00D52A41"/>
    <w:rsid w:val="00D5730E"/>
    <w:rsid w:val="00D8234F"/>
    <w:rsid w:val="00D943BD"/>
    <w:rsid w:val="00D94867"/>
    <w:rsid w:val="00DA6EF7"/>
    <w:rsid w:val="00DB3EBC"/>
    <w:rsid w:val="00DE1142"/>
    <w:rsid w:val="00DE4E1C"/>
    <w:rsid w:val="00DF0FF2"/>
    <w:rsid w:val="00E33484"/>
    <w:rsid w:val="00E43502"/>
    <w:rsid w:val="00E5456A"/>
    <w:rsid w:val="00E57155"/>
    <w:rsid w:val="00E6046C"/>
    <w:rsid w:val="00E73702"/>
    <w:rsid w:val="00E74A7B"/>
    <w:rsid w:val="00EA2F2E"/>
    <w:rsid w:val="00EA7830"/>
    <w:rsid w:val="00EB0779"/>
    <w:rsid w:val="00EB2021"/>
    <w:rsid w:val="00EB2F5E"/>
    <w:rsid w:val="00EB5855"/>
    <w:rsid w:val="00EB678B"/>
    <w:rsid w:val="00EC5B3B"/>
    <w:rsid w:val="00ED36E4"/>
    <w:rsid w:val="00EF31B1"/>
    <w:rsid w:val="00EF44FA"/>
    <w:rsid w:val="00EF6FB1"/>
    <w:rsid w:val="00F0320D"/>
    <w:rsid w:val="00F0587A"/>
    <w:rsid w:val="00F066DA"/>
    <w:rsid w:val="00F1769B"/>
    <w:rsid w:val="00F17C01"/>
    <w:rsid w:val="00F22767"/>
    <w:rsid w:val="00F2352F"/>
    <w:rsid w:val="00F3474A"/>
    <w:rsid w:val="00F562AE"/>
    <w:rsid w:val="00F64734"/>
    <w:rsid w:val="00F7135E"/>
    <w:rsid w:val="00F77C1C"/>
    <w:rsid w:val="00F77EF9"/>
    <w:rsid w:val="00F83DC7"/>
    <w:rsid w:val="00F84661"/>
    <w:rsid w:val="00FA23B8"/>
    <w:rsid w:val="00FB2964"/>
    <w:rsid w:val="00FC2656"/>
    <w:rsid w:val="00FC37F1"/>
    <w:rsid w:val="00FE2D7B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1BAA8"/>
  <w15:docId w15:val="{9F9DA82E-6873-4AF5-87D4-E4D521CF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A22BA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22BA0"/>
    <w:pPr>
      <w:keepNext/>
      <w:spacing w:after="0" w:line="240" w:lineRule="auto"/>
      <w:ind w:right="72"/>
      <w:jc w:val="center"/>
      <w:outlineLvl w:val="1"/>
    </w:pPr>
    <w:rPr>
      <w:rFonts w:ascii="Times New Roman" w:hAnsi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22BA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rsid w:val="00654C37"/>
    <w:pPr>
      <w:spacing w:after="0" w:line="240" w:lineRule="auto"/>
      <w:ind w:firstLine="1418"/>
      <w:jc w:val="both"/>
    </w:pPr>
    <w:rPr>
      <w:rFonts w:ascii="Arial Narrow" w:hAnsi="Arial Narrow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54C37"/>
    <w:rPr>
      <w:rFonts w:ascii="Arial Narrow" w:hAnsi="Arial Narrow"/>
      <w:sz w:val="24"/>
      <w:lang w:eastAsia="es-ES"/>
    </w:rPr>
  </w:style>
  <w:style w:type="paragraph" w:styleId="Sinespaciado">
    <w:name w:val="No Spacing"/>
    <w:uiPriority w:val="1"/>
    <w:qFormat/>
    <w:rsid w:val="00A018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A22BA0"/>
    <w:rPr>
      <w:rFonts w:ascii="Cambria" w:hAnsi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A22BA0"/>
    <w:rPr>
      <w:rFonts w:ascii="Times New Roman" w:hAnsi="Times New Roman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A22BA0"/>
    <w:rPr>
      <w:rFonts w:ascii="Cambria" w:hAnsi="Cambria"/>
      <w:b/>
      <w:bCs/>
      <w:sz w:val="26"/>
      <w:szCs w:val="26"/>
      <w:lang w:val="es-ES" w:eastAsia="es-ES"/>
    </w:rPr>
  </w:style>
  <w:style w:type="paragraph" w:customStyle="1" w:styleId="Default">
    <w:name w:val="Default"/>
    <w:rsid w:val="00A22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A22BA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ownloads\75A%20Oficio%20vertical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75391DFD244592B6CD3021AD1F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BAD0-DB9A-462C-BB3D-012ED2ADA027}"/>
      </w:docPartPr>
      <w:docPartBody>
        <w:p w:rsidR="00F03908" w:rsidRDefault="0093062F">
          <w:pPr>
            <w:pStyle w:val="C875391DFD244592B6CD3021AD1FB839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B47B2249B57A43ECBC80D0772585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70B1-F269-4EDD-8066-053555E2A39F}"/>
      </w:docPartPr>
      <w:docPartBody>
        <w:p w:rsidR="00F03908" w:rsidRDefault="0093062F">
          <w:pPr>
            <w:pStyle w:val="B47B2249B57A43ECBC80D07725856FD2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C4C14067B6CB4AAB9ABCB75118A3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241BC-5F71-402D-81EE-CC44C25B4E1F}"/>
      </w:docPartPr>
      <w:docPartBody>
        <w:p w:rsidR="00CF285A" w:rsidRDefault="004D3E53" w:rsidP="004D3E53">
          <w:pPr>
            <w:pStyle w:val="C4C14067B6CB4AAB9ABCB75118A31721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F81D71D41C4544D5B0022856F8A5A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3B1F-333B-46B3-9DCD-7DA0DDAFF336}"/>
      </w:docPartPr>
      <w:docPartBody>
        <w:p w:rsidR="00CF285A" w:rsidRDefault="004D3E53" w:rsidP="004D3E53">
          <w:pPr>
            <w:pStyle w:val="F81D71D41C4544D5B0022856F8A5AD6B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62F"/>
    <w:rsid w:val="000532F4"/>
    <w:rsid w:val="000A0093"/>
    <w:rsid w:val="000C570F"/>
    <w:rsid w:val="00115A0B"/>
    <w:rsid w:val="0018363C"/>
    <w:rsid w:val="00183B13"/>
    <w:rsid w:val="00216779"/>
    <w:rsid w:val="002A40BB"/>
    <w:rsid w:val="0036223B"/>
    <w:rsid w:val="0036257B"/>
    <w:rsid w:val="00422457"/>
    <w:rsid w:val="00443A99"/>
    <w:rsid w:val="004D3E53"/>
    <w:rsid w:val="00524C04"/>
    <w:rsid w:val="005B3BC3"/>
    <w:rsid w:val="00671355"/>
    <w:rsid w:val="00776C63"/>
    <w:rsid w:val="0093062F"/>
    <w:rsid w:val="00946535"/>
    <w:rsid w:val="00983EE9"/>
    <w:rsid w:val="00A2462F"/>
    <w:rsid w:val="00C02574"/>
    <w:rsid w:val="00CF285A"/>
    <w:rsid w:val="00EC6BD8"/>
    <w:rsid w:val="00ED7F2B"/>
    <w:rsid w:val="00F0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4D3E53"/>
    <w:rPr>
      <w:color w:val="808080"/>
    </w:rPr>
  </w:style>
  <w:style w:type="paragraph" w:customStyle="1" w:styleId="C875391DFD244592B6CD3021AD1FB839">
    <w:name w:val="C875391DFD244592B6CD3021AD1FB839"/>
  </w:style>
  <w:style w:type="paragraph" w:customStyle="1" w:styleId="B47B2249B57A43ECBC80D07725856FD2">
    <w:name w:val="B47B2249B57A43ECBC80D07725856FD2"/>
  </w:style>
  <w:style w:type="paragraph" w:customStyle="1" w:styleId="C4C14067B6CB4AAB9ABCB75118A31721">
    <w:name w:val="C4C14067B6CB4AAB9ABCB75118A31721"/>
    <w:rsid w:val="004D3E53"/>
  </w:style>
  <w:style w:type="paragraph" w:customStyle="1" w:styleId="F81D71D41C4544D5B0022856F8A5AD6B">
    <w:name w:val="F81D71D41C4544D5B0022856F8A5AD6B"/>
    <w:rsid w:val="004D3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75A Oficio vertical_color.dotx</Template>
  <TotalTime>11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Revisor</cp:lastModifiedBy>
  <cp:revision>11</cp:revision>
  <cp:lastPrinted>2019-03-20T17:21:00Z</cp:lastPrinted>
  <dcterms:created xsi:type="dcterms:W3CDTF">2020-12-01T20:13:00Z</dcterms:created>
  <dcterms:modified xsi:type="dcterms:W3CDTF">2020-12-01T23:55:00Z</dcterms:modified>
</cp:coreProperties>
</file>