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39C6" w14:textId="77777777" w:rsidR="000F324A" w:rsidRDefault="000F324A" w:rsidP="00C75724">
      <w:pPr>
        <w:spacing w:after="0" w:line="200" w:lineRule="exact"/>
        <w:jc w:val="right"/>
        <w:rPr>
          <w:rStyle w:val="EntidadacadmicaCar"/>
        </w:rPr>
      </w:pPr>
      <w:bookmarkStart w:id="0" w:name="_GoBack"/>
      <w:bookmarkEnd w:id="0"/>
    </w:p>
    <w:p w14:paraId="15AD1CBA" w14:textId="77777777" w:rsidR="000F324A" w:rsidRDefault="000F324A" w:rsidP="00C75724">
      <w:pPr>
        <w:spacing w:after="0" w:line="200" w:lineRule="exact"/>
        <w:jc w:val="right"/>
        <w:rPr>
          <w:rStyle w:val="EntidadacadmicaCar"/>
        </w:rPr>
      </w:pPr>
    </w:p>
    <w:p w14:paraId="2D33BD19" w14:textId="77777777" w:rsidR="000F324A" w:rsidRDefault="000F324A" w:rsidP="00C75724">
      <w:pPr>
        <w:spacing w:after="0" w:line="200" w:lineRule="exact"/>
        <w:jc w:val="right"/>
        <w:rPr>
          <w:rStyle w:val="EntidadacadmicaCar"/>
        </w:rPr>
      </w:pPr>
    </w:p>
    <w:p w14:paraId="34EA4465" w14:textId="77777777" w:rsidR="000F324A" w:rsidRDefault="000F324A" w:rsidP="00C75724">
      <w:pPr>
        <w:spacing w:after="0" w:line="200" w:lineRule="exact"/>
        <w:jc w:val="right"/>
        <w:rPr>
          <w:rStyle w:val="EntidadacadmicaCar"/>
        </w:rPr>
      </w:pPr>
    </w:p>
    <w:p w14:paraId="44212E7D" w14:textId="69AAD461" w:rsidR="00EE64F3" w:rsidRDefault="00493DF4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2A553E8AD92B4564A01A832C3780F53A"/>
          </w:placeholder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0F324A">
            <w:rPr>
              <w:rStyle w:val="EntidadacadmicaCar"/>
            </w:rPr>
            <w:t xml:space="preserve">Instituto de Investigaciones en Contaduría </w:t>
          </w:r>
        </w:sdtContent>
      </w:sdt>
    </w:p>
    <w:p w14:paraId="480158E3" w14:textId="77777777"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14:paraId="76BBD062" w14:textId="7175BEDC"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2F717F6EE71846ADA4B042533C290B4E"/>
          </w:placeholder>
        </w:sdtPr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3468411069044AD0AA992F2AACB1E531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Content>
              <w:r w:rsidR="00F046B8">
                <w:rPr>
                  <w:rStyle w:val="ReginCar"/>
                  <w:rFonts w:eastAsiaTheme="minorEastAsia"/>
                </w:rPr>
                <w:t>Xalapa</w:t>
              </w:r>
            </w:sdtContent>
          </w:sdt>
        </w:sdtContent>
      </w:sdt>
    </w:p>
    <w:p w14:paraId="1E362A3A" w14:textId="77777777" w:rsidR="00EE64F3" w:rsidRDefault="00EE64F3" w:rsidP="00C75724">
      <w:pPr>
        <w:spacing w:after="0" w:line="200" w:lineRule="exact"/>
        <w:jc w:val="right"/>
      </w:pPr>
    </w:p>
    <w:p w14:paraId="1EFEB8D5" w14:textId="77777777"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459E160B6BC5492BA012359A01A0493B"/>
        </w:placeholder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14:paraId="2D057AFA" w14:textId="2DD6D54E" w:rsidR="00800CE7" w:rsidRPr="00091B6B" w:rsidRDefault="000F324A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>
            <w:rPr>
              <w:rStyle w:val="ProgramaeducativoCar"/>
            </w:rPr>
            <w:t>Maestría en Estudios Tributarios</w:t>
          </w:r>
        </w:p>
      </w:sdtContent>
    </w:sdt>
    <w:p w14:paraId="464B9A1E" w14:textId="77777777" w:rsidR="00091B6B" w:rsidRPr="00091B6B" w:rsidRDefault="00091B6B" w:rsidP="00091B6B">
      <w:pPr>
        <w:spacing w:after="0" w:line="240" w:lineRule="exact"/>
        <w:jc w:val="right"/>
        <w:rPr>
          <w:rStyle w:val="TtulodelatesisCar"/>
          <w:sz w:val="24"/>
          <w:szCs w:val="24"/>
        </w:rPr>
      </w:pPr>
    </w:p>
    <w:p w14:paraId="5D644DCF" w14:textId="3F906859" w:rsidR="00403A64" w:rsidRDefault="00493DF4" w:rsidP="002853C7">
      <w:pPr>
        <w:spacing w:after="0" w:line="320" w:lineRule="exact"/>
        <w:ind w:left="1418"/>
        <w:jc w:val="right"/>
        <w:rPr>
          <w:rFonts w:ascii="Gill Sans MT" w:hAnsi="Gill Sans MT"/>
          <w:sz w:val="24"/>
          <w:szCs w:val="24"/>
        </w:rPr>
      </w:pPr>
      <w:sdt>
        <w:sdtPr>
          <w:rPr>
            <w:rStyle w:val="TtulodelatesisCar"/>
          </w:rPr>
          <w:alias w:val="Título de la tesis"/>
          <w:tag w:val="Título de la tesis"/>
          <w:id w:val="-2103630302"/>
          <w:placeholder>
            <w:docPart w:val="E533E34A137B4F088A026473853CC131"/>
          </w:placeholder>
          <w:showingPlcHdr/>
        </w:sdtPr>
        <w:sdtEndPr>
          <w:rPr>
            <w:rStyle w:val="Fuentedeprrafopredeter"/>
            <w:rFonts w:asciiTheme="minorHAnsi" w:hAnsiTheme="minorHAnsi"/>
            <w:sz w:val="24"/>
            <w:szCs w:val="24"/>
          </w:rPr>
        </w:sdtEndPr>
        <w:sdtContent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sdtContent>
      </w:sdt>
      <w:r w:rsidR="000F324A" w:rsidRPr="000F324A">
        <w:rPr>
          <w:rFonts w:ascii="Gill Sans MT" w:hAnsi="Gill Sans MT"/>
          <w:sz w:val="28"/>
          <w:szCs w:val="24"/>
        </w:rPr>
        <w:t>El artículo 17 de la Ley del Impuesto Sobre la Renta y la acumulación del ingreso: Empresa Constructora</w:t>
      </w:r>
    </w:p>
    <w:p w14:paraId="6C09E107" w14:textId="77777777"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14:paraId="520AB9C9" w14:textId="7AA84AFD" w:rsidR="005F7D6E" w:rsidRDefault="00E526B1" w:rsidP="005261FD">
      <w:pPr>
        <w:spacing w:after="0" w:line="240" w:lineRule="exact"/>
        <w:ind w:left="1418"/>
        <w:jc w:val="right"/>
        <w:rPr>
          <w:rStyle w:val="Maestroa"/>
        </w:rPr>
      </w:pPr>
      <w:r>
        <w:rPr>
          <w:rStyle w:val="ModalidadCar"/>
        </w:rPr>
        <w:t>Tesis</w:t>
      </w:r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C60051">
        <w:rPr>
          <w:rFonts w:ascii="Gill Sans MT" w:hAnsi="Gill Sans MT"/>
          <w:sz w:val="20"/>
          <w:szCs w:val="20"/>
        </w:rPr>
        <w:t>grado</w:t>
      </w:r>
      <w:r w:rsidR="00306EE2">
        <w:rPr>
          <w:rFonts w:ascii="Gill Sans MT" w:hAnsi="Gill Sans MT"/>
          <w:sz w:val="20"/>
          <w:szCs w:val="20"/>
        </w:rPr>
        <w:t xml:space="preserve"> </w:t>
      </w:r>
      <w:r w:rsidR="00667483">
        <w:rPr>
          <w:rFonts w:ascii="Gill Sans MT" w:hAnsi="Gill Sans MT"/>
          <w:sz w:val="20"/>
          <w:szCs w:val="20"/>
        </w:rPr>
        <w:t xml:space="preserve">de </w:t>
      </w:r>
      <w:sdt>
        <w:sdtPr>
          <w:rPr>
            <w:rStyle w:val="Maestroa"/>
          </w:rPr>
          <w:alias w:val="Grado"/>
          <w:tag w:val="Grado"/>
          <w:id w:val="-378627146"/>
          <w:placeholder>
            <w:docPart w:val="1C390EAE63CA4B6494CF0499AE07F340"/>
          </w:placeholder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0F324A">
            <w:rPr>
              <w:rStyle w:val="Maestroa"/>
            </w:rPr>
            <w:t xml:space="preserve"> Maestro</w:t>
          </w:r>
        </w:sdtContent>
      </w:sdt>
      <w:r w:rsidR="009638CC">
        <w:rPr>
          <w:rStyle w:val="Maestroa"/>
        </w:rPr>
        <w:t xml:space="preserve"> en </w:t>
      </w:r>
    </w:p>
    <w:p w14:paraId="008631C2" w14:textId="4C0ADD8F" w:rsidR="005261FD" w:rsidRDefault="00493DF4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Gradoen"/>
          </w:rPr>
          <w:alias w:val="Grado en"/>
          <w:tag w:val="Grado en"/>
          <w:id w:val="1311212278"/>
          <w:placeholder>
            <w:docPart w:val="5C6D0D3F63A640C09547D02D072FACA5"/>
          </w:placeholder>
        </w:sdtPr>
        <w:sdtEndPr>
          <w:rPr>
            <w:rStyle w:val="Maestroa"/>
          </w:rPr>
        </w:sdtEndPr>
        <w:sdtContent>
          <w:r w:rsidR="000F324A">
            <w:rPr>
              <w:rStyle w:val="Gradoen"/>
            </w:rPr>
            <w:t xml:space="preserve">Estudios Tributarios </w:t>
          </w:r>
        </w:sdtContent>
      </w:sdt>
    </w:p>
    <w:p w14:paraId="372F9BDF" w14:textId="77777777"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14:paraId="387B7CED" w14:textId="77777777" w:rsidR="00E34ED6" w:rsidRDefault="002E783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r>
        <w:rPr>
          <w:rStyle w:val="PresentanCar"/>
          <w:b w:val="0"/>
          <w:szCs w:val="20"/>
        </w:rPr>
        <w:t>Presenta:</w:t>
      </w:r>
    </w:p>
    <w:sdt>
      <w:sdtPr>
        <w:rPr>
          <w:rStyle w:val="NombredelalumnoCar"/>
        </w:rPr>
        <w:alias w:val="Nombre del alumno"/>
        <w:tag w:val="Nombre del alumno"/>
        <w:id w:val="-22872455"/>
        <w:placeholder>
          <w:docPart w:val="77308FBC21DB407AA9076375EA4082ED"/>
        </w:placeholder>
      </w:sdtPr>
      <w:sdtEndPr>
        <w:rPr>
          <w:rStyle w:val="PresentanCar"/>
          <w:b w:val="0"/>
          <w:szCs w:val="20"/>
        </w:rPr>
      </w:sdtEndPr>
      <w:sdtContent>
        <w:p w14:paraId="747456E7" w14:textId="2CC1E590" w:rsidR="00B51802" w:rsidRDefault="000F324A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>
            <w:rPr>
              <w:rStyle w:val="NombredelalumnoCar"/>
            </w:rPr>
            <w:t>Juan Antonio Salazar Benitez</w:t>
          </w:r>
        </w:p>
      </w:sdtContent>
    </w:sdt>
    <w:p w14:paraId="2E36CEB6" w14:textId="77777777"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14:paraId="07A4DA16" w14:textId="2B87AE2F" w:rsidR="00D656DF" w:rsidRDefault="00493DF4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626FAE69996945C8AC6DDBE20DC52278"/>
          </w:placeholder>
        </w:sdtPr>
        <w:sdtEndPr>
          <w:rPr>
            <w:rStyle w:val="AcadmicoCar"/>
          </w:rPr>
        </w:sdtEndPr>
        <w:sdtContent>
          <w:r w:rsidR="000F324A">
            <w:rPr>
              <w:rStyle w:val="AcadmicoaCar"/>
            </w:rPr>
            <w:t>Director de Tesis:</w:t>
          </w:r>
        </w:sdtContent>
      </w:sdt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050E133E6BBA4C7597164260FBDFD66A"/>
        </w:placeholder>
      </w:sdtPr>
      <w:sdtEndPr>
        <w:rPr>
          <w:rStyle w:val="AcadmicoCar"/>
        </w:rPr>
      </w:sdtEndPr>
      <w:sdtContent>
        <w:p w14:paraId="7EE37846" w14:textId="77777777" w:rsidR="000F324A" w:rsidRDefault="000F324A" w:rsidP="00610311">
          <w:pPr>
            <w:spacing w:after="0" w:line="240" w:lineRule="exact"/>
            <w:jc w:val="right"/>
            <w:rPr>
              <w:rStyle w:val="NombredelacadmicoaCar"/>
            </w:rPr>
          </w:pPr>
          <w:r>
            <w:rPr>
              <w:rStyle w:val="NombredelacadmicoaCar"/>
            </w:rPr>
            <w:t>Dr. Gerardo Eduardo León Hernández</w:t>
          </w:r>
        </w:p>
        <w:p w14:paraId="0989214A" w14:textId="77777777" w:rsidR="000F324A" w:rsidRDefault="000F324A" w:rsidP="00610311">
          <w:pPr>
            <w:spacing w:after="0" w:line="240" w:lineRule="exact"/>
            <w:jc w:val="right"/>
            <w:rPr>
              <w:rStyle w:val="NombredelacadmicoaCar"/>
            </w:rPr>
          </w:pPr>
          <w:r>
            <w:rPr>
              <w:rStyle w:val="NombredelacadmicoaCar"/>
            </w:rPr>
            <w:t>Codirector de Tesis:</w:t>
          </w:r>
        </w:p>
        <w:p w14:paraId="5A4F39C9" w14:textId="53A067A5" w:rsidR="00D656DF" w:rsidRDefault="000F324A" w:rsidP="00610311">
          <w:pPr>
            <w:spacing w:after="0" w:line="240" w:lineRule="exact"/>
            <w:jc w:val="right"/>
            <w:rPr>
              <w:rStyle w:val="AcadmicoCar"/>
            </w:rPr>
          </w:pPr>
          <w:r>
            <w:rPr>
              <w:rStyle w:val="NombredelacadmicoaCar"/>
            </w:rPr>
            <w:t>Dra. Flor Lucila Delfin Pozos</w:t>
          </w:r>
        </w:p>
      </w:sdtContent>
    </w:sdt>
    <w:p w14:paraId="2C68ABE9" w14:textId="77777777"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14:paraId="4697E5F5" w14:textId="7916CD0F"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2942991C265A4AEFAE382E3F095F0C8F"/>
          </w:placeholder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="000F324A">
            <w:rPr>
              <w:rStyle w:val="MesCar"/>
            </w:rPr>
            <w:t xml:space="preserve">Julio </w:t>
          </w:r>
        </w:sdtContent>
      </w:sdt>
      <w:r>
        <w:rPr>
          <w:rStyle w:val="MesCar"/>
        </w:rPr>
        <w:t xml:space="preserve">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27D8A31B29184DE59E0D97B6BD365DDB"/>
          </w:placeholder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="000F324A">
            <w:rPr>
              <w:rStyle w:val="AoCar"/>
            </w:rPr>
            <w:t>2022</w:t>
          </w:r>
        </w:sdtContent>
      </w:sdt>
    </w:p>
    <w:p w14:paraId="4C5DB973" w14:textId="77777777"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C5E0754E7CBF45C7B60A0540AFA9867A"/>
        </w:placeholder>
      </w:sdtPr>
      <w:sdtContent>
        <w:p w14:paraId="42A05BA0" w14:textId="77777777"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14:paraId="1CE7E3B7" w14:textId="77777777"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14:paraId="0717AE1D" w14:textId="77777777"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9"/>
          <w:footerReference w:type="even" r:id="rId10"/>
          <w:footerReference w:type="default" r:id="rId11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14:paraId="327F3EB7" w14:textId="77777777" w:rsidR="00C96120" w:rsidRPr="000F324A" w:rsidRDefault="00C96120" w:rsidP="00C96120">
      <w:pPr>
        <w:spacing w:after="0" w:line="280" w:lineRule="exact"/>
        <w:rPr>
          <w:rStyle w:val="Entidadacadmica-Car"/>
          <w:b/>
          <w:sz w:val="24"/>
          <w:szCs w:val="24"/>
        </w:rPr>
      </w:pPr>
      <w:r w:rsidRPr="000F324A">
        <w:rPr>
          <w:rStyle w:val="Entidadacadmica-Car"/>
          <w:b/>
          <w:sz w:val="24"/>
          <w:szCs w:val="24"/>
        </w:rPr>
        <w:lastRenderedPageBreak/>
        <w:t>Universidad Veracruzana</w:t>
      </w:r>
    </w:p>
    <w:p w14:paraId="5695C473" w14:textId="77777777"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  <w:sz w:val="24"/>
        </w:rPr>
        <w:alias w:val="Entidad académica-"/>
        <w:tag w:val="Entidad académica-"/>
        <w:id w:val="1603227164"/>
        <w:placeholder>
          <w:docPart w:val="B8AAFA75E5C842EEA22FC85D17B0378B"/>
        </w:placeholder>
      </w:sdtPr>
      <w:sdtEndPr>
        <w:rPr>
          <w:rStyle w:val="Fuentedeprrafopredeter"/>
          <w:rFonts w:asciiTheme="minorHAnsi" w:eastAsiaTheme="majorEastAsia" w:hAnsiTheme="minorHAnsi" w:cstheme="majorBidi"/>
          <w:bCs/>
          <w:sz w:val="36"/>
          <w:szCs w:val="24"/>
        </w:rPr>
      </w:sdtEndPr>
      <w:sdtContent>
        <w:p w14:paraId="4A9E650A" w14:textId="0AAC1A10" w:rsidR="00C96120" w:rsidRPr="000F324A" w:rsidRDefault="000F324A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36"/>
              <w:szCs w:val="24"/>
            </w:rPr>
          </w:pPr>
          <w:r w:rsidRPr="000F324A">
            <w:rPr>
              <w:rStyle w:val="Entidadacadmica-Car"/>
              <w:sz w:val="24"/>
            </w:rPr>
            <w:t>Instituto de Investigaciones en Contaduria</w:t>
          </w:r>
        </w:p>
      </w:sdtContent>
    </w:sdt>
    <w:p w14:paraId="328C3313" w14:textId="77777777" w:rsidR="000F324A" w:rsidRDefault="000F324A" w:rsidP="007F3DD1">
      <w:pPr>
        <w:spacing w:after="0" w:line="220" w:lineRule="exact"/>
        <w:rPr>
          <w:rFonts w:ascii="Gill Sans MT" w:hAnsi="Gill Sans MT"/>
          <w:sz w:val="24"/>
          <w:szCs w:val="18"/>
        </w:rPr>
      </w:pPr>
    </w:p>
    <w:p w14:paraId="399714BD" w14:textId="023DB756" w:rsidR="00C96120" w:rsidRPr="000F324A" w:rsidRDefault="00C96120" w:rsidP="007F3DD1">
      <w:pPr>
        <w:spacing w:after="0" w:line="220" w:lineRule="exact"/>
        <w:rPr>
          <w:rStyle w:val="Regin-Car"/>
          <w:sz w:val="24"/>
        </w:rPr>
      </w:pPr>
      <w:r w:rsidRPr="000F324A">
        <w:rPr>
          <w:rFonts w:ascii="Gill Sans MT" w:hAnsi="Gill Sans MT"/>
          <w:sz w:val="24"/>
          <w:szCs w:val="18"/>
        </w:rPr>
        <w:t xml:space="preserve">Región </w:t>
      </w:r>
      <w:sdt>
        <w:sdtPr>
          <w:rPr>
            <w:rStyle w:val="Regin-Car"/>
            <w:sz w:val="24"/>
          </w:rPr>
          <w:alias w:val="Región-"/>
          <w:tag w:val="Región-"/>
          <w:id w:val="-1109667020"/>
          <w:placeholder>
            <w:docPart w:val="EE1BC80FF1804EB2B9E186E3E713AA9E"/>
          </w:placeholder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Content>
          <w:r w:rsidR="000F324A" w:rsidRPr="000F324A">
            <w:rPr>
              <w:rStyle w:val="Regin-Car"/>
              <w:sz w:val="24"/>
            </w:rPr>
            <w:t>Xalapa</w:t>
          </w:r>
        </w:sdtContent>
      </w:sdt>
    </w:p>
    <w:p w14:paraId="740363E9" w14:textId="77777777" w:rsidR="00C96120" w:rsidRPr="000F324A" w:rsidRDefault="00C96120" w:rsidP="00C96120">
      <w:pPr>
        <w:spacing w:after="0" w:line="240" w:lineRule="exact"/>
        <w:rPr>
          <w:rFonts w:ascii="Gill Sans MT" w:hAnsi="Gill Sans MT"/>
          <w:sz w:val="24"/>
          <w:szCs w:val="18"/>
        </w:rPr>
      </w:pPr>
    </w:p>
    <w:sdt>
      <w:sdtPr>
        <w:rPr>
          <w:rStyle w:val="Programaeducativo-Car"/>
          <w:sz w:val="24"/>
        </w:rPr>
        <w:alias w:val="Programa educativo-"/>
        <w:tag w:val="Programa educativo-"/>
        <w:id w:val="2050337724"/>
        <w:placeholder>
          <w:docPart w:val="7325B69548454BA5BE3E65B38147A9DC"/>
        </w:placeholder>
      </w:sdtPr>
      <w:sdtEndPr>
        <w:rPr>
          <w:rStyle w:val="Fuentedeprrafopredeter"/>
          <w:rFonts w:asciiTheme="minorHAnsi" w:hAnsiTheme="minorHAnsi"/>
          <w:sz w:val="32"/>
          <w:szCs w:val="18"/>
        </w:rPr>
      </w:sdtEndPr>
      <w:sdtContent>
        <w:p w14:paraId="411CC5E6" w14:textId="5FD9D639" w:rsidR="00C96120" w:rsidRPr="000F324A" w:rsidRDefault="000F324A" w:rsidP="00111CE4">
          <w:pPr>
            <w:spacing w:after="0" w:line="220" w:lineRule="exact"/>
            <w:rPr>
              <w:rFonts w:ascii="Gill Sans MT" w:hAnsi="Gill Sans MT"/>
              <w:sz w:val="24"/>
              <w:szCs w:val="18"/>
            </w:rPr>
          </w:pPr>
          <w:r w:rsidRPr="000F324A">
            <w:rPr>
              <w:rStyle w:val="Programaeducativo-Car"/>
              <w:sz w:val="24"/>
            </w:rPr>
            <w:t>Maestría en Estudios Tributarios</w:t>
          </w:r>
        </w:p>
      </w:sdtContent>
    </w:sdt>
    <w:p w14:paraId="07E0E3E5" w14:textId="77777777" w:rsidR="00C96120" w:rsidRPr="000F324A" w:rsidRDefault="00C96120" w:rsidP="00C96120">
      <w:pPr>
        <w:spacing w:after="0" w:line="240" w:lineRule="exact"/>
        <w:rPr>
          <w:rFonts w:ascii="Gill Sans MT" w:hAnsi="Gill Sans MT"/>
          <w:sz w:val="24"/>
          <w:szCs w:val="18"/>
        </w:rPr>
      </w:pPr>
    </w:p>
    <w:sdt>
      <w:sdtPr>
        <w:rPr>
          <w:rStyle w:val="Ttulotrabajorecepcional-Car"/>
          <w:b/>
          <w:sz w:val="20"/>
        </w:rPr>
        <w:alias w:val="Título trabajo recepcional-"/>
        <w:tag w:val="ítulo trabajo recepcional-"/>
        <w:id w:val="-941214706"/>
        <w:placeholder>
          <w:docPart w:val="E990621B1605402AA8258ABA6BF6D217"/>
        </w:placeholder>
      </w:sdtPr>
      <w:sdtEndPr>
        <w:rPr>
          <w:rStyle w:val="Fuentedeprrafopredeter"/>
          <w:rFonts w:asciiTheme="minorHAnsi" w:hAnsiTheme="minorHAnsi"/>
          <w:b w:val="0"/>
          <w:i w:val="0"/>
          <w:szCs w:val="18"/>
        </w:rPr>
      </w:sdtEndPr>
      <w:sdtContent>
        <w:p w14:paraId="59938BC7" w14:textId="72CCC369" w:rsidR="00C96120" w:rsidRPr="000F324A" w:rsidRDefault="000F324A" w:rsidP="00411959">
          <w:pPr>
            <w:spacing w:after="0" w:line="220" w:lineRule="exact"/>
            <w:rPr>
              <w:rFonts w:ascii="Gill Sans MT" w:hAnsi="Gill Sans MT"/>
              <w:i/>
              <w:sz w:val="16"/>
              <w:szCs w:val="18"/>
            </w:rPr>
          </w:pPr>
          <w:r w:rsidRPr="000F324A">
            <w:rPr>
              <w:rFonts w:ascii="Gill Sans MT" w:hAnsi="Gill Sans MT"/>
              <w:i/>
              <w:sz w:val="24"/>
              <w:szCs w:val="24"/>
            </w:rPr>
            <w:t>El artículo 17 de la Ley del Impuesto Sobre la Renta y la acumulación del ingreso: Empresa Constructora</w:t>
          </w:r>
        </w:p>
      </w:sdtContent>
    </w:sdt>
    <w:p w14:paraId="0C6624FE" w14:textId="77777777" w:rsidR="00111CE4" w:rsidRPr="000F324A" w:rsidRDefault="00111CE4" w:rsidP="00E6580E">
      <w:pPr>
        <w:spacing w:after="0" w:line="220" w:lineRule="exact"/>
        <w:rPr>
          <w:rFonts w:ascii="Gill Sans MT" w:hAnsi="Gill Sans MT"/>
          <w:sz w:val="24"/>
          <w:szCs w:val="18"/>
        </w:rPr>
      </w:pPr>
    </w:p>
    <w:p w14:paraId="45A5D3A1" w14:textId="7C8487DE" w:rsidR="00C96120" w:rsidRPr="000F324A" w:rsidRDefault="00E526B1" w:rsidP="00E6580E">
      <w:pPr>
        <w:spacing w:after="0" w:line="220" w:lineRule="exact"/>
        <w:rPr>
          <w:rFonts w:ascii="Gill Sans MT" w:hAnsi="Gill Sans MT"/>
          <w:sz w:val="24"/>
          <w:szCs w:val="18"/>
        </w:rPr>
      </w:pPr>
      <w:r w:rsidRPr="000F324A">
        <w:rPr>
          <w:rStyle w:val="Modalidad-Car"/>
          <w:sz w:val="24"/>
        </w:rPr>
        <w:t>Tesis</w:t>
      </w:r>
      <w:r w:rsidR="00DB72E6" w:rsidRPr="000F324A">
        <w:rPr>
          <w:rFonts w:ascii="Gill Sans MT" w:hAnsi="Gill Sans MT"/>
          <w:sz w:val="24"/>
          <w:szCs w:val="18"/>
        </w:rPr>
        <w:t xml:space="preserve"> </w:t>
      </w:r>
      <w:r w:rsidR="00B4524D" w:rsidRPr="000F324A">
        <w:rPr>
          <w:rFonts w:ascii="Gill Sans MT" w:hAnsi="Gill Sans MT"/>
          <w:sz w:val="24"/>
          <w:szCs w:val="18"/>
        </w:rPr>
        <w:t xml:space="preserve">para </w:t>
      </w:r>
      <w:r w:rsidR="002D4F15" w:rsidRPr="000F324A">
        <w:rPr>
          <w:rFonts w:ascii="Gill Sans MT" w:hAnsi="Gill Sans MT"/>
          <w:sz w:val="24"/>
          <w:szCs w:val="18"/>
        </w:rPr>
        <w:t xml:space="preserve">obtener el grado de </w:t>
      </w:r>
      <w:sdt>
        <w:sdtPr>
          <w:rPr>
            <w:rStyle w:val="Grado-"/>
            <w:sz w:val="24"/>
          </w:rPr>
          <w:alias w:val="Grado-"/>
          <w:tag w:val="Grado-"/>
          <w:id w:val="-1998491202"/>
          <w:placeholder>
            <w:docPart w:val="1D25680F04054906A84F5BD318972AB0"/>
          </w:placeholder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Cs w:val="20"/>
          </w:rPr>
        </w:sdtEndPr>
        <w:sdtContent>
          <w:r w:rsidR="000F324A" w:rsidRPr="000F324A">
            <w:rPr>
              <w:rStyle w:val="Grado-"/>
              <w:sz w:val="24"/>
            </w:rPr>
            <w:t>Maestro(a)</w:t>
          </w:r>
        </w:sdtContent>
      </w:sdt>
      <w:r w:rsidR="00D446E2" w:rsidRPr="000F324A">
        <w:rPr>
          <w:rStyle w:val="Grado-"/>
          <w:sz w:val="24"/>
        </w:rPr>
        <w:t xml:space="preserve"> en</w:t>
      </w:r>
    </w:p>
    <w:p w14:paraId="05B4998A" w14:textId="2F655D94" w:rsidR="00C96120" w:rsidRPr="000F324A" w:rsidRDefault="00493DF4" w:rsidP="00D446E2">
      <w:pPr>
        <w:spacing w:after="0" w:line="220" w:lineRule="exact"/>
        <w:rPr>
          <w:rStyle w:val="TtuloenCar"/>
          <w:sz w:val="28"/>
        </w:rPr>
      </w:pPr>
      <w:sdt>
        <w:sdtPr>
          <w:rPr>
            <w:rStyle w:val="Gradoen-"/>
            <w:sz w:val="24"/>
          </w:rPr>
          <w:alias w:val="Grado en- "/>
          <w:tag w:val="Grado en-"/>
          <w:id w:val="-45527625"/>
          <w:placeholder>
            <w:docPart w:val="C608C610D9114B75B4094288C56C2D44"/>
          </w:placeholder>
        </w:sdtPr>
        <w:sdtEndPr>
          <w:rPr>
            <w:rStyle w:val="TtuloCar"/>
            <w:sz w:val="28"/>
          </w:rPr>
        </w:sdtEndPr>
        <w:sdtContent>
          <w:r w:rsidR="000F324A" w:rsidRPr="000F324A">
            <w:rPr>
              <w:rStyle w:val="Gradoen-"/>
              <w:sz w:val="24"/>
            </w:rPr>
            <w:t xml:space="preserve">Estudios Tributarios </w:t>
          </w:r>
        </w:sdtContent>
      </w:sdt>
    </w:p>
    <w:p w14:paraId="7C72F2A2" w14:textId="77777777" w:rsidR="00D446E2" w:rsidRPr="000F324A" w:rsidRDefault="00D446E2" w:rsidP="00C96120">
      <w:pPr>
        <w:spacing w:after="0" w:line="240" w:lineRule="exact"/>
        <w:rPr>
          <w:rFonts w:ascii="Gill Sans MT" w:hAnsi="Gill Sans MT"/>
          <w:sz w:val="24"/>
          <w:szCs w:val="18"/>
        </w:rPr>
      </w:pPr>
    </w:p>
    <w:p w14:paraId="60D33732" w14:textId="77777777" w:rsidR="00C96120" w:rsidRPr="000F324A" w:rsidRDefault="00E526B1" w:rsidP="0083346F">
      <w:pPr>
        <w:spacing w:after="0" w:line="220" w:lineRule="exact"/>
        <w:rPr>
          <w:rFonts w:ascii="Gill Sans MT" w:hAnsi="Gill Sans MT"/>
          <w:sz w:val="24"/>
          <w:szCs w:val="18"/>
        </w:rPr>
      </w:pPr>
      <w:r w:rsidRPr="000F324A">
        <w:rPr>
          <w:rStyle w:val="Presentan-Car"/>
          <w:sz w:val="24"/>
        </w:rPr>
        <w:t>Presenta:</w:t>
      </w:r>
    </w:p>
    <w:sdt>
      <w:sdtPr>
        <w:rPr>
          <w:rStyle w:val="Nombredelalumno-legalCar"/>
          <w:sz w:val="24"/>
        </w:rPr>
        <w:alias w:val="Nombre del alumno-"/>
        <w:tag w:val="Nombre del alumno-"/>
        <w:id w:val="-703785933"/>
        <w:placeholder>
          <w:docPart w:val="50E59BCB468346C58DDF3964EC6B88CA"/>
        </w:placeholder>
      </w:sdtPr>
      <w:sdtEndPr>
        <w:rPr>
          <w:rStyle w:val="Fuentedeprrafopredeter"/>
          <w:rFonts w:asciiTheme="minorHAnsi" w:hAnsiTheme="minorHAnsi"/>
          <w:sz w:val="32"/>
          <w:szCs w:val="18"/>
        </w:rPr>
      </w:sdtEndPr>
      <w:sdtContent>
        <w:p w14:paraId="21F96D3B" w14:textId="18AB018B" w:rsidR="00C96120" w:rsidRPr="000F324A" w:rsidRDefault="000F324A" w:rsidP="00E7606E">
          <w:pPr>
            <w:spacing w:after="0" w:line="220" w:lineRule="exact"/>
            <w:rPr>
              <w:rFonts w:ascii="Gill Sans MT" w:hAnsi="Gill Sans MT"/>
              <w:sz w:val="24"/>
              <w:szCs w:val="18"/>
            </w:rPr>
          </w:pPr>
          <w:r w:rsidRPr="000F324A">
            <w:rPr>
              <w:rStyle w:val="Nombredelalumno-legalCar"/>
              <w:sz w:val="24"/>
            </w:rPr>
            <w:t>Juan Antonio Salazar Benitez</w:t>
          </w:r>
        </w:p>
      </w:sdtContent>
    </w:sdt>
    <w:p w14:paraId="78E031C5" w14:textId="77777777" w:rsidR="00C96120" w:rsidRPr="000F324A" w:rsidRDefault="00C96120" w:rsidP="00C96120">
      <w:pPr>
        <w:spacing w:after="0" w:line="240" w:lineRule="exact"/>
        <w:rPr>
          <w:rFonts w:ascii="Gill Sans MT" w:hAnsi="Gill Sans MT"/>
          <w:sz w:val="24"/>
          <w:szCs w:val="18"/>
        </w:rPr>
      </w:pPr>
    </w:p>
    <w:p w14:paraId="7351AEEE" w14:textId="69BB13CC" w:rsidR="000F324A" w:rsidRPr="000F324A" w:rsidRDefault="00493DF4" w:rsidP="00134FC4">
      <w:pPr>
        <w:spacing w:after="0" w:line="220" w:lineRule="exact"/>
        <w:rPr>
          <w:rFonts w:ascii="Gill Sans MT" w:hAnsi="Gill Sans MT"/>
          <w:sz w:val="24"/>
        </w:rPr>
      </w:pPr>
      <w:sdt>
        <w:sdtPr>
          <w:rPr>
            <w:rStyle w:val="Acadmicoa-Car"/>
            <w:sz w:val="24"/>
          </w:rPr>
          <w:alias w:val="Tipo participación académico (a)-"/>
          <w:tag w:val="Tipo participación académico (a)-"/>
          <w:id w:val="-634406478"/>
          <w:placeholder>
            <w:docPart w:val="ECF178CB09234878B4D74649A6926802"/>
          </w:placeholder>
        </w:sdtPr>
        <w:sdtEndPr>
          <w:rPr>
            <w:rStyle w:val="Fuentedeprrafopredeter"/>
            <w:rFonts w:asciiTheme="minorHAnsi" w:hAnsiTheme="minorHAnsi"/>
            <w:sz w:val="32"/>
            <w:szCs w:val="18"/>
          </w:rPr>
        </w:sdtEndPr>
        <w:sdtContent>
          <w:r w:rsidR="000F324A" w:rsidRPr="000F324A">
            <w:rPr>
              <w:rStyle w:val="Acadmicoa-Car"/>
              <w:sz w:val="24"/>
            </w:rPr>
            <w:t>Director de Tesis</w:t>
          </w:r>
        </w:sdtContent>
      </w:sdt>
      <w:r w:rsidR="00103EB0" w:rsidRPr="000F324A">
        <w:rPr>
          <w:rStyle w:val="Acadmicoa-Car"/>
          <w:sz w:val="24"/>
        </w:rPr>
        <w:t>:</w:t>
      </w:r>
    </w:p>
    <w:sdt>
      <w:sdtPr>
        <w:rPr>
          <w:rStyle w:val="Nombredelacadmico-Car"/>
          <w:sz w:val="24"/>
        </w:rPr>
        <w:alias w:val="Nombre del académico (a)-"/>
        <w:tag w:val="Nombre del académico (a)-"/>
        <w:id w:val="-1561477281"/>
        <w:placeholder>
          <w:docPart w:val="DEAE19B16B9E44A5AD3A7D4B19D0C2C0"/>
        </w:placeholder>
      </w:sdtPr>
      <w:sdtEndPr>
        <w:rPr>
          <w:rStyle w:val="Fuentedeprrafopredeter"/>
          <w:rFonts w:asciiTheme="minorHAnsi" w:hAnsiTheme="minorHAnsi"/>
          <w:color w:val="000000" w:themeColor="text1"/>
          <w:sz w:val="32"/>
          <w:szCs w:val="18"/>
        </w:rPr>
      </w:sdtEndPr>
      <w:sdtContent>
        <w:p w14:paraId="67FB22D2" w14:textId="77777777" w:rsidR="000F324A" w:rsidRPr="000F324A" w:rsidRDefault="000F324A" w:rsidP="009447FF">
          <w:pPr>
            <w:spacing w:after="0" w:line="220" w:lineRule="exact"/>
            <w:rPr>
              <w:rStyle w:val="Nombredelacadmico-Car"/>
              <w:sz w:val="24"/>
            </w:rPr>
          </w:pPr>
          <w:r w:rsidRPr="000F324A">
            <w:rPr>
              <w:rStyle w:val="Nombredelacadmico-Car"/>
              <w:sz w:val="24"/>
            </w:rPr>
            <w:t>Dr. Gerardo Eduardo León Hernández</w:t>
          </w:r>
        </w:p>
        <w:p w14:paraId="48F37950" w14:textId="77777777" w:rsidR="000F324A" w:rsidRDefault="000F324A" w:rsidP="009447FF">
          <w:pPr>
            <w:spacing w:after="0" w:line="220" w:lineRule="exact"/>
            <w:rPr>
              <w:rStyle w:val="Nombredelacadmico-Car"/>
              <w:sz w:val="24"/>
            </w:rPr>
          </w:pPr>
        </w:p>
        <w:p w14:paraId="045E930D" w14:textId="77777777" w:rsidR="000F324A" w:rsidRPr="000F324A" w:rsidRDefault="000F324A" w:rsidP="009447FF">
          <w:pPr>
            <w:spacing w:after="0" w:line="220" w:lineRule="exact"/>
            <w:rPr>
              <w:rStyle w:val="Nombredelacadmico-Car"/>
              <w:sz w:val="24"/>
            </w:rPr>
          </w:pPr>
          <w:r w:rsidRPr="000F324A">
            <w:rPr>
              <w:rStyle w:val="Nombredelacadmico-Car"/>
              <w:sz w:val="24"/>
            </w:rPr>
            <w:t>Codiretor de Tesis:</w:t>
          </w:r>
        </w:p>
        <w:p w14:paraId="410D49AA" w14:textId="6483393A" w:rsidR="009447FF" w:rsidRDefault="000F324A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F324A">
            <w:rPr>
              <w:rStyle w:val="Nombredelacadmico-Car"/>
              <w:sz w:val="24"/>
            </w:rPr>
            <w:t>Dra. Flor Lucila Delfín Pozos</w:t>
          </w:r>
        </w:p>
      </w:sdtContent>
    </w:sdt>
    <w:p w14:paraId="35CFCC89" w14:textId="77777777"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p w14:paraId="45CCF99B" w14:textId="77777777" w:rsidR="00022584" w:rsidRPr="00617AC2" w:rsidRDefault="00022584" w:rsidP="00977B06">
      <w:pPr>
        <w:spacing w:after="0" w:line="220" w:lineRule="exact"/>
      </w:pPr>
    </w:p>
    <w:p w14:paraId="63908DF1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3BA24033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A85C2B6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88BA651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00786857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26478F33" w14:textId="77777777"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14:paraId="224D56D8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6870858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1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 de letra o 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0C096E1B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0D1C488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A6D78DF" w14:textId="77777777" w:rsidR="00C4096A" w:rsidRPr="00F41374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>Párrafos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4C2F4E8" w14:textId="77777777"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14:paraId="463A1F5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ED1ACF1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CE46CF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2346020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E5867C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092AB1E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5BB659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135BEA2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5DEFFB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705693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5A283B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6A35B9E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3FEA45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AF2DB84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1DC4F3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BD7B8FC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DE08ABF" w14:textId="77777777"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14:paraId="4A377ADB" w14:textId="77777777" w:rsidR="00C4096A" w:rsidRPr="00A545F5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68708583"/>
      <w:r w:rsidRPr="00A545F5">
        <w:rPr>
          <w:rStyle w:val="Ttulo1Car"/>
          <w:sz w:val="30"/>
          <w:szCs w:val="30"/>
        </w:rPr>
        <w:lastRenderedPageBreak/>
        <w:t>Índice</w:t>
      </w:r>
      <w:bookmarkEnd w:id="2"/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D71099C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8A8EA6" w14:textId="77777777" w:rsidR="004B0F7D" w:rsidRPr="00CC08A2" w:rsidRDefault="004B0F7D" w:rsidP="00CC08A2">
          <w:pPr>
            <w:pStyle w:val="Encabezadodetabladecontenido"/>
            <w:spacing w:before="0" w:line="42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14:paraId="528F3C23" w14:textId="77777777" w:rsidR="00CC08A2" w:rsidRPr="00CC08A2" w:rsidRDefault="004B0F7D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68708582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_Toc68708582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02EFA4" w14:textId="77777777" w:rsidR="00CC08A2" w:rsidRPr="00CC08A2" w:rsidRDefault="00493DF4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3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Índice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_Toc68708583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05A1D" w14:textId="77777777" w:rsidR="00CC08A2" w:rsidRPr="00CC08A2" w:rsidRDefault="00493DF4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4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 (opcional)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_Toc68708584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7E0E2F" w14:textId="77777777" w:rsidR="00CC08A2" w:rsidRPr="00CC08A2" w:rsidRDefault="00493DF4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5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_Toc68708585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30075" w14:textId="77777777" w:rsidR="00CC08A2" w:rsidRPr="00CC08A2" w:rsidRDefault="00493DF4" w:rsidP="00CC08A2">
          <w:pPr>
            <w:pStyle w:val="TDC2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6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_Toc68708586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56B1C" w14:textId="77777777" w:rsidR="00CC08A2" w:rsidRPr="00CC08A2" w:rsidRDefault="00493DF4" w:rsidP="00CC08A2">
          <w:pPr>
            <w:pStyle w:val="TDC3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7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_Toc68708587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CAEC82" w14:textId="77777777" w:rsidR="00CC08A2" w:rsidRPr="00CC08A2" w:rsidRDefault="00493DF4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8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Referencias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_Toc68708588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E0212E" w14:textId="77777777" w:rsidR="004B0F7D" w:rsidRPr="00CC08A2" w:rsidRDefault="004B0F7D" w:rsidP="00CC08A2">
          <w:pPr>
            <w:spacing w:after="0" w:line="42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CC08A2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3B658F0B" w14:textId="77777777" w:rsidR="002A5CF2" w:rsidRPr="00CC08A2" w:rsidRDefault="002A5CF2" w:rsidP="00CC08A2">
      <w:pPr>
        <w:spacing w:line="4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22D6EB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3FD348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3D4F4E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BC46EA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9D4E41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400D4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F49D6A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EBC7C3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F52E2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BF7890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250675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19995C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C13C1F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D05164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3514D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6E1F0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DAA1B7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1ECE46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803D98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6BDD9A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C53B6E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9DAB7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5C6E5D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A6D4AF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E2C7D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196D95" w14:textId="77777777"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A8DA4E1" w14:textId="77777777"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20"/>
          <w:headerReference w:type="default" r:id="rId21"/>
          <w:footerReference w:type="even" r:id="rId22"/>
          <w:footerReference w:type="default" r:id="rId23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76FB049B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68708584"/>
      <w:r w:rsidRPr="00A545F5">
        <w:rPr>
          <w:rStyle w:val="Ttulo1Car"/>
          <w:sz w:val="30"/>
          <w:szCs w:val="30"/>
        </w:rPr>
        <w:lastRenderedPageBreak/>
        <w:t>Resumen (opcional)</w:t>
      </w:r>
      <w:bookmarkEnd w:id="3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6ECA958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10295257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1C487E04" w14:textId="77777777" w:rsidR="00C4096A" w:rsidRPr="007E492A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241731F4" w14:textId="77777777" w:rsidR="00C4096A" w:rsidRDefault="00C4096A" w:rsidP="00C4096A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28E41098" w14:textId="77777777" w:rsidR="00C4096A" w:rsidRDefault="00C4096A" w:rsidP="00C4096A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>
        <w:rPr>
          <w:rFonts w:ascii="Gill Sans MT" w:hAnsi="Gill Sans MT"/>
          <w:sz w:val="24"/>
          <w:szCs w:val="24"/>
        </w:rPr>
        <w:t>grafía Gill Sans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pts. con interlineado de 21 pts.)</w:t>
      </w:r>
    </w:p>
    <w:p w14:paraId="505D5E7A" w14:textId="77777777"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28FE3E32" w14:textId="77777777"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3CA4CFC4" w14:textId="77777777" w:rsidR="00C4096A" w:rsidRDefault="00C4096A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14:paraId="19C3769C" w14:textId="77777777" w:rsidR="00C4096A" w:rsidRDefault="00C4096A" w:rsidP="00C4096A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4" w:name="_Toc68708585"/>
      <w:r w:rsidRPr="00A545F5">
        <w:rPr>
          <w:rStyle w:val="Ttulo1Car"/>
          <w:sz w:val="30"/>
          <w:szCs w:val="30"/>
        </w:rPr>
        <w:t>I. Título nivel 1</w:t>
      </w:r>
      <w:bookmarkEnd w:id="4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AAA016E" w14:textId="77777777" w:rsidR="00C4096A" w:rsidRDefault="00C4096A" w:rsidP="00C4096A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6705D318" w14:textId="77777777" w:rsidR="00C4096A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5" w:name="_Toc68708586"/>
      <w:r w:rsidRPr="00245EA7">
        <w:rPr>
          <w:rStyle w:val="Ttulo2Car"/>
          <w:sz w:val="28"/>
          <w:szCs w:val="28"/>
        </w:rPr>
        <w:t>Título nivel 2</w:t>
      </w:r>
      <w:bookmarkEnd w:id="5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65801C8E" w14:textId="77777777"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ED44F72" w14:textId="77777777" w:rsidR="005A58A7" w:rsidRP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r w:rsidR="005E3FAE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1F8BCC7" w14:textId="77777777" w:rsidR="00C4096A" w:rsidRDefault="00C4096A" w:rsidP="00C4096A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6" w:name="_Toc68708587"/>
      <w:r w:rsidRPr="00703EE3">
        <w:rPr>
          <w:rStyle w:val="Ttulo3Car"/>
          <w:sz w:val="24"/>
        </w:rPr>
        <w:lastRenderedPageBreak/>
        <w:t>Título nivel 3</w:t>
      </w:r>
      <w:bookmarkEnd w:id="6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>(Tipografía Times New Roman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14:paraId="2E6EFB95" w14:textId="77777777"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2B63C12" w14:textId="77777777" w:rsid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 nivel 4</w:t>
      </w:r>
      <w:r w:rsidRPr="004442E7">
        <w:rPr>
          <w:rFonts w:ascii="Times New Roman" w:hAnsi="Times New Roman" w:cs="Times New Roman"/>
          <w:b/>
          <w:i/>
        </w:rPr>
        <w:t xml:space="preserve"> </w:t>
      </w:r>
      <w:r w:rsidRPr="004442E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Tipografía Times New Roman a </w:t>
      </w:r>
      <w:r w:rsidRPr="004442E7">
        <w:rPr>
          <w:rFonts w:ascii="Times New Roman" w:hAnsi="Times New Roman" w:cs="Times New Roman"/>
          <w:i/>
        </w:rPr>
        <w:t>12 pt</w:t>
      </w:r>
      <w:r>
        <w:rPr>
          <w:rFonts w:ascii="Times New Roman" w:hAnsi="Times New Roman" w:cs="Times New Roman"/>
          <w:i/>
        </w:rPr>
        <w:t>s.</w:t>
      </w:r>
      <w:r w:rsidRPr="004442E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en </w:t>
      </w:r>
      <w:r w:rsidRPr="004442E7">
        <w:rPr>
          <w:rFonts w:ascii="Times New Roman" w:hAnsi="Times New Roman" w:cs="Times New Roman"/>
          <w:i/>
        </w:rPr>
        <w:t>negrita cursiva con interlinea</w:t>
      </w:r>
      <w:r>
        <w:rPr>
          <w:rFonts w:ascii="Times New Roman" w:hAnsi="Times New Roman" w:cs="Times New Roman"/>
          <w:i/>
        </w:rPr>
        <w:t>do</w:t>
      </w:r>
      <w:r w:rsidRPr="004442E7">
        <w:rPr>
          <w:rFonts w:ascii="Times New Roman" w:hAnsi="Times New Roman" w:cs="Times New Roman"/>
          <w:i/>
        </w:rPr>
        <w:t xml:space="preserve"> de </w:t>
      </w:r>
      <w:r>
        <w:rPr>
          <w:rFonts w:ascii="Times New Roman" w:hAnsi="Times New Roman" w:cs="Times New Roman"/>
          <w:i/>
        </w:rPr>
        <w:t xml:space="preserve">21 pts. </w:t>
      </w:r>
      <w:r w:rsidRPr="004C28BB">
        <w:rPr>
          <w:rFonts w:ascii="Times New Roman" w:eastAsia="Arial" w:hAnsi="Times New Roman" w:cs="Times New Roman"/>
          <w:i/>
        </w:rPr>
        <w:t>y sangría de 1.25 cm.</w:t>
      </w:r>
      <w:r w:rsidRPr="004C28BB">
        <w:rPr>
          <w:rFonts w:ascii="Times New Roman" w:hAnsi="Times New Roman" w:cs="Times New Roman"/>
          <w:i/>
        </w:rPr>
        <w:t>)</w:t>
      </w:r>
      <w:r w:rsidRPr="004442E7">
        <w:rPr>
          <w:rFonts w:ascii="Times New Roman" w:hAnsi="Times New Roman" w:cs="Times New Roman"/>
          <w:i/>
        </w:rPr>
        <w:t xml:space="preserve"> </w:t>
      </w:r>
    </w:p>
    <w:p w14:paraId="542B808A" w14:textId="77777777" w:rsidR="00C4096A" w:rsidRPr="00FA4D24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</w:p>
    <w:p w14:paraId="23EF0DAB" w14:textId="77777777" w:rsidR="00C4096A" w:rsidRDefault="00C4096A" w:rsidP="00C409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C4096A" w14:paraId="12131412" w14:textId="77777777" w:rsidTr="00493DF4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24EC234D" w14:textId="77777777" w:rsidR="00C4096A" w:rsidRPr="00217188" w:rsidRDefault="00C4096A" w:rsidP="00493DF4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C4096A" w14:paraId="6524E972" w14:textId="77777777" w:rsidTr="00493DF4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0F5BAE1" w14:textId="77777777" w:rsidR="00C4096A" w:rsidRPr="00224C56" w:rsidRDefault="00C4096A" w:rsidP="00493DF4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E0EF006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4E1B0F6A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F2B36D6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7E3AE12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499CBF8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B32C45C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35A3BA0A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C4096A" w14:paraId="271FD8D4" w14:textId="77777777" w:rsidTr="00493DF4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41CB61F" w14:textId="77777777" w:rsidR="00C4096A" w:rsidRPr="00217188" w:rsidRDefault="00C4096A" w:rsidP="00493DF4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C8398D4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F8AE77E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EDF8498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FEEA16C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0B37CC8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0C6E89C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9D68E5A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40661D2F" w14:textId="77777777" w:rsidTr="00493DF4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BCE1775" w14:textId="77777777" w:rsidR="00C4096A" w:rsidRPr="00217188" w:rsidRDefault="00C4096A" w:rsidP="00493DF4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C66A031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81C7CF4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7F24793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4B0AF50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94272E4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53E8513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A83E146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25E12241" w14:textId="77777777" w:rsidTr="00493DF4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87A7D5A" w14:textId="77777777" w:rsidR="00C4096A" w:rsidRPr="00217188" w:rsidRDefault="00C4096A" w:rsidP="00493DF4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E27A109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159D114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DB6BB03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6315E9E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F07CF68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9AC93DC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CB138EA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51635DD4" w14:textId="77777777" w:rsidTr="00493DF4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8EBE8C3" w14:textId="77777777" w:rsidR="00C4096A" w:rsidRPr="00217188" w:rsidRDefault="00C4096A" w:rsidP="00493DF4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D4D4FD1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9FBC9A3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B733B59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EB88399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79D5C3F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AE8CAA9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6FB36CD7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56A11EEF" w14:textId="77777777" w:rsidTr="00493DF4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C13733E" w14:textId="77777777" w:rsidR="00C4096A" w:rsidRPr="00217188" w:rsidRDefault="00C4096A" w:rsidP="00493DF4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38FA93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F1A65B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E87B970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7E1E95B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C24902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877C2B9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575E363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180BB959" w14:textId="77777777" w:rsidTr="00493DF4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7E2CAC15" w14:textId="77777777" w:rsidR="00C4096A" w:rsidRPr="00217188" w:rsidRDefault="00C4096A" w:rsidP="00493DF4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12D2AC19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7210855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9498923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51EB88A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69A6225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BB40161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53A5BB35" w14:textId="77777777" w:rsidR="00C4096A" w:rsidRPr="00224C56" w:rsidRDefault="00C4096A" w:rsidP="00493DF4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14D23DB0" w14:textId="77777777" w:rsidR="00C4096A" w:rsidRDefault="00C4096A" w:rsidP="00C4096A">
      <w:pPr>
        <w:pStyle w:val="Piedetabla"/>
        <w:rPr>
          <w:b/>
          <w:i/>
        </w:rPr>
      </w:pPr>
    </w:p>
    <w:p w14:paraId="60953ECF" w14:textId="77777777" w:rsidR="00C4096A" w:rsidRDefault="00C4096A" w:rsidP="00C4096A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58977C0A" w14:textId="77777777" w:rsidR="00C4096A" w:rsidRDefault="00C4096A" w:rsidP="00C4096A">
      <w:pPr>
        <w:pStyle w:val="Piedetabla"/>
      </w:pPr>
    </w:p>
    <w:p w14:paraId="467E7A9A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D324028" w14:textId="77777777" w:rsidR="005E3FAE" w:rsidRPr="005A58A7" w:rsidRDefault="005E3FAE" w:rsidP="00783DCA">
      <w:pPr>
        <w:pStyle w:val="Prrafoconsangra"/>
        <w:rPr>
          <w:sz w:val="24"/>
          <w:szCs w:val="24"/>
        </w:rPr>
      </w:pPr>
    </w:p>
    <w:p w14:paraId="0BD4330C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66B71837" w14:textId="77777777" w:rsidR="00C4096A" w:rsidRPr="0044248B" w:rsidRDefault="00C4096A" w:rsidP="00C4096A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Cita de más de 40 palabras (tipografía Times New Roman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14:paraId="1928F36A" w14:textId="77777777" w:rsidR="00C4096A" w:rsidRDefault="00C4096A" w:rsidP="00C4096A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530EDF88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CA23CD1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042B03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33420" wp14:editId="1FD39A2D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D40F6BF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E6F11" wp14:editId="718793EC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01436B2" id="Conector recto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2C023" wp14:editId="10D20537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802113" id="Rectángulo 1" o:spid="_x0000_s1026" style="position:absolute;margin-left:-1.1pt;margin-top:3.2pt;width:440.35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14:paraId="75F3137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3F96E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8DC6F4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167C12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A29AEE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1E4E84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B6DE50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7BA464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5E5795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52E55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3612E6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7FF3F9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BF5905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b/>
        </w:rPr>
      </w:pPr>
    </w:p>
    <w:p w14:paraId="20C6EC2F" w14:textId="77777777" w:rsidR="00C4096A" w:rsidRDefault="00C4096A" w:rsidP="00C4096A">
      <w:pPr>
        <w:pStyle w:val="Piedetabla"/>
        <w:spacing w:line="240" w:lineRule="exact"/>
        <w:jc w:val="both"/>
        <w:rPr>
          <w:b/>
        </w:rPr>
      </w:pPr>
    </w:p>
    <w:p w14:paraId="0A5F98F9" w14:textId="77777777" w:rsidR="00C4096A" w:rsidRPr="002967F1" w:rsidRDefault="00C4096A" w:rsidP="00C4096A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14:paraId="107C5064" w14:textId="77777777" w:rsidR="00C4096A" w:rsidRDefault="00C4096A" w:rsidP="00C4096A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0C24CE32" w14:textId="77777777" w:rsidR="00C4096A" w:rsidRDefault="00C4096A" w:rsidP="00C4096A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B06FAAD" w14:textId="77777777"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5CBA69F" w14:textId="77777777" w:rsidR="005A58A7" w:rsidRDefault="005A58A7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0C411A2" w14:textId="77777777" w:rsidR="00C4096A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EC441" wp14:editId="0B5BD113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9E9BD25" id="Rectángulo 5" o:spid="_x0000_s1026" style="position:absolute;margin-left:0;margin-top:7pt;width:440.35pt;height:2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AHmbHL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14:paraId="7CE52E98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F3966A4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8239CD6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9448FF0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652CDFF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0891D" wp14:editId="6448F4C0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5DA5" w14:textId="77777777" w:rsidR="00493DF4" w:rsidRPr="002F46F1" w:rsidRDefault="00493DF4" w:rsidP="00C4096A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" filled="f" stroked="f" strokeweight=".5pt">
                <v:textbox>
                  <w:txbxContent>
                    <w:p w14:paraId="5B365DA5" w14:textId="77777777" w:rsidR="00493DF4" w:rsidRPr="002F46F1" w:rsidRDefault="00493DF4" w:rsidP="00C4096A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56104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657A4D5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B5B32B5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4B50D7D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0D3560B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698B178" w14:textId="77777777" w:rsidR="00C4096A" w:rsidRDefault="00C4096A" w:rsidP="00C4096A">
      <w:pPr>
        <w:pStyle w:val="Piedefoto"/>
        <w:spacing w:line="240" w:lineRule="exact"/>
      </w:pPr>
    </w:p>
    <w:p w14:paraId="0ADD41C2" w14:textId="77777777" w:rsidR="00C4096A" w:rsidRDefault="00C4096A" w:rsidP="00C4096A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 xml:space="preserve">Año). Título original de la imagen. [Fotografía/ilustración] Recuperado de: http//xxxxx </w:t>
      </w:r>
    </w:p>
    <w:p w14:paraId="653057F0" w14:textId="77777777" w:rsidR="005A4820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0AAA6F54" w14:textId="77777777" w:rsidR="008344AC" w:rsidRPr="00C23869" w:rsidRDefault="008344AC" w:rsidP="008344AC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7" w:name="_Toc68708588"/>
      <w:r w:rsidRPr="00C23869">
        <w:rPr>
          <w:rStyle w:val="Ttulo1Car"/>
          <w:sz w:val="30"/>
          <w:szCs w:val="30"/>
        </w:rPr>
        <w:lastRenderedPageBreak/>
        <w:t>Referencias</w:t>
      </w:r>
      <w:bookmarkEnd w:id="7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77D9486" w14:textId="77777777"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37B7BC8F" w14:textId="77777777"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1EC998A9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sólo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14:paraId="36F255A6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09CC9B5F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09714BBB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5A72EB98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05C51BEF" w14:textId="77777777"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14:paraId="75CD6102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630F8AFA" w14:textId="77777777" w:rsidR="008344AC" w:rsidRPr="005E3FAE" w:rsidRDefault="008344AC" w:rsidP="008344A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66537F65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14:paraId="2C4B3915" w14:textId="77777777" w:rsidR="008344AC" w:rsidRPr="005E3FAE" w:rsidRDefault="008344AC" w:rsidP="008344A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14:paraId="5CD9A9FA" w14:textId="77777777"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14:paraId="255AC360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2605EE67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4C97A58E" w14:textId="77777777" w:rsidR="008344AC" w:rsidRPr="005E3FAE" w:rsidRDefault="008344AC" w:rsidP="008344A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70B72501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14:paraId="3D139132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2B6127E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0DF031C3" w14:textId="77777777" w:rsidR="008344AC" w:rsidRPr="005E3FAE" w:rsidRDefault="008344AC" w:rsidP="008344A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14:paraId="52B1ABFA" w14:textId="77777777" w:rsidR="008344AC" w:rsidRPr="005E3FAE" w:rsidRDefault="008344AC" w:rsidP="008344A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51F811F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24A939EF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0B205E18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3C67125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EEF7BA6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46755A9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B4E23BC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FBDE05B" w14:textId="77777777"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2254BCAE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7D72CD7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4DFEE7B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DCC84E8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4"/>
          <w:headerReference w:type="default" r:id="rId25"/>
          <w:footerReference w:type="even" r:id="rId26"/>
          <w:footerReference w:type="default" r:id="rId27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14:paraId="4A136FCE" w14:textId="77777777"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8"/>
          <w:footerReference w:type="even" r:id="rId29"/>
          <w:headerReference w:type="first" r:id="rId30"/>
          <w:footerReference w:type="first" r:id="rId31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14:paraId="66B4FC2A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83AB84A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FBCD15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9B7C401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9E74C8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970B68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4175C3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F3A9262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50EADF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F34BA05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4D10AC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296B67B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AE345C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BF8CCD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2D837DE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5BE4039B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56B47D8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14:paraId="0FB010F3" w14:textId="77777777" w:rsidR="00E20C14" w:rsidRDefault="00E20C14" w:rsidP="00E20C14"/>
    <w:p w14:paraId="7086E7D5" w14:textId="77777777"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278C102" w14:textId="77777777" w:rsidR="00BE059C" w:rsidRDefault="00BE059C" w:rsidP="002A5CF2">
      <w:pPr>
        <w:spacing w:line="220" w:lineRule="exact"/>
        <w:rPr>
          <w:sz w:val="20"/>
          <w:szCs w:val="20"/>
        </w:rPr>
      </w:pPr>
    </w:p>
    <w:p w14:paraId="6D91091E" w14:textId="77777777" w:rsidR="00BE059C" w:rsidRPr="00BE059C" w:rsidRDefault="00BE059C" w:rsidP="00BE059C">
      <w:pPr>
        <w:rPr>
          <w:sz w:val="20"/>
          <w:szCs w:val="20"/>
        </w:rPr>
      </w:pPr>
    </w:p>
    <w:p w14:paraId="7017C839" w14:textId="77777777" w:rsidR="00BE059C" w:rsidRPr="00BE059C" w:rsidRDefault="00BE059C" w:rsidP="00BE059C">
      <w:pPr>
        <w:rPr>
          <w:sz w:val="20"/>
          <w:szCs w:val="20"/>
        </w:rPr>
      </w:pPr>
    </w:p>
    <w:p w14:paraId="5B691B15" w14:textId="77777777" w:rsidR="00BE059C" w:rsidRPr="00BE059C" w:rsidRDefault="00BE059C" w:rsidP="00BE059C">
      <w:pPr>
        <w:rPr>
          <w:sz w:val="20"/>
          <w:szCs w:val="20"/>
        </w:rPr>
      </w:pPr>
    </w:p>
    <w:p w14:paraId="6A40CF84" w14:textId="77777777" w:rsidR="00BE059C" w:rsidRPr="00BE059C" w:rsidRDefault="00BE059C" w:rsidP="00BE059C">
      <w:pPr>
        <w:rPr>
          <w:sz w:val="20"/>
          <w:szCs w:val="20"/>
        </w:rPr>
      </w:pPr>
    </w:p>
    <w:p w14:paraId="5365E174" w14:textId="77777777" w:rsidR="00BE059C" w:rsidRDefault="00BE059C" w:rsidP="00BE059C">
      <w:pPr>
        <w:rPr>
          <w:sz w:val="20"/>
          <w:szCs w:val="20"/>
        </w:rPr>
      </w:pPr>
    </w:p>
    <w:p w14:paraId="06870B91" w14:textId="77777777" w:rsidR="00BE059C" w:rsidRPr="00BE059C" w:rsidRDefault="00BE059C" w:rsidP="00BE059C">
      <w:pPr>
        <w:rPr>
          <w:sz w:val="20"/>
          <w:szCs w:val="20"/>
        </w:rPr>
      </w:pPr>
    </w:p>
    <w:p w14:paraId="05D366C9" w14:textId="77777777" w:rsidR="00BE059C" w:rsidRPr="00BE059C" w:rsidRDefault="00BE059C" w:rsidP="00BE059C">
      <w:pPr>
        <w:rPr>
          <w:sz w:val="20"/>
          <w:szCs w:val="20"/>
        </w:rPr>
      </w:pPr>
    </w:p>
    <w:p w14:paraId="1A1AEDD6" w14:textId="77777777" w:rsidR="00BE059C" w:rsidRDefault="00BE059C" w:rsidP="00BE059C">
      <w:pPr>
        <w:rPr>
          <w:sz w:val="20"/>
          <w:szCs w:val="20"/>
        </w:rPr>
      </w:pPr>
    </w:p>
    <w:p w14:paraId="1622E2CB" w14:textId="77777777"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2"/>
      <w:footerReference w:type="first" r:id="rId33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FD256" w14:textId="77777777" w:rsidR="00493DF4" w:rsidRDefault="00493DF4" w:rsidP="009816E7">
      <w:pPr>
        <w:spacing w:after="0" w:line="240" w:lineRule="auto"/>
      </w:pPr>
      <w:r>
        <w:separator/>
      </w:r>
    </w:p>
    <w:p w14:paraId="3AE5256E" w14:textId="77777777" w:rsidR="00493DF4" w:rsidRDefault="00493DF4"/>
    <w:p w14:paraId="03D9ADEE" w14:textId="77777777" w:rsidR="00493DF4" w:rsidRDefault="00493DF4"/>
    <w:p w14:paraId="50F22314" w14:textId="77777777" w:rsidR="00493DF4" w:rsidRDefault="00493DF4"/>
    <w:p w14:paraId="7438A921" w14:textId="77777777" w:rsidR="00493DF4" w:rsidRDefault="00493DF4"/>
    <w:p w14:paraId="3CBD4249" w14:textId="77777777" w:rsidR="00493DF4" w:rsidRDefault="00493DF4"/>
    <w:p w14:paraId="43A4C88E" w14:textId="77777777" w:rsidR="00493DF4" w:rsidRDefault="00493DF4"/>
  </w:endnote>
  <w:endnote w:type="continuationSeparator" w:id="0">
    <w:p w14:paraId="0335CEFD" w14:textId="77777777" w:rsidR="00493DF4" w:rsidRDefault="00493DF4" w:rsidP="009816E7">
      <w:pPr>
        <w:spacing w:after="0" w:line="240" w:lineRule="auto"/>
      </w:pPr>
      <w:r>
        <w:continuationSeparator/>
      </w:r>
    </w:p>
    <w:p w14:paraId="42527CC1" w14:textId="77777777" w:rsidR="00493DF4" w:rsidRDefault="00493DF4"/>
    <w:p w14:paraId="7188BE78" w14:textId="77777777" w:rsidR="00493DF4" w:rsidRDefault="00493DF4"/>
    <w:p w14:paraId="260007F1" w14:textId="77777777" w:rsidR="00493DF4" w:rsidRDefault="00493DF4"/>
    <w:p w14:paraId="6A3D7640" w14:textId="77777777" w:rsidR="00493DF4" w:rsidRDefault="00493DF4"/>
    <w:p w14:paraId="52EE5CF3" w14:textId="77777777" w:rsidR="00493DF4" w:rsidRDefault="00493DF4"/>
    <w:p w14:paraId="1D70BF1B" w14:textId="77777777" w:rsidR="00493DF4" w:rsidRDefault="00493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789D" w14:textId="77777777" w:rsidR="00493DF4" w:rsidRPr="00696070" w:rsidRDefault="00493DF4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9"/>
      <w:gridCol w:w="7688"/>
    </w:tblGrid>
    <w:tr w:rsidR="00493DF4" w:rsidRPr="0007369E" w14:paraId="5DE29CD9" w14:textId="77777777" w:rsidTr="00493DF4">
      <w:tc>
        <w:tcPr>
          <w:tcW w:w="851" w:type="dxa"/>
          <w:tcBorders>
            <w:top w:val="nil"/>
            <w:left w:val="nil"/>
            <w:bottom w:val="nil"/>
          </w:tcBorders>
        </w:tcPr>
        <w:p w14:paraId="5E6F0682" w14:textId="77777777" w:rsidR="00493DF4" w:rsidRPr="00696070" w:rsidRDefault="00493DF4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  <w:lang w:eastAsia="es-MX"/>
            </w:rPr>
            <w:fldChar w:fldCharType="separate"/>
          </w:r>
          <w:r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6459A382" w14:textId="77777777" w:rsidR="00493DF4" w:rsidRPr="00696070" w:rsidRDefault="00493DF4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493DF4" w:rsidRPr="0007369E" w14:paraId="49D06D5A" w14:textId="77777777" w:rsidTr="00493DF4">
      <w:tc>
        <w:tcPr>
          <w:tcW w:w="851" w:type="dxa"/>
          <w:tcBorders>
            <w:top w:val="nil"/>
            <w:left w:val="nil"/>
            <w:bottom w:val="nil"/>
          </w:tcBorders>
        </w:tcPr>
        <w:p w14:paraId="59A81CE1" w14:textId="77777777" w:rsidR="00493DF4" w:rsidRPr="00696070" w:rsidRDefault="00493DF4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2168BABB" w14:textId="77777777" w:rsidR="00493DF4" w:rsidRPr="00696070" w:rsidRDefault="00493DF4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14:paraId="5BFFF23B" w14:textId="77777777" w:rsidR="00493DF4" w:rsidRPr="00012AF9" w:rsidRDefault="00493DF4" w:rsidP="00012AF9">
    <w:pPr>
      <w:pStyle w:val="Piedepgina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62A31EDE" w14:textId="77777777" w:rsidR="00493DF4" w:rsidRPr="00D72056" w:rsidRDefault="00493DF4">
        <w:pPr>
          <w:pStyle w:val="Piedepgina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Pr="00493DF4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26E40ED4" w14:textId="77777777" w:rsidR="00493DF4" w:rsidRDefault="00493DF4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29059DE1" w14:textId="77777777" w:rsidR="00493DF4" w:rsidRDefault="00493DF4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7867D21" w14:textId="77777777" w:rsidR="00493DF4" w:rsidRDefault="00493DF4">
    <w:pPr>
      <w:pStyle w:val="Piedepgina"/>
    </w:pPr>
  </w:p>
  <w:p w14:paraId="5D7B4443" w14:textId="77777777" w:rsidR="00493DF4" w:rsidRDefault="00493DF4"/>
  <w:p w14:paraId="5CF6A00B" w14:textId="77777777" w:rsidR="00493DF4" w:rsidRDefault="00493DF4"/>
  <w:p w14:paraId="7C66C0CD" w14:textId="77777777" w:rsidR="00493DF4" w:rsidRDefault="00493DF4"/>
  <w:p w14:paraId="0CFF6D84" w14:textId="77777777" w:rsidR="00493DF4" w:rsidRDefault="00493DF4"/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EB55C" w14:textId="77777777" w:rsidR="00493DF4" w:rsidRPr="002A5CF2" w:rsidRDefault="00493DF4" w:rsidP="002A5CF2">
    <w:pPr>
      <w:pStyle w:val="Piedepgina"/>
    </w:pP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A3B44" w14:textId="77777777" w:rsidR="00493DF4" w:rsidRPr="002A5CF2" w:rsidRDefault="00493DF4" w:rsidP="002A5CF2">
    <w:pPr>
      <w:pStyle w:val="Piedepgina"/>
    </w:pPr>
    <w:r>
      <w:rPr>
        <w:rFonts w:ascii="Gill Sans MT" w:hAnsi="Gill Sans MT"/>
        <w:noProof/>
        <w:sz w:val="18"/>
        <w:szCs w:val="18"/>
        <w:lang w:val="es-ES" w:eastAsia="es-ES"/>
      </w:rPr>
      <w:drawing>
        <wp:anchor distT="0" distB="0" distL="114300" distR="114300" simplePos="0" relativeHeight="251656192" behindDoc="1" locked="0" layoutInCell="1" allowOverlap="1" wp14:anchorId="2F2453A8" wp14:editId="1FAA16B8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A880" w14:textId="77777777" w:rsidR="00493DF4" w:rsidRDefault="00493DF4">
    <w:pPr>
      <w:pStyle w:val="Piedepgina"/>
    </w:pPr>
    <w:r>
      <w:rPr>
        <w:rFonts w:ascii="Gill Sans MT" w:hAnsi="Gill Sans MT"/>
        <w:noProof/>
        <w:sz w:val="18"/>
        <w:szCs w:val="18"/>
        <w:lang w:val="es-ES" w:eastAsia="es-ES"/>
      </w:rPr>
      <w:drawing>
        <wp:anchor distT="0" distB="0" distL="114300" distR="114300" simplePos="0" relativeHeight="251653632" behindDoc="1" locked="0" layoutInCell="1" allowOverlap="1" wp14:anchorId="3E623B68" wp14:editId="598DC751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524F" w14:textId="77777777" w:rsidR="00493DF4" w:rsidRPr="008A707C" w:rsidRDefault="00493DF4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0DDB63B0" w14:textId="77777777" w:rsidR="00493DF4" w:rsidRPr="00012AF9" w:rsidRDefault="00493DF4" w:rsidP="00012AF9">
    <w:pPr>
      <w:pStyle w:val="Piedep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7C92" w14:textId="77777777" w:rsidR="00493DF4" w:rsidRDefault="00493DF4">
    <w:pPr>
      <w:pStyle w:val="Piedepgina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341E" w14:textId="77777777" w:rsidR="00493DF4" w:rsidRPr="007E354F" w:rsidRDefault="00493DF4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264729DC" w14:textId="77777777" w:rsidR="00493DF4" w:rsidRPr="007E354F" w:rsidRDefault="00493DF4" w:rsidP="007E354F">
    <w:pPr>
      <w:pStyle w:val="Piedepgina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14:paraId="704D89D2" w14:textId="77777777" w:rsidR="00493DF4" w:rsidRPr="007E354F" w:rsidRDefault="00493DF4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69AD2031" w14:textId="77777777" w:rsidR="00493DF4" w:rsidRPr="007E354F" w:rsidRDefault="00493DF4" w:rsidP="007E354F">
    <w:pPr>
      <w:pStyle w:val="Piedepgina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ED29" w14:textId="77777777" w:rsidR="00493DF4" w:rsidRDefault="00493DF4">
    <w:pPr>
      <w:pStyle w:val="Piedepgina"/>
      <w:jc w:val="center"/>
    </w:pPr>
  </w:p>
  <w:p w14:paraId="432EFDCF" w14:textId="77777777" w:rsidR="00493DF4" w:rsidRPr="007E354F" w:rsidRDefault="00493DF4" w:rsidP="007E354F">
    <w:pPr>
      <w:pStyle w:val="Piedepgina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14:paraId="306CDD51" w14:textId="77777777" w:rsidR="00493DF4" w:rsidRPr="007E354F" w:rsidRDefault="00493DF4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5B732C30" w14:textId="77777777" w:rsidR="00493DF4" w:rsidRPr="007E354F" w:rsidRDefault="00493DF4" w:rsidP="007E354F">
    <w:pPr>
      <w:pStyle w:val="Piedepgina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27973F6A" w14:textId="77777777" w:rsidR="00493DF4" w:rsidRPr="00700CCE" w:rsidRDefault="00493DF4">
        <w:pPr>
          <w:pStyle w:val="Piedepgina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Pr="00493DF4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706892FB" w14:textId="77777777" w:rsidR="00493DF4" w:rsidRPr="005A4820" w:rsidRDefault="00493DF4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38A5" w14:textId="77777777" w:rsidR="00493DF4" w:rsidRDefault="00493DF4" w:rsidP="009816E7">
      <w:pPr>
        <w:spacing w:after="0" w:line="240" w:lineRule="auto"/>
      </w:pPr>
      <w:r>
        <w:separator/>
      </w:r>
    </w:p>
    <w:p w14:paraId="4C02D839" w14:textId="77777777" w:rsidR="00493DF4" w:rsidRDefault="00493DF4"/>
    <w:p w14:paraId="242DEB16" w14:textId="77777777" w:rsidR="00493DF4" w:rsidRDefault="00493DF4"/>
    <w:p w14:paraId="10A05F72" w14:textId="77777777" w:rsidR="00493DF4" w:rsidRDefault="00493DF4"/>
    <w:p w14:paraId="737A5195" w14:textId="77777777" w:rsidR="00493DF4" w:rsidRDefault="00493DF4"/>
    <w:p w14:paraId="3698B1AC" w14:textId="77777777" w:rsidR="00493DF4" w:rsidRDefault="00493DF4"/>
    <w:p w14:paraId="1AE4E6BB" w14:textId="77777777" w:rsidR="00493DF4" w:rsidRDefault="00493DF4"/>
  </w:footnote>
  <w:footnote w:type="continuationSeparator" w:id="0">
    <w:p w14:paraId="3E81C3AA" w14:textId="77777777" w:rsidR="00493DF4" w:rsidRDefault="00493DF4" w:rsidP="009816E7">
      <w:pPr>
        <w:spacing w:after="0" w:line="240" w:lineRule="auto"/>
      </w:pPr>
      <w:r>
        <w:continuationSeparator/>
      </w:r>
    </w:p>
    <w:p w14:paraId="133C2461" w14:textId="77777777" w:rsidR="00493DF4" w:rsidRDefault="00493DF4"/>
    <w:p w14:paraId="054C6BFE" w14:textId="77777777" w:rsidR="00493DF4" w:rsidRDefault="00493DF4"/>
    <w:p w14:paraId="5FD79F13" w14:textId="77777777" w:rsidR="00493DF4" w:rsidRDefault="00493DF4"/>
    <w:p w14:paraId="6DFE97C2" w14:textId="77777777" w:rsidR="00493DF4" w:rsidRDefault="00493DF4"/>
    <w:p w14:paraId="5B10D0FB" w14:textId="77777777" w:rsidR="00493DF4" w:rsidRDefault="00493DF4"/>
    <w:p w14:paraId="2F2E0F6A" w14:textId="77777777" w:rsidR="00493DF4" w:rsidRDefault="00493DF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6E0FA" w14:textId="77777777" w:rsidR="00493DF4" w:rsidRDefault="00493D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0" allowOverlap="0" wp14:anchorId="79D8B94B" wp14:editId="0A497034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470ED" w14:textId="77777777" w:rsidR="00493DF4" w:rsidRDefault="00493DF4">
    <w:pPr>
      <w:pStyle w:val="Encabezado"/>
    </w:pPr>
  </w:p>
  <w:p w14:paraId="124D3607" w14:textId="77777777" w:rsidR="00493DF4" w:rsidRDefault="00493DF4"/>
  <w:p w14:paraId="371E5CD2" w14:textId="77777777" w:rsidR="00493DF4" w:rsidRDefault="00493DF4"/>
  <w:p w14:paraId="22DBB98F" w14:textId="77777777" w:rsidR="00493DF4" w:rsidRDefault="00493DF4"/>
  <w:p w14:paraId="626A718C" w14:textId="77777777" w:rsidR="00493DF4" w:rsidRDefault="00493DF4"/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23BD" w14:textId="77777777" w:rsidR="00493DF4" w:rsidRDefault="00493DF4">
    <w:pPr>
      <w:pStyle w:val="Encabezado"/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0FEF" w14:textId="77777777" w:rsidR="00493DF4" w:rsidRDefault="00493DF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45D5" w14:textId="77777777" w:rsidR="00493DF4" w:rsidRDefault="00493DF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C230" w14:textId="77777777" w:rsidR="00493DF4" w:rsidRDefault="00493DF4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047E4" w14:textId="77777777" w:rsidR="00493DF4" w:rsidRDefault="00493DF4">
    <w:pPr>
      <w:pStyle w:val="Encabezado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9A81" w14:textId="77777777" w:rsidR="00493DF4" w:rsidRDefault="00493DF4">
    <w:pPr>
      <w:pStyle w:val="Encabezado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61F8E" w14:textId="77777777" w:rsidR="00493DF4" w:rsidRDefault="00493DF4">
    <w:pPr>
      <w:pStyle w:val="Encabezado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8434A" w14:textId="77777777" w:rsidR="00493DF4" w:rsidRDefault="00493DF4">
    <w:pPr>
      <w:pStyle w:val="Encabezado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FA51" w14:textId="77777777" w:rsidR="00493DF4" w:rsidRDefault="00493DF4">
    <w:pPr>
      <w:pStyle w:val="Encabezado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23AC" w14:textId="77777777" w:rsidR="00493DF4" w:rsidRDefault="00493DF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B8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747A"/>
    <w:rsid w:val="000D738B"/>
    <w:rsid w:val="000E7A6C"/>
    <w:rsid w:val="000F324A"/>
    <w:rsid w:val="000F79DD"/>
    <w:rsid w:val="00100C0A"/>
    <w:rsid w:val="00103EB0"/>
    <w:rsid w:val="00111CE4"/>
    <w:rsid w:val="00113F49"/>
    <w:rsid w:val="001326C9"/>
    <w:rsid w:val="00134FC4"/>
    <w:rsid w:val="00135309"/>
    <w:rsid w:val="0014101F"/>
    <w:rsid w:val="00142877"/>
    <w:rsid w:val="00155784"/>
    <w:rsid w:val="0016410F"/>
    <w:rsid w:val="00180C22"/>
    <w:rsid w:val="001841A7"/>
    <w:rsid w:val="00184A86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7F6C"/>
    <w:rsid w:val="002D1D02"/>
    <w:rsid w:val="002D4F15"/>
    <w:rsid w:val="002E1009"/>
    <w:rsid w:val="002E7838"/>
    <w:rsid w:val="00304105"/>
    <w:rsid w:val="00306EE2"/>
    <w:rsid w:val="00307A54"/>
    <w:rsid w:val="00312656"/>
    <w:rsid w:val="00313EC9"/>
    <w:rsid w:val="0031572A"/>
    <w:rsid w:val="00324EF1"/>
    <w:rsid w:val="003277BB"/>
    <w:rsid w:val="00345C64"/>
    <w:rsid w:val="00347EEB"/>
    <w:rsid w:val="003516A9"/>
    <w:rsid w:val="00356595"/>
    <w:rsid w:val="003653FD"/>
    <w:rsid w:val="00367BB6"/>
    <w:rsid w:val="00373E8C"/>
    <w:rsid w:val="003862B3"/>
    <w:rsid w:val="003864A1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5F44"/>
    <w:rsid w:val="004608A0"/>
    <w:rsid w:val="00466100"/>
    <w:rsid w:val="00482ED8"/>
    <w:rsid w:val="0048380F"/>
    <w:rsid w:val="00485954"/>
    <w:rsid w:val="00493DF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261FD"/>
    <w:rsid w:val="005509C4"/>
    <w:rsid w:val="00551440"/>
    <w:rsid w:val="0055488C"/>
    <w:rsid w:val="0056477B"/>
    <w:rsid w:val="00572A7B"/>
    <w:rsid w:val="005838B6"/>
    <w:rsid w:val="00592530"/>
    <w:rsid w:val="005A1B8E"/>
    <w:rsid w:val="005A28AB"/>
    <w:rsid w:val="005A4820"/>
    <w:rsid w:val="005A58A7"/>
    <w:rsid w:val="005B148F"/>
    <w:rsid w:val="005C36D3"/>
    <w:rsid w:val="005C77F1"/>
    <w:rsid w:val="005D23D3"/>
    <w:rsid w:val="005E0FB6"/>
    <w:rsid w:val="005E3FAE"/>
    <w:rsid w:val="005E5FD6"/>
    <w:rsid w:val="005F18D5"/>
    <w:rsid w:val="005F3759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748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4F05"/>
    <w:rsid w:val="006D2DE2"/>
    <w:rsid w:val="006E4EC6"/>
    <w:rsid w:val="00700CCE"/>
    <w:rsid w:val="007022E9"/>
    <w:rsid w:val="00703EE3"/>
    <w:rsid w:val="00705965"/>
    <w:rsid w:val="007235E3"/>
    <w:rsid w:val="007260F9"/>
    <w:rsid w:val="00752A53"/>
    <w:rsid w:val="007559D8"/>
    <w:rsid w:val="00766EBB"/>
    <w:rsid w:val="007705F7"/>
    <w:rsid w:val="00771BB9"/>
    <w:rsid w:val="00780197"/>
    <w:rsid w:val="00783DCA"/>
    <w:rsid w:val="0079203F"/>
    <w:rsid w:val="00796EEE"/>
    <w:rsid w:val="00797BFF"/>
    <w:rsid w:val="007A0A07"/>
    <w:rsid w:val="007B364C"/>
    <w:rsid w:val="007B46D9"/>
    <w:rsid w:val="007C1DC5"/>
    <w:rsid w:val="007D32F0"/>
    <w:rsid w:val="007E354F"/>
    <w:rsid w:val="007F3DD1"/>
    <w:rsid w:val="00800CE7"/>
    <w:rsid w:val="008056F1"/>
    <w:rsid w:val="008317B3"/>
    <w:rsid w:val="0083346F"/>
    <w:rsid w:val="008344AC"/>
    <w:rsid w:val="00856DBF"/>
    <w:rsid w:val="00866D9D"/>
    <w:rsid w:val="008710A1"/>
    <w:rsid w:val="00871E53"/>
    <w:rsid w:val="00884DE3"/>
    <w:rsid w:val="00893758"/>
    <w:rsid w:val="008952EA"/>
    <w:rsid w:val="008A2EE6"/>
    <w:rsid w:val="008A569A"/>
    <w:rsid w:val="008A707C"/>
    <w:rsid w:val="008B1BC7"/>
    <w:rsid w:val="008C0251"/>
    <w:rsid w:val="008C098A"/>
    <w:rsid w:val="008C7626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7B06"/>
    <w:rsid w:val="009816E7"/>
    <w:rsid w:val="00985A87"/>
    <w:rsid w:val="00985C59"/>
    <w:rsid w:val="00990794"/>
    <w:rsid w:val="0099375D"/>
    <w:rsid w:val="009A5084"/>
    <w:rsid w:val="009B056A"/>
    <w:rsid w:val="009B446C"/>
    <w:rsid w:val="009B6AAE"/>
    <w:rsid w:val="009C2654"/>
    <w:rsid w:val="009C401D"/>
    <w:rsid w:val="009D3B56"/>
    <w:rsid w:val="009D4D2F"/>
    <w:rsid w:val="009E3912"/>
    <w:rsid w:val="00A15D88"/>
    <w:rsid w:val="00A213DF"/>
    <w:rsid w:val="00A301DA"/>
    <w:rsid w:val="00A40937"/>
    <w:rsid w:val="00A446A5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B1D97"/>
    <w:rsid w:val="00AB1F19"/>
    <w:rsid w:val="00AB7234"/>
    <w:rsid w:val="00AC50E4"/>
    <w:rsid w:val="00AC75DD"/>
    <w:rsid w:val="00AD2D98"/>
    <w:rsid w:val="00AD751B"/>
    <w:rsid w:val="00AF6220"/>
    <w:rsid w:val="00AF7BDB"/>
    <w:rsid w:val="00B012D0"/>
    <w:rsid w:val="00B17B78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E059C"/>
    <w:rsid w:val="00C172A2"/>
    <w:rsid w:val="00C23869"/>
    <w:rsid w:val="00C24D2B"/>
    <w:rsid w:val="00C276E1"/>
    <w:rsid w:val="00C333AD"/>
    <w:rsid w:val="00C34385"/>
    <w:rsid w:val="00C34AA1"/>
    <w:rsid w:val="00C4096A"/>
    <w:rsid w:val="00C60051"/>
    <w:rsid w:val="00C606AD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C08A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F2F8E"/>
    <w:rsid w:val="00E03982"/>
    <w:rsid w:val="00E15E6C"/>
    <w:rsid w:val="00E16195"/>
    <w:rsid w:val="00E20C14"/>
    <w:rsid w:val="00E2294F"/>
    <w:rsid w:val="00E22D78"/>
    <w:rsid w:val="00E34ED6"/>
    <w:rsid w:val="00E35E78"/>
    <w:rsid w:val="00E40E00"/>
    <w:rsid w:val="00E526B1"/>
    <w:rsid w:val="00E54142"/>
    <w:rsid w:val="00E60046"/>
    <w:rsid w:val="00E62FD7"/>
    <w:rsid w:val="00E63E5A"/>
    <w:rsid w:val="00E63FB1"/>
    <w:rsid w:val="00E6580E"/>
    <w:rsid w:val="00E758F8"/>
    <w:rsid w:val="00E7606E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046B8"/>
    <w:rsid w:val="00F137B2"/>
    <w:rsid w:val="00F149B5"/>
    <w:rsid w:val="00F26DF7"/>
    <w:rsid w:val="00F40FE3"/>
    <w:rsid w:val="00F417F7"/>
    <w:rsid w:val="00F43735"/>
    <w:rsid w:val="00F52724"/>
    <w:rsid w:val="00F61A9F"/>
    <w:rsid w:val="00F63A5E"/>
    <w:rsid w:val="00F64163"/>
    <w:rsid w:val="00F9721A"/>
    <w:rsid w:val="00FA23A5"/>
    <w:rsid w:val="00FB462C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B6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Fuentedeprrafopredeter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Fuentedeprrafopredeter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Fuentedeprrafopredeter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Encabezadodetabladecontenido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C4096A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Fuentedeprrafopredeter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Fuentedeprrafopredeter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Fuentedeprrafopredeter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Encabezadodetabladecontenido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C4096A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eader" Target="head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header" Target="header10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11.xml"/><Relationship Id="rId31" Type="http://schemas.openxmlformats.org/officeDocument/2006/relationships/footer" Target="footer12.xml"/><Relationship Id="rId32" Type="http://schemas.openxmlformats.org/officeDocument/2006/relationships/header" Target="header12.xm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3.xml"/><Relationship Id="rId34" Type="http://schemas.openxmlformats.org/officeDocument/2006/relationships/fontTable" Target="fontTable.xml"/><Relationship Id="rId35" Type="http://schemas.openxmlformats.org/officeDocument/2006/relationships/glossaryDocument" Target="glossary/document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oter" Target="footer6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perez\Documents\2.AUDI\Formatos\3971%20Documento%20Te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53E8AD92B4564A01A832C3780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89F3-0273-482B-8D18-BA0C34F933C0}"/>
      </w:docPartPr>
      <w:docPartBody>
        <w:p w:rsidR="00164AE8" w:rsidRDefault="00B91750">
          <w:pPr>
            <w:pStyle w:val="2A553E8AD92B4564A01A832C3780F53A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2F717F6EE71846ADA4B042533C29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7159-771B-48E3-AFA4-3F68B1EC7B8B}"/>
      </w:docPartPr>
      <w:docPartBody>
        <w:p w:rsidR="00164AE8" w:rsidRDefault="00B91750">
          <w:pPr>
            <w:pStyle w:val="2F717F6EE71846ADA4B042533C290B4E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3468411069044AD0AA992F2AACB1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4AC5-3122-4CA9-BD3C-D1A587291D12}"/>
      </w:docPartPr>
      <w:docPartBody>
        <w:p w:rsidR="00164AE8" w:rsidRDefault="00B91750">
          <w:pPr>
            <w:pStyle w:val="3468411069044AD0AA992F2AACB1E531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59E160B6BC5492BA012359A01A0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381F-1172-4E8C-AB97-9A0AF6CC4D31}"/>
      </w:docPartPr>
      <w:docPartBody>
        <w:p w:rsidR="00164AE8" w:rsidRDefault="00B91750">
          <w:pPr>
            <w:pStyle w:val="459E160B6BC5492BA012359A01A0493B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E533E34A137B4F088A026473853C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4FF0-08D8-469A-AFE5-F5913C868CF4}"/>
      </w:docPartPr>
      <w:docPartBody>
        <w:p w:rsidR="00164AE8" w:rsidRDefault="00B91750">
          <w:pPr>
            <w:pStyle w:val="E533E34A137B4F088A026473853CC131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1C390EAE63CA4B6494CF0499AE07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4779-DFBC-4626-9EE9-11D1BC19468C}"/>
      </w:docPartPr>
      <w:docPartBody>
        <w:p w:rsidR="00164AE8" w:rsidRDefault="00B91750">
          <w:pPr>
            <w:pStyle w:val="1C390EAE63CA4B6494CF0499AE07F340"/>
          </w:pPr>
          <w:r w:rsidRPr="009638CC">
            <w:rPr>
              <w:rStyle w:val="Maestroa"/>
              <w:color w:val="7F7F7F" w:themeColor="text1" w:themeTint="80"/>
            </w:rPr>
            <w:t>Seleccione el grado</w:t>
          </w:r>
        </w:p>
      </w:docPartBody>
    </w:docPart>
    <w:docPart>
      <w:docPartPr>
        <w:name w:val="5C6D0D3F63A640C09547D02D072F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9A27-1FBF-41FB-9420-748477BC9C57}"/>
      </w:docPartPr>
      <w:docPartBody>
        <w:p w:rsidR="00164AE8" w:rsidRDefault="00B91750">
          <w:pPr>
            <w:pStyle w:val="5C6D0D3F63A640C09547D02D072FACA5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77308FBC21DB407AA9076375EA40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82F1-645B-4129-B97C-11330A5F45B6}"/>
      </w:docPartPr>
      <w:docPartBody>
        <w:p w:rsidR="00164AE8" w:rsidRDefault="00B91750">
          <w:pPr>
            <w:pStyle w:val="77308FBC21DB407AA9076375EA4082ED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626FAE69996945C8AC6DDBE20DC5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FB84-5385-4835-B84A-F3B01BB6CA58}"/>
      </w:docPartPr>
      <w:docPartBody>
        <w:p w:rsidR="00164AE8" w:rsidRDefault="00B91750">
          <w:pPr>
            <w:pStyle w:val="626FAE69996945C8AC6DDBE20DC52278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050E133E6BBA4C7597164260FBDF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16AC-7D1C-4C77-BF2B-0288F2CFBFE9}"/>
      </w:docPartPr>
      <w:docPartBody>
        <w:p w:rsidR="00164AE8" w:rsidRDefault="00B91750">
          <w:pPr>
            <w:pStyle w:val="050E133E6BBA4C7597164260FBDFD66A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2942991C265A4AEFAE382E3F095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68D0-FDDB-40E5-8403-27991320D092}"/>
      </w:docPartPr>
      <w:docPartBody>
        <w:p w:rsidR="00164AE8" w:rsidRDefault="00B91750">
          <w:pPr>
            <w:pStyle w:val="2942991C265A4AEFAE382E3F095F0C8F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27D8A31B29184DE59E0D97B6BD36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E0CD-C9FC-4205-BDA2-E827DEC65802}"/>
      </w:docPartPr>
      <w:docPartBody>
        <w:p w:rsidR="00164AE8" w:rsidRDefault="00B91750">
          <w:pPr>
            <w:pStyle w:val="27D8A31B29184DE59E0D97B6BD365DDB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C5E0754E7CBF45C7B60A0540AFA9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A1FC-496A-4D8A-806D-F5D7A5F3682E}"/>
      </w:docPartPr>
      <w:docPartBody>
        <w:p w:rsidR="00164AE8" w:rsidRDefault="00B91750">
          <w:pPr>
            <w:pStyle w:val="C5E0754E7CBF45C7B60A0540AFA9867A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AAFA75E5C842EEA22FC85D17B0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2BBF-3CCF-4A70-B62B-01342B71224C}"/>
      </w:docPartPr>
      <w:docPartBody>
        <w:p w:rsidR="00164AE8" w:rsidRDefault="00B91750">
          <w:pPr>
            <w:pStyle w:val="B8AAFA75E5C842EEA22FC85D17B0378B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EE1BC80FF1804EB2B9E186E3E713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3255-03E7-4975-9B0A-F7ECB20E83BB}"/>
      </w:docPartPr>
      <w:docPartBody>
        <w:p w:rsidR="00164AE8" w:rsidRDefault="00B91750">
          <w:pPr>
            <w:pStyle w:val="EE1BC80FF1804EB2B9E186E3E713AA9E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7325B69548454BA5BE3E65B38147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B30F-9B6C-409F-BA6B-A0C6D161A2EE}"/>
      </w:docPartPr>
      <w:docPartBody>
        <w:p w:rsidR="00164AE8" w:rsidRDefault="00B91750">
          <w:pPr>
            <w:pStyle w:val="7325B69548454BA5BE3E65B38147A9DC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E990621B1605402AA8258ABA6BF6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080A-CC74-4318-A6B1-398BC3E66644}"/>
      </w:docPartPr>
      <w:docPartBody>
        <w:p w:rsidR="00164AE8" w:rsidRDefault="00B91750">
          <w:pPr>
            <w:pStyle w:val="E990621B1605402AA8258ABA6BF6D217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1D25680F04054906A84F5BD31897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0665-4DAF-47D8-9A4E-4244DB177170}"/>
      </w:docPartPr>
      <w:docPartBody>
        <w:p w:rsidR="00164AE8" w:rsidRDefault="00B91750">
          <w:pPr>
            <w:pStyle w:val="1D25680F04054906A84F5BD318972AB0"/>
          </w:pPr>
          <w:r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p>
      </w:docPartBody>
    </w:docPart>
    <w:docPart>
      <w:docPartPr>
        <w:name w:val="C608C610D9114B75B4094288C56C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ACF5-057B-4DCD-8555-072D42E0C89F}"/>
      </w:docPartPr>
      <w:docPartBody>
        <w:p w:rsidR="00164AE8" w:rsidRDefault="00B91750">
          <w:pPr>
            <w:pStyle w:val="C608C610D9114B75B4094288C56C2D44"/>
          </w:pP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50E59BCB468346C58DDF3964EC6B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F338-EBD6-4F5E-9BFD-9B3393CBE8B6}"/>
      </w:docPartPr>
      <w:docPartBody>
        <w:p w:rsidR="00164AE8" w:rsidRDefault="00B91750">
          <w:pPr>
            <w:pStyle w:val="50E59BCB468346C58DDF3964EC6B88CA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docPartBody>
    </w:docPart>
    <w:docPart>
      <w:docPartPr>
        <w:name w:val="ECF178CB09234878B4D74649A692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E655-D2DA-49DC-912D-F0F6709C5FF9}"/>
      </w:docPartPr>
      <w:docPartBody>
        <w:p w:rsidR="00164AE8" w:rsidRDefault="00B91750">
          <w:pPr>
            <w:pStyle w:val="ECF178CB09234878B4D74649A6926802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 (a)</w:t>
          </w:r>
        </w:p>
      </w:docPartBody>
    </w:docPart>
    <w:docPart>
      <w:docPartPr>
        <w:name w:val="DEAE19B16B9E44A5AD3A7D4B19D0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794D-1CE8-45FB-8FF6-0ACCC79A05F9}"/>
      </w:docPartPr>
      <w:docPartBody>
        <w:p w:rsidR="00164AE8" w:rsidRDefault="00B91750">
          <w:pPr>
            <w:pStyle w:val="DEAE19B16B9E44A5AD3A7D4B19D0C2C0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50"/>
    <w:rsid w:val="00164AE8"/>
    <w:rsid w:val="00B91750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2A553E8AD92B4564A01A832C3780F53A">
    <w:name w:val="2A553E8AD92B4564A01A832C3780F53A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2F717F6EE71846ADA4B042533C290B4E">
    <w:name w:val="2F717F6EE71846ADA4B042533C290B4E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468411069044AD0AA992F2AACB1E531">
    <w:name w:val="3468411069044AD0AA992F2AACB1E531"/>
  </w:style>
  <w:style w:type="paragraph" w:customStyle="1" w:styleId="459E160B6BC5492BA012359A01A0493B">
    <w:name w:val="459E160B6BC5492BA012359A01A0493B"/>
  </w:style>
  <w:style w:type="paragraph" w:customStyle="1" w:styleId="Ttulodelatesis">
    <w:name w:val="Título de la tesis"/>
    <w:link w:val="Ttulodelatesis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Fuentedeprrafopredeter"/>
    <w:link w:val="Ttulodelatesis"/>
    <w:rPr>
      <w:rFonts w:ascii="Gill Sans MT" w:hAnsi="Gill Sans MT"/>
      <w:sz w:val="28"/>
    </w:rPr>
  </w:style>
  <w:style w:type="paragraph" w:customStyle="1" w:styleId="E533E34A137B4F088A026473853CC131">
    <w:name w:val="E533E34A137B4F088A026473853CC131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1C390EAE63CA4B6494CF0499AE07F340">
    <w:name w:val="1C390EAE63CA4B6494CF0499AE07F340"/>
  </w:style>
  <w:style w:type="paragraph" w:customStyle="1" w:styleId="5C6D0D3F63A640C09547D02D072FACA5">
    <w:name w:val="5C6D0D3F63A640C09547D02D072FACA5"/>
  </w:style>
  <w:style w:type="paragraph" w:customStyle="1" w:styleId="77308FBC21DB407AA9076375EA4082ED">
    <w:name w:val="77308FBC21DB407AA9076375EA4082ED"/>
  </w:style>
  <w:style w:type="paragraph" w:customStyle="1" w:styleId="626FAE69996945C8AC6DDBE20DC52278">
    <w:name w:val="626FAE69996945C8AC6DDBE20DC52278"/>
  </w:style>
  <w:style w:type="paragraph" w:customStyle="1" w:styleId="050E133E6BBA4C7597164260FBDFD66A">
    <w:name w:val="050E133E6BBA4C7597164260FBDFD66A"/>
  </w:style>
  <w:style w:type="paragraph" w:customStyle="1" w:styleId="2942991C265A4AEFAE382E3F095F0C8F">
    <w:name w:val="2942991C265A4AEFAE382E3F095F0C8F"/>
  </w:style>
  <w:style w:type="paragraph" w:customStyle="1" w:styleId="27D8A31B29184DE59E0D97B6BD365DDB">
    <w:name w:val="27D8A31B29184DE59E0D97B6BD365DDB"/>
  </w:style>
  <w:style w:type="paragraph" w:customStyle="1" w:styleId="C5E0754E7CBF45C7B60A0540AFA9867A">
    <w:name w:val="C5E0754E7CBF45C7B60A0540AFA9867A"/>
  </w:style>
  <w:style w:type="paragraph" w:customStyle="1" w:styleId="B8AAFA75E5C842EEA22FC85D17B0378B">
    <w:name w:val="B8AAFA75E5C842EEA22FC85D17B0378B"/>
  </w:style>
  <w:style w:type="paragraph" w:customStyle="1" w:styleId="EE1BC80FF1804EB2B9E186E3E713AA9E">
    <w:name w:val="EE1BC80FF1804EB2B9E186E3E713AA9E"/>
  </w:style>
  <w:style w:type="paragraph" w:customStyle="1" w:styleId="7325B69548454BA5BE3E65B38147A9DC">
    <w:name w:val="7325B69548454BA5BE3E65B38147A9DC"/>
  </w:style>
  <w:style w:type="paragraph" w:customStyle="1" w:styleId="E990621B1605402AA8258ABA6BF6D217">
    <w:name w:val="E990621B1605402AA8258ABA6BF6D217"/>
  </w:style>
  <w:style w:type="paragraph" w:customStyle="1" w:styleId="1D25680F04054906A84F5BD318972AB0">
    <w:name w:val="1D25680F04054906A84F5BD318972AB0"/>
  </w:style>
  <w:style w:type="paragraph" w:customStyle="1" w:styleId="C608C610D9114B75B4094288C56C2D44">
    <w:name w:val="C608C610D9114B75B4094288C56C2D44"/>
  </w:style>
  <w:style w:type="paragraph" w:customStyle="1" w:styleId="50E59BCB468346C58DDF3964EC6B88CA">
    <w:name w:val="50E59BCB468346C58DDF3964EC6B88CA"/>
  </w:style>
  <w:style w:type="paragraph" w:customStyle="1" w:styleId="ECF178CB09234878B4D74649A6926802">
    <w:name w:val="ECF178CB09234878B4D74649A6926802"/>
  </w:style>
  <w:style w:type="paragraph" w:customStyle="1" w:styleId="DEAE19B16B9E44A5AD3A7D4B19D0C2C0">
    <w:name w:val="DEAE19B16B9E44A5AD3A7D4B19D0C2C0"/>
  </w:style>
  <w:style w:type="paragraph" w:customStyle="1" w:styleId="B9BB190AE3674FD8939DC94A237CA915">
    <w:name w:val="B9BB190AE3674FD8939DC94A237CA91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2A553E8AD92B4564A01A832C3780F53A">
    <w:name w:val="2A553E8AD92B4564A01A832C3780F53A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2F717F6EE71846ADA4B042533C290B4E">
    <w:name w:val="2F717F6EE71846ADA4B042533C290B4E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468411069044AD0AA992F2AACB1E531">
    <w:name w:val="3468411069044AD0AA992F2AACB1E531"/>
  </w:style>
  <w:style w:type="paragraph" w:customStyle="1" w:styleId="459E160B6BC5492BA012359A01A0493B">
    <w:name w:val="459E160B6BC5492BA012359A01A0493B"/>
  </w:style>
  <w:style w:type="paragraph" w:customStyle="1" w:styleId="Ttulodelatesis">
    <w:name w:val="Título de la tesis"/>
    <w:link w:val="Ttulodelatesis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Fuentedeprrafopredeter"/>
    <w:link w:val="Ttulodelatesis"/>
    <w:rPr>
      <w:rFonts w:ascii="Gill Sans MT" w:hAnsi="Gill Sans MT"/>
      <w:sz w:val="28"/>
    </w:rPr>
  </w:style>
  <w:style w:type="paragraph" w:customStyle="1" w:styleId="E533E34A137B4F088A026473853CC131">
    <w:name w:val="E533E34A137B4F088A026473853CC131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1C390EAE63CA4B6494CF0499AE07F340">
    <w:name w:val="1C390EAE63CA4B6494CF0499AE07F340"/>
  </w:style>
  <w:style w:type="paragraph" w:customStyle="1" w:styleId="5C6D0D3F63A640C09547D02D072FACA5">
    <w:name w:val="5C6D0D3F63A640C09547D02D072FACA5"/>
  </w:style>
  <w:style w:type="paragraph" w:customStyle="1" w:styleId="77308FBC21DB407AA9076375EA4082ED">
    <w:name w:val="77308FBC21DB407AA9076375EA4082ED"/>
  </w:style>
  <w:style w:type="paragraph" w:customStyle="1" w:styleId="626FAE69996945C8AC6DDBE20DC52278">
    <w:name w:val="626FAE69996945C8AC6DDBE20DC52278"/>
  </w:style>
  <w:style w:type="paragraph" w:customStyle="1" w:styleId="050E133E6BBA4C7597164260FBDFD66A">
    <w:name w:val="050E133E6BBA4C7597164260FBDFD66A"/>
  </w:style>
  <w:style w:type="paragraph" w:customStyle="1" w:styleId="2942991C265A4AEFAE382E3F095F0C8F">
    <w:name w:val="2942991C265A4AEFAE382E3F095F0C8F"/>
  </w:style>
  <w:style w:type="paragraph" w:customStyle="1" w:styleId="27D8A31B29184DE59E0D97B6BD365DDB">
    <w:name w:val="27D8A31B29184DE59E0D97B6BD365DDB"/>
  </w:style>
  <w:style w:type="paragraph" w:customStyle="1" w:styleId="C5E0754E7CBF45C7B60A0540AFA9867A">
    <w:name w:val="C5E0754E7CBF45C7B60A0540AFA9867A"/>
  </w:style>
  <w:style w:type="paragraph" w:customStyle="1" w:styleId="B8AAFA75E5C842EEA22FC85D17B0378B">
    <w:name w:val="B8AAFA75E5C842EEA22FC85D17B0378B"/>
  </w:style>
  <w:style w:type="paragraph" w:customStyle="1" w:styleId="EE1BC80FF1804EB2B9E186E3E713AA9E">
    <w:name w:val="EE1BC80FF1804EB2B9E186E3E713AA9E"/>
  </w:style>
  <w:style w:type="paragraph" w:customStyle="1" w:styleId="7325B69548454BA5BE3E65B38147A9DC">
    <w:name w:val="7325B69548454BA5BE3E65B38147A9DC"/>
  </w:style>
  <w:style w:type="paragraph" w:customStyle="1" w:styleId="E990621B1605402AA8258ABA6BF6D217">
    <w:name w:val="E990621B1605402AA8258ABA6BF6D217"/>
  </w:style>
  <w:style w:type="paragraph" w:customStyle="1" w:styleId="1D25680F04054906A84F5BD318972AB0">
    <w:name w:val="1D25680F04054906A84F5BD318972AB0"/>
  </w:style>
  <w:style w:type="paragraph" w:customStyle="1" w:styleId="C608C610D9114B75B4094288C56C2D44">
    <w:name w:val="C608C610D9114B75B4094288C56C2D44"/>
  </w:style>
  <w:style w:type="paragraph" w:customStyle="1" w:styleId="50E59BCB468346C58DDF3964EC6B88CA">
    <w:name w:val="50E59BCB468346C58DDF3964EC6B88CA"/>
  </w:style>
  <w:style w:type="paragraph" w:customStyle="1" w:styleId="ECF178CB09234878B4D74649A6926802">
    <w:name w:val="ECF178CB09234878B4D74649A6926802"/>
  </w:style>
  <w:style w:type="paragraph" w:customStyle="1" w:styleId="DEAE19B16B9E44A5AD3A7D4B19D0C2C0">
    <w:name w:val="DEAE19B16B9E44A5AD3A7D4B19D0C2C0"/>
  </w:style>
  <w:style w:type="paragraph" w:customStyle="1" w:styleId="B9BB190AE3674FD8939DC94A237CA915">
    <w:name w:val="B9BB190AE3674FD8939DC94A237CA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1447-369E-434C-8E4A-867642E5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\Users\claraperez\Documents\2.AUDI\Formatos\3971 Documento Tesis.dotx</Template>
  <TotalTime>0</TotalTime>
  <Pages>15</Pages>
  <Words>1490</Words>
  <Characters>8197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Reyes Clara Luz</dc:creator>
  <cp:keywords/>
  <dc:description/>
  <cp:lastModifiedBy>Maestria Administracion Fiscal</cp:lastModifiedBy>
  <cp:revision>2</cp:revision>
  <cp:lastPrinted>2020-01-31T19:23:00Z</cp:lastPrinted>
  <dcterms:created xsi:type="dcterms:W3CDTF">2022-07-05T16:37:00Z</dcterms:created>
  <dcterms:modified xsi:type="dcterms:W3CDTF">2022-07-05T16:37:00Z</dcterms:modified>
</cp:coreProperties>
</file>