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2D1701" w14:paraId="2C7124B4" w14:textId="77777777" w:rsidTr="00406314">
        <w:trPr>
          <w:trHeight w:val="1217"/>
          <w:tblCellSpacing w:w="15" w:type="dxa"/>
        </w:trPr>
        <w:tc>
          <w:tcPr>
            <w:tcW w:w="6853" w:type="dxa"/>
            <w:gridSpan w:val="7"/>
            <w:shd w:val="clear" w:color="auto" w:fill="99CCFF"/>
            <w:vAlign w:val="center"/>
          </w:tcPr>
          <w:p w14:paraId="607F2A95" w14:textId="31CD6B87" w:rsidR="002D1701" w:rsidRPr="002D1701" w:rsidRDefault="002D1701" w:rsidP="002D1701">
            <w:pPr>
              <w:spacing w:before="60"/>
              <w:rPr>
                <w:rFonts w:ascii="Arial" w:hAnsi="Arial" w:cs="Arial"/>
                <w:color w:val="0D0D0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NOMBRE DEL ALUMNO: </w:t>
            </w:r>
          </w:p>
        </w:tc>
        <w:tc>
          <w:tcPr>
            <w:tcW w:w="2696" w:type="dxa"/>
            <w:gridSpan w:val="2"/>
            <w:shd w:val="clear" w:color="auto" w:fill="99CCFF"/>
            <w:vAlign w:val="center"/>
          </w:tcPr>
          <w:p w14:paraId="2B7E6EE6" w14:textId="00697294" w:rsidR="002D1701" w:rsidRPr="00406314" w:rsidRDefault="002D1701" w:rsidP="00406314">
            <w:pPr>
              <w:pStyle w:val="NormalWeb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RADO: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</w:t>
            </w:r>
            <w:r w:rsidR="00406314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   </w:t>
            </w:r>
          </w:p>
        </w:tc>
      </w:tr>
      <w:tr w:rsidR="002D1701" w14:paraId="287CA8CD" w14:textId="77777777" w:rsidTr="00406314">
        <w:trPr>
          <w:tblCellSpacing w:w="15" w:type="dxa"/>
        </w:trPr>
        <w:tc>
          <w:tcPr>
            <w:tcW w:w="9579" w:type="dxa"/>
            <w:gridSpan w:val="9"/>
            <w:shd w:val="clear" w:color="auto" w:fill="99CCFF"/>
          </w:tcPr>
          <w:p w14:paraId="0B99DB3F" w14:textId="7AD33365" w:rsidR="002D1701" w:rsidRPr="007E38B6" w:rsidRDefault="002D1701" w:rsidP="002D1701">
            <w:pPr>
              <w:pStyle w:val="NormalWeb"/>
              <w:spacing w:before="240" w:beforeAutospacing="0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TUTOR ACADÉMICO :  </w:t>
            </w:r>
          </w:p>
        </w:tc>
      </w:tr>
      <w:tr w:rsidR="002D1701" w14:paraId="16C3B750" w14:textId="77777777" w:rsidTr="00406314">
        <w:trPr>
          <w:tblCellSpacing w:w="15" w:type="dxa"/>
        </w:trPr>
        <w:tc>
          <w:tcPr>
            <w:tcW w:w="9579" w:type="dxa"/>
            <w:gridSpan w:val="9"/>
            <w:shd w:val="clear" w:color="auto" w:fill="99CCFF"/>
          </w:tcPr>
          <w:p w14:paraId="51647AB1" w14:textId="78117460" w:rsidR="002D1701" w:rsidRPr="007E38B6" w:rsidRDefault="002D1701" w:rsidP="002D1701">
            <w:pPr>
              <w:pStyle w:val="NormalWeb"/>
              <w:spacing w:before="240" w:beforeAutospacing="0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SESIÓN:</w:t>
            </w:r>
            <w:r w:rsidRPr="007E38B6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                                    </w:t>
            </w:r>
            <w:r w:rsidRPr="002D1701">
              <w:rPr>
                <w:rFonts w:ascii="Arial" w:hAnsi="Arial" w:cs="Arial"/>
                <w:sz w:val="20"/>
                <w:szCs w:val="20"/>
              </w:rPr>
              <w:t>FECHA DE LA SESIÓN: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</w:p>
        </w:tc>
      </w:tr>
      <w:tr w:rsidR="002D1701" w14:paraId="67B19D91" w14:textId="77777777" w:rsidTr="00406314">
        <w:trPr>
          <w:tblCellSpacing w:w="15" w:type="dxa"/>
        </w:trPr>
        <w:tc>
          <w:tcPr>
            <w:tcW w:w="3071" w:type="dxa"/>
            <w:shd w:val="clear" w:color="auto" w:fill="99CCFF"/>
          </w:tcPr>
          <w:p w14:paraId="6D5C37D3" w14:textId="77777777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D68999" w14:textId="5B99EF1C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2328" w:type="dxa"/>
            <w:gridSpan w:val="4"/>
            <w:shd w:val="clear" w:color="auto" w:fill="99CCFF"/>
            <w:vAlign w:val="center"/>
          </w:tcPr>
          <w:p w14:paraId="12697472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72A5064A" w14:textId="4BEA17CA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    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___</w:t>
            </w:r>
          </w:p>
          <w:p w14:paraId="3FEF2CA9" w14:textId="73EFA71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DD  / MM  / AAAA</w:t>
            </w:r>
          </w:p>
        </w:tc>
        <w:tc>
          <w:tcPr>
            <w:tcW w:w="4120" w:type="dxa"/>
            <w:gridSpan w:val="4"/>
            <w:shd w:val="clear" w:color="auto" w:fill="99CCFF"/>
            <w:vAlign w:val="center"/>
          </w:tcPr>
          <w:p w14:paraId="559118E6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3A7510AA" w14:textId="77777777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a: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__  /____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_</w:t>
            </w:r>
          </w:p>
          <w:p w14:paraId="380D0CD2" w14:textId="1D6CDF6E" w:rsidR="002D1701" w:rsidRPr="00F23503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DD  /  MM / AAAA</w:t>
            </w:r>
          </w:p>
        </w:tc>
      </w:tr>
      <w:tr w:rsidR="002D1701" w14:paraId="4ABA37F2" w14:textId="77777777" w:rsidTr="002D1701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3F6B63E" w14:textId="77777777" w:rsidR="002D1701" w:rsidRPr="005F41FA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2D1701" w14:paraId="674AF0A6" w14:textId="77777777" w:rsidTr="00406314">
        <w:trPr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012D6E" w14:textId="0BE5A9D8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0631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938D217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E0A33C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2BE2F769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D3A3CFA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E4227BF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AFBBDED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6B20A89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2D1701" w14:paraId="41A4FB38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0FF0A10" w14:textId="77777777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31E806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C9EEA58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7912CB3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76CBD40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09FF5523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466B4F" w14:textId="77777777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58F98F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0ECA295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262051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B2BCBC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63EB83D7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371D537" w14:textId="2B9815E0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 de la producción conjunta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10D6CF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AB665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AD41909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5D127A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3840A52D" w14:textId="77777777" w:rsidTr="00406314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45F115" w14:textId="0B21F248" w:rsidR="002D1701" w:rsidRDefault="002D1701" w:rsidP="002D170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Eventos Académicos: Congresos/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Simposium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/Foros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73E71CB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A0574E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F422E05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8EC31D6" w14:textId="77777777" w:rsidR="002D1701" w:rsidRDefault="002D1701" w:rsidP="002D170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2FA72AC9" w14:textId="77777777" w:rsidTr="002D1701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3E99DC59" w14:textId="34DA055A" w:rsidR="002D1701" w:rsidRPr="002D1701" w:rsidRDefault="002D1701" w:rsidP="002D1701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evaluación de la sesión: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2D1701" w14:paraId="0D33CD9B" w14:textId="77777777" w:rsidTr="002D1701">
        <w:trPr>
          <w:trHeight w:val="70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8173407" w14:textId="77777777" w:rsidR="002D1701" w:rsidRPr="00BD7DEA" w:rsidRDefault="002D1701" w:rsidP="002D170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701" w14:paraId="2EF9AB4D" w14:textId="77777777" w:rsidTr="002D1701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02E4383D" w14:textId="6A354E81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406314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84E2393" w14:textId="1E09EC8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</w:t>
            </w:r>
            <w:r w:rsidR="003F32D4">
              <w:rPr>
                <w:rFonts w:ascii="Arial" w:hAnsi="Arial" w:cs="Arial"/>
                <w:sz w:val="20"/>
                <w:szCs w:val="20"/>
              </w:rPr>
              <w:t>re y firma del Tutor Académico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38B786B6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7C973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84BBD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7D3FB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C109D" w14:textId="77777777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452318" w14:textId="48BA37F9" w:rsidR="00406314" w:rsidRDefault="00406314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56061500" w14:textId="4830D6BA" w:rsidR="002D1701" w:rsidRDefault="00406314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_____</w:t>
            </w:r>
            <w:r w:rsidR="002D170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0587A24" w14:textId="14AA741E" w:rsidR="002D1701" w:rsidRDefault="002D1701" w:rsidP="002D1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0631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Nombre y firma del Alumno</w:t>
            </w:r>
          </w:p>
          <w:p w14:paraId="4D528394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EB00F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533DA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A7B17" w14:textId="77777777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82D6C" w14:textId="757A94BA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0B370C2" w14:textId="55032A4C" w:rsidR="002D1701" w:rsidRDefault="002D1701" w:rsidP="002D17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del Programa Educativo</w:t>
            </w:r>
          </w:p>
        </w:tc>
      </w:tr>
      <w:tr w:rsidR="002D1701" w14:paraId="0FD044A7" w14:textId="77777777" w:rsidTr="002D1701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3B2D874F" w14:textId="77777777" w:rsidR="002D1701" w:rsidRDefault="002D1701" w:rsidP="002D1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15D4" w14:textId="70A27B2E" w:rsidR="002D1701" w:rsidRDefault="002D1701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B5731" w14:textId="130CA365" w:rsidR="00860E95" w:rsidRPr="002D1701" w:rsidRDefault="00860E95" w:rsidP="002D1701">
      <w:pPr>
        <w:tabs>
          <w:tab w:val="left" w:pos="6160"/>
        </w:tabs>
      </w:pPr>
    </w:p>
    <w:sectPr w:rsidR="00860E95" w:rsidRPr="002D1701" w:rsidSect="002D1701">
      <w:headerReference w:type="default" r:id="rId7"/>
      <w:footerReference w:type="default" r:id="rId8"/>
      <w:headerReference w:type="first" r:id="rId9"/>
      <w:pgSz w:w="12240" w:h="15840" w:code="1"/>
      <w:pgMar w:top="1134" w:right="474" w:bottom="284" w:left="1843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AAD7" w14:textId="77777777" w:rsidR="002D1701" w:rsidRDefault="002D1701" w:rsidP="0045235A">
      <w:pPr>
        <w:spacing w:after="0" w:line="240" w:lineRule="auto"/>
      </w:pPr>
      <w:r>
        <w:separator/>
      </w:r>
    </w:p>
  </w:endnote>
  <w:endnote w:type="continuationSeparator" w:id="0">
    <w:p w14:paraId="70D2F06D" w14:textId="77777777" w:rsidR="002D1701" w:rsidRDefault="002D170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9Car"/>
      </w:rPr>
      <w:alias w:val="Nombre de dirección en pie de página"/>
      <w:tag w:val="Nombre de dirección en pie de página"/>
      <w:id w:val="-294448469"/>
      <w:placeholder>
        <w:docPart w:val="5DE13CF90A9C4073895BDD0E53EF7CED"/>
      </w:placeholder>
      <w:showingPlcHdr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4D19DF24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8"/>
            <w:szCs w:val="18"/>
          </w:rPr>
        </w:pP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Haga clic aquí para escribir el nombre de la dirección a la que pertenece su dep</w:t>
        </w:r>
        <w:r>
          <w:rPr>
            <w:rStyle w:val="Textodelmarcadordeposicin"/>
            <w:rFonts w:ascii="Gill Sans MT" w:hAnsi="Gill Sans MT"/>
            <w:sz w:val="18"/>
            <w:szCs w:val="18"/>
          </w:rPr>
          <w:t>endencia</w:t>
        </w: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.</w:t>
        </w:r>
      </w:p>
    </w:sdtContent>
  </w:sdt>
  <w:sdt>
    <w:sdtPr>
      <w:rPr>
        <w:rStyle w:val="8Car"/>
      </w:rPr>
      <w:alias w:val="Nombre de departamento en pie de página"/>
      <w:tag w:val="Nombre de departamento en pie de página "/>
      <w:id w:val="1713614641"/>
      <w:placeholder>
        <w:docPart w:val="4980EDF0A514493EB96E210538C64046"/>
      </w:placeholder>
      <w:showingPlcHdr/>
    </w:sdtPr>
    <w:sdtEndPr>
      <w:rPr>
        <w:rStyle w:val="Fuentedeprrafopredeter"/>
        <w:rFonts w:asciiTheme="minorHAnsi" w:hAnsiTheme="minorHAnsi"/>
        <w:sz w:val="22"/>
        <w:szCs w:val="16"/>
      </w:rPr>
    </w:sdtEndPr>
    <w:sdtContent>
      <w:p w14:paraId="749239AC" w14:textId="77777777" w:rsidR="002D1701" w:rsidRDefault="002D1701" w:rsidP="00077273">
        <w:pPr>
          <w:pStyle w:val="Piedepgina"/>
          <w:spacing w:line="180" w:lineRule="exact"/>
          <w:jc w:val="right"/>
          <w:rPr>
            <w:rStyle w:val="8Car"/>
          </w:rPr>
        </w:pPr>
        <w:r w:rsidRPr="00D26B7D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 xml:space="preserve">el nombre de su dependencia </w:t>
        </w:r>
      </w:p>
    </w:sdtContent>
  </w:sdt>
  <w:sdt>
    <w:sdtPr>
      <w:rPr>
        <w:rStyle w:val="ReginCar"/>
      </w:rPr>
      <w:alias w:val="Región pie de página"/>
      <w:tag w:val="Región pie de página"/>
      <w:id w:val="1242135956"/>
      <w:placeholder>
        <w:docPart w:val="1C4F74D75AF242A9A272D17ABEE7BD4A"/>
      </w:placeholder>
      <w:showingPlcHdr/>
    </w:sdtPr>
    <w:sdtEndPr>
      <w:rPr>
        <w:rStyle w:val="Fuentedeprrafopredeter"/>
        <w:rFonts w:asciiTheme="minorHAnsi" w:hAnsiTheme="minorHAnsi"/>
        <w:b w:val="0"/>
        <w:sz w:val="16"/>
        <w:szCs w:val="16"/>
      </w:rPr>
    </w:sdtEndPr>
    <w:sdtContent>
      <w:p w14:paraId="28BB7445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6"/>
            <w:szCs w:val="16"/>
          </w:rPr>
        </w:pPr>
        <w:r w:rsidRPr="00182C14">
          <w:rPr>
            <w:rStyle w:val="Textodelmarcadordeposicin"/>
            <w:rFonts w:ascii="Gill Sans MT" w:hAnsi="Gill Sans MT"/>
            <w:sz w:val="16"/>
            <w:szCs w:val="16"/>
          </w:rPr>
          <w:t>Haga clic aquí para escribir el nombre de la región.</w:t>
        </w:r>
      </w:p>
    </w:sdtContent>
  </w:sdt>
  <w:p w14:paraId="3A684D6A" w14:textId="77777777" w:rsidR="002D1701" w:rsidRDefault="002D1701" w:rsidP="00077273">
    <w:pPr>
      <w:pStyle w:val="Piedepgina"/>
      <w:spacing w:line="20" w:lineRule="exact"/>
      <w:jc w:val="right"/>
    </w:pPr>
  </w:p>
  <w:p w14:paraId="4E6EA6E3" w14:textId="77777777" w:rsidR="002D1701" w:rsidRDefault="002C5BD8">
    <w:pPr>
      <w:pStyle w:val="Piedepgina"/>
      <w:jc w:val="right"/>
    </w:pPr>
    <w:sdt>
      <w:sdtPr>
        <w:id w:val="72562391"/>
        <w:docPartObj>
          <w:docPartGallery w:val="Page Numbers (Bottom of Page)"/>
          <w:docPartUnique/>
        </w:docPartObj>
      </w:sdtPr>
      <w:sdtEndPr/>
      <w:sdtContent>
        <w:sdt>
          <w:sdtPr>
            <w:id w:val="838121457"/>
            <w:docPartObj>
              <w:docPartGallery w:val="Page Numbers (Top of Page)"/>
              <w:docPartUnique/>
            </w:docPartObj>
          </w:sdtPr>
          <w:sdtEndPr/>
          <w:sdtContent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406314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060521F8" w14:textId="77777777" w:rsidR="002D1701" w:rsidRPr="00077273" w:rsidRDefault="002D1701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55A2" w14:textId="77777777" w:rsidR="002D1701" w:rsidRDefault="002D1701" w:rsidP="0045235A">
      <w:pPr>
        <w:spacing w:after="0" w:line="240" w:lineRule="auto"/>
      </w:pPr>
      <w:r>
        <w:separator/>
      </w:r>
    </w:p>
  </w:footnote>
  <w:footnote w:type="continuationSeparator" w:id="0">
    <w:p w14:paraId="465B75C0" w14:textId="77777777" w:rsidR="002D1701" w:rsidRDefault="002D170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E277" w14:textId="77777777" w:rsidR="002D1701" w:rsidRDefault="002D1701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D735" w14:textId="3ECAFF9C" w:rsidR="002D1701" w:rsidRDefault="002D1701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w:drawing>
        <wp:anchor distT="0" distB="0" distL="114300" distR="114300" simplePos="0" relativeHeight="251664384" behindDoc="0" locked="0" layoutInCell="1" allowOverlap="1" wp14:anchorId="0E3DAADC" wp14:editId="7C50AEDD">
          <wp:simplePos x="0" y="0"/>
          <wp:positionH relativeFrom="column">
            <wp:posOffset>3841750</wp:posOffset>
          </wp:positionH>
          <wp:positionV relativeFrom="paragraph">
            <wp:posOffset>-363855</wp:posOffset>
          </wp:positionV>
          <wp:extent cx="1955800" cy="1548130"/>
          <wp:effectExtent l="0" t="0" r="0" b="127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2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E4F24B9" wp14:editId="3C55ABE6">
              <wp:simplePos x="0" y="0"/>
              <wp:positionH relativeFrom="column">
                <wp:posOffset>-1466850</wp:posOffset>
              </wp:positionH>
              <wp:positionV relativeFrom="paragraph">
                <wp:posOffset>-450215</wp:posOffset>
              </wp:positionV>
              <wp:extent cx="279400" cy="10640695"/>
              <wp:effectExtent l="0" t="0" r="25400" b="27305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00" cy="1064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5426E" w14:textId="0C132A10" w:rsidR="002D1701" w:rsidRPr="002D1701" w:rsidRDefault="002D1701" w:rsidP="002D1701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252000" tIns="360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15.45pt;margin-top:-35.4pt;width:22pt;height:8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" o:allowoverlap="f" strokecolor="white [3212]">
              <o:lock v:ext="edit" aspectratio="t"/>
              <v:textbox inset="7mm,100mm,0">
                <w:txbxContent>
                  <w:p w14:paraId="5E25426E" w14:textId="0C132A10" w:rsidR="002D1701" w:rsidRPr="002D1701" w:rsidRDefault="002D1701" w:rsidP="002D1701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40ACD24" w14:textId="0CBCD353" w:rsidR="002D1701" w:rsidRDefault="00406314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139E8" wp14:editId="33DE35BC">
              <wp:simplePos x="0" y="0"/>
              <wp:positionH relativeFrom="column">
                <wp:posOffset>139700</wp:posOffset>
              </wp:positionH>
              <wp:positionV relativeFrom="paragraph">
                <wp:posOffset>65405</wp:posOffset>
              </wp:positionV>
              <wp:extent cx="3702050" cy="1257300"/>
              <wp:effectExtent l="0" t="0" r="0" b="127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67968" w14:textId="77777777" w:rsidR="002D1701" w:rsidRPr="00406314" w:rsidRDefault="002D1701" w:rsidP="00406314">
                          <w:pPr>
                            <w:pStyle w:val="NormalWeb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FORMATO DE EVALUACIÓN</w:t>
                          </w:r>
                        </w:p>
                        <w:p w14:paraId="088353BF" w14:textId="77777777" w:rsidR="00406314" w:rsidRDefault="002D1701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DEL DESEMPEÑO AL ESTUDIANTE</w:t>
                          </w:r>
                          <w:r w:rsid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14:paraId="7F19DA64" w14:textId="2C74141E" w:rsidR="002D1701" w:rsidRPr="00406314" w:rsidRDefault="00406314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TUTORÍA</w:t>
                          </w:r>
                          <w:r w:rsidR="002D1701" w:rsidRPr="0040631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11pt;margin-top:5.15pt;width:291.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" filled="f" stroked="f">
              <v:textbox>
                <w:txbxContent>
                  <w:p w14:paraId="78267968" w14:textId="77777777" w:rsidR="002D1701" w:rsidRPr="00406314" w:rsidRDefault="002D1701" w:rsidP="00406314">
                    <w:pPr>
                      <w:pStyle w:val="NormalWeb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FORMATO DE EVALUACIÓN</w:t>
                    </w:r>
                  </w:p>
                  <w:p w14:paraId="088353BF" w14:textId="77777777" w:rsidR="00406314" w:rsidRDefault="002D1701" w:rsidP="00406314">
                    <w:pPr>
                      <w:spacing w:line="240" w:lineRule="auto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DEL DESEMPEÑO AL ESTUDIANTE</w:t>
                    </w:r>
                    <w:r w:rsid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 xml:space="preserve"> </w:t>
                    </w:r>
                  </w:p>
                  <w:p w14:paraId="7F19DA64" w14:textId="2C74141E" w:rsidR="002D1701" w:rsidRPr="00406314" w:rsidRDefault="00406314" w:rsidP="00406314">
                    <w:pPr>
                      <w:spacing w:line="240" w:lineRule="auto"/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TUTORÍA</w:t>
                    </w:r>
                    <w:r w:rsidR="002D1701" w:rsidRPr="00406314">
                      <w:rPr>
                        <w:rFonts w:ascii="Gill Sans MT" w:hAnsi="Gill Sans MT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D6CC37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093302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9AA268C" w14:textId="77777777" w:rsidR="002D1701" w:rsidRDefault="002D1701" w:rsidP="002D1701">
    <w:pPr>
      <w:pStyle w:val="Encabezado"/>
      <w:spacing w:line="142" w:lineRule="exact"/>
      <w:jc w:val="right"/>
      <w:rPr>
        <w:rStyle w:val="DireccinCar"/>
      </w:rPr>
    </w:pPr>
  </w:p>
  <w:p w14:paraId="1F95AA6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BB7916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C510D2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C7285FC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08ACED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82DF41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05F9ABA4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63A562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F63BEE3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  <w:p w14:paraId="209EE7E7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AF"/>
    <w:rsid w:val="00005386"/>
    <w:rsid w:val="00007894"/>
    <w:rsid w:val="00014DF4"/>
    <w:rsid w:val="00023910"/>
    <w:rsid w:val="000327D3"/>
    <w:rsid w:val="00071693"/>
    <w:rsid w:val="0007485E"/>
    <w:rsid w:val="00077273"/>
    <w:rsid w:val="00091B0B"/>
    <w:rsid w:val="00094161"/>
    <w:rsid w:val="000A47CD"/>
    <w:rsid w:val="000A4E06"/>
    <w:rsid w:val="000B65E4"/>
    <w:rsid w:val="000C15F0"/>
    <w:rsid w:val="000C6208"/>
    <w:rsid w:val="000D4DC9"/>
    <w:rsid w:val="000D57A8"/>
    <w:rsid w:val="00114757"/>
    <w:rsid w:val="0011762E"/>
    <w:rsid w:val="00117ACE"/>
    <w:rsid w:val="001309EF"/>
    <w:rsid w:val="00155DD9"/>
    <w:rsid w:val="001642F9"/>
    <w:rsid w:val="00177CD1"/>
    <w:rsid w:val="00182C14"/>
    <w:rsid w:val="001B45B7"/>
    <w:rsid w:val="001C24B1"/>
    <w:rsid w:val="001D7F41"/>
    <w:rsid w:val="001D7F60"/>
    <w:rsid w:val="001E2504"/>
    <w:rsid w:val="001E35C2"/>
    <w:rsid w:val="001F7EE0"/>
    <w:rsid w:val="00206C78"/>
    <w:rsid w:val="00207874"/>
    <w:rsid w:val="00215E99"/>
    <w:rsid w:val="002338A5"/>
    <w:rsid w:val="00237BB3"/>
    <w:rsid w:val="00241F3A"/>
    <w:rsid w:val="00247523"/>
    <w:rsid w:val="00247917"/>
    <w:rsid w:val="00256962"/>
    <w:rsid w:val="002750DE"/>
    <w:rsid w:val="002850F3"/>
    <w:rsid w:val="002908EC"/>
    <w:rsid w:val="00290B13"/>
    <w:rsid w:val="00291E95"/>
    <w:rsid w:val="00295142"/>
    <w:rsid w:val="00295766"/>
    <w:rsid w:val="002B5E21"/>
    <w:rsid w:val="002B7D16"/>
    <w:rsid w:val="002C3831"/>
    <w:rsid w:val="002C5BD8"/>
    <w:rsid w:val="002D1701"/>
    <w:rsid w:val="002D6F3F"/>
    <w:rsid w:val="003010EB"/>
    <w:rsid w:val="0031062D"/>
    <w:rsid w:val="00320EE7"/>
    <w:rsid w:val="003313D6"/>
    <w:rsid w:val="003319D5"/>
    <w:rsid w:val="00332119"/>
    <w:rsid w:val="003371ED"/>
    <w:rsid w:val="00346272"/>
    <w:rsid w:val="003632FF"/>
    <w:rsid w:val="003732C5"/>
    <w:rsid w:val="00383302"/>
    <w:rsid w:val="003A264B"/>
    <w:rsid w:val="003C4C70"/>
    <w:rsid w:val="003C7ACD"/>
    <w:rsid w:val="003E57E3"/>
    <w:rsid w:val="003F32D4"/>
    <w:rsid w:val="00406314"/>
    <w:rsid w:val="00414C13"/>
    <w:rsid w:val="004229C1"/>
    <w:rsid w:val="0045235A"/>
    <w:rsid w:val="004706F5"/>
    <w:rsid w:val="00471038"/>
    <w:rsid w:val="00471ECC"/>
    <w:rsid w:val="00471F3C"/>
    <w:rsid w:val="004752AB"/>
    <w:rsid w:val="00492F4B"/>
    <w:rsid w:val="004944C6"/>
    <w:rsid w:val="004A2215"/>
    <w:rsid w:val="005002E5"/>
    <w:rsid w:val="0050392A"/>
    <w:rsid w:val="00506300"/>
    <w:rsid w:val="00507536"/>
    <w:rsid w:val="005141B6"/>
    <w:rsid w:val="0052664D"/>
    <w:rsid w:val="00534DC7"/>
    <w:rsid w:val="005408AA"/>
    <w:rsid w:val="005425F9"/>
    <w:rsid w:val="005666E9"/>
    <w:rsid w:val="00567FE6"/>
    <w:rsid w:val="005867B5"/>
    <w:rsid w:val="00590774"/>
    <w:rsid w:val="005A3726"/>
    <w:rsid w:val="005A4BDF"/>
    <w:rsid w:val="005B28B0"/>
    <w:rsid w:val="005B716E"/>
    <w:rsid w:val="005D36BD"/>
    <w:rsid w:val="005D659F"/>
    <w:rsid w:val="005F7ED0"/>
    <w:rsid w:val="005F7EDA"/>
    <w:rsid w:val="00602EE2"/>
    <w:rsid w:val="00605627"/>
    <w:rsid w:val="00606A06"/>
    <w:rsid w:val="006359BD"/>
    <w:rsid w:val="00640A89"/>
    <w:rsid w:val="00642414"/>
    <w:rsid w:val="00642BC7"/>
    <w:rsid w:val="006450C6"/>
    <w:rsid w:val="00667489"/>
    <w:rsid w:val="00676569"/>
    <w:rsid w:val="00681530"/>
    <w:rsid w:val="006840EF"/>
    <w:rsid w:val="0069099D"/>
    <w:rsid w:val="006B5A28"/>
    <w:rsid w:val="006C4B88"/>
    <w:rsid w:val="006C4DE3"/>
    <w:rsid w:val="006E4C88"/>
    <w:rsid w:val="006E7625"/>
    <w:rsid w:val="006F6B70"/>
    <w:rsid w:val="006F78B3"/>
    <w:rsid w:val="007072CA"/>
    <w:rsid w:val="0071575F"/>
    <w:rsid w:val="00722226"/>
    <w:rsid w:val="007235EB"/>
    <w:rsid w:val="00731724"/>
    <w:rsid w:val="00731F66"/>
    <w:rsid w:val="007340BC"/>
    <w:rsid w:val="00737E22"/>
    <w:rsid w:val="00740CFB"/>
    <w:rsid w:val="00741C3C"/>
    <w:rsid w:val="00743036"/>
    <w:rsid w:val="00743671"/>
    <w:rsid w:val="00750E53"/>
    <w:rsid w:val="00763C0F"/>
    <w:rsid w:val="0077359C"/>
    <w:rsid w:val="00773DB8"/>
    <w:rsid w:val="00780330"/>
    <w:rsid w:val="007A01BC"/>
    <w:rsid w:val="007A11F9"/>
    <w:rsid w:val="007D00AF"/>
    <w:rsid w:val="007D4DD4"/>
    <w:rsid w:val="007E0E41"/>
    <w:rsid w:val="007E6B3A"/>
    <w:rsid w:val="007E6EB7"/>
    <w:rsid w:val="007E7603"/>
    <w:rsid w:val="007F4190"/>
    <w:rsid w:val="008167FC"/>
    <w:rsid w:val="00860A19"/>
    <w:rsid w:val="00860E95"/>
    <w:rsid w:val="0086499A"/>
    <w:rsid w:val="0087542D"/>
    <w:rsid w:val="00877F75"/>
    <w:rsid w:val="00881CBC"/>
    <w:rsid w:val="00886ED7"/>
    <w:rsid w:val="008A3949"/>
    <w:rsid w:val="008A501D"/>
    <w:rsid w:val="008B0243"/>
    <w:rsid w:val="008B2E54"/>
    <w:rsid w:val="008C5A22"/>
    <w:rsid w:val="008D37FD"/>
    <w:rsid w:val="008E0A2F"/>
    <w:rsid w:val="008E15F5"/>
    <w:rsid w:val="008E44F0"/>
    <w:rsid w:val="008F44C8"/>
    <w:rsid w:val="00922B26"/>
    <w:rsid w:val="009248C6"/>
    <w:rsid w:val="009262BC"/>
    <w:rsid w:val="00932419"/>
    <w:rsid w:val="00932B0F"/>
    <w:rsid w:val="00934ACD"/>
    <w:rsid w:val="0096290A"/>
    <w:rsid w:val="00975038"/>
    <w:rsid w:val="00976BB6"/>
    <w:rsid w:val="009804D1"/>
    <w:rsid w:val="00996A57"/>
    <w:rsid w:val="009A30FE"/>
    <w:rsid w:val="009B500B"/>
    <w:rsid w:val="009B6829"/>
    <w:rsid w:val="009C2654"/>
    <w:rsid w:val="009C4176"/>
    <w:rsid w:val="009C50AB"/>
    <w:rsid w:val="009F395F"/>
    <w:rsid w:val="00A0354A"/>
    <w:rsid w:val="00A07815"/>
    <w:rsid w:val="00A16EDC"/>
    <w:rsid w:val="00A24EE5"/>
    <w:rsid w:val="00A40E78"/>
    <w:rsid w:val="00A53E9E"/>
    <w:rsid w:val="00A6234C"/>
    <w:rsid w:val="00A703A8"/>
    <w:rsid w:val="00A776D5"/>
    <w:rsid w:val="00AA2C9B"/>
    <w:rsid w:val="00AA6DCC"/>
    <w:rsid w:val="00AD4F55"/>
    <w:rsid w:val="00AE51EC"/>
    <w:rsid w:val="00B14046"/>
    <w:rsid w:val="00B261F4"/>
    <w:rsid w:val="00B360E2"/>
    <w:rsid w:val="00B61708"/>
    <w:rsid w:val="00B802EA"/>
    <w:rsid w:val="00BA2C08"/>
    <w:rsid w:val="00BE7F8D"/>
    <w:rsid w:val="00C02F47"/>
    <w:rsid w:val="00C41E19"/>
    <w:rsid w:val="00C550F8"/>
    <w:rsid w:val="00C77FF3"/>
    <w:rsid w:val="00C801D4"/>
    <w:rsid w:val="00CA5595"/>
    <w:rsid w:val="00CA57FD"/>
    <w:rsid w:val="00CB6A14"/>
    <w:rsid w:val="00CD3903"/>
    <w:rsid w:val="00CD4EB8"/>
    <w:rsid w:val="00CE0B98"/>
    <w:rsid w:val="00CE5A4D"/>
    <w:rsid w:val="00CE66AF"/>
    <w:rsid w:val="00CF3638"/>
    <w:rsid w:val="00D219D1"/>
    <w:rsid w:val="00D26B7D"/>
    <w:rsid w:val="00D3048D"/>
    <w:rsid w:val="00D33A64"/>
    <w:rsid w:val="00D34F14"/>
    <w:rsid w:val="00D52A41"/>
    <w:rsid w:val="00D56607"/>
    <w:rsid w:val="00D56D39"/>
    <w:rsid w:val="00D73B54"/>
    <w:rsid w:val="00D8234F"/>
    <w:rsid w:val="00D943BD"/>
    <w:rsid w:val="00D94867"/>
    <w:rsid w:val="00DA6EF7"/>
    <w:rsid w:val="00DB3543"/>
    <w:rsid w:val="00DE41EA"/>
    <w:rsid w:val="00DE67BC"/>
    <w:rsid w:val="00DF0FF2"/>
    <w:rsid w:val="00E17AE0"/>
    <w:rsid w:val="00E30C54"/>
    <w:rsid w:val="00E41E14"/>
    <w:rsid w:val="00E43502"/>
    <w:rsid w:val="00E5456A"/>
    <w:rsid w:val="00E6046C"/>
    <w:rsid w:val="00E61580"/>
    <w:rsid w:val="00E70627"/>
    <w:rsid w:val="00E74A5A"/>
    <w:rsid w:val="00E758E7"/>
    <w:rsid w:val="00E844CD"/>
    <w:rsid w:val="00E9523B"/>
    <w:rsid w:val="00EA2F2E"/>
    <w:rsid w:val="00EA7830"/>
    <w:rsid w:val="00EB0779"/>
    <w:rsid w:val="00EB2021"/>
    <w:rsid w:val="00EB68BB"/>
    <w:rsid w:val="00EC0428"/>
    <w:rsid w:val="00EC26C2"/>
    <w:rsid w:val="00EC525F"/>
    <w:rsid w:val="00EC5B3B"/>
    <w:rsid w:val="00ED36E4"/>
    <w:rsid w:val="00EF44FA"/>
    <w:rsid w:val="00F00320"/>
    <w:rsid w:val="00F0320D"/>
    <w:rsid w:val="00F0587A"/>
    <w:rsid w:val="00F1769B"/>
    <w:rsid w:val="00F22767"/>
    <w:rsid w:val="00F45D04"/>
    <w:rsid w:val="00F5518D"/>
    <w:rsid w:val="00F562AE"/>
    <w:rsid w:val="00F72812"/>
    <w:rsid w:val="00F7429F"/>
    <w:rsid w:val="00F77C1C"/>
    <w:rsid w:val="00F77EF9"/>
    <w:rsid w:val="00FA22C2"/>
    <w:rsid w:val="00FA23B8"/>
    <w:rsid w:val="00FC2656"/>
    <w:rsid w:val="00FD41F2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6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2_O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13CF90A9C4073895BDD0E53EF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53FE-BD33-4D39-89CB-E25D5610010D}"/>
      </w:docPartPr>
      <w:docPartBody>
        <w:p w:rsidR="00F4195C" w:rsidRDefault="00FB2C7B">
          <w:pPr>
            <w:pStyle w:val="5DE13CF90A9C4073895BDD0E53EF7CED"/>
          </w:pP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nombre de la calle, No., colonia, CP., ciudad, Estado, país</w:t>
          </w: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4980EDF0A514493EB96E210538C6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702-0050-4453-9138-D5DB2A89C401}"/>
      </w:docPartPr>
      <w:docPartBody>
        <w:p w:rsidR="00F4195C" w:rsidRDefault="00FB2C7B">
          <w:pPr>
            <w:pStyle w:val="4980EDF0A514493EB96E210538C64046"/>
          </w:pP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 el o los teléfonos</w:t>
          </w: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1C4F74D75AF242A9A272D17ABEE7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9CC-9210-4084-9521-6D2484E068B5}"/>
      </w:docPartPr>
      <w:docPartBody>
        <w:p w:rsidR="00F4195C" w:rsidRDefault="00FB2C7B">
          <w:pPr>
            <w:pStyle w:val="1C4F74D75AF242A9A272D17ABEE7BD4A"/>
          </w:pPr>
          <w:r w:rsidRPr="00EB0779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Conmutador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C7B"/>
    <w:rsid w:val="00092A51"/>
    <w:rsid w:val="000C7C2B"/>
    <w:rsid w:val="00102907"/>
    <w:rsid w:val="001E112D"/>
    <w:rsid w:val="002725B5"/>
    <w:rsid w:val="002A64BE"/>
    <w:rsid w:val="002B47D0"/>
    <w:rsid w:val="002C7B61"/>
    <w:rsid w:val="003434D4"/>
    <w:rsid w:val="00380459"/>
    <w:rsid w:val="004005FB"/>
    <w:rsid w:val="00422E7D"/>
    <w:rsid w:val="00493AEE"/>
    <w:rsid w:val="00501BB7"/>
    <w:rsid w:val="005316C0"/>
    <w:rsid w:val="005E0456"/>
    <w:rsid w:val="007B6F93"/>
    <w:rsid w:val="007D0A2C"/>
    <w:rsid w:val="00812D7C"/>
    <w:rsid w:val="008C4663"/>
    <w:rsid w:val="00947DB5"/>
    <w:rsid w:val="00955A0C"/>
    <w:rsid w:val="00962093"/>
    <w:rsid w:val="009638D7"/>
    <w:rsid w:val="00977F86"/>
    <w:rsid w:val="009A5A7F"/>
    <w:rsid w:val="00A87DC9"/>
    <w:rsid w:val="00B64E94"/>
    <w:rsid w:val="00B6613B"/>
    <w:rsid w:val="00B97448"/>
    <w:rsid w:val="00BE2A39"/>
    <w:rsid w:val="00D979F8"/>
    <w:rsid w:val="00E0769E"/>
    <w:rsid w:val="00EB0021"/>
    <w:rsid w:val="00EF55C7"/>
    <w:rsid w:val="00F4195C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AEE"/>
    <w:rPr>
      <w:color w:val="808080"/>
    </w:rPr>
  </w:style>
  <w:style w:type="paragraph" w:customStyle="1" w:styleId="A3205DD2B853460C990108189C7531D1">
    <w:name w:val="A3205DD2B853460C990108189C7531D1"/>
    <w:rsid w:val="00493AEE"/>
  </w:style>
  <w:style w:type="paragraph" w:customStyle="1" w:styleId="D5DAD08F75E44D2B870F5439696E5289">
    <w:name w:val="D5DAD08F75E44D2B870F5439696E5289"/>
    <w:rsid w:val="00493AEE"/>
  </w:style>
  <w:style w:type="paragraph" w:customStyle="1" w:styleId="080C92E46412417AA5C750FD1DEE7184">
    <w:name w:val="080C92E46412417AA5C750FD1DEE7184"/>
    <w:rsid w:val="00493AEE"/>
  </w:style>
  <w:style w:type="paragraph" w:customStyle="1" w:styleId="7755DD71656242AAA7CB2D3A37A1F490">
    <w:name w:val="7755DD71656242AAA7CB2D3A37A1F490"/>
    <w:rsid w:val="00493AEE"/>
  </w:style>
  <w:style w:type="paragraph" w:customStyle="1" w:styleId="03A5A8E14EA3420ABEFB7A1A8B57BDC4">
    <w:name w:val="03A5A8E14EA3420ABEFB7A1A8B57BDC4"/>
    <w:rsid w:val="00493AEE"/>
  </w:style>
  <w:style w:type="paragraph" w:customStyle="1" w:styleId="2C03106B0F8C4E92A4737DFC26D4E807">
    <w:name w:val="2C03106B0F8C4E92A4737DFC26D4E807"/>
    <w:rsid w:val="00493AEE"/>
  </w:style>
  <w:style w:type="paragraph" w:customStyle="1" w:styleId="72F4DD6443E44020A7B9B227167BFD38">
    <w:name w:val="72F4DD6443E44020A7B9B227167BFD38"/>
    <w:rsid w:val="00493AEE"/>
  </w:style>
  <w:style w:type="paragraph" w:customStyle="1" w:styleId="D4EC51861DA54382B52CA48FA0329F14">
    <w:name w:val="D4EC51861DA54382B52CA48FA0329F14"/>
    <w:rsid w:val="00493AEE"/>
  </w:style>
  <w:style w:type="paragraph" w:customStyle="1" w:styleId="14C47C94391741C8B66ED4DB7ACB05B4">
    <w:name w:val="14C47C94391741C8B66ED4DB7ACB05B4"/>
    <w:rsid w:val="00493AEE"/>
  </w:style>
  <w:style w:type="paragraph" w:customStyle="1" w:styleId="9054C7F5F7164FA68D707DCF275234E3">
    <w:name w:val="9054C7F5F7164FA68D707DCF275234E3"/>
    <w:rsid w:val="00493AEE"/>
  </w:style>
  <w:style w:type="paragraph" w:customStyle="1" w:styleId="284ED7AA0733476F8805D2F3A8F82557">
    <w:name w:val="284ED7AA0733476F8805D2F3A8F82557"/>
    <w:rsid w:val="00493AEE"/>
  </w:style>
  <w:style w:type="paragraph" w:customStyle="1" w:styleId="F146C1C2726A400BB1F959ACF979FC32">
    <w:name w:val="F146C1C2726A400BB1F959ACF979FC32"/>
    <w:rsid w:val="00493AEE"/>
  </w:style>
  <w:style w:type="paragraph" w:customStyle="1" w:styleId="B15721EBC6AD4347AAC60768E3243207">
    <w:name w:val="B15721EBC6AD4347AAC60768E3243207"/>
    <w:rsid w:val="00493AEE"/>
  </w:style>
  <w:style w:type="paragraph" w:customStyle="1" w:styleId="7876A04C5C544FD790273B2CDBFC7D3D">
    <w:name w:val="7876A04C5C544FD790273B2CDBFC7D3D"/>
    <w:rsid w:val="00493AEE"/>
  </w:style>
  <w:style w:type="paragraph" w:customStyle="1" w:styleId="8D56D23F105F4DDA9C65E93F599ADA67">
    <w:name w:val="8D56D23F105F4DDA9C65E93F599ADA67"/>
    <w:rsid w:val="00493AEE"/>
  </w:style>
  <w:style w:type="paragraph" w:customStyle="1" w:styleId="399AB9124825428ABACC0B345DE489C9">
    <w:name w:val="399AB9124825428ABACC0B345DE489C9"/>
    <w:rsid w:val="00493AEE"/>
  </w:style>
  <w:style w:type="paragraph" w:customStyle="1" w:styleId="11A583CCE1724C05A0C2CF2525CD7C49">
    <w:name w:val="11A583CCE1724C05A0C2CF2525CD7C49"/>
    <w:rsid w:val="00493AEE"/>
  </w:style>
  <w:style w:type="paragraph" w:customStyle="1" w:styleId="44F48A1F9BF742E68F194F3527F2B325">
    <w:name w:val="44F48A1F9BF742E68F194F3527F2B325"/>
    <w:rsid w:val="00493AEE"/>
  </w:style>
  <w:style w:type="paragraph" w:customStyle="1" w:styleId="3A9236EF8BCE4D7692A49809A0E7D335">
    <w:name w:val="3A9236EF8BCE4D7692A49809A0E7D335"/>
    <w:rsid w:val="00493AEE"/>
  </w:style>
  <w:style w:type="paragraph" w:customStyle="1" w:styleId="1C3F37D2441B4E6AB95CE5487E201AA7">
    <w:name w:val="1C3F37D2441B4E6AB95CE5487E201AA7"/>
    <w:rsid w:val="00493AEE"/>
  </w:style>
  <w:style w:type="paragraph" w:customStyle="1" w:styleId="E806A940C30547F8857B5BA7C08BD455">
    <w:name w:val="E806A940C30547F8857B5BA7C08BD455"/>
    <w:rsid w:val="00493AEE"/>
  </w:style>
  <w:style w:type="paragraph" w:customStyle="1" w:styleId="65A70C7F7CCD4886951B499B1529DB53">
    <w:name w:val="65A70C7F7CCD4886951B499B1529DB53"/>
    <w:rsid w:val="00493AEE"/>
  </w:style>
  <w:style w:type="paragraph" w:customStyle="1" w:styleId="DFE2140C5A554261BBBE1874265720A6">
    <w:name w:val="DFE2140C5A554261BBBE1874265720A6"/>
    <w:rsid w:val="00493AEE"/>
  </w:style>
  <w:style w:type="paragraph" w:customStyle="1" w:styleId="5DE13CF90A9C4073895BDD0E53EF7CED">
    <w:name w:val="5DE13CF90A9C4073895BDD0E53EF7CED"/>
    <w:rsid w:val="00493AEE"/>
  </w:style>
  <w:style w:type="paragraph" w:customStyle="1" w:styleId="4980EDF0A514493EB96E210538C64046">
    <w:name w:val="4980EDF0A514493EB96E210538C64046"/>
    <w:rsid w:val="00493AEE"/>
  </w:style>
  <w:style w:type="paragraph" w:customStyle="1" w:styleId="1C4F74D75AF242A9A272D17ABEE7BD4A">
    <w:name w:val="1C4F74D75AF242A9A272D17ABEE7BD4A"/>
    <w:rsid w:val="00493A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\Users\uv\Desktop\2_Oficio.dotx</Template>
  <TotalTime>0</TotalTime>
  <Pages>1</Pages>
  <Words>159</Words>
  <Characters>795</Characters>
  <Application>Microsoft Macintosh Word</Application>
  <DocSecurity>0</DocSecurity>
  <Lines>36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Morales</dc:creator>
  <cp:lastModifiedBy>Maestria Administracion Fiscal</cp:lastModifiedBy>
  <cp:revision>3</cp:revision>
  <cp:lastPrinted>2022-03-30T01:39:00Z</cp:lastPrinted>
  <dcterms:created xsi:type="dcterms:W3CDTF">2022-03-30T01:39:00Z</dcterms:created>
  <dcterms:modified xsi:type="dcterms:W3CDTF">2022-03-30T01:39:00Z</dcterms:modified>
</cp:coreProperties>
</file>