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073" w:tblpY="1"/>
        <w:tblOverlap w:val="never"/>
        <w:tblW w:w="1053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2455"/>
      </w:tblGrid>
      <w:tr w:rsidR="002D1701" w14:paraId="2C7124B4" w14:textId="77777777" w:rsidTr="006D1B72">
        <w:trPr>
          <w:trHeight w:val="1217"/>
          <w:tblCellSpacing w:w="15" w:type="dxa"/>
        </w:trPr>
        <w:tc>
          <w:tcPr>
            <w:tcW w:w="6853" w:type="dxa"/>
            <w:gridSpan w:val="7"/>
            <w:shd w:val="clear" w:color="auto" w:fill="99CCFF"/>
            <w:vAlign w:val="center"/>
          </w:tcPr>
          <w:p w14:paraId="607F2A95" w14:textId="31CD6B87" w:rsidR="002D1701" w:rsidRPr="002D1701" w:rsidRDefault="002D1701" w:rsidP="006D1B72">
            <w:pPr>
              <w:spacing w:before="60"/>
              <w:ind w:left="142" w:hanging="142"/>
              <w:rPr>
                <w:rFonts w:ascii="Arial" w:hAnsi="Arial" w:cs="Arial"/>
                <w:color w:val="0D0D0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NOMBRE DEL ALUMNO: </w:t>
            </w:r>
          </w:p>
        </w:tc>
        <w:tc>
          <w:tcPr>
            <w:tcW w:w="3592" w:type="dxa"/>
            <w:gridSpan w:val="2"/>
            <w:shd w:val="clear" w:color="auto" w:fill="99CCFF"/>
            <w:vAlign w:val="center"/>
          </w:tcPr>
          <w:p w14:paraId="2B7E6EE6" w14:textId="33C8A829" w:rsidR="002D1701" w:rsidRPr="00406314" w:rsidRDefault="002D1701" w:rsidP="006D1B72">
            <w:pPr>
              <w:pStyle w:val="NormalWeb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RADO:</w:t>
            </w:r>
            <w:r w:rsidRPr="00F23503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</w:t>
            </w:r>
            <w:r w:rsidR="00406314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   </w:t>
            </w:r>
            <w:r w:rsidR="006D1B72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</w:t>
            </w:r>
          </w:p>
        </w:tc>
      </w:tr>
      <w:tr w:rsidR="002D1701" w14:paraId="287CA8CD" w14:textId="77777777" w:rsidTr="006D1B72">
        <w:trPr>
          <w:tblCellSpacing w:w="15" w:type="dxa"/>
        </w:trPr>
        <w:tc>
          <w:tcPr>
            <w:tcW w:w="10475" w:type="dxa"/>
            <w:gridSpan w:val="9"/>
            <w:shd w:val="clear" w:color="auto" w:fill="99CCFF"/>
          </w:tcPr>
          <w:p w14:paraId="64C877BD" w14:textId="77777777" w:rsidR="002D1701" w:rsidRDefault="00BA5A3F" w:rsidP="006D1B7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DIRECTOR DE TESIS</w:t>
            </w:r>
            <w:r w:rsidR="002D1701">
              <w:rPr>
                <w:rFonts w:ascii="Arial" w:hAnsi="Arial" w:cs="Arial"/>
                <w:sz w:val="20"/>
                <w:szCs w:val="20"/>
              </w:rPr>
              <w:t xml:space="preserve"> :  </w:t>
            </w:r>
          </w:p>
          <w:p w14:paraId="0B99DB3F" w14:textId="778073CC" w:rsidR="00BA5A3F" w:rsidRPr="007E38B6" w:rsidRDefault="00BA5A3F" w:rsidP="006D1B72">
            <w:pPr>
              <w:pStyle w:val="NormalWeb"/>
              <w:spacing w:before="240" w:beforeAutospacing="0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PROYECTO DE INTERVENCIÓN: </w:t>
            </w:r>
          </w:p>
        </w:tc>
      </w:tr>
      <w:tr w:rsidR="002D1701" w14:paraId="16C3B750" w14:textId="77777777" w:rsidTr="006D1B72">
        <w:trPr>
          <w:tblCellSpacing w:w="15" w:type="dxa"/>
        </w:trPr>
        <w:tc>
          <w:tcPr>
            <w:tcW w:w="10475" w:type="dxa"/>
            <w:gridSpan w:val="9"/>
            <w:shd w:val="clear" w:color="auto" w:fill="99CCFF"/>
          </w:tcPr>
          <w:p w14:paraId="51647AB1" w14:textId="78117460" w:rsidR="002D1701" w:rsidRPr="007E38B6" w:rsidRDefault="002D1701" w:rsidP="006D1B72">
            <w:pPr>
              <w:pStyle w:val="NormalWeb"/>
              <w:spacing w:before="240" w:beforeAutospacing="0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SESIÓN:</w:t>
            </w:r>
            <w:r w:rsidRPr="007E38B6"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                                    </w:t>
            </w:r>
            <w:r w:rsidRPr="002D1701">
              <w:rPr>
                <w:rFonts w:ascii="Arial" w:hAnsi="Arial" w:cs="Arial"/>
                <w:sz w:val="20"/>
                <w:szCs w:val="20"/>
              </w:rPr>
              <w:t>FECHA DE LA SESIÓN: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</w:p>
        </w:tc>
      </w:tr>
      <w:tr w:rsidR="002D1701" w14:paraId="67B19D91" w14:textId="77777777" w:rsidTr="006D1B72">
        <w:trPr>
          <w:tblCellSpacing w:w="15" w:type="dxa"/>
        </w:trPr>
        <w:tc>
          <w:tcPr>
            <w:tcW w:w="3071" w:type="dxa"/>
            <w:shd w:val="clear" w:color="auto" w:fill="99CCFF"/>
          </w:tcPr>
          <w:p w14:paraId="6D5C37D3" w14:textId="77777777" w:rsidR="002D1701" w:rsidRDefault="002D1701" w:rsidP="006D1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5D68999" w14:textId="5B99EF1C" w:rsidR="002D1701" w:rsidRDefault="002D1701" w:rsidP="006D1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2328" w:type="dxa"/>
            <w:gridSpan w:val="4"/>
            <w:shd w:val="clear" w:color="auto" w:fill="99CCFF"/>
            <w:vAlign w:val="center"/>
          </w:tcPr>
          <w:p w14:paraId="12697472" w14:textId="77777777" w:rsidR="002D1701" w:rsidRPr="00F23503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72A5064A" w14:textId="4BEA17CA" w:rsidR="002D1701" w:rsidRPr="00F23503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 xml:space="preserve">   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/_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 xml:space="preserve">       </w:t>
            </w:r>
            <w:r w:rsidRPr="00F23503"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>/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>___</w:t>
            </w:r>
          </w:p>
          <w:p w14:paraId="3FEF2CA9" w14:textId="73EFA717" w:rsidR="002D1701" w:rsidRPr="00F23503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     DD  / MM  / AAAA</w:t>
            </w:r>
          </w:p>
        </w:tc>
        <w:tc>
          <w:tcPr>
            <w:tcW w:w="5016" w:type="dxa"/>
            <w:gridSpan w:val="4"/>
            <w:shd w:val="clear" w:color="auto" w:fill="99CCFF"/>
            <w:vAlign w:val="center"/>
          </w:tcPr>
          <w:p w14:paraId="559118E6" w14:textId="77777777" w:rsidR="002D1701" w:rsidRPr="00F23503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3A7510AA" w14:textId="77777777" w:rsidR="002D1701" w:rsidRPr="00F23503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a: 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</w:t>
            </w:r>
            <w:r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__  /____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  <w:u w:val="single" w:color="0D0D0D"/>
              </w:rPr>
              <w:t>/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  <w:u w:val="single" w:color="0D0D0D"/>
              </w:rPr>
              <w:t xml:space="preserve"> ____</w:t>
            </w: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>_</w:t>
            </w:r>
          </w:p>
          <w:p w14:paraId="380D0CD2" w14:textId="1D6CDF6E" w:rsidR="002D1701" w:rsidRPr="00F23503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23503">
              <w:rPr>
                <w:rFonts w:ascii="Arial" w:hAnsi="Arial" w:cs="Arial"/>
                <w:color w:val="0D0D0D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DD  /  MM / AAAA</w:t>
            </w:r>
          </w:p>
        </w:tc>
      </w:tr>
      <w:tr w:rsidR="002D1701" w14:paraId="4ABA37F2" w14:textId="77777777" w:rsidTr="006D1B72">
        <w:trPr>
          <w:trHeight w:val="347"/>
          <w:tblCellSpacing w:w="15" w:type="dxa"/>
        </w:trPr>
        <w:tc>
          <w:tcPr>
            <w:tcW w:w="10475" w:type="dxa"/>
            <w:gridSpan w:val="9"/>
            <w:shd w:val="clear" w:color="auto" w:fill="auto"/>
            <w:vAlign w:val="center"/>
          </w:tcPr>
          <w:p w14:paraId="23F6B63E" w14:textId="77777777" w:rsidR="002D1701" w:rsidRPr="005F41FA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2D1701" w14:paraId="674AF0A6" w14:textId="77777777" w:rsidTr="006D1B72">
        <w:trPr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5012D6E" w14:textId="0BE5A9D8" w:rsidR="002D1701" w:rsidRDefault="002D1701" w:rsidP="006D1B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0631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938D217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/completamente seguro</w:t>
            </w: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3E0A33C" w14:textId="77777777" w:rsidR="002D1701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2BE2F769" w14:textId="77777777" w:rsidR="002D1701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D3A3CFA" w14:textId="77777777" w:rsidR="002D1701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E4227BF" w14:textId="77777777" w:rsidR="002D1701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AFBBDED" w14:textId="77777777" w:rsidR="002D1701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6B20A89" w14:textId="77777777" w:rsidR="002D1701" w:rsidRDefault="002D1701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2D1701" w14:paraId="09FF5523" w14:textId="77777777" w:rsidTr="006D1B72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1466B4F" w14:textId="77777777" w:rsidR="002D1701" w:rsidRDefault="002D1701" w:rsidP="006D1B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58F98FB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0ECA295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1262051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EB2BCBC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701" w14:paraId="63EB83D7" w14:textId="77777777" w:rsidTr="006D1B72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02FCE1B" w14:textId="655D71B3" w:rsidR="00BA5A3F" w:rsidRDefault="00BA5A3F" w:rsidP="006D1B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Revisión/ Avance</w:t>
            </w:r>
          </w:p>
          <w:p w14:paraId="2371D537" w14:textId="35FC03F0" w:rsidR="002D1701" w:rsidRDefault="00BA5A3F" w:rsidP="006D1B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 DE INTERVENCIÓN </w:t>
            </w:r>
          </w:p>
        </w:tc>
        <w:tc>
          <w:tcPr>
            <w:tcW w:w="1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10D6CFB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1AB665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AD41909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5D127AB" w14:textId="77777777" w:rsidR="002D1701" w:rsidRDefault="002D1701" w:rsidP="006D1B7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A3F" w14:paraId="2FA72AC9" w14:textId="77777777" w:rsidTr="006D1B72">
        <w:trPr>
          <w:trHeight w:val="526"/>
          <w:tblCellSpacing w:w="15" w:type="dxa"/>
        </w:trPr>
        <w:tc>
          <w:tcPr>
            <w:tcW w:w="10475" w:type="dxa"/>
            <w:gridSpan w:val="9"/>
            <w:shd w:val="clear" w:color="auto" w:fill="auto"/>
            <w:vAlign w:val="center"/>
          </w:tcPr>
          <w:p w14:paraId="3E99DC59" w14:textId="34DA055A" w:rsidR="00BA5A3F" w:rsidRPr="002D1701" w:rsidRDefault="00BA5A3F" w:rsidP="006D1B72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evaluación de la sesión: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 </w:t>
            </w:r>
          </w:p>
        </w:tc>
      </w:tr>
      <w:tr w:rsidR="00BA5A3F" w14:paraId="0D33CD9B" w14:textId="77777777" w:rsidTr="006D1B72">
        <w:trPr>
          <w:trHeight w:val="70"/>
          <w:tblCellSpacing w:w="15" w:type="dxa"/>
        </w:trPr>
        <w:tc>
          <w:tcPr>
            <w:tcW w:w="10475" w:type="dxa"/>
            <w:gridSpan w:val="9"/>
            <w:shd w:val="clear" w:color="auto" w:fill="auto"/>
            <w:vAlign w:val="center"/>
          </w:tcPr>
          <w:p w14:paraId="58173407" w14:textId="77777777" w:rsidR="00BA5A3F" w:rsidRPr="00BD7DEA" w:rsidRDefault="00BA5A3F" w:rsidP="006D1B7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A3F" w14:paraId="2EF9AB4D" w14:textId="77777777" w:rsidTr="006D1B7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02E4383D" w14:textId="6A354E81" w:rsidR="00BA5A3F" w:rsidRDefault="00BA5A3F" w:rsidP="006D1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084E2393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Director de Tesis 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38B786B6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7C973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84BBD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7D3FB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C109D" w14:textId="77777777" w:rsidR="00BA5A3F" w:rsidRDefault="00BA5A3F" w:rsidP="006D1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9452318" w14:textId="13F34552" w:rsidR="00BA5A3F" w:rsidRDefault="00BA5A3F" w:rsidP="006D1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D1B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061500" w14:textId="76B70412" w:rsidR="00BA5A3F" w:rsidRDefault="00BA5A3F" w:rsidP="006D1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D1B7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B7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0587A24" w14:textId="662429F6" w:rsidR="00BA5A3F" w:rsidRDefault="00BA5A3F" w:rsidP="006D1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6D1B7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Nombre y firma del Alumno</w:t>
            </w:r>
          </w:p>
          <w:p w14:paraId="4D528394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EB00F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0533DA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A7B17" w14:textId="77777777" w:rsidR="00BA5A3F" w:rsidRDefault="00BA5A3F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82D6C" w14:textId="146AB349" w:rsidR="00BA5A3F" w:rsidRDefault="006D1B72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A5A3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70B370C2" w14:textId="5C6CC718" w:rsidR="00BA5A3F" w:rsidRDefault="006D1B72" w:rsidP="006D1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A5A3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BA5A3F"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 w:rsidR="00BA5A3F">
              <w:rPr>
                <w:rFonts w:ascii="Arial" w:hAnsi="Arial" w:cs="Arial"/>
                <w:sz w:val="20"/>
                <w:szCs w:val="20"/>
              </w:rPr>
              <w:t>. Bo. Del Coordinador del Programa Educativo</w:t>
            </w:r>
          </w:p>
        </w:tc>
      </w:tr>
      <w:tr w:rsidR="00BA5A3F" w14:paraId="0FD044A7" w14:textId="77777777" w:rsidTr="006D1B72">
        <w:trPr>
          <w:tblCellSpacing w:w="15" w:type="dxa"/>
        </w:trPr>
        <w:tc>
          <w:tcPr>
            <w:tcW w:w="10475" w:type="dxa"/>
            <w:gridSpan w:val="9"/>
            <w:shd w:val="clear" w:color="auto" w:fill="auto"/>
            <w:vAlign w:val="center"/>
          </w:tcPr>
          <w:p w14:paraId="3B2D874F" w14:textId="77777777" w:rsidR="00BA5A3F" w:rsidRDefault="00BA5A3F" w:rsidP="006D1B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15D4" w14:textId="70A27B2E" w:rsidR="00BA5A3F" w:rsidRDefault="00BA5A3F" w:rsidP="006D1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B5731" w14:textId="2384DC38" w:rsidR="00860E95" w:rsidRPr="002D1701" w:rsidRDefault="00BA5A3F" w:rsidP="002D1701">
      <w:pPr>
        <w:tabs>
          <w:tab w:val="left" w:pos="6160"/>
        </w:tabs>
      </w:pPr>
      <w:r>
        <w:br w:type="textWrapping" w:clear="all"/>
      </w:r>
    </w:p>
    <w:sectPr w:rsidR="00860E95" w:rsidRPr="002D1701" w:rsidSect="002D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474" w:bottom="284" w:left="1843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AAD7" w14:textId="77777777" w:rsidR="002D1701" w:rsidRDefault="002D1701" w:rsidP="0045235A">
      <w:pPr>
        <w:spacing w:after="0" w:line="240" w:lineRule="auto"/>
      </w:pPr>
      <w:r>
        <w:separator/>
      </w:r>
    </w:p>
  </w:endnote>
  <w:endnote w:type="continuationSeparator" w:id="0">
    <w:p w14:paraId="70D2F06D" w14:textId="77777777" w:rsidR="002D1701" w:rsidRDefault="002D1701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3F46" w14:textId="77777777" w:rsidR="00BA5A3F" w:rsidRDefault="00BA5A3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9Car"/>
      </w:rPr>
      <w:alias w:val="Nombre de dirección en pie de página"/>
      <w:tag w:val="Nombre de dirección en pie de página"/>
      <w:id w:val="-294448469"/>
      <w:placeholder>
        <w:docPart w:val="5DE13CF90A9C4073895BDD0E53EF7CED"/>
      </w:placeholder>
      <w:showingPlcHdr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4D19DF24" w14:textId="77777777" w:rsidR="002D1701" w:rsidRPr="00077273" w:rsidRDefault="002D1701" w:rsidP="00077273">
        <w:pPr>
          <w:pStyle w:val="Piedepgina"/>
          <w:spacing w:line="180" w:lineRule="exact"/>
          <w:jc w:val="right"/>
          <w:rPr>
            <w:sz w:val="18"/>
            <w:szCs w:val="18"/>
          </w:rPr>
        </w:pPr>
        <w:r w:rsidRPr="00D26B7D">
          <w:rPr>
            <w:rStyle w:val="Textodelmarcadordeposicin"/>
            <w:rFonts w:ascii="Gill Sans MT" w:hAnsi="Gill Sans MT"/>
            <w:sz w:val="18"/>
            <w:szCs w:val="18"/>
          </w:rPr>
          <w:t>Haga clic aquí para escribir el nombre de la dirección a la que pertenece su dep</w:t>
        </w:r>
        <w:r>
          <w:rPr>
            <w:rStyle w:val="Textodelmarcadordeposicin"/>
            <w:rFonts w:ascii="Gill Sans MT" w:hAnsi="Gill Sans MT"/>
            <w:sz w:val="18"/>
            <w:szCs w:val="18"/>
          </w:rPr>
          <w:t>endencia</w:t>
        </w:r>
        <w:r w:rsidRPr="00D26B7D">
          <w:rPr>
            <w:rStyle w:val="Textodelmarcadordeposicin"/>
            <w:rFonts w:ascii="Gill Sans MT" w:hAnsi="Gill Sans MT"/>
            <w:sz w:val="18"/>
            <w:szCs w:val="18"/>
          </w:rPr>
          <w:t>.</w:t>
        </w:r>
      </w:p>
    </w:sdtContent>
  </w:sdt>
  <w:sdt>
    <w:sdtPr>
      <w:rPr>
        <w:rStyle w:val="8Car"/>
      </w:rPr>
      <w:alias w:val="Nombre de departamento en pie de página"/>
      <w:tag w:val="Nombre de departamento en pie de página "/>
      <w:id w:val="1713614641"/>
      <w:placeholder>
        <w:docPart w:val="4980EDF0A514493EB96E210538C64046"/>
      </w:placeholder>
      <w:showingPlcHdr/>
    </w:sdtPr>
    <w:sdtEndPr>
      <w:rPr>
        <w:rStyle w:val="Fuentedeprrafopredeter"/>
        <w:rFonts w:asciiTheme="minorHAnsi" w:hAnsiTheme="minorHAnsi"/>
        <w:sz w:val="22"/>
        <w:szCs w:val="16"/>
      </w:rPr>
    </w:sdtEndPr>
    <w:sdtContent>
      <w:p w14:paraId="749239AC" w14:textId="77777777" w:rsidR="002D1701" w:rsidRDefault="002D1701" w:rsidP="00077273">
        <w:pPr>
          <w:pStyle w:val="Piedepgina"/>
          <w:spacing w:line="180" w:lineRule="exact"/>
          <w:jc w:val="right"/>
          <w:rPr>
            <w:rStyle w:val="8Car"/>
          </w:rPr>
        </w:pPr>
        <w:r w:rsidRPr="00D26B7D">
          <w:rPr>
            <w:rStyle w:val="Textodelmarcadordeposicin"/>
            <w:rFonts w:ascii="Gill Sans MT" w:hAnsi="Gill Sans MT"/>
            <w:sz w:val="16"/>
            <w:szCs w:val="16"/>
          </w:rPr>
          <w:t xml:space="preserve">Haga clic aquí para escribir </w:t>
        </w:r>
        <w:r>
          <w:rPr>
            <w:rStyle w:val="Textodelmarcadordeposicin"/>
            <w:rFonts w:ascii="Gill Sans MT" w:hAnsi="Gill Sans MT"/>
            <w:sz w:val="16"/>
            <w:szCs w:val="16"/>
          </w:rPr>
          <w:t xml:space="preserve">el nombre de su dependencia </w:t>
        </w:r>
      </w:p>
    </w:sdtContent>
  </w:sdt>
  <w:sdt>
    <w:sdtPr>
      <w:rPr>
        <w:rStyle w:val="ReginCar"/>
      </w:rPr>
      <w:alias w:val="Región pie de página"/>
      <w:tag w:val="Región pie de página"/>
      <w:id w:val="1242135956"/>
      <w:placeholder>
        <w:docPart w:val="1C4F74D75AF242A9A272D17ABEE7BD4A"/>
      </w:placeholder>
      <w:showingPlcHdr/>
    </w:sdtPr>
    <w:sdtEndPr>
      <w:rPr>
        <w:rStyle w:val="Fuentedeprrafopredeter"/>
        <w:rFonts w:asciiTheme="minorHAnsi" w:hAnsiTheme="minorHAnsi"/>
        <w:b w:val="0"/>
        <w:sz w:val="16"/>
        <w:szCs w:val="16"/>
      </w:rPr>
    </w:sdtEndPr>
    <w:sdtContent>
      <w:p w14:paraId="28BB7445" w14:textId="77777777" w:rsidR="002D1701" w:rsidRPr="00077273" w:rsidRDefault="002D1701" w:rsidP="00077273">
        <w:pPr>
          <w:pStyle w:val="Piedepgina"/>
          <w:spacing w:line="180" w:lineRule="exact"/>
          <w:jc w:val="right"/>
          <w:rPr>
            <w:sz w:val="16"/>
            <w:szCs w:val="16"/>
          </w:rPr>
        </w:pPr>
        <w:r w:rsidRPr="00182C14">
          <w:rPr>
            <w:rStyle w:val="Textodelmarcadordeposicin"/>
            <w:rFonts w:ascii="Gill Sans MT" w:hAnsi="Gill Sans MT"/>
            <w:sz w:val="16"/>
            <w:szCs w:val="16"/>
          </w:rPr>
          <w:t>Haga clic aquí para escribir el nombre de la región.</w:t>
        </w:r>
      </w:p>
    </w:sdtContent>
  </w:sdt>
  <w:p w14:paraId="3A684D6A" w14:textId="77777777" w:rsidR="002D1701" w:rsidRDefault="002D1701" w:rsidP="00077273">
    <w:pPr>
      <w:pStyle w:val="Piedepgina"/>
      <w:spacing w:line="20" w:lineRule="exact"/>
      <w:jc w:val="right"/>
    </w:pPr>
  </w:p>
  <w:p w14:paraId="4E6EA6E3" w14:textId="77777777" w:rsidR="002D1701" w:rsidRDefault="000F6492">
    <w:pPr>
      <w:pStyle w:val="Piedepgina"/>
      <w:jc w:val="right"/>
    </w:pPr>
    <w:sdt>
      <w:sdtPr>
        <w:id w:val="72562391"/>
        <w:docPartObj>
          <w:docPartGallery w:val="Page Numbers (Bottom of Page)"/>
          <w:docPartUnique/>
        </w:docPartObj>
      </w:sdtPr>
      <w:sdtEndPr/>
      <w:sdtContent>
        <w:sdt>
          <w:sdtPr>
            <w:id w:val="838121457"/>
            <w:docPartObj>
              <w:docPartGallery w:val="Page Numbers (Top of Page)"/>
              <w:docPartUnique/>
            </w:docPartObj>
          </w:sdtPr>
          <w:sdtEndPr/>
          <w:sdtContent>
            <w:r w:rsidR="002D1701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BA5A3F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2D1701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14"/>
                <w:szCs w:val="14"/>
              </w:rPr>
              <w:t>1</w:t>
            </w:r>
            <w:r w:rsidR="002D1701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060521F8" w14:textId="77777777" w:rsidR="002D1701" w:rsidRPr="00077273" w:rsidRDefault="002D1701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127" w14:textId="77777777" w:rsidR="00BA5A3F" w:rsidRDefault="00BA5A3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55A2" w14:textId="77777777" w:rsidR="002D1701" w:rsidRDefault="002D1701" w:rsidP="0045235A">
      <w:pPr>
        <w:spacing w:after="0" w:line="240" w:lineRule="auto"/>
      </w:pPr>
      <w:r>
        <w:separator/>
      </w:r>
    </w:p>
  </w:footnote>
  <w:footnote w:type="continuationSeparator" w:id="0">
    <w:p w14:paraId="465B75C0" w14:textId="77777777" w:rsidR="002D1701" w:rsidRDefault="002D1701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6C99" w14:textId="77777777" w:rsidR="00BA5A3F" w:rsidRDefault="00BA5A3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E277" w14:textId="77777777" w:rsidR="002D1701" w:rsidRDefault="002D1701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D735" w14:textId="3ECAFF9C" w:rsidR="002D1701" w:rsidRDefault="002D1701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ES" w:eastAsia="es-ES"/>
      </w:rPr>
      <w:drawing>
        <wp:anchor distT="0" distB="0" distL="114300" distR="114300" simplePos="0" relativeHeight="251664384" behindDoc="0" locked="0" layoutInCell="1" allowOverlap="1" wp14:anchorId="0E3DAADC" wp14:editId="7C50AEDD">
          <wp:simplePos x="0" y="0"/>
          <wp:positionH relativeFrom="column">
            <wp:posOffset>3841750</wp:posOffset>
          </wp:positionH>
          <wp:positionV relativeFrom="paragraph">
            <wp:posOffset>-363855</wp:posOffset>
          </wp:positionV>
          <wp:extent cx="1955800" cy="1548130"/>
          <wp:effectExtent l="0" t="0" r="0" b="1270"/>
          <wp:wrapThrough wrapText="bothSides">
            <wp:wrapPolygon edited="0">
              <wp:start x="0" y="0"/>
              <wp:lineTo x="0" y="21263"/>
              <wp:lineTo x="21319" y="21263"/>
              <wp:lineTo x="21319" y="0"/>
              <wp:lineTo x="0" y="0"/>
            </wp:wrapPolygon>
          </wp:wrapThrough>
          <wp:docPr id="2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4E4F24B9" wp14:editId="3C55ABE6">
              <wp:simplePos x="0" y="0"/>
              <wp:positionH relativeFrom="column">
                <wp:posOffset>-1466850</wp:posOffset>
              </wp:positionH>
              <wp:positionV relativeFrom="paragraph">
                <wp:posOffset>-450215</wp:posOffset>
              </wp:positionV>
              <wp:extent cx="279400" cy="10640695"/>
              <wp:effectExtent l="0" t="0" r="25400" b="27305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9400" cy="1064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5426E" w14:textId="0C132A10" w:rsidR="002D1701" w:rsidRPr="002D1701" w:rsidRDefault="002D1701" w:rsidP="002D1701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252000" tIns="360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15.45pt;margin-top:-35.4pt;width:22pt;height:8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" o:allowoverlap="f" strokecolor="white [3212]">
              <o:lock v:ext="edit" aspectratio="t"/>
              <v:textbox inset="7mm,100mm,0">
                <w:txbxContent>
                  <w:p w14:paraId="5E25426E" w14:textId="0C132A10" w:rsidR="002D1701" w:rsidRPr="002D1701" w:rsidRDefault="002D1701" w:rsidP="002D1701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640ACD24" w14:textId="0CBCD353" w:rsidR="002D1701" w:rsidRDefault="00406314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7139E8" wp14:editId="33DE35BC">
              <wp:simplePos x="0" y="0"/>
              <wp:positionH relativeFrom="column">
                <wp:posOffset>139700</wp:posOffset>
              </wp:positionH>
              <wp:positionV relativeFrom="paragraph">
                <wp:posOffset>65405</wp:posOffset>
              </wp:positionV>
              <wp:extent cx="3702050" cy="1257300"/>
              <wp:effectExtent l="0" t="0" r="0" b="127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67968" w14:textId="77777777" w:rsidR="002D1701" w:rsidRPr="00406314" w:rsidRDefault="002D1701" w:rsidP="00406314">
                          <w:pPr>
                            <w:pStyle w:val="NormalWeb"/>
                            <w:jc w:val="center"/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</w:pPr>
                          <w:r w:rsidRP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FORMATO DE EVALUACIÓN</w:t>
                          </w:r>
                        </w:p>
                        <w:p w14:paraId="088353BF" w14:textId="77777777" w:rsidR="00406314" w:rsidRDefault="002D1701" w:rsidP="00406314">
                          <w:pPr>
                            <w:spacing w:line="240" w:lineRule="auto"/>
                            <w:jc w:val="center"/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</w:pPr>
                          <w:r w:rsidRP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DEL DESEMPEÑO AL ESTUDIANTE</w:t>
                          </w:r>
                          <w:r w:rsidR="00406314"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  <w:p w14:paraId="7F19DA64" w14:textId="1A8CB83E" w:rsidR="002D1701" w:rsidRPr="00406314" w:rsidRDefault="00BA5A3F" w:rsidP="00406314">
                          <w:pPr>
                            <w:spacing w:line="240" w:lineRule="auto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27"/>
                              <w:szCs w:val="27"/>
                            </w:rPr>
                            <w:t>DIRECCIÓN DE TESIS</w:t>
                          </w:r>
                          <w:r w:rsidR="002D1701" w:rsidRPr="0040631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11pt;margin-top:5.15pt;width:291.5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" filled="f" stroked="f">
              <v:textbox>
                <w:txbxContent>
                  <w:p w14:paraId="78267968" w14:textId="77777777" w:rsidR="002D1701" w:rsidRPr="00406314" w:rsidRDefault="002D1701" w:rsidP="00406314">
                    <w:pPr>
                      <w:pStyle w:val="NormalWeb"/>
                      <w:jc w:val="center"/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</w:pPr>
                    <w:r w:rsidRP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FORMATO DE EVALUACIÓN</w:t>
                    </w:r>
                  </w:p>
                  <w:p w14:paraId="088353BF" w14:textId="77777777" w:rsidR="00406314" w:rsidRDefault="002D1701" w:rsidP="00406314">
                    <w:pPr>
                      <w:spacing w:line="240" w:lineRule="auto"/>
                      <w:jc w:val="center"/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</w:pPr>
                    <w:r w:rsidRP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DEL DESEMPEÑO AL ESTUDIANTE</w:t>
                    </w:r>
                    <w:r w:rsidR="00406314"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 xml:space="preserve"> </w:t>
                    </w:r>
                  </w:p>
                  <w:p w14:paraId="7F19DA64" w14:textId="1A8CB83E" w:rsidR="002D1701" w:rsidRPr="00406314" w:rsidRDefault="00BA5A3F" w:rsidP="00406314">
                    <w:pPr>
                      <w:spacing w:line="240" w:lineRule="auto"/>
                      <w:jc w:val="center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27"/>
                        <w:szCs w:val="27"/>
                      </w:rPr>
                      <w:t>DIRECCIÓN DE TESIS</w:t>
                    </w:r>
                    <w:r w:rsidR="002D1701" w:rsidRPr="00406314">
                      <w:rPr>
                        <w:rFonts w:ascii="Gill Sans MT" w:hAnsi="Gill Sans MT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0D6CC376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0933021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9AA268C" w14:textId="77777777" w:rsidR="002D1701" w:rsidRDefault="002D1701" w:rsidP="002D1701">
    <w:pPr>
      <w:pStyle w:val="Encabezado"/>
      <w:spacing w:line="142" w:lineRule="exact"/>
      <w:jc w:val="right"/>
      <w:rPr>
        <w:rStyle w:val="DireccinCar"/>
      </w:rPr>
    </w:pPr>
  </w:p>
  <w:p w14:paraId="1F95AA6B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BB79161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5C510D27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C7285FC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408ACED7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82DF416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05F9ABA4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563A562B" w14:textId="77777777" w:rsidR="002D1701" w:rsidRDefault="002D1701" w:rsidP="00091B0B">
    <w:pPr>
      <w:pStyle w:val="Encabezado"/>
      <w:spacing w:line="142" w:lineRule="exact"/>
      <w:jc w:val="right"/>
      <w:rPr>
        <w:rStyle w:val="DireccinCar"/>
      </w:rPr>
    </w:pPr>
  </w:p>
  <w:p w14:paraId="2F63BEE3" w14:textId="77777777" w:rsidR="002D1701" w:rsidRDefault="002D1701" w:rsidP="005141B6">
    <w:pPr>
      <w:pStyle w:val="Encabezado"/>
      <w:spacing w:line="180" w:lineRule="exact"/>
      <w:jc w:val="right"/>
      <w:rPr>
        <w:rStyle w:val="8Car"/>
      </w:rPr>
    </w:pPr>
  </w:p>
  <w:p w14:paraId="209EE7E7" w14:textId="77777777" w:rsidR="002D1701" w:rsidRDefault="002D1701" w:rsidP="005141B6">
    <w:pPr>
      <w:pStyle w:val="Encabezado"/>
      <w:spacing w:line="180" w:lineRule="exact"/>
      <w:jc w:val="right"/>
      <w:rPr>
        <w:rStyle w:val="8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AF"/>
    <w:rsid w:val="00005386"/>
    <w:rsid w:val="00007894"/>
    <w:rsid w:val="00014DF4"/>
    <w:rsid w:val="00023910"/>
    <w:rsid w:val="000327D3"/>
    <w:rsid w:val="00071693"/>
    <w:rsid w:val="0007485E"/>
    <w:rsid w:val="00077273"/>
    <w:rsid w:val="00091B0B"/>
    <w:rsid w:val="00094161"/>
    <w:rsid w:val="000A47CD"/>
    <w:rsid w:val="000A4E06"/>
    <w:rsid w:val="000B65E4"/>
    <w:rsid w:val="000C15F0"/>
    <w:rsid w:val="000C6208"/>
    <w:rsid w:val="000D4DC9"/>
    <w:rsid w:val="000D57A8"/>
    <w:rsid w:val="000F6492"/>
    <w:rsid w:val="00114757"/>
    <w:rsid w:val="0011762E"/>
    <w:rsid w:val="00117ACE"/>
    <w:rsid w:val="001309EF"/>
    <w:rsid w:val="00155DD9"/>
    <w:rsid w:val="001642F9"/>
    <w:rsid w:val="00177CD1"/>
    <w:rsid w:val="00182C14"/>
    <w:rsid w:val="001B45B7"/>
    <w:rsid w:val="001C24B1"/>
    <w:rsid w:val="001D7F41"/>
    <w:rsid w:val="001D7F60"/>
    <w:rsid w:val="001E2504"/>
    <w:rsid w:val="001E35C2"/>
    <w:rsid w:val="001F7EE0"/>
    <w:rsid w:val="00206C78"/>
    <w:rsid w:val="00207874"/>
    <w:rsid w:val="00215E99"/>
    <w:rsid w:val="002338A5"/>
    <w:rsid w:val="00237BB3"/>
    <w:rsid w:val="00241F3A"/>
    <w:rsid w:val="00247523"/>
    <w:rsid w:val="00247917"/>
    <w:rsid w:val="00256962"/>
    <w:rsid w:val="002750DE"/>
    <w:rsid w:val="002850F3"/>
    <w:rsid w:val="002908EC"/>
    <w:rsid w:val="00290B13"/>
    <w:rsid w:val="00291E95"/>
    <w:rsid w:val="00295142"/>
    <w:rsid w:val="00295766"/>
    <w:rsid w:val="002B5E21"/>
    <w:rsid w:val="002B7D16"/>
    <w:rsid w:val="002C3831"/>
    <w:rsid w:val="002D1701"/>
    <w:rsid w:val="002D6F3F"/>
    <w:rsid w:val="003010EB"/>
    <w:rsid w:val="0031062D"/>
    <w:rsid w:val="00320EE7"/>
    <w:rsid w:val="003313D6"/>
    <w:rsid w:val="003319D5"/>
    <w:rsid w:val="00332119"/>
    <w:rsid w:val="003371ED"/>
    <w:rsid w:val="00346272"/>
    <w:rsid w:val="003632FF"/>
    <w:rsid w:val="003732C5"/>
    <w:rsid w:val="00383302"/>
    <w:rsid w:val="003A264B"/>
    <w:rsid w:val="003C4C70"/>
    <w:rsid w:val="003C7ACD"/>
    <w:rsid w:val="003E57E3"/>
    <w:rsid w:val="00406314"/>
    <w:rsid w:val="00414C13"/>
    <w:rsid w:val="004229C1"/>
    <w:rsid w:val="0045235A"/>
    <w:rsid w:val="004706F5"/>
    <w:rsid w:val="00471038"/>
    <w:rsid w:val="00471ECC"/>
    <w:rsid w:val="00471F3C"/>
    <w:rsid w:val="004752AB"/>
    <w:rsid w:val="00492F4B"/>
    <w:rsid w:val="004944C6"/>
    <w:rsid w:val="004A2215"/>
    <w:rsid w:val="005002E5"/>
    <w:rsid w:val="0050392A"/>
    <w:rsid w:val="00506300"/>
    <w:rsid w:val="00507536"/>
    <w:rsid w:val="005141B6"/>
    <w:rsid w:val="0052664D"/>
    <w:rsid w:val="00534DC7"/>
    <w:rsid w:val="005408AA"/>
    <w:rsid w:val="005425F9"/>
    <w:rsid w:val="005666E9"/>
    <w:rsid w:val="00567FE6"/>
    <w:rsid w:val="005867B5"/>
    <w:rsid w:val="00590774"/>
    <w:rsid w:val="005A3726"/>
    <w:rsid w:val="005A4BDF"/>
    <w:rsid w:val="005B28B0"/>
    <w:rsid w:val="005B716E"/>
    <w:rsid w:val="005D36BD"/>
    <w:rsid w:val="005D659F"/>
    <w:rsid w:val="005F7ED0"/>
    <w:rsid w:val="005F7EDA"/>
    <w:rsid w:val="00602EE2"/>
    <w:rsid w:val="00605627"/>
    <w:rsid w:val="00606A06"/>
    <w:rsid w:val="006359BD"/>
    <w:rsid w:val="00640A89"/>
    <w:rsid w:val="00642414"/>
    <w:rsid w:val="00642BC7"/>
    <w:rsid w:val="006450C6"/>
    <w:rsid w:val="00667489"/>
    <w:rsid w:val="00676569"/>
    <w:rsid w:val="00681530"/>
    <w:rsid w:val="006840EF"/>
    <w:rsid w:val="0069099D"/>
    <w:rsid w:val="006B5A28"/>
    <w:rsid w:val="006C4B88"/>
    <w:rsid w:val="006C4DE3"/>
    <w:rsid w:val="006D1B72"/>
    <w:rsid w:val="006E4C88"/>
    <w:rsid w:val="006E7625"/>
    <w:rsid w:val="006F6B70"/>
    <w:rsid w:val="006F78B3"/>
    <w:rsid w:val="007072CA"/>
    <w:rsid w:val="0071575F"/>
    <w:rsid w:val="00722226"/>
    <w:rsid w:val="007235EB"/>
    <w:rsid w:val="00731724"/>
    <w:rsid w:val="00731F66"/>
    <w:rsid w:val="007340BC"/>
    <w:rsid w:val="00737E22"/>
    <w:rsid w:val="00740CFB"/>
    <w:rsid w:val="00741C3C"/>
    <w:rsid w:val="00743036"/>
    <w:rsid w:val="00743671"/>
    <w:rsid w:val="00750E53"/>
    <w:rsid w:val="00763C0F"/>
    <w:rsid w:val="0077359C"/>
    <w:rsid w:val="00773DB8"/>
    <w:rsid w:val="00780330"/>
    <w:rsid w:val="007A01BC"/>
    <w:rsid w:val="007A11F9"/>
    <w:rsid w:val="007D00AF"/>
    <w:rsid w:val="007D4DD4"/>
    <w:rsid w:val="007E0E41"/>
    <w:rsid w:val="007E6B3A"/>
    <w:rsid w:val="007E6EB7"/>
    <w:rsid w:val="007E7603"/>
    <w:rsid w:val="007F4190"/>
    <w:rsid w:val="00813C69"/>
    <w:rsid w:val="008167FC"/>
    <w:rsid w:val="00860A19"/>
    <w:rsid w:val="00860E95"/>
    <w:rsid w:val="0086499A"/>
    <w:rsid w:val="0087542D"/>
    <w:rsid w:val="00877F75"/>
    <w:rsid w:val="00881CBC"/>
    <w:rsid w:val="00886ED7"/>
    <w:rsid w:val="008A3949"/>
    <w:rsid w:val="008A501D"/>
    <w:rsid w:val="008B0243"/>
    <w:rsid w:val="008B2E54"/>
    <w:rsid w:val="008C5A22"/>
    <w:rsid w:val="008D37FD"/>
    <w:rsid w:val="008E0A2F"/>
    <w:rsid w:val="008E15F5"/>
    <w:rsid w:val="008E44F0"/>
    <w:rsid w:val="008F44C8"/>
    <w:rsid w:val="00922B26"/>
    <w:rsid w:val="009248C6"/>
    <w:rsid w:val="009262BC"/>
    <w:rsid w:val="00932419"/>
    <w:rsid w:val="00932B0F"/>
    <w:rsid w:val="00934ACD"/>
    <w:rsid w:val="0096290A"/>
    <w:rsid w:val="00975038"/>
    <w:rsid w:val="00976BB6"/>
    <w:rsid w:val="009804D1"/>
    <w:rsid w:val="009A30FE"/>
    <w:rsid w:val="009B500B"/>
    <w:rsid w:val="009B6829"/>
    <w:rsid w:val="009C2654"/>
    <w:rsid w:val="009C4176"/>
    <w:rsid w:val="009C50AB"/>
    <w:rsid w:val="009F395F"/>
    <w:rsid w:val="00A0354A"/>
    <w:rsid w:val="00A07815"/>
    <w:rsid w:val="00A16EDC"/>
    <w:rsid w:val="00A24EE5"/>
    <w:rsid w:val="00A40E78"/>
    <w:rsid w:val="00A53E9E"/>
    <w:rsid w:val="00A6234C"/>
    <w:rsid w:val="00A703A8"/>
    <w:rsid w:val="00A776D5"/>
    <w:rsid w:val="00AA2C9B"/>
    <w:rsid w:val="00AA6DCC"/>
    <w:rsid w:val="00AD4F55"/>
    <w:rsid w:val="00AE51EC"/>
    <w:rsid w:val="00B14046"/>
    <w:rsid w:val="00B261F4"/>
    <w:rsid w:val="00B360E2"/>
    <w:rsid w:val="00B61708"/>
    <w:rsid w:val="00B802EA"/>
    <w:rsid w:val="00BA2C08"/>
    <w:rsid w:val="00BA5A3F"/>
    <w:rsid w:val="00BE7F8D"/>
    <w:rsid w:val="00C02F47"/>
    <w:rsid w:val="00C41E19"/>
    <w:rsid w:val="00C550F8"/>
    <w:rsid w:val="00C77FF3"/>
    <w:rsid w:val="00C801D4"/>
    <w:rsid w:val="00CA5595"/>
    <w:rsid w:val="00CA57FD"/>
    <w:rsid w:val="00CB6A14"/>
    <w:rsid w:val="00CD3903"/>
    <w:rsid w:val="00CD4EB8"/>
    <w:rsid w:val="00CE0B98"/>
    <w:rsid w:val="00CE5A4D"/>
    <w:rsid w:val="00CE66AF"/>
    <w:rsid w:val="00CF3638"/>
    <w:rsid w:val="00D219D1"/>
    <w:rsid w:val="00D26B7D"/>
    <w:rsid w:val="00D3048D"/>
    <w:rsid w:val="00D33A64"/>
    <w:rsid w:val="00D34F14"/>
    <w:rsid w:val="00D52A41"/>
    <w:rsid w:val="00D56607"/>
    <w:rsid w:val="00D56D39"/>
    <w:rsid w:val="00D73B54"/>
    <w:rsid w:val="00D8234F"/>
    <w:rsid w:val="00D943BD"/>
    <w:rsid w:val="00D94867"/>
    <w:rsid w:val="00DA6EF7"/>
    <w:rsid w:val="00DB3543"/>
    <w:rsid w:val="00DE41EA"/>
    <w:rsid w:val="00DE67BC"/>
    <w:rsid w:val="00DF0FF2"/>
    <w:rsid w:val="00E17AE0"/>
    <w:rsid w:val="00E30C54"/>
    <w:rsid w:val="00E41E14"/>
    <w:rsid w:val="00E43502"/>
    <w:rsid w:val="00E5456A"/>
    <w:rsid w:val="00E6046C"/>
    <w:rsid w:val="00E61580"/>
    <w:rsid w:val="00E70627"/>
    <w:rsid w:val="00E74A5A"/>
    <w:rsid w:val="00E758E7"/>
    <w:rsid w:val="00E844CD"/>
    <w:rsid w:val="00E9523B"/>
    <w:rsid w:val="00EA2F2E"/>
    <w:rsid w:val="00EA7830"/>
    <w:rsid w:val="00EB0779"/>
    <w:rsid w:val="00EB2021"/>
    <w:rsid w:val="00EB68BB"/>
    <w:rsid w:val="00EC0428"/>
    <w:rsid w:val="00EC26C2"/>
    <w:rsid w:val="00EC525F"/>
    <w:rsid w:val="00EC5B3B"/>
    <w:rsid w:val="00ED36E4"/>
    <w:rsid w:val="00EF44FA"/>
    <w:rsid w:val="00F00320"/>
    <w:rsid w:val="00F0320D"/>
    <w:rsid w:val="00F0587A"/>
    <w:rsid w:val="00F1769B"/>
    <w:rsid w:val="00F22767"/>
    <w:rsid w:val="00F45D04"/>
    <w:rsid w:val="00F5518D"/>
    <w:rsid w:val="00F562AE"/>
    <w:rsid w:val="00F72812"/>
    <w:rsid w:val="00F7429F"/>
    <w:rsid w:val="00F77C1C"/>
    <w:rsid w:val="00F77EF9"/>
    <w:rsid w:val="00FA22C2"/>
    <w:rsid w:val="00FA23B8"/>
    <w:rsid w:val="00FC2656"/>
    <w:rsid w:val="00FD41F2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66C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5141B6"/>
    <w:pPr>
      <w:spacing w:after="0" w:line="17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5141B6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rsid w:val="00EA7830"/>
    <w:pPr>
      <w:spacing w:after="0" w:line="160" w:lineRule="exact"/>
    </w:pPr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EA7830"/>
    <w:rPr>
      <w:rFonts w:ascii="Gill Sans MT" w:hAnsi="Gill Sans MT"/>
      <w:b/>
      <w:sz w:val="14"/>
    </w:rPr>
  </w:style>
  <w:style w:type="paragraph" w:styleId="Prrafodelista">
    <w:name w:val="List Paragraph"/>
    <w:basedOn w:val="Normal"/>
    <w:uiPriority w:val="34"/>
    <w:qFormat/>
    <w:rsid w:val="00E74A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2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5141B6"/>
    <w:pPr>
      <w:spacing w:after="0" w:line="17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5141B6"/>
    <w:rPr>
      <w:rFonts w:ascii="Gill Sans MT" w:hAnsi="Gill Sans MT"/>
      <w:b/>
      <w:sz w:val="16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rsid w:val="00EA7830"/>
    <w:pPr>
      <w:spacing w:after="0" w:line="160" w:lineRule="exact"/>
    </w:pPr>
    <w:rPr>
      <w:rFonts w:ascii="Gill Sans MT" w:hAnsi="Gill Sans MT"/>
      <w:b/>
      <w:sz w:val="14"/>
    </w:rPr>
  </w:style>
  <w:style w:type="character" w:customStyle="1" w:styleId="ReginCar">
    <w:name w:val="Región Car"/>
    <w:basedOn w:val="Fuentedeprrafopredeter"/>
    <w:link w:val="Regin"/>
    <w:rsid w:val="00EA7830"/>
    <w:rPr>
      <w:rFonts w:ascii="Gill Sans MT" w:hAnsi="Gill Sans MT"/>
      <w:b/>
      <w:sz w:val="14"/>
    </w:rPr>
  </w:style>
  <w:style w:type="paragraph" w:styleId="Prrafodelista">
    <w:name w:val="List Paragraph"/>
    <w:basedOn w:val="Normal"/>
    <w:uiPriority w:val="34"/>
    <w:qFormat/>
    <w:rsid w:val="00E74A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2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esktop\2_Of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13CF90A9C4073895BDD0E53EF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53FE-BD33-4D39-89CB-E25D5610010D}"/>
      </w:docPartPr>
      <w:docPartBody>
        <w:p w:rsidR="00F4195C" w:rsidRDefault="00FB2C7B">
          <w:pPr>
            <w:pStyle w:val="5DE13CF90A9C4073895BDD0E53EF7CED"/>
          </w:pPr>
          <w:r w:rsidRPr="009F395F"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>el nombre de la calle, No., colonia, CP., ciudad, Estado, país</w:t>
          </w:r>
          <w:r w:rsidRPr="009F395F">
            <w:rPr>
              <w:rStyle w:val="Textodelmarcadordeposicin"/>
              <w:rFonts w:ascii="Gill Sans MT" w:hAnsi="Gill Sans MT"/>
              <w:sz w:val="14"/>
              <w:szCs w:val="14"/>
            </w:rPr>
            <w:t>.</w:t>
          </w:r>
        </w:p>
      </w:docPartBody>
    </w:docPart>
    <w:docPart>
      <w:docPartPr>
        <w:name w:val="4980EDF0A514493EB96E210538C6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702-0050-4453-9138-D5DB2A89C401}"/>
      </w:docPartPr>
      <w:docPartBody>
        <w:p w:rsidR="00F4195C" w:rsidRDefault="00FB2C7B">
          <w:pPr>
            <w:pStyle w:val="4980EDF0A514493EB96E210538C64046"/>
          </w:pPr>
          <w:r w:rsidRPr="001309EF">
            <w:rPr>
              <w:rStyle w:val="Textodelmarcadordeposicin"/>
              <w:rFonts w:ascii="Gill Sans MT" w:hAnsi="Gill Sans MT"/>
              <w:sz w:val="14"/>
              <w:szCs w:val="14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 el o los teléfonos</w:t>
          </w:r>
          <w:r w:rsidRPr="001309EF">
            <w:rPr>
              <w:rStyle w:val="Textodelmarcadordeposicin"/>
              <w:rFonts w:ascii="Gill Sans MT" w:hAnsi="Gill Sans MT"/>
              <w:sz w:val="14"/>
              <w:szCs w:val="14"/>
            </w:rPr>
            <w:t>.</w:t>
          </w:r>
        </w:p>
      </w:docPartBody>
    </w:docPart>
    <w:docPart>
      <w:docPartPr>
        <w:name w:val="1C4F74D75AF242A9A272D17ABEE7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09CC-9210-4084-9521-6D2484E068B5}"/>
      </w:docPartPr>
      <w:docPartBody>
        <w:p w:rsidR="00F4195C" w:rsidRDefault="00FB2C7B">
          <w:pPr>
            <w:pStyle w:val="1C4F74D75AF242A9A272D17ABEE7BD4A"/>
          </w:pPr>
          <w:r w:rsidRPr="00EB0779">
            <w:rPr>
              <w:rStyle w:val="Textodelmarcadordeposicin"/>
              <w:rFonts w:ascii="Gill Sans MT" w:hAnsi="Gill Sans MT"/>
              <w:sz w:val="14"/>
              <w:szCs w:val="14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4"/>
              <w:szCs w:val="14"/>
            </w:rPr>
            <w:t>el Conmutador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C7B"/>
    <w:rsid w:val="00092A51"/>
    <w:rsid w:val="000C7C2B"/>
    <w:rsid w:val="00102907"/>
    <w:rsid w:val="001E112D"/>
    <w:rsid w:val="002725B5"/>
    <w:rsid w:val="002A64BE"/>
    <w:rsid w:val="002B47D0"/>
    <w:rsid w:val="002C7B61"/>
    <w:rsid w:val="003434D4"/>
    <w:rsid w:val="00380459"/>
    <w:rsid w:val="004005FB"/>
    <w:rsid w:val="00422E7D"/>
    <w:rsid w:val="00493AEE"/>
    <w:rsid w:val="00501BB7"/>
    <w:rsid w:val="005316C0"/>
    <w:rsid w:val="005E0456"/>
    <w:rsid w:val="007B6F93"/>
    <w:rsid w:val="007D0A2C"/>
    <w:rsid w:val="00812D7C"/>
    <w:rsid w:val="008C4663"/>
    <w:rsid w:val="00947DB5"/>
    <w:rsid w:val="00955A0C"/>
    <w:rsid w:val="00962093"/>
    <w:rsid w:val="009638D7"/>
    <w:rsid w:val="00977F86"/>
    <w:rsid w:val="009A5A7F"/>
    <w:rsid w:val="00A87DC9"/>
    <w:rsid w:val="00B64E94"/>
    <w:rsid w:val="00B6613B"/>
    <w:rsid w:val="00B97448"/>
    <w:rsid w:val="00BE2A39"/>
    <w:rsid w:val="00D979F8"/>
    <w:rsid w:val="00E0769E"/>
    <w:rsid w:val="00EB0021"/>
    <w:rsid w:val="00EF55C7"/>
    <w:rsid w:val="00F4195C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AEE"/>
    <w:rPr>
      <w:color w:val="808080"/>
    </w:rPr>
  </w:style>
  <w:style w:type="paragraph" w:customStyle="1" w:styleId="A3205DD2B853460C990108189C7531D1">
    <w:name w:val="A3205DD2B853460C990108189C7531D1"/>
    <w:rsid w:val="00493AEE"/>
  </w:style>
  <w:style w:type="paragraph" w:customStyle="1" w:styleId="D5DAD08F75E44D2B870F5439696E5289">
    <w:name w:val="D5DAD08F75E44D2B870F5439696E5289"/>
    <w:rsid w:val="00493AEE"/>
  </w:style>
  <w:style w:type="paragraph" w:customStyle="1" w:styleId="080C92E46412417AA5C750FD1DEE7184">
    <w:name w:val="080C92E46412417AA5C750FD1DEE7184"/>
    <w:rsid w:val="00493AEE"/>
  </w:style>
  <w:style w:type="paragraph" w:customStyle="1" w:styleId="7755DD71656242AAA7CB2D3A37A1F490">
    <w:name w:val="7755DD71656242AAA7CB2D3A37A1F490"/>
    <w:rsid w:val="00493AEE"/>
  </w:style>
  <w:style w:type="paragraph" w:customStyle="1" w:styleId="03A5A8E14EA3420ABEFB7A1A8B57BDC4">
    <w:name w:val="03A5A8E14EA3420ABEFB7A1A8B57BDC4"/>
    <w:rsid w:val="00493AEE"/>
  </w:style>
  <w:style w:type="paragraph" w:customStyle="1" w:styleId="2C03106B0F8C4E92A4737DFC26D4E807">
    <w:name w:val="2C03106B0F8C4E92A4737DFC26D4E807"/>
    <w:rsid w:val="00493AEE"/>
  </w:style>
  <w:style w:type="paragraph" w:customStyle="1" w:styleId="72F4DD6443E44020A7B9B227167BFD38">
    <w:name w:val="72F4DD6443E44020A7B9B227167BFD38"/>
    <w:rsid w:val="00493AEE"/>
  </w:style>
  <w:style w:type="paragraph" w:customStyle="1" w:styleId="D4EC51861DA54382B52CA48FA0329F14">
    <w:name w:val="D4EC51861DA54382B52CA48FA0329F14"/>
    <w:rsid w:val="00493AEE"/>
  </w:style>
  <w:style w:type="paragraph" w:customStyle="1" w:styleId="14C47C94391741C8B66ED4DB7ACB05B4">
    <w:name w:val="14C47C94391741C8B66ED4DB7ACB05B4"/>
    <w:rsid w:val="00493AEE"/>
  </w:style>
  <w:style w:type="paragraph" w:customStyle="1" w:styleId="9054C7F5F7164FA68D707DCF275234E3">
    <w:name w:val="9054C7F5F7164FA68D707DCF275234E3"/>
    <w:rsid w:val="00493AEE"/>
  </w:style>
  <w:style w:type="paragraph" w:customStyle="1" w:styleId="284ED7AA0733476F8805D2F3A8F82557">
    <w:name w:val="284ED7AA0733476F8805D2F3A8F82557"/>
    <w:rsid w:val="00493AEE"/>
  </w:style>
  <w:style w:type="paragraph" w:customStyle="1" w:styleId="F146C1C2726A400BB1F959ACF979FC32">
    <w:name w:val="F146C1C2726A400BB1F959ACF979FC32"/>
    <w:rsid w:val="00493AEE"/>
  </w:style>
  <w:style w:type="paragraph" w:customStyle="1" w:styleId="B15721EBC6AD4347AAC60768E3243207">
    <w:name w:val="B15721EBC6AD4347AAC60768E3243207"/>
    <w:rsid w:val="00493AEE"/>
  </w:style>
  <w:style w:type="paragraph" w:customStyle="1" w:styleId="7876A04C5C544FD790273B2CDBFC7D3D">
    <w:name w:val="7876A04C5C544FD790273B2CDBFC7D3D"/>
    <w:rsid w:val="00493AEE"/>
  </w:style>
  <w:style w:type="paragraph" w:customStyle="1" w:styleId="8D56D23F105F4DDA9C65E93F599ADA67">
    <w:name w:val="8D56D23F105F4DDA9C65E93F599ADA67"/>
    <w:rsid w:val="00493AEE"/>
  </w:style>
  <w:style w:type="paragraph" w:customStyle="1" w:styleId="399AB9124825428ABACC0B345DE489C9">
    <w:name w:val="399AB9124825428ABACC0B345DE489C9"/>
    <w:rsid w:val="00493AEE"/>
  </w:style>
  <w:style w:type="paragraph" w:customStyle="1" w:styleId="11A583CCE1724C05A0C2CF2525CD7C49">
    <w:name w:val="11A583CCE1724C05A0C2CF2525CD7C49"/>
    <w:rsid w:val="00493AEE"/>
  </w:style>
  <w:style w:type="paragraph" w:customStyle="1" w:styleId="44F48A1F9BF742E68F194F3527F2B325">
    <w:name w:val="44F48A1F9BF742E68F194F3527F2B325"/>
    <w:rsid w:val="00493AEE"/>
  </w:style>
  <w:style w:type="paragraph" w:customStyle="1" w:styleId="3A9236EF8BCE4D7692A49809A0E7D335">
    <w:name w:val="3A9236EF8BCE4D7692A49809A0E7D335"/>
    <w:rsid w:val="00493AEE"/>
  </w:style>
  <w:style w:type="paragraph" w:customStyle="1" w:styleId="1C3F37D2441B4E6AB95CE5487E201AA7">
    <w:name w:val="1C3F37D2441B4E6AB95CE5487E201AA7"/>
    <w:rsid w:val="00493AEE"/>
  </w:style>
  <w:style w:type="paragraph" w:customStyle="1" w:styleId="E806A940C30547F8857B5BA7C08BD455">
    <w:name w:val="E806A940C30547F8857B5BA7C08BD455"/>
    <w:rsid w:val="00493AEE"/>
  </w:style>
  <w:style w:type="paragraph" w:customStyle="1" w:styleId="65A70C7F7CCD4886951B499B1529DB53">
    <w:name w:val="65A70C7F7CCD4886951B499B1529DB53"/>
    <w:rsid w:val="00493AEE"/>
  </w:style>
  <w:style w:type="paragraph" w:customStyle="1" w:styleId="DFE2140C5A554261BBBE1874265720A6">
    <w:name w:val="DFE2140C5A554261BBBE1874265720A6"/>
    <w:rsid w:val="00493AEE"/>
  </w:style>
  <w:style w:type="paragraph" w:customStyle="1" w:styleId="5DE13CF90A9C4073895BDD0E53EF7CED">
    <w:name w:val="5DE13CF90A9C4073895BDD0E53EF7CED"/>
    <w:rsid w:val="00493AEE"/>
  </w:style>
  <w:style w:type="paragraph" w:customStyle="1" w:styleId="4980EDF0A514493EB96E210538C64046">
    <w:name w:val="4980EDF0A514493EB96E210538C64046"/>
    <w:rsid w:val="00493AEE"/>
  </w:style>
  <w:style w:type="paragraph" w:customStyle="1" w:styleId="1C4F74D75AF242A9A272D17ABEE7BD4A">
    <w:name w:val="1C4F74D75AF242A9A272D17ABEE7BD4A"/>
    <w:rsid w:val="00493A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\Users\uv\Desktop\2_Oficio.dotx</Template>
  <TotalTime>0</TotalTime>
  <Pages>1</Pages>
  <Words>160</Words>
  <Characters>799</Characters>
  <Application>Microsoft Macintosh Word</Application>
  <DocSecurity>0</DocSecurity>
  <Lines>36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Morales</dc:creator>
  <cp:lastModifiedBy>Maestria Administracion Fiscal</cp:lastModifiedBy>
  <cp:revision>3</cp:revision>
  <cp:lastPrinted>2022-03-30T01:38:00Z</cp:lastPrinted>
  <dcterms:created xsi:type="dcterms:W3CDTF">2022-03-30T01:38:00Z</dcterms:created>
  <dcterms:modified xsi:type="dcterms:W3CDTF">2022-03-30T01:38:00Z</dcterms:modified>
</cp:coreProperties>
</file>