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2D1701" w14:paraId="2C7124B4" w14:textId="77777777" w:rsidTr="00406314">
        <w:trPr>
          <w:trHeight w:val="1217"/>
          <w:tblCellSpacing w:w="15" w:type="dxa"/>
        </w:trPr>
        <w:tc>
          <w:tcPr>
            <w:tcW w:w="6853" w:type="dxa"/>
            <w:gridSpan w:val="7"/>
            <w:shd w:val="clear" w:color="auto" w:fill="99CCFF"/>
            <w:vAlign w:val="center"/>
          </w:tcPr>
          <w:p w14:paraId="607F2A95" w14:textId="31CD6B87" w:rsidR="002D1701" w:rsidRPr="002D1701" w:rsidRDefault="002D1701" w:rsidP="002D1701">
            <w:pPr>
              <w:spacing w:before="60"/>
              <w:rPr>
                <w:rFonts w:ascii="Arial" w:hAnsi="Arial" w:cs="Arial"/>
                <w:color w:val="0D0D0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NOMBRE DEL ALUMNO: </w:t>
            </w:r>
          </w:p>
        </w:tc>
        <w:tc>
          <w:tcPr>
            <w:tcW w:w="2696" w:type="dxa"/>
            <w:gridSpan w:val="2"/>
            <w:shd w:val="clear" w:color="auto" w:fill="99CCFF"/>
            <w:vAlign w:val="center"/>
          </w:tcPr>
          <w:p w14:paraId="2B7E6EE6" w14:textId="00697294" w:rsidR="002D1701" w:rsidRPr="00406314" w:rsidRDefault="002D1701" w:rsidP="00406314">
            <w:pPr>
              <w:pStyle w:val="NormalWeb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RADO:</w:t>
            </w:r>
            <w:r w:rsidRPr="00F23503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</w:t>
            </w:r>
            <w:r w:rsidR="00406314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   </w:t>
            </w:r>
          </w:p>
        </w:tc>
      </w:tr>
      <w:tr w:rsidR="002D1701" w14:paraId="287CA8CD" w14:textId="77777777" w:rsidTr="00406314">
        <w:trPr>
          <w:tblCellSpacing w:w="15" w:type="dxa"/>
        </w:trPr>
        <w:tc>
          <w:tcPr>
            <w:tcW w:w="9579" w:type="dxa"/>
            <w:gridSpan w:val="9"/>
            <w:shd w:val="clear" w:color="auto" w:fill="99CCFF"/>
          </w:tcPr>
          <w:p w14:paraId="64C877BD" w14:textId="215863C0" w:rsidR="002D1701" w:rsidRDefault="00BA5A3F" w:rsidP="002D1701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6B2F51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DIRECTOR DE TESIS</w:t>
            </w:r>
            <w:r w:rsidR="002D1701">
              <w:rPr>
                <w:rFonts w:ascii="Arial" w:hAnsi="Arial" w:cs="Arial"/>
                <w:sz w:val="20"/>
                <w:szCs w:val="20"/>
              </w:rPr>
              <w:t xml:space="preserve"> :  </w:t>
            </w:r>
          </w:p>
          <w:p w14:paraId="0B99DB3F" w14:textId="778073CC" w:rsidR="00BA5A3F" w:rsidRPr="007E38B6" w:rsidRDefault="00BA5A3F" w:rsidP="002D1701">
            <w:pPr>
              <w:pStyle w:val="NormalWeb"/>
              <w:spacing w:before="240" w:beforeAutospacing="0"/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PROYECTO DE INTERVENCIÓN: </w:t>
            </w:r>
          </w:p>
        </w:tc>
      </w:tr>
      <w:tr w:rsidR="002D1701" w14:paraId="16C3B750" w14:textId="77777777" w:rsidTr="00406314">
        <w:trPr>
          <w:tblCellSpacing w:w="15" w:type="dxa"/>
        </w:trPr>
        <w:tc>
          <w:tcPr>
            <w:tcW w:w="9579" w:type="dxa"/>
            <w:gridSpan w:val="9"/>
            <w:shd w:val="clear" w:color="auto" w:fill="99CCFF"/>
          </w:tcPr>
          <w:p w14:paraId="51647AB1" w14:textId="78117460" w:rsidR="002D1701" w:rsidRPr="007E38B6" w:rsidRDefault="002D1701" w:rsidP="002D1701">
            <w:pPr>
              <w:pStyle w:val="NormalWeb"/>
              <w:spacing w:before="240" w:beforeAutospacing="0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SESIÓN:</w:t>
            </w:r>
            <w:r w:rsidRPr="007E38B6"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                                    </w:t>
            </w:r>
            <w:r w:rsidRPr="002D1701">
              <w:rPr>
                <w:rFonts w:ascii="Arial" w:hAnsi="Arial" w:cs="Arial"/>
                <w:sz w:val="20"/>
                <w:szCs w:val="20"/>
              </w:rPr>
              <w:t>FECHA DE LA SESIÓN: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</w:p>
        </w:tc>
      </w:tr>
      <w:tr w:rsidR="002D1701" w14:paraId="67B19D91" w14:textId="77777777" w:rsidTr="00406314">
        <w:trPr>
          <w:tblCellSpacing w:w="15" w:type="dxa"/>
        </w:trPr>
        <w:tc>
          <w:tcPr>
            <w:tcW w:w="3071" w:type="dxa"/>
            <w:shd w:val="clear" w:color="auto" w:fill="99CCFF"/>
          </w:tcPr>
          <w:p w14:paraId="6D5C37D3" w14:textId="77777777" w:rsidR="002D1701" w:rsidRDefault="002D1701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5D68999" w14:textId="5B99EF1C" w:rsidR="002D1701" w:rsidRDefault="002D1701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2328" w:type="dxa"/>
            <w:gridSpan w:val="4"/>
            <w:shd w:val="clear" w:color="auto" w:fill="99CCFF"/>
            <w:vAlign w:val="center"/>
          </w:tcPr>
          <w:p w14:paraId="12697472" w14:textId="77777777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72A5064A" w14:textId="4BEA17CA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__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_</w:t>
            </w:r>
            <w:r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 xml:space="preserve">   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/_</w:t>
            </w:r>
            <w:r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 xml:space="preserve">       </w:t>
            </w:r>
            <w:r w:rsidRPr="00F23503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>/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>___</w:t>
            </w:r>
          </w:p>
          <w:p w14:paraId="3FEF2CA9" w14:textId="73EFA717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     DD  / MM  / AAAA</w:t>
            </w:r>
          </w:p>
        </w:tc>
        <w:tc>
          <w:tcPr>
            <w:tcW w:w="4120" w:type="dxa"/>
            <w:gridSpan w:val="4"/>
            <w:shd w:val="clear" w:color="auto" w:fill="99CCFF"/>
            <w:vAlign w:val="center"/>
          </w:tcPr>
          <w:p w14:paraId="559118E6" w14:textId="77777777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3A7510AA" w14:textId="77777777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a: 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_</w:t>
            </w:r>
            <w:r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__  /____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/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____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>_</w:t>
            </w:r>
          </w:p>
          <w:p w14:paraId="380D0CD2" w14:textId="1D6CDF6E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DD  /  MM / AAAA</w:t>
            </w:r>
          </w:p>
        </w:tc>
      </w:tr>
      <w:tr w:rsidR="002D1701" w14:paraId="4ABA37F2" w14:textId="77777777" w:rsidTr="002D1701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23F6B63E" w14:textId="77777777" w:rsidR="002D1701" w:rsidRPr="005F41FA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2D1701" w14:paraId="674AF0A6" w14:textId="77777777" w:rsidTr="00406314">
        <w:trPr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5012D6E" w14:textId="0BE5A9D8" w:rsidR="002D1701" w:rsidRDefault="002D1701" w:rsidP="002D170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06314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938D217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/completamente seguro</w:t>
            </w: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3E0A33C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2BE2F769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D3A3CFA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7E4227BF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AFBBDED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6B20A89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2D1701" w14:paraId="09FF5523" w14:textId="77777777" w:rsidTr="00406314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1466B4F" w14:textId="77777777" w:rsidR="002D1701" w:rsidRDefault="002D1701" w:rsidP="002D170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58F98FB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0ECA295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1262051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EB2BCBC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701" w14:paraId="63EB83D7" w14:textId="77777777" w:rsidTr="00406314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02FCE1B" w14:textId="6D35779D" w:rsidR="00BA5A3F" w:rsidRDefault="00BA5A3F" w:rsidP="00BA5A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Revisión/ Avance</w:t>
            </w:r>
            <w:r w:rsidR="006B2F51">
              <w:rPr>
                <w:rFonts w:ascii="Arial" w:hAnsi="Arial" w:cs="Arial"/>
                <w:sz w:val="20"/>
                <w:szCs w:val="20"/>
              </w:rPr>
              <w:t>/ Asesoría específica</w:t>
            </w:r>
          </w:p>
          <w:p w14:paraId="2371D537" w14:textId="35FC03F0" w:rsidR="002D1701" w:rsidRDefault="00BA5A3F" w:rsidP="00BA5A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 DE INTERVENCIÓN 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10D6CFB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B1AB665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AD41909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5D127AB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A3F" w14:paraId="2FA72AC9" w14:textId="77777777" w:rsidTr="002D1701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3E99DC59" w14:textId="34DA055A" w:rsidR="00BA5A3F" w:rsidRPr="002D1701" w:rsidRDefault="00BA5A3F" w:rsidP="002D1701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evaluación de la sesión: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</w:t>
            </w:r>
          </w:p>
        </w:tc>
      </w:tr>
      <w:tr w:rsidR="00BA5A3F" w14:paraId="0D33CD9B" w14:textId="77777777" w:rsidTr="002D1701">
        <w:trPr>
          <w:trHeight w:val="70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58173407" w14:textId="77777777" w:rsidR="00BA5A3F" w:rsidRPr="00BD7DEA" w:rsidRDefault="00BA5A3F" w:rsidP="002D170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A3F" w14:paraId="2EF9AB4D" w14:textId="77777777" w:rsidTr="002D1701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14:paraId="02E4383D" w14:textId="6A354E81" w:rsidR="00BA5A3F" w:rsidRDefault="00BA5A3F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084E2393" w14:textId="30824F79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6B2F51">
              <w:rPr>
                <w:rFonts w:ascii="Arial" w:hAnsi="Arial" w:cs="Arial"/>
                <w:sz w:val="20"/>
                <w:szCs w:val="20"/>
              </w:rPr>
              <w:t>Cod</w:t>
            </w:r>
            <w:r>
              <w:rPr>
                <w:rFonts w:ascii="Arial" w:hAnsi="Arial" w:cs="Arial"/>
                <w:sz w:val="20"/>
                <w:szCs w:val="20"/>
              </w:rPr>
              <w:t xml:space="preserve">irector de Tesis 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14:paraId="38B786B6" w14:textId="77777777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7C973" w14:textId="77777777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84BBD" w14:textId="77777777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7D3FB" w14:textId="77777777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C109D" w14:textId="77777777" w:rsidR="00BA5A3F" w:rsidRDefault="00BA5A3F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9452318" w14:textId="48BA37F9" w:rsidR="00BA5A3F" w:rsidRDefault="00BA5A3F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56061500" w14:textId="4830D6BA" w:rsidR="00BA5A3F" w:rsidRDefault="00BA5A3F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_____________________________________</w:t>
            </w:r>
          </w:p>
          <w:p w14:paraId="30587A24" w14:textId="14AA741E" w:rsidR="00BA5A3F" w:rsidRDefault="00BA5A3F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Nombre y firma del Alumno</w:t>
            </w:r>
          </w:p>
          <w:p w14:paraId="4D528394" w14:textId="77777777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EB00F" w14:textId="77777777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0533DA" w14:textId="77777777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A7B17" w14:textId="77777777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82D6C" w14:textId="757A94BA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70B370C2" w14:textId="55032A4C" w:rsidR="00BA5A3F" w:rsidRDefault="00BA5A3F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Bo. Del Coordinador del Programa Educativo</w:t>
            </w:r>
          </w:p>
        </w:tc>
      </w:tr>
      <w:tr w:rsidR="00BA5A3F" w14:paraId="0FD044A7" w14:textId="77777777" w:rsidTr="002D1701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3B2D874F" w14:textId="77777777" w:rsidR="00BA5A3F" w:rsidRDefault="00BA5A3F" w:rsidP="002D17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15D4" w14:textId="70A27B2E" w:rsidR="00BA5A3F" w:rsidRDefault="00BA5A3F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B5731" w14:textId="130CA365" w:rsidR="00860E95" w:rsidRPr="002D1701" w:rsidRDefault="00860E95" w:rsidP="002D1701">
      <w:pPr>
        <w:tabs>
          <w:tab w:val="left" w:pos="6160"/>
        </w:tabs>
      </w:pPr>
    </w:p>
    <w:sectPr w:rsidR="00860E95" w:rsidRPr="002D1701" w:rsidSect="002D1701">
      <w:headerReference w:type="default" r:id="rId7"/>
      <w:footerReference w:type="default" r:id="rId8"/>
      <w:headerReference w:type="first" r:id="rId9"/>
      <w:pgSz w:w="12240" w:h="15840" w:code="1"/>
      <w:pgMar w:top="1134" w:right="474" w:bottom="284" w:left="1843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AAD7" w14:textId="77777777" w:rsidR="002D1701" w:rsidRDefault="002D1701" w:rsidP="0045235A">
      <w:pPr>
        <w:spacing w:after="0" w:line="240" w:lineRule="auto"/>
      </w:pPr>
      <w:r>
        <w:separator/>
      </w:r>
    </w:p>
  </w:endnote>
  <w:endnote w:type="continuationSeparator" w:id="0">
    <w:p w14:paraId="70D2F06D" w14:textId="77777777" w:rsidR="002D1701" w:rsidRDefault="002D1701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9Car"/>
      </w:rPr>
      <w:alias w:val="Nombre de dirección en pie de página"/>
      <w:tag w:val="Nombre de dirección en pie de página"/>
      <w:id w:val="-294448469"/>
      <w:placeholder>
        <w:docPart w:val="5DE13CF90A9C4073895BDD0E53EF7CED"/>
      </w:placeholder>
      <w:showingPlcHdr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14:paraId="4D19DF24" w14:textId="77777777" w:rsidR="002D1701" w:rsidRPr="00077273" w:rsidRDefault="002D1701" w:rsidP="00077273">
        <w:pPr>
          <w:pStyle w:val="Piedepgina"/>
          <w:spacing w:line="180" w:lineRule="exact"/>
          <w:jc w:val="right"/>
          <w:rPr>
            <w:sz w:val="18"/>
            <w:szCs w:val="18"/>
          </w:rPr>
        </w:pPr>
        <w:r w:rsidRPr="00D26B7D">
          <w:rPr>
            <w:rStyle w:val="Textodelmarcadordeposicin"/>
            <w:rFonts w:ascii="Gill Sans MT" w:hAnsi="Gill Sans MT"/>
            <w:sz w:val="18"/>
            <w:szCs w:val="18"/>
          </w:rPr>
          <w:t>Haga clic aquí para escribir el nombre de la dirección a la que pertenece su dep</w:t>
        </w:r>
        <w:r>
          <w:rPr>
            <w:rStyle w:val="Textodelmarcadordeposicin"/>
            <w:rFonts w:ascii="Gill Sans MT" w:hAnsi="Gill Sans MT"/>
            <w:sz w:val="18"/>
            <w:szCs w:val="18"/>
          </w:rPr>
          <w:t>endencia</w:t>
        </w:r>
        <w:r w:rsidRPr="00D26B7D">
          <w:rPr>
            <w:rStyle w:val="Textodelmarcadordeposicin"/>
            <w:rFonts w:ascii="Gill Sans MT" w:hAnsi="Gill Sans MT"/>
            <w:sz w:val="18"/>
            <w:szCs w:val="18"/>
          </w:rPr>
          <w:t>.</w:t>
        </w:r>
      </w:p>
    </w:sdtContent>
  </w:sdt>
  <w:sdt>
    <w:sdtPr>
      <w:rPr>
        <w:rStyle w:val="8Car"/>
      </w:rPr>
      <w:alias w:val="Nombre de departamento en pie de página"/>
      <w:tag w:val="Nombre de departamento en pie de página "/>
      <w:id w:val="1713614641"/>
      <w:placeholder>
        <w:docPart w:val="4980EDF0A514493EB96E210538C64046"/>
      </w:placeholder>
      <w:showingPlcHdr/>
    </w:sdtPr>
    <w:sdtEndPr>
      <w:rPr>
        <w:rStyle w:val="Fuentedeprrafopredeter"/>
        <w:rFonts w:asciiTheme="minorHAnsi" w:hAnsiTheme="minorHAnsi"/>
        <w:sz w:val="22"/>
        <w:szCs w:val="16"/>
      </w:rPr>
    </w:sdtEndPr>
    <w:sdtContent>
      <w:p w14:paraId="749239AC" w14:textId="77777777" w:rsidR="002D1701" w:rsidRDefault="002D1701" w:rsidP="00077273">
        <w:pPr>
          <w:pStyle w:val="Piedepgina"/>
          <w:spacing w:line="180" w:lineRule="exact"/>
          <w:jc w:val="right"/>
          <w:rPr>
            <w:rStyle w:val="8Car"/>
          </w:rPr>
        </w:pPr>
        <w:r w:rsidRPr="00D26B7D">
          <w:rPr>
            <w:rStyle w:val="Textodelmarcadordeposicin"/>
            <w:rFonts w:ascii="Gill Sans MT" w:hAnsi="Gill Sans MT"/>
            <w:sz w:val="16"/>
            <w:szCs w:val="16"/>
          </w:rPr>
          <w:t xml:space="preserve">Haga clic aquí para escribir </w:t>
        </w:r>
        <w:r>
          <w:rPr>
            <w:rStyle w:val="Textodelmarcadordeposicin"/>
            <w:rFonts w:ascii="Gill Sans MT" w:hAnsi="Gill Sans MT"/>
            <w:sz w:val="16"/>
            <w:szCs w:val="16"/>
          </w:rPr>
          <w:t xml:space="preserve">el nombre de su dependencia </w:t>
        </w:r>
      </w:p>
    </w:sdtContent>
  </w:sdt>
  <w:sdt>
    <w:sdtPr>
      <w:rPr>
        <w:rStyle w:val="ReginCar"/>
      </w:rPr>
      <w:alias w:val="Región pie de página"/>
      <w:tag w:val="Región pie de página"/>
      <w:id w:val="1242135956"/>
      <w:placeholder>
        <w:docPart w:val="1C4F74D75AF242A9A272D17ABEE7BD4A"/>
      </w:placeholder>
      <w:showingPlcHdr/>
    </w:sdtPr>
    <w:sdtEndPr>
      <w:rPr>
        <w:rStyle w:val="Fuentedeprrafopredeter"/>
        <w:rFonts w:asciiTheme="minorHAnsi" w:hAnsiTheme="minorHAnsi"/>
        <w:b w:val="0"/>
        <w:sz w:val="16"/>
        <w:szCs w:val="16"/>
      </w:rPr>
    </w:sdtEndPr>
    <w:sdtContent>
      <w:p w14:paraId="28BB7445" w14:textId="77777777" w:rsidR="002D1701" w:rsidRPr="00077273" w:rsidRDefault="002D1701" w:rsidP="00077273">
        <w:pPr>
          <w:pStyle w:val="Piedepgina"/>
          <w:spacing w:line="180" w:lineRule="exact"/>
          <w:jc w:val="right"/>
          <w:rPr>
            <w:sz w:val="16"/>
            <w:szCs w:val="16"/>
          </w:rPr>
        </w:pPr>
        <w:r w:rsidRPr="00182C14">
          <w:rPr>
            <w:rStyle w:val="Textodelmarcadordeposicin"/>
            <w:rFonts w:ascii="Gill Sans MT" w:hAnsi="Gill Sans MT"/>
            <w:sz w:val="16"/>
            <w:szCs w:val="16"/>
          </w:rPr>
          <w:t>Haga clic aquí para escribir el nombre de la región.</w:t>
        </w:r>
      </w:p>
    </w:sdtContent>
  </w:sdt>
  <w:p w14:paraId="3A684D6A" w14:textId="77777777" w:rsidR="002D1701" w:rsidRDefault="002D1701" w:rsidP="00077273">
    <w:pPr>
      <w:pStyle w:val="Piedepgina"/>
      <w:spacing w:line="20" w:lineRule="exact"/>
      <w:jc w:val="right"/>
    </w:pPr>
  </w:p>
  <w:p w14:paraId="4E6EA6E3" w14:textId="77777777" w:rsidR="002D1701" w:rsidRDefault="00CA1662">
    <w:pPr>
      <w:pStyle w:val="Piedepgina"/>
      <w:jc w:val="right"/>
    </w:pPr>
    <w:sdt>
      <w:sdtPr>
        <w:id w:val="72562391"/>
        <w:docPartObj>
          <w:docPartGallery w:val="Page Numbers (Bottom of Page)"/>
          <w:docPartUnique/>
        </w:docPartObj>
      </w:sdtPr>
      <w:sdtEndPr/>
      <w:sdtContent>
        <w:sdt>
          <w:sdtPr>
            <w:id w:val="838121457"/>
            <w:docPartObj>
              <w:docPartGallery w:val="Page Numbers (Top of Page)"/>
              <w:docPartUnique/>
            </w:docPartObj>
          </w:sdtPr>
          <w:sdtEndPr/>
          <w:sdtContent>
            <w:r w:rsidR="002D1701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BA5A3F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2D1701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sz w:val="14"/>
                <w:szCs w:val="14"/>
              </w:rPr>
              <w:t>1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060521F8" w14:textId="77777777" w:rsidR="002D1701" w:rsidRPr="00077273" w:rsidRDefault="002D1701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55A2" w14:textId="77777777" w:rsidR="002D1701" w:rsidRDefault="002D1701" w:rsidP="0045235A">
      <w:pPr>
        <w:spacing w:after="0" w:line="240" w:lineRule="auto"/>
      </w:pPr>
      <w:r>
        <w:separator/>
      </w:r>
    </w:p>
  </w:footnote>
  <w:footnote w:type="continuationSeparator" w:id="0">
    <w:p w14:paraId="465B75C0" w14:textId="77777777" w:rsidR="002D1701" w:rsidRDefault="002D1701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EE277" w14:textId="77777777" w:rsidR="002D1701" w:rsidRDefault="002D1701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D735" w14:textId="3ECAFF9C" w:rsidR="002D1701" w:rsidRDefault="002D1701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  <w:lang w:val="es-ES" w:eastAsia="es-ES"/>
      </w:rPr>
      <w:drawing>
        <wp:anchor distT="0" distB="0" distL="114300" distR="114300" simplePos="0" relativeHeight="251664384" behindDoc="0" locked="0" layoutInCell="1" allowOverlap="1" wp14:anchorId="0E3DAADC" wp14:editId="7C50AEDD">
          <wp:simplePos x="0" y="0"/>
          <wp:positionH relativeFrom="column">
            <wp:posOffset>3841750</wp:posOffset>
          </wp:positionH>
          <wp:positionV relativeFrom="paragraph">
            <wp:posOffset>-363855</wp:posOffset>
          </wp:positionV>
          <wp:extent cx="1955800" cy="1548130"/>
          <wp:effectExtent l="0" t="0" r="0" b="1270"/>
          <wp:wrapThrough wrapText="bothSides">
            <wp:wrapPolygon edited="0">
              <wp:start x="0" y="0"/>
              <wp:lineTo x="0" y="21263"/>
              <wp:lineTo x="21319" y="21263"/>
              <wp:lineTo x="21319" y="0"/>
              <wp:lineTo x="0" y="0"/>
            </wp:wrapPolygon>
          </wp:wrapThrough>
          <wp:docPr id="2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4E4F24B9" wp14:editId="3C55ABE6">
              <wp:simplePos x="0" y="0"/>
              <wp:positionH relativeFrom="column">
                <wp:posOffset>-1466850</wp:posOffset>
              </wp:positionH>
              <wp:positionV relativeFrom="paragraph">
                <wp:posOffset>-450215</wp:posOffset>
              </wp:positionV>
              <wp:extent cx="279400" cy="10640695"/>
              <wp:effectExtent l="0" t="0" r="25400" b="27305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9400" cy="1064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5426E" w14:textId="0C132A10" w:rsidR="002D1701" w:rsidRPr="002D1701" w:rsidRDefault="002D1701" w:rsidP="002D1701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252000" tIns="360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15.45pt;margin-top:-35.4pt;width:22pt;height:8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" o:allowoverlap="f" strokecolor="white [3212]">
              <o:lock v:ext="edit" aspectratio="t"/>
              <v:textbox inset="7mm,100mm,0">
                <w:txbxContent>
                  <w:p w14:paraId="5E25426E" w14:textId="0C132A10" w:rsidR="002D1701" w:rsidRPr="002D1701" w:rsidRDefault="002D1701" w:rsidP="002D1701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640ACD24" w14:textId="0CBCD353" w:rsidR="002D1701" w:rsidRDefault="00406314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7139E8" wp14:editId="33DE35BC">
              <wp:simplePos x="0" y="0"/>
              <wp:positionH relativeFrom="column">
                <wp:posOffset>139700</wp:posOffset>
              </wp:positionH>
              <wp:positionV relativeFrom="paragraph">
                <wp:posOffset>65405</wp:posOffset>
              </wp:positionV>
              <wp:extent cx="3702050" cy="1257300"/>
              <wp:effectExtent l="0" t="0" r="0" b="1270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67968" w14:textId="77777777" w:rsidR="002D1701" w:rsidRPr="00406314" w:rsidRDefault="002D1701" w:rsidP="00406314">
                          <w:pPr>
                            <w:pStyle w:val="NormalWeb"/>
                            <w:jc w:val="center"/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</w:pPr>
                          <w:r w:rsidRPr="00406314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FORMATO DE EVALUACIÓN</w:t>
                          </w:r>
                        </w:p>
                        <w:p w14:paraId="088353BF" w14:textId="77777777" w:rsidR="00406314" w:rsidRDefault="002D1701" w:rsidP="00406314">
                          <w:pPr>
                            <w:spacing w:line="240" w:lineRule="auto"/>
                            <w:jc w:val="center"/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</w:pPr>
                          <w:r w:rsidRPr="00406314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DEL DESEMPEÑO AL ESTUDIANTE</w:t>
                          </w:r>
                          <w:r w:rsidR="00406314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  <w:p w14:paraId="7F19DA64" w14:textId="33418988" w:rsidR="002D1701" w:rsidRPr="00406314" w:rsidRDefault="006B2F51" w:rsidP="00406314">
                          <w:pPr>
                            <w:spacing w:line="240" w:lineRule="auto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CO</w:t>
                          </w:r>
                          <w:r w:rsidR="00BA5A3F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DIRECCIÓN DE TESIS</w:t>
                          </w:r>
                          <w:r w:rsidR="002D1701" w:rsidRPr="0040631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11pt;margin-top:5.15pt;width:291.5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" filled="f" stroked="f">
              <v:textbox>
                <w:txbxContent>
                  <w:p w14:paraId="78267968" w14:textId="77777777" w:rsidR="002D1701" w:rsidRPr="00406314" w:rsidRDefault="002D1701" w:rsidP="00406314">
                    <w:pPr>
                      <w:pStyle w:val="NormalWeb"/>
                      <w:jc w:val="center"/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</w:pPr>
                    <w:r w:rsidRPr="00406314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FORMATO DE EVALUACIÓN</w:t>
                    </w:r>
                  </w:p>
                  <w:p w14:paraId="088353BF" w14:textId="77777777" w:rsidR="00406314" w:rsidRDefault="002D1701" w:rsidP="00406314">
                    <w:pPr>
                      <w:spacing w:line="240" w:lineRule="auto"/>
                      <w:jc w:val="center"/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</w:pPr>
                    <w:r w:rsidRPr="00406314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DEL DESEMPEÑO AL ESTUDIANTE</w:t>
                    </w:r>
                    <w:r w:rsidR="00406314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 xml:space="preserve"> </w:t>
                    </w:r>
                  </w:p>
                  <w:p w14:paraId="7F19DA64" w14:textId="33418988" w:rsidR="002D1701" w:rsidRPr="00406314" w:rsidRDefault="006B2F51" w:rsidP="00406314">
                    <w:pPr>
                      <w:spacing w:line="240" w:lineRule="auto"/>
                      <w:jc w:val="center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CO</w:t>
                    </w:r>
                    <w:r w:rsidR="00BA5A3F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DIRECCIÓN DE TESIS</w:t>
                    </w:r>
                    <w:r w:rsidR="002D1701" w:rsidRPr="00406314">
                      <w:rPr>
                        <w:rFonts w:ascii="Gill Sans MT" w:hAnsi="Gill Sans MT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0D6CC376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0933021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49AA268C" w14:textId="77777777" w:rsidR="002D1701" w:rsidRDefault="002D1701" w:rsidP="002D1701">
    <w:pPr>
      <w:pStyle w:val="Encabezado"/>
      <w:spacing w:line="142" w:lineRule="exact"/>
      <w:jc w:val="right"/>
      <w:rPr>
        <w:rStyle w:val="DireccinCar"/>
      </w:rPr>
    </w:pPr>
  </w:p>
  <w:p w14:paraId="1F95AA6B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4BB79161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5C510D27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C7285FC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408ACED7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82DF416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05F9ABA4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563A562B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F63BEE3" w14:textId="77777777" w:rsidR="002D1701" w:rsidRDefault="002D1701" w:rsidP="005141B6">
    <w:pPr>
      <w:pStyle w:val="Encabezado"/>
      <w:spacing w:line="180" w:lineRule="exact"/>
      <w:jc w:val="right"/>
      <w:rPr>
        <w:rStyle w:val="8Car"/>
      </w:rPr>
    </w:pPr>
  </w:p>
  <w:p w14:paraId="209EE7E7" w14:textId="77777777" w:rsidR="002D1701" w:rsidRDefault="002D1701" w:rsidP="005141B6">
    <w:pPr>
      <w:pStyle w:val="Encabezado"/>
      <w:spacing w:line="180" w:lineRule="exact"/>
      <w:jc w:val="right"/>
      <w:rPr>
        <w:rStyle w:val="8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AF"/>
    <w:rsid w:val="00005386"/>
    <w:rsid w:val="00007894"/>
    <w:rsid w:val="00014DF4"/>
    <w:rsid w:val="00023910"/>
    <w:rsid w:val="000327D3"/>
    <w:rsid w:val="00071693"/>
    <w:rsid w:val="0007485E"/>
    <w:rsid w:val="00077273"/>
    <w:rsid w:val="00091B0B"/>
    <w:rsid w:val="00094161"/>
    <w:rsid w:val="000A47CD"/>
    <w:rsid w:val="000A4E06"/>
    <w:rsid w:val="000B65E4"/>
    <w:rsid w:val="000C15F0"/>
    <w:rsid w:val="000C6208"/>
    <w:rsid w:val="000D4DC9"/>
    <w:rsid w:val="000D57A8"/>
    <w:rsid w:val="00114757"/>
    <w:rsid w:val="0011762E"/>
    <w:rsid w:val="00117ACE"/>
    <w:rsid w:val="001309EF"/>
    <w:rsid w:val="00155DD9"/>
    <w:rsid w:val="00160198"/>
    <w:rsid w:val="001642F9"/>
    <w:rsid w:val="00177CD1"/>
    <w:rsid w:val="00182C14"/>
    <w:rsid w:val="001B45B7"/>
    <w:rsid w:val="001C24B1"/>
    <w:rsid w:val="001D7F41"/>
    <w:rsid w:val="001D7F60"/>
    <w:rsid w:val="001E2504"/>
    <w:rsid w:val="001E35C2"/>
    <w:rsid w:val="001F7EE0"/>
    <w:rsid w:val="00206C78"/>
    <w:rsid w:val="00207874"/>
    <w:rsid w:val="00215E99"/>
    <w:rsid w:val="002338A5"/>
    <w:rsid w:val="00237BB3"/>
    <w:rsid w:val="00241F3A"/>
    <w:rsid w:val="00247523"/>
    <w:rsid w:val="00247917"/>
    <w:rsid w:val="00256962"/>
    <w:rsid w:val="002750DE"/>
    <w:rsid w:val="002850F3"/>
    <w:rsid w:val="002908EC"/>
    <w:rsid w:val="00290B13"/>
    <w:rsid w:val="00291E95"/>
    <w:rsid w:val="00295142"/>
    <w:rsid w:val="00295766"/>
    <w:rsid w:val="002B5E21"/>
    <w:rsid w:val="002B7D16"/>
    <w:rsid w:val="002C3831"/>
    <w:rsid w:val="002D1701"/>
    <w:rsid w:val="002D6F3F"/>
    <w:rsid w:val="003010EB"/>
    <w:rsid w:val="0031062D"/>
    <w:rsid w:val="00320EE7"/>
    <w:rsid w:val="003313D6"/>
    <w:rsid w:val="003319D5"/>
    <w:rsid w:val="00332119"/>
    <w:rsid w:val="003371ED"/>
    <w:rsid w:val="00346272"/>
    <w:rsid w:val="003632FF"/>
    <w:rsid w:val="003732C5"/>
    <w:rsid w:val="00383302"/>
    <w:rsid w:val="003A264B"/>
    <w:rsid w:val="003C4C70"/>
    <w:rsid w:val="003C7ACD"/>
    <w:rsid w:val="003E57E3"/>
    <w:rsid w:val="00406314"/>
    <w:rsid w:val="00414C13"/>
    <w:rsid w:val="004229C1"/>
    <w:rsid w:val="0045235A"/>
    <w:rsid w:val="004706F5"/>
    <w:rsid w:val="00471038"/>
    <w:rsid w:val="00471ECC"/>
    <w:rsid w:val="00471F3C"/>
    <w:rsid w:val="004752AB"/>
    <w:rsid w:val="00492F4B"/>
    <w:rsid w:val="004944C6"/>
    <w:rsid w:val="004A2215"/>
    <w:rsid w:val="005002E5"/>
    <w:rsid w:val="0050392A"/>
    <w:rsid w:val="00506300"/>
    <w:rsid w:val="00507536"/>
    <w:rsid w:val="005141B6"/>
    <w:rsid w:val="0052664D"/>
    <w:rsid w:val="00534DC7"/>
    <w:rsid w:val="005408AA"/>
    <w:rsid w:val="005425F9"/>
    <w:rsid w:val="005666E9"/>
    <w:rsid w:val="00567FE6"/>
    <w:rsid w:val="005867B5"/>
    <w:rsid w:val="00590774"/>
    <w:rsid w:val="005A3726"/>
    <w:rsid w:val="005A4BDF"/>
    <w:rsid w:val="005B28B0"/>
    <w:rsid w:val="005B716E"/>
    <w:rsid w:val="005D36BD"/>
    <w:rsid w:val="005D659F"/>
    <w:rsid w:val="005F7ED0"/>
    <w:rsid w:val="005F7EDA"/>
    <w:rsid w:val="00602EE2"/>
    <w:rsid w:val="00605627"/>
    <w:rsid w:val="00606A06"/>
    <w:rsid w:val="006359BD"/>
    <w:rsid w:val="00640A89"/>
    <w:rsid w:val="00642414"/>
    <w:rsid w:val="00642BC7"/>
    <w:rsid w:val="006450C6"/>
    <w:rsid w:val="00667489"/>
    <w:rsid w:val="00676569"/>
    <w:rsid w:val="00681530"/>
    <w:rsid w:val="006840EF"/>
    <w:rsid w:val="0069099D"/>
    <w:rsid w:val="006B2F51"/>
    <w:rsid w:val="006B5A28"/>
    <w:rsid w:val="006C4B88"/>
    <w:rsid w:val="006C4DE3"/>
    <w:rsid w:val="006E4C88"/>
    <w:rsid w:val="006E7625"/>
    <w:rsid w:val="006F6B70"/>
    <w:rsid w:val="006F78B3"/>
    <w:rsid w:val="007072CA"/>
    <w:rsid w:val="0071575F"/>
    <w:rsid w:val="00722226"/>
    <w:rsid w:val="007235EB"/>
    <w:rsid w:val="00731724"/>
    <w:rsid w:val="00731F66"/>
    <w:rsid w:val="007340BC"/>
    <w:rsid w:val="00737E22"/>
    <w:rsid w:val="00740CFB"/>
    <w:rsid w:val="00741C3C"/>
    <w:rsid w:val="00743036"/>
    <w:rsid w:val="00743671"/>
    <w:rsid w:val="00750E53"/>
    <w:rsid w:val="00763C0F"/>
    <w:rsid w:val="0077359C"/>
    <w:rsid w:val="00773DB8"/>
    <w:rsid w:val="00780330"/>
    <w:rsid w:val="007A01BC"/>
    <w:rsid w:val="007A11F9"/>
    <w:rsid w:val="007D00AF"/>
    <w:rsid w:val="007D4DD4"/>
    <w:rsid w:val="007E0E41"/>
    <w:rsid w:val="007E6B3A"/>
    <w:rsid w:val="007E6EB7"/>
    <w:rsid w:val="007E7603"/>
    <w:rsid w:val="007F4190"/>
    <w:rsid w:val="008167FC"/>
    <w:rsid w:val="00860A19"/>
    <w:rsid w:val="00860E95"/>
    <w:rsid w:val="0086499A"/>
    <w:rsid w:val="0087542D"/>
    <w:rsid w:val="00877F75"/>
    <w:rsid w:val="00881CBC"/>
    <w:rsid w:val="00886ED7"/>
    <w:rsid w:val="008A3949"/>
    <w:rsid w:val="008A501D"/>
    <w:rsid w:val="008B0243"/>
    <w:rsid w:val="008B2E54"/>
    <w:rsid w:val="008C5A22"/>
    <w:rsid w:val="008D37FD"/>
    <w:rsid w:val="008E0A2F"/>
    <w:rsid w:val="008E15F5"/>
    <w:rsid w:val="008E44F0"/>
    <w:rsid w:val="008F44C8"/>
    <w:rsid w:val="00922B26"/>
    <w:rsid w:val="009248C6"/>
    <w:rsid w:val="009262BC"/>
    <w:rsid w:val="00932419"/>
    <w:rsid w:val="00932B0F"/>
    <w:rsid w:val="00934ACD"/>
    <w:rsid w:val="0096290A"/>
    <w:rsid w:val="00975038"/>
    <w:rsid w:val="00976BB6"/>
    <w:rsid w:val="009804D1"/>
    <w:rsid w:val="009A30FE"/>
    <w:rsid w:val="009B500B"/>
    <w:rsid w:val="009B6829"/>
    <w:rsid w:val="009C2654"/>
    <w:rsid w:val="009C4176"/>
    <w:rsid w:val="009C50AB"/>
    <w:rsid w:val="009F395F"/>
    <w:rsid w:val="00A0354A"/>
    <w:rsid w:val="00A07815"/>
    <w:rsid w:val="00A16EDC"/>
    <w:rsid w:val="00A24EE5"/>
    <w:rsid w:val="00A40E78"/>
    <w:rsid w:val="00A53E9E"/>
    <w:rsid w:val="00A6234C"/>
    <w:rsid w:val="00A703A8"/>
    <w:rsid w:val="00A776D5"/>
    <w:rsid w:val="00AA2C9B"/>
    <w:rsid w:val="00AA6DCC"/>
    <w:rsid w:val="00AD4F55"/>
    <w:rsid w:val="00AE51EC"/>
    <w:rsid w:val="00B14046"/>
    <w:rsid w:val="00B261F4"/>
    <w:rsid w:val="00B360E2"/>
    <w:rsid w:val="00B61708"/>
    <w:rsid w:val="00B802EA"/>
    <w:rsid w:val="00BA2C08"/>
    <w:rsid w:val="00BA5A3F"/>
    <w:rsid w:val="00BE7F8D"/>
    <w:rsid w:val="00C02F47"/>
    <w:rsid w:val="00C41E19"/>
    <w:rsid w:val="00C550F8"/>
    <w:rsid w:val="00C77FF3"/>
    <w:rsid w:val="00C801D4"/>
    <w:rsid w:val="00CA1662"/>
    <w:rsid w:val="00CA5595"/>
    <w:rsid w:val="00CA57FD"/>
    <w:rsid w:val="00CB6A14"/>
    <w:rsid w:val="00CD3903"/>
    <w:rsid w:val="00CD4EB8"/>
    <w:rsid w:val="00CE0B98"/>
    <w:rsid w:val="00CE5A4D"/>
    <w:rsid w:val="00CE66AF"/>
    <w:rsid w:val="00CF3638"/>
    <w:rsid w:val="00D219D1"/>
    <w:rsid w:val="00D26B7D"/>
    <w:rsid w:val="00D3048D"/>
    <w:rsid w:val="00D33A64"/>
    <w:rsid w:val="00D34F14"/>
    <w:rsid w:val="00D52A41"/>
    <w:rsid w:val="00D56607"/>
    <w:rsid w:val="00D56D39"/>
    <w:rsid w:val="00D73B54"/>
    <w:rsid w:val="00D8234F"/>
    <w:rsid w:val="00D943BD"/>
    <w:rsid w:val="00D94867"/>
    <w:rsid w:val="00DA6EF7"/>
    <w:rsid w:val="00DB3543"/>
    <w:rsid w:val="00DE41EA"/>
    <w:rsid w:val="00DE67BC"/>
    <w:rsid w:val="00DF0FF2"/>
    <w:rsid w:val="00E17AE0"/>
    <w:rsid w:val="00E30C54"/>
    <w:rsid w:val="00E41E14"/>
    <w:rsid w:val="00E43502"/>
    <w:rsid w:val="00E5456A"/>
    <w:rsid w:val="00E6046C"/>
    <w:rsid w:val="00E61580"/>
    <w:rsid w:val="00E70627"/>
    <w:rsid w:val="00E74A5A"/>
    <w:rsid w:val="00E758E7"/>
    <w:rsid w:val="00E844CD"/>
    <w:rsid w:val="00E9523B"/>
    <w:rsid w:val="00EA2F2E"/>
    <w:rsid w:val="00EA7830"/>
    <w:rsid w:val="00EB0779"/>
    <w:rsid w:val="00EB2021"/>
    <w:rsid w:val="00EB68BB"/>
    <w:rsid w:val="00EC0428"/>
    <w:rsid w:val="00EC26C2"/>
    <w:rsid w:val="00EC525F"/>
    <w:rsid w:val="00EC5B3B"/>
    <w:rsid w:val="00ED36E4"/>
    <w:rsid w:val="00EF44FA"/>
    <w:rsid w:val="00F00320"/>
    <w:rsid w:val="00F0320D"/>
    <w:rsid w:val="00F0587A"/>
    <w:rsid w:val="00F1769B"/>
    <w:rsid w:val="00F22767"/>
    <w:rsid w:val="00F45D04"/>
    <w:rsid w:val="00F5518D"/>
    <w:rsid w:val="00F562AE"/>
    <w:rsid w:val="00F72812"/>
    <w:rsid w:val="00F7429F"/>
    <w:rsid w:val="00F77C1C"/>
    <w:rsid w:val="00F77EF9"/>
    <w:rsid w:val="00FA22C2"/>
    <w:rsid w:val="00FA23B8"/>
    <w:rsid w:val="00FC2656"/>
    <w:rsid w:val="00FD41F2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66C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5141B6"/>
    <w:pPr>
      <w:spacing w:after="0" w:line="17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5141B6"/>
    <w:rPr>
      <w:rFonts w:ascii="Gill Sans MT" w:hAnsi="Gill Sans MT"/>
      <w:b/>
      <w:sz w:val="16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rsid w:val="00EA7830"/>
    <w:pPr>
      <w:spacing w:after="0" w:line="160" w:lineRule="exact"/>
    </w:pPr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EA7830"/>
    <w:rPr>
      <w:rFonts w:ascii="Gill Sans MT" w:hAnsi="Gill Sans MT"/>
      <w:b/>
      <w:sz w:val="14"/>
    </w:rPr>
  </w:style>
  <w:style w:type="paragraph" w:styleId="Prrafodelista">
    <w:name w:val="List Paragraph"/>
    <w:basedOn w:val="Normal"/>
    <w:uiPriority w:val="34"/>
    <w:qFormat/>
    <w:rsid w:val="00E74A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2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5141B6"/>
    <w:pPr>
      <w:spacing w:after="0" w:line="17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5141B6"/>
    <w:rPr>
      <w:rFonts w:ascii="Gill Sans MT" w:hAnsi="Gill Sans MT"/>
      <w:b/>
      <w:sz w:val="16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rsid w:val="00EA7830"/>
    <w:pPr>
      <w:spacing w:after="0" w:line="160" w:lineRule="exact"/>
    </w:pPr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EA7830"/>
    <w:rPr>
      <w:rFonts w:ascii="Gill Sans MT" w:hAnsi="Gill Sans MT"/>
      <w:b/>
      <w:sz w:val="14"/>
    </w:rPr>
  </w:style>
  <w:style w:type="paragraph" w:styleId="Prrafodelista">
    <w:name w:val="List Paragraph"/>
    <w:basedOn w:val="Normal"/>
    <w:uiPriority w:val="34"/>
    <w:qFormat/>
    <w:rsid w:val="00E74A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2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esktop\2_Of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13CF90A9C4073895BDD0E53EF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53FE-BD33-4D39-89CB-E25D5610010D}"/>
      </w:docPartPr>
      <w:docPartBody>
        <w:p w:rsidR="00F4195C" w:rsidRDefault="00FB2C7B">
          <w:pPr>
            <w:pStyle w:val="5DE13CF90A9C4073895BDD0E53EF7CED"/>
          </w:pPr>
          <w:r w:rsidRPr="009F395F">
            <w:rPr>
              <w:rStyle w:val="Textodelmarcadordeposicin"/>
              <w:rFonts w:ascii="Gill Sans MT" w:hAnsi="Gill Sans MT"/>
              <w:sz w:val="14"/>
              <w:szCs w:val="14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4"/>
              <w:szCs w:val="14"/>
            </w:rPr>
            <w:t>el nombre de la calle, No., colonia, CP., ciudad, Estado, país</w:t>
          </w:r>
          <w:r w:rsidRPr="009F395F">
            <w:rPr>
              <w:rStyle w:val="Textodelmarcadordeposicin"/>
              <w:rFonts w:ascii="Gill Sans MT" w:hAnsi="Gill Sans MT"/>
              <w:sz w:val="14"/>
              <w:szCs w:val="14"/>
            </w:rPr>
            <w:t>.</w:t>
          </w:r>
        </w:p>
      </w:docPartBody>
    </w:docPart>
    <w:docPart>
      <w:docPartPr>
        <w:name w:val="4980EDF0A514493EB96E210538C6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702-0050-4453-9138-D5DB2A89C401}"/>
      </w:docPartPr>
      <w:docPartBody>
        <w:p w:rsidR="00F4195C" w:rsidRDefault="00FB2C7B">
          <w:pPr>
            <w:pStyle w:val="4980EDF0A514493EB96E210538C64046"/>
          </w:pPr>
          <w:r w:rsidRPr="001309EF">
            <w:rPr>
              <w:rStyle w:val="Textodelmarcadordeposicin"/>
              <w:rFonts w:ascii="Gill Sans MT" w:hAnsi="Gill Sans MT"/>
              <w:sz w:val="14"/>
              <w:szCs w:val="14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4"/>
              <w:szCs w:val="14"/>
            </w:rPr>
            <w:t xml:space="preserve"> el o los teléfonos</w:t>
          </w:r>
          <w:r w:rsidRPr="001309EF">
            <w:rPr>
              <w:rStyle w:val="Textodelmarcadordeposicin"/>
              <w:rFonts w:ascii="Gill Sans MT" w:hAnsi="Gill Sans MT"/>
              <w:sz w:val="14"/>
              <w:szCs w:val="14"/>
            </w:rPr>
            <w:t>.</w:t>
          </w:r>
        </w:p>
      </w:docPartBody>
    </w:docPart>
    <w:docPart>
      <w:docPartPr>
        <w:name w:val="1C4F74D75AF242A9A272D17ABEE7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09CC-9210-4084-9521-6D2484E068B5}"/>
      </w:docPartPr>
      <w:docPartBody>
        <w:p w:rsidR="00F4195C" w:rsidRDefault="00FB2C7B">
          <w:pPr>
            <w:pStyle w:val="1C4F74D75AF242A9A272D17ABEE7BD4A"/>
          </w:pPr>
          <w:r w:rsidRPr="00EB0779">
            <w:rPr>
              <w:rStyle w:val="Textodelmarcadordeposicin"/>
              <w:rFonts w:ascii="Gill Sans MT" w:hAnsi="Gill Sans MT"/>
              <w:sz w:val="14"/>
              <w:szCs w:val="14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4"/>
              <w:szCs w:val="14"/>
            </w:rPr>
            <w:t>el Conmutador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2C7B"/>
    <w:rsid w:val="00092A51"/>
    <w:rsid w:val="000C7C2B"/>
    <w:rsid w:val="00102907"/>
    <w:rsid w:val="001E112D"/>
    <w:rsid w:val="002725B5"/>
    <w:rsid w:val="002A64BE"/>
    <w:rsid w:val="002B47D0"/>
    <w:rsid w:val="002C7B61"/>
    <w:rsid w:val="003434D4"/>
    <w:rsid w:val="00380459"/>
    <w:rsid w:val="004005FB"/>
    <w:rsid w:val="00422E7D"/>
    <w:rsid w:val="00493AEE"/>
    <w:rsid w:val="00501BB7"/>
    <w:rsid w:val="005316C0"/>
    <w:rsid w:val="005E0456"/>
    <w:rsid w:val="007B6F93"/>
    <w:rsid w:val="007D0A2C"/>
    <w:rsid w:val="00812D7C"/>
    <w:rsid w:val="008C4663"/>
    <w:rsid w:val="00947DB5"/>
    <w:rsid w:val="00955A0C"/>
    <w:rsid w:val="00962093"/>
    <w:rsid w:val="009638D7"/>
    <w:rsid w:val="00977F86"/>
    <w:rsid w:val="009A5A7F"/>
    <w:rsid w:val="00A87DC9"/>
    <w:rsid w:val="00B64E94"/>
    <w:rsid w:val="00B6613B"/>
    <w:rsid w:val="00B97448"/>
    <w:rsid w:val="00BE2A39"/>
    <w:rsid w:val="00D979F8"/>
    <w:rsid w:val="00E0769E"/>
    <w:rsid w:val="00EB0021"/>
    <w:rsid w:val="00EF55C7"/>
    <w:rsid w:val="00F4195C"/>
    <w:rsid w:val="00F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3AEE"/>
    <w:rPr>
      <w:color w:val="808080"/>
    </w:rPr>
  </w:style>
  <w:style w:type="paragraph" w:customStyle="1" w:styleId="A3205DD2B853460C990108189C7531D1">
    <w:name w:val="A3205DD2B853460C990108189C7531D1"/>
    <w:rsid w:val="00493AEE"/>
  </w:style>
  <w:style w:type="paragraph" w:customStyle="1" w:styleId="D5DAD08F75E44D2B870F5439696E5289">
    <w:name w:val="D5DAD08F75E44D2B870F5439696E5289"/>
    <w:rsid w:val="00493AEE"/>
  </w:style>
  <w:style w:type="paragraph" w:customStyle="1" w:styleId="080C92E46412417AA5C750FD1DEE7184">
    <w:name w:val="080C92E46412417AA5C750FD1DEE7184"/>
    <w:rsid w:val="00493AEE"/>
  </w:style>
  <w:style w:type="paragraph" w:customStyle="1" w:styleId="7755DD71656242AAA7CB2D3A37A1F490">
    <w:name w:val="7755DD71656242AAA7CB2D3A37A1F490"/>
    <w:rsid w:val="00493AEE"/>
  </w:style>
  <w:style w:type="paragraph" w:customStyle="1" w:styleId="03A5A8E14EA3420ABEFB7A1A8B57BDC4">
    <w:name w:val="03A5A8E14EA3420ABEFB7A1A8B57BDC4"/>
    <w:rsid w:val="00493AEE"/>
  </w:style>
  <w:style w:type="paragraph" w:customStyle="1" w:styleId="2C03106B0F8C4E92A4737DFC26D4E807">
    <w:name w:val="2C03106B0F8C4E92A4737DFC26D4E807"/>
    <w:rsid w:val="00493AEE"/>
  </w:style>
  <w:style w:type="paragraph" w:customStyle="1" w:styleId="72F4DD6443E44020A7B9B227167BFD38">
    <w:name w:val="72F4DD6443E44020A7B9B227167BFD38"/>
    <w:rsid w:val="00493AEE"/>
  </w:style>
  <w:style w:type="paragraph" w:customStyle="1" w:styleId="D4EC51861DA54382B52CA48FA0329F14">
    <w:name w:val="D4EC51861DA54382B52CA48FA0329F14"/>
    <w:rsid w:val="00493AEE"/>
  </w:style>
  <w:style w:type="paragraph" w:customStyle="1" w:styleId="14C47C94391741C8B66ED4DB7ACB05B4">
    <w:name w:val="14C47C94391741C8B66ED4DB7ACB05B4"/>
    <w:rsid w:val="00493AEE"/>
  </w:style>
  <w:style w:type="paragraph" w:customStyle="1" w:styleId="9054C7F5F7164FA68D707DCF275234E3">
    <w:name w:val="9054C7F5F7164FA68D707DCF275234E3"/>
    <w:rsid w:val="00493AEE"/>
  </w:style>
  <w:style w:type="paragraph" w:customStyle="1" w:styleId="284ED7AA0733476F8805D2F3A8F82557">
    <w:name w:val="284ED7AA0733476F8805D2F3A8F82557"/>
    <w:rsid w:val="00493AEE"/>
  </w:style>
  <w:style w:type="paragraph" w:customStyle="1" w:styleId="F146C1C2726A400BB1F959ACF979FC32">
    <w:name w:val="F146C1C2726A400BB1F959ACF979FC32"/>
    <w:rsid w:val="00493AEE"/>
  </w:style>
  <w:style w:type="paragraph" w:customStyle="1" w:styleId="B15721EBC6AD4347AAC60768E3243207">
    <w:name w:val="B15721EBC6AD4347AAC60768E3243207"/>
    <w:rsid w:val="00493AEE"/>
  </w:style>
  <w:style w:type="paragraph" w:customStyle="1" w:styleId="7876A04C5C544FD790273B2CDBFC7D3D">
    <w:name w:val="7876A04C5C544FD790273B2CDBFC7D3D"/>
    <w:rsid w:val="00493AEE"/>
  </w:style>
  <w:style w:type="paragraph" w:customStyle="1" w:styleId="8D56D23F105F4DDA9C65E93F599ADA67">
    <w:name w:val="8D56D23F105F4DDA9C65E93F599ADA67"/>
    <w:rsid w:val="00493AEE"/>
  </w:style>
  <w:style w:type="paragraph" w:customStyle="1" w:styleId="399AB9124825428ABACC0B345DE489C9">
    <w:name w:val="399AB9124825428ABACC0B345DE489C9"/>
    <w:rsid w:val="00493AEE"/>
  </w:style>
  <w:style w:type="paragraph" w:customStyle="1" w:styleId="11A583CCE1724C05A0C2CF2525CD7C49">
    <w:name w:val="11A583CCE1724C05A0C2CF2525CD7C49"/>
    <w:rsid w:val="00493AEE"/>
  </w:style>
  <w:style w:type="paragraph" w:customStyle="1" w:styleId="44F48A1F9BF742E68F194F3527F2B325">
    <w:name w:val="44F48A1F9BF742E68F194F3527F2B325"/>
    <w:rsid w:val="00493AEE"/>
  </w:style>
  <w:style w:type="paragraph" w:customStyle="1" w:styleId="3A9236EF8BCE4D7692A49809A0E7D335">
    <w:name w:val="3A9236EF8BCE4D7692A49809A0E7D335"/>
    <w:rsid w:val="00493AEE"/>
  </w:style>
  <w:style w:type="paragraph" w:customStyle="1" w:styleId="1C3F37D2441B4E6AB95CE5487E201AA7">
    <w:name w:val="1C3F37D2441B4E6AB95CE5487E201AA7"/>
    <w:rsid w:val="00493AEE"/>
  </w:style>
  <w:style w:type="paragraph" w:customStyle="1" w:styleId="E806A940C30547F8857B5BA7C08BD455">
    <w:name w:val="E806A940C30547F8857B5BA7C08BD455"/>
    <w:rsid w:val="00493AEE"/>
  </w:style>
  <w:style w:type="paragraph" w:customStyle="1" w:styleId="65A70C7F7CCD4886951B499B1529DB53">
    <w:name w:val="65A70C7F7CCD4886951B499B1529DB53"/>
    <w:rsid w:val="00493AEE"/>
  </w:style>
  <w:style w:type="paragraph" w:customStyle="1" w:styleId="DFE2140C5A554261BBBE1874265720A6">
    <w:name w:val="DFE2140C5A554261BBBE1874265720A6"/>
    <w:rsid w:val="00493AEE"/>
  </w:style>
  <w:style w:type="paragraph" w:customStyle="1" w:styleId="5DE13CF90A9C4073895BDD0E53EF7CED">
    <w:name w:val="5DE13CF90A9C4073895BDD0E53EF7CED"/>
    <w:rsid w:val="00493AEE"/>
  </w:style>
  <w:style w:type="paragraph" w:customStyle="1" w:styleId="4980EDF0A514493EB96E210538C64046">
    <w:name w:val="4980EDF0A514493EB96E210538C64046"/>
    <w:rsid w:val="00493AEE"/>
  </w:style>
  <w:style w:type="paragraph" w:customStyle="1" w:styleId="1C4F74D75AF242A9A272D17ABEE7BD4A">
    <w:name w:val="1C4F74D75AF242A9A272D17ABEE7BD4A"/>
    <w:rsid w:val="00493A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\Users\uv\Desktop\2_Oficio.dotx</Template>
  <TotalTime>0</TotalTime>
  <Pages>1</Pages>
  <Words>157</Words>
  <Characters>782</Characters>
  <Application>Microsoft Macintosh Word</Application>
  <DocSecurity>0</DocSecurity>
  <Lines>35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Morales</dc:creator>
  <cp:lastModifiedBy>Maestria Administracion Fiscal</cp:lastModifiedBy>
  <cp:revision>3</cp:revision>
  <cp:lastPrinted>2022-03-30T01:38:00Z</cp:lastPrinted>
  <dcterms:created xsi:type="dcterms:W3CDTF">2022-03-30T01:38:00Z</dcterms:created>
  <dcterms:modified xsi:type="dcterms:W3CDTF">2022-03-30T01:38:00Z</dcterms:modified>
</cp:coreProperties>
</file>