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5EFE0" w14:textId="0ADCF055" w:rsidR="003D089A" w:rsidRPr="001B783C" w:rsidRDefault="003D089A" w:rsidP="00C15F52">
      <w:pPr>
        <w:widowControl w:val="0"/>
        <w:autoSpaceDE w:val="0"/>
        <w:autoSpaceDN w:val="0"/>
        <w:adjustRightInd w:val="0"/>
        <w:spacing w:after="120" w:line="360" w:lineRule="atLeast"/>
        <w:contextualSpacing/>
        <w:jc w:val="center"/>
        <w:rPr>
          <w:rFonts w:ascii="Times" w:hAnsi="Times" w:cs="Times"/>
          <w:b/>
          <w:bCs/>
          <w:color w:val="000000"/>
          <w:spacing w:val="20"/>
          <w:sz w:val="28"/>
          <w:szCs w:val="28"/>
          <w:lang w:val="es-ES"/>
        </w:rPr>
      </w:pPr>
      <w:r w:rsidRPr="001B783C">
        <w:rPr>
          <w:rFonts w:ascii="Times" w:hAnsi="Times" w:cs="Times"/>
          <w:b/>
          <w:bCs/>
          <w:color w:val="000000"/>
          <w:spacing w:val="20"/>
          <w:sz w:val="28"/>
          <w:szCs w:val="28"/>
          <w:lang w:val="es-ES"/>
        </w:rPr>
        <w:t>Maestría en Estudios de Género</w:t>
      </w:r>
    </w:p>
    <w:p w14:paraId="188EE2A1" w14:textId="2AAB0A1C" w:rsidR="003D089A" w:rsidRDefault="003D089A" w:rsidP="00F2074D">
      <w:pPr>
        <w:widowControl w:val="0"/>
        <w:autoSpaceDE w:val="0"/>
        <w:autoSpaceDN w:val="0"/>
        <w:adjustRightInd w:val="0"/>
        <w:spacing w:after="120" w:line="360" w:lineRule="atLeast"/>
        <w:jc w:val="center"/>
        <w:rPr>
          <w:rFonts w:ascii="Times" w:hAnsi="Times" w:cs="Times"/>
          <w:b/>
          <w:bCs/>
          <w:color w:val="000000"/>
          <w:sz w:val="24"/>
          <w:szCs w:val="24"/>
          <w:lang w:val="es-ES"/>
        </w:rPr>
      </w:pPr>
      <w:r w:rsidRPr="003D089A">
        <w:rPr>
          <w:rFonts w:ascii="Times" w:hAnsi="Times" w:cs="Times"/>
          <w:b/>
          <w:bCs/>
          <w:color w:val="000000"/>
          <w:sz w:val="24"/>
          <w:szCs w:val="24"/>
          <w:lang w:val="es-ES"/>
        </w:rPr>
        <w:t xml:space="preserve">Guía para presentar el proyecto de </w:t>
      </w:r>
      <w:r>
        <w:rPr>
          <w:rFonts w:ascii="Times" w:hAnsi="Times" w:cs="Times"/>
          <w:b/>
          <w:bCs/>
          <w:color w:val="000000"/>
          <w:sz w:val="24"/>
          <w:szCs w:val="24"/>
          <w:lang w:val="es-ES"/>
        </w:rPr>
        <w:t>intervención</w:t>
      </w:r>
      <w:r w:rsidR="004A1408">
        <w:rPr>
          <w:rFonts w:ascii="Times" w:hAnsi="Times" w:cs="Times"/>
          <w:b/>
          <w:bCs/>
          <w:color w:val="000000"/>
          <w:sz w:val="24"/>
          <w:szCs w:val="24"/>
          <w:lang w:val="es-ES"/>
        </w:rPr>
        <w:t xml:space="preserve"> con perspectiva de género</w:t>
      </w:r>
    </w:p>
    <w:p w14:paraId="1ECF111A" w14:textId="7EAF8B2A" w:rsidR="00FB416B" w:rsidRDefault="00FB2386" w:rsidP="00FB2386">
      <w:pPr>
        <w:pStyle w:val="Prrafodelista"/>
        <w:widowControl w:val="0"/>
        <w:autoSpaceDE w:val="0"/>
        <w:autoSpaceDN w:val="0"/>
        <w:adjustRightInd w:val="0"/>
        <w:spacing w:after="240" w:line="3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1. </w:t>
      </w:r>
      <w:r w:rsidR="00AA587A" w:rsidRPr="00FB2F56">
        <w:rPr>
          <w:rFonts w:ascii="Times New Roman" w:hAnsi="Times New Roman" w:cs="Times New Roman"/>
          <w:color w:val="000000"/>
          <w:sz w:val="24"/>
          <w:szCs w:val="24"/>
          <w:lang w:val="es-ES"/>
        </w:rPr>
        <w:t>La presentación del</w:t>
      </w:r>
      <w:r w:rsidR="00C33B88" w:rsidRPr="00FB2F5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4A1408">
        <w:rPr>
          <w:rFonts w:ascii="Times New Roman" w:hAnsi="Times New Roman" w:cs="Times New Roman"/>
          <w:color w:val="000000"/>
          <w:sz w:val="24"/>
          <w:szCs w:val="24"/>
          <w:lang w:val="es-ES"/>
        </w:rPr>
        <w:t>ante</w:t>
      </w:r>
      <w:r w:rsidR="00C33B88" w:rsidRPr="00FB2F5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proyecto debe </w:t>
      </w:r>
      <w:r w:rsidR="00AA587A" w:rsidRPr="00FB2F56">
        <w:rPr>
          <w:rFonts w:ascii="Times New Roman" w:hAnsi="Times New Roman" w:cs="Times New Roman"/>
          <w:color w:val="000000"/>
          <w:sz w:val="24"/>
          <w:szCs w:val="24"/>
          <w:lang w:val="es-ES"/>
        </w:rPr>
        <w:t>iniciar con</w:t>
      </w:r>
      <w:r w:rsidR="00C33B88" w:rsidRPr="00FB2F5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una carátula (anexa a este documento)</w:t>
      </w:r>
      <w:r w:rsidR="000D057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con</w:t>
      </w:r>
      <w:r w:rsidR="00FB416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la siguiente información:</w:t>
      </w:r>
    </w:p>
    <w:p w14:paraId="2E9C6BDB" w14:textId="6E5DDA78" w:rsidR="00FB416B" w:rsidRDefault="00FB416B" w:rsidP="00FB416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T</w:t>
      </w:r>
      <w:r w:rsidR="00DD6767" w:rsidRPr="00FB2F56">
        <w:rPr>
          <w:rFonts w:ascii="Times New Roman" w:hAnsi="Times New Roman" w:cs="Times New Roman"/>
          <w:color w:val="000000"/>
          <w:sz w:val="24"/>
          <w:szCs w:val="24"/>
          <w:lang w:val="es-ES"/>
        </w:rPr>
        <w:t>ítulo descriptivo del anteproyecto</w:t>
      </w:r>
      <w:r w:rsidR="00E35826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14:paraId="2FCAEAE3" w14:textId="0F65A558" w:rsidR="00FB2F56" w:rsidRDefault="00FB416B" w:rsidP="00FB416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L</w:t>
      </w:r>
      <w:r w:rsidR="00FB2F56">
        <w:rPr>
          <w:rFonts w:ascii="Times New Roman" w:hAnsi="Times New Roman" w:cs="Times New Roman"/>
          <w:color w:val="000000"/>
          <w:sz w:val="24"/>
          <w:szCs w:val="24"/>
          <w:lang w:val="es-ES"/>
        </w:rPr>
        <w:t>ínea de generació</w:t>
      </w:r>
      <w:r w:rsidR="00D87F9C">
        <w:rPr>
          <w:rFonts w:ascii="Times New Roman" w:hAnsi="Times New Roman" w:cs="Times New Roman"/>
          <w:color w:val="000000"/>
          <w:sz w:val="24"/>
          <w:szCs w:val="24"/>
          <w:lang w:val="es-ES"/>
        </w:rPr>
        <w:t>n y aplicación del conocimiento</w:t>
      </w:r>
      <w:r w:rsidR="006D61E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(LGAC)</w:t>
      </w:r>
      <w:r w:rsidR="00FB2F5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para la que postula</w:t>
      </w:r>
      <w:r w:rsidR="006D61EA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p w14:paraId="219313F3" w14:textId="2271098D" w:rsidR="00E35826" w:rsidRPr="00AF2485" w:rsidRDefault="00E35826" w:rsidP="00FB416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Nombre completo de la o el aspirante.</w:t>
      </w:r>
    </w:p>
    <w:p w14:paraId="78D67F5F" w14:textId="16930D26" w:rsidR="003D089A" w:rsidRPr="003D089A" w:rsidRDefault="003D089A" w:rsidP="00C33B8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4"/>
          <w:szCs w:val="24"/>
          <w:lang w:val="es-ES"/>
        </w:rPr>
      </w:pPr>
      <w:r w:rsidRPr="003D089A">
        <w:rPr>
          <w:rFonts w:ascii="Times New Roman" w:hAnsi="Times New Roman" w:cs="Times New Roman"/>
          <w:color w:val="000000"/>
          <w:sz w:val="24"/>
          <w:szCs w:val="24"/>
          <w:lang w:val="es-ES"/>
        </w:rPr>
        <w:t>2. Planteamiento del problema</w:t>
      </w:r>
      <w:r w:rsidR="007B241E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Pr="003D089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7B241E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Describir la problemática </w:t>
      </w:r>
      <w:r w:rsidR="00E20823">
        <w:rPr>
          <w:rFonts w:ascii="Times New Roman" w:hAnsi="Times New Roman" w:cs="Times New Roman"/>
          <w:color w:val="000000"/>
          <w:sz w:val="24"/>
          <w:szCs w:val="24"/>
          <w:lang w:val="es-ES"/>
        </w:rPr>
        <w:t>que se abordará en el espacio social en el</w:t>
      </w:r>
      <w:r w:rsidR="00467D0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que</w:t>
      </w:r>
      <w:r w:rsidR="00AA218C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E20823">
        <w:rPr>
          <w:rFonts w:ascii="Times New Roman" w:hAnsi="Times New Roman" w:cs="Times New Roman"/>
          <w:color w:val="000000"/>
          <w:sz w:val="24"/>
          <w:szCs w:val="24"/>
          <w:lang w:val="es-ES"/>
        </w:rPr>
        <w:t>va a incidir</w:t>
      </w:r>
      <w:r w:rsidRPr="003D089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</w:p>
    <w:p w14:paraId="57E15B84" w14:textId="6380F46D" w:rsidR="003D089A" w:rsidRPr="003D089A" w:rsidRDefault="003D089A" w:rsidP="00C33B8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4"/>
          <w:szCs w:val="24"/>
          <w:lang w:val="es-ES"/>
        </w:rPr>
      </w:pPr>
      <w:r w:rsidRPr="003D089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3. Justificación. Explicar </w:t>
      </w:r>
      <w:r w:rsidR="00A078E4">
        <w:rPr>
          <w:rFonts w:ascii="Times New Roman" w:hAnsi="Times New Roman" w:cs="Times New Roman"/>
          <w:color w:val="000000"/>
          <w:sz w:val="24"/>
          <w:szCs w:val="24"/>
          <w:lang w:val="es-ES"/>
        </w:rPr>
        <w:t>la relevancia de la temática expuesta</w:t>
      </w:r>
      <w:r w:rsidR="00F732B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y</w:t>
      </w:r>
      <w:r w:rsidRPr="003D089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F732B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 contribución </w:t>
      </w:r>
      <w:r w:rsidR="00365BFF">
        <w:rPr>
          <w:rFonts w:ascii="Times New Roman" w:hAnsi="Times New Roman" w:cs="Times New Roman"/>
          <w:color w:val="000000"/>
          <w:sz w:val="24"/>
          <w:szCs w:val="24"/>
          <w:lang w:val="es-ES"/>
        </w:rPr>
        <w:t>que se realizará en el marco de la propuesta presentada</w:t>
      </w:r>
      <w:r w:rsidRPr="003D089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</w:p>
    <w:p w14:paraId="7B80C877" w14:textId="16A33007" w:rsidR="003D089A" w:rsidRPr="003D089A" w:rsidRDefault="005C7518" w:rsidP="00C33B8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4. Objetivos</w:t>
      </w:r>
      <w:r w:rsidR="003D089A" w:rsidRPr="003D089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general y específicos. </w:t>
      </w:r>
    </w:p>
    <w:p w14:paraId="1697848E" w14:textId="3DF798D8" w:rsidR="003D089A" w:rsidRPr="003D089A" w:rsidRDefault="003D089A" w:rsidP="00C33B8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4"/>
          <w:szCs w:val="24"/>
          <w:lang w:val="es-ES"/>
        </w:rPr>
      </w:pPr>
      <w:r w:rsidRPr="003D089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5. Antecedentes. </w:t>
      </w:r>
      <w:r w:rsidR="00E35235">
        <w:rPr>
          <w:rFonts w:ascii="Times New Roman" w:hAnsi="Times New Roman" w:cs="Times New Roman"/>
          <w:color w:val="000000"/>
          <w:sz w:val="24"/>
          <w:szCs w:val="24"/>
          <w:lang w:val="es-ES"/>
        </w:rPr>
        <w:t>Plantear el marco contextual</w:t>
      </w:r>
      <w:r w:rsidR="0079413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E35235">
        <w:rPr>
          <w:rFonts w:ascii="Times New Roman" w:hAnsi="Times New Roman" w:cs="Times New Roman"/>
          <w:color w:val="000000"/>
          <w:sz w:val="24"/>
          <w:szCs w:val="24"/>
          <w:lang w:val="es-ES"/>
        </w:rPr>
        <w:t>de la temá</w:t>
      </w:r>
      <w:r w:rsidR="008668F5">
        <w:rPr>
          <w:rFonts w:ascii="Times New Roman" w:hAnsi="Times New Roman" w:cs="Times New Roman"/>
          <w:color w:val="000000"/>
          <w:sz w:val="24"/>
          <w:szCs w:val="24"/>
          <w:lang w:val="es-ES"/>
        </w:rPr>
        <w:t>tica</w:t>
      </w:r>
      <w:r w:rsidR="00E35235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 </w:t>
      </w:r>
      <w:r w:rsidR="004A1408">
        <w:rPr>
          <w:rFonts w:ascii="Times New Roman" w:hAnsi="Times New Roman" w:cs="Times New Roman"/>
          <w:color w:val="000000"/>
          <w:sz w:val="24"/>
          <w:szCs w:val="24"/>
          <w:lang w:val="es-ES"/>
        </w:rPr>
        <w:t>a</w:t>
      </w:r>
      <w:r w:rsidR="00E35235">
        <w:rPr>
          <w:rFonts w:ascii="Times New Roman" w:hAnsi="Times New Roman" w:cs="Times New Roman"/>
          <w:color w:val="000000"/>
          <w:sz w:val="24"/>
          <w:szCs w:val="24"/>
          <w:lang w:val="es-ES"/>
        </w:rPr>
        <w:t>bordar</w:t>
      </w:r>
      <w:r w:rsidR="008A1D5B">
        <w:rPr>
          <w:rFonts w:ascii="Times New Roman" w:hAnsi="Times New Roman" w:cs="Times New Roman"/>
          <w:color w:val="000000"/>
          <w:sz w:val="24"/>
          <w:szCs w:val="24"/>
          <w:lang w:val="es-ES"/>
        </w:rPr>
        <w:t>, d</w:t>
      </w:r>
      <w:r w:rsidR="0071689C">
        <w:rPr>
          <w:rFonts w:ascii="Times New Roman" w:hAnsi="Times New Roman" w:cs="Times New Roman"/>
          <w:color w:val="000000"/>
          <w:sz w:val="24"/>
          <w:szCs w:val="24"/>
          <w:lang w:val="es-ES"/>
        </w:rPr>
        <w:t>escribir</w:t>
      </w:r>
      <w:r w:rsidR="00E35235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el escenario social en donde</w:t>
      </w:r>
      <w:r w:rsidR="004A140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E35235">
        <w:rPr>
          <w:rFonts w:ascii="Times New Roman" w:hAnsi="Times New Roman" w:cs="Times New Roman"/>
          <w:color w:val="000000"/>
          <w:sz w:val="24"/>
          <w:szCs w:val="24"/>
          <w:lang w:val="es-ES"/>
        </w:rPr>
        <w:t>se desarrolla, los diferentes actores que intervienen</w:t>
      </w:r>
      <w:r w:rsidR="0079413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="004A140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y </w:t>
      </w:r>
      <w:r w:rsidR="00794137">
        <w:rPr>
          <w:rFonts w:ascii="Times New Roman" w:hAnsi="Times New Roman" w:cs="Times New Roman"/>
          <w:color w:val="000000"/>
          <w:sz w:val="24"/>
          <w:szCs w:val="24"/>
          <w:lang w:val="es-ES"/>
        </w:rPr>
        <w:t>los antecedentes de trabajo</w:t>
      </w:r>
      <w:r w:rsidR="003273A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A34C75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que la o el postulante </w:t>
      </w:r>
      <w:r w:rsidR="004A1408">
        <w:rPr>
          <w:rFonts w:ascii="Times New Roman" w:hAnsi="Times New Roman" w:cs="Times New Roman"/>
          <w:color w:val="000000"/>
          <w:sz w:val="24"/>
          <w:szCs w:val="24"/>
          <w:lang w:val="es-ES"/>
        </w:rPr>
        <w:t>establece</w:t>
      </w:r>
      <w:r w:rsidR="003273A4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14:paraId="17590762" w14:textId="09FBC951" w:rsidR="003D089A" w:rsidRDefault="004A1408" w:rsidP="00C33B8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6</w:t>
      </w:r>
      <w:r w:rsidR="003D089A" w:rsidRPr="003D089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  <w:r w:rsidR="00B475DE" w:rsidRPr="00D4417F">
        <w:rPr>
          <w:rFonts w:ascii="Times New Roman" w:hAnsi="Times New Roman"/>
          <w:sz w:val="24"/>
          <w:szCs w:val="24"/>
        </w:rPr>
        <w:t>P</w:t>
      </w:r>
      <w:r w:rsidR="003D089A" w:rsidRPr="00D4417F">
        <w:rPr>
          <w:rFonts w:ascii="Times New Roman" w:hAnsi="Times New Roman"/>
          <w:sz w:val="24"/>
          <w:szCs w:val="24"/>
        </w:rPr>
        <w:t>oblación objetivo y/o instancia en donde realizará el proyecto de intervención</w:t>
      </w:r>
      <w:r w:rsidR="008A1D5B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14:paraId="718A4778" w14:textId="54681A94" w:rsidR="008A1D5B" w:rsidRPr="003D089A" w:rsidRDefault="004A1408" w:rsidP="00C33B8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7</w:t>
      </w:r>
      <w:r w:rsidR="008A1D5B">
        <w:rPr>
          <w:rFonts w:ascii="Times New Roman" w:hAnsi="Times New Roman" w:cs="Times New Roman"/>
          <w:color w:val="000000"/>
          <w:sz w:val="24"/>
          <w:szCs w:val="24"/>
          <w:lang w:val="es-ES"/>
        </w:rPr>
        <w:t>. Marco teórico. Indicar los conceptos clave y las referencias teóricas que guiarán la propuesta.</w:t>
      </w:r>
    </w:p>
    <w:p w14:paraId="4D7CFDD0" w14:textId="349EB566" w:rsidR="003D089A" w:rsidRPr="003D089A" w:rsidRDefault="004A1408" w:rsidP="00C33B8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8</w:t>
      </w:r>
      <w:r w:rsidR="003D089A" w:rsidRPr="003D089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Metodología. </w:t>
      </w:r>
      <w:r w:rsidR="006C040E">
        <w:rPr>
          <w:rFonts w:ascii="Times New Roman" w:hAnsi="Times New Roman" w:cs="Times New Roman"/>
          <w:color w:val="000000"/>
          <w:sz w:val="24"/>
          <w:szCs w:val="24"/>
          <w:lang w:val="es-ES"/>
        </w:rPr>
        <w:t>Establecer los requerimientos de información de la propuesta, los instrumentos para la recopilación de datos en campo y las fases que comprenderá el trabajo de intervención.</w:t>
      </w:r>
      <w:r w:rsidR="003D089A" w:rsidRPr="003D089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p w14:paraId="4F21EBC7" w14:textId="60A270F8" w:rsidR="003D089A" w:rsidRPr="003D089A" w:rsidRDefault="004A1408" w:rsidP="00C33B8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9</w:t>
      </w:r>
      <w:r w:rsidR="003D089A" w:rsidRPr="003D089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  <w:r w:rsidR="003D089A">
        <w:rPr>
          <w:rFonts w:ascii="Times New Roman" w:hAnsi="Times New Roman" w:cs="Times New Roman"/>
          <w:color w:val="000000"/>
          <w:sz w:val="24"/>
          <w:szCs w:val="24"/>
          <w:lang w:val="es-ES"/>
        </w:rPr>
        <w:t>Cronograma</w:t>
      </w:r>
      <w:r w:rsidR="007C5564">
        <w:rPr>
          <w:rFonts w:ascii="Times New Roman" w:hAnsi="Times New Roman" w:cs="Times New Roman"/>
          <w:color w:val="000000"/>
          <w:sz w:val="24"/>
          <w:szCs w:val="24"/>
          <w:lang w:val="es-ES"/>
        </w:rPr>
        <w:t>. Describir las actividades que se realizarán en los cuatro semestres en torno al proyecto de intervención. Establecer las fechas tentativas de inicio y conclusión del trabajo recepcional</w:t>
      </w:r>
      <w:r w:rsidR="004968BE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3D089A" w:rsidRPr="003D089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p w14:paraId="1EE4B5E5" w14:textId="2DEF88C6" w:rsidR="00846101" w:rsidRPr="003D089A" w:rsidRDefault="004A1408" w:rsidP="00106F0D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10</w:t>
      </w:r>
      <w:r w:rsidR="00136DF7">
        <w:rPr>
          <w:rFonts w:ascii="Times New Roman" w:hAnsi="Times New Roman" w:cs="Times New Roman"/>
          <w:color w:val="000000"/>
          <w:sz w:val="24"/>
          <w:szCs w:val="24"/>
          <w:lang w:val="es-ES"/>
        </w:rPr>
        <w:t>. Bibliografía.</w:t>
      </w:r>
      <w:r w:rsidR="003D089A" w:rsidRPr="003D089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p w14:paraId="6CE90F0F" w14:textId="77777777" w:rsidR="0061364B" w:rsidRDefault="0061364B" w:rsidP="00846101">
      <w:pPr>
        <w:rPr>
          <w:sz w:val="24"/>
          <w:szCs w:val="24"/>
        </w:rPr>
        <w:sectPr w:rsidR="0061364B" w:rsidSect="0051626B">
          <w:headerReference w:type="default" r:id="rId8"/>
          <w:footerReference w:type="default" r:id="rId9"/>
          <w:headerReference w:type="first" r:id="rId10"/>
          <w:pgSz w:w="12240" w:h="15840" w:code="1"/>
          <w:pgMar w:top="1134" w:right="1701" w:bottom="1276" w:left="1985" w:header="454" w:footer="408" w:gutter="0"/>
          <w:cols w:space="708"/>
          <w:titlePg/>
          <w:docGrid w:linePitch="360"/>
        </w:sectPr>
      </w:pPr>
    </w:p>
    <w:p w14:paraId="15BB5AE6" w14:textId="7C1947AF" w:rsidR="005A2062" w:rsidRDefault="005A2062" w:rsidP="005A206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</w:p>
    <w:p w14:paraId="4F9AD949" w14:textId="77777777" w:rsidR="005A2062" w:rsidRPr="000A5CF1" w:rsidRDefault="005A2062" w:rsidP="00571E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Universidad Veracruzana</w:t>
      </w:r>
    </w:p>
    <w:p w14:paraId="32D251A0" w14:textId="7E2BA5DE" w:rsidR="005A2062" w:rsidRDefault="004A1408" w:rsidP="00571E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Maestría en Estudios de Género</w:t>
      </w:r>
    </w:p>
    <w:p w14:paraId="4992229F" w14:textId="77777777" w:rsidR="005A2062" w:rsidRDefault="005A2062" w:rsidP="005A206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14:paraId="2F1492BD" w14:textId="77777777" w:rsidR="005A2062" w:rsidRDefault="005A2062" w:rsidP="005A2062">
      <w:pPr>
        <w:widowControl w:val="0"/>
        <w:autoSpaceDE w:val="0"/>
        <w:autoSpaceDN w:val="0"/>
        <w:adjustRightInd w:val="0"/>
        <w:rPr>
          <w:rFonts w:cstheme="minorHAnsi"/>
          <w:i/>
          <w:sz w:val="26"/>
          <w:szCs w:val="26"/>
        </w:rPr>
      </w:pPr>
    </w:p>
    <w:p w14:paraId="434E2F4E" w14:textId="77777777" w:rsidR="005A2062" w:rsidRPr="00307272" w:rsidRDefault="005A2062" w:rsidP="005A2062">
      <w:pPr>
        <w:widowControl w:val="0"/>
        <w:autoSpaceDE w:val="0"/>
        <w:autoSpaceDN w:val="0"/>
        <w:adjustRightInd w:val="0"/>
        <w:rPr>
          <w:rFonts w:cstheme="minorHAnsi"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EC0C3" wp14:editId="0285DFCC">
                <wp:simplePos x="0" y="0"/>
                <wp:positionH relativeFrom="column">
                  <wp:posOffset>264795</wp:posOffset>
                </wp:positionH>
                <wp:positionV relativeFrom="paragraph">
                  <wp:posOffset>14605</wp:posOffset>
                </wp:positionV>
                <wp:extent cx="5190490" cy="0"/>
                <wp:effectExtent l="11430" t="12700" r="8255" b="63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0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733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.85pt;margin-top:1.15pt;width:40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nC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c3CeAbjCoiq1M6GBulJvZhnTb87pHTVEdXyGPx6NpCbhYzkTUq4OANF9sNnzSCGAH6c&#10;1amxfYCEKaBTlOR8k4SfPKLwcZ4t03wJ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"/>
            </w:pict>
          </mc:Fallback>
        </mc:AlternateContent>
      </w:r>
    </w:p>
    <w:p w14:paraId="2979AA97" w14:textId="76FFF628" w:rsidR="005A2062" w:rsidRDefault="005A2062" w:rsidP="005A2062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Nombre del Proyecto de </w:t>
      </w:r>
      <w:r w:rsidR="00EC5B69">
        <w:rPr>
          <w:rFonts w:cstheme="minorHAnsi"/>
          <w:i/>
          <w:sz w:val="24"/>
          <w:szCs w:val="24"/>
        </w:rPr>
        <w:t>i</w:t>
      </w:r>
      <w:r>
        <w:rPr>
          <w:rFonts w:cstheme="minorHAnsi"/>
          <w:i/>
          <w:sz w:val="24"/>
          <w:szCs w:val="24"/>
        </w:rPr>
        <w:t>ntervención</w:t>
      </w:r>
      <w:r w:rsidR="00EC5B69">
        <w:rPr>
          <w:rFonts w:cstheme="minorHAnsi"/>
          <w:i/>
          <w:sz w:val="24"/>
          <w:szCs w:val="24"/>
        </w:rPr>
        <w:t>/investigación</w:t>
      </w:r>
      <w:r>
        <w:rPr>
          <w:rFonts w:cstheme="minorHAnsi"/>
          <w:i/>
          <w:sz w:val="24"/>
          <w:szCs w:val="24"/>
        </w:rPr>
        <w:t>:</w:t>
      </w:r>
    </w:p>
    <w:p w14:paraId="3B9221DF" w14:textId="77777777" w:rsidR="005A2062" w:rsidRDefault="005A2062" w:rsidP="005A2062">
      <w:pPr>
        <w:spacing w:line="360" w:lineRule="auto"/>
        <w:rPr>
          <w:rFonts w:cstheme="minorHAnsi"/>
          <w:i/>
          <w:sz w:val="24"/>
          <w:szCs w:val="24"/>
        </w:rPr>
      </w:pPr>
    </w:p>
    <w:p w14:paraId="702A38A2" w14:textId="77777777" w:rsidR="005A2062" w:rsidRPr="00612FDA" w:rsidRDefault="005A2062" w:rsidP="005A2062">
      <w:pPr>
        <w:widowControl w:val="0"/>
        <w:autoSpaceDE w:val="0"/>
        <w:autoSpaceDN w:val="0"/>
        <w:adjustRightInd w:val="0"/>
        <w:jc w:val="center"/>
        <w:rPr>
          <w:rFonts w:cs="Calibri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73840" wp14:editId="1565D05D">
                <wp:simplePos x="0" y="0"/>
                <wp:positionH relativeFrom="column">
                  <wp:posOffset>358775</wp:posOffset>
                </wp:positionH>
                <wp:positionV relativeFrom="paragraph">
                  <wp:posOffset>105410</wp:posOffset>
                </wp:positionV>
                <wp:extent cx="5096510" cy="0"/>
                <wp:effectExtent l="10160" t="6985" r="825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6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29A57" id="AutoShape 3" o:spid="_x0000_s1026" type="#_x0000_t32" style="position:absolute;margin-left:28.25pt;margin-top:8.3pt;width:401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v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9N0MZt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"/>
            </w:pict>
          </mc:Fallback>
        </mc:AlternateContent>
      </w:r>
    </w:p>
    <w:p w14:paraId="1ECB89C7" w14:textId="5E13B3E2" w:rsidR="005A2062" w:rsidRPr="00AD415F" w:rsidRDefault="005A2062" w:rsidP="005A2062">
      <w:pPr>
        <w:widowControl w:val="0"/>
        <w:autoSpaceDE w:val="0"/>
        <w:autoSpaceDN w:val="0"/>
        <w:adjustRightInd w:val="0"/>
        <w:jc w:val="center"/>
        <w:rPr>
          <w:rFonts w:cs="Calibri"/>
          <w:i/>
          <w:sz w:val="28"/>
          <w:szCs w:val="28"/>
        </w:rPr>
      </w:pPr>
      <w:r w:rsidRPr="00AD415F">
        <w:rPr>
          <w:rFonts w:cs="Calibri"/>
          <w:i/>
          <w:sz w:val="28"/>
          <w:szCs w:val="28"/>
        </w:rPr>
        <w:t>L</w:t>
      </w:r>
      <w:r w:rsidR="00AD415F">
        <w:rPr>
          <w:rFonts w:cs="Calibri"/>
          <w:i/>
          <w:sz w:val="28"/>
          <w:szCs w:val="28"/>
        </w:rPr>
        <w:t xml:space="preserve">ínea de </w:t>
      </w:r>
      <w:r w:rsidRPr="00AD415F">
        <w:rPr>
          <w:rFonts w:cs="Calibri"/>
          <w:i/>
          <w:sz w:val="28"/>
          <w:szCs w:val="28"/>
        </w:rPr>
        <w:t>G</w:t>
      </w:r>
      <w:r w:rsidR="00AD415F">
        <w:rPr>
          <w:rFonts w:cs="Calibri"/>
          <w:i/>
          <w:sz w:val="28"/>
          <w:szCs w:val="28"/>
        </w:rPr>
        <w:t xml:space="preserve">eneración y </w:t>
      </w:r>
      <w:r w:rsidRPr="00AD415F">
        <w:rPr>
          <w:rFonts w:cs="Calibri"/>
          <w:i/>
          <w:sz w:val="28"/>
          <w:szCs w:val="28"/>
        </w:rPr>
        <w:t>A</w:t>
      </w:r>
      <w:r w:rsidR="00AD415F">
        <w:rPr>
          <w:rFonts w:cs="Calibri"/>
          <w:i/>
          <w:sz w:val="28"/>
          <w:szCs w:val="28"/>
        </w:rPr>
        <w:t xml:space="preserve">plicación del </w:t>
      </w:r>
      <w:r w:rsidRPr="00AD415F">
        <w:rPr>
          <w:rFonts w:cs="Calibri"/>
          <w:i/>
          <w:sz w:val="28"/>
          <w:szCs w:val="28"/>
        </w:rPr>
        <w:t>C</w:t>
      </w:r>
      <w:r w:rsidR="00AD415F">
        <w:rPr>
          <w:rFonts w:cs="Calibri"/>
          <w:i/>
          <w:sz w:val="28"/>
          <w:szCs w:val="28"/>
        </w:rPr>
        <w:t>onocimiento (LGAC) para la que postula</w:t>
      </w:r>
      <w:r w:rsidRPr="00AD415F">
        <w:rPr>
          <w:rFonts w:cs="Calibri"/>
          <w:i/>
          <w:sz w:val="28"/>
          <w:szCs w:val="28"/>
        </w:rPr>
        <w:t xml:space="preserve"> :</w:t>
      </w:r>
    </w:p>
    <w:p w14:paraId="01715291" w14:textId="77777777" w:rsidR="005A2062" w:rsidRPr="004215DC" w:rsidRDefault="005A2062" w:rsidP="005A206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14:paraId="73792BC9" w14:textId="77777777" w:rsidR="005A2062" w:rsidRPr="004215DC" w:rsidRDefault="005A2062" w:rsidP="005A206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14:paraId="0A91B72F" w14:textId="3E9ED011" w:rsidR="005A2062" w:rsidRPr="00BF6AB9" w:rsidRDefault="005A2062" w:rsidP="005A206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BF6AB9">
        <w:rPr>
          <w:rFonts w:cs="Calibri"/>
          <w:sz w:val="28"/>
          <w:szCs w:val="28"/>
        </w:rPr>
        <w:t>Nombre de</w:t>
      </w:r>
      <w:r w:rsidR="00BF40A7" w:rsidRPr="00BF6AB9">
        <w:rPr>
          <w:rFonts w:cs="Calibri"/>
          <w:sz w:val="28"/>
          <w:szCs w:val="28"/>
        </w:rPr>
        <w:t xml:space="preserve"> </w:t>
      </w:r>
      <w:r w:rsidRPr="00BF6AB9">
        <w:rPr>
          <w:rFonts w:cs="Calibri"/>
          <w:sz w:val="28"/>
          <w:szCs w:val="28"/>
        </w:rPr>
        <w:t>l</w:t>
      </w:r>
      <w:r w:rsidR="00BF40A7" w:rsidRPr="00BF6AB9">
        <w:rPr>
          <w:rFonts w:cs="Calibri"/>
          <w:sz w:val="28"/>
          <w:szCs w:val="28"/>
        </w:rPr>
        <w:t>a</w:t>
      </w:r>
      <w:r w:rsidRPr="00BF6AB9">
        <w:rPr>
          <w:rFonts w:cs="Calibri"/>
          <w:sz w:val="28"/>
          <w:szCs w:val="28"/>
        </w:rPr>
        <w:t xml:space="preserve"> </w:t>
      </w:r>
      <w:r w:rsidR="00BF40A7" w:rsidRPr="00BF6AB9">
        <w:rPr>
          <w:rFonts w:cs="Calibri"/>
          <w:sz w:val="28"/>
          <w:szCs w:val="28"/>
        </w:rPr>
        <w:t>o el a</w:t>
      </w:r>
      <w:r w:rsidRPr="00BF6AB9">
        <w:rPr>
          <w:rFonts w:cs="Calibri"/>
          <w:sz w:val="28"/>
          <w:szCs w:val="28"/>
        </w:rPr>
        <w:t>spirante:</w:t>
      </w:r>
    </w:p>
    <w:p w14:paraId="132D3A27" w14:textId="77777777" w:rsidR="005A2062" w:rsidRDefault="005A2062" w:rsidP="005A206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14:paraId="491CA6DC" w14:textId="77777777" w:rsidR="005A2062" w:rsidRDefault="005A2062" w:rsidP="005A206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14:paraId="4722DFBE" w14:textId="7CD405A2" w:rsidR="000A3395" w:rsidRPr="003D089A" w:rsidRDefault="000A3395" w:rsidP="00846101">
      <w:pPr>
        <w:rPr>
          <w:sz w:val="24"/>
          <w:szCs w:val="24"/>
        </w:rPr>
      </w:pPr>
    </w:p>
    <w:sectPr w:rsidR="000A3395" w:rsidRPr="003D089A" w:rsidSect="004A2215">
      <w:headerReference w:type="first" r:id="rId11"/>
      <w:footerReference w:type="first" r:id="rId12"/>
      <w:pgSz w:w="12240" w:h="15840" w:code="1"/>
      <w:pgMar w:top="1134" w:right="1701" w:bottom="1276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6631" w14:textId="77777777" w:rsidR="00E113FC" w:rsidRDefault="00E113FC" w:rsidP="0045235A">
      <w:pPr>
        <w:spacing w:after="0" w:line="240" w:lineRule="auto"/>
      </w:pPr>
      <w:r>
        <w:separator/>
      </w:r>
    </w:p>
  </w:endnote>
  <w:endnote w:type="continuationSeparator" w:id="0">
    <w:p w14:paraId="7260C6B2" w14:textId="77777777" w:rsidR="00E113FC" w:rsidRDefault="00E113FC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9Car"/>
      </w:rPr>
      <w:alias w:val="Nombre de Dirección "/>
      <w:tag w:val="Nombre de Dirección "/>
      <w:id w:val="696738424"/>
    </w:sdtPr>
    <w:sdtEndPr>
      <w:rPr>
        <w:rStyle w:val="Fuentedeprrafopredeter"/>
        <w:rFonts w:asciiTheme="minorHAnsi" w:hAnsiTheme="minorHAnsi"/>
        <w:b w:val="0"/>
        <w:sz w:val="22"/>
        <w:szCs w:val="18"/>
      </w:rPr>
    </w:sdtEndPr>
    <w:sdtContent>
      <w:p w14:paraId="719E0793" w14:textId="77777777" w:rsidR="00F01D2A" w:rsidRPr="00280E9F" w:rsidRDefault="00F01D2A" w:rsidP="00280E9F">
        <w:pPr>
          <w:pStyle w:val="Piedepgina"/>
          <w:spacing w:line="180" w:lineRule="exact"/>
          <w:jc w:val="right"/>
          <w:rPr>
            <w:sz w:val="18"/>
            <w:szCs w:val="18"/>
          </w:rPr>
        </w:pPr>
        <w:r>
          <w:rPr>
            <w:rStyle w:val="9Car"/>
          </w:rPr>
          <w:t>Centro de Estudios de Género</w:t>
        </w:r>
      </w:p>
    </w:sdtContent>
  </w:sdt>
  <w:p w14:paraId="56957D8C" w14:textId="77777777" w:rsidR="00F01D2A" w:rsidRDefault="00E113FC">
    <w:pPr>
      <w:pStyle w:val="Piedepgina"/>
      <w:jc w:val="right"/>
    </w:pPr>
    <w:sdt>
      <w:sdtPr>
        <w:id w:val="-336311181"/>
        <w:docPartObj>
          <w:docPartGallery w:val="Page Numbers (Bottom of Page)"/>
          <w:docPartUnique/>
        </w:docPartObj>
      </w:sdtPr>
      <w:sdtEndPr/>
      <w:sdtContent>
        <w:sdt>
          <w:sdtPr>
            <w:id w:val="1014727598"/>
            <w:docPartObj>
              <w:docPartGallery w:val="Page Numbers (Top of Page)"/>
              <w:docPartUnique/>
            </w:docPartObj>
          </w:sdtPr>
          <w:sdtEndPr/>
          <w:sdtContent>
            <w:r w:rsidR="00F01D2A" w:rsidRPr="00077273">
              <w:rPr>
                <w:rFonts w:ascii="Gill Sans MT" w:hAnsi="Gill Sans MT"/>
                <w:sz w:val="14"/>
                <w:szCs w:val="14"/>
              </w:rPr>
              <w:t xml:space="preserve">Página </w:t>
            </w:r>
            <w:r w:rsidR="00F01D2A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F01D2A" w:rsidRPr="00077273">
              <w:rPr>
                <w:rFonts w:ascii="Gill Sans MT" w:hAnsi="Gill Sans MT"/>
                <w:b/>
                <w:sz w:val="14"/>
                <w:szCs w:val="14"/>
              </w:rPr>
              <w:instrText>PAGE</w:instrText>
            </w:r>
            <w:r w:rsidR="00F01D2A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 w:rsidR="00C15F52">
              <w:rPr>
                <w:rFonts w:ascii="Gill Sans MT" w:hAnsi="Gill Sans MT"/>
                <w:b/>
                <w:noProof/>
                <w:sz w:val="14"/>
                <w:szCs w:val="14"/>
              </w:rPr>
              <w:t>2</w:t>
            </w:r>
            <w:r w:rsidR="00F01D2A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  <w:r w:rsidR="00F01D2A" w:rsidRPr="00077273">
              <w:rPr>
                <w:rFonts w:ascii="Gill Sans MT" w:hAnsi="Gill Sans MT"/>
                <w:sz w:val="14"/>
                <w:szCs w:val="14"/>
              </w:rPr>
              <w:t xml:space="preserve"> de </w:t>
            </w:r>
            <w:r w:rsidR="00F01D2A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F01D2A" w:rsidRPr="00077273">
              <w:rPr>
                <w:rFonts w:ascii="Gill Sans MT" w:hAnsi="Gill Sans MT"/>
                <w:b/>
                <w:sz w:val="14"/>
                <w:szCs w:val="14"/>
              </w:rPr>
              <w:instrText>NUMPAGES</w:instrText>
            </w:r>
            <w:r w:rsidR="00F01D2A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 w:rsidR="00AC4AA0">
              <w:rPr>
                <w:rFonts w:ascii="Gill Sans MT" w:hAnsi="Gill Sans MT"/>
                <w:b/>
                <w:noProof/>
                <w:sz w:val="14"/>
                <w:szCs w:val="14"/>
              </w:rPr>
              <w:t>2</w:t>
            </w:r>
            <w:r w:rsidR="00F01D2A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</w:sdtContent>
        </w:sdt>
      </w:sdtContent>
    </w:sdt>
  </w:p>
  <w:p w14:paraId="3FFE5A79" w14:textId="77777777" w:rsidR="00F01D2A" w:rsidRPr="00077273" w:rsidRDefault="00F01D2A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FAF9A" w14:textId="77777777" w:rsidR="00F01D2A" w:rsidRDefault="00F01D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09665" w14:textId="77777777" w:rsidR="00E113FC" w:rsidRDefault="00E113FC" w:rsidP="0045235A">
      <w:pPr>
        <w:spacing w:after="0" w:line="240" w:lineRule="auto"/>
      </w:pPr>
      <w:r>
        <w:separator/>
      </w:r>
    </w:p>
  </w:footnote>
  <w:footnote w:type="continuationSeparator" w:id="0">
    <w:p w14:paraId="31EAAB6B" w14:textId="77777777" w:rsidR="00E113FC" w:rsidRDefault="00E113FC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AC7D9" w14:textId="77777777" w:rsidR="00F01D2A" w:rsidRDefault="00F01D2A" w:rsidP="00146F0B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</w:rPr>
      <w:drawing>
        <wp:anchor distT="0" distB="0" distL="114300" distR="114300" simplePos="0" relativeHeight="251667456" behindDoc="0" locked="0" layoutInCell="1" allowOverlap="1" wp14:anchorId="12EB1A7E" wp14:editId="6063FF4E">
          <wp:simplePos x="0" y="0"/>
          <wp:positionH relativeFrom="column">
            <wp:posOffset>4352290</wp:posOffset>
          </wp:positionH>
          <wp:positionV relativeFrom="paragraph">
            <wp:posOffset>-139700</wp:posOffset>
          </wp:positionV>
          <wp:extent cx="1501140" cy="1280160"/>
          <wp:effectExtent l="19050" t="0" r="3810" b="0"/>
          <wp:wrapThrough wrapText="bothSides">
            <wp:wrapPolygon edited="0">
              <wp:start x="-274" y="0"/>
              <wp:lineTo x="-274" y="21214"/>
              <wp:lineTo x="21655" y="21214"/>
              <wp:lineTo x="21655" y="0"/>
              <wp:lineTo x="-274" y="0"/>
            </wp:wrapPolygon>
          </wp:wrapThrough>
          <wp:docPr id="9" name="2 Imagen" descr="logosímbolo_color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_color_gran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140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/>
        <w:b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774641A1" wp14:editId="5D50A5B6">
              <wp:simplePos x="0" y="0"/>
              <wp:positionH relativeFrom="column">
                <wp:posOffset>-1573530</wp:posOffset>
              </wp:positionH>
              <wp:positionV relativeFrom="paragraph">
                <wp:posOffset>-591820</wp:posOffset>
              </wp:positionV>
              <wp:extent cx="1433830" cy="10095230"/>
              <wp:effectExtent l="0" t="0" r="13970" b="20320"/>
              <wp:wrapSquare wrapText="bothSides"/>
              <wp:docPr id="7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3383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Datos2Car"/>
                            </w:rPr>
                            <w:alias w:val="Datos "/>
                            <w:tag w:val="Datos "/>
                            <w:id w:val="-1719268801"/>
                          </w:sdtPr>
                          <w:sdtEndPr>
                            <w:rPr>
                              <w:rStyle w:val="Fuentedeprrafopredeter"/>
                              <w:rFonts w:asciiTheme="minorHAnsi" w:hAnsiTheme="minorHAnsi"/>
                              <w:sz w:val="22"/>
                              <w:szCs w:val="14"/>
                            </w:rPr>
                          </w:sdtEndPr>
                          <w:sdtContent>
                            <w:p w14:paraId="4F1196F5" w14:textId="43BB1A3F" w:rsidR="0051626B" w:rsidRDefault="0051626B" w:rsidP="0051626B">
                              <w:pPr>
                                <w:spacing w:after="0" w:line="160" w:lineRule="exact"/>
                                <w:jc w:val="right"/>
                              </w:pPr>
                            </w:p>
                            <w:p w14:paraId="424A5E0C" w14:textId="0000B048" w:rsidR="00F01D2A" w:rsidRPr="00052193" w:rsidRDefault="00E113FC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Fonts w:ascii="Gill Sans MT" w:hAnsi="Gill Sans MT"/>
                                  <w:sz w:val="14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252000" tIns="3636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641A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3.9pt;margin-top:-46.6pt;width:112.9pt;height:79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" o:allowoverlap="f" strokecolor="white [3212]">
              <o:lock v:ext="edit" aspectratio="t"/>
              <v:textbox inset="7mm,101mm,0">
                <w:txbxContent>
                  <w:sdt>
                    <w:sdtPr>
                      <w:rPr>
                        <w:rStyle w:val="Datos2Car"/>
                      </w:rPr>
                      <w:alias w:val="Datos "/>
                      <w:tag w:val="Datos "/>
                      <w:id w:val="-1719268801"/>
                    </w:sdtPr>
                    <w:sdtEndPr>
                      <w:rPr>
                        <w:rStyle w:val="Fuentedeprrafopredeter"/>
                        <w:rFonts w:asciiTheme="minorHAnsi" w:hAnsiTheme="minorHAnsi"/>
                        <w:sz w:val="22"/>
                        <w:szCs w:val="14"/>
                      </w:rPr>
                    </w:sdtEndPr>
                    <w:sdtContent>
                      <w:p w14:paraId="4F1196F5" w14:textId="43BB1A3F" w:rsidR="0051626B" w:rsidRDefault="0051626B" w:rsidP="0051626B">
                        <w:pPr>
                          <w:spacing w:after="0" w:line="160" w:lineRule="exact"/>
                          <w:jc w:val="right"/>
                        </w:pPr>
                      </w:p>
                      <w:p w14:paraId="424A5E0C" w14:textId="0000B048" w:rsidR="00F01D2A" w:rsidRPr="00052193" w:rsidRDefault="00E113FC" w:rsidP="00146F0B">
                        <w:pPr>
                          <w:spacing w:after="0" w:line="160" w:lineRule="exact"/>
                          <w:jc w:val="right"/>
                          <w:rPr>
                            <w:rFonts w:ascii="Gill Sans MT" w:hAnsi="Gill Sans MT"/>
                            <w:sz w:val="14"/>
                          </w:rPr>
                        </w:pPr>
                      </w:p>
                    </w:sdtContent>
                  </w:sdt>
                </w:txbxContent>
              </v:textbox>
              <w10:wrap type="square"/>
              <w10:anchorlock/>
            </v:shape>
          </w:pict>
        </mc:Fallback>
      </mc:AlternateContent>
    </w:r>
  </w:p>
  <w:p w14:paraId="152184F6" w14:textId="77777777" w:rsidR="00F01D2A" w:rsidRDefault="00F01D2A" w:rsidP="00146F0B">
    <w:pPr>
      <w:pStyle w:val="Encabezado"/>
      <w:spacing w:line="142" w:lineRule="exact"/>
      <w:jc w:val="right"/>
      <w:rPr>
        <w:rStyle w:val="DireccinCar"/>
      </w:rPr>
    </w:pPr>
  </w:p>
  <w:p w14:paraId="41F67C87" w14:textId="77777777" w:rsidR="00F01D2A" w:rsidRDefault="00F01D2A" w:rsidP="00146F0B">
    <w:pPr>
      <w:pStyle w:val="Encabezado"/>
      <w:spacing w:line="142" w:lineRule="exact"/>
      <w:jc w:val="right"/>
      <w:rPr>
        <w:rStyle w:val="DireccinCar"/>
      </w:rPr>
    </w:pPr>
  </w:p>
  <w:p w14:paraId="2814127F" w14:textId="77777777" w:rsidR="00F01D2A" w:rsidRDefault="00F01D2A" w:rsidP="00146F0B">
    <w:pPr>
      <w:pStyle w:val="Encabezado"/>
      <w:spacing w:line="142" w:lineRule="exact"/>
      <w:jc w:val="right"/>
      <w:rPr>
        <w:rStyle w:val="DireccinCar"/>
      </w:rPr>
    </w:pPr>
  </w:p>
  <w:p w14:paraId="2516689B" w14:textId="77777777" w:rsidR="00F01D2A" w:rsidRDefault="00F01D2A" w:rsidP="00146F0B">
    <w:pPr>
      <w:pStyle w:val="Encabezado"/>
      <w:spacing w:line="142" w:lineRule="exact"/>
      <w:jc w:val="right"/>
      <w:rPr>
        <w:rStyle w:val="DireccinCar"/>
      </w:rPr>
    </w:pPr>
  </w:p>
  <w:p w14:paraId="67B7CD4F" w14:textId="77777777" w:rsidR="00F01D2A" w:rsidRDefault="00F01D2A" w:rsidP="00146F0B">
    <w:pPr>
      <w:pStyle w:val="Encabezado"/>
      <w:spacing w:line="142" w:lineRule="exact"/>
      <w:jc w:val="right"/>
      <w:rPr>
        <w:rStyle w:val="DireccinCar"/>
      </w:rPr>
    </w:pPr>
  </w:p>
  <w:p w14:paraId="114C4916" w14:textId="77777777" w:rsidR="00F01D2A" w:rsidRDefault="00F01D2A" w:rsidP="00146F0B">
    <w:pPr>
      <w:pStyle w:val="Encabezado"/>
      <w:spacing w:line="142" w:lineRule="exact"/>
      <w:jc w:val="right"/>
      <w:rPr>
        <w:rStyle w:val="DireccinCar"/>
      </w:rPr>
    </w:pPr>
  </w:p>
  <w:p w14:paraId="369C8E5C" w14:textId="77777777" w:rsidR="00F01D2A" w:rsidRDefault="00F01D2A" w:rsidP="00146F0B">
    <w:pPr>
      <w:pStyle w:val="Encabezado"/>
      <w:spacing w:line="142" w:lineRule="exact"/>
      <w:jc w:val="right"/>
      <w:rPr>
        <w:rStyle w:val="DireccinCar"/>
      </w:rPr>
    </w:pPr>
  </w:p>
  <w:p w14:paraId="2F0E3032" w14:textId="77777777" w:rsidR="00F01D2A" w:rsidRDefault="00F01D2A" w:rsidP="00146F0B">
    <w:pPr>
      <w:pStyle w:val="Encabezado"/>
      <w:spacing w:line="142" w:lineRule="exact"/>
      <w:jc w:val="right"/>
      <w:rPr>
        <w:rStyle w:val="DireccinCar"/>
      </w:rPr>
    </w:pPr>
  </w:p>
  <w:p w14:paraId="4E5BC0A9" w14:textId="77777777" w:rsidR="00F01D2A" w:rsidRDefault="00F01D2A" w:rsidP="00146F0B">
    <w:pPr>
      <w:pStyle w:val="Encabezado"/>
      <w:spacing w:line="142" w:lineRule="exact"/>
      <w:jc w:val="right"/>
      <w:rPr>
        <w:rStyle w:val="DireccinCar"/>
      </w:rPr>
    </w:pPr>
  </w:p>
  <w:p w14:paraId="30FAECB6" w14:textId="77777777" w:rsidR="00F01D2A" w:rsidRDefault="00F01D2A" w:rsidP="00146F0B">
    <w:pPr>
      <w:pStyle w:val="Encabezado"/>
      <w:spacing w:line="142" w:lineRule="exact"/>
      <w:jc w:val="right"/>
      <w:rPr>
        <w:rStyle w:val="DireccinCar"/>
      </w:rPr>
    </w:pPr>
  </w:p>
  <w:p w14:paraId="2557C960" w14:textId="77777777" w:rsidR="00F01D2A" w:rsidRDefault="00F01D2A" w:rsidP="00146F0B">
    <w:pPr>
      <w:pStyle w:val="Encabezado"/>
      <w:spacing w:line="142" w:lineRule="exact"/>
      <w:jc w:val="right"/>
      <w:rPr>
        <w:rStyle w:val="DireccinCar"/>
      </w:rPr>
    </w:pPr>
  </w:p>
  <w:p w14:paraId="33D537C0" w14:textId="77777777" w:rsidR="00F01D2A" w:rsidRDefault="00F01D2A" w:rsidP="00146F0B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DireccinCar"/>
      </w:rPr>
      <w:alias w:val="Dirección"/>
      <w:tag w:val="Dirección "/>
      <w:id w:val="1111785301"/>
    </w:sdtPr>
    <w:sdtEndPr>
      <w:rPr>
        <w:rStyle w:val="Fuentedeprrafopredeter"/>
        <w:rFonts w:asciiTheme="minorHAnsi" w:hAnsiTheme="minorHAnsi"/>
        <w:b w:val="0"/>
        <w:sz w:val="22"/>
      </w:rPr>
    </w:sdtEndPr>
    <w:sdtContent>
      <w:p w14:paraId="15C88C5B" w14:textId="77777777" w:rsidR="00F01D2A" w:rsidRDefault="00F01D2A" w:rsidP="00146F0B">
        <w:pPr>
          <w:pStyle w:val="Encabezado"/>
          <w:spacing w:line="150" w:lineRule="exact"/>
          <w:jc w:val="right"/>
          <w:rPr>
            <w:rStyle w:val="DireccinCar"/>
          </w:rPr>
        </w:pPr>
        <w:r>
          <w:rPr>
            <w:rStyle w:val="DireccinCar"/>
          </w:rPr>
          <w:t>Centro de Estudios de Género</w:t>
        </w:r>
      </w:p>
    </w:sdtContent>
  </w:sdt>
  <w:p w14:paraId="49BD3D19" w14:textId="77777777" w:rsidR="00F01D2A" w:rsidRDefault="00E113FC" w:rsidP="00146F0B">
    <w:pPr>
      <w:pStyle w:val="Encabezado"/>
      <w:spacing w:line="150" w:lineRule="exact"/>
      <w:jc w:val="right"/>
      <w:rPr>
        <w:rStyle w:val="8Car"/>
      </w:rPr>
    </w:pPr>
    <w:sdt>
      <w:sdtPr>
        <w:rPr>
          <w:rStyle w:val="DepartamentoCar"/>
        </w:rPr>
        <w:alias w:val="Departamento"/>
        <w:tag w:val="Departamento"/>
        <w:id w:val="1080790736"/>
        <w:showingPlcHdr/>
      </w:sdtPr>
      <w:sdtEndPr>
        <w:rPr>
          <w:rStyle w:val="DireccinCar"/>
          <w:b/>
          <w:sz w:val="16"/>
        </w:rPr>
      </w:sdtEndPr>
      <w:sdtContent>
        <w:r w:rsidR="00F01D2A">
          <w:rPr>
            <w:rStyle w:val="DepartamentoCar"/>
          </w:rPr>
          <w:t xml:space="preserve">     </w:t>
        </w:r>
      </w:sdtContent>
    </w:sdt>
    <w:r w:rsidR="00F01D2A">
      <w:rPr>
        <w:rStyle w:val="DireccinCar"/>
      </w:rPr>
      <w:br/>
    </w:r>
    <w:r w:rsidR="00F01D2A">
      <w:rPr>
        <w:rStyle w:val="DireccinCar"/>
      </w:rPr>
      <w:br/>
    </w:r>
    <w:r w:rsidR="00F01D2A">
      <w:rPr>
        <w:rStyle w:val="DireccinCar"/>
      </w:rPr>
      <w:br/>
    </w:r>
  </w:p>
  <w:p w14:paraId="7BDDD134" w14:textId="77777777" w:rsidR="00F01D2A" w:rsidRDefault="00F01D2A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C856F" w14:textId="77777777" w:rsidR="00F01D2A" w:rsidRDefault="00F01D2A" w:rsidP="00091B0B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DireccinCar"/>
      </w:rPr>
      <w:alias w:val="Dirección"/>
      <w:tag w:val="Dirección "/>
      <w:id w:val="273761147"/>
    </w:sdtPr>
    <w:sdtEndPr>
      <w:rPr>
        <w:rStyle w:val="Fuentedeprrafopredeter"/>
        <w:rFonts w:asciiTheme="minorHAnsi" w:hAnsiTheme="minorHAnsi"/>
        <w:b w:val="0"/>
        <w:sz w:val="22"/>
      </w:rPr>
    </w:sdtEndPr>
    <w:sdtContent>
      <w:p w14:paraId="4957C213" w14:textId="1C746AFB" w:rsidR="00F01D2A" w:rsidRDefault="00EA1A5D" w:rsidP="00005386">
        <w:pPr>
          <w:pStyle w:val="Encabezado"/>
          <w:spacing w:line="150" w:lineRule="exact"/>
          <w:jc w:val="right"/>
          <w:rPr>
            <w:rStyle w:val="DireccinCar"/>
          </w:rPr>
        </w:pPr>
        <w:r>
          <w:rPr>
            <w:rStyle w:val="DireccinCar"/>
          </w:rPr>
          <w:t>Maestría en Estudios de Género</w:t>
        </w:r>
      </w:p>
    </w:sdtContent>
  </w:sdt>
  <w:p w14:paraId="46BD2912" w14:textId="77777777" w:rsidR="00F01D2A" w:rsidRDefault="00E113FC" w:rsidP="00005386">
    <w:pPr>
      <w:pStyle w:val="Encabezado"/>
      <w:spacing w:line="150" w:lineRule="exact"/>
      <w:jc w:val="right"/>
      <w:rPr>
        <w:rStyle w:val="8Car"/>
      </w:rPr>
    </w:pPr>
    <w:sdt>
      <w:sdtPr>
        <w:rPr>
          <w:rStyle w:val="DepartamentoCar"/>
        </w:rPr>
        <w:alias w:val="Departamento"/>
        <w:tag w:val="Departamento"/>
        <w:id w:val="445133546"/>
        <w:showingPlcHdr/>
      </w:sdtPr>
      <w:sdtEndPr>
        <w:rPr>
          <w:rStyle w:val="DireccinCar"/>
          <w:b/>
          <w:sz w:val="16"/>
        </w:rPr>
      </w:sdtEndPr>
      <w:sdtContent>
        <w:r w:rsidR="00F01D2A">
          <w:rPr>
            <w:rStyle w:val="DepartamentoCar"/>
          </w:rPr>
          <w:t xml:space="preserve">     </w:t>
        </w:r>
      </w:sdtContent>
    </w:sdt>
    <w:r w:rsidR="00F01D2A">
      <w:rPr>
        <w:rStyle w:val="DireccinCar"/>
      </w:rPr>
      <w:br/>
    </w:r>
    <w:r w:rsidR="00F01D2A">
      <w:rPr>
        <w:rStyle w:val="DireccinCar"/>
      </w:rPr>
      <w:br/>
    </w:r>
    <w:r w:rsidR="00F01D2A">
      <w:rPr>
        <w:rStyle w:val="DireccinCar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4D14" w14:textId="4A9A0BE4" w:rsidR="00F01D2A" w:rsidRDefault="00F01D2A" w:rsidP="00005386">
    <w:pPr>
      <w:pStyle w:val="Encabezado"/>
      <w:spacing w:line="150" w:lineRule="exact"/>
      <w:jc w:val="right"/>
      <w:rPr>
        <w:rStyle w:val="8C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898"/>
    <w:multiLevelType w:val="hybridMultilevel"/>
    <w:tmpl w:val="DD665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8761C"/>
    <w:multiLevelType w:val="hybridMultilevel"/>
    <w:tmpl w:val="76DEB9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044A8"/>
    <w:multiLevelType w:val="hybridMultilevel"/>
    <w:tmpl w:val="4C444C5A"/>
    <w:lvl w:ilvl="0" w:tplc="0DFE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8E"/>
    <w:rsid w:val="000014EF"/>
    <w:rsid w:val="00005386"/>
    <w:rsid w:val="00015707"/>
    <w:rsid w:val="00015AA1"/>
    <w:rsid w:val="00030980"/>
    <w:rsid w:val="00032B72"/>
    <w:rsid w:val="000358CE"/>
    <w:rsid w:val="00042962"/>
    <w:rsid w:val="00052193"/>
    <w:rsid w:val="0007485E"/>
    <w:rsid w:val="00077273"/>
    <w:rsid w:val="00090A5A"/>
    <w:rsid w:val="00091B0B"/>
    <w:rsid w:val="00094161"/>
    <w:rsid w:val="00095CE3"/>
    <w:rsid w:val="000A3395"/>
    <w:rsid w:val="000B4FFF"/>
    <w:rsid w:val="000C6208"/>
    <w:rsid w:val="000C6DA0"/>
    <w:rsid w:val="000D057B"/>
    <w:rsid w:val="000D57A8"/>
    <w:rsid w:val="00106F0D"/>
    <w:rsid w:val="001249D4"/>
    <w:rsid w:val="00136DF7"/>
    <w:rsid w:val="00146F0B"/>
    <w:rsid w:val="0017672C"/>
    <w:rsid w:val="00181FD8"/>
    <w:rsid w:val="001923B0"/>
    <w:rsid w:val="001A3D3C"/>
    <w:rsid w:val="001B783C"/>
    <w:rsid w:val="001E0493"/>
    <w:rsid w:val="002338A5"/>
    <w:rsid w:val="00256962"/>
    <w:rsid w:val="00280E9F"/>
    <w:rsid w:val="00291E95"/>
    <w:rsid w:val="00295766"/>
    <w:rsid w:val="002B5185"/>
    <w:rsid w:val="002D7DA4"/>
    <w:rsid w:val="003273A4"/>
    <w:rsid w:val="003319D5"/>
    <w:rsid w:val="00346272"/>
    <w:rsid w:val="003513BD"/>
    <w:rsid w:val="00362EF9"/>
    <w:rsid w:val="00365BFF"/>
    <w:rsid w:val="003831F2"/>
    <w:rsid w:val="00383302"/>
    <w:rsid w:val="00392350"/>
    <w:rsid w:val="003C7ACD"/>
    <w:rsid w:val="003D089A"/>
    <w:rsid w:val="003E615B"/>
    <w:rsid w:val="00437635"/>
    <w:rsid w:val="0045235A"/>
    <w:rsid w:val="00467D06"/>
    <w:rsid w:val="00471038"/>
    <w:rsid w:val="004944C6"/>
    <w:rsid w:val="004968BE"/>
    <w:rsid w:val="004A1408"/>
    <w:rsid w:val="004A2215"/>
    <w:rsid w:val="004D6BF9"/>
    <w:rsid w:val="00504CA5"/>
    <w:rsid w:val="00506300"/>
    <w:rsid w:val="0051626B"/>
    <w:rsid w:val="0052664D"/>
    <w:rsid w:val="00534DC7"/>
    <w:rsid w:val="005417B5"/>
    <w:rsid w:val="005425F9"/>
    <w:rsid w:val="00562682"/>
    <w:rsid w:val="00571EC0"/>
    <w:rsid w:val="00597536"/>
    <w:rsid w:val="005A2062"/>
    <w:rsid w:val="005B28B0"/>
    <w:rsid w:val="005C7518"/>
    <w:rsid w:val="005F7EDA"/>
    <w:rsid w:val="00602EE2"/>
    <w:rsid w:val="00606A06"/>
    <w:rsid w:val="0061364B"/>
    <w:rsid w:val="0062154B"/>
    <w:rsid w:val="006362A1"/>
    <w:rsid w:val="00653E52"/>
    <w:rsid w:val="00657D7E"/>
    <w:rsid w:val="00667489"/>
    <w:rsid w:val="0067048C"/>
    <w:rsid w:val="006B037B"/>
    <w:rsid w:val="006C040E"/>
    <w:rsid w:val="006C2AAF"/>
    <w:rsid w:val="006C4DE3"/>
    <w:rsid w:val="006D33A8"/>
    <w:rsid w:val="006D568F"/>
    <w:rsid w:val="006D61EA"/>
    <w:rsid w:val="006E4C88"/>
    <w:rsid w:val="006F78B3"/>
    <w:rsid w:val="00701F9C"/>
    <w:rsid w:val="0071358E"/>
    <w:rsid w:val="0071689C"/>
    <w:rsid w:val="00741C3C"/>
    <w:rsid w:val="00743036"/>
    <w:rsid w:val="00750E53"/>
    <w:rsid w:val="00752AFF"/>
    <w:rsid w:val="00755A25"/>
    <w:rsid w:val="00760D9B"/>
    <w:rsid w:val="007730F3"/>
    <w:rsid w:val="00780330"/>
    <w:rsid w:val="007852FE"/>
    <w:rsid w:val="00794137"/>
    <w:rsid w:val="007A0FD6"/>
    <w:rsid w:val="007A11F9"/>
    <w:rsid w:val="007B241E"/>
    <w:rsid w:val="007C5564"/>
    <w:rsid w:val="007D177F"/>
    <w:rsid w:val="007E0E41"/>
    <w:rsid w:val="007F4190"/>
    <w:rsid w:val="008043E4"/>
    <w:rsid w:val="00813EE2"/>
    <w:rsid w:val="008422C1"/>
    <w:rsid w:val="00846101"/>
    <w:rsid w:val="008473C1"/>
    <w:rsid w:val="008668F5"/>
    <w:rsid w:val="00873D21"/>
    <w:rsid w:val="008953BB"/>
    <w:rsid w:val="008A1D5B"/>
    <w:rsid w:val="008C5A22"/>
    <w:rsid w:val="008D076D"/>
    <w:rsid w:val="008E6F1B"/>
    <w:rsid w:val="008F44C8"/>
    <w:rsid w:val="009019D0"/>
    <w:rsid w:val="00901CBC"/>
    <w:rsid w:val="0090484A"/>
    <w:rsid w:val="00910436"/>
    <w:rsid w:val="00922B26"/>
    <w:rsid w:val="00923118"/>
    <w:rsid w:val="009262BC"/>
    <w:rsid w:val="00932419"/>
    <w:rsid w:val="00932B0F"/>
    <w:rsid w:val="00944E3D"/>
    <w:rsid w:val="00944E68"/>
    <w:rsid w:val="009503C3"/>
    <w:rsid w:val="00957B0C"/>
    <w:rsid w:val="00963057"/>
    <w:rsid w:val="00965D5C"/>
    <w:rsid w:val="00975038"/>
    <w:rsid w:val="009804D1"/>
    <w:rsid w:val="009A30FE"/>
    <w:rsid w:val="009A4859"/>
    <w:rsid w:val="009C2654"/>
    <w:rsid w:val="009C283F"/>
    <w:rsid w:val="009C61B5"/>
    <w:rsid w:val="009E6217"/>
    <w:rsid w:val="00A0354A"/>
    <w:rsid w:val="00A041E6"/>
    <w:rsid w:val="00A058A3"/>
    <w:rsid w:val="00A078E4"/>
    <w:rsid w:val="00A07CBD"/>
    <w:rsid w:val="00A34C75"/>
    <w:rsid w:val="00A5079D"/>
    <w:rsid w:val="00A703A8"/>
    <w:rsid w:val="00A7468D"/>
    <w:rsid w:val="00A94B6D"/>
    <w:rsid w:val="00AA08F3"/>
    <w:rsid w:val="00AA218C"/>
    <w:rsid w:val="00AA2C9B"/>
    <w:rsid w:val="00AA5451"/>
    <w:rsid w:val="00AA587A"/>
    <w:rsid w:val="00AA6DCC"/>
    <w:rsid w:val="00AA727F"/>
    <w:rsid w:val="00AB006C"/>
    <w:rsid w:val="00AC4AA0"/>
    <w:rsid w:val="00AC5E5E"/>
    <w:rsid w:val="00AD415F"/>
    <w:rsid w:val="00AD4F55"/>
    <w:rsid w:val="00AE605D"/>
    <w:rsid w:val="00AF2485"/>
    <w:rsid w:val="00B10E69"/>
    <w:rsid w:val="00B261F4"/>
    <w:rsid w:val="00B26738"/>
    <w:rsid w:val="00B268FE"/>
    <w:rsid w:val="00B3517B"/>
    <w:rsid w:val="00B36CEC"/>
    <w:rsid w:val="00B475DE"/>
    <w:rsid w:val="00B61D78"/>
    <w:rsid w:val="00B802EA"/>
    <w:rsid w:val="00BA1729"/>
    <w:rsid w:val="00BC2A52"/>
    <w:rsid w:val="00BC327E"/>
    <w:rsid w:val="00BF0A26"/>
    <w:rsid w:val="00BF40A7"/>
    <w:rsid w:val="00BF6AB9"/>
    <w:rsid w:val="00C0657A"/>
    <w:rsid w:val="00C15F52"/>
    <w:rsid w:val="00C1604C"/>
    <w:rsid w:val="00C31AED"/>
    <w:rsid w:val="00C33B88"/>
    <w:rsid w:val="00C33E7E"/>
    <w:rsid w:val="00C41E64"/>
    <w:rsid w:val="00C50033"/>
    <w:rsid w:val="00C550F8"/>
    <w:rsid w:val="00C64592"/>
    <w:rsid w:val="00C64CEA"/>
    <w:rsid w:val="00C801D4"/>
    <w:rsid w:val="00C96952"/>
    <w:rsid w:val="00CA2596"/>
    <w:rsid w:val="00CA5595"/>
    <w:rsid w:val="00CA6424"/>
    <w:rsid w:val="00CB44AB"/>
    <w:rsid w:val="00CE0B98"/>
    <w:rsid w:val="00CF0041"/>
    <w:rsid w:val="00CF39D0"/>
    <w:rsid w:val="00D009A7"/>
    <w:rsid w:val="00D16A3A"/>
    <w:rsid w:val="00D37FD9"/>
    <w:rsid w:val="00D434D4"/>
    <w:rsid w:val="00D4417F"/>
    <w:rsid w:val="00D51BF4"/>
    <w:rsid w:val="00D52A41"/>
    <w:rsid w:val="00D82D9A"/>
    <w:rsid w:val="00D84CB4"/>
    <w:rsid w:val="00D87F9C"/>
    <w:rsid w:val="00D943BD"/>
    <w:rsid w:val="00DA1AF6"/>
    <w:rsid w:val="00DA6EF7"/>
    <w:rsid w:val="00DC01B4"/>
    <w:rsid w:val="00DD6767"/>
    <w:rsid w:val="00DE6ECF"/>
    <w:rsid w:val="00DE7894"/>
    <w:rsid w:val="00E00B3C"/>
    <w:rsid w:val="00E113FC"/>
    <w:rsid w:val="00E20823"/>
    <w:rsid w:val="00E25563"/>
    <w:rsid w:val="00E35235"/>
    <w:rsid w:val="00E35826"/>
    <w:rsid w:val="00E5456A"/>
    <w:rsid w:val="00E54C2E"/>
    <w:rsid w:val="00E6046C"/>
    <w:rsid w:val="00E64337"/>
    <w:rsid w:val="00E66B7F"/>
    <w:rsid w:val="00E92057"/>
    <w:rsid w:val="00EA1A5D"/>
    <w:rsid w:val="00EA1C1E"/>
    <w:rsid w:val="00EA2F2E"/>
    <w:rsid w:val="00EC5B3B"/>
    <w:rsid w:val="00EC5B69"/>
    <w:rsid w:val="00EF44FA"/>
    <w:rsid w:val="00F00C1F"/>
    <w:rsid w:val="00F01D2A"/>
    <w:rsid w:val="00F2074D"/>
    <w:rsid w:val="00F30468"/>
    <w:rsid w:val="00F35CF7"/>
    <w:rsid w:val="00F562AE"/>
    <w:rsid w:val="00F62F60"/>
    <w:rsid w:val="00F732B9"/>
    <w:rsid w:val="00F77C1C"/>
    <w:rsid w:val="00F80644"/>
    <w:rsid w:val="00F9673D"/>
    <w:rsid w:val="00FA319C"/>
    <w:rsid w:val="00FB2386"/>
    <w:rsid w:val="00FB2F56"/>
    <w:rsid w:val="00FB416B"/>
    <w:rsid w:val="00FC2656"/>
    <w:rsid w:val="00FC4C6A"/>
    <w:rsid w:val="00FD52C9"/>
    <w:rsid w:val="00FE3885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5258C"/>
  <w15:docId w15:val="{169D1F99-3905-418B-AE6A-3D434606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basedOn w:val="Fuentedeprrafopredeter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45235A"/>
    <w:pPr>
      <w:spacing w:after="0" w:line="160" w:lineRule="exact"/>
      <w:jc w:val="right"/>
    </w:pPr>
    <w:rPr>
      <w:rFonts w:ascii="Gill Sans MT" w:hAnsi="Gill Sans MT"/>
      <w:b/>
      <w:sz w:val="16"/>
    </w:rPr>
  </w:style>
  <w:style w:type="paragraph" w:customStyle="1" w:styleId="Departamento">
    <w:name w:val="Departamento"/>
    <w:link w:val="DepartamentoCar"/>
    <w:autoRedefine/>
    <w:qFormat/>
    <w:rsid w:val="0045235A"/>
    <w:pPr>
      <w:spacing w:after="0" w:line="140" w:lineRule="exact"/>
      <w:jc w:val="right"/>
    </w:pPr>
    <w:rPr>
      <w:rFonts w:ascii="Gill Sans MT" w:hAnsi="Gill Sans MT"/>
      <w:sz w:val="14"/>
    </w:rPr>
  </w:style>
  <w:style w:type="character" w:customStyle="1" w:styleId="DireccinCar">
    <w:name w:val="Dirección Car"/>
    <w:basedOn w:val="Fuentedeprrafopredeter"/>
    <w:link w:val="Direccin"/>
    <w:rsid w:val="0045235A"/>
    <w:rPr>
      <w:rFonts w:ascii="Gill Sans MT" w:hAnsi="Gill Sans MT"/>
      <w:b/>
      <w:sz w:val="16"/>
    </w:rPr>
  </w:style>
  <w:style w:type="paragraph" w:customStyle="1" w:styleId="Datos">
    <w:name w:val="Datos"/>
    <w:basedOn w:val="Normal"/>
    <w:link w:val="DatosCar"/>
    <w:autoRedefine/>
    <w:qFormat/>
    <w:rsid w:val="0045235A"/>
    <w:pPr>
      <w:spacing w:after="0" w:line="200" w:lineRule="exact"/>
      <w:jc w:val="right"/>
    </w:pPr>
    <w:rPr>
      <w:rFonts w:ascii="Gill Sans MT" w:hAnsi="Gill Sans MT"/>
      <w:sz w:val="14"/>
    </w:rPr>
  </w:style>
  <w:style w:type="character" w:customStyle="1" w:styleId="DepartamentoCar">
    <w:name w:val="Departamento Car"/>
    <w:basedOn w:val="Fuentedeprrafopredeter"/>
    <w:link w:val="Departamento"/>
    <w:rsid w:val="0045235A"/>
    <w:rPr>
      <w:rFonts w:ascii="Gill Sans MT" w:hAnsi="Gill Sans MT"/>
      <w:sz w:val="14"/>
    </w:rPr>
  </w:style>
  <w:style w:type="character" w:customStyle="1" w:styleId="DatosCar">
    <w:name w:val="Datos Car"/>
    <w:basedOn w:val="Fuentedeprrafopredeter"/>
    <w:link w:val="Datos"/>
    <w:rsid w:val="0045235A"/>
    <w:rPr>
      <w:rFonts w:ascii="Gill Sans MT" w:hAnsi="Gill Sans MT"/>
      <w:sz w:val="14"/>
    </w:rPr>
  </w:style>
  <w:style w:type="paragraph" w:customStyle="1" w:styleId="Datos2">
    <w:name w:val="Datos 2"/>
    <w:link w:val="Datos2Car"/>
    <w:rsid w:val="00291E95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Datos2Car">
    <w:name w:val="Datos 2 Car"/>
    <w:basedOn w:val="Fuentedeprrafopredeter"/>
    <w:link w:val="Datos2"/>
    <w:rsid w:val="00291E95"/>
    <w:rPr>
      <w:rFonts w:ascii="Gill Sans MT" w:hAnsi="Gill Sans MT"/>
      <w:sz w:val="14"/>
    </w:rPr>
  </w:style>
  <w:style w:type="paragraph" w:customStyle="1" w:styleId="8">
    <w:name w:val="8"/>
    <w:link w:val="8Car"/>
    <w:rsid w:val="004944C6"/>
    <w:pPr>
      <w:spacing w:after="0" w:line="240" w:lineRule="exact"/>
      <w:jc w:val="right"/>
    </w:pPr>
    <w:rPr>
      <w:rFonts w:ascii="Gill Sans MT" w:hAnsi="Gill Sans MT"/>
      <w:sz w:val="16"/>
    </w:rPr>
  </w:style>
  <w:style w:type="paragraph" w:customStyle="1" w:styleId="10">
    <w:name w:val="10"/>
    <w:link w:val="10Car"/>
    <w:rsid w:val="00F562AE"/>
    <w:pPr>
      <w:spacing w:after="0" w:line="240" w:lineRule="exact"/>
    </w:pPr>
    <w:rPr>
      <w:rFonts w:ascii="Gill Sans MT" w:hAnsi="Gill Sans MT"/>
      <w:sz w:val="20"/>
    </w:rPr>
  </w:style>
  <w:style w:type="character" w:customStyle="1" w:styleId="8Car">
    <w:name w:val="8 Car"/>
    <w:basedOn w:val="Fuentedeprrafopredeter"/>
    <w:link w:val="8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basedOn w:val="Fuentedeprrafopredete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basedOn w:val="Fuentedeprrafopredete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detexto1Car">
    <w:name w:val="Cuerpo de texto1 Car"/>
    <w:basedOn w:val="Fuentedeprrafopredete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basedOn w:val="Cuerpodetexto1Car"/>
    <w:link w:val="Cuerpodetexto2"/>
    <w:rsid w:val="00E5456A"/>
    <w:rPr>
      <w:rFonts w:ascii="Times New Roman" w:hAnsi="Times New Roman"/>
      <w:sz w:val="20"/>
    </w:rPr>
  </w:style>
  <w:style w:type="paragraph" w:customStyle="1" w:styleId="9">
    <w:name w:val="9"/>
    <w:link w:val="9Car"/>
    <w:autoRedefine/>
    <w:rsid w:val="006C4DE3"/>
    <w:pPr>
      <w:spacing w:after="0" w:line="180" w:lineRule="exact"/>
    </w:pPr>
    <w:rPr>
      <w:rFonts w:ascii="Gill Sans MT" w:hAnsi="Gill Sans MT"/>
      <w:b/>
      <w:sz w:val="18"/>
    </w:rPr>
  </w:style>
  <w:style w:type="character" w:customStyle="1" w:styleId="9Car">
    <w:name w:val="9 Car"/>
    <w:basedOn w:val="Fuentedeprrafopredeter"/>
    <w:link w:val="9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1Car">
    <w:name w:val="cuerpo 1 Car"/>
    <w:basedOn w:val="Fuentedeprrafopredeter"/>
    <w:link w:val="cuerpo1"/>
    <w:rsid w:val="007E0E41"/>
    <w:rPr>
      <w:rFonts w:ascii="Times New Roman" w:hAnsi="Times New Roman"/>
      <w:sz w:val="20"/>
    </w:rPr>
  </w:style>
  <w:style w:type="character" w:styleId="Hipervnculo">
    <w:name w:val="Hyperlink"/>
    <w:basedOn w:val="Fuentedeprrafopredeter"/>
    <w:uiPriority w:val="99"/>
    <w:semiHidden/>
    <w:unhideWhenUsed/>
    <w:rsid w:val="002B51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D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\Downloads\Centro%20de%20Estudios%20de%20Genero_Membrete%20provisio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FE37-A667-4BD9-97E9-28C07ECA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Centro de Estudios de Genero_Membrete provisional</Template>
  <TotalTime>110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LapCEGUV03</cp:lastModifiedBy>
  <cp:revision>75</cp:revision>
  <cp:lastPrinted>2020-08-24T19:03:00Z</cp:lastPrinted>
  <dcterms:created xsi:type="dcterms:W3CDTF">2017-02-18T23:16:00Z</dcterms:created>
  <dcterms:modified xsi:type="dcterms:W3CDTF">2021-04-08T16:33:00Z</dcterms:modified>
</cp:coreProperties>
</file>