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98AD1" w14:textId="77777777" w:rsidR="00EB67A4" w:rsidRPr="001B783C" w:rsidRDefault="00EB67A4" w:rsidP="00EB67A4">
      <w:pPr>
        <w:widowControl w:val="0"/>
        <w:autoSpaceDE w:val="0"/>
        <w:autoSpaceDN w:val="0"/>
        <w:adjustRightInd w:val="0"/>
        <w:spacing w:after="120" w:line="360" w:lineRule="atLeast"/>
        <w:contextualSpacing/>
        <w:jc w:val="center"/>
        <w:rPr>
          <w:rFonts w:ascii="Times" w:hAnsi="Times" w:cs="Times"/>
          <w:b/>
          <w:bCs/>
          <w:color w:val="000000"/>
          <w:spacing w:val="20"/>
          <w:sz w:val="28"/>
          <w:szCs w:val="28"/>
          <w:lang w:val="es-ES"/>
        </w:rPr>
      </w:pPr>
      <w:r w:rsidRPr="001B783C">
        <w:rPr>
          <w:rFonts w:ascii="Times" w:hAnsi="Times" w:cs="Times"/>
          <w:b/>
          <w:bCs/>
          <w:color w:val="000000"/>
          <w:spacing w:val="20"/>
          <w:sz w:val="28"/>
          <w:szCs w:val="28"/>
          <w:lang w:val="es-ES"/>
        </w:rPr>
        <w:t>Maestría en Estudios de Género</w:t>
      </w:r>
    </w:p>
    <w:p w14:paraId="52175990" w14:textId="13E041D4" w:rsidR="00EB67A4" w:rsidRDefault="00EB67A4" w:rsidP="00EB67A4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Carta de recomendación</w:t>
      </w:r>
    </w:p>
    <w:p w14:paraId="64D3B909" w14:textId="77777777" w:rsidR="00EB67A4" w:rsidRDefault="00EB67A4" w:rsidP="0095436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296E724D" w14:textId="77777777" w:rsidR="00EB67A4" w:rsidRDefault="00EB67A4" w:rsidP="0095436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48504111" w14:textId="5CD998F9" w:rsidR="003B53BD" w:rsidRPr="007826D4" w:rsidRDefault="003B53BD" w:rsidP="0095436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7826D4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Nombre de</w:t>
      </w:r>
      <w:r w:rsidR="00954364" w:rsidRPr="007826D4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la o el</w:t>
      </w:r>
      <w:r w:rsidRPr="007826D4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aspirante: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8"/>
        <w:gridCol w:w="2728"/>
        <w:gridCol w:w="2728"/>
      </w:tblGrid>
      <w:tr w:rsidR="00954364" w14:paraId="76C9E00D" w14:textId="77777777" w:rsidTr="00954364">
        <w:tc>
          <w:tcPr>
            <w:tcW w:w="2728" w:type="dxa"/>
          </w:tcPr>
          <w:p w14:paraId="52514EF8" w14:textId="77777777" w:rsidR="00954364" w:rsidRDefault="00954364" w:rsidP="00C353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728" w:type="dxa"/>
          </w:tcPr>
          <w:p w14:paraId="144F4F4C" w14:textId="77777777" w:rsidR="00954364" w:rsidRDefault="00954364" w:rsidP="00C353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728" w:type="dxa"/>
          </w:tcPr>
          <w:p w14:paraId="41A1C9DC" w14:textId="77777777" w:rsidR="00954364" w:rsidRDefault="00954364" w:rsidP="00C353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</w:tr>
      <w:tr w:rsidR="00954364" w14:paraId="64DA3E6F" w14:textId="77777777" w:rsidTr="00954364">
        <w:tc>
          <w:tcPr>
            <w:tcW w:w="2728" w:type="dxa"/>
          </w:tcPr>
          <w:p w14:paraId="39A5387A" w14:textId="32675EB0" w:rsidR="00954364" w:rsidRDefault="00954364" w:rsidP="00954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Nombre(s)</w:t>
            </w:r>
          </w:p>
        </w:tc>
        <w:tc>
          <w:tcPr>
            <w:tcW w:w="2728" w:type="dxa"/>
          </w:tcPr>
          <w:p w14:paraId="12746D93" w14:textId="42A8622D" w:rsidR="00954364" w:rsidRDefault="00954364" w:rsidP="00954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Apellido paterno</w:t>
            </w:r>
          </w:p>
        </w:tc>
        <w:tc>
          <w:tcPr>
            <w:tcW w:w="2728" w:type="dxa"/>
          </w:tcPr>
          <w:p w14:paraId="179C5E4C" w14:textId="50CB22D3" w:rsidR="00954364" w:rsidRDefault="00954364" w:rsidP="00954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Apellido materno</w:t>
            </w:r>
          </w:p>
        </w:tc>
      </w:tr>
    </w:tbl>
    <w:p w14:paraId="2BF276B5" w14:textId="77777777" w:rsidR="00954364" w:rsidRPr="00563933" w:rsidRDefault="00954364" w:rsidP="00C353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38067D1C" w14:textId="77777777" w:rsidR="00563933" w:rsidRDefault="00563933" w:rsidP="003B53B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</w:p>
    <w:p w14:paraId="3D9E8F93" w14:textId="6EC8A9AA" w:rsidR="003B53BD" w:rsidRPr="00563933" w:rsidRDefault="003B53BD" w:rsidP="00C3532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6393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Datos de</w:t>
      </w:r>
      <w:r w:rsidR="007826D4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la o el</w:t>
      </w:r>
      <w:r w:rsidRPr="0056393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evaluador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091"/>
      </w:tblGrid>
      <w:tr w:rsidR="005A0597" w14:paraId="0E1E6983" w14:textId="77777777" w:rsidTr="005A0597">
        <w:tc>
          <w:tcPr>
            <w:tcW w:w="2093" w:type="dxa"/>
            <w:tcBorders>
              <w:top w:val="nil"/>
              <w:bottom w:val="nil"/>
            </w:tcBorders>
          </w:tcPr>
          <w:p w14:paraId="39B45631" w14:textId="27A38F9D" w:rsidR="00954364" w:rsidRDefault="00954364" w:rsidP="005A0597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Nombre completo</w:t>
            </w:r>
          </w:p>
        </w:tc>
        <w:tc>
          <w:tcPr>
            <w:tcW w:w="6091" w:type="dxa"/>
          </w:tcPr>
          <w:p w14:paraId="565B782E" w14:textId="77777777" w:rsidR="00954364" w:rsidRDefault="00954364" w:rsidP="005A0597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</w:tr>
      <w:tr w:rsidR="005A0597" w14:paraId="050557A8" w14:textId="77777777" w:rsidTr="005A0597">
        <w:tc>
          <w:tcPr>
            <w:tcW w:w="2093" w:type="dxa"/>
            <w:tcBorders>
              <w:top w:val="nil"/>
              <w:bottom w:val="nil"/>
            </w:tcBorders>
          </w:tcPr>
          <w:p w14:paraId="3FC2702D" w14:textId="48C94051" w:rsidR="00954364" w:rsidRDefault="00954364" w:rsidP="005A0597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Puesto</w:t>
            </w:r>
          </w:p>
        </w:tc>
        <w:tc>
          <w:tcPr>
            <w:tcW w:w="6091" w:type="dxa"/>
          </w:tcPr>
          <w:p w14:paraId="215640EC" w14:textId="77777777" w:rsidR="00954364" w:rsidRDefault="00954364" w:rsidP="005A0597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</w:tr>
      <w:tr w:rsidR="005A0597" w14:paraId="29DEF318" w14:textId="77777777" w:rsidTr="005A0597">
        <w:tc>
          <w:tcPr>
            <w:tcW w:w="2093" w:type="dxa"/>
            <w:tcBorders>
              <w:top w:val="nil"/>
              <w:bottom w:val="nil"/>
            </w:tcBorders>
          </w:tcPr>
          <w:p w14:paraId="39008B2B" w14:textId="50751A0D" w:rsidR="00954364" w:rsidRDefault="00954364" w:rsidP="005A0597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Institución</w:t>
            </w:r>
          </w:p>
        </w:tc>
        <w:tc>
          <w:tcPr>
            <w:tcW w:w="6091" w:type="dxa"/>
          </w:tcPr>
          <w:p w14:paraId="64E7C0DE" w14:textId="77777777" w:rsidR="00954364" w:rsidRDefault="00954364" w:rsidP="005A0597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</w:tr>
      <w:tr w:rsidR="005A0597" w14:paraId="0D5A63CE" w14:textId="77777777" w:rsidTr="005A0597">
        <w:tc>
          <w:tcPr>
            <w:tcW w:w="2093" w:type="dxa"/>
            <w:tcBorders>
              <w:top w:val="nil"/>
              <w:bottom w:val="nil"/>
            </w:tcBorders>
          </w:tcPr>
          <w:p w14:paraId="6920AF84" w14:textId="72DA50CE" w:rsidR="00954364" w:rsidRDefault="00954364" w:rsidP="005A0597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Dirección</w:t>
            </w:r>
          </w:p>
        </w:tc>
        <w:tc>
          <w:tcPr>
            <w:tcW w:w="6091" w:type="dxa"/>
          </w:tcPr>
          <w:p w14:paraId="25FA45F4" w14:textId="77777777" w:rsidR="00954364" w:rsidRDefault="00954364" w:rsidP="005A0597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</w:tr>
      <w:tr w:rsidR="005A0597" w14:paraId="4197BCEE" w14:textId="77777777" w:rsidTr="005A0597">
        <w:tc>
          <w:tcPr>
            <w:tcW w:w="2093" w:type="dxa"/>
            <w:tcBorders>
              <w:top w:val="nil"/>
              <w:bottom w:val="nil"/>
            </w:tcBorders>
          </w:tcPr>
          <w:p w14:paraId="5FB39839" w14:textId="47B6BB1F" w:rsidR="00954364" w:rsidRDefault="005A0597" w:rsidP="005A0597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Teléfono</w:t>
            </w:r>
          </w:p>
        </w:tc>
        <w:tc>
          <w:tcPr>
            <w:tcW w:w="6091" w:type="dxa"/>
          </w:tcPr>
          <w:p w14:paraId="07E39A01" w14:textId="77777777" w:rsidR="00954364" w:rsidRDefault="00954364" w:rsidP="005A0597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</w:tr>
      <w:tr w:rsidR="005A0597" w14:paraId="3B46D699" w14:textId="77777777" w:rsidTr="005A0597">
        <w:tc>
          <w:tcPr>
            <w:tcW w:w="2093" w:type="dxa"/>
            <w:tcBorders>
              <w:top w:val="nil"/>
              <w:bottom w:val="nil"/>
            </w:tcBorders>
          </w:tcPr>
          <w:p w14:paraId="7537C283" w14:textId="5C77BCEA" w:rsidR="00954364" w:rsidRDefault="005A0597" w:rsidP="005A0597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Correo electrónico</w:t>
            </w:r>
          </w:p>
        </w:tc>
        <w:tc>
          <w:tcPr>
            <w:tcW w:w="6091" w:type="dxa"/>
          </w:tcPr>
          <w:p w14:paraId="772E0370" w14:textId="77777777" w:rsidR="00954364" w:rsidRDefault="00954364" w:rsidP="005A0597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</w:tr>
    </w:tbl>
    <w:p w14:paraId="4F22D730" w14:textId="77777777" w:rsidR="00B039D4" w:rsidRDefault="00B039D4" w:rsidP="003B53B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</w:p>
    <w:p w14:paraId="6B22E296" w14:textId="45955D61" w:rsidR="003B53BD" w:rsidRDefault="00B039D4" w:rsidP="000B1A39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L</w:t>
      </w:r>
      <w:r w:rsidR="003B53BD" w:rsidRPr="00563933">
        <w:rPr>
          <w:rFonts w:ascii="Times New Roman" w:hAnsi="Times New Roman" w:cs="Times New Roman"/>
          <w:color w:val="000000"/>
          <w:sz w:val="24"/>
          <w:szCs w:val="24"/>
          <w:lang w:val="es-ES"/>
        </w:rPr>
        <w:t>a Comisión de Admisión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de la Maestría en Estudios de Género</w:t>
      </w:r>
      <w:r w:rsidR="007826D4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7A3EC9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agradece a la evaluadora o evaluador </w:t>
      </w:r>
      <w:r w:rsidR="000B1A39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la formulación de esta carta de recomendación. </w:t>
      </w:r>
      <w:r w:rsidR="00DA63AE">
        <w:rPr>
          <w:rFonts w:ascii="Times New Roman" w:hAnsi="Times New Roman" w:cs="Times New Roman"/>
          <w:color w:val="000000"/>
          <w:sz w:val="24"/>
          <w:szCs w:val="24"/>
          <w:lang w:val="es-ES"/>
        </w:rPr>
        <w:t>Constituye un instrumento que nos permite conocer</w:t>
      </w:r>
      <w:r w:rsidR="003B53BD" w:rsidRPr="0056393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la capacidad académica </w:t>
      </w:r>
      <w:r w:rsidR="00DA63AE">
        <w:rPr>
          <w:rFonts w:ascii="Times New Roman" w:hAnsi="Times New Roman" w:cs="Times New Roman"/>
          <w:color w:val="000000"/>
          <w:sz w:val="24"/>
          <w:szCs w:val="24"/>
          <w:lang w:val="es-ES"/>
        </w:rPr>
        <w:t>de quien postula a nuestro Programa de Posgrado</w:t>
      </w:r>
      <w:r w:rsidR="00B04E0B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</w:t>
      </w:r>
      <w:r w:rsidR="00192372">
        <w:rPr>
          <w:rFonts w:ascii="Times New Roman" w:hAnsi="Times New Roman" w:cs="Times New Roman"/>
          <w:color w:val="000000"/>
          <w:sz w:val="24"/>
          <w:szCs w:val="24"/>
          <w:lang w:val="es-ES"/>
        </w:rPr>
        <w:t>así como el</w:t>
      </w:r>
      <w:r w:rsidR="003B53BD" w:rsidRPr="0056393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contexto de su formación profesional y la pertinencia de</w:t>
      </w:r>
      <w:r w:rsidR="00B04E0B">
        <w:rPr>
          <w:rFonts w:ascii="Times New Roman" w:hAnsi="Times New Roman" w:cs="Times New Roman"/>
          <w:color w:val="000000"/>
          <w:sz w:val="24"/>
          <w:szCs w:val="24"/>
          <w:lang w:val="es-ES"/>
        </w:rPr>
        <w:t>l anteproyecto que presenta</w:t>
      </w:r>
      <w:r w:rsidR="003B53BD" w:rsidRPr="0056393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. </w:t>
      </w:r>
      <w:r w:rsidR="00DE7B84">
        <w:rPr>
          <w:rFonts w:ascii="Times New Roman" w:hAnsi="Times New Roman" w:cs="Times New Roman"/>
          <w:color w:val="000000"/>
          <w:sz w:val="24"/>
          <w:szCs w:val="24"/>
          <w:lang w:val="es-ES"/>
        </w:rPr>
        <w:t>Por favor, e</w:t>
      </w:r>
      <w:r w:rsidR="00CF4220">
        <w:rPr>
          <w:rFonts w:ascii="Times New Roman" w:hAnsi="Times New Roman" w:cs="Times New Roman"/>
          <w:color w:val="000000"/>
          <w:sz w:val="24"/>
          <w:szCs w:val="24"/>
          <w:lang w:val="es-ES"/>
        </w:rPr>
        <w:t>n hoja membretada</w:t>
      </w:r>
      <w:r w:rsidR="00192372">
        <w:rPr>
          <w:rFonts w:ascii="Times New Roman" w:hAnsi="Times New Roman" w:cs="Times New Roman"/>
          <w:color w:val="000000"/>
          <w:sz w:val="24"/>
          <w:szCs w:val="24"/>
          <w:lang w:val="es-ES"/>
        </w:rPr>
        <w:t>, conteste</w:t>
      </w:r>
      <w:r w:rsidR="003B53BD" w:rsidRPr="0056393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las preguntas </w:t>
      </w:r>
      <w:r w:rsidR="00192372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que a continuación se formulan. </w:t>
      </w:r>
      <w:r w:rsidR="00CF4220">
        <w:rPr>
          <w:rFonts w:ascii="Times New Roman" w:hAnsi="Times New Roman" w:cs="Times New Roman"/>
          <w:color w:val="000000"/>
          <w:sz w:val="24"/>
          <w:szCs w:val="24"/>
          <w:lang w:val="es-ES"/>
        </w:rPr>
        <w:t>Entréguela, j</w:t>
      </w:r>
      <w:r w:rsidR="003B53BD" w:rsidRPr="00563933">
        <w:rPr>
          <w:rFonts w:ascii="Times New Roman" w:hAnsi="Times New Roman" w:cs="Times New Roman"/>
          <w:color w:val="000000"/>
          <w:sz w:val="24"/>
          <w:szCs w:val="24"/>
          <w:lang w:val="es-ES"/>
        </w:rPr>
        <w:t>unto con est</w:t>
      </w:r>
      <w:r w:rsidR="00192372">
        <w:rPr>
          <w:rFonts w:ascii="Times New Roman" w:hAnsi="Times New Roman" w:cs="Times New Roman"/>
          <w:color w:val="000000"/>
          <w:sz w:val="24"/>
          <w:szCs w:val="24"/>
          <w:lang w:val="es-ES"/>
        </w:rPr>
        <w:t>e formato</w:t>
      </w:r>
      <w:r w:rsidR="00CF4220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a la o el postulante.</w:t>
      </w:r>
    </w:p>
    <w:p w14:paraId="62CF64AB" w14:textId="41660871" w:rsidR="00B72C47" w:rsidRPr="00B72C47" w:rsidRDefault="00B72C47" w:rsidP="00B72C47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B72C47">
        <w:rPr>
          <w:rFonts w:ascii="Times New Roman" w:hAnsi="Times New Roman" w:cs="Times New Roman"/>
          <w:color w:val="000000"/>
          <w:sz w:val="24"/>
          <w:szCs w:val="24"/>
          <w:lang w:val="es-ES"/>
        </w:rPr>
        <w:t>¿Hace cuánto tiempo y bajo qué circunstancias conoce a la o el solicitante?</w:t>
      </w:r>
    </w:p>
    <w:p w14:paraId="5A57EE2C" w14:textId="3B37E4FB" w:rsidR="00B72C47" w:rsidRDefault="009F4139" w:rsidP="00B72C47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¿</w:t>
      </w:r>
      <w:r w:rsidR="00DD0170">
        <w:rPr>
          <w:rFonts w:ascii="Times New Roman" w:hAnsi="Times New Roman" w:cs="Times New Roman"/>
          <w:color w:val="000000"/>
          <w:sz w:val="24"/>
          <w:szCs w:val="24"/>
          <w:lang w:val="es-ES"/>
        </w:rPr>
        <w:t>Cuál es</w:t>
      </w:r>
      <w:r w:rsidR="003D0C45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su opinión</w:t>
      </w:r>
      <w:r w:rsidR="004D5E69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sobre</w:t>
      </w:r>
      <w:r w:rsidR="00DD0170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su desempeño en el ámbito académico y/o profesional?</w:t>
      </w:r>
    </w:p>
    <w:p w14:paraId="01B1AFDC" w14:textId="6A585104" w:rsidR="00DD0170" w:rsidRDefault="00DD0170" w:rsidP="00B72C47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¿La persona solicitante cuenta con la preparación académica y profesional</w:t>
      </w:r>
      <w:r w:rsidR="004D5E69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adecuada para cursar estudios de posgrado?</w:t>
      </w:r>
    </w:p>
    <w:p w14:paraId="4A67265D" w14:textId="0FCA3A52" w:rsidR="00D06CED" w:rsidRDefault="00D06CED" w:rsidP="00B72C47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¿Cuáles son las fortalezas y debilidades</w:t>
      </w:r>
      <w:r w:rsidR="00DE7B84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que usted observa en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la o el solicitante 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que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opinió</w:t>
      </w:r>
      <w:r w:rsidR="007C5198">
        <w:rPr>
          <w:rFonts w:ascii="Times New Roman" w:hAnsi="Times New Roman" w:cs="Times New Roman"/>
          <w:color w:val="000000"/>
          <w:sz w:val="24"/>
          <w:szCs w:val="24"/>
          <w:lang w:val="es-ES"/>
        </w:rPr>
        <w:t>n tiene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al respecto?</w:t>
      </w:r>
    </w:p>
    <w:p w14:paraId="2E8CF1E4" w14:textId="374E848F" w:rsidR="00841CEF" w:rsidRDefault="00841CEF" w:rsidP="00B72C47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¿Por qué considera que el o la </w:t>
      </w:r>
      <w:r w:rsidR="00012FDC">
        <w:rPr>
          <w:rFonts w:ascii="Times New Roman" w:hAnsi="Times New Roman" w:cs="Times New Roman"/>
          <w:color w:val="000000"/>
          <w:sz w:val="24"/>
          <w:szCs w:val="24"/>
          <w:lang w:val="es-ES"/>
        </w:rPr>
        <w:t>postulante es una persona con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capacidad intelectual y emocional para afrontar los estudios de Posgrado?</w:t>
      </w:r>
    </w:p>
    <w:p w14:paraId="5A404501" w14:textId="56BF3798" w:rsidR="00012FDC" w:rsidRDefault="00012FDC" w:rsidP="00B72C47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Con relación al anteproyecto con el que participa, ¿cuáles considera que son sus fortalezas y debilidades, sus limitantes y áreas de oportunidad?</w:t>
      </w:r>
    </w:p>
    <w:p w14:paraId="4722DFBE" w14:textId="6F4E0CF9" w:rsidR="000A3395" w:rsidRPr="00846101" w:rsidRDefault="00F50C26" w:rsidP="008E4DA0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jc w:val="both"/>
      </w:pPr>
      <w:r w:rsidRPr="00BA4D73">
        <w:rPr>
          <w:rFonts w:ascii="Times New Roman" w:hAnsi="Times New Roman" w:cs="Times New Roman"/>
          <w:color w:val="000000"/>
          <w:sz w:val="24"/>
          <w:szCs w:val="24"/>
          <w:lang w:val="es-ES"/>
        </w:rPr>
        <w:t>¿Considera que el anteproyecto puede realizarse en dos años</w:t>
      </w:r>
      <w:bookmarkStart w:id="0" w:name="_GoBack"/>
      <w:bookmarkEnd w:id="0"/>
    </w:p>
    <w:sectPr w:rsidR="000A3395" w:rsidRPr="00846101" w:rsidSect="004A2215">
      <w:headerReference w:type="default" r:id="rId8"/>
      <w:footerReference w:type="default" r:id="rId9"/>
      <w:headerReference w:type="first" r:id="rId10"/>
      <w:pgSz w:w="12240" w:h="15840" w:code="1"/>
      <w:pgMar w:top="1134" w:right="1701" w:bottom="1276" w:left="2495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84C88" w14:textId="77777777" w:rsidR="00331271" w:rsidRDefault="00331271" w:rsidP="0045235A">
      <w:pPr>
        <w:spacing w:after="0" w:line="240" w:lineRule="auto"/>
      </w:pPr>
      <w:r>
        <w:separator/>
      </w:r>
    </w:p>
  </w:endnote>
  <w:endnote w:type="continuationSeparator" w:id="0">
    <w:p w14:paraId="5006CB65" w14:textId="77777777" w:rsidR="00331271" w:rsidRDefault="00331271" w:rsidP="0045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9Car"/>
      </w:rPr>
      <w:alias w:val="Nombre de Dirección "/>
      <w:tag w:val="Nombre de Dirección "/>
      <w:id w:val="33169797"/>
    </w:sdtPr>
    <w:sdtEndPr>
      <w:rPr>
        <w:rStyle w:val="Fuentedeprrafopredeter"/>
        <w:rFonts w:asciiTheme="minorHAnsi" w:hAnsiTheme="minorHAnsi"/>
        <w:b w:val="0"/>
        <w:sz w:val="22"/>
        <w:szCs w:val="18"/>
      </w:rPr>
    </w:sdtEndPr>
    <w:sdtContent>
      <w:p w14:paraId="719E0793" w14:textId="17CF5BCF" w:rsidR="00B72C47" w:rsidRPr="00280E9F" w:rsidRDefault="008A2053" w:rsidP="00280E9F">
        <w:pPr>
          <w:pStyle w:val="Piedepgina"/>
          <w:spacing w:line="180" w:lineRule="exact"/>
          <w:jc w:val="right"/>
          <w:rPr>
            <w:sz w:val="18"/>
            <w:szCs w:val="18"/>
          </w:rPr>
        </w:pPr>
        <w:r>
          <w:rPr>
            <w:rStyle w:val="9Car"/>
          </w:rPr>
          <w:t>Maestría en Estudios de Género</w:t>
        </w:r>
      </w:p>
    </w:sdtContent>
  </w:sdt>
  <w:p w14:paraId="56957D8C" w14:textId="1CDDFBD0" w:rsidR="00B72C47" w:rsidRDefault="00331271">
    <w:pPr>
      <w:pStyle w:val="Piedepgina"/>
      <w:jc w:val="right"/>
    </w:pPr>
    <w:sdt>
      <w:sdtPr>
        <w:id w:val="33169799"/>
        <w:docPartObj>
          <w:docPartGallery w:val="Page Numbers (Bottom of Page)"/>
          <w:docPartUnique/>
        </w:docPartObj>
      </w:sdtPr>
      <w:sdtEndPr/>
      <w:sdtContent>
        <w:sdt>
          <w:sdtPr>
            <w:id w:val="33169800"/>
            <w:docPartObj>
              <w:docPartGallery w:val="Page Numbers (Top of Page)"/>
              <w:docPartUnique/>
            </w:docPartObj>
          </w:sdtPr>
          <w:sdtEndPr/>
          <w:sdtContent>
            <w:r w:rsidR="00B72C47" w:rsidRPr="00077273">
              <w:rPr>
                <w:rFonts w:ascii="Gill Sans MT" w:hAnsi="Gill Sans MT"/>
                <w:sz w:val="14"/>
                <w:szCs w:val="14"/>
              </w:rPr>
              <w:t xml:space="preserve">Página </w:t>
            </w:r>
            <w:r w:rsidR="00B72C47" w:rsidRPr="00077273">
              <w:rPr>
                <w:rFonts w:ascii="Gill Sans MT" w:hAnsi="Gill Sans MT"/>
                <w:b/>
                <w:sz w:val="14"/>
                <w:szCs w:val="14"/>
              </w:rPr>
              <w:fldChar w:fldCharType="begin"/>
            </w:r>
            <w:r w:rsidR="00B72C47" w:rsidRPr="00077273">
              <w:rPr>
                <w:rFonts w:ascii="Gill Sans MT" w:hAnsi="Gill Sans MT"/>
                <w:b/>
                <w:sz w:val="14"/>
                <w:szCs w:val="14"/>
              </w:rPr>
              <w:instrText>PAGE</w:instrText>
            </w:r>
            <w:r w:rsidR="00B72C47" w:rsidRPr="00077273">
              <w:rPr>
                <w:rFonts w:ascii="Gill Sans MT" w:hAnsi="Gill Sans MT"/>
                <w:b/>
                <w:sz w:val="14"/>
                <w:szCs w:val="14"/>
              </w:rPr>
              <w:fldChar w:fldCharType="separate"/>
            </w:r>
            <w:r w:rsidR="00BA4D73">
              <w:rPr>
                <w:rFonts w:ascii="Gill Sans MT" w:hAnsi="Gill Sans MT"/>
                <w:b/>
                <w:noProof/>
                <w:sz w:val="14"/>
                <w:szCs w:val="14"/>
              </w:rPr>
              <w:t>2</w:t>
            </w:r>
            <w:r w:rsidR="00B72C47" w:rsidRPr="00077273">
              <w:rPr>
                <w:rFonts w:ascii="Gill Sans MT" w:hAnsi="Gill Sans MT"/>
                <w:b/>
                <w:sz w:val="14"/>
                <w:szCs w:val="14"/>
              </w:rPr>
              <w:fldChar w:fldCharType="end"/>
            </w:r>
            <w:r w:rsidR="00B72C47" w:rsidRPr="00077273">
              <w:rPr>
                <w:rFonts w:ascii="Gill Sans MT" w:hAnsi="Gill Sans MT"/>
                <w:sz w:val="14"/>
                <w:szCs w:val="14"/>
              </w:rPr>
              <w:t xml:space="preserve"> de </w:t>
            </w:r>
            <w:r w:rsidR="00B72C47" w:rsidRPr="00077273">
              <w:rPr>
                <w:rFonts w:ascii="Gill Sans MT" w:hAnsi="Gill Sans MT"/>
                <w:b/>
                <w:sz w:val="14"/>
                <w:szCs w:val="14"/>
              </w:rPr>
              <w:fldChar w:fldCharType="begin"/>
            </w:r>
            <w:r w:rsidR="00B72C47" w:rsidRPr="00077273">
              <w:rPr>
                <w:rFonts w:ascii="Gill Sans MT" w:hAnsi="Gill Sans MT"/>
                <w:b/>
                <w:sz w:val="14"/>
                <w:szCs w:val="14"/>
              </w:rPr>
              <w:instrText>NUMPAGES</w:instrText>
            </w:r>
            <w:r w:rsidR="00B72C47" w:rsidRPr="00077273">
              <w:rPr>
                <w:rFonts w:ascii="Gill Sans MT" w:hAnsi="Gill Sans MT"/>
                <w:b/>
                <w:sz w:val="14"/>
                <w:szCs w:val="14"/>
              </w:rPr>
              <w:fldChar w:fldCharType="separate"/>
            </w:r>
            <w:r w:rsidR="00DE59E2">
              <w:rPr>
                <w:rFonts w:ascii="Gill Sans MT" w:hAnsi="Gill Sans MT"/>
                <w:b/>
                <w:noProof/>
                <w:sz w:val="14"/>
                <w:szCs w:val="14"/>
              </w:rPr>
              <w:t>1</w:t>
            </w:r>
            <w:r w:rsidR="00B72C47" w:rsidRPr="00077273">
              <w:rPr>
                <w:rFonts w:ascii="Gill Sans MT" w:hAnsi="Gill Sans MT"/>
                <w:b/>
                <w:sz w:val="14"/>
                <w:szCs w:val="14"/>
              </w:rPr>
              <w:fldChar w:fldCharType="end"/>
            </w:r>
          </w:sdtContent>
        </w:sdt>
      </w:sdtContent>
    </w:sdt>
  </w:p>
  <w:p w14:paraId="3FFE5A79" w14:textId="77777777" w:rsidR="00B72C47" w:rsidRPr="00077273" w:rsidRDefault="00B72C47" w:rsidP="00077273">
    <w:pPr>
      <w:pStyle w:val="Piedepgina"/>
      <w:spacing w:line="180" w:lineRule="exac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A7C23" w14:textId="77777777" w:rsidR="00331271" w:rsidRDefault="00331271" w:rsidP="0045235A">
      <w:pPr>
        <w:spacing w:after="0" w:line="240" w:lineRule="auto"/>
      </w:pPr>
      <w:r>
        <w:separator/>
      </w:r>
    </w:p>
  </w:footnote>
  <w:footnote w:type="continuationSeparator" w:id="0">
    <w:p w14:paraId="5B8EFC93" w14:textId="77777777" w:rsidR="00331271" w:rsidRDefault="00331271" w:rsidP="0045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AC7D9" w14:textId="77777777" w:rsidR="00B72C47" w:rsidRDefault="00B72C47" w:rsidP="00146F0B">
    <w:pPr>
      <w:pStyle w:val="Encabezado"/>
      <w:spacing w:line="142" w:lineRule="exact"/>
      <w:jc w:val="right"/>
      <w:rPr>
        <w:rStyle w:val="DireccinCar"/>
      </w:rPr>
    </w:pPr>
    <w:r>
      <w:rPr>
        <w:rFonts w:ascii="Gill Sans MT" w:hAnsi="Gill Sans MT"/>
        <w:b/>
        <w:noProof/>
        <w:sz w:val="16"/>
      </w:rPr>
      <w:drawing>
        <wp:anchor distT="0" distB="0" distL="114300" distR="114300" simplePos="0" relativeHeight="251667456" behindDoc="0" locked="0" layoutInCell="1" allowOverlap="1" wp14:anchorId="12EB1A7E" wp14:editId="6063FF4E">
          <wp:simplePos x="0" y="0"/>
          <wp:positionH relativeFrom="column">
            <wp:posOffset>4352290</wp:posOffset>
          </wp:positionH>
          <wp:positionV relativeFrom="paragraph">
            <wp:posOffset>-139700</wp:posOffset>
          </wp:positionV>
          <wp:extent cx="1501140" cy="1280160"/>
          <wp:effectExtent l="19050" t="0" r="3810" b="0"/>
          <wp:wrapThrough wrapText="bothSides">
            <wp:wrapPolygon edited="0">
              <wp:start x="-274" y="0"/>
              <wp:lineTo x="-274" y="21214"/>
              <wp:lineTo x="21655" y="21214"/>
              <wp:lineTo x="21655" y="0"/>
              <wp:lineTo x="-274" y="0"/>
            </wp:wrapPolygon>
          </wp:wrapThrough>
          <wp:docPr id="8" name="2 Imagen" descr="logosímbolo_color_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ímbolo_color_gran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1140" cy="1280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/>
        <w:b/>
        <w:noProof/>
        <w:sz w:val="16"/>
      </w:rPr>
      <mc:AlternateContent>
        <mc:Choice Requires="wps">
          <w:drawing>
            <wp:anchor distT="0" distB="0" distL="114300" distR="114300" simplePos="0" relativeHeight="251666432" behindDoc="0" locked="1" layoutInCell="1" allowOverlap="0" wp14:anchorId="774641A1" wp14:editId="5D50A5B6">
              <wp:simplePos x="0" y="0"/>
              <wp:positionH relativeFrom="column">
                <wp:posOffset>-1573530</wp:posOffset>
              </wp:positionH>
              <wp:positionV relativeFrom="paragraph">
                <wp:posOffset>-591820</wp:posOffset>
              </wp:positionV>
              <wp:extent cx="1433830" cy="10095230"/>
              <wp:effectExtent l="0" t="0" r="13970" b="20320"/>
              <wp:wrapSquare wrapText="bothSides"/>
              <wp:docPr id="7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3383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Datos2Car"/>
                            </w:rPr>
                            <w:alias w:val="Datos "/>
                            <w:tag w:val="Datos "/>
                            <w:id w:val="-1117905618"/>
                          </w:sdtPr>
                          <w:sdtEndPr>
                            <w:rPr>
                              <w:rStyle w:val="Fuentedeprrafopredeter"/>
                              <w:rFonts w:asciiTheme="minorHAnsi" w:hAnsiTheme="minorHAnsi"/>
                              <w:sz w:val="22"/>
                              <w:szCs w:val="14"/>
                            </w:rPr>
                          </w:sdtEndPr>
                          <w:sdtContent>
                            <w:p w14:paraId="4F1196F5" w14:textId="77777777" w:rsidR="00B72C47" w:rsidRPr="00F62F60" w:rsidRDefault="00B72C47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 w:rsidRPr="00F62F60">
                                <w:rPr>
                                  <w:rStyle w:val="Datos2Car"/>
                                </w:rPr>
                                <w:t xml:space="preserve">Edificio </w:t>
                              </w:r>
                              <w:r>
                                <w:rPr>
                                  <w:rStyle w:val="Datos2Car"/>
                                </w:rPr>
                                <w:t>“E” de la Unidad Académica de Humanidades</w:t>
                              </w:r>
                            </w:p>
                            <w:p w14:paraId="70D9106A" w14:textId="77777777" w:rsidR="00B72C47" w:rsidRPr="00F62F60" w:rsidRDefault="00B72C47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>Primer piso</w:t>
                              </w:r>
                              <w:r w:rsidRPr="00F62F60">
                                <w:rPr>
                                  <w:rStyle w:val="Datos2Car"/>
                                </w:rPr>
                                <w:t>,</w:t>
                              </w:r>
                            </w:p>
                            <w:p w14:paraId="5257A36D" w14:textId="77777777" w:rsidR="00B72C47" w:rsidRPr="00F62F60" w:rsidRDefault="00B72C47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 xml:space="preserve">Francisco Moreno y Ezequiel Alatriste </w:t>
                              </w:r>
                              <w:r w:rsidRPr="00F62F60">
                                <w:rPr>
                                  <w:rStyle w:val="Datos2Car"/>
                                </w:rPr>
                                <w:t>s/n</w:t>
                              </w:r>
                            </w:p>
                            <w:p w14:paraId="07255C40" w14:textId="77777777" w:rsidR="00B72C47" w:rsidRPr="00F62F60" w:rsidRDefault="00B72C47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>Col. Francisco Ferrer Guardia</w:t>
                              </w:r>
                              <w:r w:rsidRPr="00F62F60">
                                <w:rPr>
                                  <w:rStyle w:val="Datos2Car"/>
                                </w:rPr>
                                <w:t xml:space="preserve">, </w:t>
                              </w:r>
                              <w:r>
                                <w:rPr>
                                  <w:rStyle w:val="Datos2Car"/>
                                </w:rPr>
                                <w:t>C.P. 91020</w:t>
                              </w:r>
                            </w:p>
                            <w:p w14:paraId="3F50B9F3" w14:textId="77777777" w:rsidR="00B72C47" w:rsidRDefault="00B72C47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 w:rsidRPr="00F62F60">
                                <w:rPr>
                                  <w:rStyle w:val="Datos2Car"/>
                                </w:rPr>
                                <w:t>Xalapa, Veracruz, México</w:t>
                              </w:r>
                            </w:p>
                            <w:p w14:paraId="16FA69AF" w14:textId="77777777" w:rsidR="00B72C47" w:rsidRDefault="00B72C47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br/>
                                <w:t xml:space="preserve">(01) 228 842 17 00 </w:t>
                              </w:r>
                            </w:p>
                            <w:p w14:paraId="1FB52037" w14:textId="77777777" w:rsidR="00B72C47" w:rsidRDefault="00B72C47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</w:p>
                            <w:p w14:paraId="02A195F5" w14:textId="77777777" w:rsidR="00B72C47" w:rsidRDefault="00B72C47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proofErr w:type="gramStart"/>
                              <w:r>
                                <w:rPr>
                                  <w:rStyle w:val="Datos2Car"/>
                                </w:rPr>
                                <w:t>Ext  15662</w:t>
                              </w:r>
                              <w:proofErr w:type="gramEnd"/>
                            </w:p>
                            <w:p w14:paraId="0C027F6B" w14:textId="77777777" w:rsidR="00B72C47" w:rsidRDefault="00B72C47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</w:p>
                            <w:p w14:paraId="56DEF42E" w14:textId="77777777" w:rsidR="00B72C47" w:rsidRDefault="00B72C47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>Correo electrónico</w:t>
                              </w:r>
                            </w:p>
                            <w:p w14:paraId="424A5E0C" w14:textId="77777777" w:rsidR="00B72C47" w:rsidRPr="00052193" w:rsidRDefault="00331271" w:rsidP="00146F0B">
                              <w:pPr>
                                <w:spacing w:after="0" w:line="160" w:lineRule="exact"/>
                                <w:jc w:val="right"/>
                                <w:rPr>
                                  <w:rFonts w:ascii="Gill Sans MT" w:hAnsi="Gill Sans MT"/>
                                  <w:sz w:val="14"/>
                                </w:rPr>
                              </w:pPr>
                              <w:hyperlink r:id="rId2" w:tgtFrame="_blank" w:history="1">
                                <w:r w:rsidR="00B72C47" w:rsidRPr="002B5185">
                                  <w:rPr>
                                    <w:rStyle w:val="Hipervnculo"/>
                                    <w:rFonts w:ascii="Gill Sans MT" w:hAnsi="Gill Sans MT"/>
                                    <w:color w:val="auto"/>
                                    <w:sz w:val="14"/>
                                    <w:szCs w:val="14"/>
                                    <w:u w:val="none"/>
                                  </w:rPr>
                                  <w:t>genero</w:t>
                                </w:r>
                              </w:hyperlink>
                              <w:r w:rsidR="00B72C47">
                                <w:rPr>
                                  <w:rStyle w:val="Datos2Car"/>
                                </w:rPr>
                                <w:t>@uv.mx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252000" tIns="36360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641A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3.9pt;margin-top:-46.6pt;width:112.9pt;height:79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" o:allowoverlap="f" strokecolor="white [3212]">
              <o:lock v:ext="edit" aspectratio="t"/>
              <v:textbox inset="7mm,101mm,0">
                <w:txbxContent>
                  <w:sdt>
                    <w:sdtPr>
                      <w:rPr>
                        <w:rStyle w:val="Datos2Car"/>
                      </w:rPr>
                      <w:alias w:val="Datos "/>
                      <w:tag w:val="Datos "/>
                      <w:id w:val="-1117905618"/>
                    </w:sdtPr>
                    <w:sdtEndPr>
                      <w:rPr>
                        <w:rStyle w:val="Fuentedeprrafopredeter"/>
                        <w:rFonts w:asciiTheme="minorHAnsi" w:hAnsiTheme="minorHAnsi"/>
                        <w:sz w:val="22"/>
                        <w:szCs w:val="14"/>
                      </w:rPr>
                    </w:sdtEndPr>
                    <w:sdtContent>
                      <w:p w14:paraId="4F1196F5" w14:textId="77777777" w:rsidR="00B72C47" w:rsidRPr="00F62F60" w:rsidRDefault="00B72C47" w:rsidP="00146F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 w:rsidRPr="00F62F60">
                          <w:rPr>
                            <w:rStyle w:val="Datos2Car"/>
                          </w:rPr>
                          <w:t xml:space="preserve">Edificio </w:t>
                        </w:r>
                        <w:r>
                          <w:rPr>
                            <w:rStyle w:val="Datos2Car"/>
                          </w:rPr>
                          <w:t>“E” de la Unidad Académica de Humanidades</w:t>
                        </w:r>
                      </w:p>
                      <w:p w14:paraId="70D9106A" w14:textId="77777777" w:rsidR="00B72C47" w:rsidRPr="00F62F60" w:rsidRDefault="00B72C47" w:rsidP="00146F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>Primer piso</w:t>
                        </w:r>
                        <w:r w:rsidRPr="00F62F60">
                          <w:rPr>
                            <w:rStyle w:val="Datos2Car"/>
                          </w:rPr>
                          <w:t>,</w:t>
                        </w:r>
                      </w:p>
                      <w:p w14:paraId="5257A36D" w14:textId="77777777" w:rsidR="00B72C47" w:rsidRPr="00F62F60" w:rsidRDefault="00B72C47" w:rsidP="00146F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 xml:space="preserve">Francisco Moreno y Ezequiel Alatriste </w:t>
                        </w:r>
                        <w:r w:rsidRPr="00F62F60">
                          <w:rPr>
                            <w:rStyle w:val="Datos2Car"/>
                          </w:rPr>
                          <w:t>s/n</w:t>
                        </w:r>
                      </w:p>
                      <w:p w14:paraId="07255C40" w14:textId="77777777" w:rsidR="00B72C47" w:rsidRPr="00F62F60" w:rsidRDefault="00B72C47" w:rsidP="00146F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>Col. Francisco Ferrer Guardia</w:t>
                        </w:r>
                        <w:r w:rsidRPr="00F62F60">
                          <w:rPr>
                            <w:rStyle w:val="Datos2Car"/>
                          </w:rPr>
                          <w:t xml:space="preserve">, </w:t>
                        </w:r>
                        <w:r>
                          <w:rPr>
                            <w:rStyle w:val="Datos2Car"/>
                          </w:rPr>
                          <w:t>C.P. 91020</w:t>
                        </w:r>
                      </w:p>
                      <w:p w14:paraId="3F50B9F3" w14:textId="77777777" w:rsidR="00B72C47" w:rsidRDefault="00B72C47" w:rsidP="00146F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 w:rsidRPr="00F62F60">
                          <w:rPr>
                            <w:rStyle w:val="Datos2Car"/>
                          </w:rPr>
                          <w:t>Xalapa, Veracruz, México</w:t>
                        </w:r>
                      </w:p>
                      <w:p w14:paraId="16FA69AF" w14:textId="77777777" w:rsidR="00B72C47" w:rsidRDefault="00B72C47" w:rsidP="00146F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br/>
                          <w:t xml:space="preserve">(01) 228 842 17 00 </w:t>
                        </w:r>
                      </w:p>
                      <w:p w14:paraId="1FB52037" w14:textId="77777777" w:rsidR="00B72C47" w:rsidRDefault="00B72C47" w:rsidP="00146F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</w:p>
                      <w:p w14:paraId="02A195F5" w14:textId="77777777" w:rsidR="00B72C47" w:rsidRDefault="00B72C47" w:rsidP="00146F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proofErr w:type="gramStart"/>
                        <w:r>
                          <w:rPr>
                            <w:rStyle w:val="Datos2Car"/>
                          </w:rPr>
                          <w:t>Ext  15662</w:t>
                        </w:r>
                        <w:proofErr w:type="gramEnd"/>
                      </w:p>
                      <w:p w14:paraId="0C027F6B" w14:textId="77777777" w:rsidR="00B72C47" w:rsidRDefault="00B72C47" w:rsidP="00146F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</w:p>
                      <w:p w14:paraId="56DEF42E" w14:textId="77777777" w:rsidR="00B72C47" w:rsidRDefault="00B72C47" w:rsidP="00146F0B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>Correo electrónico</w:t>
                        </w:r>
                      </w:p>
                      <w:p w14:paraId="424A5E0C" w14:textId="77777777" w:rsidR="00B72C47" w:rsidRPr="00052193" w:rsidRDefault="00331271" w:rsidP="00146F0B">
                        <w:pPr>
                          <w:spacing w:after="0" w:line="160" w:lineRule="exact"/>
                          <w:jc w:val="right"/>
                          <w:rPr>
                            <w:rFonts w:ascii="Gill Sans MT" w:hAnsi="Gill Sans MT"/>
                            <w:sz w:val="14"/>
                          </w:rPr>
                        </w:pPr>
                        <w:hyperlink r:id="rId3" w:tgtFrame="_blank" w:history="1">
                          <w:r w:rsidR="00B72C47" w:rsidRPr="002B5185">
                            <w:rPr>
                              <w:rStyle w:val="Hipervnculo"/>
                              <w:rFonts w:ascii="Gill Sans MT" w:hAnsi="Gill Sans MT"/>
                              <w:color w:val="auto"/>
                              <w:sz w:val="14"/>
                              <w:szCs w:val="14"/>
                              <w:u w:val="none"/>
                            </w:rPr>
                            <w:t>genero</w:t>
                          </w:r>
                        </w:hyperlink>
                        <w:r w:rsidR="00B72C47">
                          <w:rPr>
                            <w:rStyle w:val="Datos2Car"/>
                          </w:rPr>
                          <w:t>@uv.mx</w:t>
                        </w:r>
                      </w:p>
                    </w:sdtContent>
                  </w:sdt>
                </w:txbxContent>
              </v:textbox>
              <w10:wrap type="square"/>
              <w10:anchorlock/>
            </v:shape>
          </w:pict>
        </mc:Fallback>
      </mc:AlternateContent>
    </w:r>
  </w:p>
  <w:p w14:paraId="152184F6" w14:textId="77777777" w:rsidR="00B72C47" w:rsidRDefault="00B72C47" w:rsidP="00146F0B">
    <w:pPr>
      <w:pStyle w:val="Encabezado"/>
      <w:spacing w:line="142" w:lineRule="exact"/>
      <w:jc w:val="right"/>
      <w:rPr>
        <w:rStyle w:val="DireccinCar"/>
      </w:rPr>
    </w:pPr>
  </w:p>
  <w:p w14:paraId="41F67C87" w14:textId="77777777" w:rsidR="00B72C47" w:rsidRDefault="00B72C47" w:rsidP="00146F0B">
    <w:pPr>
      <w:pStyle w:val="Encabezado"/>
      <w:spacing w:line="142" w:lineRule="exact"/>
      <w:jc w:val="right"/>
      <w:rPr>
        <w:rStyle w:val="DireccinCar"/>
      </w:rPr>
    </w:pPr>
  </w:p>
  <w:p w14:paraId="2814127F" w14:textId="77777777" w:rsidR="00B72C47" w:rsidRDefault="00B72C47" w:rsidP="00146F0B">
    <w:pPr>
      <w:pStyle w:val="Encabezado"/>
      <w:spacing w:line="142" w:lineRule="exact"/>
      <w:jc w:val="right"/>
      <w:rPr>
        <w:rStyle w:val="DireccinCar"/>
      </w:rPr>
    </w:pPr>
  </w:p>
  <w:p w14:paraId="2516689B" w14:textId="77777777" w:rsidR="00B72C47" w:rsidRDefault="00B72C47" w:rsidP="00146F0B">
    <w:pPr>
      <w:pStyle w:val="Encabezado"/>
      <w:spacing w:line="142" w:lineRule="exact"/>
      <w:jc w:val="right"/>
      <w:rPr>
        <w:rStyle w:val="DireccinCar"/>
      </w:rPr>
    </w:pPr>
  </w:p>
  <w:p w14:paraId="67B7CD4F" w14:textId="77777777" w:rsidR="00B72C47" w:rsidRDefault="00B72C47" w:rsidP="00146F0B">
    <w:pPr>
      <w:pStyle w:val="Encabezado"/>
      <w:spacing w:line="142" w:lineRule="exact"/>
      <w:jc w:val="right"/>
      <w:rPr>
        <w:rStyle w:val="DireccinCar"/>
      </w:rPr>
    </w:pPr>
  </w:p>
  <w:p w14:paraId="114C4916" w14:textId="77777777" w:rsidR="00B72C47" w:rsidRDefault="00B72C47" w:rsidP="00146F0B">
    <w:pPr>
      <w:pStyle w:val="Encabezado"/>
      <w:spacing w:line="142" w:lineRule="exact"/>
      <w:jc w:val="right"/>
      <w:rPr>
        <w:rStyle w:val="DireccinCar"/>
      </w:rPr>
    </w:pPr>
  </w:p>
  <w:p w14:paraId="369C8E5C" w14:textId="77777777" w:rsidR="00B72C47" w:rsidRDefault="00B72C47" w:rsidP="00146F0B">
    <w:pPr>
      <w:pStyle w:val="Encabezado"/>
      <w:spacing w:line="142" w:lineRule="exact"/>
      <w:jc w:val="right"/>
      <w:rPr>
        <w:rStyle w:val="DireccinCar"/>
      </w:rPr>
    </w:pPr>
  </w:p>
  <w:p w14:paraId="2F0E3032" w14:textId="77777777" w:rsidR="00B72C47" w:rsidRDefault="00B72C47" w:rsidP="00146F0B">
    <w:pPr>
      <w:pStyle w:val="Encabezado"/>
      <w:spacing w:line="142" w:lineRule="exact"/>
      <w:jc w:val="right"/>
      <w:rPr>
        <w:rStyle w:val="DireccinCar"/>
      </w:rPr>
    </w:pPr>
  </w:p>
  <w:p w14:paraId="4E5BC0A9" w14:textId="77777777" w:rsidR="00B72C47" w:rsidRDefault="00B72C47" w:rsidP="00146F0B">
    <w:pPr>
      <w:pStyle w:val="Encabezado"/>
      <w:spacing w:line="142" w:lineRule="exact"/>
      <w:jc w:val="right"/>
      <w:rPr>
        <w:rStyle w:val="DireccinCar"/>
      </w:rPr>
    </w:pPr>
  </w:p>
  <w:p w14:paraId="30FAECB6" w14:textId="77777777" w:rsidR="00B72C47" w:rsidRDefault="00B72C47" w:rsidP="00146F0B">
    <w:pPr>
      <w:pStyle w:val="Encabezado"/>
      <w:spacing w:line="142" w:lineRule="exact"/>
      <w:jc w:val="right"/>
      <w:rPr>
        <w:rStyle w:val="DireccinCar"/>
      </w:rPr>
    </w:pPr>
  </w:p>
  <w:p w14:paraId="2557C960" w14:textId="77777777" w:rsidR="00B72C47" w:rsidRDefault="00B72C47" w:rsidP="00146F0B">
    <w:pPr>
      <w:pStyle w:val="Encabezado"/>
      <w:spacing w:line="142" w:lineRule="exact"/>
      <w:jc w:val="right"/>
      <w:rPr>
        <w:rStyle w:val="DireccinCar"/>
      </w:rPr>
    </w:pPr>
  </w:p>
  <w:p w14:paraId="33D537C0" w14:textId="77777777" w:rsidR="00B72C47" w:rsidRDefault="00B72C47" w:rsidP="00146F0B">
    <w:pPr>
      <w:pStyle w:val="Encabezado"/>
      <w:spacing w:line="142" w:lineRule="exact"/>
      <w:jc w:val="right"/>
      <w:rPr>
        <w:rStyle w:val="DireccinCar"/>
      </w:rPr>
    </w:pPr>
  </w:p>
  <w:sdt>
    <w:sdtPr>
      <w:rPr>
        <w:rStyle w:val="DireccinCar"/>
      </w:rPr>
      <w:alias w:val="Dirección"/>
      <w:tag w:val="Dirección "/>
      <w:id w:val="1322772643"/>
    </w:sdtPr>
    <w:sdtEndPr>
      <w:rPr>
        <w:rStyle w:val="Fuentedeprrafopredeter"/>
        <w:rFonts w:asciiTheme="minorHAnsi" w:hAnsiTheme="minorHAnsi"/>
        <w:b w:val="0"/>
        <w:sz w:val="22"/>
      </w:rPr>
    </w:sdtEndPr>
    <w:sdtContent>
      <w:p w14:paraId="15C88C5B" w14:textId="6EE167DD" w:rsidR="00B72C47" w:rsidRDefault="008A2053" w:rsidP="00146F0B">
        <w:pPr>
          <w:pStyle w:val="Encabezado"/>
          <w:spacing w:line="150" w:lineRule="exact"/>
          <w:jc w:val="right"/>
          <w:rPr>
            <w:rStyle w:val="DireccinCar"/>
          </w:rPr>
        </w:pPr>
        <w:r>
          <w:rPr>
            <w:rStyle w:val="DireccinCar"/>
          </w:rPr>
          <w:t>Maestría en Estudios de Género</w:t>
        </w:r>
      </w:p>
    </w:sdtContent>
  </w:sdt>
  <w:p w14:paraId="49BD3D19" w14:textId="77777777" w:rsidR="00B72C47" w:rsidRDefault="00331271" w:rsidP="00146F0B">
    <w:pPr>
      <w:pStyle w:val="Encabezado"/>
      <w:spacing w:line="150" w:lineRule="exact"/>
      <w:jc w:val="right"/>
      <w:rPr>
        <w:rStyle w:val="8Car"/>
      </w:rPr>
    </w:pPr>
    <w:sdt>
      <w:sdtPr>
        <w:rPr>
          <w:rStyle w:val="DepartamentoCar"/>
        </w:rPr>
        <w:alias w:val="Departamento"/>
        <w:tag w:val="Departamento"/>
        <w:id w:val="333885977"/>
        <w:showingPlcHdr/>
      </w:sdtPr>
      <w:sdtEndPr>
        <w:rPr>
          <w:rStyle w:val="DireccinCar"/>
          <w:b/>
          <w:sz w:val="16"/>
        </w:rPr>
      </w:sdtEndPr>
      <w:sdtContent>
        <w:r w:rsidR="00B72C47">
          <w:rPr>
            <w:rStyle w:val="DepartamentoCar"/>
          </w:rPr>
          <w:t xml:space="preserve">     </w:t>
        </w:r>
      </w:sdtContent>
    </w:sdt>
    <w:r w:rsidR="00B72C47">
      <w:rPr>
        <w:rStyle w:val="DireccinCar"/>
      </w:rPr>
      <w:br/>
    </w:r>
    <w:r w:rsidR="00B72C47">
      <w:rPr>
        <w:rStyle w:val="DireccinCar"/>
      </w:rPr>
      <w:br/>
    </w:r>
    <w:r w:rsidR="00B72C47">
      <w:rPr>
        <w:rStyle w:val="DireccinCar"/>
      </w:rPr>
      <w:br/>
    </w:r>
  </w:p>
  <w:p w14:paraId="7BDDD134" w14:textId="77777777" w:rsidR="00B72C47" w:rsidRDefault="00B72C47" w:rsidP="00FC2656">
    <w:pPr>
      <w:pStyle w:val="Encabezado"/>
      <w:spacing w:line="142" w:lineRule="exact"/>
      <w:jc w:val="right"/>
      <w:rPr>
        <w:rStyle w:val="DireccinC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C856F" w14:textId="1FAE7526" w:rsidR="00B72C47" w:rsidRDefault="00B72C47" w:rsidP="00091B0B">
    <w:pPr>
      <w:pStyle w:val="Encabezado"/>
      <w:spacing w:line="142" w:lineRule="exact"/>
      <w:jc w:val="right"/>
      <w:rPr>
        <w:rStyle w:val="DireccinCar"/>
      </w:rPr>
    </w:pPr>
    <w:r>
      <w:rPr>
        <w:rFonts w:ascii="Gill Sans MT" w:hAnsi="Gill Sans MT"/>
        <w:b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1" layoutInCell="1" allowOverlap="0" wp14:anchorId="30B86137" wp14:editId="7023C97C">
              <wp:simplePos x="0" y="0"/>
              <wp:positionH relativeFrom="column">
                <wp:posOffset>-1573530</wp:posOffset>
              </wp:positionH>
              <wp:positionV relativeFrom="paragraph">
                <wp:posOffset>-443230</wp:posOffset>
              </wp:positionV>
              <wp:extent cx="1433830" cy="10095230"/>
              <wp:effectExtent l="0" t="0" r="13970" b="20320"/>
              <wp:wrapSquare wrapText="bothSides"/>
              <wp:docPr id="1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3383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Datos2Car"/>
                            </w:rPr>
                            <w:alias w:val="Datos "/>
                            <w:tag w:val="Datos "/>
                            <w:id w:val="33169796"/>
                          </w:sdtPr>
                          <w:sdtEndPr>
                            <w:rPr>
                              <w:rStyle w:val="Fuentedeprrafopredeter"/>
                              <w:rFonts w:asciiTheme="minorHAnsi" w:hAnsiTheme="minorHAnsi"/>
                              <w:sz w:val="22"/>
                              <w:szCs w:val="14"/>
                            </w:rPr>
                          </w:sdtEndPr>
                          <w:sdtContent>
                            <w:p w14:paraId="2EE653F4" w14:textId="77777777" w:rsidR="00B72C47" w:rsidRPr="00F62F60" w:rsidRDefault="00B72C47" w:rsidP="00F62F60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 w:rsidRPr="00F62F60">
                                <w:rPr>
                                  <w:rStyle w:val="Datos2Car"/>
                                </w:rPr>
                                <w:t xml:space="preserve">Edificio </w:t>
                              </w:r>
                              <w:r>
                                <w:rPr>
                                  <w:rStyle w:val="Datos2Car"/>
                                </w:rPr>
                                <w:t>“E” de la Unidad Académica de Humanidades</w:t>
                              </w:r>
                            </w:p>
                            <w:p w14:paraId="552F9274" w14:textId="77777777" w:rsidR="00B72C47" w:rsidRPr="00F62F60" w:rsidRDefault="00B72C47" w:rsidP="00F62F60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>Primer piso</w:t>
                              </w:r>
                              <w:r w:rsidRPr="00F62F60">
                                <w:rPr>
                                  <w:rStyle w:val="Datos2Car"/>
                                </w:rPr>
                                <w:t>,</w:t>
                              </w:r>
                            </w:p>
                            <w:p w14:paraId="1D124BAD" w14:textId="77777777" w:rsidR="00B72C47" w:rsidRPr="00F62F60" w:rsidRDefault="00B72C47" w:rsidP="00F62F60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 xml:space="preserve">Francisco Moreno y Ezequiel Alatriste </w:t>
                              </w:r>
                              <w:r w:rsidRPr="00F62F60">
                                <w:rPr>
                                  <w:rStyle w:val="Datos2Car"/>
                                </w:rPr>
                                <w:t>s/n</w:t>
                              </w:r>
                            </w:p>
                            <w:p w14:paraId="61EDF606" w14:textId="77777777" w:rsidR="00B72C47" w:rsidRPr="00F62F60" w:rsidRDefault="00B72C47" w:rsidP="00F62F60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>Col. Francisco Ferrer Guardia</w:t>
                              </w:r>
                              <w:r w:rsidRPr="00F62F60">
                                <w:rPr>
                                  <w:rStyle w:val="Datos2Car"/>
                                </w:rPr>
                                <w:t xml:space="preserve">, </w:t>
                              </w:r>
                              <w:r>
                                <w:rPr>
                                  <w:rStyle w:val="Datos2Car"/>
                                </w:rPr>
                                <w:t>C.P. 91020</w:t>
                              </w:r>
                            </w:p>
                            <w:p w14:paraId="01043DA5" w14:textId="77777777" w:rsidR="00B72C47" w:rsidRDefault="00B72C47" w:rsidP="00F62F60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 w:rsidRPr="00F62F60">
                                <w:rPr>
                                  <w:rStyle w:val="Datos2Car"/>
                                </w:rPr>
                                <w:t>Xalapa, Veracruz, México</w:t>
                              </w:r>
                            </w:p>
                            <w:p w14:paraId="1ABD80EA" w14:textId="77777777" w:rsidR="00B72C47" w:rsidRDefault="00B72C47" w:rsidP="00F62F60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br/>
                                <w:t xml:space="preserve">(01) 228 842 17 00 </w:t>
                              </w:r>
                            </w:p>
                            <w:p w14:paraId="73075DA8" w14:textId="77777777" w:rsidR="00B72C47" w:rsidRDefault="00B72C47" w:rsidP="00042962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proofErr w:type="gramStart"/>
                              <w:r>
                                <w:rPr>
                                  <w:rStyle w:val="Datos2Car"/>
                                </w:rPr>
                                <w:t>Ext  15662</w:t>
                              </w:r>
                              <w:proofErr w:type="gramEnd"/>
                            </w:p>
                            <w:p w14:paraId="7CA0FAC3" w14:textId="77777777" w:rsidR="00B72C47" w:rsidRDefault="00B72C47" w:rsidP="00042962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</w:p>
                            <w:p w14:paraId="46C115AF" w14:textId="77777777" w:rsidR="00B72C47" w:rsidRDefault="00B72C47" w:rsidP="00042962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>Correo electrónico</w:t>
                              </w:r>
                            </w:p>
                            <w:p w14:paraId="7869A460" w14:textId="77777777" w:rsidR="00B72C47" w:rsidRDefault="00B72C47" w:rsidP="00042962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>meg@uv.mx</w:t>
                              </w:r>
                            </w:p>
                            <w:p w14:paraId="07D3F3DC" w14:textId="77777777" w:rsidR="00B72C47" w:rsidRDefault="00B72C47" w:rsidP="00052193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2Car"/>
                                </w:rPr>
                              </w:pPr>
                            </w:p>
                            <w:p w14:paraId="693EF17F" w14:textId="77777777" w:rsidR="00B72C47" w:rsidRPr="00052193" w:rsidRDefault="00331271" w:rsidP="00052193">
                              <w:pPr>
                                <w:spacing w:after="0" w:line="160" w:lineRule="exact"/>
                                <w:jc w:val="right"/>
                                <w:rPr>
                                  <w:rFonts w:ascii="Gill Sans MT" w:hAnsi="Gill Sans MT"/>
                                  <w:sz w:val="14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252000" tIns="36360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8613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23.9pt;margin-top:-34.9pt;width:112.9pt;height:79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" o:allowoverlap="f" strokecolor="white [3212]">
              <o:lock v:ext="edit" aspectratio="t"/>
              <v:textbox inset="7mm,101mm,0">
                <w:txbxContent>
                  <w:sdt>
                    <w:sdtPr>
                      <w:rPr>
                        <w:rStyle w:val="Datos2Car"/>
                      </w:rPr>
                      <w:alias w:val="Datos "/>
                      <w:tag w:val="Datos "/>
                      <w:id w:val="33169796"/>
                    </w:sdtPr>
                    <w:sdtEndPr>
                      <w:rPr>
                        <w:rStyle w:val="Fuentedeprrafopredeter"/>
                        <w:rFonts w:asciiTheme="minorHAnsi" w:hAnsiTheme="minorHAnsi"/>
                        <w:sz w:val="22"/>
                        <w:szCs w:val="14"/>
                      </w:rPr>
                    </w:sdtEndPr>
                    <w:sdtContent>
                      <w:p w14:paraId="2EE653F4" w14:textId="77777777" w:rsidR="00B72C47" w:rsidRPr="00F62F60" w:rsidRDefault="00B72C47" w:rsidP="00F62F60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 w:rsidRPr="00F62F60">
                          <w:rPr>
                            <w:rStyle w:val="Datos2Car"/>
                          </w:rPr>
                          <w:t xml:space="preserve">Edificio </w:t>
                        </w:r>
                        <w:r>
                          <w:rPr>
                            <w:rStyle w:val="Datos2Car"/>
                          </w:rPr>
                          <w:t>“E” de la Unidad Académica de Humanidades</w:t>
                        </w:r>
                      </w:p>
                      <w:p w14:paraId="552F9274" w14:textId="77777777" w:rsidR="00B72C47" w:rsidRPr="00F62F60" w:rsidRDefault="00B72C47" w:rsidP="00F62F60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>Primer piso</w:t>
                        </w:r>
                        <w:r w:rsidRPr="00F62F60">
                          <w:rPr>
                            <w:rStyle w:val="Datos2Car"/>
                          </w:rPr>
                          <w:t>,</w:t>
                        </w:r>
                      </w:p>
                      <w:p w14:paraId="1D124BAD" w14:textId="77777777" w:rsidR="00B72C47" w:rsidRPr="00F62F60" w:rsidRDefault="00B72C47" w:rsidP="00F62F60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 xml:space="preserve">Francisco Moreno y Ezequiel Alatriste </w:t>
                        </w:r>
                        <w:r w:rsidRPr="00F62F60">
                          <w:rPr>
                            <w:rStyle w:val="Datos2Car"/>
                          </w:rPr>
                          <w:t>s/n</w:t>
                        </w:r>
                      </w:p>
                      <w:p w14:paraId="61EDF606" w14:textId="77777777" w:rsidR="00B72C47" w:rsidRPr="00F62F60" w:rsidRDefault="00B72C47" w:rsidP="00F62F60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>Col. Francisco Ferrer Guardia</w:t>
                        </w:r>
                        <w:r w:rsidRPr="00F62F60">
                          <w:rPr>
                            <w:rStyle w:val="Datos2Car"/>
                          </w:rPr>
                          <w:t xml:space="preserve">, </w:t>
                        </w:r>
                        <w:r>
                          <w:rPr>
                            <w:rStyle w:val="Datos2Car"/>
                          </w:rPr>
                          <w:t>C.P. 91020</w:t>
                        </w:r>
                      </w:p>
                      <w:p w14:paraId="01043DA5" w14:textId="77777777" w:rsidR="00B72C47" w:rsidRDefault="00B72C47" w:rsidP="00F62F60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 w:rsidRPr="00F62F60">
                          <w:rPr>
                            <w:rStyle w:val="Datos2Car"/>
                          </w:rPr>
                          <w:t>Xalapa, Veracruz, México</w:t>
                        </w:r>
                      </w:p>
                      <w:p w14:paraId="1ABD80EA" w14:textId="77777777" w:rsidR="00B72C47" w:rsidRDefault="00B72C47" w:rsidP="00F62F60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br/>
                          <w:t xml:space="preserve">(01) 228 842 17 00 </w:t>
                        </w:r>
                      </w:p>
                      <w:p w14:paraId="73075DA8" w14:textId="77777777" w:rsidR="00B72C47" w:rsidRDefault="00B72C47" w:rsidP="00042962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proofErr w:type="gramStart"/>
                        <w:r>
                          <w:rPr>
                            <w:rStyle w:val="Datos2Car"/>
                          </w:rPr>
                          <w:t>Ext  15662</w:t>
                        </w:r>
                        <w:proofErr w:type="gramEnd"/>
                      </w:p>
                      <w:p w14:paraId="7CA0FAC3" w14:textId="77777777" w:rsidR="00B72C47" w:rsidRDefault="00B72C47" w:rsidP="00042962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</w:p>
                      <w:p w14:paraId="46C115AF" w14:textId="77777777" w:rsidR="00B72C47" w:rsidRDefault="00B72C47" w:rsidP="00042962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>Correo electrónico</w:t>
                        </w:r>
                      </w:p>
                      <w:p w14:paraId="7869A460" w14:textId="77777777" w:rsidR="00B72C47" w:rsidRDefault="00B72C47" w:rsidP="00042962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>meg@uv.mx</w:t>
                        </w:r>
                      </w:p>
                      <w:p w14:paraId="07D3F3DC" w14:textId="77777777" w:rsidR="00B72C47" w:rsidRDefault="00B72C47" w:rsidP="00052193">
                        <w:pPr>
                          <w:spacing w:after="0" w:line="160" w:lineRule="exact"/>
                          <w:jc w:val="right"/>
                          <w:rPr>
                            <w:rStyle w:val="Datos2Car"/>
                          </w:rPr>
                        </w:pPr>
                      </w:p>
                      <w:p w14:paraId="693EF17F" w14:textId="77777777" w:rsidR="00B72C47" w:rsidRPr="00052193" w:rsidRDefault="00331271" w:rsidP="00052193">
                        <w:pPr>
                          <w:spacing w:after="0" w:line="160" w:lineRule="exact"/>
                          <w:jc w:val="right"/>
                          <w:rPr>
                            <w:rFonts w:ascii="Gill Sans MT" w:hAnsi="Gill Sans MT"/>
                            <w:sz w:val="14"/>
                          </w:rPr>
                        </w:pPr>
                      </w:p>
                    </w:sdtContent>
                  </w:sdt>
                </w:txbxContent>
              </v:textbox>
              <w10:wrap type="square"/>
              <w10:anchorlock/>
            </v:shape>
          </w:pict>
        </mc:Fallback>
      </mc:AlternateContent>
    </w:r>
  </w:p>
  <w:sdt>
    <w:sdtPr>
      <w:rPr>
        <w:rStyle w:val="DireccinCar"/>
      </w:rPr>
      <w:alias w:val="Dirección"/>
      <w:tag w:val="Dirección "/>
      <w:id w:val="33169801"/>
    </w:sdtPr>
    <w:sdtEndPr>
      <w:rPr>
        <w:rStyle w:val="Fuentedeprrafopredeter"/>
        <w:rFonts w:asciiTheme="minorHAnsi" w:hAnsiTheme="minorHAnsi"/>
        <w:b w:val="0"/>
        <w:sz w:val="22"/>
      </w:rPr>
    </w:sdtEndPr>
    <w:sdtContent>
      <w:p w14:paraId="4957C213" w14:textId="1F98628A" w:rsidR="00B72C47" w:rsidRDefault="008A2053" w:rsidP="00005386">
        <w:pPr>
          <w:pStyle w:val="Encabezado"/>
          <w:spacing w:line="150" w:lineRule="exact"/>
          <w:jc w:val="right"/>
          <w:rPr>
            <w:rStyle w:val="DireccinCar"/>
          </w:rPr>
        </w:pPr>
        <w:r>
          <w:rPr>
            <w:rStyle w:val="DireccinCar"/>
          </w:rPr>
          <w:t>Maestría en Estudios de Género</w:t>
        </w:r>
      </w:p>
    </w:sdtContent>
  </w:sdt>
  <w:p w14:paraId="46BD2912" w14:textId="77777777" w:rsidR="00B72C47" w:rsidRDefault="00331271" w:rsidP="00005386">
    <w:pPr>
      <w:pStyle w:val="Encabezado"/>
      <w:spacing w:line="150" w:lineRule="exact"/>
      <w:jc w:val="right"/>
      <w:rPr>
        <w:rStyle w:val="8Car"/>
      </w:rPr>
    </w:pPr>
    <w:sdt>
      <w:sdtPr>
        <w:rPr>
          <w:rStyle w:val="DepartamentoCar"/>
        </w:rPr>
        <w:alias w:val="Departamento"/>
        <w:tag w:val="Departamento"/>
        <w:id w:val="33169802"/>
        <w:showingPlcHdr/>
      </w:sdtPr>
      <w:sdtEndPr>
        <w:rPr>
          <w:rStyle w:val="DireccinCar"/>
          <w:b/>
          <w:sz w:val="16"/>
        </w:rPr>
      </w:sdtEndPr>
      <w:sdtContent>
        <w:r w:rsidR="00B72C47">
          <w:rPr>
            <w:rStyle w:val="DepartamentoCar"/>
          </w:rPr>
          <w:t xml:space="preserve">     </w:t>
        </w:r>
      </w:sdtContent>
    </w:sdt>
    <w:r w:rsidR="00B72C47">
      <w:rPr>
        <w:rStyle w:val="DireccinCar"/>
      </w:rPr>
      <w:br/>
    </w:r>
    <w:r w:rsidR="00B72C47">
      <w:rPr>
        <w:rStyle w:val="DireccinCar"/>
      </w:rPr>
      <w:br/>
    </w:r>
    <w:r w:rsidR="00B72C47">
      <w:rPr>
        <w:rStyle w:val="DireccinCa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775"/>
    <w:multiLevelType w:val="hybridMultilevel"/>
    <w:tmpl w:val="49860D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B6898"/>
    <w:multiLevelType w:val="hybridMultilevel"/>
    <w:tmpl w:val="DD665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8E"/>
    <w:rsid w:val="000014EF"/>
    <w:rsid w:val="00005386"/>
    <w:rsid w:val="00012FDC"/>
    <w:rsid w:val="00015AA1"/>
    <w:rsid w:val="00030980"/>
    <w:rsid w:val="00032B72"/>
    <w:rsid w:val="000358CE"/>
    <w:rsid w:val="00042962"/>
    <w:rsid w:val="00052193"/>
    <w:rsid w:val="0007485E"/>
    <w:rsid w:val="00077273"/>
    <w:rsid w:val="00091B0B"/>
    <w:rsid w:val="00094161"/>
    <w:rsid w:val="00095CE3"/>
    <w:rsid w:val="000A3395"/>
    <w:rsid w:val="000B1A39"/>
    <w:rsid w:val="000B4FFF"/>
    <w:rsid w:val="000C6208"/>
    <w:rsid w:val="000C6DA0"/>
    <w:rsid w:val="000D57A8"/>
    <w:rsid w:val="001249D4"/>
    <w:rsid w:val="00146F0B"/>
    <w:rsid w:val="0017672C"/>
    <w:rsid w:val="00192372"/>
    <w:rsid w:val="001923B0"/>
    <w:rsid w:val="001A3D3C"/>
    <w:rsid w:val="001C589B"/>
    <w:rsid w:val="001E0493"/>
    <w:rsid w:val="002338A5"/>
    <w:rsid w:val="00256962"/>
    <w:rsid w:val="00280E9F"/>
    <w:rsid w:val="00291E95"/>
    <w:rsid w:val="00295766"/>
    <w:rsid w:val="002B5185"/>
    <w:rsid w:val="00331271"/>
    <w:rsid w:val="003319D5"/>
    <w:rsid w:val="00346272"/>
    <w:rsid w:val="003513BD"/>
    <w:rsid w:val="003558CB"/>
    <w:rsid w:val="00362EF9"/>
    <w:rsid w:val="003831F2"/>
    <w:rsid w:val="00383302"/>
    <w:rsid w:val="003B53BD"/>
    <w:rsid w:val="003C7ACD"/>
    <w:rsid w:val="003D0C45"/>
    <w:rsid w:val="003E615B"/>
    <w:rsid w:val="00437635"/>
    <w:rsid w:val="0045235A"/>
    <w:rsid w:val="00471038"/>
    <w:rsid w:val="004944C6"/>
    <w:rsid w:val="004A2215"/>
    <w:rsid w:val="004D5E69"/>
    <w:rsid w:val="004D6BF9"/>
    <w:rsid w:val="00504CA5"/>
    <w:rsid w:val="00506300"/>
    <w:rsid w:val="0052664D"/>
    <w:rsid w:val="00534DC7"/>
    <w:rsid w:val="005417B5"/>
    <w:rsid w:val="005425F9"/>
    <w:rsid w:val="00563933"/>
    <w:rsid w:val="0059038C"/>
    <w:rsid w:val="00597536"/>
    <w:rsid w:val="005A0597"/>
    <w:rsid w:val="005B28B0"/>
    <w:rsid w:val="005F7EDA"/>
    <w:rsid w:val="00602EE2"/>
    <w:rsid w:val="00606A06"/>
    <w:rsid w:val="0062154B"/>
    <w:rsid w:val="006362A1"/>
    <w:rsid w:val="006430C3"/>
    <w:rsid w:val="00653E52"/>
    <w:rsid w:val="00657D7E"/>
    <w:rsid w:val="00667489"/>
    <w:rsid w:val="0067048C"/>
    <w:rsid w:val="006A6F98"/>
    <w:rsid w:val="006B037B"/>
    <w:rsid w:val="006C2AAF"/>
    <w:rsid w:val="006C4DE3"/>
    <w:rsid w:val="006D33A8"/>
    <w:rsid w:val="006D568F"/>
    <w:rsid w:val="006E4C88"/>
    <w:rsid w:val="006F78B3"/>
    <w:rsid w:val="00701F9C"/>
    <w:rsid w:val="0071358E"/>
    <w:rsid w:val="00741C3C"/>
    <w:rsid w:val="00743036"/>
    <w:rsid w:val="00750E53"/>
    <w:rsid w:val="00752AFF"/>
    <w:rsid w:val="00760D9B"/>
    <w:rsid w:val="007730F3"/>
    <w:rsid w:val="00780330"/>
    <w:rsid w:val="007826D4"/>
    <w:rsid w:val="007852FE"/>
    <w:rsid w:val="007A0FD6"/>
    <w:rsid w:val="007A11F9"/>
    <w:rsid w:val="007A3EC9"/>
    <w:rsid w:val="007C5198"/>
    <w:rsid w:val="007E0E41"/>
    <w:rsid w:val="007F4190"/>
    <w:rsid w:val="008043E4"/>
    <w:rsid w:val="00841CEF"/>
    <w:rsid w:val="008422C1"/>
    <w:rsid w:val="00846101"/>
    <w:rsid w:val="008652E2"/>
    <w:rsid w:val="00873D21"/>
    <w:rsid w:val="008953BB"/>
    <w:rsid w:val="008A2053"/>
    <w:rsid w:val="008C5A22"/>
    <w:rsid w:val="008F44C8"/>
    <w:rsid w:val="009019D0"/>
    <w:rsid w:val="00901CBC"/>
    <w:rsid w:val="0090484A"/>
    <w:rsid w:val="00910436"/>
    <w:rsid w:val="00922B26"/>
    <w:rsid w:val="00923118"/>
    <w:rsid w:val="009262BC"/>
    <w:rsid w:val="00932419"/>
    <w:rsid w:val="00932B0F"/>
    <w:rsid w:val="00944E68"/>
    <w:rsid w:val="00954364"/>
    <w:rsid w:val="00957B0C"/>
    <w:rsid w:val="00963057"/>
    <w:rsid w:val="00975038"/>
    <w:rsid w:val="009804D1"/>
    <w:rsid w:val="009A30FE"/>
    <w:rsid w:val="009A4859"/>
    <w:rsid w:val="009C2654"/>
    <w:rsid w:val="009C283F"/>
    <w:rsid w:val="009C61B5"/>
    <w:rsid w:val="009E6217"/>
    <w:rsid w:val="009F4139"/>
    <w:rsid w:val="00A0354A"/>
    <w:rsid w:val="00A041E6"/>
    <w:rsid w:val="00A703A8"/>
    <w:rsid w:val="00A7468D"/>
    <w:rsid w:val="00A86C70"/>
    <w:rsid w:val="00A94B6D"/>
    <w:rsid w:val="00AA2C9B"/>
    <w:rsid w:val="00AA5451"/>
    <w:rsid w:val="00AA6DCC"/>
    <w:rsid w:val="00AA727F"/>
    <w:rsid w:val="00AB006C"/>
    <w:rsid w:val="00AC5E5E"/>
    <w:rsid w:val="00AD30CE"/>
    <w:rsid w:val="00AD4F55"/>
    <w:rsid w:val="00AE605D"/>
    <w:rsid w:val="00B039D4"/>
    <w:rsid w:val="00B04E0B"/>
    <w:rsid w:val="00B10E69"/>
    <w:rsid w:val="00B261F4"/>
    <w:rsid w:val="00B26738"/>
    <w:rsid w:val="00B268FE"/>
    <w:rsid w:val="00B3517B"/>
    <w:rsid w:val="00B36CEC"/>
    <w:rsid w:val="00B61D78"/>
    <w:rsid w:val="00B72C47"/>
    <w:rsid w:val="00B802EA"/>
    <w:rsid w:val="00BA1729"/>
    <w:rsid w:val="00BA4D73"/>
    <w:rsid w:val="00BC327E"/>
    <w:rsid w:val="00BF0A26"/>
    <w:rsid w:val="00C0657A"/>
    <w:rsid w:val="00C1604C"/>
    <w:rsid w:val="00C31AED"/>
    <w:rsid w:val="00C33E7E"/>
    <w:rsid w:val="00C3532A"/>
    <w:rsid w:val="00C41E64"/>
    <w:rsid w:val="00C50033"/>
    <w:rsid w:val="00C550F8"/>
    <w:rsid w:val="00C64CEA"/>
    <w:rsid w:val="00C801D4"/>
    <w:rsid w:val="00C96952"/>
    <w:rsid w:val="00CA2596"/>
    <w:rsid w:val="00CA5595"/>
    <w:rsid w:val="00CA6424"/>
    <w:rsid w:val="00CE0B98"/>
    <w:rsid w:val="00CF0041"/>
    <w:rsid w:val="00CF39D0"/>
    <w:rsid w:val="00CF4220"/>
    <w:rsid w:val="00D009A7"/>
    <w:rsid w:val="00D06CED"/>
    <w:rsid w:val="00D16A3A"/>
    <w:rsid w:val="00D434D4"/>
    <w:rsid w:val="00D52A41"/>
    <w:rsid w:val="00D82D9A"/>
    <w:rsid w:val="00D84CB4"/>
    <w:rsid w:val="00D943BD"/>
    <w:rsid w:val="00DA1AF6"/>
    <w:rsid w:val="00DA63AE"/>
    <w:rsid w:val="00DA6EF7"/>
    <w:rsid w:val="00DC01B4"/>
    <w:rsid w:val="00DD0170"/>
    <w:rsid w:val="00DE59E2"/>
    <w:rsid w:val="00DE6ECF"/>
    <w:rsid w:val="00DE7894"/>
    <w:rsid w:val="00DE7B84"/>
    <w:rsid w:val="00E00B3C"/>
    <w:rsid w:val="00E25563"/>
    <w:rsid w:val="00E5456A"/>
    <w:rsid w:val="00E54C2E"/>
    <w:rsid w:val="00E6046C"/>
    <w:rsid w:val="00E64337"/>
    <w:rsid w:val="00E66B7F"/>
    <w:rsid w:val="00E77F8A"/>
    <w:rsid w:val="00E92057"/>
    <w:rsid w:val="00EA2F2E"/>
    <w:rsid w:val="00EB67A4"/>
    <w:rsid w:val="00EC5B3B"/>
    <w:rsid w:val="00EF44FA"/>
    <w:rsid w:val="00F30468"/>
    <w:rsid w:val="00F35CF7"/>
    <w:rsid w:val="00F50C26"/>
    <w:rsid w:val="00F562AE"/>
    <w:rsid w:val="00F62F60"/>
    <w:rsid w:val="00F77C1C"/>
    <w:rsid w:val="00F9673D"/>
    <w:rsid w:val="00FA319C"/>
    <w:rsid w:val="00FC2656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75258C"/>
  <w15:docId w15:val="{D27E326A-2477-4082-8441-BAB24345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basedOn w:val="Fuentedeprrafopredeter"/>
    <w:uiPriority w:val="1"/>
    <w:qFormat/>
    <w:rsid w:val="00DA6EF7"/>
    <w:rPr>
      <w:rFonts w:ascii="Gill Sans MT" w:hAnsi="Gill Sans MT"/>
      <w:sz w:val="14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F7EDA"/>
    <w:pPr>
      <w:keepNext/>
      <w:spacing w:after="0" w:line="240" w:lineRule="exact"/>
      <w:ind w:left="2722" w:right="1106"/>
      <w:contextualSpacing/>
      <w:outlineLvl w:val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UERPODETEXTOCar">
    <w:name w:val="CUERPO DE TEXTO Car"/>
    <w:basedOn w:val="Fuentedeprrafopredeter"/>
    <w:link w:val="CUERPODETEXTO"/>
    <w:rsid w:val="005F7EDA"/>
    <w:rPr>
      <w:rFonts w:ascii="Times New Roman" w:eastAsia="Calibri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35A"/>
  </w:style>
  <w:style w:type="paragraph" w:styleId="Piedepgina">
    <w:name w:val="footer"/>
    <w:basedOn w:val="Normal"/>
    <w:link w:val="Piedepgina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35A"/>
  </w:style>
  <w:style w:type="character" w:styleId="Textodelmarcadordeposicin">
    <w:name w:val="Placeholder Text"/>
    <w:basedOn w:val="Fuentedeprrafopredeter"/>
    <w:uiPriority w:val="99"/>
    <w:semiHidden/>
    <w:rsid w:val="0045235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35A"/>
    <w:rPr>
      <w:rFonts w:ascii="Tahoma" w:hAnsi="Tahoma" w:cs="Tahoma"/>
      <w:sz w:val="16"/>
      <w:szCs w:val="16"/>
    </w:rPr>
  </w:style>
  <w:style w:type="paragraph" w:customStyle="1" w:styleId="Direccin">
    <w:name w:val="Dirección"/>
    <w:link w:val="DireccinCar"/>
    <w:rsid w:val="0045235A"/>
    <w:pPr>
      <w:spacing w:after="0" w:line="160" w:lineRule="exact"/>
      <w:jc w:val="right"/>
    </w:pPr>
    <w:rPr>
      <w:rFonts w:ascii="Gill Sans MT" w:hAnsi="Gill Sans MT"/>
      <w:b/>
      <w:sz w:val="16"/>
    </w:rPr>
  </w:style>
  <w:style w:type="paragraph" w:customStyle="1" w:styleId="Departamento">
    <w:name w:val="Departamento"/>
    <w:link w:val="DepartamentoCar"/>
    <w:autoRedefine/>
    <w:qFormat/>
    <w:rsid w:val="0045235A"/>
    <w:pPr>
      <w:spacing w:after="0" w:line="140" w:lineRule="exact"/>
      <w:jc w:val="right"/>
    </w:pPr>
    <w:rPr>
      <w:rFonts w:ascii="Gill Sans MT" w:hAnsi="Gill Sans MT"/>
      <w:sz w:val="14"/>
    </w:rPr>
  </w:style>
  <w:style w:type="character" w:customStyle="1" w:styleId="DireccinCar">
    <w:name w:val="Dirección Car"/>
    <w:basedOn w:val="Fuentedeprrafopredeter"/>
    <w:link w:val="Direccin"/>
    <w:rsid w:val="0045235A"/>
    <w:rPr>
      <w:rFonts w:ascii="Gill Sans MT" w:hAnsi="Gill Sans MT"/>
      <w:b/>
      <w:sz w:val="16"/>
    </w:rPr>
  </w:style>
  <w:style w:type="paragraph" w:customStyle="1" w:styleId="Datos">
    <w:name w:val="Datos"/>
    <w:basedOn w:val="Normal"/>
    <w:link w:val="DatosCar"/>
    <w:autoRedefine/>
    <w:qFormat/>
    <w:rsid w:val="0045235A"/>
    <w:pPr>
      <w:spacing w:after="0" w:line="200" w:lineRule="exact"/>
      <w:jc w:val="right"/>
    </w:pPr>
    <w:rPr>
      <w:rFonts w:ascii="Gill Sans MT" w:hAnsi="Gill Sans MT"/>
      <w:sz w:val="14"/>
    </w:rPr>
  </w:style>
  <w:style w:type="character" w:customStyle="1" w:styleId="DepartamentoCar">
    <w:name w:val="Departamento Car"/>
    <w:basedOn w:val="Fuentedeprrafopredeter"/>
    <w:link w:val="Departamento"/>
    <w:rsid w:val="0045235A"/>
    <w:rPr>
      <w:rFonts w:ascii="Gill Sans MT" w:hAnsi="Gill Sans MT"/>
      <w:sz w:val="14"/>
    </w:rPr>
  </w:style>
  <w:style w:type="character" w:customStyle="1" w:styleId="DatosCar">
    <w:name w:val="Datos Car"/>
    <w:basedOn w:val="Fuentedeprrafopredeter"/>
    <w:link w:val="Datos"/>
    <w:rsid w:val="0045235A"/>
    <w:rPr>
      <w:rFonts w:ascii="Gill Sans MT" w:hAnsi="Gill Sans MT"/>
      <w:sz w:val="14"/>
    </w:rPr>
  </w:style>
  <w:style w:type="paragraph" w:customStyle="1" w:styleId="Datos2">
    <w:name w:val="Datos 2"/>
    <w:link w:val="Datos2Car"/>
    <w:rsid w:val="00291E95"/>
    <w:pPr>
      <w:spacing w:after="0" w:line="160" w:lineRule="exact"/>
      <w:jc w:val="right"/>
    </w:pPr>
    <w:rPr>
      <w:rFonts w:ascii="Gill Sans MT" w:hAnsi="Gill Sans MT"/>
      <w:sz w:val="14"/>
    </w:rPr>
  </w:style>
  <w:style w:type="character" w:customStyle="1" w:styleId="Datos2Car">
    <w:name w:val="Datos 2 Car"/>
    <w:basedOn w:val="Fuentedeprrafopredeter"/>
    <w:link w:val="Datos2"/>
    <w:rsid w:val="00291E95"/>
    <w:rPr>
      <w:rFonts w:ascii="Gill Sans MT" w:hAnsi="Gill Sans MT"/>
      <w:sz w:val="14"/>
    </w:rPr>
  </w:style>
  <w:style w:type="paragraph" w:customStyle="1" w:styleId="8">
    <w:name w:val="8"/>
    <w:link w:val="8Car"/>
    <w:rsid w:val="004944C6"/>
    <w:pPr>
      <w:spacing w:after="0" w:line="240" w:lineRule="exact"/>
      <w:jc w:val="right"/>
    </w:pPr>
    <w:rPr>
      <w:rFonts w:ascii="Gill Sans MT" w:hAnsi="Gill Sans MT"/>
      <w:sz w:val="16"/>
    </w:rPr>
  </w:style>
  <w:style w:type="paragraph" w:customStyle="1" w:styleId="10">
    <w:name w:val="10"/>
    <w:link w:val="10Car"/>
    <w:rsid w:val="00F562AE"/>
    <w:pPr>
      <w:spacing w:after="0" w:line="240" w:lineRule="exact"/>
    </w:pPr>
    <w:rPr>
      <w:rFonts w:ascii="Gill Sans MT" w:hAnsi="Gill Sans MT"/>
      <w:sz w:val="20"/>
    </w:rPr>
  </w:style>
  <w:style w:type="character" w:customStyle="1" w:styleId="8Car">
    <w:name w:val="8 Car"/>
    <w:basedOn w:val="Fuentedeprrafopredeter"/>
    <w:link w:val="8"/>
    <w:rsid w:val="004944C6"/>
    <w:rPr>
      <w:rFonts w:ascii="Gill Sans MT" w:hAnsi="Gill Sans MT"/>
      <w:sz w:val="16"/>
    </w:rPr>
  </w:style>
  <w:style w:type="paragraph" w:customStyle="1" w:styleId="Times">
    <w:name w:val="Times"/>
    <w:basedOn w:val="Normal"/>
    <w:link w:val="TimesCar"/>
    <w:rsid w:val="00F562AE"/>
    <w:pPr>
      <w:spacing w:after="0" w:line="240" w:lineRule="exact"/>
    </w:pPr>
    <w:rPr>
      <w:rFonts w:ascii="Times New Roman" w:hAnsi="Times New Roman"/>
      <w:sz w:val="20"/>
    </w:rPr>
  </w:style>
  <w:style w:type="character" w:customStyle="1" w:styleId="10Car">
    <w:name w:val="10 Car"/>
    <w:basedOn w:val="Fuentedeprrafopredeter"/>
    <w:link w:val="10"/>
    <w:rsid w:val="00F562AE"/>
    <w:rPr>
      <w:rFonts w:ascii="Gill Sans MT" w:hAnsi="Gill Sans MT"/>
      <w:sz w:val="20"/>
    </w:rPr>
  </w:style>
  <w:style w:type="character" w:customStyle="1" w:styleId="TimesCar">
    <w:name w:val="Times Car"/>
    <w:basedOn w:val="Fuentedeprrafopredeter"/>
    <w:link w:val="Times"/>
    <w:rsid w:val="00F562AE"/>
    <w:rPr>
      <w:rFonts w:ascii="Times New Roman" w:hAnsi="Times New Roman"/>
      <w:sz w:val="20"/>
    </w:rPr>
  </w:style>
  <w:style w:type="paragraph" w:customStyle="1" w:styleId="Cuerpodetexto1">
    <w:name w:val="Cuerpo de texto1"/>
    <w:next w:val="Cuerpodetexto2"/>
    <w:link w:val="Cuerpodetexto1Car"/>
    <w:autoRedefine/>
    <w:rsid w:val="006F78B3"/>
    <w:pPr>
      <w:spacing w:after="0" w:line="240" w:lineRule="exact"/>
      <w:ind w:left="369"/>
    </w:pPr>
    <w:rPr>
      <w:rFonts w:ascii="Times New Roman" w:hAnsi="Times New Roman"/>
      <w:sz w:val="20"/>
    </w:rPr>
  </w:style>
  <w:style w:type="character" w:customStyle="1" w:styleId="Cuerpodetexto1Car">
    <w:name w:val="Cuerpo de texto1 Car"/>
    <w:basedOn w:val="Fuentedeprrafopredeter"/>
    <w:link w:val="Cuerpodetexto1"/>
    <w:rsid w:val="006F78B3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59"/>
    <w:rsid w:val="0054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detexto2">
    <w:name w:val="Cuerpo de texto 2"/>
    <w:basedOn w:val="Cuerpodetexto1"/>
    <w:link w:val="Cuerpodetexto2Car"/>
    <w:qFormat/>
    <w:rsid w:val="00E5456A"/>
    <w:pPr>
      <w:ind w:firstLine="397"/>
    </w:pPr>
  </w:style>
  <w:style w:type="character" w:customStyle="1" w:styleId="Cuerpodetexto2Car">
    <w:name w:val="Cuerpo de texto 2 Car"/>
    <w:basedOn w:val="Cuerpodetexto1Car"/>
    <w:link w:val="Cuerpodetexto2"/>
    <w:rsid w:val="00E5456A"/>
    <w:rPr>
      <w:rFonts w:ascii="Times New Roman" w:hAnsi="Times New Roman"/>
      <w:sz w:val="20"/>
    </w:rPr>
  </w:style>
  <w:style w:type="paragraph" w:customStyle="1" w:styleId="9">
    <w:name w:val="9"/>
    <w:link w:val="9Car"/>
    <w:autoRedefine/>
    <w:rsid w:val="006C4DE3"/>
    <w:pPr>
      <w:spacing w:after="0" w:line="180" w:lineRule="exact"/>
    </w:pPr>
    <w:rPr>
      <w:rFonts w:ascii="Gill Sans MT" w:hAnsi="Gill Sans MT"/>
      <w:b/>
      <w:sz w:val="18"/>
    </w:rPr>
  </w:style>
  <w:style w:type="character" w:customStyle="1" w:styleId="9Car">
    <w:name w:val="9 Car"/>
    <w:basedOn w:val="Fuentedeprrafopredeter"/>
    <w:link w:val="9"/>
    <w:rsid w:val="006C4DE3"/>
    <w:rPr>
      <w:rFonts w:ascii="Gill Sans MT" w:hAnsi="Gill Sans MT"/>
      <w:b/>
      <w:sz w:val="18"/>
    </w:rPr>
  </w:style>
  <w:style w:type="paragraph" w:customStyle="1" w:styleId="cuerpo1">
    <w:name w:val="cuerpo 1"/>
    <w:next w:val="Cuerpodetexto2"/>
    <w:link w:val="cuerpo1Car"/>
    <w:autoRedefine/>
    <w:qFormat/>
    <w:rsid w:val="007E0E41"/>
    <w:pPr>
      <w:spacing w:after="0" w:line="240" w:lineRule="exact"/>
      <w:ind w:left="369"/>
    </w:pPr>
    <w:rPr>
      <w:rFonts w:ascii="Times New Roman" w:hAnsi="Times New Roman"/>
      <w:sz w:val="20"/>
    </w:rPr>
  </w:style>
  <w:style w:type="character" w:customStyle="1" w:styleId="cuerpo1Car">
    <w:name w:val="cuerpo 1 Car"/>
    <w:basedOn w:val="Fuentedeprrafopredeter"/>
    <w:link w:val="cuerpo1"/>
    <w:rsid w:val="007E0E41"/>
    <w:rPr>
      <w:rFonts w:ascii="Times New Roman" w:hAnsi="Times New Roman"/>
      <w:sz w:val="20"/>
    </w:rPr>
  </w:style>
  <w:style w:type="character" w:styleId="Hipervnculo">
    <w:name w:val="Hyperlink"/>
    <w:basedOn w:val="Fuentedeprrafopredeter"/>
    <w:uiPriority w:val="99"/>
    <w:semiHidden/>
    <w:unhideWhenUsed/>
    <w:rsid w:val="002B518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7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ailweb.uv.mx/owa/redir.aspx?C=f213f329f4aa41efab133b7d5d2c1bac&amp;URL=mailto%3agenero%40uv.mx" TargetMode="External"/><Relationship Id="rId2" Type="http://schemas.openxmlformats.org/officeDocument/2006/relationships/hyperlink" Target="https://mailweb.uv.mx/owa/redir.aspx?C=f213f329f4aa41efab133b7d5d2c1bac&amp;URL=mailto%3agenero%40uv.mx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V\Downloads\Centro%20de%20Estudios%20de%20Genero_Membrete%20provision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150AB-C424-444D-AC97-3AA390E4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Centro de Estudios de Genero_Membrete provisional</Template>
  <TotalTime>49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LapCEGUV03</cp:lastModifiedBy>
  <cp:revision>37</cp:revision>
  <cp:lastPrinted>2021-04-08T16:37:00Z</cp:lastPrinted>
  <dcterms:created xsi:type="dcterms:W3CDTF">2017-02-19T02:50:00Z</dcterms:created>
  <dcterms:modified xsi:type="dcterms:W3CDTF">2021-04-08T16:37:00Z</dcterms:modified>
</cp:coreProperties>
</file>