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C9" w:rsidRPr="00DC6FDA" w:rsidRDefault="00435CC9" w:rsidP="0020269A">
      <w:pPr>
        <w:spacing w:after="0" w:line="240" w:lineRule="auto"/>
        <w:rPr>
          <w:rFonts w:ascii="Arial" w:hAnsi="Arial" w:cs="Arial"/>
          <w:b/>
          <w:sz w:val="18"/>
          <w:szCs w:val="21"/>
        </w:rPr>
      </w:pPr>
    </w:p>
    <w:p w:rsidR="00435CC9" w:rsidRDefault="00435CC9" w:rsidP="003477F6">
      <w:pPr>
        <w:pStyle w:val="Encabezado"/>
        <w:jc w:val="right"/>
        <w:rPr>
          <w:rFonts w:ascii="Arial" w:hAnsi="Arial" w:cs="Arial"/>
          <w:b/>
          <w:bCs/>
          <w:sz w:val="18"/>
          <w:szCs w:val="21"/>
        </w:rPr>
      </w:pPr>
    </w:p>
    <w:p w:rsidR="003477F6" w:rsidRPr="00435CC9" w:rsidRDefault="00435CC9" w:rsidP="003477F6">
      <w:pPr>
        <w:pStyle w:val="Encabezado"/>
        <w:jc w:val="right"/>
        <w:rPr>
          <w:rFonts w:ascii="Arial" w:hAnsi="Arial" w:cs="Arial"/>
          <w:b/>
          <w:bCs/>
          <w:sz w:val="18"/>
          <w:szCs w:val="21"/>
        </w:rPr>
      </w:pPr>
      <w:r w:rsidRPr="00435CC9">
        <w:rPr>
          <w:rFonts w:ascii="Arial" w:hAnsi="Arial" w:cs="Arial"/>
          <w:b/>
          <w:bCs/>
          <w:sz w:val="18"/>
          <w:szCs w:val="21"/>
        </w:rPr>
        <w:t>Oficio. 0504</w:t>
      </w:r>
      <w:r w:rsidR="003477F6" w:rsidRPr="00435CC9">
        <w:rPr>
          <w:rFonts w:ascii="Arial" w:hAnsi="Arial" w:cs="Arial"/>
          <w:b/>
          <w:bCs/>
          <w:sz w:val="18"/>
          <w:szCs w:val="21"/>
        </w:rPr>
        <w:t xml:space="preserve">/2013 </w:t>
      </w:r>
    </w:p>
    <w:p w:rsidR="003477F6" w:rsidRPr="00F06BC4" w:rsidRDefault="003477F6" w:rsidP="003477F6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</w:pPr>
      <w:r w:rsidRPr="00F06BC4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DR. ALBERTO NAVARRETE MUNGUÍA</w:t>
      </w:r>
    </w:p>
    <w:p w:rsidR="003477F6" w:rsidRPr="00F06BC4" w:rsidRDefault="003477F6" w:rsidP="003477F6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</w:pPr>
      <w:r w:rsidRPr="00F06BC4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DIRECTOR DE LA FAC. DE MEDICINA</w:t>
      </w:r>
    </w:p>
    <w:p w:rsidR="003477F6" w:rsidRPr="00F06BC4" w:rsidRDefault="003477F6" w:rsidP="003477F6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</w:pPr>
      <w:r w:rsidRPr="00F06BC4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UNIVERSIDAD VERACRUZANA</w:t>
      </w:r>
    </w:p>
    <w:p w:rsidR="003477F6" w:rsidRPr="00F06BC4" w:rsidRDefault="003477F6" w:rsidP="003477F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F06BC4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PRESENTE</w:t>
      </w:r>
      <w:r w:rsidRPr="00F06BC4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.</w:t>
      </w:r>
    </w:p>
    <w:p w:rsidR="003477F6" w:rsidRPr="00F06BC4" w:rsidRDefault="003477F6" w:rsidP="003477F6">
      <w:pPr>
        <w:spacing w:after="0" w:line="240" w:lineRule="auto"/>
        <w:rPr>
          <w:rFonts w:ascii="Cambria Math" w:eastAsia="Times New Roman" w:hAnsi="Cambria Math" w:cs="Tahoma"/>
          <w:color w:val="000000"/>
          <w:sz w:val="21"/>
          <w:szCs w:val="21"/>
          <w:lang w:eastAsia="es-MX"/>
        </w:rPr>
      </w:pPr>
    </w:p>
    <w:p w:rsidR="00435CC9" w:rsidRDefault="00435CC9" w:rsidP="00435CC9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A13FF6">
        <w:rPr>
          <w:rFonts w:ascii="Arial" w:hAnsi="Arial" w:cs="Arial"/>
          <w:b/>
          <w:bCs/>
          <w:sz w:val="21"/>
          <w:szCs w:val="21"/>
        </w:rPr>
        <w:t>“CEnDHIU en tu Dependencia”</w:t>
      </w:r>
      <w:r w:rsidRPr="00A13FF6">
        <w:rPr>
          <w:rFonts w:ascii="Arial" w:hAnsi="Arial" w:cs="Arial"/>
          <w:bCs/>
          <w:sz w:val="21"/>
          <w:szCs w:val="21"/>
        </w:rPr>
        <w:t xml:space="preserve">, es un proyecto en el Marco del Programa de Trabajo Universitario 2009-2013, Eje 6 Desarrollo Integral del Estudiante,  el Centro para el Desarrollo Humano e Integral de los Universitarios, pone a disposición las siguientes actividades, que pueden ser de su interés:   </w:t>
      </w:r>
    </w:p>
    <w:p w:rsidR="00435CC9" w:rsidRPr="00A13FF6" w:rsidRDefault="00435CC9" w:rsidP="00435CC9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435CC9" w:rsidRPr="00A13FF6" w:rsidRDefault="00435CC9" w:rsidP="00435CC9">
      <w:pPr>
        <w:pStyle w:val="Prrafodelista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bCs/>
          <w:sz w:val="21"/>
          <w:szCs w:val="21"/>
        </w:rPr>
      </w:pPr>
      <w:r w:rsidRPr="00A13FF6">
        <w:rPr>
          <w:rFonts w:ascii="Arial" w:hAnsi="Arial" w:cs="Arial"/>
          <w:b/>
          <w:bCs/>
          <w:sz w:val="21"/>
          <w:szCs w:val="21"/>
        </w:rPr>
        <w:t>Conferencias y Talleres respecto de:</w:t>
      </w:r>
    </w:p>
    <w:p w:rsidR="00435CC9" w:rsidRPr="00435CC9" w:rsidRDefault="00435CC9" w:rsidP="00435CC9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435CC9">
        <w:rPr>
          <w:rFonts w:ascii="Arial" w:hAnsi="Arial" w:cs="Arial"/>
          <w:bCs/>
          <w:sz w:val="21"/>
          <w:szCs w:val="21"/>
        </w:rPr>
        <w:t>Desarrollo Humano.</w:t>
      </w:r>
    </w:p>
    <w:p w:rsidR="00435CC9" w:rsidRPr="00A13FF6" w:rsidRDefault="00435CC9" w:rsidP="00435CC9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A13FF6">
        <w:rPr>
          <w:rFonts w:ascii="Arial" w:hAnsi="Arial" w:cs="Arial"/>
          <w:bCs/>
          <w:sz w:val="21"/>
          <w:szCs w:val="21"/>
        </w:rPr>
        <w:t>VIH/SIDA</w:t>
      </w:r>
    </w:p>
    <w:p w:rsidR="00435CC9" w:rsidRPr="00A13FF6" w:rsidRDefault="00435CC9" w:rsidP="00435CC9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A13FF6">
        <w:rPr>
          <w:rFonts w:ascii="Arial" w:hAnsi="Arial" w:cs="Arial"/>
          <w:bCs/>
          <w:sz w:val="21"/>
          <w:szCs w:val="21"/>
        </w:rPr>
        <w:t>Uso correcto del preservativo</w:t>
      </w:r>
    </w:p>
    <w:p w:rsidR="00435CC9" w:rsidRPr="00A13FF6" w:rsidRDefault="00435CC9" w:rsidP="00435CC9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A13FF6">
        <w:rPr>
          <w:rFonts w:ascii="Arial" w:hAnsi="Arial" w:cs="Arial"/>
          <w:bCs/>
          <w:sz w:val="21"/>
          <w:szCs w:val="21"/>
        </w:rPr>
        <w:t>Autoestima</w:t>
      </w:r>
    </w:p>
    <w:p w:rsidR="00435CC9" w:rsidRPr="00A13FF6" w:rsidRDefault="00435CC9" w:rsidP="00435CC9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A13FF6">
        <w:rPr>
          <w:rFonts w:ascii="Arial" w:hAnsi="Arial" w:cs="Arial"/>
          <w:bCs/>
          <w:sz w:val="21"/>
          <w:szCs w:val="21"/>
        </w:rPr>
        <w:t>Desarrollo de la Sexualidad</w:t>
      </w:r>
    </w:p>
    <w:p w:rsidR="00435CC9" w:rsidRPr="00A13FF6" w:rsidRDefault="00435CC9" w:rsidP="00435CC9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A13FF6">
        <w:rPr>
          <w:rFonts w:ascii="Arial" w:hAnsi="Arial" w:cs="Arial"/>
          <w:bCs/>
          <w:sz w:val="21"/>
          <w:szCs w:val="21"/>
        </w:rPr>
        <w:t>Prevención del  consumo de alcohol</w:t>
      </w:r>
    </w:p>
    <w:p w:rsidR="00435CC9" w:rsidRPr="00A13FF6" w:rsidRDefault="00435CC9" w:rsidP="00435CC9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A13FF6">
        <w:rPr>
          <w:rFonts w:ascii="Arial" w:hAnsi="Arial" w:cs="Arial"/>
          <w:bCs/>
          <w:sz w:val="21"/>
          <w:szCs w:val="21"/>
        </w:rPr>
        <w:t>Tabaco</w:t>
      </w:r>
    </w:p>
    <w:p w:rsidR="00435CC9" w:rsidRPr="00A13FF6" w:rsidRDefault="00435CC9" w:rsidP="00435CC9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A13FF6">
        <w:rPr>
          <w:rFonts w:ascii="Arial" w:hAnsi="Arial" w:cs="Arial"/>
          <w:bCs/>
          <w:sz w:val="21"/>
          <w:szCs w:val="21"/>
        </w:rPr>
        <w:t>Drogas ilícitas</w:t>
      </w:r>
    </w:p>
    <w:p w:rsidR="00435CC9" w:rsidRPr="00A13FF6" w:rsidRDefault="00435CC9" w:rsidP="00435CC9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A13FF6">
        <w:rPr>
          <w:rFonts w:ascii="Arial" w:hAnsi="Arial" w:cs="Arial"/>
          <w:bCs/>
          <w:sz w:val="21"/>
          <w:szCs w:val="21"/>
        </w:rPr>
        <w:t>Violencia y Violencia en el noviazgo</w:t>
      </w:r>
    </w:p>
    <w:p w:rsidR="00435CC9" w:rsidRPr="00A13FF6" w:rsidRDefault="00435CC9" w:rsidP="00435CC9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A13FF6">
        <w:rPr>
          <w:rFonts w:ascii="Arial" w:hAnsi="Arial" w:cs="Arial"/>
          <w:bCs/>
          <w:sz w:val="21"/>
          <w:szCs w:val="21"/>
        </w:rPr>
        <w:t>Promoción de la salud</w:t>
      </w:r>
    </w:p>
    <w:p w:rsidR="00435CC9" w:rsidRPr="00A13FF6" w:rsidRDefault="00435CC9" w:rsidP="00435CC9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A13FF6">
        <w:rPr>
          <w:rFonts w:ascii="Arial" w:hAnsi="Arial" w:cs="Arial"/>
          <w:bCs/>
          <w:sz w:val="21"/>
          <w:szCs w:val="21"/>
        </w:rPr>
        <w:t>Clínica contra tabaquismo</w:t>
      </w:r>
    </w:p>
    <w:p w:rsidR="00435CC9" w:rsidRPr="00A13FF6" w:rsidRDefault="00435CC9" w:rsidP="00435CC9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A13FF6">
        <w:rPr>
          <w:rFonts w:ascii="Arial" w:hAnsi="Arial" w:cs="Arial"/>
          <w:bCs/>
          <w:sz w:val="21"/>
          <w:szCs w:val="21"/>
        </w:rPr>
        <w:t>Alimentación saludable</w:t>
      </w:r>
    </w:p>
    <w:p w:rsidR="00435CC9" w:rsidRPr="00A13FF6" w:rsidRDefault="00435CC9" w:rsidP="00435CC9">
      <w:pPr>
        <w:pStyle w:val="Prrafodelista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bCs/>
          <w:sz w:val="21"/>
          <w:szCs w:val="21"/>
        </w:rPr>
      </w:pPr>
      <w:r w:rsidRPr="00A13FF6">
        <w:rPr>
          <w:rFonts w:ascii="Arial" w:hAnsi="Arial" w:cs="Arial"/>
          <w:bCs/>
          <w:sz w:val="21"/>
          <w:szCs w:val="21"/>
        </w:rPr>
        <w:t>En nuestras oficinas contamos con personal especializado en: a) Aplicación de pruebas rápidas VIH; b) En la realización de perfiles: 1) Psicométricos 2) Vocacionales 3) Personalidad.</w:t>
      </w:r>
    </w:p>
    <w:p w:rsidR="00435CC9" w:rsidRPr="00A13FF6" w:rsidRDefault="00435CC9" w:rsidP="00435CC9">
      <w:pPr>
        <w:pStyle w:val="Prrafodelista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bCs/>
          <w:sz w:val="21"/>
          <w:szCs w:val="21"/>
        </w:rPr>
      </w:pPr>
      <w:r w:rsidRPr="00A13FF6">
        <w:rPr>
          <w:rFonts w:ascii="Arial" w:hAnsi="Arial" w:cs="Arial"/>
          <w:bCs/>
          <w:sz w:val="21"/>
          <w:szCs w:val="21"/>
        </w:rPr>
        <w:t>Asesoría y Psicoterapia</w:t>
      </w:r>
      <w:r w:rsidRPr="00A13FF6">
        <w:rPr>
          <w:rFonts w:ascii="Arial" w:hAnsi="Arial" w:cs="Arial"/>
          <w:b/>
          <w:bCs/>
          <w:sz w:val="21"/>
          <w:szCs w:val="21"/>
        </w:rPr>
        <w:t>.</w:t>
      </w:r>
      <w:r w:rsidRPr="00A13FF6">
        <w:rPr>
          <w:rFonts w:ascii="Arial" w:hAnsi="Arial" w:cs="Arial"/>
          <w:bCs/>
          <w:sz w:val="21"/>
          <w:szCs w:val="21"/>
        </w:rPr>
        <w:t xml:space="preserve"> De ameritarse, referencia a Instituciones con la especialización que se requiere.</w:t>
      </w:r>
    </w:p>
    <w:p w:rsidR="00435CC9" w:rsidRDefault="00435CC9" w:rsidP="00435CC9">
      <w:pPr>
        <w:pStyle w:val="Prrafodelista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bCs/>
          <w:sz w:val="21"/>
          <w:szCs w:val="21"/>
        </w:rPr>
      </w:pPr>
      <w:r w:rsidRPr="00A13FF6">
        <w:rPr>
          <w:rFonts w:ascii="Arial" w:hAnsi="Arial" w:cs="Arial"/>
          <w:bCs/>
          <w:sz w:val="21"/>
          <w:szCs w:val="21"/>
        </w:rPr>
        <w:t>Televisión y Radio. Ponemos a su disposición nuestro programa de televisión y radio “Naturalmente Universitario”, si desea difusión de algún tópico que estén desarrollando de interés para la comunidad universitaria en las diferentes dependencias.</w:t>
      </w:r>
    </w:p>
    <w:p w:rsidR="00435CC9" w:rsidRPr="00DC6FDA" w:rsidRDefault="00435CC9" w:rsidP="00435CC9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435CC9" w:rsidRPr="00A13FF6" w:rsidRDefault="00435CC9" w:rsidP="00435CC9">
      <w:pPr>
        <w:pStyle w:val="Prrafodelista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13FF6">
        <w:rPr>
          <w:rFonts w:ascii="Arial" w:hAnsi="Arial" w:cs="Arial"/>
          <w:bCs/>
          <w:sz w:val="21"/>
          <w:szCs w:val="21"/>
        </w:rPr>
        <w:t xml:space="preserve">Nuestro lema </w:t>
      </w:r>
      <w:r w:rsidRPr="00A13FF6">
        <w:rPr>
          <w:rFonts w:ascii="Arial" w:hAnsi="Arial" w:cs="Arial"/>
          <w:b/>
          <w:bCs/>
          <w:sz w:val="21"/>
          <w:szCs w:val="21"/>
        </w:rPr>
        <w:t>“larga vida… pero saludable”</w:t>
      </w:r>
    </w:p>
    <w:p w:rsidR="00435CC9" w:rsidRPr="00A13FF6" w:rsidRDefault="00435CC9" w:rsidP="00435CC9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435CC9" w:rsidRPr="00A13FF6" w:rsidRDefault="00435CC9" w:rsidP="00435CC9">
      <w:pPr>
        <w:pStyle w:val="Encabezado"/>
        <w:jc w:val="both"/>
        <w:rPr>
          <w:rFonts w:ascii="Arial" w:hAnsi="Arial" w:cs="Arial"/>
          <w:bCs/>
          <w:sz w:val="21"/>
          <w:szCs w:val="21"/>
        </w:rPr>
      </w:pPr>
      <w:r w:rsidRPr="00A13FF6">
        <w:rPr>
          <w:rFonts w:ascii="Arial" w:hAnsi="Arial" w:cs="Arial"/>
          <w:bCs/>
          <w:sz w:val="21"/>
          <w:szCs w:val="21"/>
        </w:rPr>
        <w:t xml:space="preserve">A sus órdenes en Juventino Rosas No. 1 “A” entre las calles Salvador Díaz Mirón y Francisco Montes de Oca, Col. Centro, por el Parque Los Berros. Los talleres y conferencias se imparten sin costo en su Dependencia, si así es conveniente. </w:t>
      </w:r>
    </w:p>
    <w:p w:rsidR="00435CC9" w:rsidRPr="00A13FF6" w:rsidRDefault="00435CC9" w:rsidP="00435CC9">
      <w:pPr>
        <w:pStyle w:val="Encabezado"/>
        <w:jc w:val="both"/>
        <w:rPr>
          <w:rFonts w:ascii="Arial" w:hAnsi="Arial" w:cs="Arial"/>
          <w:bCs/>
          <w:sz w:val="21"/>
          <w:szCs w:val="21"/>
        </w:rPr>
      </w:pPr>
    </w:p>
    <w:p w:rsidR="00435CC9" w:rsidRDefault="00435CC9" w:rsidP="00435CC9">
      <w:pPr>
        <w:pStyle w:val="Encabezado"/>
        <w:jc w:val="both"/>
        <w:rPr>
          <w:rFonts w:ascii="Arial" w:hAnsi="Arial" w:cs="Arial"/>
          <w:sz w:val="21"/>
          <w:szCs w:val="21"/>
        </w:rPr>
      </w:pPr>
      <w:r w:rsidRPr="00A13FF6">
        <w:rPr>
          <w:rFonts w:ascii="Arial" w:hAnsi="Arial" w:cs="Arial"/>
          <w:sz w:val="21"/>
          <w:szCs w:val="21"/>
        </w:rPr>
        <w:t xml:space="preserve">Quedamos a su disposición para la programación su Servidor, </w:t>
      </w:r>
      <w:hyperlink r:id="rId9" w:history="1">
        <w:r w:rsidRPr="00A13FF6">
          <w:rPr>
            <w:rStyle w:val="Hipervnculo"/>
            <w:rFonts w:ascii="Arial" w:hAnsi="Arial" w:cs="Arial"/>
            <w:sz w:val="21"/>
            <w:szCs w:val="21"/>
          </w:rPr>
          <w:t>enhernandez@uv.mx</w:t>
        </w:r>
      </w:hyperlink>
      <w:r w:rsidRPr="00A13FF6">
        <w:rPr>
          <w:rFonts w:ascii="Arial" w:hAnsi="Arial" w:cs="Arial"/>
          <w:sz w:val="21"/>
          <w:szCs w:val="21"/>
        </w:rPr>
        <w:t xml:space="preserve">  a los teléfonos 8-20-32-79, 8-42-17-00 extensión 11669.</w:t>
      </w:r>
    </w:p>
    <w:p w:rsidR="00435CC9" w:rsidRPr="00A13FF6" w:rsidRDefault="00435CC9" w:rsidP="00435CC9">
      <w:pPr>
        <w:pStyle w:val="Encabezado"/>
        <w:jc w:val="both"/>
        <w:rPr>
          <w:rFonts w:ascii="Arial" w:hAnsi="Arial" w:cs="Arial"/>
          <w:sz w:val="21"/>
          <w:szCs w:val="21"/>
        </w:rPr>
      </w:pPr>
    </w:p>
    <w:p w:rsidR="00435CC9" w:rsidRPr="00A13FF6" w:rsidRDefault="00435CC9" w:rsidP="00435CC9">
      <w:pPr>
        <w:pStyle w:val="Ttulo1"/>
        <w:rPr>
          <w:rFonts w:ascii="Arial" w:hAnsi="Arial" w:cs="Arial"/>
          <w:sz w:val="21"/>
          <w:szCs w:val="21"/>
        </w:rPr>
      </w:pPr>
      <w:r w:rsidRPr="00A13FF6">
        <w:rPr>
          <w:rFonts w:ascii="Arial" w:hAnsi="Arial" w:cs="Arial"/>
          <w:sz w:val="21"/>
          <w:szCs w:val="21"/>
        </w:rPr>
        <w:t>ATENTAMENTE</w:t>
      </w:r>
    </w:p>
    <w:p w:rsidR="00435CC9" w:rsidRPr="00A13FF6" w:rsidRDefault="00435CC9" w:rsidP="00435CC9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13FF6">
        <w:rPr>
          <w:rFonts w:ascii="Arial" w:hAnsi="Arial" w:cs="Arial"/>
          <w:b/>
          <w:bCs/>
          <w:sz w:val="21"/>
          <w:szCs w:val="21"/>
        </w:rPr>
        <w:t>“Lis de Veracruz: Arte, Ciencia, Luz”</w:t>
      </w:r>
    </w:p>
    <w:p w:rsidR="00435CC9" w:rsidRPr="00A13FF6" w:rsidRDefault="00435CC9" w:rsidP="00435CC9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13FF6">
        <w:rPr>
          <w:rFonts w:ascii="Arial" w:hAnsi="Arial" w:cs="Arial"/>
          <w:b/>
          <w:bCs/>
          <w:sz w:val="21"/>
          <w:szCs w:val="21"/>
        </w:rPr>
        <w:t xml:space="preserve">Xalapa, Ver., a </w:t>
      </w:r>
      <w:r w:rsidR="00A3580F" w:rsidRPr="00A13FF6">
        <w:rPr>
          <w:rFonts w:ascii="Arial" w:hAnsi="Arial" w:cs="Arial"/>
          <w:b/>
          <w:bCs/>
          <w:sz w:val="21"/>
          <w:szCs w:val="21"/>
        </w:rPr>
        <w:fldChar w:fldCharType="begin"/>
      </w:r>
      <w:r w:rsidRPr="00A13FF6">
        <w:rPr>
          <w:rFonts w:ascii="Arial" w:hAnsi="Arial" w:cs="Arial"/>
          <w:b/>
          <w:bCs/>
          <w:sz w:val="21"/>
          <w:szCs w:val="21"/>
        </w:rPr>
        <w:instrText xml:space="preserve"> DATE  \@ " dd' de 'MMMM' de 'yyyy"  \* MERGEFORMAT </w:instrText>
      </w:r>
      <w:r w:rsidR="00A3580F" w:rsidRPr="00A13FF6">
        <w:rPr>
          <w:rFonts w:ascii="Arial" w:hAnsi="Arial" w:cs="Arial"/>
          <w:b/>
          <w:bCs/>
          <w:sz w:val="21"/>
          <w:szCs w:val="21"/>
        </w:rPr>
        <w:fldChar w:fldCharType="separate"/>
      </w:r>
      <w:r w:rsidR="00B825EA">
        <w:rPr>
          <w:rFonts w:ascii="Arial" w:hAnsi="Arial" w:cs="Arial"/>
          <w:b/>
          <w:bCs/>
          <w:noProof/>
          <w:sz w:val="21"/>
          <w:szCs w:val="21"/>
        </w:rPr>
        <w:t xml:space="preserve"> 03 de octubre de 2013</w:t>
      </w:r>
      <w:r w:rsidR="00A3580F" w:rsidRPr="00A13FF6">
        <w:rPr>
          <w:rFonts w:ascii="Arial" w:hAnsi="Arial" w:cs="Arial"/>
          <w:b/>
          <w:bCs/>
          <w:sz w:val="21"/>
          <w:szCs w:val="21"/>
        </w:rPr>
        <w:fldChar w:fldCharType="end"/>
      </w:r>
      <w:r w:rsidRPr="00A13FF6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435CC9" w:rsidRDefault="00C42090" w:rsidP="00435CC9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2106295</wp:posOffset>
            </wp:positionH>
            <wp:positionV relativeFrom="paragraph">
              <wp:posOffset>87630</wp:posOffset>
            </wp:positionV>
            <wp:extent cx="1895475" cy="318770"/>
            <wp:effectExtent l="19050" t="0" r="9525" b="0"/>
            <wp:wrapSquare wrapText="bothSides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1365" r="2451" b="13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090" w:rsidRPr="00A13FF6" w:rsidRDefault="00C42090" w:rsidP="00435CC9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35CC9" w:rsidRPr="00A13FF6" w:rsidRDefault="00435CC9" w:rsidP="00435CC9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35CC9" w:rsidRPr="00A13FF6" w:rsidRDefault="00435CC9" w:rsidP="00435CC9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13FF6">
        <w:rPr>
          <w:rFonts w:ascii="Arial" w:hAnsi="Arial" w:cs="Arial"/>
          <w:b/>
          <w:bCs/>
          <w:sz w:val="21"/>
          <w:szCs w:val="21"/>
        </w:rPr>
        <w:t>Mtro. Enrique Hernández Guerson</w:t>
      </w:r>
    </w:p>
    <w:p w:rsidR="00435CC9" w:rsidRPr="00A13FF6" w:rsidRDefault="00435CC9" w:rsidP="00435CC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13FF6">
        <w:rPr>
          <w:rFonts w:ascii="Arial" w:hAnsi="Arial" w:cs="Arial"/>
          <w:b/>
          <w:sz w:val="21"/>
          <w:szCs w:val="21"/>
        </w:rPr>
        <w:t>Coordinador CEnDHIU</w:t>
      </w:r>
    </w:p>
    <w:p w:rsidR="00C70611" w:rsidRPr="00F06BC4" w:rsidRDefault="00B825EA" w:rsidP="00B825EA">
      <w:pPr>
        <w:spacing w:after="0" w:line="240" w:lineRule="auto"/>
        <w:rPr>
          <w:rFonts w:ascii="Cambria Math" w:hAnsi="Cambria Math"/>
          <w:bCs/>
          <w:sz w:val="21"/>
          <w:szCs w:val="21"/>
        </w:rPr>
      </w:pPr>
      <w:r>
        <w:rPr>
          <w:rFonts w:ascii="Cambria Math" w:hAnsi="Cambria Math"/>
          <w:bCs/>
          <w:sz w:val="18"/>
          <w:szCs w:val="21"/>
        </w:rPr>
        <w:t>c.c.p.- archivo</w:t>
      </w:r>
      <w:bookmarkStart w:id="0" w:name="_GoBack"/>
      <w:bookmarkEnd w:id="0"/>
    </w:p>
    <w:sectPr w:rsidR="00C70611" w:rsidRPr="00F06BC4" w:rsidSect="009635CD">
      <w:headerReference w:type="default" r:id="rId11"/>
      <w:footerReference w:type="default" r:id="rId12"/>
      <w:pgSz w:w="12240" w:h="15840"/>
      <w:pgMar w:top="426" w:right="118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DA" w:rsidRDefault="00B773DA">
      <w:pPr>
        <w:spacing w:after="0" w:line="240" w:lineRule="auto"/>
      </w:pPr>
      <w:r>
        <w:separator/>
      </w:r>
    </w:p>
  </w:endnote>
  <w:endnote w:type="continuationSeparator" w:id="0">
    <w:p w:rsidR="00B773DA" w:rsidRDefault="00B7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33" w:rsidRPr="00F01C6E" w:rsidRDefault="00EC7233">
    <w:pPr>
      <w:pStyle w:val="Piedepgina"/>
      <w:pBdr>
        <w:top w:val="single" w:sz="24" w:space="5" w:color="D2DA7A"/>
      </w:pBdr>
      <w:jc w:val="right"/>
      <w:rPr>
        <w:i/>
        <w:iCs/>
        <w:color w:val="000000"/>
        <w:sz w:val="18"/>
        <w:szCs w:val="18"/>
      </w:rPr>
    </w:pPr>
    <w:r w:rsidRPr="00F01C6E">
      <w:rPr>
        <w:i/>
        <w:iCs/>
        <w:color w:val="000000"/>
        <w:sz w:val="18"/>
        <w:szCs w:val="18"/>
      </w:rPr>
      <w:t xml:space="preserve">CEnDHIU  </w:t>
    </w:r>
    <w:r>
      <w:rPr>
        <w:i/>
        <w:iCs/>
        <w:color w:val="000000"/>
        <w:sz w:val="18"/>
        <w:szCs w:val="18"/>
      </w:rPr>
      <w:t xml:space="preserve">Juventino Rosas No. 1 “A”, Col. </w:t>
    </w:r>
    <w:r w:rsidRPr="00F01C6E">
      <w:rPr>
        <w:i/>
        <w:iCs/>
        <w:color w:val="000000"/>
        <w:sz w:val="18"/>
        <w:szCs w:val="18"/>
      </w:rPr>
      <w:t xml:space="preserve"> Centro C.P. 91000 Tel Fax 8 203279  8 421700 Ext. 11669, Xalapa, Ver.</w:t>
    </w:r>
  </w:p>
  <w:p w:rsidR="00EC7233" w:rsidRPr="00F01C6E" w:rsidRDefault="00EC7233">
    <w:pPr>
      <w:pStyle w:val="Piedepgina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DA" w:rsidRDefault="00B773DA">
      <w:pPr>
        <w:spacing w:after="0" w:line="240" w:lineRule="auto"/>
      </w:pPr>
      <w:r>
        <w:separator/>
      </w:r>
    </w:p>
  </w:footnote>
  <w:footnote w:type="continuationSeparator" w:id="0">
    <w:p w:rsidR="00B773DA" w:rsidRDefault="00B7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63" w:type="pct"/>
      <w:tblInd w:w="-425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39"/>
      <w:gridCol w:w="6915"/>
      <w:gridCol w:w="2626"/>
    </w:tblGrid>
    <w:tr w:rsidR="00EC7233">
      <w:tc>
        <w:tcPr>
          <w:tcW w:w="655" w:type="pct"/>
        </w:tcPr>
        <w:p w:rsidR="00EC7233" w:rsidRDefault="00EC7233">
          <w:pPr>
            <w:pStyle w:val="Encabezado"/>
            <w:rPr>
              <w:b/>
              <w:bCs/>
              <w:color w:val="BAC737"/>
              <w:sz w:val="24"/>
              <w:szCs w:val="24"/>
            </w:rPr>
          </w:pPr>
          <w:r>
            <w:rPr>
              <w:b/>
              <w:noProof/>
              <w:color w:val="BAC737"/>
              <w:sz w:val="24"/>
              <w:szCs w:val="24"/>
              <w:lang w:eastAsia="es-MX"/>
            </w:rPr>
            <w:drawing>
              <wp:inline distT="0" distB="0" distL="0" distR="0">
                <wp:extent cx="635000" cy="622300"/>
                <wp:effectExtent l="19050" t="0" r="0" b="0"/>
                <wp:docPr id="1" name="4 Imagen" descr="ESC_BN_FB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 descr="ESC_BN_FB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9" w:type="pct"/>
          <w:vAlign w:val="center"/>
        </w:tcPr>
        <w:p w:rsidR="00EC7233" w:rsidRDefault="00EC7233">
          <w:pPr>
            <w:pStyle w:val="Encabezado"/>
            <w:jc w:val="center"/>
            <w:rPr>
              <w:b/>
              <w:bCs/>
              <w:sz w:val="20"/>
              <w:szCs w:val="24"/>
            </w:rPr>
          </w:pPr>
          <w:r>
            <w:rPr>
              <w:b/>
              <w:bCs/>
              <w:sz w:val="20"/>
              <w:szCs w:val="24"/>
            </w:rPr>
            <w:t xml:space="preserve">Centro para el Desarrollo Humano e Integral de los Universitarios                        </w:t>
          </w:r>
        </w:p>
        <w:p w:rsidR="00EC7233" w:rsidRDefault="00EC7233">
          <w:pPr>
            <w:pStyle w:val="Encabezado"/>
            <w:jc w:val="center"/>
            <w:rPr>
              <w:bCs/>
              <w:noProof/>
              <w:sz w:val="24"/>
              <w:szCs w:val="24"/>
            </w:rPr>
          </w:pPr>
        </w:p>
      </w:tc>
      <w:tc>
        <w:tcPr>
          <w:tcW w:w="1196" w:type="pct"/>
          <w:vAlign w:val="center"/>
        </w:tcPr>
        <w:p w:rsidR="00EC7233" w:rsidRDefault="00EC7233">
          <w:pPr>
            <w:pStyle w:val="Encabezado"/>
            <w:jc w:val="center"/>
          </w:pPr>
          <w:r>
            <w:rPr>
              <w:b/>
              <w:bCs/>
              <w:sz w:val="24"/>
              <w:szCs w:val="24"/>
            </w:rPr>
            <w:t>www.uv.mx/cendhiu</w:t>
          </w:r>
        </w:p>
      </w:tc>
    </w:tr>
  </w:tbl>
  <w:p w:rsidR="00EC7233" w:rsidRDefault="00EC7233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AA0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5747E6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C17E4C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67672F"/>
    <w:multiLevelType w:val="hybridMultilevel"/>
    <w:tmpl w:val="7070EE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44F33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A63819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356B54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A34090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973AF2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803288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5D0783"/>
    <w:multiLevelType w:val="hybridMultilevel"/>
    <w:tmpl w:val="4F3E54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55340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3055C4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F24D9F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7623F4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B42FEC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055CE0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140013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9841C5"/>
    <w:multiLevelType w:val="hybridMultilevel"/>
    <w:tmpl w:val="D19AA994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DE0820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2131F4"/>
    <w:multiLevelType w:val="hybridMultilevel"/>
    <w:tmpl w:val="DF6491F8"/>
    <w:lvl w:ilvl="0" w:tplc="3C1C66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9E4CFA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D534E5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A6651C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2A19D9"/>
    <w:multiLevelType w:val="hybridMultilevel"/>
    <w:tmpl w:val="52C00E38"/>
    <w:lvl w:ilvl="0" w:tplc="1A1296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A17FC7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7B7460"/>
    <w:multiLevelType w:val="hybridMultilevel"/>
    <w:tmpl w:val="9998DC70"/>
    <w:lvl w:ilvl="0" w:tplc="CD6C67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F01C89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2F41FF3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54B6C96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8894B85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3D8187D"/>
    <w:multiLevelType w:val="hybridMultilevel"/>
    <w:tmpl w:val="DBD4D470"/>
    <w:lvl w:ilvl="0" w:tplc="2E34D3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B0B5C08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0315B02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2EC191B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334752A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47C1C0D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7025BB0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7750598"/>
    <w:multiLevelType w:val="hybridMultilevel"/>
    <w:tmpl w:val="FC46D646"/>
    <w:lvl w:ilvl="0" w:tplc="EFF2C2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B9C5005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CC31C9B"/>
    <w:multiLevelType w:val="hybridMultilevel"/>
    <w:tmpl w:val="FF16B322"/>
    <w:lvl w:ilvl="0" w:tplc="81483C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3"/>
  </w:num>
  <w:num w:numId="3">
    <w:abstractNumId w:val="22"/>
  </w:num>
  <w:num w:numId="4">
    <w:abstractNumId w:val="32"/>
  </w:num>
  <w:num w:numId="5">
    <w:abstractNumId w:val="34"/>
  </w:num>
  <w:num w:numId="6">
    <w:abstractNumId w:val="23"/>
  </w:num>
  <w:num w:numId="7">
    <w:abstractNumId w:val="21"/>
  </w:num>
  <w:num w:numId="8">
    <w:abstractNumId w:val="28"/>
  </w:num>
  <w:num w:numId="9">
    <w:abstractNumId w:val="29"/>
  </w:num>
  <w:num w:numId="10">
    <w:abstractNumId w:val="37"/>
  </w:num>
  <w:num w:numId="11">
    <w:abstractNumId w:val="11"/>
  </w:num>
  <w:num w:numId="12">
    <w:abstractNumId w:val="35"/>
  </w:num>
  <w:num w:numId="13">
    <w:abstractNumId w:val="15"/>
  </w:num>
  <w:num w:numId="14">
    <w:abstractNumId w:val="17"/>
  </w:num>
  <w:num w:numId="15">
    <w:abstractNumId w:val="5"/>
  </w:num>
  <w:num w:numId="16">
    <w:abstractNumId w:val="36"/>
  </w:num>
  <w:num w:numId="17">
    <w:abstractNumId w:val="25"/>
  </w:num>
  <w:num w:numId="18">
    <w:abstractNumId w:val="30"/>
  </w:num>
  <w:num w:numId="19">
    <w:abstractNumId w:val="0"/>
  </w:num>
  <w:num w:numId="20">
    <w:abstractNumId w:val="1"/>
  </w:num>
  <w:num w:numId="21">
    <w:abstractNumId w:val="2"/>
  </w:num>
  <w:num w:numId="22">
    <w:abstractNumId w:val="40"/>
  </w:num>
  <w:num w:numId="23">
    <w:abstractNumId w:val="8"/>
  </w:num>
  <w:num w:numId="24">
    <w:abstractNumId w:val="4"/>
  </w:num>
  <w:num w:numId="25">
    <w:abstractNumId w:val="9"/>
  </w:num>
  <w:num w:numId="26">
    <w:abstractNumId w:val="16"/>
  </w:num>
  <w:num w:numId="27">
    <w:abstractNumId w:val="19"/>
  </w:num>
  <w:num w:numId="28">
    <w:abstractNumId w:val="18"/>
  </w:num>
  <w:num w:numId="29">
    <w:abstractNumId w:val="14"/>
  </w:num>
  <w:num w:numId="30">
    <w:abstractNumId w:val="13"/>
  </w:num>
  <w:num w:numId="31">
    <w:abstractNumId w:val="6"/>
  </w:num>
  <w:num w:numId="32">
    <w:abstractNumId w:val="27"/>
  </w:num>
  <w:num w:numId="33">
    <w:abstractNumId w:val="39"/>
  </w:num>
  <w:num w:numId="34">
    <w:abstractNumId w:val="7"/>
  </w:num>
  <w:num w:numId="35">
    <w:abstractNumId w:val="12"/>
  </w:num>
  <w:num w:numId="36">
    <w:abstractNumId w:val="3"/>
  </w:num>
  <w:num w:numId="37">
    <w:abstractNumId w:val="20"/>
  </w:num>
  <w:num w:numId="38">
    <w:abstractNumId w:val="26"/>
  </w:num>
  <w:num w:numId="39">
    <w:abstractNumId w:val="31"/>
  </w:num>
  <w:num w:numId="40">
    <w:abstractNumId w:val="24"/>
  </w:num>
  <w:num w:numId="41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C6E"/>
    <w:rsid w:val="000049EF"/>
    <w:rsid w:val="000118AB"/>
    <w:rsid w:val="00014F1E"/>
    <w:rsid w:val="0002106F"/>
    <w:rsid w:val="00046F1E"/>
    <w:rsid w:val="00052449"/>
    <w:rsid w:val="00064273"/>
    <w:rsid w:val="00073A5C"/>
    <w:rsid w:val="00086347"/>
    <w:rsid w:val="0008678F"/>
    <w:rsid w:val="000B6DDF"/>
    <w:rsid w:val="000C0993"/>
    <w:rsid w:val="000C2EEA"/>
    <w:rsid w:val="000D12B3"/>
    <w:rsid w:val="0010715D"/>
    <w:rsid w:val="0016281A"/>
    <w:rsid w:val="00171E22"/>
    <w:rsid w:val="00173072"/>
    <w:rsid w:val="001C2268"/>
    <w:rsid w:val="001F57B6"/>
    <w:rsid w:val="0020269A"/>
    <w:rsid w:val="00242206"/>
    <w:rsid w:val="002A1B2F"/>
    <w:rsid w:val="002D1B51"/>
    <w:rsid w:val="002D3208"/>
    <w:rsid w:val="002D3C8B"/>
    <w:rsid w:val="002D4CF1"/>
    <w:rsid w:val="002E0AC5"/>
    <w:rsid w:val="002F4256"/>
    <w:rsid w:val="002F6CBA"/>
    <w:rsid w:val="003079AC"/>
    <w:rsid w:val="00341227"/>
    <w:rsid w:val="00346016"/>
    <w:rsid w:val="003477F6"/>
    <w:rsid w:val="00394CC5"/>
    <w:rsid w:val="003B78FC"/>
    <w:rsid w:val="003D4A5B"/>
    <w:rsid w:val="004011A4"/>
    <w:rsid w:val="00405D1A"/>
    <w:rsid w:val="004319F2"/>
    <w:rsid w:val="00435CC9"/>
    <w:rsid w:val="004B3DB8"/>
    <w:rsid w:val="004D06BC"/>
    <w:rsid w:val="004E5CF7"/>
    <w:rsid w:val="005066C4"/>
    <w:rsid w:val="005074F9"/>
    <w:rsid w:val="00512EE4"/>
    <w:rsid w:val="005163D6"/>
    <w:rsid w:val="00521FFF"/>
    <w:rsid w:val="00533178"/>
    <w:rsid w:val="005403C6"/>
    <w:rsid w:val="00557D50"/>
    <w:rsid w:val="00576758"/>
    <w:rsid w:val="00581CE5"/>
    <w:rsid w:val="005A67D4"/>
    <w:rsid w:val="00614A97"/>
    <w:rsid w:val="006372B9"/>
    <w:rsid w:val="00642C49"/>
    <w:rsid w:val="006B3FED"/>
    <w:rsid w:val="006C1AF6"/>
    <w:rsid w:val="006E1B6C"/>
    <w:rsid w:val="00712C50"/>
    <w:rsid w:val="00716337"/>
    <w:rsid w:val="00723B10"/>
    <w:rsid w:val="00775806"/>
    <w:rsid w:val="007B73F0"/>
    <w:rsid w:val="008468EC"/>
    <w:rsid w:val="008865F8"/>
    <w:rsid w:val="00886E37"/>
    <w:rsid w:val="008949DA"/>
    <w:rsid w:val="008E06E6"/>
    <w:rsid w:val="009635CD"/>
    <w:rsid w:val="009868F3"/>
    <w:rsid w:val="009D63CA"/>
    <w:rsid w:val="00A075FF"/>
    <w:rsid w:val="00A3580F"/>
    <w:rsid w:val="00A632D0"/>
    <w:rsid w:val="00AC4845"/>
    <w:rsid w:val="00AD1A64"/>
    <w:rsid w:val="00AD21DE"/>
    <w:rsid w:val="00AD76D0"/>
    <w:rsid w:val="00AE2CF1"/>
    <w:rsid w:val="00AF1455"/>
    <w:rsid w:val="00B41FD8"/>
    <w:rsid w:val="00B422C0"/>
    <w:rsid w:val="00B5203F"/>
    <w:rsid w:val="00B54BB8"/>
    <w:rsid w:val="00B5624B"/>
    <w:rsid w:val="00B773DA"/>
    <w:rsid w:val="00B825EA"/>
    <w:rsid w:val="00B963A9"/>
    <w:rsid w:val="00BB11F4"/>
    <w:rsid w:val="00BE5EE3"/>
    <w:rsid w:val="00C11C60"/>
    <w:rsid w:val="00C31969"/>
    <w:rsid w:val="00C33A70"/>
    <w:rsid w:val="00C42090"/>
    <w:rsid w:val="00C70611"/>
    <w:rsid w:val="00C8061A"/>
    <w:rsid w:val="00CB1B31"/>
    <w:rsid w:val="00D12946"/>
    <w:rsid w:val="00D2603A"/>
    <w:rsid w:val="00D377B5"/>
    <w:rsid w:val="00D474DB"/>
    <w:rsid w:val="00D576A8"/>
    <w:rsid w:val="00DC4805"/>
    <w:rsid w:val="00E047DE"/>
    <w:rsid w:val="00E16C80"/>
    <w:rsid w:val="00E53434"/>
    <w:rsid w:val="00E67874"/>
    <w:rsid w:val="00E87B2F"/>
    <w:rsid w:val="00E95474"/>
    <w:rsid w:val="00EA7C41"/>
    <w:rsid w:val="00EC2EB1"/>
    <w:rsid w:val="00EC7233"/>
    <w:rsid w:val="00ED4D49"/>
    <w:rsid w:val="00F01C6E"/>
    <w:rsid w:val="00F06BC4"/>
    <w:rsid w:val="00F15776"/>
    <w:rsid w:val="00F80142"/>
    <w:rsid w:val="00F81DF9"/>
    <w:rsid w:val="00F82B96"/>
    <w:rsid w:val="00F865EA"/>
    <w:rsid w:val="00F91167"/>
    <w:rsid w:val="00FA1A3D"/>
    <w:rsid w:val="00F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Gill Sans MT" w:hAnsi="Gill Sans MT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C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635CD"/>
    <w:pPr>
      <w:keepNext/>
      <w:spacing w:after="0" w:line="240" w:lineRule="auto"/>
      <w:jc w:val="center"/>
      <w:outlineLvl w:val="0"/>
    </w:pPr>
    <w:rPr>
      <w:b/>
      <w:bCs/>
      <w:spacing w:val="4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unhideWhenUsed/>
    <w:rsid w:val="0096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semiHidden/>
    <w:rsid w:val="009635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nhideWhenUsed/>
    <w:rsid w:val="009635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rsid w:val="009635CD"/>
  </w:style>
  <w:style w:type="paragraph" w:styleId="Piedepgina">
    <w:name w:val="footer"/>
    <w:basedOn w:val="Normal"/>
    <w:unhideWhenUsed/>
    <w:rsid w:val="009635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sid w:val="009635CD"/>
  </w:style>
  <w:style w:type="paragraph" w:styleId="Textoindependiente">
    <w:name w:val="Body Text"/>
    <w:basedOn w:val="Normal"/>
    <w:semiHidden/>
    <w:rsid w:val="009635CD"/>
    <w:pPr>
      <w:spacing w:line="360" w:lineRule="auto"/>
      <w:jc w:val="both"/>
    </w:pPr>
  </w:style>
  <w:style w:type="paragraph" w:styleId="Sinespaciado">
    <w:name w:val="No Spacing"/>
    <w:uiPriority w:val="1"/>
    <w:qFormat/>
    <w:rsid w:val="00A632D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E1B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F80142"/>
    <w:rPr>
      <w:b/>
      <w:bCs/>
      <w:spacing w:val="40"/>
      <w:sz w:val="24"/>
      <w:szCs w:val="22"/>
      <w:lang w:eastAsia="en-US"/>
    </w:rPr>
  </w:style>
  <w:style w:type="character" w:styleId="Hipervnculo">
    <w:name w:val="Hyperlink"/>
    <w:basedOn w:val="Fuentedeprrafopredeter"/>
    <w:semiHidden/>
    <w:rsid w:val="002D32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enhernandez@uv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nati\Mis%20documentos\plantillas\Oficio%20cenat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0C4E6-D158-430A-AD63-3F165126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cenati.dot</Template>
  <TotalTime>36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Atención Integral para la Salud del Universitario</vt:lpstr>
    </vt:vector>
  </TitlesOfParts>
  <Company>CENATI – CEnDHIU  Cayetano Rodríguez Beltrán No. 49 Zona Centro C.P. 91000 Tel Fax 8 203279  8 421700 Ext. 11669 Xalapa, Ver.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Atención Integral para la Salud del Universitario</dc:title>
  <dc:creator>uv</dc:creator>
  <cp:lastModifiedBy>soporte</cp:lastModifiedBy>
  <cp:revision>7</cp:revision>
  <cp:lastPrinted>2013-01-18T17:21:00Z</cp:lastPrinted>
  <dcterms:created xsi:type="dcterms:W3CDTF">2013-06-19T14:38:00Z</dcterms:created>
  <dcterms:modified xsi:type="dcterms:W3CDTF">2013-10-04T00:37:00Z</dcterms:modified>
</cp:coreProperties>
</file>