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DFCD3" w14:textId="77777777" w:rsidR="00EE64F3" w:rsidRDefault="00A448A7" w:rsidP="00C75724">
      <w:pPr>
        <w:spacing w:after="0" w:line="200" w:lineRule="exact"/>
        <w:jc w:val="right"/>
        <w:rPr>
          <w:rStyle w:val="EntidadacadmicaCar"/>
        </w:rPr>
      </w:pPr>
      <w:sdt>
        <w:sdtPr>
          <w:rPr>
            <w:rStyle w:val="EntidadacadmicaCar"/>
          </w:rPr>
          <w:alias w:val="Entidad académica"/>
          <w:tag w:val="Entidad académica"/>
          <w:id w:val="230349942"/>
          <w:placeholder>
            <w:docPart w:val="0A560DC3F0DF4714AB040CD58D8E4068"/>
          </w:placeholder>
          <w:showingPlcHdr/>
        </w:sdtPr>
        <w:sdtEndPr>
          <w:rPr>
            <w:rStyle w:val="Fuentedeprrafopredeter"/>
            <w:rFonts w:asciiTheme="minorHAnsi" w:hAnsiTheme="minorHAnsi"/>
            <w:b w:val="0"/>
            <w:sz w:val="20"/>
          </w:rPr>
        </w:sdtEndPr>
        <w:sdtContent>
          <w:r w:rsidR="00F149B5" w:rsidRPr="00800CE7">
            <w:rPr>
              <w:rStyle w:val="EntidadacadmicaCar"/>
              <w:color w:val="808080" w:themeColor="background1" w:themeShade="80"/>
            </w:rPr>
            <w:t>Haga clic aquí para e</w:t>
          </w:r>
          <w:r w:rsidR="00F149B5" w:rsidRPr="00C75724">
            <w:rPr>
              <w:rStyle w:val="EntidadacadmicaCar"/>
              <w:color w:val="808080" w:themeColor="background1" w:themeShade="80"/>
            </w:rPr>
            <w:t>scrib</w:t>
          </w:r>
          <w:r w:rsidR="00F149B5">
            <w:rPr>
              <w:rStyle w:val="EntidadacadmicaCar"/>
              <w:color w:val="808080" w:themeColor="background1" w:themeShade="80"/>
            </w:rPr>
            <w:t>ir</w:t>
          </w:r>
          <w:r w:rsidR="00F149B5" w:rsidRPr="00C75724">
            <w:rPr>
              <w:rStyle w:val="EntidadacadmicaCar"/>
              <w:color w:val="808080" w:themeColor="background1" w:themeShade="80"/>
            </w:rPr>
            <w:t xml:space="preserve"> el nombre de la entidad académica</w:t>
          </w:r>
        </w:sdtContent>
      </w:sdt>
    </w:p>
    <w:p w14:paraId="70D93485" w14:textId="77777777" w:rsidR="00EE64F3" w:rsidRDefault="00EE64F3" w:rsidP="00C75724">
      <w:pPr>
        <w:spacing w:after="0" w:line="200" w:lineRule="exact"/>
        <w:jc w:val="right"/>
        <w:rPr>
          <w:rStyle w:val="NombredeDependenciaCar"/>
          <w:b/>
        </w:rPr>
      </w:pPr>
    </w:p>
    <w:p w14:paraId="57C0B48C" w14:textId="46D9D5AA" w:rsidR="00403A64" w:rsidRDefault="00C24D2B" w:rsidP="00C75724">
      <w:pPr>
        <w:spacing w:after="0" w:line="200" w:lineRule="exact"/>
        <w:jc w:val="right"/>
        <w:rPr>
          <w:rFonts w:eastAsia="Times New Roman" w:cs="Times New Roman"/>
          <w:b/>
          <w:sz w:val="16"/>
        </w:rPr>
      </w:pPr>
      <w:r w:rsidRPr="00C172A2">
        <w:rPr>
          <w:rStyle w:val="NombredeDependenciaCar"/>
          <w:b/>
          <w:sz w:val="18"/>
          <w:szCs w:val="18"/>
        </w:rPr>
        <w:t>Región</w:t>
      </w:r>
      <w:r>
        <w:rPr>
          <w:rStyle w:val="NombredeDependenciaCar"/>
          <w:b/>
        </w:rPr>
        <w:t xml:space="preserve"> </w:t>
      </w:r>
      <w:sdt>
        <w:sdtPr>
          <w:rPr>
            <w:rFonts w:eastAsia="Times New Roman" w:cs="Times New Roman"/>
            <w:b/>
            <w:sz w:val="16"/>
          </w:rPr>
          <w:alias w:val="Región"/>
          <w:tag w:val="Región"/>
          <w:id w:val="264900602"/>
          <w:placeholder>
            <w:docPart w:val="4A0E1EC3434D4F14A0D159143B7CA9A4"/>
          </w:placeholder>
        </w:sdtPr>
        <w:sdtEndPr/>
        <w:sdtContent>
          <w:sdt>
            <w:sdtPr>
              <w:rPr>
                <w:rStyle w:val="ReginCar"/>
                <w:rFonts w:eastAsiaTheme="minorEastAsia"/>
              </w:rPr>
              <w:alias w:val="Región"/>
              <w:tag w:val="Región"/>
              <w:id w:val="1087581704"/>
              <w:placeholder>
                <w:docPart w:val="C064AEF7E21D43EF9D6AEAAEA24205A7"/>
              </w:placeholder>
              <w:dropDownList>
                <w:listItem w:displayText="Seleccione la región" w:value="Seleccione la región"/>
                <w:listItem w:displayText="Xalapa" w:value="Xalapa"/>
                <w:listItem w:displayText="Veracruz" w:value="Veracruz"/>
                <w:listItem w:displayText="Orizaba-Córdoba" w:value="Orizaba-Córdoba"/>
                <w:listItem w:displayText="Coatzacoalcos-Minatitlán" w:value="Coatzacoalcos-Minatitlán"/>
                <w:listItem w:displayText="Poza Rica-Tuxpan" w:value="Poza Rica-Tuxpan"/>
              </w:dropDownList>
            </w:sdtPr>
            <w:sdtEndPr>
              <w:rPr>
                <w:rStyle w:val="ReginCar"/>
              </w:rPr>
            </w:sdtEndPr>
            <w:sdtContent>
              <w:r w:rsidR="002E5AFB">
                <w:rPr>
                  <w:rStyle w:val="ReginCar"/>
                  <w:rFonts w:eastAsiaTheme="minorEastAsia"/>
                </w:rPr>
                <w:t>Xalapa</w:t>
              </w:r>
            </w:sdtContent>
          </w:sdt>
        </w:sdtContent>
      </w:sdt>
    </w:p>
    <w:p w14:paraId="16DB3DCC" w14:textId="77777777" w:rsidR="00EE64F3" w:rsidRDefault="00EE64F3" w:rsidP="00C75724">
      <w:pPr>
        <w:spacing w:after="0" w:line="200" w:lineRule="exact"/>
        <w:jc w:val="right"/>
      </w:pPr>
    </w:p>
    <w:p w14:paraId="73DE73E7" w14:textId="77777777" w:rsidR="007F3DD1" w:rsidRDefault="007F3DD1" w:rsidP="00C75724">
      <w:pPr>
        <w:spacing w:after="0" w:line="200" w:lineRule="exact"/>
        <w:jc w:val="right"/>
      </w:pPr>
    </w:p>
    <w:sdt>
      <w:sdtPr>
        <w:rPr>
          <w:rStyle w:val="ProgramaeducativoCar"/>
        </w:rPr>
        <w:alias w:val="Programa educativo"/>
        <w:tag w:val="Programa educativo"/>
        <w:id w:val="732824251"/>
        <w:placeholder>
          <w:docPart w:val="F2367A385FCD4BD28B7A90EAFB8F88B2"/>
        </w:placeholder>
      </w:sdtPr>
      <w:sdtEndPr>
        <w:rPr>
          <w:rStyle w:val="Fuentedeprrafopredeter"/>
          <w:rFonts w:asciiTheme="minorHAnsi" w:hAnsiTheme="minorHAnsi"/>
          <w:sz w:val="22"/>
        </w:rPr>
      </w:sdtEndPr>
      <w:sdtContent>
        <w:p w14:paraId="381158FC" w14:textId="16C5EFD8" w:rsidR="00800CE7" w:rsidRPr="00091B6B" w:rsidRDefault="00BB2F1E" w:rsidP="00091B6B">
          <w:pPr>
            <w:spacing w:after="0" w:line="240" w:lineRule="exact"/>
            <w:jc w:val="right"/>
            <w:rPr>
              <w:rStyle w:val="ProgramaeducativoCar"/>
              <w:sz w:val="24"/>
              <w:szCs w:val="24"/>
            </w:rPr>
          </w:pPr>
          <w:r>
            <w:rPr>
              <w:rStyle w:val="ProgramaeducativoCar"/>
            </w:rPr>
            <w:t>Maestría en Derechos Humanos y Justicia Constitucional</w:t>
          </w:r>
        </w:p>
      </w:sdtContent>
    </w:sdt>
    <w:p w14:paraId="0C8F7CF6" w14:textId="77777777" w:rsidR="00091B6B" w:rsidRPr="00091B6B" w:rsidRDefault="00091B6B" w:rsidP="00091B6B">
      <w:pPr>
        <w:spacing w:after="0" w:line="240" w:lineRule="exact"/>
        <w:jc w:val="right"/>
        <w:rPr>
          <w:rStyle w:val="TtulodeltrabajoCar"/>
          <w:sz w:val="24"/>
          <w:szCs w:val="24"/>
        </w:rPr>
      </w:pPr>
    </w:p>
    <w:sdt>
      <w:sdtPr>
        <w:rPr>
          <w:rStyle w:val="TtulodeltrabajoCar"/>
        </w:rPr>
        <w:alias w:val="Título del trabajo"/>
        <w:tag w:val="Título del trabajo"/>
        <w:id w:val="-2103630302"/>
        <w:placeholder>
          <w:docPart w:val="7696C147A34549338EFFE7CBC7618A29"/>
        </w:placeholder>
        <w:showingPlcHdr/>
      </w:sdtPr>
      <w:sdtEndPr>
        <w:rPr>
          <w:rStyle w:val="Fuentedeprrafopredeter"/>
          <w:rFonts w:asciiTheme="minorHAnsi" w:hAnsiTheme="minorHAnsi"/>
          <w:sz w:val="24"/>
          <w:szCs w:val="24"/>
        </w:rPr>
      </w:sdtEndPr>
      <w:sdtContent>
        <w:p w14:paraId="77B9B2CB" w14:textId="77777777" w:rsidR="00403A64" w:rsidRDefault="00F149B5" w:rsidP="002853C7">
          <w:pPr>
            <w:spacing w:after="0" w:line="320" w:lineRule="exact"/>
            <w:ind w:left="1418"/>
            <w:jc w:val="right"/>
            <w:rPr>
              <w:rFonts w:ascii="Gill Sans MT" w:hAnsi="Gill Sans MT"/>
              <w:sz w:val="24"/>
              <w:szCs w:val="24"/>
            </w:rPr>
          </w:pPr>
          <w:r w:rsidRPr="00800CE7">
            <w:rPr>
              <w:rStyle w:val="TtulodeltrabajoCar"/>
              <w:color w:val="808080" w:themeColor="background1" w:themeShade="80"/>
            </w:rPr>
            <w:t>Haga clic aquí para e</w:t>
          </w:r>
          <w:r w:rsidRPr="002853C7">
            <w:rPr>
              <w:rStyle w:val="Textodelmarcadordeposicin"/>
              <w:rFonts w:ascii="Gill Sans MT" w:hAnsi="Gill Sans MT"/>
              <w:color w:val="808080" w:themeColor="background1" w:themeShade="80"/>
              <w:sz w:val="28"/>
              <w:szCs w:val="28"/>
            </w:rPr>
            <w:t>scribir el título del trabajo</w:t>
          </w:r>
          <w:r>
            <w:rPr>
              <w:rStyle w:val="Textodelmarcadordeposicin"/>
              <w:rFonts w:ascii="Gill Sans MT" w:hAnsi="Gill Sans MT"/>
              <w:color w:val="808080" w:themeColor="background1" w:themeShade="80"/>
              <w:sz w:val="28"/>
              <w:szCs w:val="28"/>
            </w:rPr>
            <w:t xml:space="preserve"> recepcional</w:t>
          </w:r>
        </w:p>
      </w:sdtContent>
    </w:sdt>
    <w:p w14:paraId="2A0D1640" w14:textId="77777777" w:rsidR="007F3DD1" w:rsidRDefault="007F3DD1" w:rsidP="003862B3">
      <w:pPr>
        <w:spacing w:after="0" w:line="280" w:lineRule="exact"/>
        <w:ind w:left="1418"/>
        <w:jc w:val="right"/>
        <w:rPr>
          <w:rFonts w:ascii="Gill Sans MT" w:hAnsi="Gill Sans MT"/>
          <w:sz w:val="24"/>
          <w:szCs w:val="24"/>
        </w:rPr>
      </w:pPr>
    </w:p>
    <w:p w14:paraId="531B5C82" w14:textId="3919A0B8" w:rsidR="0005511D" w:rsidRDefault="00A448A7" w:rsidP="009908F2">
      <w:pPr>
        <w:spacing w:after="0" w:line="240" w:lineRule="exact"/>
        <w:ind w:left="1418"/>
        <w:jc w:val="right"/>
        <w:rPr>
          <w:rFonts w:ascii="Gill Sans MT" w:hAnsi="Gill Sans MT"/>
          <w:sz w:val="20"/>
          <w:szCs w:val="20"/>
        </w:rPr>
      </w:pPr>
      <w:sdt>
        <w:sdtPr>
          <w:rPr>
            <w:rStyle w:val="ModalidadCar"/>
          </w:rPr>
          <w:alias w:val="Modalidad"/>
          <w:tag w:val="Modalidad"/>
          <w:id w:val="445666376"/>
          <w:placeholder>
            <w:docPart w:val="16CA2FFEEB344390871E547858390F3E"/>
          </w:placeholder>
        </w:sdtPr>
        <w:sdtEndPr>
          <w:rPr>
            <w:rStyle w:val="Fuentedeprrafopredeter"/>
            <w:rFonts w:asciiTheme="minorHAnsi" w:hAnsiTheme="minorHAnsi"/>
            <w:sz w:val="22"/>
            <w:szCs w:val="20"/>
          </w:rPr>
        </w:sdtEndPr>
        <w:sdtContent>
          <w:r w:rsidR="00721322">
            <w:rPr>
              <w:rStyle w:val="ModalidadCar"/>
            </w:rPr>
            <w:t xml:space="preserve">Proyecto de </w:t>
          </w:r>
          <w:r w:rsidR="00BB2F1E">
            <w:rPr>
              <w:rStyle w:val="ModalidadCar"/>
            </w:rPr>
            <w:t>Intervención</w:t>
          </w:r>
        </w:sdtContent>
      </w:sdt>
      <w:r w:rsidR="00DB72E6">
        <w:rPr>
          <w:rFonts w:ascii="Gill Sans MT" w:hAnsi="Gill Sans MT"/>
          <w:sz w:val="20"/>
          <w:szCs w:val="20"/>
        </w:rPr>
        <w:t xml:space="preserve"> </w:t>
      </w:r>
    </w:p>
    <w:p w14:paraId="5BB8B719" w14:textId="235E1245" w:rsidR="005F7D6E" w:rsidRPr="00EF4AFC" w:rsidRDefault="000444C4" w:rsidP="009908F2">
      <w:pPr>
        <w:spacing w:after="0" w:line="240" w:lineRule="exact"/>
        <w:ind w:left="1418"/>
        <w:jc w:val="right"/>
        <w:rPr>
          <w:rStyle w:val="Maestroa"/>
          <w:szCs w:val="20"/>
        </w:rPr>
      </w:pPr>
      <w:r>
        <w:rPr>
          <w:rFonts w:ascii="Gill Sans MT" w:hAnsi="Gill Sans MT"/>
          <w:sz w:val="20"/>
          <w:szCs w:val="20"/>
        </w:rPr>
        <w:t>p</w:t>
      </w:r>
      <w:r w:rsidR="00800CE7" w:rsidRPr="00800CE7">
        <w:rPr>
          <w:rFonts w:ascii="Gill Sans MT" w:hAnsi="Gill Sans MT"/>
          <w:sz w:val="20"/>
          <w:szCs w:val="20"/>
        </w:rPr>
        <w:t xml:space="preserve">ara </w:t>
      </w:r>
      <w:r w:rsidR="00667483">
        <w:rPr>
          <w:rFonts w:ascii="Gill Sans MT" w:hAnsi="Gill Sans MT"/>
          <w:sz w:val="20"/>
          <w:szCs w:val="20"/>
        </w:rPr>
        <w:t xml:space="preserve">obtener el </w:t>
      </w:r>
      <w:r w:rsidR="00BB2F1E">
        <w:rPr>
          <w:rFonts w:ascii="Gill Sans MT" w:hAnsi="Gill Sans MT"/>
          <w:sz w:val="20"/>
          <w:szCs w:val="20"/>
        </w:rPr>
        <w:t>grado de Maestro</w:t>
      </w:r>
      <w:r w:rsidR="009638CC">
        <w:rPr>
          <w:rStyle w:val="Maestroa"/>
        </w:rPr>
        <w:t xml:space="preserve"> en </w:t>
      </w:r>
    </w:p>
    <w:p w14:paraId="58552C0C" w14:textId="1BD3963A" w:rsidR="005261FD" w:rsidRDefault="00A448A7" w:rsidP="005261FD">
      <w:pPr>
        <w:spacing w:after="0" w:line="240" w:lineRule="exact"/>
        <w:ind w:left="1418"/>
        <w:jc w:val="right"/>
        <w:rPr>
          <w:rStyle w:val="TtuloenCar"/>
        </w:rPr>
      </w:pPr>
      <w:sdt>
        <w:sdtPr>
          <w:rPr>
            <w:rStyle w:val="Especialistaen"/>
          </w:rPr>
          <w:alias w:val="Especialista en"/>
          <w:tag w:val="Especialista en"/>
          <w:id w:val="1311212278"/>
          <w:placeholder>
            <w:docPart w:val="3D7119B661474DEF914F8B16CAA92AF6"/>
          </w:placeholder>
        </w:sdtPr>
        <w:sdtEndPr>
          <w:rPr>
            <w:rStyle w:val="Maestroa"/>
          </w:rPr>
        </w:sdtEndPr>
        <w:sdtContent>
          <w:r w:rsidR="00BB2F1E">
            <w:rPr>
              <w:rStyle w:val="Especialistaen"/>
            </w:rPr>
            <w:t>Derechos Humanos y Justicia Constitucional</w:t>
          </w:r>
        </w:sdtContent>
      </w:sdt>
    </w:p>
    <w:p w14:paraId="5687ACC3" w14:textId="77777777" w:rsidR="005261FD" w:rsidRDefault="005261FD" w:rsidP="00DB72E6">
      <w:pPr>
        <w:spacing w:after="0" w:line="240" w:lineRule="exact"/>
        <w:ind w:left="1418"/>
        <w:jc w:val="right"/>
        <w:rPr>
          <w:rStyle w:val="TtuloenCar"/>
        </w:rPr>
      </w:pPr>
    </w:p>
    <w:p w14:paraId="2DFB9DF7" w14:textId="77777777" w:rsidR="00E34ED6" w:rsidRDefault="00A448A7" w:rsidP="00B51802">
      <w:pPr>
        <w:spacing w:after="0" w:line="240" w:lineRule="exact"/>
        <w:ind w:left="1418"/>
        <w:jc w:val="right"/>
        <w:rPr>
          <w:rStyle w:val="PresentanCar"/>
          <w:b w:val="0"/>
          <w:szCs w:val="20"/>
        </w:rPr>
      </w:pPr>
      <w:sdt>
        <w:sdtPr>
          <w:rPr>
            <w:rStyle w:val="PresentanCar"/>
            <w:b w:val="0"/>
            <w:szCs w:val="20"/>
          </w:rPr>
          <w:alias w:val="Presenta (n)"/>
          <w:tag w:val="Presenta (n)"/>
          <w:id w:val="371591366"/>
          <w:placeholder>
            <w:docPart w:val="8CBAF1D84B3744BABEA302537C740F30"/>
          </w:placeholder>
          <w:showingPlcHdr/>
          <w:comboBox>
            <w:listItem w:value="Elija un elemento."/>
            <w:listItem w:displayText="Presenta:" w:value="Presenta:"/>
            <w:listItem w:displayText="Presentan:" w:value="Presentan:"/>
          </w:comboBox>
        </w:sdtPr>
        <w:sdtEndPr>
          <w:rPr>
            <w:rStyle w:val="Ttulo1Car"/>
            <w:rFonts w:eastAsiaTheme="majorEastAsia" w:cstheme="majorBidi"/>
            <w:bCs/>
            <w:sz w:val="32"/>
          </w:rPr>
        </w:sdtEndPr>
        <w:sdtContent>
          <w:r w:rsidR="003864A1" w:rsidRPr="00A67B87">
            <w:rPr>
              <w:rStyle w:val="Textodelmarcadordeposicin"/>
              <w:rFonts w:ascii="Gill Sans MT" w:hAnsi="Gill Sans MT"/>
              <w:color w:val="808080" w:themeColor="background1" w:themeShade="80"/>
              <w:sz w:val="20"/>
              <w:szCs w:val="20"/>
            </w:rPr>
            <w:t>Seleccione un elemento</w:t>
          </w:r>
        </w:sdtContent>
      </w:sdt>
    </w:p>
    <w:sdt>
      <w:sdtPr>
        <w:rPr>
          <w:rStyle w:val="NombredellosalumnosCar"/>
        </w:rPr>
        <w:alias w:val="Nombre del (los) alumno (s)"/>
        <w:tag w:val="Nombre del (los) alumno (s)"/>
        <w:id w:val="-22872455"/>
        <w:placeholder>
          <w:docPart w:val="51042AE6488F41E6ABE5F53D90B157A1"/>
        </w:placeholder>
        <w:showingPlcHdr/>
      </w:sdtPr>
      <w:sdtEndPr>
        <w:rPr>
          <w:rStyle w:val="PresentanCar"/>
          <w:b w:val="0"/>
          <w:szCs w:val="20"/>
        </w:rPr>
      </w:sdtEndPr>
      <w:sdtContent>
        <w:p w14:paraId="28E7E081" w14:textId="77777777" w:rsidR="00B51802" w:rsidRDefault="00B51802" w:rsidP="00B51802">
          <w:pPr>
            <w:spacing w:after="0" w:line="240" w:lineRule="exact"/>
            <w:ind w:left="1418"/>
            <w:jc w:val="right"/>
            <w:rPr>
              <w:rStyle w:val="PresentanCar"/>
              <w:b w:val="0"/>
              <w:szCs w:val="20"/>
            </w:rPr>
          </w:pPr>
          <w:r w:rsidRPr="00B51802">
            <w:rPr>
              <w:rStyle w:val="Textodelmarcadordeposicin"/>
              <w:rFonts w:ascii="Gill Sans MT" w:hAnsi="Gill Sans MT"/>
              <w:b/>
              <w:sz w:val="20"/>
              <w:szCs w:val="20"/>
            </w:rPr>
            <w:t>Haga clic aquí para escribir</w:t>
          </w:r>
          <w:r>
            <w:rPr>
              <w:rStyle w:val="Textodelmarcadordeposicin"/>
              <w:rFonts w:ascii="Gill Sans MT" w:hAnsi="Gill Sans MT"/>
              <w:b/>
              <w:sz w:val="20"/>
              <w:szCs w:val="20"/>
            </w:rPr>
            <w:t xml:space="preserve"> el nombre del (</w:t>
          </w:r>
          <w:r w:rsidR="00617AC2">
            <w:rPr>
              <w:rStyle w:val="Textodelmarcadordeposicin"/>
              <w:rFonts w:ascii="Gill Sans MT" w:hAnsi="Gill Sans MT"/>
              <w:b/>
              <w:sz w:val="20"/>
              <w:szCs w:val="20"/>
            </w:rPr>
            <w:t xml:space="preserve">de </w:t>
          </w:r>
          <w:r>
            <w:rPr>
              <w:rStyle w:val="Textodelmarcadordeposicin"/>
              <w:rFonts w:ascii="Gill Sans MT" w:hAnsi="Gill Sans MT"/>
              <w:b/>
              <w:sz w:val="20"/>
              <w:szCs w:val="20"/>
            </w:rPr>
            <w:t>los) alumno (s)</w:t>
          </w:r>
        </w:p>
      </w:sdtContent>
    </w:sdt>
    <w:p w14:paraId="629C6B2F" w14:textId="77777777" w:rsidR="00B51802" w:rsidRPr="00B51802" w:rsidRDefault="00B51802" w:rsidP="00B51802">
      <w:pPr>
        <w:spacing w:after="0" w:line="240" w:lineRule="exact"/>
        <w:ind w:left="1418"/>
        <w:jc w:val="right"/>
        <w:rPr>
          <w:rFonts w:ascii="Gill Sans MT" w:hAnsi="Gill Sans MT"/>
          <w:sz w:val="20"/>
          <w:szCs w:val="20"/>
        </w:rPr>
      </w:pPr>
    </w:p>
    <w:p w14:paraId="25C8DE5D" w14:textId="77777777" w:rsidR="00D656DF" w:rsidRDefault="00A448A7" w:rsidP="00403A64">
      <w:pPr>
        <w:spacing w:after="0" w:line="240" w:lineRule="exact"/>
        <w:jc w:val="right"/>
        <w:rPr>
          <w:rStyle w:val="AcadmicoCar"/>
        </w:rPr>
      </w:pPr>
      <w:sdt>
        <w:sdtPr>
          <w:rPr>
            <w:rStyle w:val="AcadmicoaCar"/>
          </w:rPr>
          <w:alias w:val="Tipo participación académico (a)"/>
          <w:tag w:val="Tipo participación académico (a)"/>
          <w:id w:val="-1692294884"/>
          <w:placeholder>
            <w:docPart w:val="5A5DE7015F7242CA823DB97A35896664"/>
          </w:placeholder>
          <w:showingPlcHdr/>
        </w:sdtPr>
        <w:sdtEndPr>
          <w:rPr>
            <w:rStyle w:val="AcadmicoCar"/>
          </w:rPr>
        </w:sdtEndPr>
        <w:sdtContent>
          <w:r w:rsidR="00D77DF8" w:rsidRPr="008710A1">
            <w:rPr>
              <w:rStyle w:val="Textodelmarcadordeposicin"/>
              <w:rFonts w:ascii="Gill Sans MT" w:hAnsi="Gill Sans MT"/>
              <w:sz w:val="20"/>
              <w:szCs w:val="20"/>
            </w:rPr>
            <w:t>Haga clic aquí para</w:t>
          </w:r>
          <w:r w:rsidR="008710A1">
            <w:rPr>
              <w:rStyle w:val="Textodelmarcadordeposicin"/>
              <w:rFonts w:ascii="Gill Sans MT" w:hAnsi="Gill Sans MT"/>
              <w:sz w:val="20"/>
              <w:szCs w:val="20"/>
            </w:rPr>
            <w:t xml:space="preserve"> escribir</w:t>
          </w:r>
          <w:r w:rsidR="00D77DF8" w:rsidRPr="008710A1">
            <w:rPr>
              <w:rStyle w:val="Textodelmarcadordeposicin"/>
              <w:rFonts w:ascii="Gill Sans MT" w:hAnsi="Gill Sans MT"/>
              <w:sz w:val="20"/>
              <w:szCs w:val="20"/>
            </w:rPr>
            <w:t xml:space="preserve"> </w:t>
          </w:r>
          <w:r w:rsidR="008710A1">
            <w:rPr>
              <w:rStyle w:val="Textodelmarcadordeposicin"/>
              <w:rFonts w:ascii="Gill Sans MT" w:hAnsi="Gill Sans MT"/>
              <w:sz w:val="20"/>
              <w:szCs w:val="20"/>
            </w:rPr>
            <w:t>el tipo de participación del académico (a)</w:t>
          </w:r>
        </w:sdtContent>
      </w:sdt>
      <w:r w:rsidR="00103EB0">
        <w:rPr>
          <w:rStyle w:val="AcadmicoaCar"/>
        </w:rPr>
        <w:t>:</w:t>
      </w:r>
    </w:p>
    <w:sdt>
      <w:sdtPr>
        <w:rPr>
          <w:rStyle w:val="NombredelacadmicoaCar"/>
        </w:rPr>
        <w:alias w:val="Nombre del académico"/>
        <w:tag w:val="Nombre del académico"/>
        <w:id w:val="-942835197"/>
        <w:placeholder>
          <w:docPart w:val="48048F0628FB4F7BB4BC87B997E48AE7"/>
        </w:placeholder>
        <w:showingPlcHdr/>
      </w:sdtPr>
      <w:sdtEndPr>
        <w:rPr>
          <w:rStyle w:val="AcadmicoCar"/>
        </w:rPr>
      </w:sdtEndPr>
      <w:sdtContent>
        <w:p w14:paraId="26076C08" w14:textId="77777777" w:rsidR="00D656DF" w:rsidRDefault="00610311" w:rsidP="00610311">
          <w:pPr>
            <w:spacing w:after="0" w:line="240" w:lineRule="exact"/>
            <w:jc w:val="right"/>
            <w:rPr>
              <w:rStyle w:val="AcadmicoCar"/>
            </w:rPr>
          </w:pPr>
          <w:r w:rsidRPr="00610311">
            <w:rPr>
              <w:rStyle w:val="Textodelmarcadordeposicin"/>
              <w:rFonts w:ascii="Gill Sans MT" w:hAnsi="Gill Sans MT"/>
              <w:sz w:val="20"/>
              <w:szCs w:val="20"/>
            </w:rPr>
            <w:t>Haga clic aquí para escribir el nombre del académico (a)</w:t>
          </w:r>
        </w:p>
      </w:sdtContent>
    </w:sdt>
    <w:p w14:paraId="05C82502" w14:textId="77777777" w:rsidR="00403A64" w:rsidRDefault="00403A64" w:rsidP="00E34ED6">
      <w:pPr>
        <w:spacing w:after="0" w:line="280" w:lineRule="exact"/>
        <w:jc w:val="right"/>
        <w:rPr>
          <w:rFonts w:ascii="Gill Sans MT" w:eastAsiaTheme="majorEastAsia" w:hAnsi="Gill Sans MT" w:cstheme="majorBidi"/>
          <w:b/>
          <w:bCs/>
          <w:sz w:val="24"/>
          <w:szCs w:val="24"/>
        </w:rPr>
      </w:pPr>
    </w:p>
    <w:p w14:paraId="6A4076BF" w14:textId="77777777" w:rsidR="00615930" w:rsidRDefault="00E35E78" w:rsidP="00E35E78">
      <w:pPr>
        <w:spacing w:after="0" w:line="240" w:lineRule="exact"/>
        <w:jc w:val="right"/>
        <w:rPr>
          <w:rStyle w:val="AoCar"/>
        </w:rPr>
      </w:pPr>
      <w:r>
        <w:rPr>
          <w:rStyle w:val="FECHACar"/>
        </w:rPr>
        <w:t xml:space="preserve">  </w:t>
      </w:r>
      <w:sdt>
        <w:sdtPr>
          <w:rPr>
            <w:rStyle w:val="MesCar"/>
          </w:rPr>
          <w:alias w:val="Mes"/>
          <w:tag w:val="Mes"/>
          <w:id w:val="-1361423413"/>
          <w:placeholder>
            <w:docPart w:val="505482A79436494CB3B8B594E0641FD3"/>
          </w:placeholder>
          <w:showingPlcHdr/>
          <w:comboBox>
            <w:listItem w:value="Elija un elemento."/>
            <w:listItem w:displayText="Enero" w:value="Enero"/>
            <w:listItem w:displayText="Febrero" w:value="Febrero"/>
            <w:listItem w:displayText="Marzo" w:value="Marzo"/>
            <w:listItem w:displayText="Abril" w:value="Abril"/>
            <w:listItem w:displayText="Mayo" w:value="Mayo"/>
            <w:listItem w:displayText="Junio" w:value="Junio"/>
            <w:listItem w:displayText="Julio" w:value="Julio"/>
            <w:listItem w:displayText="Agosto" w:value="Agosto"/>
            <w:listItem w:displayText="Septiembre" w:value="Septiembre"/>
            <w:listItem w:displayText="Octubre" w:value="Octubre"/>
            <w:listItem w:displayText="Noviembre" w:value="Noviembre"/>
            <w:listItem w:displayText="Diciembre" w:value="Diciembre"/>
          </w:comboBox>
        </w:sdtPr>
        <w:sdtEndPr>
          <w:rPr>
            <w:rStyle w:val="FECHACar"/>
            <w:rFonts w:eastAsia="Calibri" w:cs="Times New Roman"/>
            <w:noProof/>
            <w:szCs w:val="16"/>
          </w:rPr>
        </w:sdtEndPr>
        <w:sdtContent>
          <w:r w:rsidRPr="00E35E78">
            <w:rPr>
              <w:rStyle w:val="Textodelmarcadordeposicin"/>
              <w:rFonts w:ascii="Gill Sans MT" w:hAnsi="Gill Sans MT"/>
              <w:sz w:val="20"/>
              <w:szCs w:val="20"/>
            </w:rPr>
            <w:t>Elija el mes</w:t>
          </w:r>
        </w:sdtContent>
      </w:sdt>
      <w:r>
        <w:rPr>
          <w:rStyle w:val="MesCar"/>
        </w:rPr>
        <w:t xml:space="preserve"> de </w:t>
      </w:r>
      <w:sdt>
        <w:sdtPr>
          <w:rPr>
            <w:rStyle w:val="AoCar"/>
          </w:rPr>
          <w:alias w:val="Año"/>
          <w:tag w:val="Año"/>
          <w:id w:val="-67510953"/>
          <w:placeholder>
            <w:docPart w:val="4A7D8FC84D3142478718135A5FBE168F"/>
          </w:placeholder>
          <w:showingPlcHdr/>
          <w:comboBox>
            <w:listItem w:value="Elija un elemento.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  <w:listItem w:displayText="2029" w:value="2029"/>
            <w:listItem w:displayText="2030" w:value="2030"/>
          </w:comboBox>
        </w:sdtPr>
        <w:sdtEndPr>
          <w:rPr>
            <w:rStyle w:val="MesCar"/>
          </w:rPr>
        </w:sdtEndPr>
        <w:sdtContent>
          <w:r w:rsidRPr="00E35E78">
            <w:rPr>
              <w:rStyle w:val="Textodelmarcadordeposicin"/>
              <w:rFonts w:ascii="Gill Sans MT" w:hAnsi="Gill Sans MT"/>
              <w:color w:val="808080" w:themeColor="background1" w:themeShade="80"/>
              <w:sz w:val="20"/>
              <w:szCs w:val="20"/>
            </w:rPr>
            <w:t xml:space="preserve">Elija </w:t>
          </w:r>
          <w:r>
            <w:rPr>
              <w:rStyle w:val="Textodelmarcadordeposicin"/>
              <w:rFonts w:ascii="Gill Sans MT" w:hAnsi="Gill Sans MT"/>
              <w:color w:val="808080" w:themeColor="background1" w:themeShade="80"/>
              <w:sz w:val="20"/>
              <w:szCs w:val="20"/>
            </w:rPr>
            <w:t>el año</w:t>
          </w:r>
        </w:sdtContent>
      </w:sdt>
    </w:p>
    <w:p w14:paraId="46185FFE" w14:textId="77777777" w:rsidR="00610311" w:rsidRPr="00403A64" w:rsidRDefault="00610311" w:rsidP="00E35E78">
      <w:pPr>
        <w:spacing w:after="0" w:line="240" w:lineRule="exact"/>
        <w:jc w:val="right"/>
        <w:rPr>
          <w:rStyle w:val="FECHACar"/>
          <w:sz w:val="16"/>
        </w:rPr>
      </w:pPr>
    </w:p>
    <w:sdt>
      <w:sdtPr>
        <w:rPr>
          <w:rFonts w:ascii="Gill Sans MT" w:eastAsia="Calibri" w:hAnsi="Gill Sans MT" w:cs="Times New Roman"/>
          <w:noProof/>
          <w:sz w:val="28"/>
          <w:szCs w:val="16"/>
        </w:rPr>
        <w:id w:val="3320077"/>
        <w:lock w:val="contentLocked"/>
        <w:placeholder>
          <w:docPart w:val="A9AF2E56D2C04A37AEC71921FE9F9B91"/>
        </w:placeholder>
      </w:sdtPr>
      <w:sdtEndPr/>
      <w:sdtContent>
        <w:p w14:paraId="30276E9D" w14:textId="77777777" w:rsidR="000C747A" w:rsidRPr="000C747A" w:rsidRDefault="000C747A" w:rsidP="000C747A">
          <w:pPr>
            <w:spacing w:after="0" w:line="240" w:lineRule="exact"/>
            <w:jc w:val="right"/>
          </w:pPr>
          <w:r w:rsidRPr="000C747A">
            <w:rPr>
              <w:rFonts w:ascii="Gill Sans MT" w:hAnsi="Gill Sans MT"/>
              <w:sz w:val="20"/>
              <w:szCs w:val="16"/>
            </w:rPr>
            <w:t>“Lis de Veracruz: Arte, Ciencia, Luz”</w:t>
          </w:r>
        </w:p>
      </w:sdtContent>
    </w:sdt>
    <w:p w14:paraId="73CB409E" w14:textId="77777777" w:rsidR="002A5CF2" w:rsidRDefault="002A5CF2" w:rsidP="000C747A">
      <w:pPr>
        <w:spacing w:line="220" w:lineRule="exact"/>
        <w:jc w:val="right"/>
        <w:rPr>
          <w:sz w:val="20"/>
          <w:szCs w:val="20"/>
        </w:rPr>
      </w:pPr>
    </w:p>
    <w:p w14:paraId="577AE775" w14:textId="77777777" w:rsidR="007F3DD1" w:rsidRDefault="007F3DD1" w:rsidP="000C747A">
      <w:pPr>
        <w:spacing w:line="220" w:lineRule="exact"/>
        <w:jc w:val="right"/>
        <w:rPr>
          <w:sz w:val="20"/>
          <w:szCs w:val="20"/>
        </w:rPr>
        <w:sectPr w:rsidR="007F3DD1" w:rsidSect="008C098A">
          <w:headerReference w:type="default" r:id="rId8"/>
          <w:footerReference w:type="even" r:id="rId9"/>
          <w:footerReference w:type="default" r:id="rId10"/>
          <w:pgSz w:w="12240" w:h="15840"/>
          <w:pgMar w:top="3261" w:right="2268" w:bottom="1418" w:left="1701" w:header="709" w:footer="1527" w:gutter="0"/>
          <w:cols w:space="708"/>
          <w:docGrid w:linePitch="360"/>
        </w:sectPr>
      </w:pPr>
    </w:p>
    <w:p w14:paraId="210E494D" w14:textId="77777777" w:rsidR="00C96120" w:rsidRPr="004D6908" w:rsidRDefault="00C96120" w:rsidP="00C96120">
      <w:pPr>
        <w:spacing w:after="0" w:line="280" w:lineRule="exact"/>
        <w:rPr>
          <w:rStyle w:val="Entidadacadmica-Car"/>
          <w:sz w:val="24"/>
          <w:szCs w:val="24"/>
        </w:rPr>
      </w:pPr>
      <w:r w:rsidRPr="004D6908">
        <w:rPr>
          <w:rStyle w:val="Entidadacadmica-Car"/>
          <w:sz w:val="24"/>
          <w:szCs w:val="24"/>
        </w:rPr>
        <w:lastRenderedPageBreak/>
        <w:t>Universidad Veracruzana</w:t>
      </w:r>
    </w:p>
    <w:p w14:paraId="3C1EC1A0" w14:textId="77777777" w:rsidR="00111CE4" w:rsidRDefault="00111CE4" w:rsidP="00C96120">
      <w:pPr>
        <w:spacing w:after="0" w:line="280" w:lineRule="exact"/>
        <w:rPr>
          <w:rStyle w:val="Entidadacadmica-Car"/>
          <w:sz w:val="22"/>
        </w:rPr>
      </w:pPr>
    </w:p>
    <w:sdt>
      <w:sdtPr>
        <w:rPr>
          <w:rStyle w:val="Entidadacadmica-Car"/>
        </w:rPr>
        <w:alias w:val="Entidad académica-"/>
        <w:tag w:val="Entidad académica-"/>
        <w:id w:val="1603227164"/>
        <w:placeholder>
          <w:docPart w:val="3A1808C917FD4169835E093A120744AA"/>
        </w:placeholder>
      </w:sdtPr>
      <w:sdtEndPr>
        <w:rPr>
          <w:rStyle w:val="Fuentedeprrafopredeter"/>
          <w:rFonts w:asciiTheme="minorHAnsi" w:eastAsiaTheme="majorEastAsia" w:hAnsiTheme="minorHAnsi" w:cstheme="majorBidi"/>
          <w:bCs/>
          <w:sz w:val="24"/>
          <w:szCs w:val="24"/>
        </w:rPr>
      </w:sdtEndPr>
      <w:sdtContent>
        <w:p w14:paraId="02F6E8E0" w14:textId="7D2796BC" w:rsidR="00C96120" w:rsidRDefault="00BB2F1E" w:rsidP="00111CE4">
          <w:pPr>
            <w:spacing w:after="0" w:line="220" w:lineRule="exact"/>
            <w:rPr>
              <w:rFonts w:ascii="Gill Sans MT" w:eastAsiaTheme="majorEastAsia" w:hAnsi="Gill Sans MT" w:cstheme="majorBidi"/>
              <w:b/>
              <w:bCs/>
              <w:sz w:val="24"/>
              <w:szCs w:val="24"/>
            </w:rPr>
          </w:pPr>
          <w:r>
            <w:rPr>
              <w:rStyle w:val="Entidadacadmica-Car"/>
            </w:rPr>
            <w:t>Sistema de Enseñanza Abierta</w:t>
          </w:r>
        </w:p>
      </w:sdtContent>
    </w:sdt>
    <w:p w14:paraId="5550935E" w14:textId="2E0FE1F0" w:rsidR="00C96120" w:rsidRDefault="00C96120" w:rsidP="007F3DD1">
      <w:pPr>
        <w:spacing w:after="0" w:line="220" w:lineRule="exact"/>
        <w:rPr>
          <w:rStyle w:val="Regin-Car"/>
        </w:rPr>
      </w:pPr>
      <w:r w:rsidRPr="0065623B">
        <w:rPr>
          <w:rFonts w:ascii="Gill Sans MT" w:hAnsi="Gill Sans MT"/>
          <w:sz w:val="18"/>
          <w:szCs w:val="18"/>
        </w:rPr>
        <w:t>Región</w:t>
      </w:r>
      <w:r>
        <w:rPr>
          <w:rFonts w:ascii="Gill Sans MT" w:hAnsi="Gill Sans MT"/>
          <w:sz w:val="18"/>
          <w:szCs w:val="18"/>
        </w:rPr>
        <w:t xml:space="preserve"> </w:t>
      </w:r>
      <w:sdt>
        <w:sdtPr>
          <w:rPr>
            <w:rStyle w:val="Regin-Car"/>
          </w:rPr>
          <w:alias w:val="Región-"/>
          <w:tag w:val="Región-"/>
          <w:id w:val="-1109667020"/>
          <w:placeholder>
            <w:docPart w:val="7DDC7A0DCDDC4474A9F50310B5AD7E33"/>
          </w:placeholder>
          <w:comboBox>
            <w:listItem w:value="Elija un elemento."/>
            <w:listItem w:displayText="Xalapa" w:value="Xalapa"/>
            <w:listItem w:displayText="Veracruz" w:value="Veracruz"/>
            <w:listItem w:displayText="Orizaba-Córdoba" w:value="Orizaba-Córdoba"/>
            <w:listItem w:displayText="Coatzacoalcos-Minatitlán" w:value="Coatzacoalcos-Minatitlán"/>
            <w:listItem w:displayText="Poza Rica-Tuxpan" w:value="Poza Rica-Tuxpan"/>
          </w:comboBox>
        </w:sdtPr>
        <w:sdtEndPr>
          <w:rPr>
            <w:rStyle w:val="Regin-Car"/>
          </w:rPr>
        </w:sdtEndPr>
        <w:sdtContent>
          <w:r w:rsidR="00721322">
            <w:rPr>
              <w:rStyle w:val="Regin-Car"/>
            </w:rPr>
            <w:t>Xalapa</w:t>
          </w:r>
        </w:sdtContent>
      </w:sdt>
    </w:p>
    <w:p w14:paraId="0F326D9F" w14:textId="77777777" w:rsidR="00C96120" w:rsidRDefault="00C96120" w:rsidP="00C96120">
      <w:pPr>
        <w:spacing w:after="0" w:line="240" w:lineRule="exact"/>
        <w:rPr>
          <w:rFonts w:ascii="Gill Sans MT" w:hAnsi="Gill Sans MT"/>
          <w:sz w:val="18"/>
          <w:szCs w:val="18"/>
        </w:rPr>
      </w:pPr>
    </w:p>
    <w:sdt>
      <w:sdtPr>
        <w:rPr>
          <w:rStyle w:val="Programaeducativo-Car"/>
        </w:rPr>
        <w:alias w:val="Programa educativo-"/>
        <w:tag w:val="Programa educativo-"/>
        <w:id w:val="2050337724"/>
        <w:placeholder>
          <w:docPart w:val="D6630D892975431AB5A51AE12A0F3CB6"/>
        </w:placeholder>
      </w:sdtPr>
      <w:sdtEndPr>
        <w:rPr>
          <w:rStyle w:val="Fuentedeprrafopredeter"/>
          <w:rFonts w:asciiTheme="minorHAnsi" w:hAnsiTheme="minorHAnsi"/>
          <w:sz w:val="22"/>
          <w:szCs w:val="18"/>
        </w:rPr>
      </w:sdtEndPr>
      <w:sdtContent>
        <w:p w14:paraId="1CA42988" w14:textId="68C4326F" w:rsidR="00C96120" w:rsidRDefault="00BB2F1E" w:rsidP="00111CE4">
          <w:pPr>
            <w:spacing w:after="0" w:line="220" w:lineRule="exact"/>
            <w:rPr>
              <w:rFonts w:ascii="Gill Sans MT" w:hAnsi="Gill Sans MT"/>
              <w:sz w:val="18"/>
              <w:szCs w:val="18"/>
            </w:rPr>
          </w:pPr>
          <w:r>
            <w:rPr>
              <w:rStyle w:val="Programaeducativo-Car"/>
            </w:rPr>
            <w:t>Maestría en Derechos Humanos y Justicia Constitucional</w:t>
          </w:r>
        </w:p>
      </w:sdtContent>
    </w:sdt>
    <w:p w14:paraId="60DA05CB" w14:textId="77777777" w:rsidR="00C96120" w:rsidRDefault="00C96120" w:rsidP="00C96120">
      <w:pPr>
        <w:spacing w:after="0" w:line="240" w:lineRule="exact"/>
        <w:rPr>
          <w:rFonts w:ascii="Gill Sans MT" w:hAnsi="Gill Sans MT"/>
          <w:sz w:val="18"/>
          <w:szCs w:val="18"/>
        </w:rPr>
      </w:pPr>
    </w:p>
    <w:sdt>
      <w:sdtPr>
        <w:rPr>
          <w:rStyle w:val="Ttulotrabajorecepcional-Car"/>
        </w:rPr>
        <w:alias w:val="Título trabajo recepcional-"/>
        <w:tag w:val="ítulo trabajo recepcional-"/>
        <w:id w:val="-941214706"/>
        <w:placeholder>
          <w:docPart w:val="E8D2ECED685045EC94B6AE366321C721"/>
        </w:placeholder>
        <w:showingPlcHdr/>
      </w:sdtPr>
      <w:sdtEndPr>
        <w:rPr>
          <w:rStyle w:val="Fuentedeprrafopredeter"/>
          <w:rFonts w:asciiTheme="minorHAnsi" w:hAnsiTheme="minorHAnsi"/>
          <w:i w:val="0"/>
          <w:sz w:val="22"/>
          <w:szCs w:val="18"/>
        </w:rPr>
      </w:sdtEndPr>
      <w:sdtContent>
        <w:p w14:paraId="271D3036" w14:textId="77777777" w:rsidR="00C96120" w:rsidRDefault="0042179E" w:rsidP="00411959">
          <w:pPr>
            <w:spacing w:after="0" w:line="220" w:lineRule="exact"/>
            <w:rPr>
              <w:rFonts w:ascii="Gill Sans MT" w:hAnsi="Gill Sans MT"/>
              <w:sz w:val="18"/>
              <w:szCs w:val="18"/>
            </w:rPr>
          </w:pPr>
          <w:r w:rsidRPr="0042179E">
            <w:rPr>
              <w:rStyle w:val="Textodelmarcadordeposicin"/>
              <w:rFonts w:ascii="Gill Sans MT" w:hAnsi="Gill Sans MT"/>
              <w:i/>
              <w:color w:val="808080" w:themeColor="background1" w:themeShade="80"/>
              <w:sz w:val="18"/>
              <w:szCs w:val="18"/>
            </w:rPr>
            <w:t>Haga clic aquí para escribir el título del trabajo recepcional</w:t>
          </w:r>
        </w:p>
      </w:sdtContent>
    </w:sdt>
    <w:p w14:paraId="25CF5DF0" w14:textId="77777777" w:rsidR="00111CE4" w:rsidRDefault="00111CE4" w:rsidP="00E6580E">
      <w:pPr>
        <w:spacing w:after="0" w:line="220" w:lineRule="exact"/>
        <w:rPr>
          <w:rFonts w:ascii="Gill Sans MT" w:hAnsi="Gill Sans MT"/>
          <w:sz w:val="18"/>
          <w:szCs w:val="18"/>
        </w:rPr>
      </w:pPr>
    </w:p>
    <w:p w14:paraId="1F537D42" w14:textId="2FC59DAA" w:rsidR="00EF4AFC" w:rsidRDefault="00A448A7" w:rsidP="00D446E2">
      <w:pPr>
        <w:spacing w:after="0" w:line="220" w:lineRule="exact"/>
        <w:rPr>
          <w:rFonts w:ascii="Gill Sans MT" w:hAnsi="Gill Sans MT"/>
          <w:sz w:val="18"/>
          <w:szCs w:val="18"/>
        </w:rPr>
      </w:pPr>
      <w:sdt>
        <w:sdtPr>
          <w:rPr>
            <w:rStyle w:val="Modalidad-Car"/>
          </w:rPr>
          <w:alias w:val="Modalidad-"/>
          <w:tag w:val="Modalidad-"/>
          <w:id w:val="863259615"/>
          <w:placeholder>
            <w:docPart w:val="76D555AD8A204A498242BD8FBCA93907"/>
          </w:placeholder>
        </w:sdtPr>
        <w:sdtEndPr>
          <w:rPr>
            <w:rStyle w:val="Fuentedeprrafopredeter"/>
            <w:rFonts w:asciiTheme="minorHAnsi" w:hAnsiTheme="minorHAnsi"/>
            <w:sz w:val="22"/>
            <w:szCs w:val="18"/>
          </w:rPr>
        </w:sdtEndPr>
        <w:sdtContent>
          <w:r w:rsidR="00721322">
            <w:rPr>
              <w:rStyle w:val="Modalidad-Car"/>
            </w:rPr>
            <w:t>Proyecto de Exportación</w:t>
          </w:r>
        </w:sdtContent>
      </w:sdt>
      <w:r w:rsidR="00DB72E6">
        <w:rPr>
          <w:rFonts w:ascii="Gill Sans MT" w:hAnsi="Gill Sans MT"/>
          <w:sz w:val="18"/>
          <w:szCs w:val="18"/>
        </w:rPr>
        <w:t xml:space="preserve"> </w:t>
      </w:r>
      <w:r w:rsidR="00B4524D">
        <w:rPr>
          <w:rFonts w:ascii="Gill Sans MT" w:hAnsi="Gill Sans MT"/>
          <w:sz w:val="18"/>
          <w:szCs w:val="18"/>
        </w:rPr>
        <w:t xml:space="preserve">para </w:t>
      </w:r>
      <w:r w:rsidR="002D4F15">
        <w:rPr>
          <w:rFonts w:ascii="Gill Sans MT" w:hAnsi="Gill Sans MT"/>
          <w:sz w:val="18"/>
          <w:szCs w:val="18"/>
        </w:rPr>
        <w:t xml:space="preserve">obtener el </w:t>
      </w:r>
      <w:r w:rsidR="00BB2F1E">
        <w:rPr>
          <w:rFonts w:ascii="Gill Sans MT" w:hAnsi="Gill Sans MT"/>
          <w:sz w:val="18"/>
          <w:szCs w:val="18"/>
        </w:rPr>
        <w:t>grado</w:t>
      </w:r>
      <w:r w:rsidR="003967E9">
        <w:rPr>
          <w:rFonts w:ascii="Gill Sans MT" w:hAnsi="Gill Sans MT"/>
          <w:sz w:val="18"/>
          <w:szCs w:val="18"/>
        </w:rPr>
        <w:t xml:space="preserve"> de </w:t>
      </w:r>
      <w:r w:rsidR="00BB2F1E">
        <w:rPr>
          <w:rFonts w:ascii="Gill Sans MT" w:hAnsi="Gill Sans MT"/>
          <w:sz w:val="18"/>
          <w:szCs w:val="18"/>
        </w:rPr>
        <w:t xml:space="preserve">Maestro </w:t>
      </w:r>
      <w:r w:rsidR="003967E9">
        <w:rPr>
          <w:rFonts w:ascii="Gill Sans MT" w:hAnsi="Gill Sans MT"/>
          <w:sz w:val="18"/>
          <w:szCs w:val="18"/>
        </w:rPr>
        <w:t>en</w:t>
      </w:r>
      <w:r w:rsidR="002D4F15">
        <w:rPr>
          <w:rFonts w:ascii="Gill Sans MT" w:hAnsi="Gill Sans MT"/>
          <w:sz w:val="18"/>
          <w:szCs w:val="18"/>
        </w:rPr>
        <w:t xml:space="preserve"> </w:t>
      </w:r>
    </w:p>
    <w:p w14:paraId="60F901E0" w14:textId="2ED7AD5F" w:rsidR="00C96120" w:rsidRDefault="00A448A7" w:rsidP="00D446E2">
      <w:pPr>
        <w:spacing w:after="0" w:line="220" w:lineRule="exact"/>
        <w:rPr>
          <w:rStyle w:val="TtuloenCar"/>
        </w:rPr>
      </w:pPr>
      <w:sdt>
        <w:sdtPr>
          <w:rPr>
            <w:rStyle w:val="Especialistaen-"/>
          </w:rPr>
          <w:alias w:val="Especialista en-"/>
          <w:tag w:val="Especialista en-"/>
          <w:id w:val="-45527625"/>
          <w:placeholder>
            <w:docPart w:val="F53D7AF9990B450BB8C4AC8A3C1BC917"/>
          </w:placeholder>
        </w:sdtPr>
        <w:sdtEndPr>
          <w:rPr>
            <w:rStyle w:val="TtuloCar"/>
            <w:sz w:val="20"/>
          </w:rPr>
        </w:sdtEndPr>
        <w:sdtContent>
          <w:r w:rsidR="00BB2F1E">
            <w:rPr>
              <w:rStyle w:val="Especialistaen-"/>
            </w:rPr>
            <w:t>Derechos Humanos y Justicia Constitucional</w:t>
          </w:r>
        </w:sdtContent>
      </w:sdt>
    </w:p>
    <w:p w14:paraId="4BC9D15B" w14:textId="77777777" w:rsidR="00D446E2" w:rsidRDefault="00D446E2" w:rsidP="00C96120">
      <w:pPr>
        <w:spacing w:after="0" w:line="240" w:lineRule="exact"/>
        <w:rPr>
          <w:rFonts w:ascii="Gill Sans MT" w:hAnsi="Gill Sans MT"/>
          <w:sz w:val="18"/>
          <w:szCs w:val="18"/>
        </w:rPr>
      </w:pPr>
    </w:p>
    <w:sdt>
      <w:sdtPr>
        <w:rPr>
          <w:rStyle w:val="Presentan-Car"/>
        </w:rPr>
        <w:alias w:val="Presenta (n)"/>
        <w:tag w:val="Presenta (n)"/>
        <w:id w:val="343980543"/>
        <w:placeholder>
          <w:docPart w:val="6E22C45AA61941B488741B73324E1FC0"/>
        </w:placeholder>
        <w:comboBox>
          <w:listItem w:value="Elija un elemento."/>
          <w:listItem w:displayText="Presenta:" w:value="Presenta:"/>
          <w:listItem w:displayText="Presentan:" w:value="Presentan:"/>
        </w:comboBox>
      </w:sdtPr>
      <w:sdtEndPr>
        <w:rPr>
          <w:rStyle w:val="Fuentedeprrafopredeter"/>
          <w:rFonts w:asciiTheme="minorHAnsi" w:hAnsiTheme="minorHAnsi"/>
          <w:sz w:val="22"/>
          <w:szCs w:val="18"/>
        </w:rPr>
      </w:sdtEndPr>
      <w:sdtContent>
        <w:p w14:paraId="187167E1" w14:textId="0C4A3B0E" w:rsidR="00C96120" w:rsidRDefault="00721322" w:rsidP="0083346F">
          <w:pPr>
            <w:spacing w:after="0" w:line="220" w:lineRule="exact"/>
            <w:rPr>
              <w:rFonts w:ascii="Gill Sans MT" w:hAnsi="Gill Sans MT"/>
              <w:sz w:val="18"/>
              <w:szCs w:val="18"/>
            </w:rPr>
          </w:pPr>
          <w:r>
            <w:rPr>
              <w:rStyle w:val="Presentan-Car"/>
            </w:rPr>
            <w:t>Presentan:</w:t>
          </w:r>
        </w:p>
      </w:sdtContent>
    </w:sdt>
    <w:sdt>
      <w:sdtPr>
        <w:rPr>
          <w:rStyle w:val="Nombredellosalumnos-legalCar"/>
        </w:rPr>
        <w:alias w:val="Nombre del (los) alumno (s)-"/>
        <w:tag w:val="Nombre del (los) alumno (s)-"/>
        <w:id w:val="-703785933"/>
        <w:placeholder>
          <w:docPart w:val="15D5DFEC87ED4AB7B3B772419AFFD508"/>
        </w:placeholder>
        <w:showingPlcHdr/>
      </w:sdtPr>
      <w:sdtEndPr>
        <w:rPr>
          <w:rStyle w:val="Fuentedeprrafopredeter"/>
          <w:rFonts w:asciiTheme="minorHAnsi" w:hAnsiTheme="minorHAnsi"/>
          <w:sz w:val="22"/>
          <w:szCs w:val="18"/>
        </w:rPr>
      </w:sdtEndPr>
      <w:sdtContent>
        <w:p w14:paraId="51AAD1B8" w14:textId="77777777" w:rsidR="00C96120" w:rsidRPr="00100C0A" w:rsidRDefault="00100C0A" w:rsidP="00E7606E">
          <w:pPr>
            <w:spacing w:after="0" w:line="220" w:lineRule="exact"/>
            <w:rPr>
              <w:rFonts w:ascii="Gill Sans MT" w:hAnsi="Gill Sans MT"/>
              <w:sz w:val="18"/>
              <w:szCs w:val="18"/>
            </w:rPr>
          </w:pPr>
          <w:r w:rsidRPr="00100C0A">
            <w:rPr>
              <w:rStyle w:val="Textodelmarcadordeposicin"/>
              <w:rFonts w:ascii="Gill Sans MT" w:hAnsi="Gill Sans MT"/>
              <w:color w:val="808080" w:themeColor="background1" w:themeShade="80"/>
              <w:sz w:val="18"/>
              <w:szCs w:val="18"/>
            </w:rPr>
            <w:t>Haga clic aquí para escribir el nombre del (</w:t>
          </w:r>
          <w:r w:rsidR="00103EB0">
            <w:rPr>
              <w:rStyle w:val="Textodelmarcadordeposicin"/>
              <w:rFonts w:ascii="Gill Sans MT" w:hAnsi="Gill Sans MT"/>
              <w:color w:val="808080" w:themeColor="background1" w:themeShade="80"/>
              <w:sz w:val="18"/>
              <w:szCs w:val="18"/>
            </w:rPr>
            <w:t xml:space="preserve">de </w:t>
          </w:r>
          <w:r w:rsidRPr="00100C0A">
            <w:rPr>
              <w:rStyle w:val="Textodelmarcadordeposicin"/>
              <w:rFonts w:ascii="Gill Sans MT" w:hAnsi="Gill Sans MT"/>
              <w:color w:val="808080" w:themeColor="background1" w:themeShade="80"/>
              <w:sz w:val="18"/>
              <w:szCs w:val="18"/>
            </w:rPr>
            <w:t>los) alumno (s)</w:t>
          </w:r>
        </w:p>
      </w:sdtContent>
    </w:sdt>
    <w:p w14:paraId="213C556A" w14:textId="77777777" w:rsidR="00C96120" w:rsidRDefault="00C96120" w:rsidP="00C96120">
      <w:pPr>
        <w:spacing w:after="0" w:line="240" w:lineRule="exact"/>
        <w:rPr>
          <w:rFonts w:ascii="Gill Sans MT" w:hAnsi="Gill Sans MT"/>
          <w:sz w:val="18"/>
          <w:szCs w:val="18"/>
        </w:rPr>
      </w:pPr>
    </w:p>
    <w:p w14:paraId="22A5879F" w14:textId="77777777" w:rsidR="00C96120" w:rsidRDefault="00A448A7" w:rsidP="00134FC4">
      <w:pPr>
        <w:spacing w:after="0" w:line="220" w:lineRule="exact"/>
        <w:rPr>
          <w:rFonts w:ascii="Gill Sans MT" w:hAnsi="Gill Sans MT"/>
          <w:sz w:val="18"/>
          <w:szCs w:val="18"/>
        </w:rPr>
      </w:pPr>
      <w:sdt>
        <w:sdtPr>
          <w:rPr>
            <w:rStyle w:val="Acadmicoa-Car"/>
          </w:rPr>
          <w:alias w:val="Tipo participación académico (a)-"/>
          <w:tag w:val="Tipo participación académico (a)-"/>
          <w:id w:val="-634406478"/>
          <w:placeholder>
            <w:docPart w:val="D143BDCD14CC405E9CAE900B97196731"/>
          </w:placeholder>
          <w:showingPlcHdr/>
        </w:sdtPr>
        <w:sdtEndPr>
          <w:rPr>
            <w:rStyle w:val="Fuentedeprrafopredeter"/>
            <w:rFonts w:asciiTheme="minorHAnsi" w:hAnsiTheme="minorHAnsi"/>
            <w:sz w:val="22"/>
            <w:szCs w:val="18"/>
          </w:rPr>
        </w:sdtEndPr>
        <w:sdtContent>
          <w:r w:rsidR="00C77C04" w:rsidRPr="00C77C04">
            <w:rPr>
              <w:rStyle w:val="Textodelmarcadordeposicin"/>
              <w:rFonts w:ascii="Gill Sans MT" w:hAnsi="Gill Sans MT"/>
              <w:sz w:val="18"/>
              <w:szCs w:val="18"/>
            </w:rPr>
            <w:t xml:space="preserve">Haga clic aquí para escribir </w:t>
          </w:r>
          <w:r w:rsidR="00C77C04">
            <w:rPr>
              <w:rStyle w:val="Textodelmarcadordeposicin"/>
              <w:rFonts w:ascii="Gill Sans MT" w:hAnsi="Gill Sans MT"/>
              <w:sz w:val="18"/>
              <w:szCs w:val="18"/>
            </w:rPr>
            <w:t>el tipo de participación del académico</w:t>
          </w:r>
          <w:r w:rsidR="007B46D9">
            <w:rPr>
              <w:rStyle w:val="Textodelmarcadordeposicin"/>
              <w:rFonts w:ascii="Gill Sans MT" w:hAnsi="Gill Sans MT"/>
              <w:sz w:val="18"/>
              <w:szCs w:val="18"/>
            </w:rPr>
            <w:t xml:space="preserve"> (a)</w:t>
          </w:r>
        </w:sdtContent>
      </w:sdt>
      <w:r w:rsidR="00103EB0">
        <w:rPr>
          <w:rStyle w:val="Acadmicoa-Car"/>
        </w:rPr>
        <w:t>:</w:t>
      </w:r>
    </w:p>
    <w:sdt>
      <w:sdtPr>
        <w:rPr>
          <w:rStyle w:val="Nombredelacadmico-Car"/>
        </w:rPr>
        <w:alias w:val="Nombre del académico (a)-"/>
        <w:tag w:val="Nombre del académico (a)-"/>
        <w:id w:val="-1561477281"/>
        <w:placeholder>
          <w:docPart w:val="9912449C8D0F4F8EB49DB2136B3D3CC1"/>
        </w:placeholder>
        <w:showingPlcHdr/>
      </w:sdtPr>
      <w:sdtEndPr>
        <w:rPr>
          <w:rStyle w:val="Fuentedeprrafopredeter"/>
          <w:rFonts w:asciiTheme="minorHAnsi" w:hAnsiTheme="minorHAnsi"/>
          <w:color w:val="000000" w:themeColor="text1"/>
          <w:sz w:val="22"/>
          <w:szCs w:val="18"/>
        </w:rPr>
      </w:sdtEndPr>
      <w:sdtContent>
        <w:p w14:paraId="43509682" w14:textId="77777777" w:rsidR="009447FF" w:rsidRDefault="00022584" w:rsidP="009447FF">
          <w:pPr>
            <w:spacing w:after="0" w:line="220" w:lineRule="exact"/>
            <w:rPr>
              <w:color w:val="000000" w:themeColor="text1"/>
              <w:sz w:val="18"/>
              <w:szCs w:val="18"/>
            </w:rPr>
          </w:pPr>
          <w:r w:rsidRPr="00022584">
            <w:rPr>
              <w:rStyle w:val="Textodelmarcadordeposicin"/>
              <w:rFonts w:ascii="Gill Sans MT" w:hAnsi="Gill Sans MT"/>
              <w:sz w:val="18"/>
              <w:szCs w:val="18"/>
            </w:rPr>
            <w:t>Ha</w:t>
          </w:r>
          <w:r>
            <w:rPr>
              <w:rStyle w:val="Textodelmarcadordeposicin"/>
              <w:rFonts w:ascii="Gill Sans MT" w:hAnsi="Gill Sans MT"/>
              <w:sz w:val="18"/>
              <w:szCs w:val="18"/>
            </w:rPr>
            <w:t>ga clic aquí para escribir el nombre del académico</w:t>
          </w:r>
          <w:r w:rsidR="007B46D9">
            <w:rPr>
              <w:rStyle w:val="Textodelmarcadordeposicin"/>
              <w:rFonts w:ascii="Gill Sans MT" w:hAnsi="Gill Sans MT"/>
              <w:sz w:val="18"/>
              <w:szCs w:val="18"/>
            </w:rPr>
            <w:t xml:space="preserve"> (a)</w:t>
          </w:r>
        </w:p>
      </w:sdtContent>
    </w:sdt>
    <w:p w14:paraId="05AAD877" w14:textId="77777777" w:rsidR="009447FF" w:rsidRDefault="009447FF" w:rsidP="009447FF">
      <w:pPr>
        <w:spacing w:after="0" w:line="220" w:lineRule="exact"/>
        <w:rPr>
          <w:color w:val="000000" w:themeColor="text1"/>
          <w:sz w:val="18"/>
          <w:szCs w:val="18"/>
        </w:rPr>
      </w:pPr>
    </w:p>
    <w:sdt>
      <w:sdtPr>
        <w:rPr>
          <w:rStyle w:val="Acadmicoparticipante-Car"/>
        </w:rPr>
        <w:alias w:val="Académico participante-"/>
        <w:tag w:val="Académico participante-"/>
        <w:id w:val="1118878015"/>
        <w:placeholder>
          <w:docPart w:val="7C63116D50E043C68EADA0AF692A4F9A"/>
        </w:placeholder>
        <w:showingPlcHdr/>
      </w:sdtPr>
      <w:sdtEndPr>
        <w:rPr>
          <w:rStyle w:val="Fuentedeprrafopredeter"/>
          <w:rFonts w:asciiTheme="minorHAnsi" w:eastAsia="MS PGothic" w:hAnsiTheme="minorHAnsi" w:cs="Arial"/>
          <w:b/>
          <w:color w:val="000000"/>
          <w:sz w:val="28"/>
          <w:szCs w:val="28"/>
        </w:rPr>
      </w:sdtEndPr>
      <w:sdtContent>
        <w:p w14:paraId="063EFB8A" w14:textId="77777777" w:rsidR="009447FF" w:rsidRDefault="009447FF" w:rsidP="00977B06">
          <w:pPr>
            <w:spacing w:after="0" w:line="220" w:lineRule="exact"/>
            <w:rPr>
              <w:rStyle w:val="Acadmicoparticipante-Car"/>
            </w:rPr>
          </w:pPr>
          <w:r>
            <w:rPr>
              <w:rStyle w:val="Textodelmarcadordeposicin"/>
              <w:rFonts w:ascii="Gill Sans MT" w:hAnsi="Gill Sans MT"/>
              <w:sz w:val="18"/>
              <w:szCs w:val="18"/>
            </w:rPr>
            <w:t>Agregar académico</w:t>
          </w:r>
          <w:r w:rsidR="00893758">
            <w:rPr>
              <w:rStyle w:val="Textodelmarcadordeposicin"/>
              <w:rFonts w:ascii="Gill Sans MT" w:hAnsi="Gill Sans MT"/>
              <w:sz w:val="18"/>
              <w:szCs w:val="18"/>
            </w:rPr>
            <w:t xml:space="preserve"> (s)</w:t>
          </w:r>
          <w:r>
            <w:rPr>
              <w:rStyle w:val="Textodelmarcadordeposicin"/>
              <w:rFonts w:ascii="Gill Sans MT" w:hAnsi="Gill Sans MT"/>
              <w:sz w:val="18"/>
              <w:szCs w:val="18"/>
            </w:rPr>
            <w:t xml:space="preserve"> participante</w:t>
          </w:r>
          <w:r w:rsidR="00893758">
            <w:rPr>
              <w:rStyle w:val="Textodelmarcadordeposicin"/>
              <w:rFonts w:ascii="Gill Sans MT" w:hAnsi="Gill Sans MT"/>
              <w:sz w:val="18"/>
              <w:szCs w:val="18"/>
            </w:rPr>
            <w:t xml:space="preserve"> (s)</w:t>
          </w:r>
          <w:r>
            <w:rPr>
              <w:rStyle w:val="Textodelmarcadordeposicin"/>
              <w:rFonts w:ascii="Gill Sans MT" w:hAnsi="Gill Sans MT"/>
              <w:sz w:val="18"/>
              <w:szCs w:val="18"/>
            </w:rPr>
            <w:t xml:space="preserve"> y su función</w:t>
          </w:r>
        </w:p>
      </w:sdtContent>
    </w:sdt>
    <w:p w14:paraId="39449A5A" w14:textId="77777777" w:rsidR="00022584" w:rsidRPr="00617AC2" w:rsidRDefault="00022584" w:rsidP="00977B06">
      <w:pPr>
        <w:spacing w:after="0" w:line="220" w:lineRule="exact"/>
      </w:pPr>
    </w:p>
    <w:p w14:paraId="17E23189" w14:textId="77777777" w:rsidR="00022584" w:rsidRDefault="00022584" w:rsidP="00977B06">
      <w:pPr>
        <w:spacing w:after="0" w:line="220" w:lineRule="exact"/>
        <w:rPr>
          <w:rStyle w:val="Acadmicoparticipante-Car"/>
        </w:rPr>
      </w:pPr>
    </w:p>
    <w:p w14:paraId="5B930925" w14:textId="77777777" w:rsidR="00022584" w:rsidRDefault="00022584" w:rsidP="00977B06">
      <w:pPr>
        <w:spacing w:after="0" w:line="220" w:lineRule="exact"/>
        <w:rPr>
          <w:rStyle w:val="Acadmicoparticipante-Car"/>
        </w:rPr>
      </w:pPr>
    </w:p>
    <w:p w14:paraId="32D2A902" w14:textId="77777777" w:rsidR="00022584" w:rsidRDefault="00022584" w:rsidP="00977B06">
      <w:pPr>
        <w:spacing w:after="0" w:line="220" w:lineRule="exact"/>
        <w:rPr>
          <w:rStyle w:val="Acadmicoparticipante-Car"/>
        </w:rPr>
      </w:pPr>
    </w:p>
    <w:p w14:paraId="56AA8007" w14:textId="77777777" w:rsidR="00022584" w:rsidRDefault="00022584" w:rsidP="00977B06">
      <w:pPr>
        <w:spacing w:after="0" w:line="220" w:lineRule="exact"/>
        <w:rPr>
          <w:rStyle w:val="Acadmicoparticipante-Car"/>
        </w:rPr>
      </w:pPr>
    </w:p>
    <w:p w14:paraId="65FE5F43" w14:textId="77777777" w:rsidR="00022584" w:rsidRDefault="00022584" w:rsidP="00977B06">
      <w:pPr>
        <w:spacing w:after="0" w:line="220" w:lineRule="exact"/>
        <w:rPr>
          <w:rStyle w:val="Acadmicoparticipante-Car"/>
        </w:rPr>
      </w:pPr>
    </w:p>
    <w:p w14:paraId="6A997B8F" w14:textId="77777777" w:rsidR="008A707C" w:rsidRPr="009447FF" w:rsidRDefault="006576B2" w:rsidP="00977B06">
      <w:pPr>
        <w:spacing w:after="0" w:line="220" w:lineRule="exact"/>
        <w:rPr>
          <w:color w:val="000000" w:themeColor="text1"/>
          <w:sz w:val="18"/>
          <w:szCs w:val="18"/>
        </w:rPr>
        <w:sectPr w:rsidR="008A707C" w:rsidRPr="009447FF" w:rsidSect="000222E2">
          <w:headerReference w:type="even" r:id="rId11"/>
          <w:headerReference w:type="default" r:id="rId12"/>
          <w:footerReference w:type="even" r:id="rId13"/>
          <w:footerReference w:type="default" r:id="rId14"/>
          <w:pgSz w:w="12240" w:h="15840"/>
          <w:pgMar w:top="1134" w:right="6003" w:bottom="1134" w:left="1701" w:header="709" w:footer="816" w:gutter="0"/>
          <w:pgNumType w:start="1"/>
          <w:cols w:space="708"/>
          <w:docGrid w:linePitch="360"/>
        </w:sectPr>
      </w:pPr>
      <w:r>
        <w:rPr>
          <w:rFonts w:ascii="Gill Sans MT" w:eastAsia="MS PGothic" w:hAnsi="Gill Sans MT" w:cs="Arial"/>
          <w:b/>
          <w:color w:val="000000"/>
          <w:sz w:val="28"/>
          <w:szCs w:val="28"/>
        </w:rPr>
        <w:br w:type="page"/>
      </w:r>
    </w:p>
    <w:p w14:paraId="1D25FE35" w14:textId="77777777" w:rsidR="000F7F3D" w:rsidRDefault="0064551A" w:rsidP="000F7F3D">
      <w:pPr>
        <w:spacing w:after="0" w:line="340" w:lineRule="exact"/>
        <w:rPr>
          <w:rFonts w:ascii="Gill Sans MT" w:eastAsia="MS PGothic" w:hAnsi="Gill Sans MT" w:cs="Arial"/>
          <w:color w:val="000000"/>
          <w:sz w:val="30"/>
          <w:szCs w:val="30"/>
        </w:rPr>
      </w:pPr>
      <w:bookmarkStart w:id="0" w:name="_Toc29289642"/>
      <w:r w:rsidRPr="00A545F5">
        <w:rPr>
          <w:rStyle w:val="Ttulo1Car"/>
          <w:sz w:val="30"/>
          <w:szCs w:val="30"/>
        </w:rPr>
        <w:lastRenderedPageBreak/>
        <w:t>Dedicatoria o agradecimientos</w:t>
      </w:r>
      <w:bookmarkEnd w:id="0"/>
      <w:r w:rsidR="001A24F0" w:rsidRPr="00A545F5">
        <w:rPr>
          <w:rFonts w:ascii="Gill Sans MT" w:eastAsia="MS PGothic" w:hAnsi="Gill Sans MT" w:cs="Arial"/>
          <w:b/>
          <w:color w:val="000000"/>
          <w:sz w:val="30"/>
          <w:szCs w:val="30"/>
        </w:rPr>
        <w:t xml:space="preserve"> (opcional)</w:t>
      </w:r>
      <w:r w:rsidRPr="00A545F5">
        <w:rPr>
          <w:rFonts w:ascii="Gill Sans MT" w:eastAsia="MS PGothic" w:hAnsi="Gill Sans MT" w:cs="Arial"/>
          <w:b/>
          <w:color w:val="000000"/>
          <w:sz w:val="30"/>
          <w:szCs w:val="30"/>
        </w:rPr>
        <w:t xml:space="preserve"> </w:t>
      </w:r>
      <w:r w:rsidR="00C91ECB" w:rsidRPr="00A545F5">
        <w:rPr>
          <w:rFonts w:ascii="Gill Sans MT" w:eastAsia="MS PGothic" w:hAnsi="Gill Sans MT" w:cs="Arial"/>
          <w:color w:val="000000"/>
          <w:sz w:val="30"/>
          <w:szCs w:val="30"/>
        </w:rPr>
        <w:t>(</w:t>
      </w:r>
      <w:r w:rsidR="00184A86"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Título: </w:t>
      </w:r>
      <w:r w:rsidR="00934E9B"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tipo de letra </w:t>
      </w:r>
      <w:r w:rsidR="00EE34D5"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o tipografía </w:t>
      </w:r>
      <w:r w:rsidR="00356595" w:rsidRPr="00A545F5">
        <w:rPr>
          <w:rFonts w:ascii="Gill Sans MT" w:eastAsia="MS PGothic" w:hAnsi="Gill Sans MT" w:cs="Arial"/>
          <w:color w:val="000000"/>
          <w:sz w:val="30"/>
          <w:szCs w:val="30"/>
        </w:rPr>
        <w:t>Gill Sans a</w:t>
      </w:r>
      <w:r w:rsidR="00184A86"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 </w:t>
      </w:r>
      <w:r w:rsidR="00C91ECB" w:rsidRPr="00A545F5">
        <w:rPr>
          <w:rFonts w:ascii="Gill Sans MT" w:eastAsia="MS PGothic" w:hAnsi="Gill Sans MT" w:cs="Arial"/>
          <w:color w:val="000000"/>
          <w:sz w:val="30"/>
          <w:szCs w:val="30"/>
        </w:rPr>
        <w:t>1</w:t>
      </w:r>
      <w:r w:rsidR="00A545F5" w:rsidRPr="00A545F5">
        <w:rPr>
          <w:rFonts w:ascii="Gill Sans MT" w:eastAsia="MS PGothic" w:hAnsi="Gill Sans MT" w:cs="Arial"/>
          <w:color w:val="000000"/>
          <w:sz w:val="30"/>
          <w:szCs w:val="30"/>
        </w:rPr>
        <w:t>5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 pt</w:t>
      </w:r>
      <w:r w:rsidR="000F7F3D">
        <w:rPr>
          <w:rFonts w:ascii="Gill Sans MT" w:eastAsia="MS PGothic" w:hAnsi="Gill Sans MT" w:cs="Arial"/>
          <w:color w:val="000000"/>
          <w:sz w:val="30"/>
          <w:szCs w:val="30"/>
        </w:rPr>
        <w:t>s.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 en negrita con interl</w:t>
      </w:r>
      <w:r w:rsidR="000F7F3D">
        <w:rPr>
          <w:rFonts w:ascii="Gill Sans MT" w:eastAsia="MS PGothic" w:hAnsi="Gill Sans MT" w:cs="Arial"/>
          <w:color w:val="000000"/>
          <w:sz w:val="30"/>
          <w:szCs w:val="30"/>
        </w:rPr>
        <w:t>i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>nea</w:t>
      </w:r>
      <w:r w:rsidR="000F7F3D">
        <w:rPr>
          <w:rFonts w:ascii="Gill Sans MT" w:eastAsia="MS PGothic" w:hAnsi="Gill Sans MT" w:cs="Arial"/>
          <w:color w:val="000000"/>
          <w:sz w:val="30"/>
          <w:szCs w:val="30"/>
        </w:rPr>
        <w:t>do</w:t>
      </w:r>
      <w:r w:rsidR="001A24F0"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 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de </w:t>
      </w:r>
      <w:r w:rsidR="000F7F3D">
        <w:rPr>
          <w:rFonts w:ascii="Gill Sans MT" w:eastAsia="MS PGothic" w:hAnsi="Gill Sans MT" w:cs="Arial"/>
          <w:color w:val="000000"/>
          <w:sz w:val="30"/>
          <w:szCs w:val="30"/>
        </w:rPr>
        <w:t>17 pts.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>)</w:t>
      </w:r>
    </w:p>
    <w:p w14:paraId="55960840" w14:textId="77777777" w:rsidR="000F7F3D" w:rsidRDefault="000F7F3D" w:rsidP="000F7F3D">
      <w:pPr>
        <w:spacing w:after="0" w:line="340" w:lineRule="exact"/>
        <w:rPr>
          <w:rFonts w:ascii="Gill Sans MT" w:eastAsia="MS PGothic" w:hAnsi="Gill Sans MT" w:cs="Arial"/>
          <w:color w:val="000000"/>
          <w:sz w:val="30"/>
          <w:szCs w:val="30"/>
        </w:rPr>
      </w:pPr>
    </w:p>
    <w:p w14:paraId="77C766A6" w14:textId="77777777" w:rsidR="000F7F3D" w:rsidRDefault="000F7F3D" w:rsidP="000F7F3D">
      <w:pPr>
        <w:spacing w:after="0" w:line="340" w:lineRule="exact"/>
        <w:rPr>
          <w:rFonts w:ascii="Gill Sans MT" w:eastAsia="MS PGothic" w:hAnsi="Gill Sans MT" w:cs="Arial"/>
          <w:color w:val="000000"/>
          <w:sz w:val="30"/>
          <w:szCs w:val="30"/>
        </w:rPr>
      </w:pPr>
    </w:p>
    <w:p w14:paraId="37B9E19F" w14:textId="77777777" w:rsidR="008952EA" w:rsidRPr="000F7F3D" w:rsidRDefault="0064551A" w:rsidP="000F7F3D">
      <w:pPr>
        <w:spacing w:after="0" w:line="420" w:lineRule="exact"/>
        <w:jc w:val="both"/>
        <w:rPr>
          <w:rFonts w:ascii="Times New Roman" w:eastAsia="MS PGothic" w:hAnsi="Times New Roman" w:cs="Times New Roman"/>
          <w:b/>
          <w:color w:val="000000"/>
          <w:sz w:val="30"/>
          <w:szCs w:val="30"/>
        </w:rPr>
      </w:pPr>
      <w:r w:rsidRPr="000F7F3D">
        <w:rPr>
          <w:rFonts w:ascii="Times New Roman" w:hAnsi="Times New Roman" w:cs="Times New Roman"/>
          <w:sz w:val="24"/>
          <w:szCs w:val="24"/>
        </w:rPr>
        <w:t xml:space="preserve">Párrafos con tipografía Times New </w:t>
      </w:r>
      <w:proofErr w:type="spellStart"/>
      <w:r w:rsidRPr="000F7F3D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0F7F3D">
        <w:rPr>
          <w:rFonts w:ascii="Times New Roman" w:hAnsi="Times New Roman" w:cs="Times New Roman"/>
          <w:sz w:val="24"/>
          <w:szCs w:val="24"/>
        </w:rPr>
        <w:t xml:space="preserve"> a </w:t>
      </w:r>
      <w:r w:rsidR="003C2AD5" w:rsidRPr="000F7F3D">
        <w:rPr>
          <w:rFonts w:ascii="Times New Roman" w:hAnsi="Times New Roman" w:cs="Times New Roman"/>
          <w:sz w:val="24"/>
          <w:szCs w:val="24"/>
        </w:rPr>
        <w:t>12</w:t>
      </w:r>
      <w:r w:rsidRPr="000F7F3D">
        <w:rPr>
          <w:rFonts w:ascii="Times New Roman" w:hAnsi="Times New Roman" w:cs="Times New Roman"/>
          <w:sz w:val="24"/>
          <w:szCs w:val="24"/>
        </w:rPr>
        <w:t xml:space="preserve"> pt</w:t>
      </w:r>
      <w:r w:rsidR="000F7F3D">
        <w:rPr>
          <w:rFonts w:ascii="Times New Roman" w:hAnsi="Times New Roman" w:cs="Times New Roman"/>
          <w:sz w:val="24"/>
          <w:szCs w:val="24"/>
        </w:rPr>
        <w:t>s.</w:t>
      </w:r>
      <w:r w:rsidR="00CB65F2">
        <w:rPr>
          <w:rFonts w:ascii="Times New Roman" w:hAnsi="Times New Roman" w:cs="Times New Roman"/>
          <w:sz w:val="24"/>
          <w:szCs w:val="24"/>
        </w:rPr>
        <w:t>,</w:t>
      </w:r>
      <w:r w:rsidRPr="000F7F3D">
        <w:rPr>
          <w:rFonts w:ascii="Times New Roman" w:hAnsi="Times New Roman" w:cs="Times New Roman"/>
          <w:sz w:val="24"/>
          <w:szCs w:val="24"/>
        </w:rPr>
        <w:t xml:space="preserve"> con interl</w:t>
      </w:r>
      <w:r w:rsidR="00373FDF">
        <w:rPr>
          <w:rFonts w:ascii="Times New Roman" w:hAnsi="Times New Roman" w:cs="Times New Roman"/>
          <w:sz w:val="24"/>
          <w:szCs w:val="24"/>
        </w:rPr>
        <w:t>i</w:t>
      </w:r>
      <w:r w:rsidRPr="000F7F3D">
        <w:rPr>
          <w:rFonts w:ascii="Times New Roman" w:hAnsi="Times New Roman" w:cs="Times New Roman"/>
          <w:sz w:val="24"/>
          <w:szCs w:val="24"/>
        </w:rPr>
        <w:t>nea</w:t>
      </w:r>
      <w:r w:rsidR="00373FDF">
        <w:rPr>
          <w:rFonts w:ascii="Times New Roman" w:hAnsi="Times New Roman" w:cs="Times New Roman"/>
          <w:sz w:val="24"/>
          <w:szCs w:val="24"/>
        </w:rPr>
        <w:t>do</w:t>
      </w:r>
      <w:r w:rsidRPr="000F7F3D">
        <w:rPr>
          <w:rFonts w:ascii="Times New Roman" w:hAnsi="Times New Roman" w:cs="Times New Roman"/>
          <w:sz w:val="24"/>
          <w:szCs w:val="24"/>
        </w:rPr>
        <w:t xml:space="preserve"> de </w:t>
      </w:r>
      <w:r w:rsidR="000F7F3D">
        <w:rPr>
          <w:rFonts w:ascii="Times New Roman" w:hAnsi="Times New Roman" w:cs="Times New Roman"/>
          <w:sz w:val="24"/>
          <w:szCs w:val="24"/>
        </w:rPr>
        <w:t>21 pts.</w:t>
      </w:r>
      <w:r w:rsidRPr="000F7F3D">
        <w:rPr>
          <w:rFonts w:ascii="Times New Roman" w:hAnsi="Times New Roman" w:cs="Times New Roman"/>
          <w:sz w:val="24"/>
          <w:szCs w:val="24"/>
        </w:rPr>
        <w:t>, sin sangría, este es un ejemplo de texto simulado y contiene las características de los párrafos de este documento, este es un ejemplo de texto simulado y contiene las características de los párrafos de este documento, este es un ejemplo de texto simulado y contiene las características de los párrafos de este documento, este es un ejemplo de texto simulado y contiene las características de los párrafos de este documento</w:t>
      </w:r>
      <w:r w:rsidR="00D63AE4" w:rsidRPr="000F7F3D">
        <w:rPr>
          <w:rFonts w:ascii="Times New Roman" w:hAnsi="Times New Roman" w:cs="Times New Roman"/>
          <w:sz w:val="24"/>
          <w:szCs w:val="24"/>
        </w:rPr>
        <w:t>.</w:t>
      </w:r>
    </w:p>
    <w:p w14:paraId="71115937" w14:textId="77777777" w:rsidR="008952EA" w:rsidRDefault="008952EA">
      <w:pPr>
        <w:rPr>
          <w:rFonts w:ascii="Times New Roman" w:hAnsi="Times New Roman" w:cs="Times New Roman"/>
          <w:sz w:val="26"/>
          <w:szCs w:val="26"/>
        </w:rPr>
      </w:pPr>
    </w:p>
    <w:p w14:paraId="4198859F" w14:textId="77777777"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14:paraId="134AFB4F" w14:textId="77777777"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14:paraId="3E97B14F" w14:textId="77777777"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14:paraId="5C79F299" w14:textId="77777777"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14:paraId="4D5CBBB0" w14:textId="77777777"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14:paraId="79991C2F" w14:textId="77777777"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14:paraId="01DB41B2" w14:textId="77777777"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14:paraId="5373FEA3" w14:textId="77777777"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14:paraId="23FC9D2B" w14:textId="77777777"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14:paraId="2D263EF5" w14:textId="77777777"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14:paraId="2F4A09A8" w14:textId="77777777"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14:paraId="466144E7" w14:textId="77777777"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14:paraId="1C9D27B7" w14:textId="77777777"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14:paraId="54094A22" w14:textId="77777777"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14:paraId="036DCC1A" w14:textId="77777777"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14:paraId="263BBB71" w14:textId="77777777"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14:paraId="5C92A827" w14:textId="77777777" w:rsidR="008A707C" w:rsidRDefault="008A707C">
      <w:pPr>
        <w:rPr>
          <w:rFonts w:ascii="Times New Roman" w:hAnsi="Times New Roman" w:cs="Times New Roman"/>
          <w:sz w:val="26"/>
          <w:szCs w:val="26"/>
        </w:rPr>
      </w:pPr>
    </w:p>
    <w:p w14:paraId="0149D2AA" w14:textId="77777777" w:rsidR="00373FDF" w:rsidRDefault="00373FDF">
      <w:pPr>
        <w:rPr>
          <w:rFonts w:ascii="Times New Roman" w:hAnsi="Times New Roman" w:cs="Times New Roman"/>
          <w:sz w:val="26"/>
          <w:szCs w:val="26"/>
        </w:rPr>
        <w:sectPr w:rsidR="00373FDF" w:rsidSect="008A707C">
          <w:headerReference w:type="even" r:id="rId15"/>
          <w:headerReference w:type="default" r:id="rId16"/>
          <w:footerReference w:type="even" r:id="rId17"/>
          <w:footerReference w:type="default" r:id="rId18"/>
          <w:pgSz w:w="12240" w:h="15840"/>
          <w:pgMar w:top="1134" w:right="1701" w:bottom="1134" w:left="1701" w:header="709" w:footer="818" w:gutter="0"/>
          <w:pgNumType w:start="1"/>
          <w:cols w:space="708"/>
          <w:docGrid w:linePitch="360"/>
        </w:sectPr>
      </w:pPr>
    </w:p>
    <w:p w14:paraId="082365DB" w14:textId="77777777" w:rsidR="00C91ECB" w:rsidRPr="00A545F5" w:rsidRDefault="00C72F25" w:rsidP="000F7F3D">
      <w:pPr>
        <w:spacing w:after="0" w:line="340" w:lineRule="exact"/>
        <w:rPr>
          <w:rFonts w:ascii="Gill Sans MT" w:eastAsia="MS PGothic" w:hAnsi="Gill Sans MT" w:cs="Arial"/>
          <w:color w:val="000000"/>
          <w:sz w:val="30"/>
          <w:szCs w:val="30"/>
        </w:rPr>
      </w:pPr>
      <w:r w:rsidRPr="00A545F5">
        <w:rPr>
          <w:rStyle w:val="Ttulo1Car"/>
          <w:sz w:val="30"/>
          <w:szCs w:val="30"/>
        </w:rPr>
        <w:lastRenderedPageBreak/>
        <w:t>Índice</w:t>
      </w:r>
      <w:r w:rsidRPr="00A545F5">
        <w:rPr>
          <w:rFonts w:ascii="Gill Sans MT" w:hAnsi="Gill Sans MT" w:cs="Arial"/>
          <w:b/>
          <w:sz w:val="30"/>
          <w:szCs w:val="30"/>
        </w:rPr>
        <w:t xml:space="preserve"> </w:t>
      </w:r>
      <w:r w:rsidR="00C91ECB"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(Título: </w:t>
      </w:r>
      <w:r w:rsidR="00EE34D5" w:rsidRPr="00A545F5">
        <w:rPr>
          <w:rFonts w:ascii="Gill Sans MT" w:eastAsia="MS PGothic" w:hAnsi="Gill Sans MT" w:cs="Arial"/>
          <w:color w:val="000000"/>
          <w:sz w:val="30"/>
          <w:szCs w:val="30"/>
        </w:rPr>
        <w:t>tipografía</w:t>
      </w:r>
      <w:r w:rsidR="00934E9B"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 </w:t>
      </w:r>
      <w:r w:rsidR="00356595" w:rsidRPr="00A545F5">
        <w:rPr>
          <w:rFonts w:ascii="Gill Sans MT" w:eastAsia="MS PGothic" w:hAnsi="Gill Sans MT" w:cs="Arial"/>
          <w:color w:val="000000"/>
          <w:sz w:val="30"/>
          <w:szCs w:val="30"/>
        </w:rPr>
        <w:t>Gill Sans a</w:t>
      </w:r>
      <w:r w:rsidR="00184A86"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 </w:t>
      </w:r>
      <w:r w:rsidR="00C91ECB" w:rsidRPr="00A545F5">
        <w:rPr>
          <w:rFonts w:ascii="Gill Sans MT" w:eastAsia="MS PGothic" w:hAnsi="Gill Sans MT" w:cs="Arial"/>
          <w:color w:val="000000"/>
          <w:sz w:val="30"/>
          <w:szCs w:val="30"/>
        </w:rPr>
        <w:t>1</w:t>
      </w:r>
      <w:r w:rsidR="00A545F5">
        <w:rPr>
          <w:rFonts w:ascii="Gill Sans MT" w:eastAsia="MS PGothic" w:hAnsi="Gill Sans MT" w:cs="Arial"/>
          <w:color w:val="000000"/>
          <w:sz w:val="30"/>
          <w:szCs w:val="30"/>
        </w:rPr>
        <w:t>5</w:t>
      </w:r>
      <w:r w:rsidR="00C91ECB"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 pt</w:t>
      </w:r>
      <w:r w:rsidR="000F7F3D">
        <w:rPr>
          <w:rFonts w:ascii="Gill Sans MT" w:eastAsia="MS PGothic" w:hAnsi="Gill Sans MT" w:cs="Arial"/>
          <w:color w:val="000000"/>
          <w:sz w:val="30"/>
          <w:szCs w:val="30"/>
        </w:rPr>
        <w:t>s.</w:t>
      </w:r>
      <w:r w:rsidR="00C91ECB"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 en negrita con interl</w:t>
      </w:r>
      <w:r w:rsidR="000F7F3D">
        <w:rPr>
          <w:rFonts w:ascii="Gill Sans MT" w:eastAsia="MS PGothic" w:hAnsi="Gill Sans MT" w:cs="Arial"/>
          <w:color w:val="000000"/>
          <w:sz w:val="30"/>
          <w:szCs w:val="30"/>
        </w:rPr>
        <w:t>i</w:t>
      </w:r>
      <w:r w:rsidR="00C91ECB" w:rsidRPr="00A545F5">
        <w:rPr>
          <w:rFonts w:ascii="Gill Sans MT" w:eastAsia="MS PGothic" w:hAnsi="Gill Sans MT" w:cs="Arial"/>
          <w:color w:val="000000"/>
          <w:sz w:val="30"/>
          <w:szCs w:val="30"/>
        </w:rPr>
        <w:t>nea</w:t>
      </w:r>
      <w:r w:rsidR="000F7F3D">
        <w:rPr>
          <w:rFonts w:ascii="Gill Sans MT" w:eastAsia="MS PGothic" w:hAnsi="Gill Sans MT" w:cs="Arial"/>
          <w:color w:val="000000"/>
          <w:sz w:val="30"/>
          <w:szCs w:val="30"/>
        </w:rPr>
        <w:t>do</w:t>
      </w:r>
      <w:r w:rsidR="00C91ECB"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 de </w:t>
      </w:r>
      <w:r w:rsidR="000F7F3D">
        <w:rPr>
          <w:rFonts w:ascii="Gill Sans MT" w:eastAsia="MS PGothic" w:hAnsi="Gill Sans MT" w:cs="Arial"/>
          <w:color w:val="000000"/>
          <w:sz w:val="30"/>
          <w:szCs w:val="30"/>
        </w:rPr>
        <w:t>17 pts.</w:t>
      </w:r>
      <w:r w:rsidR="00C91ECB" w:rsidRPr="00A545F5">
        <w:rPr>
          <w:rFonts w:ascii="Gill Sans MT" w:eastAsia="MS PGothic" w:hAnsi="Gill Sans MT" w:cs="Arial"/>
          <w:color w:val="000000"/>
          <w:sz w:val="30"/>
          <w:szCs w:val="30"/>
        </w:rPr>
        <w:t>)</w:t>
      </w:r>
    </w:p>
    <w:p w14:paraId="51072879" w14:textId="77777777" w:rsidR="002A5CF2" w:rsidRPr="0007369E" w:rsidRDefault="002A5CF2" w:rsidP="002A5CF2">
      <w:pPr>
        <w:spacing w:line="360" w:lineRule="auto"/>
        <w:rPr>
          <w:rFonts w:ascii="Gill Sans MT" w:hAnsi="Gill Sans MT" w:cs="Arial"/>
          <w:b/>
          <w:sz w:val="32"/>
          <w:szCs w:val="32"/>
        </w:rPr>
      </w:pPr>
      <w:r w:rsidRPr="0007369E">
        <w:rPr>
          <w:rFonts w:ascii="Gill Sans MT" w:hAnsi="Gill Sans MT" w:cs="Arial"/>
          <w:b/>
          <w:sz w:val="32"/>
          <w:szCs w:val="32"/>
        </w:rPr>
        <w:t xml:space="preserve"> </w:t>
      </w: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  <w:lang w:val="es-ES"/>
        </w:rPr>
        <w:id w:val="-468748542"/>
        <w:docPartObj>
          <w:docPartGallery w:val="Table of Contents"/>
          <w:docPartUnique/>
        </w:docPartObj>
      </w:sdtPr>
      <w:sdtEndPr>
        <w:rPr>
          <w:b/>
          <w:bCs/>
          <w:sz w:val="24"/>
          <w:szCs w:val="24"/>
        </w:rPr>
      </w:sdtEndPr>
      <w:sdtContent>
        <w:p w14:paraId="1AA88BDA" w14:textId="77777777" w:rsidR="004B0F7D" w:rsidRDefault="004B0F7D">
          <w:pPr>
            <w:pStyle w:val="TtuloTDC"/>
          </w:pPr>
        </w:p>
        <w:p w14:paraId="4F09FCEA" w14:textId="77777777" w:rsidR="004B0F7D" w:rsidRPr="000F7F3D" w:rsidRDefault="004B0F7D" w:rsidP="000F7F3D">
          <w:pPr>
            <w:pStyle w:val="TDC1"/>
            <w:spacing w:line="-420" w:lineRule="auto"/>
            <w:rPr>
              <w:rFonts w:ascii="Times New Roman" w:hAnsi="Times New Roman"/>
              <w:noProof/>
              <w:sz w:val="24"/>
              <w:szCs w:val="24"/>
            </w:rPr>
          </w:pPr>
          <w:r w:rsidRPr="000F7F3D">
            <w:rPr>
              <w:rFonts w:ascii="Times New Roman" w:hAnsi="Times New Roman"/>
              <w:b/>
              <w:bCs/>
              <w:sz w:val="24"/>
              <w:szCs w:val="24"/>
              <w:lang w:val="es-ES"/>
            </w:rPr>
            <w:fldChar w:fldCharType="begin"/>
          </w:r>
          <w:r w:rsidRPr="000F7F3D">
            <w:rPr>
              <w:rFonts w:ascii="Times New Roman" w:hAnsi="Times New Roman"/>
              <w:b/>
              <w:bCs/>
              <w:sz w:val="24"/>
              <w:szCs w:val="24"/>
              <w:lang w:val="es-ES"/>
            </w:rPr>
            <w:instrText xml:space="preserve"> TOC \o "1-3" \h \z \u </w:instrText>
          </w:r>
          <w:r w:rsidRPr="000F7F3D">
            <w:rPr>
              <w:rFonts w:ascii="Times New Roman" w:hAnsi="Times New Roman"/>
              <w:b/>
              <w:bCs/>
              <w:sz w:val="24"/>
              <w:szCs w:val="24"/>
              <w:lang w:val="es-ES"/>
            </w:rPr>
            <w:fldChar w:fldCharType="separate"/>
          </w:r>
          <w:hyperlink w:anchor="_Toc29289642" w:history="1">
            <w:r w:rsidRPr="000F7F3D">
              <w:rPr>
                <w:rStyle w:val="Hipervnculo"/>
                <w:rFonts w:ascii="Times New Roman" w:hAnsi="Times New Roman"/>
                <w:noProof/>
                <w:sz w:val="24"/>
                <w:szCs w:val="24"/>
              </w:rPr>
              <w:t>Dedicatoria o agradecimientos</w:t>
            </w:r>
            <w:r w:rsidRPr="000F7F3D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075E03" w:rsidRPr="000F7F3D">
              <w:rPr>
                <w:rFonts w:ascii="Times New Roman" w:hAnsi="Times New Roman"/>
                <w:noProof/>
                <w:webHidden/>
                <w:sz w:val="24"/>
                <w:szCs w:val="24"/>
              </w:rPr>
              <w:t xml:space="preserve"> </w:t>
            </w:r>
            <w:r w:rsidRPr="000F7F3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0F7F3D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_Toc29289642 \h </w:instrText>
            </w:r>
            <w:r w:rsidRPr="000F7F3D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0F7F3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CB65F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</w:t>
            </w:r>
            <w:r w:rsidRPr="000F7F3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D388B3A" w14:textId="77777777" w:rsidR="004B0F7D" w:rsidRPr="000F7F3D" w:rsidRDefault="00A448A7" w:rsidP="000F7F3D">
          <w:pPr>
            <w:pStyle w:val="TDC1"/>
            <w:spacing w:line="-420" w:lineRule="auto"/>
            <w:rPr>
              <w:rFonts w:ascii="Times New Roman" w:hAnsi="Times New Roman"/>
              <w:noProof/>
              <w:sz w:val="24"/>
              <w:szCs w:val="24"/>
            </w:rPr>
          </w:pPr>
          <w:hyperlink w:anchor="_Toc29289643" w:history="1">
            <w:r w:rsidR="004B0F7D" w:rsidRPr="000F7F3D">
              <w:rPr>
                <w:rStyle w:val="Hipervnculo"/>
                <w:rFonts w:ascii="Times New Roman" w:hAnsi="Times New Roman"/>
                <w:noProof/>
                <w:sz w:val="24"/>
                <w:szCs w:val="24"/>
              </w:rPr>
              <w:t>Resumen</w:t>
            </w:r>
            <w:r w:rsidR="004B0F7D" w:rsidRPr="000F7F3D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075E03" w:rsidRPr="000F7F3D">
              <w:rPr>
                <w:rFonts w:ascii="Times New Roman" w:hAnsi="Times New Roman"/>
                <w:noProof/>
                <w:webHidden/>
                <w:sz w:val="24"/>
                <w:szCs w:val="24"/>
              </w:rPr>
              <w:t xml:space="preserve"> </w:t>
            </w:r>
            <w:r w:rsidR="004B0F7D" w:rsidRPr="000F7F3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B0F7D" w:rsidRPr="000F7F3D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_Toc29289643 \h </w:instrText>
            </w:r>
            <w:r w:rsidR="004B0F7D" w:rsidRPr="000F7F3D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B0F7D" w:rsidRPr="000F7F3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CB65F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</w:t>
            </w:r>
            <w:r w:rsidR="004B0F7D" w:rsidRPr="000F7F3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D421155" w14:textId="77777777" w:rsidR="004B0F7D" w:rsidRPr="000F7F3D" w:rsidRDefault="00A448A7" w:rsidP="000F7F3D">
          <w:pPr>
            <w:pStyle w:val="TDC1"/>
            <w:spacing w:line="-420" w:lineRule="auto"/>
            <w:rPr>
              <w:rFonts w:ascii="Times New Roman" w:hAnsi="Times New Roman"/>
              <w:noProof/>
              <w:sz w:val="24"/>
              <w:szCs w:val="24"/>
            </w:rPr>
          </w:pPr>
          <w:hyperlink w:anchor="_Toc29289644" w:history="1">
            <w:r w:rsidR="004B0F7D" w:rsidRPr="000F7F3D">
              <w:rPr>
                <w:rStyle w:val="Hipervnculo"/>
                <w:rFonts w:ascii="Times New Roman" w:hAnsi="Times New Roman"/>
                <w:noProof/>
                <w:sz w:val="24"/>
                <w:szCs w:val="24"/>
              </w:rPr>
              <w:t>I. Título nivel 1</w:t>
            </w:r>
            <w:r w:rsidR="004B0F7D" w:rsidRPr="000F7F3D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075E03" w:rsidRPr="000F7F3D">
              <w:rPr>
                <w:rFonts w:ascii="Times New Roman" w:hAnsi="Times New Roman"/>
                <w:noProof/>
                <w:webHidden/>
                <w:sz w:val="24"/>
                <w:szCs w:val="24"/>
              </w:rPr>
              <w:t xml:space="preserve"> </w:t>
            </w:r>
            <w:r w:rsidR="004B0F7D" w:rsidRPr="000F7F3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B0F7D" w:rsidRPr="000F7F3D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_Toc29289644 \h </w:instrText>
            </w:r>
            <w:r w:rsidR="004B0F7D" w:rsidRPr="000F7F3D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B0F7D" w:rsidRPr="000F7F3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CB65F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</w:t>
            </w:r>
            <w:r w:rsidR="004B0F7D" w:rsidRPr="000F7F3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A9F9484" w14:textId="77777777" w:rsidR="004B0F7D" w:rsidRPr="000F7F3D" w:rsidRDefault="00A448A7" w:rsidP="000F7F3D">
          <w:pPr>
            <w:pStyle w:val="TDC2"/>
            <w:tabs>
              <w:tab w:val="right" w:leader="dot" w:pos="8828"/>
            </w:tabs>
            <w:spacing w:after="0" w:line="-420" w:lineRule="auto"/>
            <w:rPr>
              <w:rFonts w:ascii="Times New Roman" w:hAnsi="Times New Roman"/>
              <w:noProof/>
              <w:sz w:val="24"/>
              <w:szCs w:val="24"/>
            </w:rPr>
          </w:pPr>
          <w:hyperlink w:anchor="_Toc29289645" w:history="1">
            <w:r w:rsidR="004B0F7D" w:rsidRPr="000F7F3D">
              <w:rPr>
                <w:rStyle w:val="Hipervnculo"/>
                <w:rFonts w:ascii="Times New Roman" w:hAnsi="Times New Roman"/>
                <w:noProof/>
                <w:sz w:val="24"/>
                <w:szCs w:val="24"/>
              </w:rPr>
              <w:t>Título nivel 2</w:t>
            </w:r>
            <w:r w:rsidR="004B0F7D" w:rsidRPr="000F7F3D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075E03" w:rsidRPr="000F7F3D">
              <w:rPr>
                <w:rFonts w:ascii="Times New Roman" w:hAnsi="Times New Roman"/>
                <w:noProof/>
                <w:webHidden/>
                <w:sz w:val="24"/>
                <w:szCs w:val="24"/>
              </w:rPr>
              <w:t xml:space="preserve"> </w:t>
            </w:r>
            <w:r w:rsidR="004B0F7D" w:rsidRPr="000F7F3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B0F7D" w:rsidRPr="000F7F3D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_Toc29289645 \h </w:instrText>
            </w:r>
            <w:r w:rsidR="004B0F7D" w:rsidRPr="000F7F3D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B0F7D" w:rsidRPr="000F7F3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CB65F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</w:t>
            </w:r>
            <w:r w:rsidR="004B0F7D" w:rsidRPr="000F7F3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7114CFE" w14:textId="77777777" w:rsidR="004B0F7D" w:rsidRPr="000F7F3D" w:rsidRDefault="00A448A7" w:rsidP="000F7F3D">
          <w:pPr>
            <w:pStyle w:val="TDC3"/>
            <w:tabs>
              <w:tab w:val="right" w:leader="dot" w:pos="8828"/>
            </w:tabs>
            <w:spacing w:after="0" w:line="-420" w:lineRule="auto"/>
            <w:rPr>
              <w:rFonts w:ascii="Times New Roman" w:hAnsi="Times New Roman"/>
              <w:noProof/>
              <w:sz w:val="24"/>
              <w:szCs w:val="24"/>
            </w:rPr>
          </w:pPr>
          <w:hyperlink w:anchor="_Toc29289646" w:history="1">
            <w:r w:rsidR="004B0F7D" w:rsidRPr="000F7F3D">
              <w:rPr>
                <w:rStyle w:val="Hipervnculo"/>
                <w:rFonts w:ascii="Times New Roman" w:hAnsi="Times New Roman"/>
                <w:noProof/>
                <w:sz w:val="24"/>
                <w:szCs w:val="24"/>
                <w:lang w:val="es-ES_tradnl"/>
              </w:rPr>
              <w:t>Título nivel 3</w:t>
            </w:r>
            <w:r w:rsidR="004B0F7D" w:rsidRPr="000F7F3D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075E03" w:rsidRPr="000F7F3D">
              <w:rPr>
                <w:rFonts w:ascii="Times New Roman" w:hAnsi="Times New Roman"/>
                <w:noProof/>
                <w:webHidden/>
                <w:sz w:val="24"/>
                <w:szCs w:val="24"/>
              </w:rPr>
              <w:t xml:space="preserve"> </w:t>
            </w:r>
            <w:r w:rsidR="004B0F7D" w:rsidRPr="000F7F3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B0F7D" w:rsidRPr="000F7F3D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_Toc29289646 \h </w:instrText>
            </w:r>
            <w:r w:rsidR="004B0F7D" w:rsidRPr="000F7F3D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B0F7D" w:rsidRPr="000F7F3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CB65F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</w:t>
            </w:r>
            <w:r w:rsidR="004B0F7D" w:rsidRPr="000F7F3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DC3793A" w14:textId="77777777" w:rsidR="004B0F7D" w:rsidRPr="000F7F3D" w:rsidRDefault="00A448A7" w:rsidP="000F7F3D">
          <w:pPr>
            <w:pStyle w:val="TDC1"/>
            <w:spacing w:line="-420" w:lineRule="auto"/>
            <w:rPr>
              <w:rFonts w:ascii="Times New Roman" w:hAnsi="Times New Roman"/>
              <w:noProof/>
              <w:sz w:val="24"/>
              <w:szCs w:val="24"/>
            </w:rPr>
          </w:pPr>
          <w:hyperlink w:anchor="_Toc29289647" w:history="1">
            <w:r w:rsidR="004B0F7D" w:rsidRPr="000F7F3D">
              <w:rPr>
                <w:rStyle w:val="Hipervnculo"/>
                <w:rFonts w:ascii="Times New Roman" w:hAnsi="Times New Roman"/>
                <w:noProof/>
                <w:sz w:val="24"/>
                <w:szCs w:val="24"/>
              </w:rPr>
              <w:t>Referencias</w:t>
            </w:r>
            <w:r w:rsidR="004B0F7D" w:rsidRPr="000F7F3D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075E03" w:rsidRPr="000F7F3D">
              <w:rPr>
                <w:rFonts w:ascii="Times New Roman" w:hAnsi="Times New Roman"/>
                <w:noProof/>
                <w:webHidden/>
                <w:sz w:val="24"/>
                <w:szCs w:val="24"/>
              </w:rPr>
              <w:t xml:space="preserve"> </w:t>
            </w:r>
            <w:r w:rsidR="004B0F7D" w:rsidRPr="000F7F3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B0F7D" w:rsidRPr="000F7F3D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_Toc29289647 \h </w:instrText>
            </w:r>
            <w:r w:rsidR="004B0F7D" w:rsidRPr="000F7F3D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B0F7D" w:rsidRPr="000F7F3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CB65F2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</w:t>
            </w:r>
            <w:r w:rsidR="004B0F7D" w:rsidRPr="000F7F3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F0E6E74" w14:textId="77777777" w:rsidR="004B0F7D" w:rsidRPr="009D3B56" w:rsidRDefault="004B0F7D" w:rsidP="000F7F3D">
          <w:pPr>
            <w:spacing w:after="0" w:line="-420" w:lineRule="auto"/>
            <w:rPr>
              <w:sz w:val="24"/>
              <w:szCs w:val="24"/>
            </w:rPr>
          </w:pPr>
          <w:r w:rsidRPr="000F7F3D">
            <w:rPr>
              <w:rFonts w:ascii="Times New Roman" w:hAnsi="Times New Roman" w:cs="Times New Roman"/>
              <w:b/>
              <w:bCs/>
              <w:sz w:val="24"/>
              <w:szCs w:val="24"/>
              <w:lang w:val="es-ES"/>
            </w:rPr>
            <w:fldChar w:fldCharType="end"/>
          </w:r>
        </w:p>
      </w:sdtContent>
    </w:sdt>
    <w:p w14:paraId="07B01D74" w14:textId="77777777" w:rsidR="002A5CF2" w:rsidRPr="0007369E" w:rsidRDefault="002A5CF2" w:rsidP="002A5CF2">
      <w:pPr>
        <w:spacing w:line="360" w:lineRule="auto"/>
        <w:rPr>
          <w:rFonts w:ascii="Gill Sans MT" w:hAnsi="Gill Sans MT" w:cs="Arial"/>
          <w:b/>
          <w:sz w:val="32"/>
          <w:szCs w:val="32"/>
        </w:rPr>
      </w:pPr>
    </w:p>
    <w:p w14:paraId="0A669F4B" w14:textId="77777777"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1DF9C3E9" w14:textId="77777777"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11DD75F3" w14:textId="77777777"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78029682" w14:textId="77777777"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1654F204" w14:textId="77777777"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53D52F6F" w14:textId="77777777"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489A711" w14:textId="77777777"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1FDB06AD" w14:textId="77777777"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09BE9F9" w14:textId="77777777"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686BC81A" w14:textId="77777777"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09E874B3" w14:textId="77777777"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5D1B60B" w14:textId="77777777"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4941949E" w14:textId="77777777"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73EF5C51" w14:textId="77777777"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40B59759" w14:textId="77777777"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117BF7FE" w14:textId="77777777"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5BE589C3" w14:textId="77777777"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0FE2EA6A" w14:textId="77777777"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0F479F8E" w14:textId="77777777"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49C0C328" w14:textId="77777777"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030BB4B2" w14:textId="77777777"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731FB800" w14:textId="77777777"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22E2BFB5" w14:textId="77777777"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6FE135ED" w14:textId="77777777"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2DDEC7A0" w14:textId="77777777"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569D08C9" w14:textId="77777777" w:rsidR="00A15D88" w:rsidRP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14:paraId="6166E1AE" w14:textId="77777777" w:rsidR="008A707C" w:rsidRDefault="00A15D88">
      <w:pPr>
        <w:rPr>
          <w:rFonts w:ascii="Gill Sans MT" w:hAnsi="Gill Sans MT"/>
          <w:b/>
          <w:sz w:val="32"/>
          <w:szCs w:val="32"/>
        </w:rPr>
        <w:sectPr w:rsidR="008A707C" w:rsidSect="007E354F">
          <w:headerReference w:type="even" r:id="rId19"/>
          <w:headerReference w:type="default" r:id="rId20"/>
          <w:footerReference w:type="even" r:id="rId21"/>
          <w:footerReference w:type="default" r:id="rId22"/>
          <w:pgSz w:w="12240" w:h="15840"/>
          <w:pgMar w:top="1134" w:right="1701" w:bottom="1134" w:left="1701" w:header="709" w:footer="818" w:gutter="0"/>
          <w:pgNumType w:start="3"/>
          <w:cols w:space="708"/>
          <w:docGrid w:linePitch="360"/>
        </w:sectPr>
      </w:pPr>
      <w:r>
        <w:rPr>
          <w:rFonts w:ascii="Gill Sans MT" w:hAnsi="Gill Sans MT"/>
          <w:b/>
          <w:sz w:val="32"/>
          <w:szCs w:val="32"/>
        </w:rPr>
        <w:br w:type="page"/>
      </w:r>
    </w:p>
    <w:p w14:paraId="42ECC82C" w14:textId="77777777" w:rsidR="00373FDF" w:rsidRDefault="00CD028E" w:rsidP="00373FDF">
      <w:pPr>
        <w:spacing w:after="0" w:line="340" w:lineRule="exact"/>
        <w:rPr>
          <w:rFonts w:ascii="Gill Sans MT" w:eastAsia="MS PGothic" w:hAnsi="Gill Sans MT" w:cs="Arial"/>
          <w:color w:val="000000"/>
          <w:sz w:val="30"/>
          <w:szCs w:val="30"/>
        </w:rPr>
      </w:pPr>
      <w:bookmarkStart w:id="1" w:name="_Toc29289643"/>
      <w:r w:rsidRPr="00A545F5">
        <w:rPr>
          <w:rStyle w:val="Ttulo1Car"/>
          <w:sz w:val="30"/>
          <w:szCs w:val="30"/>
        </w:rPr>
        <w:lastRenderedPageBreak/>
        <w:t>Resumen</w:t>
      </w:r>
      <w:bookmarkEnd w:id="1"/>
      <w:r w:rsidR="004E6B0B" w:rsidRPr="00A545F5">
        <w:rPr>
          <w:rStyle w:val="Ttulo1Car"/>
          <w:sz w:val="30"/>
          <w:szCs w:val="30"/>
        </w:rPr>
        <w:t xml:space="preserve"> (opcional)</w:t>
      </w:r>
      <w:r w:rsidRPr="00A545F5">
        <w:rPr>
          <w:rFonts w:ascii="Gill Sans MT" w:hAnsi="Gill Sans MT"/>
          <w:b/>
          <w:sz w:val="30"/>
          <w:szCs w:val="30"/>
        </w:rPr>
        <w:t xml:space="preserve"> 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(Título: </w:t>
      </w:r>
      <w:r w:rsidR="00934E9B" w:rsidRPr="00A545F5">
        <w:rPr>
          <w:rFonts w:ascii="Gill Sans MT" w:eastAsia="MS PGothic" w:hAnsi="Gill Sans MT" w:cs="Arial"/>
          <w:color w:val="000000"/>
          <w:sz w:val="30"/>
          <w:szCs w:val="30"/>
        </w:rPr>
        <w:t>tipo</w:t>
      </w:r>
      <w:r w:rsidR="00EE34D5" w:rsidRPr="00A545F5">
        <w:rPr>
          <w:rFonts w:ascii="Gill Sans MT" w:eastAsia="MS PGothic" w:hAnsi="Gill Sans MT" w:cs="Arial"/>
          <w:color w:val="000000"/>
          <w:sz w:val="30"/>
          <w:szCs w:val="30"/>
        </w:rPr>
        <w:t>grafía</w:t>
      </w:r>
      <w:r w:rsidR="00934E9B"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 </w:t>
      </w:r>
      <w:r w:rsidR="00356595"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Gill Sans a 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>1</w:t>
      </w:r>
      <w:r w:rsidR="00A545F5">
        <w:rPr>
          <w:rFonts w:ascii="Gill Sans MT" w:eastAsia="MS PGothic" w:hAnsi="Gill Sans MT" w:cs="Arial"/>
          <w:color w:val="000000"/>
          <w:sz w:val="30"/>
          <w:szCs w:val="30"/>
        </w:rPr>
        <w:t>5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 pt</w:t>
      </w:r>
      <w:r w:rsidR="00373FDF">
        <w:rPr>
          <w:rFonts w:ascii="Gill Sans MT" w:eastAsia="MS PGothic" w:hAnsi="Gill Sans MT" w:cs="Arial"/>
          <w:color w:val="000000"/>
          <w:sz w:val="30"/>
          <w:szCs w:val="30"/>
        </w:rPr>
        <w:t>s. en negrita con interli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>nea</w:t>
      </w:r>
      <w:r w:rsidR="00373FDF">
        <w:rPr>
          <w:rFonts w:ascii="Gill Sans MT" w:eastAsia="MS PGothic" w:hAnsi="Gill Sans MT" w:cs="Arial"/>
          <w:color w:val="000000"/>
          <w:sz w:val="30"/>
          <w:szCs w:val="30"/>
        </w:rPr>
        <w:t>do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 de </w:t>
      </w:r>
      <w:r w:rsidR="00373FDF">
        <w:rPr>
          <w:rFonts w:ascii="Gill Sans MT" w:eastAsia="MS PGothic" w:hAnsi="Gill Sans MT" w:cs="Arial"/>
          <w:color w:val="000000"/>
          <w:sz w:val="30"/>
          <w:szCs w:val="30"/>
        </w:rPr>
        <w:t>17 pts.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>)</w:t>
      </w:r>
    </w:p>
    <w:p w14:paraId="10C81269" w14:textId="77777777" w:rsidR="00373FDF" w:rsidRDefault="00373FDF" w:rsidP="00373FDF">
      <w:pPr>
        <w:spacing w:after="0" w:line="340" w:lineRule="exact"/>
        <w:rPr>
          <w:rFonts w:ascii="Gill Sans MT" w:eastAsia="MS PGothic" w:hAnsi="Gill Sans MT" w:cs="Arial"/>
          <w:color w:val="000000"/>
          <w:sz w:val="30"/>
          <w:szCs w:val="30"/>
        </w:rPr>
      </w:pPr>
    </w:p>
    <w:p w14:paraId="6676F220" w14:textId="77777777" w:rsidR="00373FDF" w:rsidRDefault="00CD028E" w:rsidP="00BB7A9B">
      <w:pPr>
        <w:spacing w:after="0" w:line="420" w:lineRule="exact"/>
        <w:jc w:val="both"/>
        <w:rPr>
          <w:rFonts w:ascii="Times New Roman" w:eastAsia="MS PGothic" w:hAnsi="Times New Roman" w:cs="Times New Roman"/>
          <w:color w:val="000000"/>
          <w:sz w:val="30"/>
          <w:szCs w:val="30"/>
        </w:rPr>
      </w:pPr>
      <w:r w:rsidRPr="00373FDF">
        <w:rPr>
          <w:rFonts w:ascii="Times New Roman" w:hAnsi="Times New Roman" w:cs="Times New Roman"/>
          <w:sz w:val="24"/>
          <w:szCs w:val="24"/>
        </w:rPr>
        <w:t xml:space="preserve">Párrafos en tipografía Times New </w:t>
      </w:r>
      <w:proofErr w:type="spellStart"/>
      <w:r w:rsidRPr="00373FDF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373FDF">
        <w:rPr>
          <w:rFonts w:ascii="Times New Roman" w:hAnsi="Times New Roman" w:cs="Times New Roman"/>
          <w:sz w:val="24"/>
          <w:szCs w:val="24"/>
        </w:rPr>
        <w:t xml:space="preserve"> a 1</w:t>
      </w:r>
      <w:r w:rsidR="00E63FB1" w:rsidRPr="00373FDF">
        <w:rPr>
          <w:rFonts w:ascii="Times New Roman" w:hAnsi="Times New Roman" w:cs="Times New Roman"/>
          <w:sz w:val="24"/>
          <w:szCs w:val="24"/>
        </w:rPr>
        <w:t>2</w:t>
      </w:r>
      <w:r w:rsidRPr="00373FDF">
        <w:rPr>
          <w:rFonts w:ascii="Times New Roman" w:hAnsi="Times New Roman" w:cs="Times New Roman"/>
          <w:sz w:val="24"/>
          <w:szCs w:val="24"/>
        </w:rPr>
        <w:t xml:space="preserve"> pt</w:t>
      </w:r>
      <w:r w:rsidR="00373FDF">
        <w:rPr>
          <w:rFonts w:ascii="Times New Roman" w:hAnsi="Times New Roman" w:cs="Times New Roman"/>
          <w:sz w:val="24"/>
          <w:szCs w:val="24"/>
        </w:rPr>
        <w:t>s.</w:t>
      </w:r>
      <w:r w:rsidR="00CB65F2">
        <w:rPr>
          <w:rFonts w:ascii="Times New Roman" w:hAnsi="Times New Roman" w:cs="Times New Roman"/>
          <w:sz w:val="24"/>
          <w:szCs w:val="24"/>
        </w:rPr>
        <w:t>,</w:t>
      </w:r>
      <w:r w:rsidR="005F451C">
        <w:rPr>
          <w:rFonts w:ascii="Times New Roman" w:hAnsi="Times New Roman" w:cs="Times New Roman"/>
          <w:sz w:val="24"/>
          <w:szCs w:val="24"/>
        </w:rPr>
        <w:t xml:space="preserve"> con interli</w:t>
      </w:r>
      <w:r w:rsidRPr="00373FDF">
        <w:rPr>
          <w:rFonts w:ascii="Times New Roman" w:hAnsi="Times New Roman" w:cs="Times New Roman"/>
          <w:sz w:val="24"/>
          <w:szCs w:val="24"/>
        </w:rPr>
        <w:t>nea</w:t>
      </w:r>
      <w:r w:rsidR="005F451C">
        <w:rPr>
          <w:rFonts w:ascii="Times New Roman" w:hAnsi="Times New Roman" w:cs="Times New Roman"/>
          <w:sz w:val="24"/>
          <w:szCs w:val="24"/>
        </w:rPr>
        <w:t>do</w:t>
      </w:r>
      <w:r w:rsidRPr="00373FDF">
        <w:rPr>
          <w:rFonts w:ascii="Times New Roman" w:hAnsi="Times New Roman" w:cs="Times New Roman"/>
          <w:sz w:val="24"/>
          <w:szCs w:val="24"/>
        </w:rPr>
        <w:t xml:space="preserve"> de </w:t>
      </w:r>
      <w:r w:rsidR="00373FDF">
        <w:rPr>
          <w:rFonts w:ascii="Times New Roman" w:hAnsi="Times New Roman" w:cs="Times New Roman"/>
          <w:sz w:val="24"/>
          <w:szCs w:val="24"/>
        </w:rPr>
        <w:t>21 pts.</w:t>
      </w:r>
      <w:r w:rsidRPr="00373FDF">
        <w:rPr>
          <w:rFonts w:ascii="Times New Roman" w:hAnsi="Times New Roman" w:cs="Times New Roman"/>
          <w:sz w:val="24"/>
          <w:szCs w:val="24"/>
        </w:rPr>
        <w:t>, sin sangría. Este es un ejemplo de texto simulado y contiene las características de los párrafos de este documento, este es un ejemplo de texto simulado y contiene las características de los párrafos de todo este documento, este es un ejemplo de texto simulado y contiene las características de los párrafos de este documento, este es un ejemplo de texto simulado y contiene las características de los párrafos de este documento.</w:t>
      </w:r>
    </w:p>
    <w:p w14:paraId="7C33A75D" w14:textId="77777777" w:rsidR="00373FDF" w:rsidRDefault="00373FDF" w:rsidP="00373FDF">
      <w:pPr>
        <w:spacing w:after="0" w:line="340" w:lineRule="exact"/>
        <w:jc w:val="both"/>
        <w:rPr>
          <w:rFonts w:ascii="Times New Roman" w:eastAsia="MS PGothic" w:hAnsi="Times New Roman" w:cs="Times New Roman"/>
          <w:color w:val="000000"/>
          <w:sz w:val="30"/>
          <w:szCs w:val="30"/>
        </w:rPr>
      </w:pPr>
    </w:p>
    <w:p w14:paraId="64A890A5" w14:textId="77777777" w:rsidR="006A2FE6" w:rsidRPr="00373FDF" w:rsidRDefault="00CD028E" w:rsidP="00BB7A9B">
      <w:pPr>
        <w:spacing w:after="0" w:line="420" w:lineRule="exact"/>
        <w:jc w:val="both"/>
        <w:rPr>
          <w:rFonts w:ascii="Times New Roman" w:eastAsia="MS PGothic" w:hAnsi="Times New Roman" w:cs="Times New Roman"/>
          <w:color w:val="000000"/>
          <w:sz w:val="30"/>
          <w:szCs w:val="30"/>
        </w:rPr>
      </w:pPr>
      <w:r w:rsidRPr="00C6663F">
        <w:rPr>
          <w:rFonts w:ascii="Gill Sans MT" w:hAnsi="Gill Sans MT"/>
          <w:b/>
          <w:sz w:val="24"/>
          <w:szCs w:val="24"/>
        </w:rPr>
        <w:t>Palabras clave</w:t>
      </w:r>
      <w:r w:rsidR="004E6B0B">
        <w:rPr>
          <w:rFonts w:ascii="Gill Sans MT" w:hAnsi="Gill Sans MT"/>
          <w:b/>
          <w:sz w:val="24"/>
          <w:szCs w:val="24"/>
        </w:rPr>
        <w:t xml:space="preserve"> (opcional)</w:t>
      </w:r>
      <w:r w:rsidRPr="00C6663F">
        <w:rPr>
          <w:rFonts w:ascii="Gill Sans MT" w:hAnsi="Gill Sans MT"/>
          <w:b/>
          <w:sz w:val="24"/>
          <w:szCs w:val="24"/>
        </w:rPr>
        <w:t xml:space="preserve">: </w:t>
      </w:r>
      <w:r w:rsidRPr="005146C4">
        <w:rPr>
          <w:rFonts w:ascii="Gill Sans MT" w:hAnsi="Gill Sans MT"/>
          <w:sz w:val="24"/>
          <w:szCs w:val="24"/>
        </w:rPr>
        <w:t>(</w:t>
      </w:r>
      <w:r w:rsidRPr="00C6663F">
        <w:rPr>
          <w:rFonts w:ascii="Gill Sans MT" w:hAnsi="Gill Sans MT"/>
          <w:sz w:val="24"/>
          <w:szCs w:val="24"/>
        </w:rPr>
        <w:t>tipo</w:t>
      </w:r>
      <w:r w:rsidR="00356595">
        <w:rPr>
          <w:rFonts w:ascii="Gill Sans MT" w:hAnsi="Gill Sans MT"/>
          <w:sz w:val="24"/>
          <w:szCs w:val="24"/>
        </w:rPr>
        <w:t>grafía</w:t>
      </w:r>
      <w:r w:rsidR="00184A86">
        <w:rPr>
          <w:rFonts w:ascii="Gill Sans MT" w:hAnsi="Gill Sans MT"/>
          <w:sz w:val="24"/>
          <w:szCs w:val="24"/>
        </w:rPr>
        <w:t xml:space="preserve"> Gill Sans</w:t>
      </w:r>
      <w:r w:rsidR="00356595">
        <w:rPr>
          <w:rFonts w:ascii="Gill Sans MT" w:hAnsi="Gill Sans MT"/>
          <w:sz w:val="24"/>
          <w:szCs w:val="24"/>
        </w:rPr>
        <w:t xml:space="preserve"> a</w:t>
      </w:r>
      <w:r w:rsidRPr="00C6663F">
        <w:rPr>
          <w:rFonts w:ascii="Gill Sans MT" w:hAnsi="Gill Sans MT"/>
          <w:sz w:val="24"/>
          <w:szCs w:val="24"/>
        </w:rPr>
        <w:t xml:space="preserve"> 1</w:t>
      </w:r>
      <w:r>
        <w:rPr>
          <w:rFonts w:ascii="Gill Sans MT" w:hAnsi="Gill Sans MT"/>
          <w:sz w:val="24"/>
          <w:szCs w:val="24"/>
        </w:rPr>
        <w:t>2 pt</w:t>
      </w:r>
      <w:r w:rsidR="00373FDF">
        <w:rPr>
          <w:rFonts w:ascii="Gill Sans MT" w:hAnsi="Gill Sans MT"/>
          <w:sz w:val="24"/>
          <w:szCs w:val="24"/>
        </w:rPr>
        <w:t>s.</w:t>
      </w:r>
      <w:r>
        <w:rPr>
          <w:rFonts w:ascii="Gill Sans MT" w:hAnsi="Gill Sans MT"/>
          <w:sz w:val="24"/>
          <w:szCs w:val="24"/>
        </w:rPr>
        <w:t xml:space="preserve"> con un interlineado de </w:t>
      </w:r>
      <w:r w:rsidR="00373FDF">
        <w:rPr>
          <w:rFonts w:ascii="Gill Sans MT" w:hAnsi="Gill Sans MT"/>
          <w:sz w:val="24"/>
          <w:szCs w:val="24"/>
        </w:rPr>
        <w:t>21 pts.</w:t>
      </w:r>
      <w:r>
        <w:rPr>
          <w:rFonts w:ascii="Gill Sans MT" w:hAnsi="Gill Sans MT"/>
          <w:sz w:val="24"/>
          <w:szCs w:val="24"/>
        </w:rPr>
        <w:t>)</w:t>
      </w:r>
    </w:p>
    <w:p w14:paraId="31C1FF81" w14:textId="77777777" w:rsidR="006A2FE6" w:rsidRDefault="006A2FE6" w:rsidP="006A2FE6">
      <w:pPr>
        <w:tabs>
          <w:tab w:val="left" w:pos="5083"/>
        </w:tabs>
        <w:rPr>
          <w:rFonts w:ascii="Gill Sans MT" w:hAnsi="Gill Sans MT"/>
          <w:sz w:val="24"/>
          <w:szCs w:val="24"/>
        </w:rPr>
      </w:pPr>
    </w:p>
    <w:p w14:paraId="7A73D179" w14:textId="77777777" w:rsidR="006A2FE6" w:rsidRDefault="006A2FE6" w:rsidP="006A2FE6">
      <w:pPr>
        <w:tabs>
          <w:tab w:val="left" w:pos="5083"/>
        </w:tabs>
        <w:rPr>
          <w:rFonts w:ascii="Gill Sans MT" w:hAnsi="Gill Sans MT"/>
          <w:sz w:val="24"/>
          <w:szCs w:val="24"/>
        </w:rPr>
      </w:pPr>
    </w:p>
    <w:p w14:paraId="48381873" w14:textId="77777777" w:rsidR="006A2FE6" w:rsidRDefault="006A2FE6" w:rsidP="004A6DB1">
      <w:pPr>
        <w:tabs>
          <w:tab w:val="left" w:pos="5083"/>
        </w:tabs>
        <w:spacing w:line="240" w:lineRule="auto"/>
        <w:rPr>
          <w:rFonts w:ascii="Gill Sans MT" w:hAnsi="Gill Sans MT"/>
          <w:sz w:val="24"/>
          <w:szCs w:val="24"/>
        </w:rPr>
      </w:pPr>
    </w:p>
    <w:p w14:paraId="2B0ED99B" w14:textId="77777777" w:rsidR="00C72F25" w:rsidRPr="00C20446" w:rsidRDefault="00C20446" w:rsidP="00C20446">
      <w:pPr>
        <w:tabs>
          <w:tab w:val="left" w:pos="5083"/>
        </w:tabs>
        <w:spacing w:after="0" w:line="340" w:lineRule="exact"/>
        <w:rPr>
          <w:rFonts w:ascii="Gill Sans MT" w:eastAsia="MS PGothic" w:hAnsi="Gill Sans MT" w:cs="Arial"/>
          <w:color w:val="000000"/>
          <w:sz w:val="30"/>
          <w:szCs w:val="30"/>
        </w:rPr>
      </w:pPr>
      <w:bookmarkStart w:id="2" w:name="_Toc29289644"/>
      <w:r w:rsidRPr="00C20446">
        <w:rPr>
          <w:rStyle w:val="Ttulo1Car"/>
          <w:bCs w:val="0"/>
          <w:sz w:val="30"/>
          <w:szCs w:val="30"/>
        </w:rPr>
        <w:t>I.</w:t>
      </w:r>
      <w:r>
        <w:rPr>
          <w:rStyle w:val="Ttulo1Car"/>
          <w:sz w:val="30"/>
          <w:szCs w:val="30"/>
        </w:rPr>
        <w:t xml:space="preserve"> </w:t>
      </w:r>
      <w:r w:rsidR="00C72F25" w:rsidRPr="00C20446">
        <w:rPr>
          <w:rStyle w:val="Ttulo1Car"/>
          <w:sz w:val="30"/>
          <w:szCs w:val="30"/>
        </w:rPr>
        <w:t>Título</w:t>
      </w:r>
      <w:r w:rsidR="005E3FAE" w:rsidRPr="00C20446">
        <w:rPr>
          <w:rStyle w:val="Ttulo1Car"/>
          <w:sz w:val="30"/>
          <w:szCs w:val="30"/>
        </w:rPr>
        <w:t xml:space="preserve"> nivel 1</w:t>
      </w:r>
      <w:bookmarkEnd w:id="2"/>
      <w:r w:rsidR="005E3FAE" w:rsidRPr="00C20446">
        <w:rPr>
          <w:rFonts w:ascii="Gill Sans MT" w:eastAsia="MS PGothic" w:hAnsi="Gill Sans MT" w:cs="Arial"/>
          <w:b/>
          <w:color w:val="000000"/>
          <w:sz w:val="30"/>
          <w:szCs w:val="30"/>
        </w:rPr>
        <w:t xml:space="preserve"> </w:t>
      </w:r>
      <w:r w:rsidR="005E3FAE" w:rsidRPr="00C20446">
        <w:rPr>
          <w:rFonts w:ascii="Gill Sans MT" w:eastAsia="MS PGothic" w:hAnsi="Gill Sans MT" w:cs="Arial"/>
          <w:color w:val="000000"/>
          <w:sz w:val="30"/>
          <w:szCs w:val="30"/>
        </w:rPr>
        <w:t>(</w:t>
      </w:r>
      <w:r w:rsidR="00934E9B" w:rsidRPr="00C20446">
        <w:rPr>
          <w:rFonts w:ascii="Gill Sans MT" w:eastAsia="MS PGothic" w:hAnsi="Gill Sans MT" w:cs="Arial"/>
          <w:color w:val="000000"/>
          <w:sz w:val="30"/>
          <w:szCs w:val="30"/>
        </w:rPr>
        <w:t>Tipo</w:t>
      </w:r>
      <w:r w:rsidR="00EE34D5" w:rsidRPr="00C20446">
        <w:rPr>
          <w:rFonts w:ascii="Gill Sans MT" w:eastAsia="MS PGothic" w:hAnsi="Gill Sans MT" w:cs="Arial"/>
          <w:color w:val="000000"/>
          <w:sz w:val="30"/>
          <w:szCs w:val="30"/>
        </w:rPr>
        <w:t>grafía</w:t>
      </w:r>
      <w:r w:rsidR="00934E9B" w:rsidRPr="00C20446">
        <w:rPr>
          <w:rFonts w:ascii="Gill Sans MT" w:eastAsia="MS PGothic" w:hAnsi="Gill Sans MT" w:cs="Arial"/>
          <w:color w:val="000000"/>
          <w:sz w:val="30"/>
          <w:szCs w:val="30"/>
        </w:rPr>
        <w:t xml:space="preserve"> Gill Sans</w:t>
      </w:r>
      <w:r w:rsidR="00BC3480" w:rsidRPr="00C20446">
        <w:rPr>
          <w:rFonts w:ascii="Gill Sans MT" w:eastAsia="MS PGothic" w:hAnsi="Gill Sans MT" w:cs="Arial"/>
          <w:color w:val="000000"/>
          <w:sz w:val="30"/>
          <w:szCs w:val="30"/>
        </w:rPr>
        <w:t xml:space="preserve"> a</w:t>
      </w:r>
      <w:r w:rsidR="00EE34D5" w:rsidRPr="00C20446">
        <w:rPr>
          <w:rFonts w:ascii="Gill Sans MT" w:eastAsia="MS PGothic" w:hAnsi="Gill Sans MT" w:cs="Arial"/>
          <w:color w:val="000000"/>
          <w:sz w:val="30"/>
          <w:szCs w:val="30"/>
        </w:rPr>
        <w:t xml:space="preserve"> </w:t>
      </w:r>
      <w:r w:rsidR="005A58A7" w:rsidRPr="00C20446">
        <w:rPr>
          <w:rFonts w:ascii="Gill Sans MT" w:eastAsia="MS PGothic" w:hAnsi="Gill Sans MT" w:cs="Arial"/>
          <w:color w:val="000000"/>
          <w:sz w:val="30"/>
          <w:szCs w:val="30"/>
        </w:rPr>
        <w:t>1</w:t>
      </w:r>
      <w:r w:rsidR="00A545F5" w:rsidRPr="00C20446">
        <w:rPr>
          <w:rFonts w:ascii="Gill Sans MT" w:eastAsia="MS PGothic" w:hAnsi="Gill Sans MT" w:cs="Arial"/>
          <w:color w:val="000000"/>
          <w:sz w:val="30"/>
          <w:szCs w:val="30"/>
        </w:rPr>
        <w:t>5</w:t>
      </w:r>
      <w:r w:rsidR="005E3FAE" w:rsidRPr="00C20446">
        <w:rPr>
          <w:rFonts w:ascii="Gill Sans MT" w:eastAsia="MS PGothic" w:hAnsi="Gill Sans MT" w:cs="Arial"/>
          <w:color w:val="000000"/>
          <w:sz w:val="30"/>
          <w:szCs w:val="30"/>
        </w:rPr>
        <w:t xml:space="preserve"> pt</w:t>
      </w:r>
      <w:r w:rsidRPr="00C20446">
        <w:rPr>
          <w:rFonts w:ascii="Gill Sans MT" w:eastAsia="MS PGothic" w:hAnsi="Gill Sans MT" w:cs="Arial"/>
          <w:color w:val="000000"/>
          <w:sz w:val="30"/>
          <w:szCs w:val="30"/>
        </w:rPr>
        <w:t>s. en negrita con interli</w:t>
      </w:r>
      <w:r w:rsidR="005E3FAE" w:rsidRPr="00C20446">
        <w:rPr>
          <w:rFonts w:ascii="Gill Sans MT" w:eastAsia="MS PGothic" w:hAnsi="Gill Sans MT" w:cs="Arial"/>
          <w:color w:val="000000"/>
          <w:sz w:val="30"/>
          <w:szCs w:val="30"/>
        </w:rPr>
        <w:t>nea</w:t>
      </w:r>
      <w:r w:rsidRPr="00C20446">
        <w:rPr>
          <w:rFonts w:ascii="Gill Sans MT" w:eastAsia="MS PGothic" w:hAnsi="Gill Sans MT" w:cs="Arial"/>
          <w:color w:val="000000"/>
          <w:sz w:val="30"/>
          <w:szCs w:val="30"/>
        </w:rPr>
        <w:t>do</w:t>
      </w:r>
      <w:r w:rsidR="005E3FAE" w:rsidRPr="00C20446">
        <w:rPr>
          <w:rFonts w:ascii="Gill Sans MT" w:eastAsia="MS PGothic" w:hAnsi="Gill Sans MT" w:cs="Arial"/>
          <w:color w:val="000000"/>
          <w:sz w:val="30"/>
          <w:szCs w:val="30"/>
        </w:rPr>
        <w:t xml:space="preserve"> de </w:t>
      </w:r>
      <w:r w:rsidRPr="00C20446">
        <w:rPr>
          <w:rFonts w:ascii="Gill Sans MT" w:eastAsia="MS PGothic" w:hAnsi="Gill Sans MT" w:cs="Arial"/>
          <w:color w:val="000000"/>
          <w:sz w:val="30"/>
          <w:szCs w:val="30"/>
        </w:rPr>
        <w:t>17 pts.</w:t>
      </w:r>
      <w:r w:rsidR="005E3FAE" w:rsidRPr="00C20446">
        <w:rPr>
          <w:rFonts w:ascii="Gill Sans MT" w:eastAsia="MS PGothic" w:hAnsi="Gill Sans MT" w:cs="Arial"/>
          <w:color w:val="000000"/>
          <w:sz w:val="30"/>
          <w:szCs w:val="30"/>
        </w:rPr>
        <w:t>)</w:t>
      </w:r>
    </w:p>
    <w:p w14:paraId="73BEE360" w14:textId="77777777" w:rsidR="00C20446" w:rsidRPr="00C20446" w:rsidRDefault="00C20446" w:rsidP="00C20446">
      <w:pPr>
        <w:rPr>
          <w:rFonts w:ascii="Times New Roman" w:eastAsia="Arial" w:hAnsi="Times New Roman" w:cs="Times New Roman"/>
          <w:b/>
          <w:sz w:val="28"/>
          <w:szCs w:val="28"/>
        </w:rPr>
      </w:pPr>
    </w:p>
    <w:p w14:paraId="7D25D26E" w14:textId="77777777" w:rsidR="00C20446" w:rsidRDefault="00C72F25" w:rsidP="00C20446">
      <w:pPr>
        <w:spacing w:after="0" w:line="420" w:lineRule="exact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bookmarkStart w:id="3" w:name="_Toc29289645"/>
      <w:r w:rsidRPr="00245EA7">
        <w:rPr>
          <w:rStyle w:val="Ttulo2Car"/>
          <w:sz w:val="28"/>
          <w:szCs w:val="28"/>
        </w:rPr>
        <w:t>Título nivel</w:t>
      </w:r>
      <w:r w:rsidR="005E3FAE" w:rsidRPr="00245EA7">
        <w:rPr>
          <w:rStyle w:val="Ttulo2Car"/>
          <w:sz w:val="28"/>
          <w:szCs w:val="28"/>
        </w:rPr>
        <w:t xml:space="preserve"> 2</w:t>
      </w:r>
      <w:bookmarkEnd w:id="3"/>
      <w:r w:rsidR="005E3FAE" w:rsidRPr="00245EA7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 </w:t>
      </w:r>
      <w:r w:rsidR="005E3FAE" w:rsidRPr="00245EA7">
        <w:rPr>
          <w:rFonts w:ascii="Times New Roman" w:eastAsia="Arial" w:hAnsi="Times New Roman" w:cs="Times New Roman"/>
          <w:color w:val="000000"/>
          <w:sz w:val="28"/>
          <w:szCs w:val="28"/>
        </w:rPr>
        <w:t>(</w:t>
      </w:r>
      <w:r w:rsidR="00934E9B" w:rsidRPr="00245EA7">
        <w:rPr>
          <w:rFonts w:ascii="Times New Roman" w:eastAsia="Arial" w:hAnsi="Times New Roman" w:cs="Times New Roman"/>
          <w:color w:val="000000"/>
          <w:sz w:val="28"/>
          <w:szCs w:val="28"/>
        </w:rPr>
        <w:t>Tipo</w:t>
      </w:r>
      <w:r w:rsidR="00EE34D5" w:rsidRPr="00245EA7">
        <w:rPr>
          <w:rFonts w:ascii="Times New Roman" w:eastAsia="Arial" w:hAnsi="Times New Roman" w:cs="Times New Roman"/>
          <w:color w:val="000000"/>
          <w:sz w:val="28"/>
          <w:szCs w:val="28"/>
        </w:rPr>
        <w:t>grafía</w:t>
      </w:r>
      <w:r w:rsidR="00934E9B" w:rsidRPr="00245EA7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Times New </w:t>
      </w:r>
      <w:proofErr w:type="spellStart"/>
      <w:r w:rsidR="00934E9B" w:rsidRPr="00245EA7">
        <w:rPr>
          <w:rFonts w:ascii="Times New Roman" w:eastAsia="Arial" w:hAnsi="Times New Roman" w:cs="Times New Roman"/>
          <w:color w:val="000000"/>
          <w:sz w:val="28"/>
          <w:szCs w:val="28"/>
        </w:rPr>
        <w:t>Roman</w:t>
      </w:r>
      <w:proofErr w:type="spellEnd"/>
      <w:r w:rsidR="00BC3480" w:rsidRPr="00245EA7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a</w:t>
      </w:r>
      <w:r w:rsidR="00934E9B" w:rsidRPr="00245EA7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="005E3FAE" w:rsidRPr="00245EA7">
        <w:rPr>
          <w:rFonts w:ascii="Times New Roman" w:eastAsia="Arial" w:hAnsi="Times New Roman" w:cs="Times New Roman"/>
          <w:color w:val="000000"/>
          <w:sz w:val="28"/>
          <w:szCs w:val="28"/>
        </w:rPr>
        <w:t>1</w:t>
      </w:r>
      <w:r w:rsidR="00245EA7" w:rsidRPr="00245EA7">
        <w:rPr>
          <w:rFonts w:ascii="Times New Roman" w:eastAsia="Arial" w:hAnsi="Times New Roman" w:cs="Times New Roman"/>
          <w:color w:val="000000"/>
          <w:sz w:val="28"/>
          <w:szCs w:val="28"/>
        </w:rPr>
        <w:t>4</w:t>
      </w:r>
      <w:r w:rsidR="005E3FAE" w:rsidRPr="00245EA7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pt</w:t>
      </w:r>
      <w:r w:rsidR="00C20446">
        <w:rPr>
          <w:rFonts w:ascii="Times New Roman" w:eastAsia="Arial" w:hAnsi="Times New Roman" w:cs="Times New Roman"/>
          <w:color w:val="000000"/>
          <w:sz w:val="28"/>
          <w:szCs w:val="28"/>
        </w:rPr>
        <w:t>s.</w:t>
      </w:r>
      <w:r w:rsidR="005E3FAE" w:rsidRPr="00245EA7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, </w:t>
      </w:r>
      <w:r w:rsidR="00C20446">
        <w:rPr>
          <w:rFonts w:ascii="Times New Roman" w:eastAsia="Arial" w:hAnsi="Times New Roman" w:cs="Times New Roman"/>
          <w:color w:val="000000"/>
          <w:sz w:val="28"/>
          <w:szCs w:val="28"/>
        </w:rPr>
        <w:t>en negrita con interlineado de 21 pts.</w:t>
      </w:r>
      <w:r w:rsidR="005E3FAE" w:rsidRPr="00245EA7">
        <w:rPr>
          <w:rFonts w:ascii="Times New Roman" w:eastAsia="Arial" w:hAnsi="Times New Roman" w:cs="Times New Roman"/>
          <w:color w:val="000000"/>
          <w:sz w:val="28"/>
          <w:szCs w:val="28"/>
        </w:rPr>
        <w:t>)</w:t>
      </w:r>
      <w:r w:rsidR="005E3FAE" w:rsidRPr="00245EA7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 </w:t>
      </w:r>
    </w:p>
    <w:p w14:paraId="2F06D034" w14:textId="77777777" w:rsidR="00C20446" w:rsidRPr="00C20446" w:rsidRDefault="005E3FAE" w:rsidP="00C20446">
      <w:pPr>
        <w:spacing w:after="0" w:line="4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20446">
        <w:rPr>
          <w:rFonts w:ascii="Times New Roman" w:hAnsi="Times New Roman" w:cs="Times New Roman"/>
          <w:sz w:val="24"/>
          <w:szCs w:val="24"/>
        </w:rPr>
        <w:t xml:space="preserve">Párrafo con tipografía Times New </w:t>
      </w:r>
      <w:proofErr w:type="spellStart"/>
      <w:r w:rsidRPr="00C20446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C20446">
        <w:rPr>
          <w:rFonts w:ascii="Times New Roman" w:hAnsi="Times New Roman" w:cs="Times New Roman"/>
          <w:sz w:val="24"/>
          <w:szCs w:val="24"/>
        </w:rPr>
        <w:t xml:space="preserve"> a 1</w:t>
      </w:r>
      <w:r w:rsidR="00E63FB1" w:rsidRPr="00C20446">
        <w:rPr>
          <w:rFonts w:ascii="Times New Roman" w:hAnsi="Times New Roman" w:cs="Times New Roman"/>
          <w:sz w:val="24"/>
          <w:szCs w:val="24"/>
        </w:rPr>
        <w:t>2</w:t>
      </w:r>
      <w:r w:rsidRPr="00C20446">
        <w:rPr>
          <w:rFonts w:ascii="Times New Roman" w:hAnsi="Times New Roman" w:cs="Times New Roman"/>
          <w:sz w:val="24"/>
          <w:szCs w:val="24"/>
        </w:rPr>
        <w:t xml:space="preserve"> pt</w:t>
      </w:r>
      <w:r w:rsidR="00C20446">
        <w:rPr>
          <w:rFonts w:ascii="Times New Roman" w:hAnsi="Times New Roman" w:cs="Times New Roman"/>
          <w:sz w:val="24"/>
          <w:szCs w:val="24"/>
        </w:rPr>
        <w:t>s.</w:t>
      </w:r>
      <w:r w:rsidR="00CB65F2">
        <w:rPr>
          <w:rFonts w:ascii="Times New Roman" w:hAnsi="Times New Roman" w:cs="Times New Roman"/>
          <w:sz w:val="24"/>
          <w:szCs w:val="24"/>
        </w:rPr>
        <w:t>,</w:t>
      </w:r>
      <w:r w:rsidRPr="00C20446">
        <w:rPr>
          <w:rFonts w:ascii="Times New Roman" w:hAnsi="Times New Roman" w:cs="Times New Roman"/>
          <w:sz w:val="24"/>
          <w:szCs w:val="24"/>
        </w:rPr>
        <w:t xml:space="preserve"> con interl</w:t>
      </w:r>
      <w:r w:rsidR="00C20446">
        <w:rPr>
          <w:rFonts w:ascii="Times New Roman" w:hAnsi="Times New Roman" w:cs="Times New Roman"/>
          <w:sz w:val="24"/>
          <w:szCs w:val="24"/>
        </w:rPr>
        <w:t>i</w:t>
      </w:r>
      <w:r w:rsidRPr="00C20446">
        <w:rPr>
          <w:rFonts w:ascii="Times New Roman" w:hAnsi="Times New Roman" w:cs="Times New Roman"/>
          <w:sz w:val="24"/>
          <w:szCs w:val="24"/>
        </w:rPr>
        <w:t>nea</w:t>
      </w:r>
      <w:r w:rsidR="00C20446">
        <w:rPr>
          <w:rFonts w:ascii="Times New Roman" w:hAnsi="Times New Roman" w:cs="Times New Roman"/>
          <w:sz w:val="24"/>
          <w:szCs w:val="24"/>
        </w:rPr>
        <w:t>do</w:t>
      </w:r>
      <w:r w:rsidRPr="00C20446">
        <w:rPr>
          <w:rFonts w:ascii="Times New Roman" w:hAnsi="Times New Roman" w:cs="Times New Roman"/>
          <w:sz w:val="24"/>
          <w:szCs w:val="24"/>
        </w:rPr>
        <w:t xml:space="preserve"> de </w:t>
      </w:r>
      <w:r w:rsidR="00C20446">
        <w:rPr>
          <w:rFonts w:ascii="Times New Roman" w:hAnsi="Times New Roman" w:cs="Times New Roman"/>
          <w:sz w:val="24"/>
          <w:szCs w:val="24"/>
        </w:rPr>
        <w:t>21 pts.</w:t>
      </w:r>
      <w:r w:rsidR="00CB65F2">
        <w:rPr>
          <w:rFonts w:ascii="Times New Roman" w:hAnsi="Times New Roman" w:cs="Times New Roman"/>
          <w:sz w:val="24"/>
          <w:szCs w:val="24"/>
        </w:rPr>
        <w:t>,</w:t>
      </w:r>
      <w:r w:rsidR="007235E3" w:rsidRPr="00C20446">
        <w:rPr>
          <w:rFonts w:ascii="Times New Roman" w:hAnsi="Times New Roman" w:cs="Times New Roman"/>
          <w:sz w:val="24"/>
          <w:szCs w:val="24"/>
        </w:rPr>
        <w:t xml:space="preserve"> sin sangría</w:t>
      </w:r>
      <w:r w:rsidRPr="00C20446">
        <w:rPr>
          <w:rFonts w:ascii="Times New Roman" w:hAnsi="Times New Roman" w:cs="Times New Roman"/>
          <w:sz w:val="24"/>
          <w:szCs w:val="24"/>
        </w:rPr>
        <w:t>. Este es un ejemplo de texto simulado y contiene las características de los párrafos de este documento, este es un ejemplo de texto simulado y contiene las características de los párrafos de todo este documento, este es un ejemplo de texto simulado y contiene las características de los párrafos de este documento, este es un ejemplo de texto simulado y contiene las características de los párrafos de este documento.</w:t>
      </w:r>
    </w:p>
    <w:p w14:paraId="336E39AD" w14:textId="77777777" w:rsidR="00C20446" w:rsidRDefault="005E3FAE" w:rsidP="00C20446">
      <w:pPr>
        <w:spacing w:after="0" w:line="4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446">
        <w:rPr>
          <w:rFonts w:ascii="Times New Roman" w:hAnsi="Times New Roman" w:cs="Times New Roman"/>
          <w:sz w:val="24"/>
          <w:szCs w:val="24"/>
        </w:rPr>
        <w:t xml:space="preserve">Párrafo con sangría de </w:t>
      </w:r>
      <w:r w:rsidR="00264F28" w:rsidRPr="00C20446">
        <w:rPr>
          <w:rFonts w:ascii="Times New Roman" w:hAnsi="Times New Roman" w:cs="Times New Roman"/>
          <w:sz w:val="24"/>
          <w:szCs w:val="24"/>
        </w:rPr>
        <w:t>1.25 cm</w:t>
      </w:r>
      <w:r w:rsidRPr="00C20446">
        <w:rPr>
          <w:rFonts w:ascii="Times New Roman" w:hAnsi="Times New Roman" w:cs="Times New Roman"/>
          <w:sz w:val="24"/>
          <w:szCs w:val="24"/>
        </w:rPr>
        <w:t xml:space="preserve"> en la primera línea, este es un ejemplo de texto simulado y contiene las características de los párrafos de este documento, este es un ejemplo de texto simulado y contiene las características de los párrafos de este documento, este es un ejemplo de texto simulado y contiene las características de los párrafos de este documento, este es un ejemplo de texto simulado y contiene las características de los párrafos de este documento. </w:t>
      </w:r>
      <w:bookmarkStart w:id="4" w:name="_Toc29289646"/>
    </w:p>
    <w:p w14:paraId="26A77312" w14:textId="77777777" w:rsidR="00C20446" w:rsidRDefault="00C20446" w:rsidP="00C20446">
      <w:pPr>
        <w:spacing w:after="0" w:line="4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0F64F7C" w14:textId="77777777" w:rsidR="00C20446" w:rsidRPr="00B17BB7" w:rsidRDefault="00C72F25" w:rsidP="00C20446">
      <w:pPr>
        <w:spacing w:after="0" w:line="420" w:lineRule="exact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17BB7">
        <w:rPr>
          <w:rStyle w:val="Ttulo3Car"/>
          <w:sz w:val="24"/>
        </w:rPr>
        <w:t>Título</w:t>
      </w:r>
      <w:r w:rsidR="005E3FAE" w:rsidRPr="00B17BB7">
        <w:rPr>
          <w:rStyle w:val="Ttulo3Car"/>
          <w:sz w:val="24"/>
        </w:rPr>
        <w:t xml:space="preserve"> nivel 3</w:t>
      </w:r>
      <w:bookmarkEnd w:id="4"/>
      <w:r w:rsidR="005E3FAE" w:rsidRPr="00B17BB7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5E3FAE" w:rsidRPr="00B17BB7">
        <w:rPr>
          <w:rFonts w:ascii="Times New Roman" w:eastAsia="Arial" w:hAnsi="Times New Roman" w:cs="Times New Roman"/>
          <w:sz w:val="24"/>
          <w:szCs w:val="24"/>
        </w:rPr>
        <w:t>(</w:t>
      </w:r>
      <w:r w:rsidR="00934E9B" w:rsidRPr="00B17BB7">
        <w:rPr>
          <w:rFonts w:ascii="Times New Roman" w:eastAsia="Arial" w:hAnsi="Times New Roman" w:cs="Times New Roman"/>
          <w:sz w:val="24"/>
          <w:szCs w:val="24"/>
        </w:rPr>
        <w:t>Tipo</w:t>
      </w:r>
      <w:r w:rsidR="00EE34D5" w:rsidRPr="00B17BB7">
        <w:rPr>
          <w:rFonts w:ascii="Times New Roman" w:eastAsia="Arial" w:hAnsi="Times New Roman" w:cs="Times New Roman"/>
          <w:sz w:val="24"/>
          <w:szCs w:val="24"/>
        </w:rPr>
        <w:t>grafía</w:t>
      </w:r>
      <w:r w:rsidR="00934E9B" w:rsidRPr="00B17BB7">
        <w:rPr>
          <w:rFonts w:ascii="Times New Roman" w:eastAsia="Arial" w:hAnsi="Times New Roman" w:cs="Times New Roman"/>
          <w:sz w:val="24"/>
          <w:szCs w:val="24"/>
        </w:rPr>
        <w:t xml:space="preserve"> Times New </w:t>
      </w:r>
      <w:proofErr w:type="spellStart"/>
      <w:r w:rsidR="00934E9B" w:rsidRPr="00B17BB7">
        <w:rPr>
          <w:rFonts w:ascii="Times New Roman" w:eastAsia="Arial" w:hAnsi="Times New Roman" w:cs="Times New Roman"/>
          <w:sz w:val="24"/>
          <w:szCs w:val="24"/>
        </w:rPr>
        <w:t>Roman</w:t>
      </w:r>
      <w:proofErr w:type="spellEnd"/>
      <w:r w:rsidR="00BC3480" w:rsidRPr="00B17BB7">
        <w:rPr>
          <w:rFonts w:ascii="Times New Roman" w:eastAsia="Arial" w:hAnsi="Times New Roman" w:cs="Times New Roman"/>
          <w:sz w:val="24"/>
          <w:szCs w:val="24"/>
        </w:rPr>
        <w:t xml:space="preserve"> a</w:t>
      </w:r>
      <w:r w:rsidR="00934E9B" w:rsidRPr="00B17BB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5E3FAE" w:rsidRPr="00B17BB7">
        <w:rPr>
          <w:rFonts w:ascii="Times New Roman" w:eastAsia="Arial" w:hAnsi="Times New Roman" w:cs="Times New Roman"/>
          <w:sz w:val="24"/>
          <w:szCs w:val="24"/>
        </w:rPr>
        <w:t>1</w:t>
      </w:r>
      <w:r w:rsidR="005A58A7" w:rsidRPr="00B17BB7">
        <w:rPr>
          <w:rFonts w:ascii="Times New Roman" w:eastAsia="Arial" w:hAnsi="Times New Roman" w:cs="Times New Roman"/>
          <w:sz w:val="24"/>
          <w:szCs w:val="24"/>
        </w:rPr>
        <w:t>2</w:t>
      </w:r>
      <w:r w:rsidR="005E3FAE" w:rsidRPr="00B17BB7">
        <w:rPr>
          <w:rFonts w:ascii="Times New Roman" w:eastAsia="Arial" w:hAnsi="Times New Roman" w:cs="Times New Roman"/>
          <w:sz w:val="24"/>
          <w:szCs w:val="24"/>
        </w:rPr>
        <w:t xml:space="preserve"> pt</w:t>
      </w:r>
      <w:r w:rsidR="00C20446" w:rsidRPr="00B17BB7">
        <w:rPr>
          <w:rFonts w:ascii="Times New Roman" w:eastAsia="Arial" w:hAnsi="Times New Roman" w:cs="Times New Roman"/>
          <w:sz w:val="24"/>
          <w:szCs w:val="24"/>
        </w:rPr>
        <w:t>s.</w:t>
      </w:r>
      <w:r w:rsidR="005E3FAE" w:rsidRPr="00B17BB7">
        <w:rPr>
          <w:rFonts w:ascii="Times New Roman" w:eastAsia="Arial" w:hAnsi="Times New Roman" w:cs="Times New Roman"/>
          <w:sz w:val="24"/>
          <w:szCs w:val="24"/>
        </w:rPr>
        <w:t>, en negrita con interl</w:t>
      </w:r>
      <w:r w:rsidR="00C20446" w:rsidRPr="00B17BB7">
        <w:rPr>
          <w:rFonts w:ascii="Times New Roman" w:eastAsia="Arial" w:hAnsi="Times New Roman" w:cs="Times New Roman"/>
          <w:sz w:val="24"/>
          <w:szCs w:val="24"/>
        </w:rPr>
        <w:t>i</w:t>
      </w:r>
      <w:r w:rsidR="005E3FAE" w:rsidRPr="00B17BB7">
        <w:rPr>
          <w:rFonts w:ascii="Times New Roman" w:eastAsia="Arial" w:hAnsi="Times New Roman" w:cs="Times New Roman"/>
          <w:sz w:val="24"/>
          <w:szCs w:val="24"/>
        </w:rPr>
        <w:t>nea</w:t>
      </w:r>
      <w:r w:rsidR="00C20446" w:rsidRPr="00B17BB7">
        <w:rPr>
          <w:rFonts w:ascii="Times New Roman" w:eastAsia="Arial" w:hAnsi="Times New Roman" w:cs="Times New Roman"/>
          <w:sz w:val="24"/>
          <w:szCs w:val="24"/>
        </w:rPr>
        <w:t>do</w:t>
      </w:r>
      <w:r w:rsidR="005E3FAE" w:rsidRPr="00B17BB7">
        <w:rPr>
          <w:rFonts w:ascii="Times New Roman" w:eastAsia="Arial" w:hAnsi="Times New Roman" w:cs="Times New Roman"/>
          <w:sz w:val="24"/>
          <w:szCs w:val="24"/>
        </w:rPr>
        <w:t xml:space="preserve"> de </w:t>
      </w:r>
      <w:r w:rsidR="00C20446" w:rsidRPr="00B17BB7">
        <w:rPr>
          <w:rFonts w:ascii="Times New Roman" w:eastAsia="Arial" w:hAnsi="Times New Roman" w:cs="Times New Roman"/>
          <w:sz w:val="24"/>
          <w:szCs w:val="24"/>
        </w:rPr>
        <w:t>21 pts.</w:t>
      </w:r>
      <w:r w:rsidR="004C28BB" w:rsidRPr="00B17BB7">
        <w:rPr>
          <w:rFonts w:ascii="Times New Roman" w:eastAsia="Arial" w:hAnsi="Times New Roman" w:cs="Times New Roman"/>
          <w:sz w:val="24"/>
          <w:szCs w:val="24"/>
        </w:rPr>
        <w:t xml:space="preserve"> y sangría de 1.25 cm.</w:t>
      </w:r>
      <w:r w:rsidR="005E3FAE" w:rsidRPr="00B17BB7">
        <w:rPr>
          <w:rFonts w:ascii="Times New Roman" w:eastAsia="Arial" w:hAnsi="Times New Roman" w:cs="Times New Roman"/>
          <w:sz w:val="24"/>
          <w:szCs w:val="24"/>
        </w:rPr>
        <w:t>)</w:t>
      </w:r>
    </w:p>
    <w:p w14:paraId="045408A4" w14:textId="77777777" w:rsidR="00EF5C65" w:rsidRPr="00EF5C65" w:rsidRDefault="005E3FAE" w:rsidP="00EF5C65">
      <w:pPr>
        <w:spacing w:after="0" w:line="4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F5C65">
        <w:rPr>
          <w:rFonts w:ascii="Times New Roman" w:hAnsi="Times New Roman" w:cs="Times New Roman"/>
          <w:sz w:val="24"/>
          <w:szCs w:val="24"/>
        </w:rPr>
        <w:t xml:space="preserve">Párrafo con tipografía Times New </w:t>
      </w:r>
      <w:proofErr w:type="spellStart"/>
      <w:r w:rsidRPr="00EF5C65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EF5C65">
        <w:rPr>
          <w:rFonts w:ascii="Times New Roman" w:hAnsi="Times New Roman" w:cs="Times New Roman"/>
          <w:sz w:val="24"/>
          <w:szCs w:val="24"/>
        </w:rPr>
        <w:t xml:space="preserve"> a 1</w:t>
      </w:r>
      <w:r w:rsidR="00E63FB1" w:rsidRPr="00EF5C65">
        <w:rPr>
          <w:rFonts w:ascii="Times New Roman" w:hAnsi="Times New Roman" w:cs="Times New Roman"/>
          <w:sz w:val="24"/>
          <w:szCs w:val="24"/>
        </w:rPr>
        <w:t>2</w:t>
      </w:r>
      <w:r w:rsidRPr="00EF5C65">
        <w:rPr>
          <w:rFonts w:ascii="Times New Roman" w:hAnsi="Times New Roman" w:cs="Times New Roman"/>
          <w:sz w:val="24"/>
          <w:szCs w:val="24"/>
        </w:rPr>
        <w:t xml:space="preserve"> pt</w:t>
      </w:r>
      <w:r w:rsidR="00EF5C65">
        <w:rPr>
          <w:rFonts w:ascii="Times New Roman" w:hAnsi="Times New Roman" w:cs="Times New Roman"/>
          <w:sz w:val="24"/>
          <w:szCs w:val="24"/>
        </w:rPr>
        <w:t>s.</w:t>
      </w:r>
      <w:r w:rsidR="00CB65F2">
        <w:rPr>
          <w:rFonts w:ascii="Times New Roman" w:hAnsi="Times New Roman" w:cs="Times New Roman"/>
          <w:sz w:val="24"/>
          <w:szCs w:val="24"/>
        </w:rPr>
        <w:t>,</w:t>
      </w:r>
      <w:r w:rsidRPr="00EF5C65">
        <w:rPr>
          <w:rFonts w:ascii="Times New Roman" w:hAnsi="Times New Roman" w:cs="Times New Roman"/>
          <w:sz w:val="24"/>
          <w:szCs w:val="24"/>
        </w:rPr>
        <w:t xml:space="preserve"> con interl</w:t>
      </w:r>
      <w:r w:rsidR="00EF5C65">
        <w:rPr>
          <w:rFonts w:ascii="Times New Roman" w:hAnsi="Times New Roman" w:cs="Times New Roman"/>
          <w:sz w:val="24"/>
          <w:szCs w:val="24"/>
        </w:rPr>
        <w:t>i</w:t>
      </w:r>
      <w:r w:rsidRPr="00EF5C65">
        <w:rPr>
          <w:rFonts w:ascii="Times New Roman" w:hAnsi="Times New Roman" w:cs="Times New Roman"/>
          <w:sz w:val="24"/>
          <w:szCs w:val="24"/>
        </w:rPr>
        <w:t>nea</w:t>
      </w:r>
      <w:r w:rsidR="00EF5C65">
        <w:rPr>
          <w:rFonts w:ascii="Times New Roman" w:hAnsi="Times New Roman" w:cs="Times New Roman"/>
          <w:sz w:val="24"/>
          <w:szCs w:val="24"/>
        </w:rPr>
        <w:t>do</w:t>
      </w:r>
      <w:r w:rsidRPr="00EF5C65">
        <w:rPr>
          <w:rFonts w:ascii="Times New Roman" w:hAnsi="Times New Roman" w:cs="Times New Roman"/>
          <w:sz w:val="24"/>
          <w:szCs w:val="24"/>
        </w:rPr>
        <w:t xml:space="preserve"> de </w:t>
      </w:r>
      <w:r w:rsidR="00EF5C65">
        <w:rPr>
          <w:rFonts w:ascii="Times New Roman" w:hAnsi="Times New Roman" w:cs="Times New Roman"/>
          <w:sz w:val="24"/>
          <w:szCs w:val="24"/>
        </w:rPr>
        <w:t>21 pts</w:t>
      </w:r>
      <w:r w:rsidRPr="00EF5C65">
        <w:rPr>
          <w:rFonts w:ascii="Times New Roman" w:hAnsi="Times New Roman" w:cs="Times New Roman"/>
          <w:sz w:val="24"/>
          <w:szCs w:val="24"/>
        </w:rPr>
        <w:t>. Este es un ejemplo de texto simulado y contiene las características de los párrafos de este documento, este es un ejemplo de texto simulado y contiene las características de los párrafos de todo este documento, este es un ejemplo de texto simulado y contiene las características de los párrafos de este documento, este es un ejemplo de texto simulado y contiene las características de los párrafos de este documento.</w:t>
      </w:r>
    </w:p>
    <w:p w14:paraId="26DC1EB9" w14:textId="77777777" w:rsidR="00EF5C65" w:rsidRDefault="00C72F25" w:rsidP="00EF5C65">
      <w:pPr>
        <w:spacing w:after="0" w:line="420" w:lineRule="exact"/>
        <w:ind w:firstLine="709"/>
        <w:jc w:val="both"/>
        <w:rPr>
          <w:rFonts w:ascii="Times New Roman" w:hAnsi="Times New Roman" w:cs="Times New Roman"/>
          <w:i/>
        </w:rPr>
      </w:pPr>
      <w:r w:rsidRPr="004442E7">
        <w:rPr>
          <w:rStyle w:val="Ttulo4Car"/>
          <w:sz w:val="24"/>
        </w:rPr>
        <w:t>Título</w:t>
      </w:r>
      <w:r w:rsidR="005E3FAE" w:rsidRPr="004442E7">
        <w:rPr>
          <w:rStyle w:val="Ttulo4Car"/>
          <w:sz w:val="24"/>
        </w:rPr>
        <w:t xml:space="preserve"> nivel 4</w:t>
      </w:r>
      <w:r w:rsidR="005E3FAE" w:rsidRPr="004442E7">
        <w:rPr>
          <w:rFonts w:ascii="Times New Roman" w:hAnsi="Times New Roman" w:cs="Times New Roman"/>
          <w:b/>
          <w:i/>
        </w:rPr>
        <w:t xml:space="preserve"> </w:t>
      </w:r>
      <w:r w:rsidR="005E3FAE" w:rsidRPr="004442E7">
        <w:rPr>
          <w:rFonts w:ascii="Times New Roman" w:hAnsi="Times New Roman" w:cs="Times New Roman"/>
          <w:i/>
        </w:rPr>
        <w:t>(</w:t>
      </w:r>
      <w:r w:rsidR="00B35DE0">
        <w:rPr>
          <w:rFonts w:ascii="Times New Roman" w:hAnsi="Times New Roman" w:cs="Times New Roman"/>
          <w:i/>
        </w:rPr>
        <w:t>Tipo</w:t>
      </w:r>
      <w:r w:rsidR="00EE34D5">
        <w:rPr>
          <w:rFonts w:ascii="Times New Roman" w:hAnsi="Times New Roman" w:cs="Times New Roman"/>
          <w:i/>
        </w:rPr>
        <w:t>grafía</w:t>
      </w:r>
      <w:r w:rsidR="00B35DE0">
        <w:rPr>
          <w:rFonts w:ascii="Times New Roman" w:hAnsi="Times New Roman" w:cs="Times New Roman"/>
          <w:i/>
        </w:rPr>
        <w:t xml:space="preserve"> Times New </w:t>
      </w:r>
      <w:proofErr w:type="spellStart"/>
      <w:r w:rsidR="00B35DE0">
        <w:rPr>
          <w:rFonts w:ascii="Times New Roman" w:hAnsi="Times New Roman" w:cs="Times New Roman"/>
          <w:i/>
        </w:rPr>
        <w:t>Roman</w:t>
      </w:r>
      <w:proofErr w:type="spellEnd"/>
      <w:r w:rsidR="00BC3480">
        <w:rPr>
          <w:rFonts w:ascii="Times New Roman" w:hAnsi="Times New Roman" w:cs="Times New Roman"/>
          <w:i/>
        </w:rPr>
        <w:t xml:space="preserve"> a</w:t>
      </w:r>
      <w:r w:rsidR="00B35DE0">
        <w:rPr>
          <w:rFonts w:ascii="Times New Roman" w:hAnsi="Times New Roman" w:cs="Times New Roman"/>
          <w:i/>
        </w:rPr>
        <w:t xml:space="preserve"> </w:t>
      </w:r>
      <w:r w:rsidR="005E3FAE" w:rsidRPr="004442E7">
        <w:rPr>
          <w:rFonts w:ascii="Times New Roman" w:hAnsi="Times New Roman" w:cs="Times New Roman"/>
          <w:i/>
        </w:rPr>
        <w:t>1</w:t>
      </w:r>
      <w:r w:rsidR="004442E7" w:rsidRPr="004442E7">
        <w:rPr>
          <w:rFonts w:ascii="Times New Roman" w:hAnsi="Times New Roman" w:cs="Times New Roman"/>
          <w:i/>
        </w:rPr>
        <w:t>2</w:t>
      </w:r>
      <w:r w:rsidR="005E3FAE" w:rsidRPr="004442E7">
        <w:rPr>
          <w:rFonts w:ascii="Times New Roman" w:hAnsi="Times New Roman" w:cs="Times New Roman"/>
          <w:i/>
        </w:rPr>
        <w:t xml:space="preserve"> pt</w:t>
      </w:r>
      <w:r w:rsidR="00D111F2">
        <w:rPr>
          <w:rFonts w:ascii="Times New Roman" w:hAnsi="Times New Roman" w:cs="Times New Roman"/>
          <w:i/>
        </w:rPr>
        <w:t>s.</w:t>
      </w:r>
      <w:r w:rsidR="005E3FAE" w:rsidRPr="004442E7">
        <w:rPr>
          <w:rFonts w:ascii="Times New Roman" w:hAnsi="Times New Roman" w:cs="Times New Roman"/>
          <w:i/>
        </w:rPr>
        <w:t xml:space="preserve">, </w:t>
      </w:r>
      <w:r w:rsidR="006358CE">
        <w:rPr>
          <w:rFonts w:ascii="Times New Roman" w:hAnsi="Times New Roman" w:cs="Times New Roman"/>
          <w:i/>
        </w:rPr>
        <w:t xml:space="preserve">en </w:t>
      </w:r>
      <w:r w:rsidR="005E3FAE" w:rsidRPr="004442E7">
        <w:rPr>
          <w:rFonts w:ascii="Times New Roman" w:hAnsi="Times New Roman" w:cs="Times New Roman"/>
          <w:i/>
        </w:rPr>
        <w:t>negrita cursiva con interlinea</w:t>
      </w:r>
      <w:r w:rsidR="00D111F2">
        <w:rPr>
          <w:rFonts w:ascii="Times New Roman" w:hAnsi="Times New Roman" w:cs="Times New Roman"/>
          <w:i/>
        </w:rPr>
        <w:t>do</w:t>
      </w:r>
      <w:r w:rsidR="005E3FAE" w:rsidRPr="004442E7">
        <w:rPr>
          <w:rFonts w:ascii="Times New Roman" w:hAnsi="Times New Roman" w:cs="Times New Roman"/>
          <w:i/>
        </w:rPr>
        <w:t xml:space="preserve"> de </w:t>
      </w:r>
      <w:r w:rsidR="00D111F2">
        <w:rPr>
          <w:rFonts w:ascii="Times New Roman" w:hAnsi="Times New Roman" w:cs="Times New Roman"/>
          <w:i/>
        </w:rPr>
        <w:t>21 pts.</w:t>
      </w:r>
      <w:r w:rsidR="004C28BB">
        <w:rPr>
          <w:rFonts w:ascii="Times New Roman" w:hAnsi="Times New Roman" w:cs="Times New Roman"/>
          <w:i/>
        </w:rPr>
        <w:t xml:space="preserve"> </w:t>
      </w:r>
      <w:r w:rsidR="004C28BB" w:rsidRPr="004C28BB">
        <w:rPr>
          <w:rFonts w:ascii="Times New Roman" w:eastAsia="Arial" w:hAnsi="Times New Roman" w:cs="Times New Roman"/>
          <w:i/>
        </w:rPr>
        <w:t>y sangría de 1.25 cm.</w:t>
      </w:r>
      <w:r w:rsidR="005E3FAE" w:rsidRPr="004C28BB">
        <w:rPr>
          <w:rFonts w:ascii="Times New Roman" w:hAnsi="Times New Roman" w:cs="Times New Roman"/>
          <w:i/>
        </w:rPr>
        <w:t>)</w:t>
      </w:r>
    </w:p>
    <w:p w14:paraId="65936572" w14:textId="77777777" w:rsidR="005E3FAE" w:rsidRPr="00D111F2" w:rsidRDefault="005E3FAE" w:rsidP="00EF5C65">
      <w:pPr>
        <w:spacing w:after="0" w:line="420" w:lineRule="exact"/>
        <w:ind w:firstLine="709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 w:rsidRPr="00D111F2">
        <w:rPr>
          <w:rFonts w:ascii="Times New Roman" w:hAnsi="Times New Roman" w:cs="Times New Roman"/>
          <w:sz w:val="24"/>
          <w:szCs w:val="24"/>
        </w:rPr>
        <w:t xml:space="preserve">Párrafo con tipografía Times New </w:t>
      </w:r>
      <w:proofErr w:type="spellStart"/>
      <w:r w:rsidRPr="00D111F2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D111F2">
        <w:rPr>
          <w:rFonts w:ascii="Times New Roman" w:hAnsi="Times New Roman" w:cs="Times New Roman"/>
          <w:sz w:val="24"/>
          <w:szCs w:val="24"/>
        </w:rPr>
        <w:t xml:space="preserve"> a 1</w:t>
      </w:r>
      <w:r w:rsidR="00E63FB1" w:rsidRPr="00D111F2">
        <w:rPr>
          <w:rFonts w:ascii="Times New Roman" w:hAnsi="Times New Roman" w:cs="Times New Roman"/>
          <w:sz w:val="24"/>
          <w:szCs w:val="24"/>
        </w:rPr>
        <w:t>2</w:t>
      </w:r>
      <w:r w:rsidRPr="00D111F2">
        <w:rPr>
          <w:rFonts w:ascii="Times New Roman" w:hAnsi="Times New Roman" w:cs="Times New Roman"/>
          <w:sz w:val="24"/>
          <w:szCs w:val="24"/>
        </w:rPr>
        <w:t xml:space="preserve"> pt</w:t>
      </w:r>
      <w:r w:rsidR="00D111F2">
        <w:rPr>
          <w:rFonts w:ascii="Times New Roman" w:hAnsi="Times New Roman" w:cs="Times New Roman"/>
          <w:sz w:val="24"/>
          <w:szCs w:val="24"/>
        </w:rPr>
        <w:t>s.</w:t>
      </w:r>
      <w:r w:rsidR="00CB65F2">
        <w:rPr>
          <w:rFonts w:ascii="Times New Roman" w:hAnsi="Times New Roman" w:cs="Times New Roman"/>
          <w:sz w:val="24"/>
          <w:szCs w:val="24"/>
        </w:rPr>
        <w:t>,</w:t>
      </w:r>
      <w:r w:rsidR="00D111F2">
        <w:rPr>
          <w:rFonts w:ascii="Times New Roman" w:hAnsi="Times New Roman" w:cs="Times New Roman"/>
          <w:sz w:val="24"/>
          <w:szCs w:val="24"/>
        </w:rPr>
        <w:t xml:space="preserve"> con interli</w:t>
      </w:r>
      <w:r w:rsidRPr="00D111F2">
        <w:rPr>
          <w:rFonts w:ascii="Times New Roman" w:hAnsi="Times New Roman" w:cs="Times New Roman"/>
          <w:sz w:val="24"/>
          <w:szCs w:val="24"/>
        </w:rPr>
        <w:t>nea</w:t>
      </w:r>
      <w:r w:rsidR="00D111F2">
        <w:rPr>
          <w:rFonts w:ascii="Times New Roman" w:hAnsi="Times New Roman" w:cs="Times New Roman"/>
          <w:sz w:val="24"/>
          <w:szCs w:val="24"/>
        </w:rPr>
        <w:t>do</w:t>
      </w:r>
      <w:r w:rsidRPr="00D111F2">
        <w:rPr>
          <w:rFonts w:ascii="Times New Roman" w:hAnsi="Times New Roman" w:cs="Times New Roman"/>
          <w:sz w:val="24"/>
          <w:szCs w:val="24"/>
        </w:rPr>
        <w:t xml:space="preserve"> de </w:t>
      </w:r>
      <w:r w:rsidR="00D111F2">
        <w:rPr>
          <w:rFonts w:ascii="Times New Roman" w:hAnsi="Times New Roman" w:cs="Times New Roman"/>
          <w:sz w:val="24"/>
          <w:szCs w:val="24"/>
        </w:rPr>
        <w:t>21 pts</w:t>
      </w:r>
      <w:r w:rsidRPr="00D111F2">
        <w:rPr>
          <w:rFonts w:ascii="Times New Roman" w:hAnsi="Times New Roman" w:cs="Times New Roman"/>
          <w:sz w:val="24"/>
          <w:szCs w:val="24"/>
        </w:rPr>
        <w:t>. Este es un ejemplo de texto simulado y contiene las características de los párrafos de este documento, este es un ejemplo de texto simulado.</w:t>
      </w:r>
    </w:p>
    <w:p w14:paraId="62A7B6D8" w14:textId="77777777" w:rsidR="005E3FAE" w:rsidRDefault="005E3FAE" w:rsidP="005E3FA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1103"/>
        <w:gridCol w:w="1103"/>
        <w:gridCol w:w="1103"/>
        <w:gridCol w:w="1103"/>
        <w:gridCol w:w="1104"/>
        <w:gridCol w:w="1104"/>
        <w:gridCol w:w="1104"/>
        <w:gridCol w:w="1104"/>
      </w:tblGrid>
      <w:tr w:rsidR="005E3FAE" w14:paraId="422F82E1" w14:textId="77777777" w:rsidTr="008952A6">
        <w:trPr>
          <w:trHeight w:val="423"/>
          <w:jc w:val="right"/>
        </w:trPr>
        <w:tc>
          <w:tcPr>
            <w:tcW w:w="8828" w:type="dxa"/>
            <w:gridSpan w:val="8"/>
            <w:tcBorders>
              <w:top w:val="single" w:sz="4" w:space="0" w:color="18529D"/>
              <w:left w:val="single" w:sz="4" w:space="0" w:color="18529D"/>
              <w:bottom w:val="single" w:sz="4" w:space="0" w:color="18529D"/>
              <w:right w:val="single" w:sz="4" w:space="0" w:color="18529D"/>
            </w:tcBorders>
            <w:shd w:val="clear" w:color="auto" w:fill="18529D"/>
          </w:tcPr>
          <w:p w14:paraId="571E5854" w14:textId="77777777" w:rsidR="005E3FAE" w:rsidRPr="00217188" w:rsidRDefault="005E3FAE" w:rsidP="008952A6">
            <w:pPr>
              <w:pStyle w:val="TtulotablaContenidoProgramasEstratgicosTablasPE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17188">
              <w:rPr>
                <w:b/>
              </w:rPr>
              <w:t xml:space="preserve">Tabla 1. </w:t>
            </w:r>
            <w:r>
              <w:t>Título de la tabla</w:t>
            </w:r>
          </w:p>
        </w:tc>
      </w:tr>
      <w:tr w:rsidR="005E3FAE" w14:paraId="09641E5B" w14:textId="77777777" w:rsidTr="008952A6">
        <w:trPr>
          <w:trHeight w:val="420"/>
          <w:jc w:val="right"/>
        </w:trPr>
        <w:tc>
          <w:tcPr>
            <w:tcW w:w="1103" w:type="dxa"/>
            <w:tcBorders>
              <w:top w:val="single" w:sz="4" w:space="0" w:color="18529D"/>
              <w:left w:val="single" w:sz="4" w:space="0" w:color="18529D"/>
              <w:bottom w:val="single" w:sz="2" w:space="0" w:color="18529D"/>
              <w:right w:val="single" w:sz="2" w:space="0" w:color="18529D"/>
            </w:tcBorders>
            <w:shd w:val="clear" w:color="auto" w:fill="C9D8EF"/>
            <w:vAlign w:val="center"/>
          </w:tcPr>
          <w:p w14:paraId="33BCCEF3" w14:textId="77777777" w:rsidR="005E3FAE" w:rsidRPr="00224C56" w:rsidRDefault="005E3FAE" w:rsidP="008952A6">
            <w:pPr>
              <w:pStyle w:val="CategoratablaContenidoProgramasEstratgicosTablasPE"/>
              <w:jc w:val="left"/>
              <w:rPr>
                <w:color w:val="auto"/>
              </w:rPr>
            </w:pPr>
            <w:r>
              <w:rPr>
                <w:color w:val="auto"/>
              </w:rPr>
              <w:t>Categoría</w:t>
            </w:r>
          </w:p>
        </w:tc>
        <w:tc>
          <w:tcPr>
            <w:tcW w:w="1103" w:type="dxa"/>
            <w:tcBorders>
              <w:top w:val="single" w:sz="4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shd w:val="clear" w:color="auto" w:fill="C9D8EF"/>
            <w:vAlign w:val="center"/>
          </w:tcPr>
          <w:p w14:paraId="6D5C189E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</w:rPr>
            </w:pPr>
            <w:r>
              <w:rPr>
                <w:color w:val="auto"/>
              </w:rPr>
              <w:t>Categoría</w:t>
            </w:r>
          </w:p>
        </w:tc>
        <w:tc>
          <w:tcPr>
            <w:tcW w:w="1103" w:type="dxa"/>
            <w:tcBorders>
              <w:top w:val="single" w:sz="4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shd w:val="clear" w:color="auto" w:fill="C9D8EF"/>
            <w:vAlign w:val="center"/>
          </w:tcPr>
          <w:p w14:paraId="01294529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</w:rPr>
            </w:pPr>
            <w:r>
              <w:rPr>
                <w:color w:val="auto"/>
              </w:rPr>
              <w:t>Categoría</w:t>
            </w:r>
          </w:p>
        </w:tc>
        <w:tc>
          <w:tcPr>
            <w:tcW w:w="1103" w:type="dxa"/>
            <w:tcBorders>
              <w:top w:val="single" w:sz="4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shd w:val="clear" w:color="auto" w:fill="C9D8EF"/>
            <w:vAlign w:val="center"/>
          </w:tcPr>
          <w:p w14:paraId="274EEEC4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</w:rPr>
            </w:pPr>
            <w:r>
              <w:rPr>
                <w:color w:val="auto"/>
              </w:rPr>
              <w:t>Categoría</w:t>
            </w:r>
          </w:p>
        </w:tc>
        <w:tc>
          <w:tcPr>
            <w:tcW w:w="1104" w:type="dxa"/>
            <w:tcBorders>
              <w:top w:val="single" w:sz="4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shd w:val="clear" w:color="auto" w:fill="C9D8EF"/>
            <w:vAlign w:val="center"/>
          </w:tcPr>
          <w:p w14:paraId="1A2AA9E0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</w:rPr>
            </w:pPr>
            <w:r>
              <w:rPr>
                <w:color w:val="auto"/>
              </w:rPr>
              <w:t>Categoría</w:t>
            </w:r>
          </w:p>
        </w:tc>
        <w:tc>
          <w:tcPr>
            <w:tcW w:w="1104" w:type="dxa"/>
            <w:tcBorders>
              <w:top w:val="single" w:sz="4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shd w:val="clear" w:color="auto" w:fill="C9D8EF"/>
            <w:vAlign w:val="center"/>
          </w:tcPr>
          <w:p w14:paraId="71C3BF17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</w:rPr>
            </w:pPr>
            <w:r>
              <w:rPr>
                <w:color w:val="auto"/>
              </w:rPr>
              <w:t>Categoría</w:t>
            </w:r>
          </w:p>
        </w:tc>
        <w:tc>
          <w:tcPr>
            <w:tcW w:w="1104" w:type="dxa"/>
            <w:tcBorders>
              <w:top w:val="single" w:sz="4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shd w:val="clear" w:color="auto" w:fill="C9D8EF"/>
            <w:vAlign w:val="center"/>
          </w:tcPr>
          <w:p w14:paraId="7D86CD33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</w:rPr>
            </w:pPr>
            <w:r>
              <w:rPr>
                <w:color w:val="auto"/>
              </w:rPr>
              <w:t>Categoría</w:t>
            </w:r>
          </w:p>
        </w:tc>
        <w:tc>
          <w:tcPr>
            <w:tcW w:w="1104" w:type="dxa"/>
            <w:tcBorders>
              <w:top w:val="single" w:sz="4" w:space="0" w:color="18529D"/>
              <w:left w:val="single" w:sz="2" w:space="0" w:color="18529D"/>
              <w:bottom w:val="single" w:sz="2" w:space="0" w:color="18529D"/>
              <w:right w:val="single" w:sz="4" w:space="0" w:color="18529D"/>
            </w:tcBorders>
            <w:shd w:val="clear" w:color="auto" w:fill="C9D8EF"/>
            <w:vAlign w:val="center"/>
          </w:tcPr>
          <w:p w14:paraId="377B1F14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</w:rPr>
            </w:pPr>
            <w:r>
              <w:rPr>
                <w:color w:val="auto"/>
              </w:rPr>
              <w:t>Categoría</w:t>
            </w:r>
          </w:p>
        </w:tc>
      </w:tr>
      <w:tr w:rsidR="005E3FAE" w14:paraId="34E0CBDD" w14:textId="77777777" w:rsidTr="008952A6">
        <w:trPr>
          <w:trHeight w:val="417"/>
          <w:jc w:val="right"/>
        </w:trPr>
        <w:tc>
          <w:tcPr>
            <w:tcW w:w="1103" w:type="dxa"/>
            <w:tcBorders>
              <w:top w:val="single" w:sz="2" w:space="0" w:color="18529D"/>
              <w:left w:val="single" w:sz="4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60ED4599" w14:textId="77777777" w:rsidR="005E3FAE" w:rsidRPr="00217188" w:rsidRDefault="005E3FAE" w:rsidP="008952A6">
            <w:pPr>
              <w:pStyle w:val="CategoratablaContenidoProgramasEstratgicosTablasPE"/>
              <w:jc w:val="left"/>
              <w:rPr>
                <w:color w:val="auto"/>
              </w:rPr>
            </w:pPr>
            <w:r w:rsidRPr="00217188">
              <w:rPr>
                <w:color w:val="auto"/>
              </w:rPr>
              <w:t>Contenido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0993F5CC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0C494637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72175ACF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0503A533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77E53B83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30291451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4" w:space="0" w:color="18529D"/>
            </w:tcBorders>
            <w:vAlign w:val="center"/>
          </w:tcPr>
          <w:p w14:paraId="32FD277E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</w:tr>
      <w:tr w:rsidR="005E3FAE" w14:paraId="5AD7019D" w14:textId="77777777" w:rsidTr="008952A6">
        <w:trPr>
          <w:trHeight w:val="423"/>
          <w:jc w:val="right"/>
        </w:trPr>
        <w:tc>
          <w:tcPr>
            <w:tcW w:w="1103" w:type="dxa"/>
            <w:tcBorders>
              <w:top w:val="single" w:sz="2" w:space="0" w:color="18529D"/>
              <w:left w:val="single" w:sz="4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2EF9B4E1" w14:textId="77777777" w:rsidR="005E3FAE" w:rsidRPr="00217188" w:rsidRDefault="005E3FAE" w:rsidP="008952A6">
            <w:pPr>
              <w:pStyle w:val="Encabezado"/>
              <w:rPr>
                <w:rFonts w:ascii="Gill Sans MT" w:hAnsi="Gill Sans MT"/>
                <w:sz w:val="18"/>
                <w:szCs w:val="18"/>
              </w:rPr>
            </w:pPr>
            <w:r w:rsidRPr="00217188">
              <w:rPr>
                <w:rFonts w:ascii="Gill Sans MT" w:hAnsi="Gill Sans MT"/>
                <w:sz w:val="18"/>
                <w:szCs w:val="18"/>
              </w:rPr>
              <w:t>Contenido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3C9CDC2D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68B78C47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648D6924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200772C1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58CA266F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5E3165BC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4" w:space="0" w:color="18529D"/>
            </w:tcBorders>
            <w:vAlign w:val="center"/>
          </w:tcPr>
          <w:p w14:paraId="2818CF57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</w:tr>
      <w:tr w:rsidR="005E3FAE" w14:paraId="6A745810" w14:textId="77777777" w:rsidTr="008952A6">
        <w:trPr>
          <w:trHeight w:val="420"/>
          <w:jc w:val="right"/>
        </w:trPr>
        <w:tc>
          <w:tcPr>
            <w:tcW w:w="1103" w:type="dxa"/>
            <w:tcBorders>
              <w:top w:val="single" w:sz="2" w:space="0" w:color="18529D"/>
              <w:left w:val="single" w:sz="4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0565C90B" w14:textId="77777777" w:rsidR="005E3FAE" w:rsidRPr="00217188" w:rsidRDefault="005E3FAE" w:rsidP="008952A6">
            <w:pPr>
              <w:pStyle w:val="Encabezado"/>
              <w:rPr>
                <w:rFonts w:ascii="Gill Sans MT" w:hAnsi="Gill Sans MT"/>
                <w:sz w:val="18"/>
                <w:szCs w:val="18"/>
              </w:rPr>
            </w:pPr>
            <w:r w:rsidRPr="00217188">
              <w:rPr>
                <w:rFonts w:ascii="Gill Sans MT" w:hAnsi="Gill Sans MT"/>
                <w:sz w:val="18"/>
                <w:szCs w:val="18"/>
              </w:rPr>
              <w:t>Contenido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2CDE58C7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6900A375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588B9F30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7F66CC8D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25C22E71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257C6A36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4" w:space="0" w:color="18529D"/>
            </w:tcBorders>
            <w:vAlign w:val="center"/>
          </w:tcPr>
          <w:p w14:paraId="31036632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</w:tr>
      <w:tr w:rsidR="005E3FAE" w14:paraId="539D363D" w14:textId="77777777" w:rsidTr="008952A6">
        <w:trPr>
          <w:trHeight w:val="420"/>
          <w:jc w:val="right"/>
        </w:trPr>
        <w:tc>
          <w:tcPr>
            <w:tcW w:w="1103" w:type="dxa"/>
            <w:tcBorders>
              <w:top w:val="single" w:sz="2" w:space="0" w:color="18529D"/>
              <w:left w:val="single" w:sz="4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0C635E18" w14:textId="77777777" w:rsidR="005E3FAE" w:rsidRPr="00217188" w:rsidRDefault="005E3FAE" w:rsidP="008952A6">
            <w:pPr>
              <w:pStyle w:val="Encabezado"/>
              <w:rPr>
                <w:rFonts w:ascii="Gill Sans MT" w:hAnsi="Gill Sans MT"/>
                <w:sz w:val="18"/>
                <w:szCs w:val="18"/>
              </w:rPr>
            </w:pPr>
            <w:r w:rsidRPr="00217188">
              <w:rPr>
                <w:rFonts w:ascii="Gill Sans MT" w:hAnsi="Gill Sans MT"/>
                <w:sz w:val="18"/>
                <w:szCs w:val="18"/>
              </w:rPr>
              <w:t>Contenido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5B1D70FF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1384BBE8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662981E1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61688355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0183319E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211336CB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4" w:space="0" w:color="18529D"/>
            </w:tcBorders>
            <w:vAlign w:val="center"/>
          </w:tcPr>
          <w:p w14:paraId="7929CCA8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</w:tr>
      <w:tr w:rsidR="005E3FAE" w14:paraId="1E022F5C" w14:textId="77777777" w:rsidTr="008952A6">
        <w:trPr>
          <w:trHeight w:val="412"/>
          <w:jc w:val="right"/>
        </w:trPr>
        <w:tc>
          <w:tcPr>
            <w:tcW w:w="1103" w:type="dxa"/>
            <w:tcBorders>
              <w:top w:val="single" w:sz="2" w:space="0" w:color="18529D"/>
              <w:left w:val="single" w:sz="4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5136A54A" w14:textId="77777777" w:rsidR="005E3FAE" w:rsidRPr="00217188" w:rsidRDefault="005E3FAE" w:rsidP="008952A6">
            <w:pPr>
              <w:pStyle w:val="Encabezado"/>
              <w:rPr>
                <w:rFonts w:ascii="Gill Sans MT" w:hAnsi="Gill Sans MT"/>
                <w:sz w:val="18"/>
                <w:szCs w:val="18"/>
              </w:rPr>
            </w:pPr>
            <w:r w:rsidRPr="00217188">
              <w:rPr>
                <w:rFonts w:ascii="Gill Sans MT" w:hAnsi="Gill Sans MT"/>
                <w:sz w:val="18"/>
                <w:szCs w:val="18"/>
              </w:rPr>
              <w:t>Contenido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386FEDA3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38FC5351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431520BE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1C95FC75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4102C967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22F55766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4" w:space="0" w:color="18529D"/>
            </w:tcBorders>
            <w:vAlign w:val="center"/>
          </w:tcPr>
          <w:p w14:paraId="3926BBDF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</w:tr>
      <w:tr w:rsidR="005E3FAE" w14:paraId="64552998" w14:textId="77777777" w:rsidTr="008952A6">
        <w:trPr>
          <w:trHeight w:val="420"/>
          <w:jc w:val="right"/>
        </w:trPr>
        <w:tc>
          <w:tcPr>
            <w:tcW w:w="1103" w:type="dxa"/>
            <w:tcBorders>
              <w:top w:val="single" w:sz="2" w:space="0" w:color="18529D"/>
              <w:left w:val="single" w:sz="4" w:space="0" w:color="18529D"/>
              <w:bottom w:val="single" w:sz="4" w:space="0" w:color="18529D"/>
              <w:right w:val="single" w:sz="2" w:space="0" w:color="18529D"/>
            </w:tcBorders>
            <w:vAlign w:val="center"/>
          </w:tcPr>
          <w:p w14:paraId="54DF8BA0" w14:textId="77777777" w:rsidR="005E3FAE" w:rsidRPr="00217188" w:rsidRDefault="005E3FAE" w:rsidP="008952A6">
            <w:pPr>
              <w:pStyle w:val="Encabezado"/>
              <w:rPr>
                <w:rFonts w:ascii="Gill Sans MT" w:hAnsi="Gill Sans MT"/>
                <w:sz w:val="18"/>
                <w:szCs w:val="18"/>
              </w:rPr>
            </w:pPr>
            <w:r w:rsidRPr="00217188">
              <w:rPr>
                <w:rFonts w:ascii="Gill Sans MT" w:hAnsi="Gill Sans MT"/>
                <w:sz w:val="18"/>
                <w:szCs w:val="18"/>
              </w:rPr>
              <w:t>Contenido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4" w:space="0" w:color="18529D"/>
              <w:right w:val="single" w:sz="2" w:space="0" w:color="18529D"/>
            </w:tcBorders>
            <w:vAlign w:val="center"/>
          </w:tcPr>
          <w:p w14:paraId="1EFC639A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4" w:space="0" w:color="18529D"/>
              <w:right w:val="single" w:sz="2" w:space="0" w:color="18529D"/>
            </w:tcBorders>
            <w:vAlign w:val="center"/>
          </w:tcPr>
          <w:p w14:paraId="5385C2B1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4" w:space="0" w:color="18529D"/>
              <w:right w:val="single" w:sz="2" w:space="0" w:color="18529D"/>
            </w:tcBorders>
            <w:vAlign w:val="center"/>
          </w:tcPr>
          <w:p w14:paraId="4D8ADF89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4" w:space="0" w:color="18529D"/>
              <w:right w:val="single" w:sz="2" w:space="0" w:color="18529D"/>
            </w:tcBorders>
            <w:vAlign w:val="center"/>
          </w:tcPr>
          <w:p w14:paraId="63AE5F70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4" w:space="0" w:color="18529D"/>
              <w:right w:val="single" w:sz="2" w:space="0" w:color="18529D"/>
            </w:tcBorders>
            <w:vAlign w:val="center"/>
          </w:tcPr>
          <w:p w14:paraId="33902F45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4" w:space="0" w:color="18529D"/>
              <w:right w:val="single" w:sz="2" w:space="0" w:color="18529D"/>
            </w:tcBorders>
            <w:vAlign w:val="center"/>
          </w:tcPr>
          <w:p w14:paraId="3D722CE7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4" w:space="0" w:color="18529D"/>
              <w:right w:val="single" w:sz="4" w:space="0" w:color="18529D"/>
            </w:tcBorders>
            <w:vAlign w:val="center"/>
          </w:tcPr>
          <w:p w14:paraId="603174A8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</w:tr>
    </w:tbl>
    <w:p w14:paraId="3229A0E2" w14:textId="77777777" w:rsidR="00A46C94" w:rsidRDefault="00A46C94" w:rsidP="002C7F6C">
      <w:pPr>
        <w:pStyle w:val="Piedetabla"/>
        <w:rPr>
          <w:b/>
          <w:i/>
        </w:rPr>
      </w:pPr>
    </w:p>
    <w:p w14:paraId="020DD0D4" w14:textId="77777777" w:rsidR="00456950" w:rsidRDefault="005E3FAE" w:rsidP="00456950">
      <w:pPr>
        <w:pStyle w:val="Piedetabla"/>
        <w:spacing w:line="240" w:lineRule="exact"/>
      </w:pPr>
      <w:r w:rsidRPr="00792ACB">
        <w:rPr>
          <w:b/>
          <w:i/>
        </w:rPr>
        <w:t>Nota:</w:t>
      </w:r>
      <w:r>
        <w:rPr>
          <w:b/>
        </w:rPr>
        <w:t xml:space="preserve"> </w:t>
      </w:r>
      <w:r>
        <w:t>nota de la tabla en caso de ser necesaria, tipografía Gill Sans</w:t>
      </w:r>
      <w:r w:rsidR="00960F92">
        <w:t xml:space="preserve"> a</w:t>
      </w:r>
      <w:r>
        <w:t xml:space="preserve"> 10 pt</w:t>
      </w:r>
      <w:r w:rsidR="00DE78CD">
        <w:t>s.</w:t>
      </w:r>
      <w:r w:rsidR="00CB65F2">
        <w:t>,</w:t>
      </w:r>
      <w:r w:rsidRPr="00DC26B8">
        <w:t xml:space="preserve"> con interlineado </w:t>
      </w:r>
      <w:r w:rsidR="00DE78CD">
        <w:t xml:space="preserve">de </w:t>
      </w:r>
      <w:r w:rsidRPr="00DC26B8">
        <w:t>12 pt</w:t>
      </w:r>
      <w:r w:rsidR="00DE78CD">
        <w:t>s</w:t>
      </w:r>
      <w:r>
        <w:t>.</w:t>
      </w:r>
      <w:r w:rsidR="00DE78CD">
        <w:t xml:space="preserve"> </w:t>
      </w:r>
      <w:r>
        <w:t>Referencia</w:t>
      </w:r>
      <w:r w:rsidRPr="006649CB">
        <w:t xml:space="preserve">: </w:t>
      </w:r>
      <w:r>
        <w:t>t</w:t>
      </w:r>
      <w:r w:rsidRPr="006649CB">
        <w:t>ipografía Gill Sans 1</w:t>
      </w:r>
      <w:r w:rsidR="008F4811">
        <w:t>0</w:t>
      </w:r>
      <w:r w:rsidRPr="006649CB">
        <w:t xml:space="preserve"> pt</w:t>
      </w:r>
      <w:r w:rsidR="008F4811">
        <w:t>s</w:t>
      </w:r>
      <w:r w:rsidR="00DE2A5C">
        <w:t>.</w:t>
      </w:r>
      <w:r w:rsidR="00CB65F2">
        <w:t>,</w:t>
      </w:r>
      <w:r w:rsidR="00DE2A5C">
        <w:t xml:space="preserve"> con</w:t>
      </w:r>
      <w:r w:rsidRPr="006649CB">
        <w:t xml:space="preserve"> interlineado </w:t>
      </w:r>
      <w:r w:rsidR="008F4811">
        <w:t>de 12 pts.</w:t>
      </w:r>
      <w:r>
        <w:t xml:space="preserve">; precisar si fue tomada o adaptada de alguna fuente y colocar la referencia: Tomada de: “Título de la referencia” por Autor (es). Año, </w:t>
      </w:r>
      <w:r>
        <w:rPr>
          <w:i/>
        </w:rPr>
        <w:t xml:space="preserve">Título. </w:t>
      </w:r>
      <w:r w:rsidRPr="002C7F6C">
        <w:t>Página</w:t>
      </w:r>
    </w:p>
    <w:p w14:paraId="6710F682" w14:textId="77777777" w:rsidR="00456950" w:rsidRDefault="00456950" w:rsidP="00456950">
      <w:pPr>
        <w:pStyle w:val="Piedetabla"/>
        <w:spacing w:line="240" w:lineRule="exact"/>
      </w:pPr>
    </w:p>
    <w:p w14:paraId="10CDBA7D" w14:textId="77777777" w:rsidR="00456950" w:rsidRPr="00456950" w:rsidRDefault="005E3FAE" w:rsidP="005B4921">
      <w:pPr>
        <w:pStyle w:val="Piedetabla"/>
        <w:spacing w:line="4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56950">
        <w:rPr>
          <w:rFonts w:ascii="Times New Roman" w:hAnsi="Times New Roman"/>
          <w:sz w:val="24"/>
          <w:szCs w:val="24"/>
        </w:rPr>
        <w:t xml:space="preserve">Párrafo con sangría de </w:t>
      </w:r>
      <w:r w:rsidR="00045865" w:rsidRPr="00456950">
        <w:rPr>
          <w:rFonts w:ascii="Times New Roman" w:hAnsi="Times New Roman"/>
          <w:sz w:val="24"/>
          <w:szCs w:val="24"/>
        </w:rPr>
        <w:t>1.25 cm en la primera línea,</w:t>
      </w:r>
      <w:r w:rsidRPr="00456950">
        <w:rPr>
          <w:rFonts w:ascii="Times New Roman" w:hAnsi="Times New Roman"/>
          <w:sz w:val="24"/>
          <w:szCs w:val="24"/>
        </w:rPr>
        <w:t xml:space="preserve"> este es un ejemplo de texto simulado y contiene las características de los párrafos de este documento, este es un ejemplo de texto simulado y contiene las características de los párrafos de este documento, este es un ejemplo de texto simulado y contiene las características de los párrafos de este documento, </w:t>
      </w:r>
      <w:r w:rsidRPr="00456950">
        <w:rPr>
          <w:rFonts w:ascii="Times New Roman" w:hAnsi="Times New Roman"/>
          <w:sz w:val="24"/>
          <w:szCs w:val="24"/>
        </w:rPr>
        <w:lastRenderedPageBreak/>
        <w:t>este es un ejemplo de texto simulado y contiene las características de los párrafos de este documento.</w:t>
      </w:r>
    </w:p>
    <w:p w14:paraId="3F780F0C" w14:textId="77777777" w:rsidR="00456950" w:rsidRPr="00456950" w:rsidRDefault="00264F28" w:rsidP="00E857EF">
      <w:pPr>
        <w:pStyle w:val="Piedetabla"/>
        <w:spacing w:line="420" w:lineRule="exact"/>
        <w:ind w:firstLine="709"/>
        <w:rPr>
          <w:rFonts w:ascii="Times New Roman" w:hAnsi="Times New Roman"/>
          <w:sz w:val="24"/>
          <w:szCs w:val="24"/>
        </w:rPr>
      </w:pPr>
      <w:r w:rsidRPr="00456950">
        <w:rPr>
          <w:rFonts w:ascii="Times New Roman" w:hAnsi="Times New Roman"/>
          <w:sz w:val="24"/>
          <w:szCs w:val="24"/>
        </w:rPr>
        <w:t>Párrafo con sangría de 1.25 cm</w:t>
      </w:r>
      <w:r w:rsidR="006A2FE6" w:rsidRPr="00456950">
        <w:rPr>
          <w:rFonts w:ascii="Times New Roman" w:hAnsi="Times New Roman"/>
          <w:sz w:val="24"/>
          <w:szCs w:val="24"/>
        </w:rPr>
        <w:t>, este es un ejemplo de texto simulado y contiene las características de los párrafos de este documento, este es un ejemplo de texto simulado y contiene las características de los párrafos de este documento, este es un ejemplo de texto simulado y contiene las características de los párrafos de este</w:t>
      </w:r>
      <w:r w:rsidR="005A58A7" w:rsidRPr="00456950">
        <w:rPr>
          <w:rFonts w:ascii="Times New Roman" w:hAnsi="Times New Roman"/>
          <w:sz w:val="24"/>
          <w:szCs w:val="24"/>
        </w:rPr>
        <w:t>.</w:t>
      </w:r>
      <w:r w:rsidR="006A2FE6" w:rsidRPr="00456950">
        <w:rPr>
          <w:rFonts w:ascii="Times New Roman" w:hAnsi="Times New Roman"/>
          <w:sz w:val="24"/>
          <w:szCs w:val="24"/>
        </w:rPr>
        <w:t xml:space="preserve"> </w:t>
      </w:r>
    </w:p>
    <w:p w14:paraId="7BE61DB1" w14:textId="77777777" w:rsidR="00456950" w:rsidRDefault="00CF1352" w:rsidP="005B4921">
      <w:pPr>
        <w:pStyle w:val="Piedetabla"/>
        <w:spacing w:line="360" w:lineRule="exact"/>
        <w:ind w:left="709"/>
        <w:jc w:val="both"/>
      </w:pPr>
      <w:r w:rsidRPr="005A58A7">
        <w:t xml:space="preserve">Cita de más de 40 palabras (tipografía </w:t>
      </w:r>
      <w:r w:rsidR="000440A0" w:rsidRPr="005A58A7">
        <w:t xml:space="preserve">Times New </w:t>
      </w:r>
      <w:proofErr w:type="spellStart"/>
      <w:r w:rsidR="000440A0" w:rsidRPr="005A58A7">
        <w:t>Roma</w:t>
      </w:r>
      <w:r w:rsidR="00E62FD7" w:rsidRPr="005A58A7">
        <w:t>n</w:t>
      </w:r>
      <w:proofErr w:type="spellEnd"/>
      <w:r w:rsidRPr="005A58A7">
        <w:t xml:space="preserve"> </w:t>
      </w:r>
      <w:r w:rsidR="00960F92">
        <w:t xml:space="preserve">a </w:t>
      </w:r>
      <w:r w:rsidRPr="005A58A7">
        <w:t>1</w:t>
      </w:r>
      <w:r w:rsidR="004442E7">
        <w:t>0</w:t>
      </w:r>
      <w:r w:rsidRPr="005A58A7">
        <w:t xml:space="preserve"> pt</w:t>
      </w:r>
      <w:r w:rsidR="005B4921">
        <w:t>s</w:t>
      </w:r>
      <w:r w:rsidR="00CB65F2">
        <w:t>.</w:t>
      </w:r>
      <w:r w:rsidRPr="005A58A7">
        <w:t xml:space="preserve">, </w:t>
      </w:r>
      <w:r w:rsidR="005B4921">
        <w:t xml:space="preserve">con </w:t>
      </w:r>
      <w:r w:rsidRPr="005A58A7">
        <w:t xml:space="preserve">interlineado </w:t>
      </w:r>
      <w:r w:rsidR="005B4921">
        <w:t>18 pts.</w:t>
      </w:r>
      <w:r w:rsidRPr="005A58A7">
        <w:t xml:space="preserve">, sangría de 1.25 cm) Este es un ejemplo de párrafo para una cita de más de cuarenta palabras, todo el bloque lleva una sangría de uno punto veinticinco centímetros. </w:t>
      </w:r>
    </w:p>
    <w:p w14:paraId="460E0371" w14:textId="77777777" w:rsidR="00456950" w:rsidRDefault="00CF1352" w:rsidP="005B4921">
      <w:pPr>
        <w:pStyle w:val="Piedetabla"/>
        <w:spacing w:line="360" w:lineRule="exact"/>
        <w:ind w:left="709" w:firstLine="709"/>
        <w:jc w:val="both"/>
      </w:pPr>
      <w:r w:rsidRPr="005A58A7">
        <w:t>Si hay párrafos adicionales dentro de la cita, agregue al inicio de cada uno de ellos una segunda sangría de un centímetro. (Autor, Año, pp. xxx-xxx).</w:t>
      </w:r>
    </w:p>
    <w:p w14:paraId="22A6CE82" w14:textId="77777777" w:rsidR="00E357CD" w:rsidRDefault="005E3FAE" w:rsidP="00E357CD">
      <w:pPr>
        <w:pStyle w:val="Piedetabla"/>
        <w:spacing w:line="420" w:lineRule="exact"/>
        <w:ind w:firstLine="709"/>
        <w:rPr>
          <w:rFonts w:ascii="Times New Roman" w:hAnsi="Times New Roman"/>
          <w:sz w:val="24"/>
          <w:szCs w:val="24"/>
        </w:rPr>
      </w:pPr>
      <w:r w:rsidRPr="005B4921">
        <w:rPr>
          <w:rFonts w:ascii="Times New Roman" w:hAnsi="Times New Roman"/>
          <w:sz w:val="24"/>
          <w:szCs w:val="24"/>
        </w:rPr>
        <w:t xml:space="preserve">Párrafo con sangría </w:t>
      </w:r>
      <w:r w:rsidR="00280C1F" w:rsidRPr="005B4921">
        <w:rPr>
          <w:rFonts w:ascii="Times New Roman" w:hAnsi="Times New Roman"/>
          <w:sz w:val="24"/>
          <w:szCs w:val="24"/>
        </w:rPr>
        <w:t>de 1.25 cm</w:t>
      </w:r>
      <w:r w:rsidRPr="005B4921">
        <w:rPr>
          <w:rFonts w:ascii="Times New Roman" w:hAnsi="Times New Roman"/>
          <w:sz w:val="24"/>
          <w:szCs w:val="24"/>
        </w:rPr>
        <w:t>, este es un ejemplo de texto simulado y contiene las características de los párrafos de este documento, este es un ejemplo de texto simulado y contiene las características de los párrafos de este documento, este es un ejemplo de texto simulado y contiene las características de los párrafos de este documento, este es un ejemplo de texto simulado y contiene las características de los párrafos de este documento.</w:t>
      </w:r>
    </w:p>
    <w:p w14:paraId="744D1D80" w14:textId="77777777" w:rsidR="00E357CD" w:rsidRDefault="00035F6B" w:rsidP="00E357CD">
      <w:pPr>
        <w:pStyle w:val="Piedetabla"/>
        <w:spacing w:line="42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6A1755D" wp14:editId="1B202DA1">
                <wp:simplePos x="0" y="0"/>
                <wp:positionH relativeFrom="margin">
                  <wp:posOffset>-21590</wp:posOffset>
                </wp:positionH>
                <wp:positionV relativeFrom="paragraph">
                  <wp:posOffset>227330</wp:posOffset>
                </wp:positionV>
                <wp:extent cx="5598795" cy="3145790"/>
                <wp:effectExtent l="0" t="0" r="20955" b="3556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98795" cy="31457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840845" id="Conector recto 3" o:spid="_x0000_s1026" style="position:absolute;flip:y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7pt,17.9pt" to="439.15pt,2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" strokecolor="#bfbfbf [2412]">
                <w10:wrap anchorx="margin"/>
              </v:line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3C833FD9" wp14:editId="123530D1">
                <wp:simplePos x="0" y="0"/>
                <wp:positionH relativeFrom="margin">
                  <wp:posOffset>635</wp:posOffset>
                </wp:positionH>
                <wp:positionV relativeFrom="paragraph">
                  <wp:posOffset>239306</wp:posOffset>
                </wp:positionV>
                <wp:extent cx="5575300" cy="3134360"/>
                <wp:effectExtent l="0" t="0" r="25400" b="2794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5300" cy="31343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75E6A9" id="Conector recto 4" o:spid="_x0000_s1026" style="position:absolute;z-index:251688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05pt,18.85pt" to="439.05pt,2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" strokecolor="#bfbfbf [2412]">
                <w10:wrap anchorx="margin"/>
              </v:line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D9E7242" wp14:editId="62920785">
                <wp:simplePos x="0" y="0"/>
                <wp:positionH relativeFrom="margin">
                  <wp:posOffset>-13970</wp:posOffset>
                </wp:positionH>
                <wp:positionV relativeFrom="paragraph">
                  <wp:posOffset>227876</wp:posOffset>
                </wp:positionV>
                <wp:extent cx="5592445" cy="3145790"/>
                <wp:effectExtent l="0" t="0" r="27305" b="1651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2445" cy="31457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C4D924" id="Rectángulo 1" o:spid="_x0000_s1026" style="position:absolute;margin-left:-1.1pt;margin-top:17.95pt;width:440.35pt;height:247.7pt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" filled="f" strokecolor="#7f7f7f [1612]" strokeweight=".5pt">
                <w10:wrap anchorx="margin"/>
              </v:rect>
            </w:pict>
          </mc:Fallback>
        </mc:AlternateContent>
      </w:r>
    </w:p>
    <w:p w14:paraId="4D71B441" w14:textId="77777777" w:rsidR="00E357CD" w:rsidRDefault="00E357CD" w:rsidP="00E357CD">
      <w:pPr>
        <w:pStyle w:val="Piedetabla"/>
        <w:spacing w:line="420" w:lineRule="exact"/>
        <w:rPr>
          <w:rFonts w:ascii="Times New Roman" w:hAnsi="Times New Roman"/>
          <w:sz w:val="24"/>
          <w:szCs w:val="24"/>
        </w:rPr>
      </w:pPr>
    </w:p>
    <w:p w14:paraId="1E1D0C17" w14:textId="77777777" w:rsidR="00E357CD" w:rsidRDefault="00E357CD" w:rsidP="00E357CD">
      <w:pPr>
        <w:pStyle w:val="Piedetabla"/>
        <w:spacing w:line="420" w:lineRule="exact"/>
        <w:rPr>
          <w:rFonts w:ascii="Times New Roman" w:hAnsi="Times New Roman"/>
          <w:sz w:val="24"/>
          <w:szCs w:val="24"/>
        </w:rPr>
      </w:pPr>
    </w:p>
    <w:p w14:paraId="5B65861A" w14:textId="77777777" w:rsidR="00E357CD" w:rsidRDefault="00E357CD" w:rsidP="00E357CD">
      <w:pPr>
        <w:pStyle w:val="Piedetabla"/>
        <w:spacing w:line="420" w:lineRule="exact"/>
        <w:rPr>
          <w:b/>
        </w:rPr>
      </w:pPr>
    </w:p>
    <w:p w14:paraId="60D672AD" w14:textId="77777777" w:rsidR="00E357CD" w:rsidRDefault="00E357CD" w:rsidP="00E357CD">
      <w:pPr>
        <w:pStyle w:val="Piedetabla"/>
        <w:spacing w:line="420" w:lineRule="exact"/>
        <w:rPr>
          <w:b/>
        </w:rPr>
      </w:pPr>
    </w:p>
    <w:p w14:paraId="1DFA51E2" w14:textId="77777777" w:rsidR="00E357CD" w:rsidRDefault="00E357CD" w:rsidP="00E357CD">
      <w:pPr>
        <w:pStyle w:val="Piedetabla"/>
        <w:spacing w:line="420" w:lineRule="exact"/>
        <w:rPr>
          <w:b/>
        </w:rPr>
      </w:pPr>
    </w:p>
    <w:p w14:paraId="27240852" w14:textId="77777777" w:rsidR="00E357CD" w:rsidRDefault="00E357CD" w:rsidP="00E357CD">
      <w:pPr>
        <w:pStyle w:val="Piedetabla"/>
        <w:spacing w:line="420" w:lineRule="exact"/>
        <w:rPr>
          <w:b/>
        </w:rPr>
      </w:pPr>
    </w:p>
    <w:p w14:paraId="2C5FF4A0" w14:textId="77777777" w:rsidR="00E357CD" w:rsidRDefault="00E357CD" w:rsidP="00E357CD">
      <w:pPr>
        <w:pStyle w:val="Piedetabla"/>
        <w:spacing w:line="420" w:lineRule="exact"/>
        <w:rPr>
          <w:b/>
        </w:rPr>
      </w:pPr>
    </w:p>
    <w:p w14:paraId="783878DC" w14:textId="77777777" w:rsidR="00E357CD" w:rsidRDefault="00E357CD" w:rsidP="00E357CD">
      <w:pPr>
        <w:pStyle w:val="Piedetabla"/>
        <w:spacing w:line="420" w:lineRule="exact"/>
        <w:rPr>
          <w:b/>
        </w:rPr>
      </w:pPr>
    </w:p>
    <w:p w14:paraId="29818EDA" w14:textId="77777777" w:rsidR="00E357CD" w:rsidRDefault="00E357CD" w:rsidP="00E357CD">
      <w:pPr>
        <w:pStyle w:val="Piedetabla"/>
        <w:spacing w:line="420" w:lineRule="exact"/>
        <w:rPr>
          <w:b/>
        </w:rPr>
      </w:pPr>
    </w:p>
    <w:p w14:paraId="6A520FA5" w14:textId="77777777" w:rsidR="00E357CD" w:rsidRDefault="00E357CD" w:rsidP="00E357CD">
      <w:pPr>
        <w:pStyle w:val="Piedetabla"/>
        <w:spacing w:line="420" w:lineRule="exact"/>
        <w:rPr>
          <w:b/>
        </w:rPr>
      </w:pPr>
    </w:p>
    <w:p w14:paraId="692F0D99" w14:textId="77777777" w:rsidR="00E357CD" w:rsidRDefault="00E357CD" w:rsidP="00E357CD">
      <w:pPr>
        <w:pStyle w:val="Piedetabla"/>
        <w:spacing w:line="420" w:lineRule="exact"/>
        <w:rPr>
          <w:b/>
        </w:rPr>
      </w:pPr>
    </w:p>
    <w:p w14:paraId="4D298C8F" w14:textId="77777777" w:rsidR="00E357CD" w:rsidRDefault="00E357CD" w:rsidP="00E357CD">
      <w:pPr>
        <w:pStyle w:val="Piedetabla"/>
        <w:spacing w:line="420" w:lineRule="exact"/>
        <w:rPr>
          <w:b/>
        </w:rPr>
      </w:pPr>
    </w:p>
    <w:p w14:paraId="4E022BF4" w14:textId="77777777" w:rsidR="005E3FAE" w:rsidRPr="00E357CD" w:rsidRDefault="005E3FAE" w:rsidP="00035F6B">
      <w:pPr>
        <w:pStyle w:val="Piedetabla"/>
        <w:spacing w:line="240" w:lineRule="exact"/>
        <w:rPr>
          <w:rFonts w:ascii="Times New Roman" w:hAnsi="Times New Roman"/>
          <w:sz w:val="24"/>
          <w:szCs w:val="24"/>
        </w:rPr>
      </w:pPr>
      <w:r w:rsidRPr="001B4AA8">
        <w:rPr>
          <w:b/>
        </w:rPr>
        <w:t xml:space="preserve">Figura 1. </w:t>
      </w:r>
      <w:r>
        <w:rPr>
          <w:b/>
        </w:rPr>
        <w:t>Título</w:t>
      </w:r>
      <w:r w:rsidRPr="001B4AA8">
        <w:rPr>
          <w:b/>
        </w:rPr>
        <w:t xml:space="preserve"> de la figura, tipografía Gill Sans negrita</w:t>
      </w:r>
      <w:r w:rsidR="00972106">
        <w:rPr>
          <w:b/>
        </w:rPr>
        <w:t>,</w:t>
      </w:r>
      <w:r w:rsidRPr="001B4AA8">
        <w:rPr>
          <w:b/>
        </w:rPr>
        <w:t xml:space="preserve"> 1</w:t>
      </w:r>
      <w:r w:rsidR="00E357CD">
        <w:rPr>
          <w:b/>
        </w:rPr>
        <w:t>0</w:t>
      </w:r>
      <w:r w:rsidRPr="001B4AA8">
        <w:rPr>
          <w:b/>
        </w:rPr>
        <w:t xml:space="preserve"> pt</w:t>
      </w:r>
      <w:r w:rsidR="00E357CD">
        <w:rPr>
          <w:b/>
        </w:rPr>
        <w:t>s</w:t>
      </w:r>
      <w:r w:rsidR="00CB65F2">
        <w:rPr>
          <w:b/>
        </w:rPr>
        <w:t>.</w:t>
      </w:r>
      <w:r w:rsidRPr="001B4AA8">
        <w:rPr>
          <w:b/>
        </w:rPr>
        <w:t xml:space="preserve">, </w:t>
      </w:r>
      <w:r w:rsidR="00E357CD">
        <w:rPr>
          <w:b/>
        </w:rPr>
        <w:t xml:space="preserve">con </w:t>
      </w:r>
      <w:r w:rsidRPr="001B4AA8">
        <w:rPr>
          <w:b/>
        </w:rPr>
        <w:t xml:space="preserve">interlineado </w:t>
      </w:r>
      <w:r w:rsidR="00E357CD">
        <w:rPr>
          <w:b/>
        </w:rPr>
        <w:t xml:space="preserve">de </w:t>
      </w:r>
      <w:r>
        <w:rPr>
          <w:b/>
        </w:rPr>
        <w:t>12 pt</w:t>
      </w:r>
      <w:r w:rsidR="00E357CD">
        <w:rPr>
          <w:b/>
        </w:rPr>
        <w:t>s</w:t>
      </w:r>
      <w:r w:rsidRPr="001B4AA8">
        <w:rPr>
          <w:b/>
        </w:rPr>
        <w:t>.</w:t>
      </w:r>
    </w:p>
    <w:p w14:paraId="445D1FF5" w14:textId="77777777" w:rsidR="005E3FAE" w:rsidRDefault="005E3FAE" w:rsidP="00035F6B">
      <w:pPr>
        <w:spacing w:after="0" w:line="240" w:lineRule="exact"/>
        <w:jc w:val="both"/>
        <w:rPr>
          <w:rFonts w:ascii="Gill Sans MT" w:eastAsia="Arial" w:hAnsi="Gill Sans MT" w:cs="Times New Roman"/>
          <w:color w:val="000000"/>
          <w:sz w:val="20"/>
          <w:szCs w:val="20"/>
        </w:rPr>
      </w:pPr>
      <w:r>
        <w:rPr>
          <w:rFonts w:ascii="Gill Sans MT" w:eastAsia="Arial" w:hAnsi="Gill Sans MT" w:cs="Times New Roman"/>
          <w:color w:val="000000"/>
          <w:sz w:val="20"/>
          <w:szCs w:val="20"/>
        </w:rPr>
        <w:t>Referencia</w:t>
      </w:r>
      <w:r w:rsidRPr="006649CB">
        <w:rPr>
          <w:rFonts w:ascii="Gill Sans MT" w:eastAsia="Arial" w:hAnsi="Gill Sans MT" w:cs="Times New Roman"/>
          <w:color w:val="000000"/>
          <w:sz w:val="20"/>
          <w:szCs w:val="20"/>
        </w:rPr>
        <w:t xml:space="preserve">: </w:t>
      </w:r>
      <w:r>
        <w:rPr>
          <w:rFonts w:ascii="Gill Sans MT" w:eastAsia="Arial" w:hAnsi="Gill Sans MT" w:cs="Times New Roman"/>
          <w:color w:val="000000"/>
          <w:sz w:val="20"/>
          <w:szCs w:val="20"/>
        </w:rPr>
        <w:t xml:space="preserve">tipografía </w:t>
      </w:r>
      <w:r w:rsidRPr="006649CB">
        <w:rPr>
          <w:rFonts w:ascii="Gill Sans MT" w:eastAsia="Arial" w:hAnsi="Gill Sans MT" w:cs="Times New Roman"/>
          <w:color w:val="000000"/>
          <w:sz w:val="20"/>
          <w:szCs w:val="20"/>
        </w:rPr>
        <w:t xml:space="preserve">Gill Sans </w:t>
      </w:r>
      <w:r w:rsidR="00B948C3">
        <w:rPr>
          <w:rFonts w:ascii="Gill Sans MT" w:eastAsia="Arial" w:hAnsi="Gill Sans MT" w:cs="Times New Roman"/>
          <w:color w:val="000000"/>
          <w:sz w:val="20"/>
          <w:szCs w:val="20"/>
        </w:rPr>
        <w:t xml:space="preserve">a </w:t>
      </w:r>
      <w:r w:rsidRPr="006649CB">
        <w:rPr>
          <w:rFonts w:ascii="Gill Sans MT" w:eastAsia="Arial" w:hAnsi="Gill Sans MT" w:cs="Times New Roman"/>
          <w:color w:val="000000"/>
          <w:sz w:val="20"/>
          <w:szCs w:val="20"/>
        </w:rPr>
        <w:t>1</w:t>
      </w:r>
      <w:r w:rsidR="00035F6B">
        <w:rPr>
          <w:rFonts w:ascii="Gill Sans MT" w:eastAsia="Arial" w:hAnsi="Gill Sans MT" w:cs="Times New Roman"/>
          <w:color w:val="000000"/>
          <w:sz w:val="20"/>
          <w:szCs w:val="20"/>
        </w:rPr>
        <w:t>0</w:t>
      </w:r>
      <w:r w:rsidRPr="006649CB">
        <w:rPr>
          <w:rFonts w:ascii="Gill Sans MT" w:eastAsia="Arial" w:hAnsi="Gill Sans MT" w:cs="Times New Roman"/>
          <w:color w:val="000000"/>
          <w:sz w:val="20"/>
          <w:szCs w:val="20"/>
        </w:rPr>
        <w:t xml:space="preserve"> pt</w:t>
      </w:r>
      <w:r w:rsidR="00035F6B">
        <w:rPr>
          <w:rFonts w:ascii="Gill Sans MT" w:eastAsia="Arial" w:hAnsi="Gill Sans MT" w:cs="Times New Roman"/>
          <w:color w:val="000000"/>
          <w:sz w:val="20"/>
          <w:szCs w:val="20"/>
        </w:rPr>
        <w:t>s.</w:t>
      </w:r>
      <w:r w:rsidRPr="006649CB">
        <w:rPr>
          <w:rFonts w:ascii="Gill Sans MT" w:eastAsia="Arial" w:hAnsi="Gill Sans MT" w:cs="Times New Roman"/>
          <w:color w:val="000000"/>
          <w:sz w:val="20"/>
          <w:szCs w:val="20"/>
        </w:rPr>
        <w:t xml:space="preserve">, </w:t>
      </w:r>
      <w:r w:rsidR="00035F6B">
        <w:rPr>
          <w:rFonts w:ascii="Gill Sans MT" w:eastAsia="Arial" w:hAnsi="Gill Sans MT" w:cs="Times New Roman"/>
          <w:color w:val="000000"/>
          <w:sz w:val="20"/>
          <w:szCs w:val="20"/>
        </w:rPr>
        <w:t xml:space="preserve">con </w:t>
      </w:r>
      <w:r w:rsidRPr="006649CB">
        <w:rPr>
          <w:rFonts w:ascii="Gill Sans MT" w:eastAsia="Arial" w:hAnsi="Gill Sans MT" w:cs="Times New Roman"/>
          <w:color w:val="000000"/>
          <w:sz w:val="20"/>
          <w:szCs w:val="20"/>
        </w:rPr>
        <w:t>interlineado</w:t>
      </w:r>
      <w:r w:rsidR="00035F6B">
        <w:rPr>
          <w:rFonts w:ascii="Gill Sans MT" w:eastAsia="Arial" w:hAnsi="Gill Sans MT" w:cs="Times New Roman"/>
          <w:color w:val="000000"/>
          <w:sz w:val="20"/>
          <w:szCs w:val="20"/>
        </w:rPr>
        <w:t xml:space="preserve"> de </w:t>
      </w:r>
      <w:r>
        <w:rPr>
          <w:rFonts w:ascii="Gill Sans MT" w:eastAsia="Arial" w:hAnsi="Gill Sans MT" w:cs="Times New Roman"/>
          <w:color w:val="000000"/>
          <w:sz w:val="20"/>
          <w:szCs w:val="20"/>
        </w:rPr>
        <w:t>12 pt</w:t>
      </w:r>
      <w:r w:rsidR="00035F6B">
        <w:rPr>
          <w:rFonts w:ascii="Gill Sans MT" w:eastAsia="Arial" w:hAnsi="Gill Sans MT" w:cs="Times New Roman"/>
          <w:color w:val="000000"/>
          <w:sz w:val="20"/>
          <w:szCs w:val="20"/>
        </w:rPr>
        <w:t>s.</w:t>
      </w:r>
      <w:r>
        <w:rPr>
          <w:rFonts w:ascii="Gill Sans MT" w:eastAsia="Arial" w:hAnsi="Gill Sans MT" w:cs="Times New Roman"/>
          <w:color w:val="000000"/>
          <w:sz w:val="20"/>
          <w:szCs w:val="20"/>
        </w:rPr>
        <w:t xml:space="preserve">; precisar si fue tomada o adaptada de alguna fuente y colocar la referencia: Tomada de: “Título de la referencia” por Autor (es). Año, </w:t>
      </w:r>
      <w:r>
        <w:rPr>
          <w:rFonts w:ascii="Gill Sans MT" w:eastAsia="Arial" w:hAnsi="Gill Sans MT" w:cs="Times New Roman"/>
          <w:i/>
          <w:color w:val="000000"/>
          <w:sz w:val="20"/>
          <w:szCs w:val="20"/>
        </w:rPr>
        <w:t xml:space="preserve">Título. </w:t>
      </w:r>
      <w:r w:rsidRPr="003475AA">
        <w:rPr>
          <w:rFonts w:ascii="Gill Sans MT" w:eastAsia="Arial" w:hAnsi="Gill Sans MT" w:cs="Times New Roman"/>
          <w:color w:val="000000"/>
          <w:sz w:val="20"/>
          <w:szCs w:val="20"/>
        </w:rPr>
        <w:t>Pági</w:t>
      </w:r>
      <w:r>
        <w:rPr>
          <w:rFonts w:ascii="Gill Sans MT" w:eastAsia="Arial" w:hAnsi="Gill Sans MT" w:cs="Times New Roman"/>
          <w:color w:val="000000"/>
          <w:sz w:val="20"/>
          <w:szCs w:val="20"/>
        </w:rPr>
        <w:t>n</w:t>
      </w:r>
      <w:r w:rsidRPr="003475AA">
        <w:rPr>
          <w:rFonts w:ascii="Gill Sans MT" w:eastAsia="Arial" w:hAnsi="Gill Sans MT" w:cs="Times New Roman"/>
          <w:color w:val="000000"/>
          <w:sz w:val="20"/>
          <w:szCs w:val="20"/>
        </w:rPr>
        <w:t>a</w:t>
      </w:r>
      <w:r>
        <w:rPr>
          <w:rFonts w:ascii="Gill Sans MT" w:eastAsia="Arial" w:hAnsi="Gill Sans MT" w:cs="Times New Roman"/>
          <w:color w:val="000000"/>
          <w:sz w:val="20"/>
          <w:szCs w:val="20"/>
        </w:rPr>
        <w:t>.</w:t>
      </w:r>
    </w:p>
    <w:p w14:paraId="439FDE8F" w14:textId="77777777" w:rsidR="005A4820" w:rsidRDefault="005A4820" w:rsidP="005E3FAE">
      <w:pPr>
        <w:spacing w:after="0" w:line="240" w:lineRule="atLeast"/>
        <w:jc w:val="both"/>
        <w:rPr>
          <w:rFonts w:ascii="Gill Sans MT" w:eastAsia="Arial" w:hAnsi="Gill Sans MT" w:cs="Times New Roman"/>
          <w:color w:val="000000"/>
          <w:sz w:val="20"/>
          <w:szCs w:val="20"/>
        </w:rPr>
      </w:pPr>
    </w:p>
    <w:p w14:paraId="6729E4A5" w14:textId="77777777" w:rsidR="00A46C94" w:rsidRDefault="00A46C94" w:rsidP="005A4820">
      <w:pPr>
        <w:rPr>
          <w:rFonts w:ascii="Gill Sans MT" w:eastAsia="Arial" w:hAnsi="Gill Sans MT" w:cs="Times New Roman"/>
          <w:color w:val="000000"/>
          <w:sz w:val="20"/>
          <w:szCs w:val="20"/>
        </w:rPr>
      </w:pPr>
    </w:p>
    <w:p w14:paraId="4D357FD5" w14:textId="77777777" w:rsidR="005A58A7" w:rsidRDefault="005A58A7" w:rsidP="005A4820">
      <w:pPr>
        <w:rPr>
          <w:rFonts w:ascii="Gill Sans MT" w:eastAsia="Arial" w:hAnsi="Gill Sans MT" w:cs="Times New Roman"/>
          <w:color w:val="000000"/>
          <w:sz w:val="20"/>
          <w:szCs w:val="20"/>
        </w:rPr>
      </w:pPr>
    </w:p>
    <w:p w14:paraId="1875EBD1" w14:textId="77777777" w:rsidR="005A4820" w:rsidRDefault="005A4820" w:rsidP="005A4820">
      <w:pPr>
        <w:rPr>
          <w:rFonts w:ascii="Gill Sans MT" w:eastAsia="Arial" w:hAnsi="Gill Sans MT" w:cs="Times New Roman"/>
          <w:color w:val="000000"/>
          <w:sz w:val="20"/>
          <w:szCs w:val="20"/>
        </w:rPr>
      </w:pPr>
      <w:r w:rsidRPr="002F46F1">
        <w:rPr>
          <w:rFonts w:ascii="Times New Roman" w:hAnsi="Times New Roman" w:cs="Times New Roman"/>
          <w:noProof/>
          <w:color w:val="A6A6A6" w:themeColor="background1" w:themeShade="A6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5439" behindDoc="0" locked="0" layoutInCell="1" allowOverlap="1" wp14:anchorId="17376657" wp14:editId="435DD619">
                <wp:simplePos x="0" y="0"/>
                <wp:positionH relativeFrom="margin">
                  <wp:posOffset>0</wp:posOffset>
                </wp:positionH>
                <wp:positionV relativeFrom="paragraph">
                  <wp:posOffset>6896</wp:posOffset>
                </wp:positionV>
                <wp:extent cx="5592445" cy="3156438"/>
                <wp:effectExtent l="0" t="0" r="27305" b="2540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2445" cy="315643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151FF1" id="Rectángulo 5" o:spid="_x0000_s1026" style="position:absolute;margin-left:0;margin-top:.55pt;width:440.35pt;height:248.55pt;z-index:2516454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" fillcolor="#f2f2f2 [3052]" strokecolor="#7f7f7f [1612]" strokeweight=".5pt">
                <w10:wrap anchorx="margin"/>
              </v:rect>
            </w:pict>
          </mc:Fallback>
        </mc:AlternateContent>
      </w:r>
    </w:p>
    <w:p w14:paraId="7EE477CE" w14:textId="77777777" w:rsidR="005A4820" w:rsidRDefault="005A4820" w:rsidP="005A4820">
      <w:pPr>
        <w:rPr>
          <w:rFonts w:ascii="Gill Sans MT" w:eastAsia="Arial" w:hAnsi="Gill Sans MT" w:cs="Times New Roman"/>
          <w:color w:val="000000"/>
          <w:sz w:val="20"/>
          <w:szCs w:val="20"/>
        </w:rPr>
      </w:pPr>
    </w:p>
    <w:p w14:paraId="1DD51399" w14:textId="77777777" w:rsidR="005A4820" w:rsidRDefault="005A4820" w:rsidP="005A4820">
      <w:pPr>
        <w:rPr>
          <w:rFonts w:ascii="Gill Sans MT" w:eastAsia="Arial" w:hAnsi="Gill Sans MT" w:cs="Times New Roman"/>
          <w:color w:val="000000"/>
          <w:sz w:val="20"/>
          <w:szCs w:val="20"/>
        </w:rPr>
      </w:pPr>
    </w:p>
    <w:p w14:paraId="125D8E81" w14:textId="77777777" w:rsidR="005A4820" w:rsidRDefault="005A4820" w:rsidP="005A4820">
      <w:pPr>
        <w:rPr>
          <w:rFonts w:ascii="Gill Sans MT" w:eastAsia="Arial" w:hAnsi="Gill Sans MT" w:cs="Times New Roman"/>
          <w:color w:val="000000"/>
          <w:sz w:val="20"/>
          <w:szCs w:val="20"/>
        </w:rPr>
      </w:pPr>
    </w:p>
    <w:p w14:paraId="2A30AE00" w14:textId="77777777" w:rsidR="005A4820" w:rsidRDefault="002C1B18" w:rsidP="005A4820">
      <w:pPr>
        <w:rPr>
          <w:rFonts w:ascii="Gill Sans MT" w:eastAsia="Arial" w:hAnsi="Gill Sans MT" w:cs="Times New Roman"/>
          <w:color w:val="000000"/>
          <w:sz w:val="20"/>
          <w:szCs w:val="20"/>
        </w:rPr>
      </w:pPr>
      <w:r>
        <w:rPr>
          <w:rFonts w:ascii="Gill Sans MT" w:eastAsia="Arial" w:hAnsi="Gill Sans MT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1EB434B" wp14:editId="39814F4A">
                <wp:simplePos x="0" y="0"/>
                <wp:positionH relativeFrom="margin">
                  <wp:posOffset>2275840</wp:posOffset>
                </wp:positionH>
                <wp:positionV relativeFrom="paragraph">
                  <wp:posOffset>229959</wp:posOffset>
                </wp:positionV>
                <wp:extent cx="1059815" cy="300990"/>
                <wp:effectExtent l="0" t="0" r="0" b="381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9815" cy="300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6CC5E6" w14:textId="77777777" w:rsidR="005A4820" w:rsidRPr="002F46F1" w:rsidRDefault="005A4820" w:rsidP="005A4820">
                            <w:pPr>
                              <w:jc w:val="center"/>
                              <w:rPr>
                                <w:rFonts w:ascii="Gill Sans MT" w:hAnsi="Gill Sans MT"/>
                                <w:lang w:val="es-ES"/>
                              </w:rPr>
                            </w:pPr>
                            <w:r w:rsidRPr="002F46F1">
                              <w:rPr>
                                <w:rFonts w:ascii="Gill Sans MT" w:hAnsi="Gill Sans MT"/>
                                <w:lang w:val="es-ES"/>
                              </w:rPr>
                              <w:t>Fotografía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EB434B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margin-left:179.2pt;margin-top:18.1pt;width:83.45pt;height:23.7pt;z-index:2516485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" filled="f" stroked="f" strokeweight=".5pt">
                <v:textbox>
                  <w:txbxContent>
                    <w:p w14:paraId="0C6CC5E6" w14:textId="77777777" w:rsidR="005A4820" w:rsidRPr="002F46F1" w:rsidRDefault="005A4820" w:rsidP="005A4820">
                      <w:pPr>
                        <w:jc w:val="center"/>
                        <w:rPr>
                          <w:rFonts w:ascii="Gill Sans MT" w:hAnsi="Gill Sans MT"/>
                          <w:lang w:val="es-ES"/>
                        </w:rPr>
                      </w:pPr>
                      <w:r w:rsidRPr="002F46F1">
                        <w:rPr>
                          <w:rFonts w:ascii="Gill Sans MT" w:hAnsi="Gill Sans MT"/>
                          <w:lang w:val="es-ES"/>
                        </w:rPr>
                        <w:t>Fotografía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900640" w14:textId="77777777" w:rsidR="005A4820" w:rsidRDefault="005A4820" w:rsidP="005A4820">
      <w:pPr>
        <w:rPr>
          <w:rFonts w:ascii="Gill Sans MT" w:eastAsia="Arial" w:hAnsi="Gill Sans MT" w:cs="Times New Roman"/>
          <w:color w:val="000000"/>
          <w:sz w:val="20"/>
          <w:szCs w:val="20"/>
        </w:rPr>
      </w:pPr>
    </w:p>
    <w:p w14:paraId="384C8D55" w14:textId="77777777" w:rsidR="005A4820" w:rsidRDefault="005A4820" w:rsidP="005A4820">
      <w:pPr>
        <w:rPr>
          <w:rFonts w:ascii="Gill Sans MT" w:eastAsia="Arial" w:hAnsi="Gill Sans MT" w:cs="Times New Roman"/>
          <w:color w:val="000000"/>
          <w:sz w:val="20"/>
          <w:szCs w:val="20"/>
        </w:rPr>
      </w:pPr>
    </w:p>
    <w:p w14:paraId="6BD6C5AD" w14:textId="77777777" w:rsidR="005A4820" w:rsidRDefault="005A4820" w:rsidP="005A4820">
      <w:pPr>
        <w:rPr>
          <w:rFonts w:ascii="Gill Sans MT" w:eastAsia="Arial" w:hAnsi="Gill Sans MT" w:cs="Times New Roman"/>
          <w:color w:val="000000"/>
          <w:sz w:val="20"/>
          <w:szCs w:val="20"/>
        </w:rPr>
      </w:pPr>
    </w:p>
    <w:p w14:paraId="296A68D9" w14:textId="77777777" w:rsidR="005A4820" w:rsidRDefault="005A4820" w:rsidP="005A4820">
      <w:pPr>
        <w:rPr>
          <w:rFonts w:ascii="Gill Sans MT" w:eastAsia="Arial" w:hAnsi="Gill Sans MT" w:cs="Times New Roman"/>
          <w:color w:val="000000"/>
          <w:sz w:val="20"/>
          <w:szCs w:val="20"/>
        </w:rPr>
      </w:pPr>
    </w:p>
    <w:p w14:paraId="72450EFE" w14:textId="77777777" w:rsidR="005A4820" w:rsidRDefault="005A4820" w:rsidP="005A4820">
      <w:pPr>
        <w:rPr>
          <w:rFonts w:ascii="Gill Sans MT" w:eastAsia="Arial" w:hAnsi="Gill Sans MT" w:cs="Times New Roman"/>
          <w:color w:val="000000"/>
          <w:sz w:val="20"/>
          <w:szCs w:val="20"/>
        </w:rPr>
      </w:pPr>
    </w:p>
    <w:p w14:paraId="5E5D0F06" w14:textId="77777777" w:rsidR="005A4820" w:rsidRDefault="005A4820" w:rsidP="005A4820">
      <w:pPr>
        <w:rPr>
          <w:rFonts w:ascii="Gill Sans MT" w:eastAsia="Arial" w:hAnsi="Gill Sans MT" w:cs="Times New Roman"/>
          <w:color w:val="000000"/>
          <w:sz w:val="20"/>
          <w:szCs w:val="20"/>
        </w:rPr>
      </w:pPr>
    </w:p>
    <w:p w14:paraId="3316309F" w14:textId="77777777" w:rsidR="005A4820" w:rsidRDefault="00DB316C" w:rsidP="002C1B18">
      <w:pPr>
        <w:pStyle w:val="Piedefoto"/>
        <w:spacing w:line="240" w:lineRule="exact"/>
      </w:pPr>
      <w:r>
        <w:t xml:space="preserve">Pie de foto (tipografía </w:t>
      </w:r>
      <w:r w:rsidRPr="006649CB">
        <w:t xml:space="preserve">Gill Sans </w:t>
      </w:r>
      <w:r>
        <w:t xml:space="preserve">a </w:t>
      </w:r>
      <w:r w:rsidRPr="006649CB">
        <w:t>1</w:t>
      </w:r>
      <w:r w:rsidR="002C1B18">
        <w:t>0</w:t>
      </w:r>
      <w:r w:rsidRPr="006649CB">
        <w:t xml:space="preserve"> pt</w:t>
      </w:r>
      <w:r w:rsidR="00035F6B">
        <w:t>s.</w:t>
      </w:r>
      <w:r w:rsidRPr="006649CB">
        <w:t xml:space="preserve">, </w:t>
      </w:r>
      <w:r w:rsidR="00035F6B">
        <w:t xml:space="preserve">con </w:t>
      </w:r>
      <w:r w:rsidRPr="006649CB">
        <w:t xml:space="preserve">interlineado </w:t>
      </w:r>
      <w:r w:rsidR="00035F6B">
        <w:t xml:space="preserve">de </w:t>
      </w:r>
      <w:r>
        <w:t>12 pt</w:t>
      </w:r>
      <w:r w:rsidR="00035F6B">
        <w:t>s</w:t>
      </w:r>
      <w:r w:rsidR="00CB65F2">
        <w:t>.</w:t>
      </w:r>
      <w:r>
        <w:t xml:space="preserve">). </w:t>
      </w:r>
      <w:r w:rsidR="005A4820">
        <w:t>Autor, A</w:t>
      </w:r>
      <w:r w:rsidR="005A4820" w:rsidRPr="002F46F1">
        <w:t>. (</w:t>
      </w:r>
      <w:r w:rsidR="005A4820">
        <w:t>Año). Título original de la imagen. [Fotografía/ilustración] Recuperado de: http//</w:t>
      </w:r>
      <w:proofErr w:type="spellStart"/>
      <w:r w:rsidR="005A4820">
        <w:t>xxxxx</w:t>
      </w:r>
      <w:proofErr w:type="spellEnd"/>
      <w:r w:rsidR="005A4820">
        <w:t xml:space="preserve"> </w:t>
      </w:r>
    </w:p>
    <w:p w14:paraId="75541CA0" w14:textId="77777777" w:rsidR="005A4820" w:rsidRDefault="005A4820" w:rsidP="005A4820">
      <w:pPr>
        <w:rPr>
          <w:rFonts w:ascii="Gill Sans MT" w:eastAsia="Arial" w:hAnsi="Gill Sans MT" w:cs="Times New Roman"/>
          <w:color w:val="000000"/>
          <w:sz w:val="20"/>
          <w:szCs w:val="20"/>
        </w:rPr>
      </w:pPr>
      <w:r>
        <w:rPr>
          <w:rFonts w:ascii="Gill Sans MT" w:eastAsia="Arial" w:hAnsi="Gill Sans MT" w:cs="Times New Roman"/>
          <w:color w:val="000000"/>
          <w:sz w:val="20"/>
          <w:szCs w:val="20"/>
        </w:rPr>
        <w:br w:type="page"/>
      </w:r>
    </w:p>
    <w:p w14:paraId="36DB104D" w14:textId="77777777" w:rsidR="00002389" w:rsidRDefault="005E3FAE" w:rsidP="00002389">
      <w:pPr>
        <w:spacing w:after="0" w:line="340" w:lineRule="exact"/>
        <w:jc w:val="both"/>
        <w:rPr>
          <w:rFonts w:ascii="Gill Sans MT" w:eastAsia="MS PGothic" w:hAnsi="Gill Sans MT" w:cs="Arial"/>
          <w:color w:val="000000"/>
          <w:sz w:val="30"/>
          <w:szCs w:val="30"/>
        </w:rPr>
      </w:pPr>
      <w:bookmarkStart w:id="5" w:name="_Toc29289647"/>
      <w:r w:rsidRPr="00C23869">
        <w:rPr>
          <w:rStyle w:val="Ttulo1Car"/>
          <w:sz w:val="30"/>
          <w:szCs w:val="30"/>
        </w:rPr>
        <w:lastRenderedPageBreak/>
        <w:t>Referencias</w:t>
      </w:r>
      <w:bookmarkEnd w:id="5"/>
      <w:r w:rsidRPr="00C23869">
        <w:rPr>
          <w:rFonts w:ascii="Gill Sans MT" w:eastAsia="Arial" w:hAnsi="Gill Sans MT" w:cs="Times New Roman"/>
          <w:b/>
          <w:color w:val="000000"/>
          <w:sz w:val="30"/>
          <w:szCs w:val="30"/>
        </w:rPr>
        <w:t xml:space="preserve"> </w:t>
      </w:r>
      <w:r w:rsidRPr="00C23869">
        <w:rPr>
          <w:rFonts w:ascii="Gill Sans MT" w:eastAsia="MS PGothic" w:hAnsi="Gill Sans MT" w:cs="Arial"/>
          <w:color w:val="000000"/>
          <w:sz w:val="30"/>
          <w:szCs w:val="30"/>
        </w:rPr>
        <w:t>(</w:t>
      </w:r>
      <w:r w:rsidR="00D023D4" w:rsidRPr="00C23869">
        <w:rPr>
          <w:rFonts w:ascii="Gill Sans MT" w:eastAsia="MS PGothic" w:hAnsi="Gill Sans MT" w:cs="Arial"/>
          <w:color w:val="000000"/>
          <w:sz w:val="30"/>
          <w:szCs w:val="30"/>
        </w:rPr>
        <w:t>Tipografía Gill Sans</w:t>
      </w:r>
      <w:r w:rsidR="00B948C3" w:rsidRPr="00C23869">
        <w:rPr>
          <w:rFonts w:ascii="Gill Sans MT" w:eastAsia="MS PGothic" w:hAnsi="Gill Sans MT" w:cs="Arial"/>
          <w:color w:val="000000"/>
          <w:sz w:val="30"/>
          <w:szCs w:val="30"/>
        </w:rPr>
        <w:t xml:space="preserve"> a</w:t>
      </w:r>
      <w:r w:rsidR="00D023D4" w:rsidRPr="00C23869">
        <w:rPr>
          <w:rFonts w:ascii="Gill Sans MT" w:eastAsia="MS PGothic" w:hAnsi="Gill Sans MT" w:cs="Arial"/>
          <w:color w:val="000000"/>
          <w:sz w:val="30"/>
          <w:szCs w:val="30"/>
        </w:rPr>
        <w:t xml:space="preserve"> </w:t>
      </w:r>
      <w:r w:rsidRPr="00C23869">
        <w:rPr>
          <w:rFonts w:ascii="Gill Sans MT" w:eastAsia="MS PGothic" w:hAnsi="Gill Sans MT" w:cs="Arial"/>
          <w:color w:val="000000"/>
          <w:sz w:val="30"/>
          <w:szCs w:val="30"/>
        </w:rPr>
        <w:t>1</w:t>
      </w:r>
      <w:r w:rsidR="00C23869" w:rsidRPr="00C23869">
        <w:rPr>
          <w:rFonts w:ascii="Gill Sans MT" w:eastAsia="MS PGothic" w:hAnsi="Gill Sans MT" w:cs="Arial"/>
          <w:color w:val="000000"/>
          <w:sz w:val="30"/>
          <w:szCs w:val="30"/>
        </w:rPr>
        <w:t>5</w:t>
      </w:r>
      <w:r w:rsidR="004442E7" w:rsidRPr="00C23869">
        <w:rPr>
          <w:rFonts w:ascii="Gill Sans MT" w:eastAsia="MS PGothic" w:hAnsi="Gill Sans MT" w:cs="Arial"/>
          <w:color w:val="000000"/>
          <w:sz w:val="30"/>
          <w:szCs w:val="30"/>
        </w:rPr>
        <w:t xml:space="preserve"> </w:t>
      </w:r>
      <w:r w:rsidRPr="00C23869">
        <w:rPr>
          <w:rFonts w:ascii="Gill Sans MT" w:eastAsia="MS PGothic" w:hAnsi="Gill Sans MT" w:cs="Arial"/>
          <w:color w:val="000000"/>
          <w:sz w:val="30"/>
          <w:szCs w:val="30"/>
        </w:rPr>
        <w:t>pt</w:t>
      </w:r>
      <w:r w:rsidR="00002389">
        <w:rPr>
          <w:rFonts w:ascii="Gill Sans MT" w:eastAsia="MS PGothic" w:hAnsi="Gill Sans MT" w:cs="Arial"/>
          <w:color w:val="000000"/>
          <w:sz w:val="30"/>
          <w:szCs w:val="30"/>
        </w:rPr>
        <w:t>s. en negrita con interli</w:t>
      </w:r>
      <w:r w:rsidRPr="00C23869">
        <w:rPr>
          <w:rFonts w:ascii="Gill Sans MT" w:eastAsia="MS PGothic" w:hAnsi="Gill Sans MT" w:cs="Arial"/>
          <w:color w:val="000000"/>
          <w:sz w:val="30"/>
          <w:szCs w:val="30"/>
        </w:rPr>
        <w:t>nea</w:t>
      </w:r>
      <w:r w:rsidR="00002389">
        <w:rPr>
          <w:rFonts w:ascii="Gill Sans MT" w:eastAsia="MS PGothic" w:hAnsi="Gill Sans MT" w:cs="Arial"/>
          <w:color w:val="000000"/>
          <w:sz w:val="30"/>
          <w:szCs w:val="30"/>
        </w:rPr>
        <w:t>do</w:t>
      </w:r>
      <w:r w:rsidRPr="00C23869">
        <w:rPr>
          <w:rFonts w:ascii="Gill Sans MT" w:eastAsia="MS PGothic" w:hAnsi="Gill Sans MT" w:cs="Arial"/>
          <w:color w:val="000000"/>
          <w:sz w:val="30"/>
          <w:szCs w:val="30"/>
        </w:rPr>
        <w:t xml:space="preserve"> de </w:t>
      </w:r>
      <w:r w:rsidR="00002389">
        <w:rPr>
          <w:rFonts w:ascii="Gill Sans MT" w:eastAsia="MS PGothic" w:hAnsi="Gill Sans MT" w:cs="Arial"/>
          <w:color w:val="000000"/>
          <w:sz w:val="30"/>
          <w:szCs w:val="30"/>
        </w:rPr>
        <w:t>17 pts.</w:t>
      </w:r>
      <w:r w:rsidRPr="00C23869">
        <w:rPr>
          <w:rFonts w:ascii="Gill Sans MT" w:eastAsia="MS PGothic" w:hAnsi="Gill Sans MT" w:cs="Arial"/>
          <w:color w:val="000000"/>
          <w:sz w:val="30"/>
          <w:szCs w:val="30"/>
        </w:rPr>
        <w:t>)</w:t>
      </w:r>
    </w:p>
    <w:p w14:paraId="0D0D1C4A" w14:textId="77777777" w:rsidR="00002389" w:rsidRDefault="00002389" w:rsidP="00002389">
      <w:pPr>
        <w:spacing w:after="0" w:line="340" w:lineRule="exact"/>
        <w:jc w:val="both"/>
        <w:rPr>
          <w:rFonts w:ascii="Gill Sans MT" w:eastAsia="MS PGothic" w:hAnsi="Gill Sans MT" w:cs="Arial"/>
          <w:color w:val="000000"/>
          <w:sz w:val="30"/>
          <w:szCs w:val="30"/>
        </w:rPr>
      </w:pPr>
    </w:p>
    <w:p w14:paraId="4B02ECD8" w14:textId="77777777" w:rsidR="005E3FAE" w:rsidRPr="00002389" w:rsidRDefault="005E3FAE" w:rsidP="00002389">
      <w:pPr>
        <w:spacing w:after="0" w:line="240" w:lineRule="exact"/>
        <w:jc w:val="both"/>
        <w:rPr>
          <w:rFonts w:ascii="Gill Sans MT" w:eastAsia="MS PGothic" w:hAnsi="Gill Sans MT" w:cs="Arial"/>
          <w:color w:val="000000"/>
          <w:sz w:val="30"/>
          <w:szCs w:val="30"/>
        </w:rPr>
      </w:pPr>
      <w:r w:rsidRPr="005E3FAE">
        <w:rPr>
          <w:rFonts w:ascii="Gill Sans MT" w:eastAsia="Arial" w:hAnsi="Gill Sans MT" w:cs="Times New Roman"/>
          <w:color w:val="000000"/>
          <w:sz w:val="20"/>
          <w:szCs w:val="20"/>
        </w:rPr>
        <w:t>Referencias con tipografía Gill Sans</w:t>
      </w:r>
      <w:r w:rsidR="00CA2D60">
        <w:rPr>
          <w:rFonts w:ascii="Gill Sans MT" w:eastAsia="Arial" w:hAnsi="Gill Sans MT" w:cs="Times New Roman"/>
          <w:color w:val="000000"/>
          <w:sz w:val="20"/>
          <w:szCs w:val="20"/>
        </w:rPr>
        <w:t xml:space="preserve"> a</w:t>
      </w:r>
      <w:r w:rsidRPr="005E3FAE">
        <w:rPr>
          <w:rFonts w:ascii="Gill Sans MT" w:eastAsia="Arial" w:hAnsi="Gill Sans MT" w:cs="Times New Roman"/>
          <w:color w:val="000000"/>
          <w:sz w:val="20"/>
          <w:szCs w:val="20"/>
        </w:rPr>
        <w:t xml:space="preserve"> 1</w:t>
      </w:r>
      <w:r w:rsidR="00985A87">
        <w:rPr>
          <w:rFonts w:ascii="Gill Sans MT" w:eastAsia="Arial" w:hAnsi="Gill Sans MT" w:cs="Times New Roman"/>
          <w:color w:val="000000"/>
          <w:sz w:val="20"/>
          <w:szCs w:val="20"/>
        </w:rPr>
        <w:t>0</w:t>
      </w:r>
      <w:r w:rsidRPr="005E3FAE">
        <w:rPr>
          <w:rFonts w:ascii="Gill Sans MT" w:eastAsia="Arial" w:hAnsi="Gill Sans MT" w:cs="Times New Roman"/>
          <w:color w:val="000000"/>
          <w:sz w:val="20"/>
          <w:szCs w:val="20"/>
        </w:rPr>
        <w:t xml:space="preserve"> pt</w:t>
      </w:r>
      <w:r w:rsidR="00002389">
        <w:rPr>
          <w:rFonts w:ascii="Gill Sans MT" w:eastAsia="Arial" w:hAnsi="Gill Sans MT" w:cs="Times New Roman"/>
          <w:color w:val="000000"/>
          <w:sz w:val="20"/>
          <w:szCs w:val="20"/>
        </w:rPr>
        <w:t>s.</w:t>
      </w:r>
      <w:r w:rsidRPr="005E3FAE">
        <w:rPr>
          <w:rFonts w:ascii="Gill Sans MT" w:eastAsia="Arial" w:hAnsi="Gill Sans MT" w:cs="Times New Roman"/>
          <w:color w:val="000000"/>
          <w:sz w:val="20"/>
          <w:szCs w:val="20"/>
        </w:rPr>
        <w:t xml:space="preserve">, interlineado </w:t>
      </w:r>
      <w:r w:rsidR="00002389">
        <w:rPr>
          <w:rFonts w:ascii="Gill Sans MT" w:eastAsia="Arial" w:hAnsi="Gill Sans MT" w:cs="Times New Roman"/>
          <w:color w:val="000000"/>
          <w:sz w:val="20"/>
          <w:szCs w:val="20"/>
        </w:rPr>
        <w:t xml:space="preserve">de </w:t>
      </w:r>
      <w:r w:rsidR="00F64163">
        <w:rPr>
          <w:rFonts w:ascii="Gill Sans MT" w:eastAsia="Arial" w:hAnsi="Gill Sans MT" w:cs="Times New Roman"/>
          <w:color w:val="000000"/>
          <w:sz w:val="20"/>
          <w:szCs w:val="20"/>
        </w:rPr>
        <w:t>12 pt</w:t>
      </w:r>
      <w:r w:rsidR="00002389">
        <w:rPr>
          <w:rFonts w:ascii="Gill Sans MT" w:eastAsia="Arial" w:hAnsi="Gill Sans MT" w:cs="Times New Roman"/>
          <w:color w:val="000000"/>
          <w:sz w:val="20"/>
          <w:szCs w:val="20"/>
        </w:rPr>
        <w:t>s.</w:t>
      </w:r>
      <w:r w:rsidRPr="005E3FAE">
        <w:rPr>
          <w:rFonts w:ascii="Gill Sans MT" w:eastAsia="Arial" w:hAnsi="Gill Sans MT" w:cs="Times New Roman"/>
          <w:color w:val="000000"/>
          <w:sz w:val="20"/>
          <w:szCs w:val="20"/>
        </w:rPr>
        <w:t xml:space="preserve"> </w:t>
      </w:r>
      <w:r w:rsidR="00002389">
        <w:rPr>
          <w:rFonts w:ascii="Gill Sans MT" w:eastAsia="Arial" w:hAnsi="Gill Sans MT" w:cs="Times New Roman"/>
          <w:color w:val="000000"/>
          <w:sz w:val="20"/>
          <w:szCs w:val="20"/>
        </w:rPr>
        <w:t xml:space="preserve">y </w:t>
      </w:r>
      <w:r w:rsidRPr="005E3FAE">
        <w:rPr>
          <w:rFonts w:ascii="Gill Sans MT" w:eastAsia="Arial" w:hAnsi="Gill Sans MT" w:cs="Times New Roman"/>
          <w:color w:val="000000"/>
          <w:sz w:val="20"/>
          <w:szCs w:val="20"/>
        </w:rPr>
        <w:t>sangría francesa de 1.25 cm</w:t>
      </w:r>
      <w:r w:rsidR="003D20C5">
        <w:rPr>
          <w:rFonts w:ascii="Gill Sans MT" w:eastAsia="Arial" w:hAnsi="Gill Sans MT" w:cs="Times New Roman"/>
          <w:color w:val="000000"/>
          <w:sz w:val="20"/>
          <w:szCs w:val="20"/>
        </w:rPr>
        <w:t xml:space="preserve">. Los siguientes son </w:t>
      </w:r>
      <w:r w:rsidR="00B30861">
        <w:rPr>
          <w:rFonts w:ascii="Gill Sans MT" w:eastAsia="Arial" w:hAnsi="Gill Sans MT" w:cs="Times New Roman"/>
          <w:color w:val="000000"/>
          <w:sz w:val="20"/>
          <w:szCs w:val="20"/>
        </w:rPr>
        <w:t xml:space="preserve">sólo </w:t>
      </w:r>
      <w:r w:rsidR="003D20C5">
        <w:rPr>
          <w:rFonts w:ascii="Gill Sans MT" w:eastAsia="Arial" w:hAnsi="Gill Sans MT" w:cs="Times New Roman"/>
          <w:color w:val="000000"/>
          <w:sz w:val="20"/>
          <w:szCs w:val="20"/>
        </w:rPr>
        <w:t>ejemplos de referencias APA (</w:t>
      </w:r>
      <w:r w:rsidR="003D20C5" w:rsidRPr="003D20C5">
        <w:rPr>
          <w:rFonts w:ascii="Gill Sans MT" w:eastAsia="Arial" w:hAnsi="Gill Sans MT" w:cs="Times New Roman"/>
          <w:color w:val="000000"/>
          <w:sz w:val="20"/>
          <w:szCs w:val="20"/>
        </w:rPr>
        <w:t xml:space="preserve">American </w:t>
      </w:r>
      <w:proofErr w:type="spellStart"/>
      <w:r w:rsidR="003D20C5" w:rsidRPr="003D20C5">
        <w:rPr>
          <w:rFonts w:ascii="Gill Sans MT" w:eastAsia="Arial" w:hAnsi="Gill Sans MT" w:cs="Times New Roman"/>
          <w:color w:val="000000"/>
          <w:sz w:val="20"/>
          <w:szCs w:val="20"/>
        </w:rPr>
        <w:t>Psychological</w:t>
      </w:r>
      <w:proofErr w:type="spellEnd"/>
      <w:r w:rsidR="003D20C5" w:rsidRPr="003D20C5">
        <w:rPr>
          <w:rFonts w:ascii="Gill Sans MT" w:eastAsia="Arial" w:hAnsi="Gill Sans MT" w:cs="Times New Roman"/>
          <w:color w:val="000000"/>
          <w:sz w:val="20"/>
          <w:szCs w:val="20"/>
        </w:rPr>
        <w:t xml:space="preserve"> Association</w:t>
      </w:r>
      <w:r w:rsidR="003D20C5">
        <w:rPr>
          <w:rFonts w:ascii="Gill Sans MT" w:eastAsia="Arial" w:hAnsi="Gill Sans MT" w:cs="Times New Roman"/>
          <w:color w:val="000000"/>
          <w:sz w:val="20"/>
          <w:szCs w:val="20"/>
        </w:rPr>
        <w:t>), usted puede usar el método que su facultad le solicite.</w:t>
      </w:r>
    </w:p>
    <w:p w14:paraId="4A44E985" w14:textId="77777777" w:rsidR="005E3FAE" w:rsidRPr="005E3FAE" w:rsidRDefault="005E3FAE" w:rsidP="00002389">
      <w:pPr>
        <w:spacing w:after="0" w:line="240" w:lineRule="exact"/>
        <w:rPr>
          <w:rFonts w:ascii="Gill Sans MT" w:eastAsia="Arial" w:hAnsi="Gill Sans MT" w:cs="Times New Roman"/>
          <w:color w:val="000000"/>
          <w:sz w:val="20"/>
          <w:szCs w:val="20"/>
        </w:rPr>
      </w:pPr>
      <w:r w:rsidRPr="005E3FAE">
        <w:rPr>
          <w:rFonts w:ascii="Gill Sans MT" w:eastAsia="Arial" w:hAnsi="Gill Sans MT" w:cs="Times New Roman"/>
          <w:color w:val="000000"/>
          <w:sz w:val="20"/>
          <w:szCs w:val="20"/>
        </w:rPr>
        <w:t xml:space="preserve"> </w:t>
      </w:r>
    </w:p>
    <w:p w14:paraId="50BF5EFE" w14:textId="77777777" w:rsidR="005E3FAE" w:rsidRPr="005E3FAE" w:rsidRDefault="005E3FAE" w:rsidP="00002389">
      <w:pPr>
        <w:spacing w:after="0" w:line="240" w:lineRule="exact"/>
        <w:rPr>
          <w:rFonts w:ascii="Gill Sans MT" w:eastAsia="Arial" w:hAnsi="Gill Sans MT" w:cs="Times New Roman"/>
          <w:b/>
          <w:color w:val="000000"/>
          <w:sz w:val="20"/>
          <w:szCs w:val="20"/>
        </w:rPr>
      </w:pPr>
      <w:r w:rsidRPr="005E3FAE">
        <w:rPr>
          <w:rFonts w:ascii="Gill Sans MT" w:eastAsia="Arial" w:hAnsi="Gill Sans MT" w:cs="Times New Roman"/>
          <w:b/>
          <w:color w:val="000000"/>
          <w:sz w:val="20"/>
          <w:szCs w:val="20"/>
        </w:rPr>
        <w:t>Libros de consulta</w:t>
      </w:r>
    </w:p>
    <w:p w14:paraId="58AC21A5" w14:textId="77777777" w:rsidR="005E3FAE" w:rsidRPr="005E3FAE" w:rsidRDefault="005E3FAE" w:rsidP="00002389">
      <w:pPr>
        <w:pStyle w:val="Referencias"/>
        <w:spacing w:line="240" w:lineRule="exact"/>
      </w:pPr>
      <w:r w:rsidRPr="005E3FAE">
        <w:t xml:space="preserve">Autor, A. A. (Año). </w:t>
      </w:r>
      <w:r w:rsidRPr="005E3FAE">
        <w:rPr>
          <w:i/>
        </w:rPr>
        <w:t>Título del trabajo</w:t>
      </w:r>
      <w:r w:rsidRPr="005E3FAE">
        <w:t>. Lugar: Editorial.</w:t>
      </w:r>
    </w:p>
    <w:p w14:paraId="5E939BF1" w14:textId="77777777" w:rsidR="005E3FAE" w:rsidRPr="005E3FAE" w:rsidRDefault="005E3FAE" w:rsidP="00002389">
      <w:pPr>
        <w:pStyle w:val="Referencias"/>
        <w:spacing w:line="240" w:lineRule="exact"/>
      </w:pPr>
      <w:r w:rsidRPr="005E3FAE">
        <w:t xml:space="preserve">Autor, A. A., (Año). </w:t>
      </w:r>
      <w:r w:rsidRPr="005E3FAE">
        <w:rPr>
          <w:i/>
        </w:rPr>
        <w:t xml:space="preserve">Título del trabajo. </w:t>
      </w:r>
      <w:r w:rsidRPr="005E3FAE">
        <w:t xml:space="preserve">Recuperado de http://www.xxxxxx </w:t>
      </w:r>
    </w:p>
    <w:p w14:paraId="5FD2670F" w14:textId="77777777" w:rsidR="005E3FAE" w:rsidRPr="005E3FAE" w:rsidRDefault="005E3FAE" w:rsidP="00002389">
      <w:pPr>
        <w:pStyle w:val="Referencias"/>
        <w:spacing w:line="240" w:lineRule="exact"/>
        <w:rPr>
          <w:i/>
        </w:rPr>
      </w:pPr>
      <w:r w:rsidRPr="005E3FAE">
        <w:t xml:space="preserve">Autor, A. A., (Año). </w:t>
      </w:r>
      <w:r w:rsidRPr="005E3FAE">
        <w:rPr>
          <w:i/>
        </w:rPr>
        <w:t xml:space="preserve">Título del trabajo. </w:t>
      </w:r>
      <w:proofErr w:type="spellStart"/>
      <w:r w:rsidRPr="005E3FAE">
        <w:t>doi</w:t>
      </w:r>
      <w:proofErr w:type="spellEnd"/>
      <w:r w:rsidRPr="005E3FAE">
        <w:t xml:space="preserve">: </w:t>
      </w:r>
      <w:proofErr w:type="spellStart"/>
      <w:r w:rsidRPr="005E3FAE">
        <w:t>xxxxx</w:t>
      </w:r>
      <w:proofErr w:type="spellEnd"/>
    </w:p>
    <w:p w14:paraId="25C8839E" w14:textId="77777777" w:rsidR="005E3FAE" w:rsidRPr="005E3FAE" w:rsidRDefault="005E3FAE" w:rsidP="00002389">
      <w:pPr>
        <w:pStyle w:val="Referencias"/>
        <w:spacing w:line="240" w:lineRule="exact"/>
      </w:pPr>
      <w:r w:rsidRPr="005E3FAE">
        <w:t xml:space="preserve">Editor, A. A. (Ed.). (Año). </w:t>
      </w:r>
      <w:r w:rsidRPr="005E3FAE">
        <w:rPr>
          <w:i/>
        </w:rPr>
        <w:t>Título del trabajo</w:t>
      </w:r>
      <w:r w:rsidRPr="005E3FAE">
        <w:t xml:space="preserve">. Lugar: Editorial. </w:t>
      </w:r>
      <w:r w:rsidRPr="005E3FAE">
        <w:br/>
      </w:r>
    </w:p>
    <w:p w14:paraId="186DFDB9" w14:textId="77777777" w:rsidR="005E3FAE" w:rsidRPr="005E3FAE" w:rsidRDefault="005E3FAE" w:rsidP="00002389">
      <w:pPr>
        <w:spacing w:after="0" w:line="240" w:lineRule="exact"/>
        <w:ind w:left="284" w:hanging="284"/>
        <w:rPr>
          <w:rFonts w:ascii="Gill Sans MT" w:eastAsia="Arial" w:hAnsi="Gill Sans MT" w:cs="Times New Roman"/>
          <w:b/>
          <w:color w:val="000000"/>
          <w:sz w:val="20"/>
          <w:szCs w:val="20"/>
        </w:rPr>
      </w:pPr>
      <w:r w:rsidRPr="005E3FAE">
        <w:rPr>
          <w:rFonts w:ascii="Gill Sans MT" w:eastAsia="Arial" w:hAnsi="Gill Sans MT" w:cs="Times New Roman"/>
          <w:b/>
          <w:color w:val="000000"/>
          <w:sz w:val="20"/>
          <w:szCs w:val="20"/>
        </w:rPr>
        <w:t>Capítulos de libros</w:t>
      </w:r>
    </w:p>
    <w:p w14:paraId="4EAB53F5" w14:textId="77777777" w:rsidR="005E3FAE" w:rsidRPr="005E3FAE" w:rsidRDefault="005E3FAE" w:rsidP="00002389">
      <w:pPr>
        <w:pStyle w:val="Referencias"/>
        <w:spacing w:line="240" w:lineRule="exact"/>
      </w:pPr>
      <w:r w:rsidRPr="005E3FAE">
        <w:t xml:space="preserve">Autor, A.A., &amp; Autor, B. B. (Año). Título del capítulo o entrada. En A. Editor, B. Editor &amp; C. Editor (Eds.), </w:t>
      </w:r>
      <w:r w:rsidRPr="005E3FAE">
        <w:rPr>
          <w:i/>
        </w:rPr>
        <w:t>Título del libro</w:t>
      </w:r>
      <w:r w:rsidRPr="005E3FAE">
        <w:t xml:space="preserve"> (pp. xxx-xxx). Lugar: Editorial.</w:t>
      </w:r>
    </w:p>
    <w:p w14:paraId="1DC0CF39" w14:textId="77777777" w:rsidR="005E3FAE" w:rsidRPr="005E3FAE" w:rsidRDefault="005E3FAE" w:rsidP="00002389">
      <w:pPr>
        <w:pStyle w:val="Referencias"/>
        <w:spacing w:line="240" w:lineRule="exact"/>
      </w:pPr>
      <w:r w:rsidRPr="005E3FAE">
        <w:t>Autor, A.A., &amp; Autor, B. B. (Año). Título del capítulo o entrada. En A. Editor, B. Editor</w:t>
      </w:r>
      <w:r w:rsidRPr="005E3FAE">
        <w:br/>
        <w:t xml:space="preserve">(Eds.), </w:t>
      </w:r>
      <w:r w:rsidRPr="005E3FAE">
        <w:rPr>
          <w:i/>
        </w:rPr>
        <w:t>Título del libro</w:t>
      </w:r>
      <w:r w:rsidRPr="005E3FAE">
        <w:t xml:space="preserve"> (pp. xxx-xxx). Recuperado de http://www.xxxxxx </w:t>
      </w:r>
    </w:p>
    <w:p w14:paraId="08DA82CB" w14:textId="77777777" w:rsidR="005E3FAE" w:rsidRPr="005E3FAE" w:rsidRDefault="005E3FAE" w:rsidP="00002389">
      <w:pPr>
        <w:pStyle w:val="Referencias"/>
        <w:spacing w:line="240" w:lineRule="exact"/>
        <w:rPr>
          <w:i/>
        </w:rPr>
      </w:pPr>
      <w:r w:rsidRPr="005E3FAE">
        <w:t>Autor, A.A., &amp; Autor, B. B. (Año). Título del capítulo o entrada. En A. Editor, B. Editor</w:t>
      </w:r>
      <w:r w:rsidRPr="005E3FAE">
        <w:br/>
        <w:t xml:space="preserve">(Eds.), </w:t>
      </w:r>
      <w:r w:rsidRPr="005E3FAE">
        <w:rPr>
          <w:i/>
        </w:rPr>
        <w:t>Título del libro</w:t>
      </w:r>
      <w:r w:rsidRPr="005E3FAE">
        <w:t xml:space="preserve"> (pp. xxx-xxx). </w:t>
      </w:r>
      <w:proofErr w:type="spellStart"/>
      <w:r w:rsidRPr="005E3FAE">
        <w:t>doi</w:t>
      </w:r>
      <w:proofErr w:type="spellEnd"/>
      <w:r w:rsidRPr="005E3FAE">
        <w:t xml:space="preserve">: </w:t>
      </w:r>
      <w:proofErr w:type="spellStart"/>
      <w:r w:rsidRPr="005E3FAE">
        <w:t>xxxxx</w:t>
      </w:r>
      <w:proofErr w:type="spellEnd"/>
    </w:p>
    <w:p w14:paraId="41D86B5B" w14:textId="77777777" w:rsidR="005E3FAE" w:rsidRPr="005E3FAE" w:rsidRDefault="005E3FAE" w:rsidP="00002389">
      <w:pPr>
        <w:spacing w:after="0" w:line="240" w:lineRule="exact"/>
        <w:rPr>
          <w:rFonts w:ascii="Gill Sans MT" w:eastAsia="Arial" w:hAnsi="Gill Sans MT" w:cs="Times New Roman"/>
          <w:b/>
          <w:color w:val="000000"/>
          <w:sz w:val="20"/>
          <w:szCs w:val="20"/>
        </w:rPr>
      </w:pPr>
    </w:p>
    <w:p w14:paraId="269B5215" w14:textId="77777777" w:rsidR="005E3FAE" w:rsidRPr="005E3FAE" w:rsidRDefault="005E3FAE" w:rsidP="00002389">
      <w:pPr>
        <w:spacing w:after="0" w:line="240" w:lineRule="exact"/>
        <w:rPr>
          <w:rFonts w:ascii="Gill Sans MT" w:eastAsia="Arial" w:hAnsi="Gill Sans MT" w:cs="Times New Roman"/>
          <w:b/>
          <w:color w:val="000000"/>
          <w:sz w:val="20"/>
          <w:szCs w:val="20"/>
        </w:rPr>
      </w:pPr>
      <w:r w:rsidRPr="005E3FAE">
        <w:rPr>
          <w:rFonts w:ascii="Gill Sans MT" w:eastAsia="Arial" w:hAnsi="Gill Sans MT" w:cs="Times New Roman"/>
          <w:b/>
          <w:color w:val="000000"/>
          <w:sz w:val="20"/>
          <w:szCs w:val="20"/>
        </w:rPr>
        <w:t>Publicaciones periódicas</w:t>
      </w:r>
    </w:p>
    <w:p w14:paraId="2FA8C92B" w14:textId="77777777" w:rsidR="005E3FAE" w:rsidRPr="005E3FAE" w:rsidRDefault="005E3FAE" w:rsidP="00002389">
      <w:pPr>
        <w:pStyle w:val="Referencias"/>
        <w:spacing w:line="240" w:lineRule="exact"/>
      </w:pPr>
      <w:r w:rsidRPr="005E3FAE">
        <w:t>Autor, A. A., &amp; Autor, B. B. (Año). Título de capítulo de entrada. En A. Editor, B. Editor</w:t>
      </w:r>
    </w:p>
    <w:p w14:paraId="793A52C8" w14:textId="77777777" w:rsidR="005E3FAE" w:rsidRPr="005E3FAE" w:rsidRDefault="005E3FAE" w:rsidP="00002389">
      <w:pPr>
        <w:pStyle w:val="Referencias"/>
        <w:spacing w:line="240" w:lineRule="exact"/>
      </w:pPr>
      <w:r w:rsidRPr="005E3FAE">
        <w:t xml:space="preserve">Autor, A. A., B. B., &amp; C. C. (año). Título del artículo. </w:t>
      </w:r>
      <w:r w:rsidRPr="005E3FAE">
        <w:rPr>
          <w:i/>
        </w:rPr>
        <w:t>Título de la publicación</w:t>
      </w:r>
      <w:r w:rsidRPr="005E3FAE">
        <w:t xml:space="preserve">, </w:t>
      </w:r>
      <w:proofErr w:type="spellStart"/>
      <w:r w:rsidRPr="005E3FAE">
        <w:t>xx</w:t>
      </w:r>
      <w:proofErr w:type="spellEnd"/>
      <w:r w:rsidRPr="005E3FAE">
        <w:t xml:space="preserve">, </w:t>
      </w:r>
      <w:r w:rsidRPr="005E3FAE">
        <w:br/>
        <w:t xml:space="preserve">pp-pp. </w:t>
      </w:r>
      <w:proofErr w:type="spellStart"/>
      <w:r w:rsidRPr="005E3FAE">
        <w:t>doi</w:t>
      </w:r>
      <w:proofErr w:type="spellEnd"/>
      <w:r w:rsidRPr="005E3FAE">
        <w:t xml:space="preserve">: </w:t>
      </w:r>
      <w:proofErr w:type="spellStart"/>
      <w:r w:rsidRPr="005E3FAE">
        <w:t>xx</w:t>
      </w:r>
      <w:proofErr w:type="spellEnd"/>
      <w:r w:rsidRPr="005E3FAE">
        <w:t xml:space="preserve">. </w:t>
      </w:r>
      <w:proofErr w:type="spellStart"/>
      <w:r w:rsidRPr="005E3FAE">
        <w:t>xxxxxxxxxx</w:t>
      </w:r>
      <w:proofErr w:type="spellEnd"/>
    </w:p>
    <w:p w14:paraId="4D86AC88" w14:textId="77777777" w:rsidR="005E3FAE" w:rsidRPr="005E3FAE" w:rsidRDefault="005E3FAE" w:rsidP="00002389">
      <w:pPr>
        <w:spacing w:after="0" w:line="240" w:lineRule="exact"/>
        <w:rPr>
          <w:rFonts w:ascii="Gill Sans MT" w:eastAsia="Arial" w:hAnsi="Gill Sans MT" w:cs="Times New Roman"/>
          <w:color w:val="000000"/>
          <w:sz w:val="20"/>
          <w:szCs w:val="20"/>
        </w:rPr>
      </w:pPr>
    </w:p>
    <w:p w14:paraId="4295AA35" w14:textId="77777777" w:rsidR="005E3FAE" w:rsidRPr="005E3FAE" w:rsidRDefault="005E3FAE" w:rsidP="00002389">
      <w:pPr>
        <w:spacing w:after="0" w:line="240" w:lineRule="exact"/>
        <w:rPr>
          <w:rFonts w:ascii="Gill Sans MT" w:eastAsia="Arial" w:hAnsi="Gill Sans MT" w:cs="Times New Roman"/>
          <w:b/>
          <w:color w:val="000000"/>
          <w:sz w:val="20"/>
          <w:szCs w:val="20"/>
        </w:rPr>
      </w:pPr>
      <w:r w:rsidRPr="005E3FAE">
        <w:rPr>
          <w:rFonts w:ascii="Gill Sans MT" w:eastAsia="Arial" w:hAnsi="Gill Sans MT" w:cs="Times New Roman"/>
          <w:b/>
          <w:color w:val="000000"/>
          <w:sz w:val="20"/>
          <w:szCs w:val="20"/>
        </w:rPr>
        <w:t>Medios audiovisuales, videos</w:t>
      </w:r>
    </w:p>
    <w:p w14:paraId="02AF9411" w14:textId="77777777" w:rsidR="005E3FAE" w:rsidRPr="005E3FAE" w:rsidRDefault="005E3FAE" w:rsidP="00002389">
      <w:pPr>
        <w:pStyle w:val="Referencias"/>
        <w:spacing w:line="240" w:lineRule="exact"/>
      </w:pPr>
      <w:r w:rsidRPr="005E3FAE">
        <w:t>Productor, A. A. (Productor), &amp; Director, B. B. (Director). (Año). Título de la película [Película]. País de origen: Estudio.</w:t>
      </w:r>
    </w:p>
    <w:p w14:paraId="24CFF75E" w14:textId="77777777" w:rsidR="005E3FAE" w:rsidRPr="005E3FAE" w:rsidRDefault="005E3FAE" w:rsidP="00002389">
      <w:pPr>
        <w:spacing w:after="0" w:line="240" w:lineRule="exact"/>
        <w:ind w:left="567"/>
        <w:jc w:val="both"/>
        <w:rPr>
          <w:rFonts w:ascii="Gill Sans MT" w:eastAsia="Arial" w:hAnsi="Gill Sans MT" w:cs="Times New Roman"/>
          <w:color w:val="000000"/>
          <w:sz w:val="20"/>
          <w:szCs w:val="20"/>
        </w:rPr>
      </w:pPr>
    </w:p>
    <w:p w14:paraId="5951848D" w14:textId="77777777" w:rsidR="005E3FAE" w:rsidRPr="005E3FAE" w:rsidRDefault="005E3FAE" w:rsidP="00002389">
      <w:pPr>
        <w:spacing w:after="0" w:line="240" w:lineRule="exact"/>
        <w:rPr>
          <w:rFonts w:ascii="Gill Sans MT" w:eastAsia="Arial" w:hAnsi="Gill Sans MT" w:cs="Times New Roman"/>
          <w:b/>
          <w:color w:val="000000"/>
          <w:sz w:val="20"/>
          <w:szCs w:val="20"/>
        </w:rPr>
      </w:pPr>
      <w:r w:rsidRPr="005E3FAE">
        <w:rPr>
          <w:rFonts w:ascii="Gill Sans MT" w:eastAsia="Arial" w:hAnsi="Gill Sans MT" w:cs="Times New Roman"/>
          <w:b/>
          <w:color w:val="000000"/>
          <w:sz w:val="20"/>
          <w:szCs w:val="20"/>
        </w:rPr>
        <w:t>Medios audiovisuales, audios</w:t>
      </w:r>
    </w:p>
    <w:p w14:paraId="2756F6EE" w14:textId="77777777" w:rsidR="006C4F05" w:rsidRPr="005E3FAE" w:rsidRDefault="005E3FAE" w:rsidP="00002389">
      <w:pPr>
        <w:pStyle w:val="Referencias"/>
        <w:spacing w:line="240" w:lineRule="exact"/>
      </w:pPr>
      <w:r w:rsidRPr="005E3FAE">
        <w:t xml:space="preserve">Autor, A. A. (Día, Mes, Año.) Título de mensaje [Descripción de la forma] Recuperado de http://www.xxxxxx </w:t>
      </w:r>
    </w:p>
    <w:p w14:paraId="4E4BDCE8" w14:textId="77777777" w:rsidR="006C4F05" w:rsidRDefault="006C4F05" w:rsidP="002A5CF2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14:paraId="4F667EF5" w14:textId="77777777" w:rsidR="005E3FAE" w:rsidRDefault="005E3FAE" w:rsidP="002A5CF2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14:paraId="2A214C34" w14:textId="77777777" w:rsidR="007260F9" w:rsidRDefault="007260F9" w:rsidP="002A5CF2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14:paraId="5A754081" w14:textId="77777777" w:rsidR="007260F9" w:rsidRDefault="007260F9" w:rsidP="002A5CF2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14:paraId="5F3877FE" w14:textId="77777777" w:rsidR="007260F9" w:rsidRDefault="007260F9" w:rsidP="002A5CF2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14:paraId="14603107" w14:textId="77777777" w:rsidR="007260F9" w:rsidRDefault="007260F9" w:rsidP="002A5CF2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14:paraId="4945A6A5" w14:textId="77777777" w:rsidR="007260F9" w:rsidRPr="00B67F45" w:rsidRDefault="007260F9" w:rsidP="002A5CF2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b/>
          <w:color w:val="000000"/>
          <w:sz w:val="26"/>
          <w:szCs w:val="26"/>
        </w:rPr>
      </w:pPr>
    </w:p>
    <w:p w14:paraId="1016DE43" w14:textId="77777777" w:rsidR="007260F9" w:rsidRDefault="007260F9" w:rsidP="002A5CF2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14:paraId="58596D68" w14:textId="77777777" w:rsidR="007260F9" w:rsidRDefault="007260F9" w:rsidP="002A5CF2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14:paraId="79C70A0A" w14:textId="77777777" w:rsidR="007260F9" w:rsidRDefault="007260F9" w:rsidP="002A5CF2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14:paraId="63D92AF9" w14:textId="77777777" w:rsidR="005E3FAE" w:rsidRDefault="005E3FAE" w:rsidP="002A5CF2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  <w:sectPr w:rsidR="005E3FAE" w:rsidSect="00700CCE">
          <w:headerReference w:type="even" r:id="rId23"/>
          <w:headerReference w:type="default" r:id="rId24"/>
          <w:footerReference w:type="even" r:id="rId25"/>
          <w:footerReference w:type="default" r:id="rId26"/>
          <w:pgSz w:w="12240" w:h="15840"/>
          <w:pgMar w:top="1134" w:right="1701" w:bottom="1134" w:left="1701" w:header="709" w:footer="818" w:gutter="0"/>
          <w:pgNumType w:start="3"/>
          <w:cols w:space="708"/>
          <w:docGrid w:linePitch="360"/>
        </w:sectPr>
      </w:pPr>
    </w:p>
    <w:p w14:paraId="1D5290B7" w14:textId="77777777" w:rsidR="007260F9" w:rsidRDefault="007260F9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  <w:sectPr w:rsidR="007260F9" w:rsidSect="006C4F05">
          <w:headerReference w:type="even" r:id="rId27"/>
          <w:footerReference w:type="even" r:id="rId28"/>
          <w:headerReference w:type="first" r:id="rId29"/>
          <w:footerReference w:type="first" r:id="rId30"/>
          <w:pgSz w:w="12240" w:h="15840"/>
          <w:pgMar w:top="1134" w:right="1701" w:bottom="1134" w:left="1701" w:header="709" w:footer="818" w:gutter="0"/>
          <w:cols w:space="708"/>
          <w:titlePg/>
          <w:docGrid w:linePitch="360"/>
        </w:sectPr>
      </w:pPr>
    </w:p>
    <w:p w14:paraId="0386726F" w14:textId="77777777"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14:paraId="57E0B768" w14:textId="77777777"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14:paraId="62E8FBA1" w14:textId="77777777"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14:paraId="1F0A2A14" w14:textId="77777777"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14:paraId="63FD0BE4" w14:textId="77777777"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14:paraId="7DBE26BB" w14:textId="77777777"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14:paraId="02E0CC46" w14:textId="77777777"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14:paraId="0509421F" w14:textId="77777777"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14:paraId="4F3A4494" w14:textId="77777777"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14:paraId="0965BDC6" w14:textId="77777777"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14:paraId="1F2DFB38" w14:textId="77777777"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14:paraId="420B6637" w14:textId="77777777"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14:paraId="4A5D21C6" w14:textId="77777777"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14:paraId="71E581F1" w14:textId="77777777"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14:paraId="0CB6F2AA" w14:textId="77777777" w:rsidR="00E20C14" w:rsidRPr="00E6568E" w:rsidRDefault="00E20C14" w:rsidP="00E20C14">
      <w:pPr>
        <w:spacing w:after="0" w:line="300" w:lineRule="exact"/>
        <w:ind w:left="567"/>
        <w:jc w:val="both"/>
        <w:rPr>
          <w:rFonts w:ascii="Gill Sans MT" w:eastAsia="Arial" w:hAnsi="Gill Sans MT" w:cs="Times New Roman"/>
          <w:color w:val="000000"/>
          <w:sz w:val="24"/>
          <w:szCs w:val="24"/>
        </w:rPr>
      </w:pPr>
      <w:r w:rsidRPr="00E6568E">
        <w:rPr>
          <w:rFonts w:ascii="Gill Sans MT" w:eastAsia="Arial" w:hAnsi="Gill Sans MT" w:cs="Times New Roman"/>
          <w:color w:val="000000"/>
          <w:sz w:val="24"/>
          <w:szCs w:val="24"/>
        </w:rPr>
        <w:t>“Lis de Veracruz: Arte, Ciencia, Luz”</w:t>
      </w:r>
    </w:p>
    <w:p w14:paraId="61881DD3" w14:textId="77777777" w:rsidR="00E20C14" w:rsidRPr="00E6568E" w:rsidRDefault="00E20C14" w:rsidP="00E20C14">
      <w:pPr>
        <w:spacing w:after="0" w:line="300" w:lineRule="exact"/>
        <w:ind w:left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14:paraId="3DED1F17" w14:textId="77777777" w:rsidR="00E20C14" w:rsidRPr="00E6568E" w:rsidRDefault="00E20C14" w:rsidP="00E20C14">
      <w:pPr>
        <w:spacing w:after="0" w:line="300" w:lineRule="exact"/>
        <w:ind w:left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  <w:r w:rsidRPr="00E6568E">
        <w:rPr>
          <w:rFonts w:ascii="Gill Sans MT" w:eastAsia="Arial" w:hAnsi="Gill Sans MT" w:cs="Times New Roman"/>
          <w:b/>
          <w:color w:val="000000"/>
          <w:sz w:val="26"/>
          <w:szCs w:val="26"/>
        </w:rPr>
        <w:t>www.uv.mx</w:t>
      </w:r>
    </w:p>
    <w:p w14:paraId="4CCE7D5C" w14:textId="77777777" w:rsidR="00E20C14" w:rsidRDefault="00E20C14" w:rsidP="00E20C14"/>
    <w:p w14:paraId="28AC219E" w14:textId="77777777" w:rsidR="008C098A" w:rsidRDefault="008C098A" w:rsidP="002A5CF2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14:paraId="6E927327" w14:textId="77777777" w:rsidR="00BE059C" w:rsidRDefault="00BE059C" w:rsidP="002A5CF2">
      <w:pPr>
        <w:spacing w:line="220" w:lineRule="exact"/>
        <w:rPr>
          <w:sz w:val="20"/>
          <w:szCs w:val="20"/>
        </w:rPr>
      </w:pPr>
    </w:p>
    <w:p w14:paraId="03588753" w14:textId="77777777" w:rsidR="00BE059C" w:rsidRPr="00BE059C" w:rsidRDefault="00BE059C" w:rsidP="00BE059C">
      <w:pPr>
        <w:rPr>
          <w:sz w:val="20"/>
          <w:szCs w:val="20"/>
        </w:rPr>
      </w:pPr>
    </w:p>
    <w:p w14:paraId="764C1AD8" w14:textId="77777777" w:rsidR="00BE059C" w:rsidRPr="00BE059C" w:rsidRDefault="00BE059C" w:rsidP="00BE059C">
      <w:pPr>
        <w:rPr>
          <w:sz w:val="20"/>
          <w:szCs w:val="20"/>
        </w:rPr>
      </w:pPr>
    </w:p>
    <w:p w14:paraId="60AECA4D" w14:textId="77777777" w:rsidR="00BE059C" w:rsidRPr="00BE059C" w:rsidRDefault="00BE059C" w:rsidP="00BE059C">
      <w:pPr>
        <w:rPr>
          <w:sz w:val="20"/>
          <w:szCs w:val="20"/>
        </w:rPr>
      </w:pPr>
    </w:p>
    <w:p w14:paraId="2C93D34D" w14:textId="77777777" w:rsidR="00BE059C" w:rsidRPr="00BE059C" w:rsidRDefault="00BE059C" w:rsidP="00BE059C">
      <w:pPr>
        <w:rPr>
          <w:sz w:val="20"/>
          <w:szCs w:val="20"/>
        </w:rPr>
      </w:pPr>
    </w:p>
    <w:p w14:paraId="3E1DF6F5" w14:textId="77777777" w:rsidR="00BE059C" w:rsidRDefault="00BE059C" w:rsidP="00BE059C">
      <w:pPr>
        <w:rPr>
          <w:sz w:val="20"/>
          <w:szCs w:val="20"/>
        </w:rPr>
      </w:pPr>
    </w:p>
    <w:p w14:paraId="1E97E182" w14:textId="77777777" w:rsidR="00BE059C" w:rsidRPr="00BE059C" w:rsidRDefault="00BE059C" w:rsidP="00BE059C">
      <w:pPr>
        <w:rPr>
          <w:sz w:val="20"/>
          <w:szCs w:val="20"/>
        </w:rPr>
      </w:pPr>
    </w:p>
    <w:p w14:paraId="43B2FD29" w14:textId="77777777" w:rsidR="00BE059C" w:rsidRPr="00BE059C" w:rsidRDefault="00BE059C" w:rsidP="00BE059C">
      <w:pPr>
        <w:rPr>
          <w:sz w:val="20"/>
          <w:szCs w:val="20"/>
        </w:rPr>
      </w:pPr>
    </w:p>
    <w:p w14:paraId="44A6EBEE" w14:textId="77777777" w:rsidR="00BE059C" w:rsidRDefault="00BE059C" w:rsidP="00BE059C">
      <w:pPr>
        <w:rPr>
          <w:sz w:val="20"/>
          <w:szCs w:val="20"/>
        </w:rPr>
      </w:pPr>
    </w:p>
    <w:p w14:paraId="52B5E1BA" w14:textId="77777777" w:rsidR="008C098A" w:rsidRPr="00BE059C" w:rsidRDefault="00BE059C" w:rsidP="00BE059C">
      <w:pPr>
        <w:tabs>
          <w:tab w:val="left" w:pos="608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8C098A" w:rsidRPr="00BE059C" w:rsidSect="006C4F05">
      <w:headerReference w:type="first" r:id="rId31"/>
      <w:footerReference w:type="first" r:id="rId32"/>
      <w:pgSz w:w="12240" w:h="15840"/>
      <w:pgMar w:top="1134" w:right="1701" w:bottom="1134" w:left="1701" w:header="709" w:footer="8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0D786" w14:textId="77777777" w:rsidR="00A448A7" w:rsidRDefault="00A448A7" w:rsidP="009816E7">
      <w:pPr>
        <w:spacing w:after="0" w:line="240" w:lineRule="auto"/>
      </w:pPr>
      <w:r>
        <w:separator/>
      </w:r>
    </w:p>
    <w:p w14:paraId="50A91F9F" w14:textId="77777777" w:rsidR="00A448A7" w:rsidRDefault="00A448A7"/>
    <w:p w14:paraId="032EFEFE" w14:textId="77777777" w:rsidR="00A448A7" w:rsidRDefault="00A448A7"/>
    <w:p w14:paraId="3CF8FCC9" w14:textId="77777777" w:rsidR="00A448A7" w:rsidRDefault="00A448A7"/>
    <w:p w14:paraId="370692CC" w14:textId="77777777" w:rsidR="00A448A7" w:rsidRDefault="00A448A7"/>
    <w:p w14:paraId="123A7C8C" w14:textId="77777777" w:rsidR="00A448A7" w:rsidRDefault="00A448A7"/>
    <w:p w14:paraId="68C8B191" w14:textId="77777777" w:rsidR="00A448A7" w:rsidRDefault="00A448A7"/>
  </w:endnote>
  <w:endnote w:type="continuationSeparator" w:id="0">
    <w:p w14:paraId="1AFBF331" w14:textId="77777777" w:rsidR="00A448A7" w:rsidRDefault="00A448A7" w:rsidP="009816E7">
      <w:pPr>
        <w:spacing w:after="0" w:line="240" w:lineRule="auto"/>
      </w:pPr>
      <w:r>
        <w:continuationSeparator/>
      </w:r>
    </w:p>
    <w:p w14:paraId="4EAD678E" w14:textId="77777777" w:rsidR="00A448A7" w:rsidRDefault="00A448A7"/>
    <w:p w14:paraId="6D6A9ABC" w14:textId="77777777" w:rsidR="00A448A7" w:rsidRDefault="00A448A7"/>
    <w:p w14:paraId="2DBF0A92" w14:textId="77777777" w:rsidR="00A448A7" w:rsidRDefault="00A448A7"/>
    <w:p w14:paraId="150548A7" w14:textId="77777777" w:rsidR="00A448A7" w:rsidRDefault="00A448A7"/>
    <w:p w14:paraId="06C0D855" w14:textId="77777777" w:rsidR="00A448A7" w:rsidRDefault="00A448A7"/>
    <w:p w14:paraId="2F37E80E" w14:textId="77777777" w:rsidR="00A448A7" w:rsidRDefault="00A448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29CD8" w14:textId="77777777" w:rsidR="00012AF9" w:rsidRPr="00696070" w:rsidRDefault="00012AF9" w:rsidP="00012AF9">
    <w:pPr>
      <w:tabs>
        <w:tab w:val="center" w:pos="4419"/>
        <w:tab w:val="right" w:pos="8838"/>
      </w:tabs>
      <w:spacing w:after="0" w:line="240" w:lineRule="exact"/>
      <w:rPr>
        <w:rFonts w:ascii="Gill Sans MT" w:eastAsia="Times New Roman" w:hAnsi="Gill Sans MT" w:cs="Times New Roman"/>
        <w:sz w:val="16"/>
        <w:szCs w:val="16"/>
        <w:lang w:val="es-ES"/>
      </w:rPr>
    </w:pPr>
  </w:p>
  <w:tbl>
    <w:tblPr>
      <w:tblStyle w:val="Tablaconcuadrcula1"/>
      <w:tblW w:w="0" w:type="auto"/>
      <w:tblLook w:val="04A0" w:firstRow="1" w:lastRow="0" w:firstColumn="1" w:lastColumn="0" w:noHBand="0" w:noVBand="1"/>
    </w:tblPr>
    <w:tblGrid>
      <w:gridCol w:w="791"/>
      <w:gridCol w:w="7480"/>
    </w:tblGrid>
    <w:tr w:rsidR="00012AF9" w:rsidRPr="0007369E" w14:paraId="07B142E8" w14:textId="77777777" w:rsidTr="00383E04">
      <w:tc>
        <w:tcPr>
          <w:tcW w:w="851" w:type="dxa"/>
          <w:tcBorders>
            <w:top w:val="nil"/>
            <w:left w:val="nil"/>
            <w:bottom w:val="nil"/>
          </w:tcBorders>
        </w:tcPr>
        <w:p w14:paraId="3AC7EE80" w14:textId="77777777" w:rsidR="00012AF9" w:rsidRPr="00696070" w:rsidRDefault="00012AF9" w:rsidP="00012AF9">
          <w:pPr>
            <w:tabs>
              <w:tab w:val="center" w:pos="4419"/>
              <w:tab w:val="right" w:pos="8838"/>
            </w:tabs>
            <w:rPr>
              <w:rFonts w:ascii="Gill Sans MT" w:eastAsia="Times New Roman" w:hAnsi="Gill Sans MT" w:cs="Times New Roman"/>
              <w:sz w:val="16"/>
              <w:szCs w:val="16"/>
            </w:rPr>
          </w:pPr>
          <w:r w:rsidRPr="00696070">
            <w:rPr>
              <w:rFonts w:ascii="Gill Sans MT" w:eastAsia="Times New Roman" w:hAnsi="Gill Sans MT" w:cs="Times New Roman"/>
              <w:b/>
              <w:sz w:val="16"/>
              <w:szCs w:val="16"/>
              <w:lang w:val="es-ES"/>
            </w:rPr>
            <w:t xml:space="preserve">Pág. </w:t>
          </w:r>
          <w:r w:rsidRPr="00696070">
            <w:rPr>
              <w:rFonts w:ascii="Gill Sans MT" w:eastAsia="Times New Roman" w:hAnsi="Gill Sans MT"/>
              <w:b/>
              <w:sz w:val="16"/>
              <w:szCs w:val="16"/>
            </w:rPr>
            <w:fldChar w:fldCharType="begin"/>
          </w:r>
          <w:r w:rsidRPr="0007369E">
            <w:rPr>
              <w:rFonts w:ascii="Gill Sans MT" w:hAnsi="Gill Sans MT"/>
              <w:b/>
              <w:sz w:val="16"/>
              <w:szCs w:val="16"/>
            </w:rPr>
            <w:instrText>PAGE    \* MERGEFORMAT</w:instrText>
          </w:r>
          <w:r w:rsidRPr="00696070">
            <w:rPr>
              <w:rFonts w:ascii="Gill Sans MT" w:eastAsia="Times New Roman" w:hAnsi="Gill Sans MT"/>
              <w:b/>
              <w:sz w:val="16"/>
              <w:szCs w:val="16"/>
            </w:rPr>
            <w:fldChar w:fldCharType="separate"/>
          </w:r>
          <w:r w:rsidR="00A15D88" w:rsidRPr="00A15D88">
            <w:rPr>
              <w:rFonts w:ascii="Gill Sans MT" w:eastAsia="Times New Roman" w:hAnsi="Gill Sans MT" w:cs="Times New Roman"/>
              <w:b/>
              <w:noProof/>
              <w:lang w:val="es-ES"/>
            </w:rPr>
            <w:t>2</w:t>
          </w:r>
          <w:r w:rsidRPr="00696070">
            <w:rPr>
              <w:rFonts w:ascii="Gill Sans MT" w:eastAsia="Times New Roman" w:hAnsi="Gill Sans MT" w:cs="Times New Roman"/>
              <w:b/>
              <w:sz w:val="16"/>
              <w:szCs w:val="16"/>
            </w:rPr>
            <w:fldChar w:fldCharType="end"/>
          </w:r>
          <w:r w:rsidRPr="00696070">
            <w:rPr>
              <w:rFonts w:ascii="Gill Sans MT" w:eastAsia="Times New Roman" w:hAnsi="Gill Sans MT" w:cs="Times New Roman"/>
              <w:b/>
              <w:sz w:val="16"/>
              <w:szCs w:val="16"/>
            </w:rPr>
            <w:t xml:space="preserve"> </w:t>
          </w:r>
          <w:r w:rsidRPr="00696070">
            <w:rPr>
              <w:rFonts w:ascii="Gill Sans MT" w:eastAsia="Times New Roman" w:hAnsi="Gill Sans MT" w:cs="Times New Roman"/>
              <w:sz w:val="16"/>
              <w:szCs w:val="16"/>
            </w:rPr>
            <w:t xml:space="preserve"> </w:t>
          </w:r>
        </w:p>
      </w:tc>
      <w:tc>
        <w:tcPr>
          <w:tcW w:w="9010" w:type="dxa"/>
          <w:tcBorders>
            <w:top w:val="nil"/>
            <w:bottom w:val="nil"/>
            <w:right w:val="nil"/>
          </w:tcBorders>
        </w:tcPr>
        <w:p w14:paraId="23156ADC" w14:textId="77777777" w:rsidR="00012AF9" w:rsidRPr="00696070" w:rsidRDefault="00012AF9" w:rsidP="00012AF9">
          <w:pPr>
            <w:tabs>
              <w:tab w:val="center" w:pos="4419"/>
              <w:tab w:val="right" w:pos="8838"/>
            </w:tabs>
            <w:rPr>
              <w:rFonts w:ascii="Gill Sans MT" w:eastAsia="Times New Roman" w:hAnsi="Gill Sans MT" w:cs="Times New Roman"/>
              <w:sz w:val="16"/>
              <w:szCs w:val="16"/>
            </w:rPr>
          </w:pPr>
          <w:r w:rsidRPr="00696070">
            <w:rPr>
              <w:rFonts w:ascii="Gill Sans MT" w:eastAsia="Times New Roman" w:hAnsi="Gill Sans MT" w:cs="Times New Roman"/>
              <w:sz w:val="16"/>
              <w:szCs w:val="16"/>
            </w:rPr>
            <w:t>Universidad Veracruzana</w:t>
          </w:r>
        </w:p>
      </w:tc>
    </w:tr>
    <w:tr w:rsidR="00012AF9" w:rsidRPr="0007369E" w14:paraId="4DBAB8C9" w14:textId="77777777" w:rsidTr="00383E04">
      <w:tc>
        <w:tcPr>
          <w:tcW w:w="851" w:type="dxa"/>
          <w:tcBorders>
            <w:top w:val="nil"/>
            <w:left w:val="nil"/>
            <w:bottom w:val="nil"/>
          </w:tcBorders>
        </w:tcPr>
        <w:p w14:paraId="36606E9C" w14:textId="77777777" w:rsidR="00012AF9" w:rsidRPr="00696070" w:rsidRDefault="00012AF9" w:rsidP="00012AF9">
          <w:pPr>
            <w:tabs>
              <w:tab w:val="center" w:pos="4419"/>
              <w:tab w:val="right" w:pos="8838"/>
            </w:tabs>
            <w:rPr>
              <w:rFonts w:ascii="Gill Sans MT" w:eastAsia="Times New Roman" w:hAnsi="Gill Sans MT" w:cs="Times New Roman"/>
              <w:sz w:val="16"/>
              <w:szCs w:val="16"/>
            </w:rPr>
          </w:pPr>
        </w:p>
      </w:tc>
      <w:tc>
        <w:tcPr>
          <w:tcW w:w="9010" w:type="dxa"/>
          <w:tcBorders>
            <w:top w:val="nil"/>
            <w:bottom w:val="nil"/>
            <w:right w:val="nil"/>
          </w:tcBorders>
        </w:tcPr>
        <w:p w14:paraId="2C803695" w14:textId="77777777" w:rsidR="00012AF9" w:rsidRPr="00696070" w:rsidRDefault="00012AF9" w:rsidP="00012AF9">
          <w:pPr>
            <w:tabs>
              <w:tab w:val="center" w:pos="4419"/>
              <w:tab w:val="right" w:pos="8838"/>
            </w:tabs>
            <w:rPr>
              <w:rFonts w:ascii="Gill Sans MT" w:eastAsia="Times New Roman" w:hAnsi="Gill Sans MT" w:cs="Times New Roman"/>
              <w:sz w:val="14"/>
              <w:szCs w:val="14"/>
            </w:rPr>
          </w:pPr>
          <w:r w:rsidRPr="00696070">
            <w:rPr>
              <w:rFonts w:ascii="Gill Sans MT" w:eastAsia="Times New Roman" w:hAnsi="Gill Sans MT" w:cs="Times New Roman"/>
              <w:sz w:val="14"/>
              <w:szCs w:val="14"/>
            </w:rPr>
            <w:t xml:space="preserve">Agregar el nombre del documento   </w:t>
          </w:r>
        </w:p>
      </w:tc>
    </w:tr>
  </w:tbl>
  <w:p w14:paraId="0F4FDBE0" w14:textId="77777777" w:rsidR="008C098A" w:rsidRPr="00012AF9" w:rsidRDefault="008C098A" w:rsidP="00012AF9">
    <w:pPr>
      <w:pStyle w:val="Piedepgina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5923075"/>
      <w:docPartObj>
        <w:docPartGallery w:val="Page Numbers (Bottom of Page)"/>
        <w:docPartUnique/>
      </w:docPartObj>
    </w:sdtPr>
    <w:sdtEndPr>
      <w:rPr>
        <w:rFonts w:ascii="Gill Sans MT" w:hAnsi="Gill Sans MT"/>
        <w:b/>
        <w:sz w:val="24"/>
        <w:szCs w:val="24"/>
      </w:rPr>
    </w:sdtEndPr>
    <w:sdtContent>
      <w:p w14:paraId="068A2459" w14:textId="77777777" w:rsidR="00D72056" w:rsidRPr="00D72056" w:rsidRDefault="00D72056">
        <w:pPr>
          <w:pStyle w:val="Piedepgina"/>
          <w:jc w:val="right"/>
          <w:rPr>
            <w:rFonts w:ascii="Gill Sans MT" w:hAnsi="Gill Sans MT"/>
            <w:b/>
            <w:sz w:val="24"/>
            <w:szCs w:val="24"/>
          </w:rPr>
        </w:pPr>
        <w:r w:rsidRPr="00D72056">
          <w:rPr>
            <w:rFonts w:ascii="Gill Sans MT" w:hAnsi="Gill Sans MT"/>
            <w:b/>
            <w:sz w:val="24"/>
            <w:szCs w:val="24"/>
          </w:rPr>
          <w:fldChar w:fldCharType="begin"/>
        </w:r>
        <w:r w:rsidRPr="00D72056">
          <w:rPr>
            <w:rFonts w:ascii="Gill Sans MT" w:hAnsi="Gill Sans MT"/>
            <w:b/>
            <w:sz w:val="24"/>
            <w:szCs w:val="24"/>
          </w:rPr>
          <w:instrText>PAGE   \* MERGEFORMAT</w:instrText>
        </w:r>
        <w:r w:rsidRPr="00D72056">
          <w:rPr>
            <w:rFonts w:ascii="Gill Sans MT" w:hAnsi="Gill Sans MT"/>
            <w:b/>
            <w:sz w:val="24"/>
            <w:szCs w:val="24"/>
          </w:rPr>
          <w:fldChar w:fldCharType="separate"/>
        </w:r>
        <w:r w:rsidR="00CB65F2" w:rsidRPr="00CB65F2">
          <w:rPr>
            <w:rFonts w:ascii="Gill Sans MT" w:hAnsi="Gill Sans MT"/>
            <w:b/>
            <w:noProof/>
            <w:sz w:val="24"/>
            <w:szCs w:val="24"/>
            <w:lang w:val="es-ES"/>
          </w:rPr>
          <w:t>7</w:t>
        </w:r>
        <w:r w:rsidRPr="00D72056">
          <w:rPr>
            <w:rFonts w:ascii="Gill Sans MT" w:hAnsi="Gill Sans MT"/>
            <w:b/>
            <w:sz w:val="24"/>
            <w:szCs w:val="24"/>
          </w:rPr>
          <w:fldChar w:fldCharType="end"/>
        </w:r>
      </w:p>
    </w:sdtContent>
  </w:sdt>
  <w:p w14:paraId="7CA10B72" w14:textId="77777777" w:rsidR="005F3759" w:rsidRDefault="005F3759" w:rsidP="00C172A2">
    <w:pPr>
      <w:pStyle w:val="Piedepgina"/>
      <w:spacing w:line="280" w:lineRule="exact"/>
      <w:jc w:val="center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  <w:lang w:val="es-ES"/>
      </w:rPr>
      <w:id w:val="-1575510186"/>
      <w:docPartObj>
        <w:docPartGallery w:val="Page Numbers (Bottom of Page)"/>
        <w:docPartUnique/>
      </w:docPartObj>
    </w:sdtPr>
    <w:sdtEndPr>
      <w:rPr>
        <w:lang w:val="es-MX"/>
      </w:rPr>
    </w:sdtEndPr>
    <w:sdtContent>
      <w:p w14:paraId="58A8FF4B" w14:textId="77777777" w:rsidR="006C4F05" w:rsidRDefault="006C4F05" w:rsidP="006C4F05">
        <w:pPr>
          <w:pStyle w:val="Piedepgina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  <w:lang w:val="es-ES"/>
          </w:rPr>
          <w:t xml:space="preserve">pág. </w:t>
        </w:r>
        <w:r>
          <w:rPr>
            <w:rFonts w:cs="Times New Roman"/>
          </w:rPr>
          <w:fldChar w:fldCharType="begin"/>
        </w:r>
        <w:r>
          <w:instrText>PAGE    \* MERGEFORMAT</w:instrText>
        </w:r>
        <w:r>
          <w:rPr>
            <w:rFonts w:cs="Times New Roman"/>
          </w:rPr>
          <w:fldChar w:fldCharType="separate"/>
        </w:r>
        <w:r w:rsidRPr="006C4F05">
          <w:rPr>
            <w:rFonts w:asciiTheme="majorHAnsi" w:eastAsiaTheme="majorEastAsia" w:hAnsiTheme="majorHAnsi" w:cstheme="majorBidi"/>
            <w:noProof/>
            <w:sz w:val="28"/>
            <w:szCs w:val="28"/>
            <w:lang w:val="es-ES"/>
          </w:rPr>
          <w:t>4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6656C732" w14:textId="77777777" w:rsidR="006C4F05" w:rsidRDefault="006C4F05">
    <w:pPr>
      <w:pStyle w:val="Piedepgina"/>
    </w:pPr>
  </w:p>
  <w:p w14:paraId="2A24B909" w14:textId="77777777" w:rsidR="00AC75DD" w:rsidRDefault="00AC75DD"/>
  <w:p w14:paraId="5DDB4903" w14:textId="77777777" w:rsidR="00AC75DD" w:rsidRDefault="00AC75DD"/>
  <w:p w14:paraId="408CE184" w14:textId="77777777" w:rsidR="00AC75DD" w:rsidRDefault="00AC75DD"/>
  <w:p w14:paraId="77B44E3B" w14:textId="77777777" w:rsidR="00AC75DD" w:rsidRDefault="00AC75DD"/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5DCC5" w14:textId="77777777" w:rsidR="006C4F05" w:rsidRPr="002A5CF2" w:rsidRDefault="006C4F05" w:rsidP="002A5CF2">
    <w:pPr>
      <w:pStyle w:val="Piedepgina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B08ED" w14:textId="77777777" w:rsidR="007260F9" w:rsidRPr="002A5CF2" w:rsidRDefault="00BE059C" w:rsidP="002A5CF2">
    <w:pPr>
      <w:pStyle w:val="Piedepgina"/>
    </w:pPr>
    <w:r>
      <w:rPr>
        <w:rFonts w:ascii="Gill Sans MT" w:hAnsi="Gill Sans MT"/>
        <w:noProof/>
        <w:sz w:val="18"/>
        <w:szCs w:val="18"/>
      </w:rPr>
      <w:drawing>
        <wp:anchor distT="0" distB="0" distL="114300" distR="114300" simplePos="0" relativeHeight="251656192" behindDoc="1" locked="0" layoutInCell="1" allowOverlap="1" wp14:anchorId="5E4BE3D5" wp14:editId="207039F9">
          <wp:simplePos x="0" y="0"/>
          <wp:positionH relativeFrom="column">
            <wp:posOffset>-870585</wp:posOffset>
          </wp:positionH>
          <wp:positionV relativeFrom="paragraph">
            <wp:posOffset>-2918551</wp:posOffset>
          </wp:positionV>
          <wp:extent cx="4110355" cy="3383915"/>
          <wp:effectExtent l="0" t="0" r="4445" b="6985"/>
          <wp:wrapNone/>
          <wp:docPr id="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co_portadas-0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10355" cy="3383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4C389" w14:textId="77777777" w:rsidR="00142877" w:rsidRDefault="00E60046">
    <w:pPr>
      <w:pStyle w:val="Piedepgina"/>
    </w:pPr>
    <w:r>
      <w:rPr>
        <w:rFonts w:ascii="Gill Sans MT" w:hAnsi="Gill Sans MT"/>
        <w:noProof/>
        <w:sz w:val="18"/>
        <w:szCs w:val="18"/>
      </w:rPr>
      <w:drawing>
        <wp:anchor distT="0" distB="0" distL="114300" distR="114300" simplePos="0" relativeHeight="251653632" behindDoc="1" locked="0" layoutInCell="1" allowOverlap="1" wp14:anchorId="35100889" wp14:editId="43242FD5">
          <wp:simplePos x="0" y="0"/>
          <wp:positionH relativeFrom="column">
            <wp:posOffset>-864870</wp:posOffset>
          </wp:positionH>
          <wp:positionV relativeFrom="paragraph">
            <wp:posOffset>-2353879</wp:posOffset>
          </wp:positionV>
          <wp:extent cx="4029075" cy="3239770"/>
          <wp:effectExtent l="0" t="0" r="9525" b="0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co_portadas-04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05" b="920"/>
                  <a:stretch/>
                </pic:blipFill>
                <pic:spPr bwMode="auto">
                  <a:xfrm>
                    <a:off x="0" y="0"/>
                    <a:ext cx="4029075" cy="3239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AB311" w14:textId="77777777" w:rsidR="008A707C" w:rsidRPr="008A707C" w:rsidRDefault="008A707C">
    <w:pPr>
      <w:pStyle w:val="Piedepgina"/>
      <w:jc w:val="center"/>
      <w:rPr>
        <w:rFonts w:ascii="Gill Sans MT" w:hAnsi="Gill Sans MT"/>
        <w:b/>
        <w:sz w:val="24"/>
        <w:szCs w:val="24"/>
      </w:rPr>
    </w:pPr>
  </w:p>
  <w:p w14:paraId="3DC459FC" w14:textId="77777777" w:rsidR="00A15D88" w:rsidRPr="00012AF9" w:rsidRDefault="00A15D88" w:rsidP="00012AF9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244E5" w14:textId="77777777" w:rsidR="00A15D88" w:rsidRDefault="00A15D88">
    <w:pPr>
      <w:pStyle w:val="Piedepgin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282E9" w14:textId="77777777" w:rsidR="007E354F" w:rsidRPr="007E354F" w:rsidRDefault="007E354F">
    <w:pPr>
      <w:pStyle w:val="Piedepgina"/>
      <w:jc w:val="center"/>
      <w:rPr>
        <w:rFonts w:ascii="Gill Sans MT" w:hAnsi="Gill Sans MT"/>
        <w:b/>
        <w:sz w:val="24"/>
        <w:szCs w:val="24"/>
      </w:rPr>
    </w:pPr>
  </w:p>
  <w:p w14:paraId="70050261" w14:textId="77777777" w:rsidR="008A707C" w:rsidRPr="007E354F" w:rsidRDefault="008A707C" w:rsidP="007E354F">
    <w:pPr>
      <w:pStyle w:val="Piedep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ill Sans MT" w:hAnsi="Gill Sans MT"/>
        <w:sz w:val="24"/>
        <w:szCs w:val="24"/>
      </w:rPr>
      <w:id w:val="2113547555"/>
      <w:docPartObj>
        <w:docPartGallery w:val="Page Numbers (Bottom of Page)"/>
        <w:docPartUnique/>
      </w:docPartObj>
    </w:sdtPr>
    <w:sdtEndPr>
      <w:rPr>
        <w:b/>
      </w:rPr>
    </w:sdtEndPr>
    <w:sdtContent>
      <w:p w14:paraId="2A736AB3" w14:textId="77777777" w:rsidR="007E354F" w:rsidRPr="007E354F" w:rsidRDefault="00A448A7">
        <w:pPr>
          <w:pStyle w:val="Piedepgina"/>
          <w:jc w:val="center"/>
          <w:rPr>
            <w:rFonts w:ascii="Gill Sans MT" w:hAnsi="Gill Sans MT"/>
            <w:b/>
            <w:sz w:val="24"/>
            <w:szCs w:val="24"/>
          </w:rPr>
        </w:pPr>
      </w:p>
    </w:sdtContent>
  </w:sdt>
  <w:p w14:paraId="28D11E4F" w14:textId="77777777" w:rsidR="008A707C" w:rsidRPr="007E354F" w:rsidRDefault="008A707C" w:rsidP="007E354F">
    <w:pPr>
      <w:pStyle w:val="Piedepgina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783D6" w14:textId="77777777" w:rsidR="005F3759" w:rsidRDefault="005F3759">
    <w:pPr>
      <w:pStyle w:val="Piedepgina"/>
      <w:jc w:val="center"/>
    </w:pPr>
  </w:p>
  <w:p w14:paraId="74594FA1" w14:textId="77777777" w:rsidR="005F3759" w:rsidRPr="007E354F" w:rsidRDefault="005F3759" w:rsidP="007E354F">
    <w:pPr>
      <w:pStyle w:val="Piedepgina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ill Sans MT" w:hAnsi="Gill Sans MT"/>
        <w:sz w:val="24"/>
        <w:szCs w:val="24"/>
      </w:rPr>
      <w:id w:val="218104740"/>
      <w:docPartObj>
        <w:docPartGallery w:val="Page Numbers (Bottom of Page)"/>
        <w:docPartUnique/>
      </w:docPartObj>
    </w:sdtPr>
    <w:sdtEndPr>
      <w:rPr>
        <w:b/>
      </w:rPr>
    </w:sdtEndPr>
    <w:sdtContent>
      <w:p w14:paraId="30A5CF5D" w14:textId="77777777" w:rsidR="005F3759" w:rsidRPr="007E354F" w:rsidRDefault="00A448A7">
        <w:pPr>
          <w:pStyle w:val="Piedepgina"/>
          <w:jc w:val="center"/>
          <w:rPr>
            <w:rFonts w:ascii="Gill Sans MT" w:hAnsi="Gill Sans MT"/>
            <w:b/>
            <w:sz w:val="24"/>
            <w:szCs w:val="24"/>
          </w:rPr>
        </w:pPr>
      </w:p>
    </w:sdtContent>
  </w:sdt>
  <w:p w14:paraId="6410E65E" w14:textId="77777777" w:rsidR="005F3759" w:rsidRPr="007E354F" w:rsidRDefault="005F3759" w:rsidP="007E354F">
    <w:pPr>
      <w:pStyle w:val="Piedepgina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654204"/>
      <w:docPartObj>
        <w:docPartGallery w:val="Page Numbers (Bottom of Page)"/>
        <w:docPartUnique/>
      </w:docPartObj>
    </w:sdtPr>
    <w:sdtEndPr>
      <w:rPr>
        <w:rFonts w:ascii="Gill Sans MT" w:hAnsi="Gill Sans MT"/>
        <w:b/>
        <w:sz w:val="24"/>
        <w:szCs w:val="24"/>
      </w:rPr>
    </w:sdtEndPr>
    <w:sdtContent>
      <w:p w14:paraId="32D085BD" w14:textId="77777777" w:rsidR="00700CCE" w:rsidRPr="00700CCE" w:rsidRDefault="00700CCE">
        <w:pPr>
          <w:pStyle w:val="Piedepgina"/>
          <w:rPr>
            <w:rFonts w:ascii="Gill Sans MT" w:hAnsi="Gill Sans MT"/>
            <w:b/>
            <w:sz w:val="24"/>
            <w:szCs w:val="24"/>
          </w:rPr>
        </w:pPr>
        <w:r w:rsidRPr="00700CCE">
          <w:rPr>
            <w:rFonts w:ascii="Gill Sans MT" w:hAnsi="Gill Sans MT"/>
            <w:b/>
            <w:sz w:val="24"/>
            <w:szCs w:val="24"/>
          </w:rPr>
          <w:fldChar w:fldCharType="begin"/>
        </w:r>
        <w:r w:rsidRPr="00700CCE">
          <w:rPr>
            <w:rFonts w:ascii="Gill Sans MT" w:hAnsi="Gill Sans MT"/>
            <w:b/>
            <w:sz w:val="24"/>
            <w:szCs w:val="24"/>
          </w:rPr>
          <w:instrText>PAGE   \* MERGEFORMAT</w:instrText>
        </w:r>
        <w:r w:rsidRPr="00700CCE">
          <w:rPr>
            <w:rFonts w:ascii="Gill Sans MT" w:hAnsi="Gill Sans MT"/>
            <w:b/>
            <w:sz w:val="24"/>
            <w:szCs w:val="24"/>
          </w:rPr>
          <w:fldChar w:fldCharType="separate"/>
        </w:r>
        <w:r w:rsidR="00CB65F2" w:rsidRPr="00CB65F2">
          <w:rPr>
            <w:rFonts w:ascii="Gill Sans MT" w:hAnsi="Gill Sans MT"/>
            <w:b/>
            <w:noProof/>
            <w:sz w:val="24"/>
            <w:szCs w:val="24"/>
            <w:lang w:val="es-ES"/>
          </w:rPr>
          <w:t>6</w:t>
        </w:r>
        <w:r w:rsidRPr="00700CCE">
          <w:rPr>
            <w:rFonts w:ascii="Gill Sans MT" w:hAnsi="Gill Sans MT"/>
            <w:b/>
            <w:sz w:val="24"/>
            <w:szCs w:val="24"/>
          </w:rPr>
          <w:fldChar w:fldCharType="end"/>
        </w:r>
      </w:p>
    </w:sdtContent>
  </w:sdt>
  <w:p w14:paraId="04A77C28" w14:textId="77777777" w:rsidR="005F3759" w:rsidRPr="005A4820" w:rsidRDefault="005F3759" w:rsidP="005A4820">
    <w:pPr>
      <w:pStyle w:val="Piedepgina"/>
      <w:jc w:val="center"/>
      <w:rPr>
        <w:rFonts w:ascii="Gill Sans MT" w:hAnsi="Gill Sans MT"/>
        <w:b/>
        <w:sz w:val="24"/>
        <w:szCs w:val="24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13DAC" w14:textId="77777777" w:rsidR="00A448A7" w:rsidRDefault="00A448A7" w:rsidP="009816E7">
      <w:pPr>
        <w:spacing w:after="0" w:line="240" w:lineRule="auto"/>
      </w:pPr>
      <w:r>
        <w:separator/>
      </w:r>
    </w:p>
    <w:p w14:paraId="09D7F10A" w14:textId="77777777" w:rsidR="00A448A7" w:rsidRDefault="00A448A7"/>
    <w:p w14:paraId="3C46C248" w14:textId="77777777" w:rsidR="00A448A7" w:rsidRDefault="00A448A7"/>
    <w:p w14:paraId="01982019" w14:textId="77777777" w:rsidR="00A448A7" w:rsidRDefault="00A448A7"/>
    <w:p w14:paraId="44140DB0" w14:textId="77777777" w:rsidR="00A448A7" w:rsidRDefault="00A448A7"/>
    <w:p w14:paraId="505DF207" w14:textId="77777777" w:rsidR="00A448A7" w:rsidRDefault="00A448A7"/>
    <w:p w14:paraId="3F1ADAB9" w14:textId="77777777" w:rsidR="00A448A7" w:rsidRDefault="00A448A7"/>
  </w:footnote>
  <w:footnote w:type="continuationSeparator" w:id="0">
    <w:p w14:paraId="02CD98BC" w14:textId="77777777" w:rsidR="00A448A7" w:rsidRDefault="00A448A7" w:rsidP="009816E7">
      <w:pPr>
        <w:spacing w:after="0" w:line="240" w:lineRule="auto"/>
      </w:pPr>
      <w:r>
        <w:continuationSeparator/>
      </w:r>
    </w:p>
    <w:p w14:paraId="2469197F" w14:textId="77777777" w:rsidR="00A448A7" w:rsidRDefault="00A448A7"/>
    <w:p w14:paraId="6F03F5A0" w14:textId="77777777" w:rsidR="00A448A7" w:rsidRDefault="00A448A7"/>
    <w:p w14:paraId="05F2FFD4" w14:textId="77777777" w:rsidR="00A448A7" w:rsidRDefault="00A448A7"/>
    <w:p w14:paraId="564D0F80" w14:textId="77777777" w:rsidR="00A448A7" w:rsidRDefault="00A448A7"/>
    <w:p w14:paraId="65589723" w14:textId="77777777" w:rsidR="00A448A7" w:rsidRDefault="00A448A7"/>
    <w:p w14:paraId="12AAFA4D" w14:textId="77777777" w:rsidR="00A448A7" w:rsidRDefault="00A448A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7F99F" w14:textId="77777777" w:rsidR="008C098A" w:rsidRDefault="002A402D">
    <w:pPr>
      <w:pStyle w:val="Encabezado"/>
    </w:pPr>
    <w:r>
      <w:rPr>
        <w:noProof/>
      </w:rPr>
      <w:drawing>
        <wp:anchor distT="0" distB="0" distL="114300" distR="114300" simplePos="0" relativeHeight="251656704" behindDoc="1" locked="0" layoutInCell="0" allowOverlap="0" wp14:anchorId="2D644120" wp14:editId="7A233E0A">
          <wp:simplePos x="0" y="0"/>
          <wp:positionH relativeFrom="page">
            <wp:posOffset>5370830</wp:posOffset>
          </wp:positionH>
          <wp:positionV relativeFrom="page">
            <wp:posOffset>422275</wp:posOffset>
          </wp:positionV>
          <wp:extent cx="1910291" cy="1656000"/>
          <wp:effectExtent l="0" t="0" r="0" b="190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rtadas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0291" cy="16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47043" w14:textId="77777777" w:rsidR="006C4F05" w:rsidRDefault="006C4F05">
    <w:pPr>
      <w:pStyle w:val="Encabezado"/>
    </w:pPr>
  </w:p>
  <w:p w14:paraId="4233A6D6" w14:textId="77777777" w:rsidR="00AC75DD" w:rsidRDefault="00AC75DD"/>
  <w:p w14:paraId="52943A2E" w14:textId="77777777" w:rsidR="00AC75DD" w:rsidRDefault="00AC75DD"/>
  <w:p w14:paraId="1B88D9C5" w14:textId="77777777" w:rsidR="00AC75DD" w:rsidRDefault="00AC75DD"/>
  <w:p w14:paraId="6C1712FC" w14:textId="77777777" w:rsidR="00AC75DD" w:rsidRDefault="00AC75DD"/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A6F7F" w14:textId="77777777" w:rsidR="006C4F05" w:rsidRDefault="006C4F05">
    <w:pPr>
      <w:pStyle w:val="Encabezado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32F4E" w14:textId="77777777" w:rsidR="007260F9" w:rsidRDefault="007260F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2018D" w14:textId="77777777" w:rsidR="00A15D88" w:rsidRDefault="00A15D8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78470" w14:textId="77777777" w:rsidR="003277BB" w:rsidRDefault="003277BB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71D6C" w14:textId="77777777" w:rsidR="008A707C" w:rsidRDefault="008A707C">
    <w:pPr>
      <w:pStyle w:val="Encabezad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2F8DB" w14:textId="77777777" w:rsidR="008A707C" w:rsidRDefault="008A707C">
    <w:pPr>
      <w:pStyle w:val="Encabezad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4D557" w14:textId="77777777" w:rsidR="005F3759" w:rsidRDefault="005F3759">
    <w:pPr>
      <w:pStyle w:val="Encabezado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CF777" w14:textId="77777777" w:rsidR="005F3759" w:rsidRDefault="005F3759">
    <w:pPr>
      <w:pStyle w:val="Encabezado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C2CF9" w14:textId="77777777" w:rsidR="005F3759" w:rsidRDefault="005F3759">
    <w:pPr>
      <w:pStyle w:val="Encabezado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D10BB" w14:textId="77777777" w:rsidR="005F3759" w:rsidRDefault="005F375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E386C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B6CD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4A455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28A9F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DE69E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18F8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3C76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828F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684D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FC91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24413D"/>
    <w:multiLevelType w:val="hybridMultilevel"/>
    <w:tmpl w:val="0CECF718"/>
    <w:lvl w:ilvl="0" w:tplc="61961D28">
      <w:start w:val="1"/>
      <w:numFmt w:val="upperRoman"/>
      <w:lvlText w:val="%1."/>
      <w:lvlJc w:val="left"/>
      <w:pPr>
        <w:ind w:left="1080" w:hanging="720"/>
      </w:pPr>
      <w:rPr>
        <w:rFonts w:eastAsiaTheme="majorEastAsia" w:cstheme="majorBidi"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SortMethod w:val="0000"/>
  <w:documentProtection w:edit="forms" w:enforcement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AFB"/>
    <w:rsid w:val="00002389"/>
    <w:rsid w:val="00012AF9"/>
    <w:rsid w:val="00012E90"/>
    <w:rsid w:val="00014055"/>
    <w:rsid w:val="000222E2"/>
    <w:rsid w:val="00022584"/>
    <w:rsid w:val="00032A28"/>
    <w:rsid w:val="00035F6B"/>
    <w:rsid w:val="000440A0"/>
    <w:rsid w:val="000444C4"/>
    <w:rsid w:val="00045865"/>
    <w:rsid w:val="00046928"/>
    <w:rsid w:val="0005511D"/>
    <w:rsid w:val="00061725"/>
    <w:rsid w:val="000667BD"/>
    <w:rsid w:val="00075E03"/>
    <w:rsid w:val="000814FC"/>
    <w:rsid w:val="00091B6B"/>
    <w:rsid w:val="0009780D"/>
    <w:rsid w:val="000C066E"/>
    <w:rsid w:val="000C0F1B"/>
    <w:rsid w:val="000C2C67"/>
    <w:rsid w:val="000C662B"/>
    <w:rsid w:val="000C747A"/>
    <w:rsid w:val="000D738B"/>
    <w:rsid w:val="000E7A6C"/>
    <w:rsid w:val="000F79DD"/>
    <w:rsid w:val="000F7F3D"/>
    <w:rsid w:val="00100C0A"/>
    <w:rsid w:val="00102077"/>
    <w:rsid w:val="00103EB0"/>
    <w:rsid w:val="00111CE4"/>
    <w:rsid w:val="001326C9"/>
    <w:rsid w:val="00134FC4"/>
    <w:rsid w:val="00135309"/>
    <w:rsid w:val="0014101F"/>
    <w:rsid w:val="00142877"/>
    <w:rsid w:val="00155784"/>
    <w:rsid w:val="0016410F"/>
    <w:rsid w:val="00175C0D"/>
    <w:rsid w:val="00180C22"/>
    <w:rsid w:val="001841A7"/>
    <w:rsid w:val="00184A86"/>
    <w:rsid w:val="00194635"/>
    <w:rsid w:val="001A24F0"/>
    <w:rsid w:val="001A48FA"/>
    <w:rsid w:val="001A7AC3"/>
    <w:rsid w:val="001C1251"/>
    <w:rsid w:val="001C247F"/>
    <w:rsid w:val="001E1BE0"/>
    <w:rsid w:val="001F6E64"/>
    <w:rsid w:val="002017D5"/>
    <w:rsid w:val="0020720B"/>
    <w:rsid w:val="002218A0"/>
    <w:rsid w:val="00221CBD"/>
    <w:rsid w:val="0022456C"/>
    <w:rsid w:val="002374F0"/>
    <w:rsid w:val="00245E29"/>
    <w:rsid w:val="00245EA7"/>
    <w:rsid w:val="00246FF6"/>
    <w:rsid w:val="00250B97"/>
    <w:rsid w:val="002649CE"/>
    <w:rsid w:val="00264F28"/>
    <w:rsid w:val="00280C1F"/>
    <w:rsid w:val="002853C7"/>
    <w:rsid w:val="002935E6"/>
    <w:rsid w:val="002A402D"/>
    <w:rsid w:val="002A5CF2"/>
    <w:rsid w:val="002C1B18"/>
    <w:rsid w:val="002C7F6C"/>
    <w:rsid w:val="002D03EE"/>
    <w:rsid w:val="002D1D02"/>
    <w:rsid w:val="002D4F15"/>
    <w:rsid w:val="002E1009"/>
    <w:rsid w:val="002E5AFB"/>
    <w:rsid w:val="00304105"/>
    <w:rsid w:val="00306EE2"/>
    <w:rsid w:val="00307A54"/>
    <w:rsid w:val="00312656"/>
    <w:rsid w:val="00313EC9"/>
    <w:rsid w:val="0031572A"/>
    <w:rsid w:val="00315FDF"/>
    <w:rsid w:val="00324EF1"/>
    <w:rsid w:val="003277BB"/>
    <w:rsid w:val="00345C64"/>
    <w:rsid w:val="00347EEB"/>
    <w:rsid w:val="003516A9"/>
    <w:rsid w:val="00356595"/>
    <w:rsid w:val="003653FD"/>
    <w:rsid w:val="00367BB6"/>
    <w:rsid w:val="00373E8C"/>
    <w:rsid w:val="00373FDF"/>
    <w:rsid w:val="00377BFE"/>
    <w:rsid w:val="003862B3"/>
    <w:rsid w:val="003864A1"/>
    <w:rsid w:val="003967E9"/>
    <w:rsid w:val="003A623B"/>
    <w:rsid w:val="003B0284"/>
    <w:rsid w:val="003C2AD5"/>
    <w:rsid w:val="003D04F1"/>
    <w:rsid w:val="003D20C5"/>
    <w:rsid w:val="003E121F"/>
    <w:rsid w:val="003E5C38"/>
    <w:rsid w:val="00403A64"/>
    <w:rsid w:val="00411959"/>
    <w:rsid w:val="004136F2"/>
    <w:rsid w:val="004139B8"/>
    <w:rsid w:val="0042169C"/>
    <w:rsid w:val="0042179E"/>
    <w:rsid w:val="0042222E"/>
    <w:rsid w:val="004442E7"/>
    <w:rsid w:val="00456950"/>
    <w:rsid w:val="004608A0"/>
    <w:rsid w:val="00466100"/>
    <w:rsid w:val="00482ED8"/>
    <w:rsid w:val="0048380F"/>
    <w:rsid w:val="00485954"/>
    <w:rsid w:val="004A6DB1"/>
    <w:rsid w:val="004B0F7D"/>
    <w:rsid w:val="004B6984"/>
    <w:rsid w:val="004C28BB"/>
    <w:rsid w:val="004C6801"/>
    <w:rsid w:val="004D215C"/>
    <w:rsid w:val="004D4C2F"/>
    <w:rsid w:val="004D6908"/>
    <w:rsid w:val="004E6B0B"/>
    <w:rsid w:val="00512C46"/>
    <w:rsid w:val="00514D31"/>
    <w:rsid w:val="005261FD"/>
    <w:rsid w:val="00526BD2"/>
    <w:rsid w:val="005509C4"/>
    <w:rsid w:val="00551440"/>
    <w:rsid w:val="0055488C"/>
    <w:rsid w:val="005838B6"/>
    <w:rsid w:val="00592530"/>
    <w:rsid w:val="005A1B8E"/>
    <w:rsid w:val="005A28AB"/>
    <w:rsid w:val="005A4820"/>
    <w:rsid w:val="005A58A7"/>
    <w:rsid w:val="005B148F"/>
    <w:rsid w:val="005B4921"/>
    <w:rsid w:val="005C36D3"/>
    <w:rsid w:val="005C77F1"/>
    <w:rsid w:val="005D23D3"/>
    <w:rsid w:val="005E0FB6"/>
    <w:rsid w:val="005E3FAE"/>
    <w:rsid w:val="005E5FD6"/>
    <w:rsid w:val="005F18D5"/>
    <w:rsid w:val="005F3759"/>
    <w:rsid w:val="005F451C"/>
    <w:rsid w:val="005F7D6E"/>
    <w:rsid w:val="00610311"/>
    <w:rsid w:val="00611226"/>
    <w:rsid w:val="00615930"/>
    <w:rsid w:val="00617AC2"/>
    <w:rsid w:val="00631188"/>
    <w:rsid w:val="00631696"/>
    <w:rsid w:val="006358CE"/>
    <w:rsid w:val="006363F5"/>
    <w:rsid w:val="00636E28"/>
    <w:rsid w:val="00642B0A"/>
    <w:rsid w:val="0064551A"/>
    <w:rsid w:val="0065623B"/>
    <w:rsid w:val="0065754F"/>
    <w:rsid w:val="006576B2"/>
    <w:rsid w:val="00662301"/>
    <w:rsid w:val="00667483"/>
    <w:rsid w:val="0066762C"/>
    <w:rsid w:val="00676727"/>
    <w:rsid w:val="0068231B"/>
    <w:rsid w:val="00687B62"/>
    <w:rsid w:val="00690538"/>
    <w:rsid w:val="006924B3"/>
    <w:rsid w:val="00696070"/>
    <w:rsid w:val="00696DAE"/>
    <w:rsid w:val="006A2FE6"/>
    <w:rsid w:val="006A30DB"/>
    <w:rsid w:val="006A546B"/>
    <w:rsid w:val="006A64B8"/>
    <w:rsid w:val="006B0707"/>
    <w:rsid w:val="006B32BA"/>
    <w:rsid w:val="006C4F05"/>
    <w:rsid w:val="006D2DE2"/>
    <w:rsid w:val="006E4EC6"/>
    <w:rsid w:val="00700CCE"/>
    <w:rsid w:val="007022E9"/>
    <w:rsid w:val="00703EE3"/>
    <w:rsid w:val="00705965"/>
    <w:rsid w:val="00721322"/>
    <w:rsid w:val="007235E3"/>
    <w:rsid w:val="007260F9"/>
    <w:rsid w:val="00752A53"/>
    <w:rsid w:val="007559D8"/>
    <w:rsid w:val="00766EBB"/>
    <w:rsid w:val="007705F7"/>
    <w:rsid w:val="00771BB9"/>
    <w:rsid w:val="00780197"/>
    <w:rsid w:val="00783DCA"/>
    <w:rsid w:val="00796EEE"/>
    <w:rsid w:val="00797BFF"/>
    <w:rsid w:val="007A0A07"/>
    <w:rsid w:val="007B364C"/>
    <w:rsid w:val="007B46D9"/>
    <w:rsid w:val="007C1DC5"/>
    <w:rsid w:val="007D32F0"/>
    <w:rsid w:val="007E354F"/>
    <w:rsid w:val="007F1862"/>
    <w:rsid w:val="007F3DD1"/>
    <w:rsid w:val="00800CE7"/>
    <w:rsid w:val="008056F1"/>
    <w:rsid w:val="00805CAB"/>
    <w:rsid w:val="008317B3"/>
    <w:rsid w:val="0083346F"/>
    <w:rsid w:val="00856DBF"/>
    <w:rsid w:val="00866D9D"/>
    <w:rsid w:val="008710A1"/>
    <w:rsid w:val="00871E53"/>
    <w:rsid w:val="00884DE3"/>
    <w:rsid w:val="00885CE1"/>
    <w:rsid w:val="00893758"/>
    <w:rsid w:val="008952EA"/>
    <w:rsid w:val="008A2EE6"/>
    <w:rsid w:val="008A569A"/>
    <w:rsid w:val="008A707C"/>
    <w:rsid w:val="008C0251"/>
    <w:rsid w:val="008C098A"/>
    <w:rsid w:val="008C7626"/>
    <w:rsid w:val="008D161E"/>
    <w:rsid w:val="008F4811"/>
    <w:rsid w:val="0090348D"/>
    <w:rsid w:val="00915262"/>
    <w:rsid w:val="00934E9B"/>
    <w:rsid w:val="009423EF"/>
    <w:rsid w:val="009447FF"/>
    <w:rsid w:val="009455E6"/>
    <w:rsid w:val="00952F94"/>
    <w:rsid w:val="00960945"/>
    <w:rsid w:val="00960F92"/>
    <w:rsid w:val="009638CC"/>
    <w:rsid w:val="00972106"/>
    <w:rsid w:val="00973561"/>
    <w:rsid w:val="00977B06"/>
    <w:rsid w:val="009816E7"/>
    <w:rsid w:val="00985A87"/>
    <w:rsid w:val="00985C59"/>
    <w:rsid w:val="00990794"/>
    <w:rsid w:val="009908F2"/>
    <w:rsid w:val="0099375D"/>
    <w:rsid w:val="009A5084"/>
    <w:rsid w:val="009B056A"/>
    <w:rsid w:val="009B446C"/>
    <w:rsid w:val="009B6AAE"/>
    <w:rsid w:val="009C2654"/>
    <w:rsid w:val="009D3B56"/>
    <w:rsid w:val="009D4D2F"/>
    <w:rsid w:val="009E3912"/>
    <w:rsid w:val="00A15D88"/>
    <w:rsid w:val="00A213DF"/>
    <w:rsid w:val="00A301DA"/>
    <w:rsid w:val="00A446A5"/>
    <w:rsid w:val="00A448A7"/>
    <w:rsid w:val="00A46C94"/>
    <w:rsid w:val="00A545F5"/>
    <w:rsid w:val="00A6294C"/>
    <w:rsid w:val="00A64BE5"/>
    <w:rsid w:val="00A67B87"/>
    <w:rsid w:val="00A86E2D"/>
    <w:rsid w:val="00A95484"/>
    <w:rsid w:val="00AA320D"/>
    <w:rsid w:val="00AA608B"/>
    <w:rsid w:val="00AB1D97"/>
    <w:rsid w:val="00AB7234"/>
    <w:rsid w:val="00AC50E4"/>
    <w:rsid w:val="00AC75DD"/>
    <w:rsid w:val="00AD2D98"/>
    <w:rsid w:val="00AD751B"/>
    <w:rsid w:val="00AF7BDB"/>
    <w:rsid w:val="00B012D0"/>
    <w:rsid w:val="00B17B78"/>
    <w:rsid w:val="00B17BB7"/>
    <w:rsid w:val="00B2033C"/>
    <w:rsid w:val="00B30861"/>
    <w:rsid w:val="00B35DE0"/>
    <w:rsid w:val="00B37798"/>
    <w:rsid w:val="00B44B99"/>
    <w:rsid w:val="00B4524D"/>
    <w:rsid w:val="00B47B41"/>
    <w:rsid w:val="00B51802"/>
    <w:rsid w:val="00B62FFB"/>
    <w:rsid w:val="00B647D8"/>
    <w:rsid w:val="00B671C0"/>
    <w:rsid w:val="00B67F45"/>
    <w:rsid w:val="00B8175E"/>
    <w:rsid w:val="00B81968"/>
    <w:rsid w:val="00B87B63"/>
    <w:rsid w:val="00B92C39"/>
    <w:rsid w:val="00B948C3"/>
    <w:rsid w:val="00BA263E"/>
    <w:rsid w:val="00BA329A"/>
    <w:rsid w:val="00BB2F1E"/>
    <w:rsid w:val="00BB5E45"/>
    <w:rsid w:val="00BB7A9B"/>
    <w:rsid w:val="00BC3480"/>
    <w:rsid w:val="00BE059C"/>
    <w:rsid w:val="00BF725C"/>
    <w:rsid w:val="00C172A2"/>
    <w:rsid w:val="00C20446"/>
    <w:rsid w:val="00C23869"/>
    <w:rsid w:val="00C24D2B"/>
    <w:rsid w:val="00C276E1"/>
    <w:rsid w:val="00C333AD"/>
    <w:rsid w:val="00C34385"/>
    <w:rsid w:val="00C34AA1"/>
    <w:rsid w:val="00C60051"/>
    <w:rsid w:val="00C606AD"/>
    <w:rsid w:val="00C64D65"/>
    <w:rsid w:val="00C72F25"/>
    <w:rsid w:val="00C75724"/>
    <w:rsid w:val="00C77C04"/>
    <w:rsid w:val="00C77F7E"/>
    <w:rsid w:val="00C83D9D"/>
    <w:rsid w:val="00C86F9F"/>
    <w:rsid w:val="00C91ECB"/>
    <w:rsid w:val="00C95B31"/>
    <w:rsid w:val="00C96120"/>
    <w:rsid w:val="00CA2D60"/>
    <w:rsid w:val="00CB1794"/>
    <w:rsid w:val="00CB65F2"/>
    <w:rsid w:val="00CC2016"/>
    <w:rsid w:val="00CC579F"/>
    <w:rsid w:val="00CC5DAA"/>
    <w:rsid w:val="00CD028E"/>
    <w:rsid w:val="00CD0501"/>
    <w:rsid w:val="00CD1045"/>
    <w:rsid w:val="00CF1352"/>
    <w:rsid w:val="00D023D4"/>
    <w:rsid w:val="00D02947"/>
    <w:rsid w:val="00D06023"/>
    <w:rsid w:val="00D111F2"/>
    <w:rsid w:val="00D12A10"/>
    <w:rsid w:val="00D446E2"/>
    <w:rsid w:val="00D46E5B"/>
    <w:rsid w:val="00D50E31"/>
    <w:rsid w:val="00D63AE4"/>
    <w:rsid w:val="00D6447F"/>
    <w:rsid w:val="00D64FF6"/>
    <w:rsid w:val="00D656DF"/>
    <w:rsid w:val="00D72056"/>
    <w:rsid w:val="00D77DF8"/>
    <w:rsid w:val="00DA6EF7"/>
    <w:rsid w:val="00DB316C"/>
    <w:rsid w:val="00DB72E6"/>
    <w:rsid w:val="00DC028F"/>
    <w:rsid w:val="00DC02CF"/>
    <w:rsid w:val="00DC1CBB"/>
    <w:rsid w:val="00DD1063"/>
    <w:rsid w:val="00DD341A"/>
    <w:rsid w:val="00DD53D7"/>
    <w:rsid w:val="00DD6FAC"/>
    <w:rsid w:val="00DE2A5C"/>
    <w:rsid w:val="00DE78CD"/>
    <w:rsid w:val="00DF2F8E"/>
    <w:rsid w:val="00E03982"/>
    <w:rsid w:val="00E15E6C"/>
    <w:rsid w:val="00E16195"/>
    <w:rsid w:val="00E20C14"/>
    <w:rsid w:val="00E2294F"/>
    <w:rsid w:val="00E22D78"/>
    <w:rsid w:val="00E34ED6"/>
    <w:rsid w:val="00E357CD"/>
    <w:rsid w:val="00E35E78"/>
    <w:rsid w:val="00E40E00"/>
    <w:rsid w:val="00E54142"/>
    <w:rsid w:val="00E60046"/>
    <w:rsid w:val="00E62FD7"/>
    <w:rsid w:val="00E63E5A"/>
    <w:rsid w:val="00E63FB1"/>
    <w:rsid w:val="00E6580E"/>
    <w:rsid w:val="00E758F8"/>
    <w:rsid w:val="00E7606E"/>
    <w:rsid w:val="00E857EF"/>
    <w:rsid w:val="00E87B75"/>
    <w:rsid w:val="00E9587D"/>
    <w:rsid w:val="00E9670D"/>
    <w:rsid w:val="00EC42A1"/>
    <w:rsid w:val="00EC456B"/>
    <w:rsid w:val="00EC6C02"/>
    <w:rsid w:val="00EC6D77"/>
    <w:rsid w:val="00ED16F6"/>
    <w:rsid w:val="00ED3EE1"/>
    <w:rsid w:val="00ED7F5E"/>
    <w:rsid w:val="00EE15F3"/>
    <w:rsid w:val="00EE34D5"/>
    <w:rsid w:val="00EE64F3"/>
    <w:rsid w:val="00EF247B"/>
    <w:rsid w:val="00EF4AFC"/>
    <w:rsid w:val="00EF5C65"/>
    <w:rsid w:val="00F02D5E"/>
    <w:rsid w:val="00F137B2"/>
    <w:rsid w:val="00F149B5"/>
    <w:rsid w:val="00F15EE2"/>
    <w:rsid w:val="00F26DF7"/>
    <w:rsid w:val="00F40FE3"/>
    <w:rsid w:val="00F417F7"/>
    <w:rsid w:val="00F43735"/>
    <w:rsid w:val="00F52724"/>
    <w:rsid w:val="00F61A9F"/>
    <w:rsid w:val="00F63A5E"/>
    <w:rsid w:val="00F64163"/>
    <w:rsid w:val="00F9721A"/>
    <w:rsid w:val="00FA23A5"/>
    <w:rsid w:val="00FB462C"/>
    <w:rsid w:val="00FB57C2"/>
    <w:rsid w:val="00FC24A9"/>
    <w:rsid w:val="00FC376C"/>
    <w:rsid w:val="00FC4F31"/>
    <w:rsid w:val="00FC77B6"/>
    <w:rsid w:val="00FF15B0"/>
    <w:rsid w:val="00FF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90FDA7"/>
  <w15:docId w15:val="{7866EFD5-CC97-41AF-859E-03307ABE5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C7F6C"/>
  </w:style>
  <w:style w:type="paragraph" w:styleId="Ttulo1">
    <w:name w:val="heading 1"/>
    <w:basedOn w:val="Normal"/>
    <w:link w:val="Ttulo1Car"/>
    <w:autoRedefine/>
    <w:qFormat/>
    <w:rsid w:val="00B37798"/>
    <w:pPr>
      <w:keepNext/>
      <w:keepLines/>
      <w:spacing w:after="0" w:line="240" w:lineRule="auto"/>
      <w:outlineLvl w:val="0"/>
    </w:pPr>
    <w:rPr>
      <w:rFonts w:ascii="Gill Sans MT" w:eastAsiaTheme="majorEastAsia" w:hAnsi="Gill Sans MT" w:cstheme="majorBidi"/>
      <w:b/>
      <w:bCs/>
      <w:sz w:val="32"/>
      <w:szCs w:val="28"/>
    </w:rPr>
  </w:style>
  <w:style w:type="paragraph" w:styleId="Ttulo2">
    <w:name w:val="heading 2"/>
    <w:basedOn w:val="Normal"/>
    <w:link w:val="Ttulo2Car"/>
    <w:uiPriority w:val="9"/>
    <w:unhideWhenUsed/>
    <w:qFormat/>
    <w:rsid w:val="00C72F25"/>
    <w:pPr>
      <w:keepNext/>
      <w:keepLines/>
      <w:spacing w:after="0" w:line="360" w:lineRule="auto"/>
      <w:outlineLvl w:val="1"/>
    </w:pPr>
    <w:rPr>
      <w:rFonts w:ascii="Times New Roman" w:eastAsiaTheme="majorEastAsia" w:hAnsi="Times New Roman" w:cstheme="majorBidi"/>
      <w:b/>
      <w:sz w:val="30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C86F9F"/>
    <w:pPr>
      <w:keepNext/>
      <w:keepLines/>
      <w:spacing w:before="40" w:after="0" w:line="360" w:lineRule="auto"/>
      <w:outlineLvl w:val="2"/>
    </w:pPr>
    <w:rPr>
      <w:rFonts w:ascii="Times New Roman" w:eastAsiaTheme="majorEastAsia" w:hAnsi="Times New Roman" w:cstheme="majorBidi"/>
      <w:b/>
      <w:sz w:val="26"/>
      <w:szCs w:val="24"/>
    </w:rPr>
  </w:style>
  <w:style w:type="paragraph" w:styleId="Ttulo4">
    <w:name w:val="heading 4"/>
    <w:basedOn w:val="Normal"/>
    <w:link w:val="Ttulo4Car"/>
    <w:uiPriority w:val="9"/>
    <w:unhideWhenUsed/>
    <w:qFormat/>
    <w:rsid w:val="002C7F6C"/>
    <w:pPr>
      <w:keepNext/>
      <w:keepLines/>
      <w:spacing w:before="40" w:after="0" w:line="360" w:lineRule="auto"/>
      <w:outlineLvl w:val="3"/>
    </w:pPr>
    <w:rPr>
      <w:rFonts w:ascii="Times New Roman" w:eastAsiaTheme="majorEastAsia" w:hAnsi="Times New Roman" w:cstheme="majorBidi"/>
      <w:b/>
      <w:i/>
      <w:iCs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UDADYCP">
    <w:name w:val="CIUDAD Y CP"/>
    <w:basedOn w:val="Fuentedeprrafopredeter"/>
    <w:uiPriority w:val="1"/>
    <w:rsid w:val="00DA6EF7"/>
    <w:rPr>
      <w:rFonts w:ascii="Gill Sans MT" w:hAnsi="Gill Sans MT"/>
      <w:sz w:val="14"/>
    </w:rPr>
  </w:style>
  <w:style w:type="paragraph" w:styleId="Encabezado">
    <w:name w:val="header"/>
    <w:basedOn w:val="Normal"/>
    <w:link w:val="EncabezadoCar"/>
    <w:uiPriority w:val="99"/>
    <w:unhideWhenUsed/>
    <w:rsid w:val="009816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16E7"/>
  </w:style>
  <w:style w:type="paragraph" w:styleId="Piedepgina">
    <w:name w:val="footer"/>
    <w:basedOn w:val="Normal"/>
    <w:link w:val="PiedepginaCar"/>
    <w:uiPriority w:val="99"/>
    <w:unhideWhenUsed/>
    <w:rsid w:val="009816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16E7"/>
  </w:style>
  <w:style w:type="paragraph" w:styleId="Textodeglobo">
    <w:name w:val="Balloon Text"/>
    <w:basedOn w:val="Normal"/>
    <w:link w:val="TextodegloboCar"/>
    <w:uiPriority w:val="99"/>
    <w:semiHidden/>
    <w:unhideWhenUsed/>
    <w:rsid w:val="00981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16E7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4136F2"/>
    <w:rPr>
      <w:color w:val="808080"/>
    </w:rPr>
  </w:style>
  <w:style w:type="character" w:customStyle="1" w:styleId="Ttulo1Car">
    <w:name w:val="Título 1 Car"/>
    <w:basedOn w:val="Fuentedeprrafopredeter"/>
    <w:link w:val="Ttulo1"/>
    <w:rsid w:val="002C7F6C"/>
    <w:rPr>
      <w:rFonts w:ascii="Gill Sans MT" w:eastAsiaTheme="majorEastAsia" w:hAnsi="Gill Sans MT" w:cstheme="majorBidi"/>
      <w:b/>
      <w:bCs/>
      <w:sz w:val="32"/>
      <w:szCs w:val="28"/>
    </w:rPr>
  </w:style>
  <w:style w:type="paragraph" w:customStyle="1" w:styleId="FECHA">
    <w:name w:val="FECHA"/>
    <w:basedOn w:val="Normal"/>
    <w:link w:val="FECHACar"/>
    <w:rsid w:val="007F3DD1"/>
    <w:pPr>
      <w:spacing w:after="0" w:line="240" w:lineRule="exact"/>
      <w:ind w:right="1106"/>
      <w:contextualSpacing/>
      <w:jc w:val="right"/>
      <w:outlineLvl w:val="0"/>
    </w:pPr>
    <w:rPr>
      <w:rFonts w:ascii="Gill Sans MT" w:eastAsia="Calibri" w:hAnsi="Gill Sans MT" w:cs="Times New Roman"/>
      <w:noProof/>
      <w:sz w:val="20"/>
      <w:szCs w:val="16"/>
    </w:rPr>
  </w:style>
  <w:style w:type="character" w:customStyle="1" w:styleId="FECHACar">
    <w:name w:val="FECHA Car"/>
    <w:basedOn w:val="Fuentedeprrafopredeter"/>
    <w:link w:val="FECHA"/>
    <w:rsid w:val="007F3DD1"/>
    <w:rPr>
      <w:rFonts w:ascii="Gill Sans MT" w:eastAsia="Calibri" w:hAnsi="Gill Sans MT" w:cs="Times New Roman"/>
      <w:noProof/>
      <w:sz w:val="20"/>
      <w:szCs w:val="16"/>
    </w:rPr>
  </w:style>
  <w:style w:type="character" w:customStyle="1" w:styleId="Dependencia">
    <w:name w:val="Dependencia"/>
    <w:basedOn w:val="Fuentedeprrafopredeter"/>
    <w:uiPriority w:val="1"/>
    <w:rsid w:val="00A6294C"/>
    <w:rPr>
      <w:rFonts w:ascii="Gill Sans MT" w:hAnsi="Gill Sans MT"/>
      <w:b/>
      <w:sz w:val="20"/>
    </w:rPr>
  </w:style>
  <w:style w:type="paragraph" w:customStyle="1" w:styleId="NombredeDireccin">
    <w:name w:val="Nombre de Dirección"/>
    <w:link w:val="NombredeDireccinCar"/>
    <w:rsid w:val="00C24D2B"/>
    <w:pPr>
      <w:spacing w:after="0" w:line="180" w:lineRule="exact"/>
      <w:jc w:val="right"/>
    </w:pPr>
    <w:rPr>
      <w:rFonts w:ascii="Gill Sans MT" w:hAnsi="Gill Sans MT"/>
      <w:b/>
      <w:sz w:val="16"/>
    </w:rPr>
  </w:style>
  <w:style w:type="character" w:customStyle="1" w:styleId="NombredeDireccinCar">
    <w:name w:val="Nombre de Dirección Car"/>
    <w:basedOn w:val="Fuentedeprrafopredeter"/>
    <w:link w:val="NombredeDireccin"/>
    <w:rsid w:val="00C24D2B"/>
    <w:rPr>
      <w:rFonts w:ascii="Gill Sans MT" w:hAnsi="Gill Sans MT"/>
      <w:b/>
      <w:sz w:val="16"/>
    </w:rPr>
  </w:style>
  <w:style w:type="paragraph" w:customStyle="1" w:styleId="NombredeDependencia">
    <w:name w:val="Nombre de Dependencia"/>
    <w:link w:val="NombredeDependenciaCar"/>
    <w:rsid w:val="00C24D2B"/>
    <w:pPr>
      <w:spacing w:after="0" w:line="180" w:lineRule="exact"/>
      <w:jc w:val="right"/>
    </w:pPr>
    <w:rPr>
      <w:rFonts w:ascii="Gill Sans MT" w:hAnsi="Gill Sans MT"/>
      <w:sz w:val="16"/>
    </w:rPr>
  </w:style>
  <w:style w:type="character" w:customStyle="1" w:styleId="NombredeDependenciaCar">
    <w:name w:val="Nombre de Dependencia Car"/>
    <w:basedOn w:val="Fuentedeprrafopredeter"/>
    <w:link w:val="NombredeDependencia"/>
    <w:rsid w:val="00C24D2B"/>
    <w:rPr>
      <w:rFonts w:ascii="Gill Sans MT" w:hAnsi="Gill Sans MT"/>
      <w:sz w:val="16"/>
    </w:rPr>
  </w:style>
  <w:style w:type="paragraph" w:customStyle="1" w:styleId="Regin">
    <w:name w:val="Región"/>
    <w:link w:val="ReginCar"/>
    <w:autoRedefine/>
    <w:rsid w:val="00C172A2"/>
    <w:pPr>
      <w:spacing w:after="0" w:line="200" w:lineRule="exact"/>
    </w:pPr>
    <w:rPr>
      <w:rFonts w:ascii="Gill Sans MT" w:eastAsia="Times New Roman" w:hAnsi="Gill Sans MT" w:cs="Times New Roman"/>
      <w:b/>
      <w:sz w:val="18"/>
    </w:rPr>
  </w:style>
  <w:style w:type="character" w:customStyle="1" w:styleId="ReginCar">
    <w:name w:val="Región Car"/>
    <w:link w:val="Regin"/>
    <w:rsid w:val="00C172A2"/>
    <w:rPr>
      <w:rFonts w:ascii="Gill Sans MT" w:eastAsia="Times New Roman" w:hAnsi="Gill Sans MT" w:cs="Times New Roman"/>
      <w:b/>
      <w:sz w:val="18"/>
    </w:rPr>
  </w:style>
  <w:style w:type="character" w:customStyle="1" w:styleId="Subtitulo">
    <w:name w:val="Subtitulo"/>
    <w:basedOn w:val="Fuentedeprrafopredeter"/>
    <w:uiPriority w:val="1"/>
    <w:rsid w:val="00EE15F3"/>
    <w:rPr>
      <w:rFonts w:ascii="Gill Sans MT" w:hAnsi="Gill Sans MT"/>
      <w:sz w:val="32"/>
    </w:rPr>
  </w:style>
  <w:style w:type="paragraph" w:customStyle="1" w:styleId="Subttuloportadas">
    <w:name w:val="Subtítulo portadas"/>
    <w:link w:val="SubttuloportadasCar"/>
    <w:autoRedefine/>
    <w:rsid w:val="00E63E5A"/>
    <w:pPr>
      <w:spacing w:before="60" w:after="0" w:line="280" w:lineRule="exact"/>
      <w:jc w:val="right"/>
    </w:pPr>
    <w:rPr>
      <w:rFonts w:ascii="Gill Sans MT" w:hAnsi="Gill Sans MT"/>
      <w:b/>
      <w:sz w:val="24"/>
    </w:rPr>
  </w:style>
  <w:style w:type="character" w:customStyle="1" w:styleId="SubttuloportadasCar">
    <w:name w:val="Subtítulo portadas Car"/>
    <w:basedOn w:val="Fuentedeprrafopredeter"/>
    <w:link w:val="Subttuloportadas"/>
    <w:rsid w:val="00E63E5A"/>
    <w:rPr>
      <w:rFonts w:ascii="Gill Sans MT" w:hAnsi="Gill Sans MT"/>
      <w:b/>
      <w:sz w:val="24"/>
    </w:rPr>
  </w:style>
  <w:style w:type="paragraph" w:customStyle="1" w:styleId="Programaeducativo">
    <w:name w:val="Programa educativo"/>
    <w:link w:val="ProgramaeducativoCar"/>
    <w:autoRedefine/>
    <w:rsid w:val="00B30861"/>
    <w:pPr>
      <w:spacing w:after="0" w:line="240" w:lineRule="exact"/>
      <w:jc w:val="right"/>
    </w:pPr>
    <w:rPr>
      <w:rFonts w:ascii="Gill Sans MT" w:hAnsi="Gill Sans MT"/>
      <w:sz w:val="20"/>
    </w:rPr>
  </w:style>
  <w:style w:type="paragraph" w:customStyle="1" w:styleId="Gradoacadmico">
    <w:name w:val="Grado académico"/>
    <w:basedOn w:val="Normal"/>
    <w:link w:val="GradoacadmicoCar"/>
    <w:autoRedefine/>
    <w:rsid w:val="00403A64"/>
    <w:pPr>
      <w:spacing w:after="0" w:line="280" w:lineRule="atLeast"/>
      <w:ind w:left="1418"/>
      <w:jc w:val="right"/>
    </w:pPr>
    <w:rPr>
      <w:rFonts w:ascii="Gill Sans MT" w:hAnsi="Gill Sans MT"/>
      <w:b/>
      <w:sz w:val="24"/>
    </w:rPr>
  </w:style>
  <w:style w:type="character" w:customStyle="1" w:styleId="Modalidaddetrabajo">
    <w:name w:val="Modalidad de trabajo"/>
    <w:basedOn w:val="Fuentedeprrafopredeter"/>
    <w:uiPriority w:val="1"/>
    <w:rsid w:val="009B446C"/>
    <w:rPr>
      <w:rFonts w:ascii="Gill Sans MT" w:hAnsi="Gill Sans MT"/>
      <w:b/>
      <w:sz w:val="20"/>
    </w:rPr>
  </w:style>
  <w:style w:type="paragraph" w:customStyle="1" w:styleId="Nombredellosalumnos">
    <w:name w:val="Nombre del (los) alumno (s)"/>
    <w:basedOn w:val="Normal"/>
    <w:link w:val="NombredellosalumnosCar"/>
    <w:autoRedefine/>
    <w:rsid w:val="00403A64"/>
    <w:pPr>
      <w:spacing w:after="0" w:line="240" w:lineRule="exact"/>
      <w:ind w:left="1418"/>
      <w:jc w:val="right"/>
    </w:pPr>
    <w:rPr>
      <w:rFonts w:ascii="Gill Sans MT" w:hAnsi="Gill Sans MT"/>
      <w:b/>
      <w:sz w:val="20"/>
    </w:rPr>
  </w:style>
  <w:style w:type="character" w:customStyle="1" w:styleId="GradoacadmicoCar">
    <w:name w:val="Grado académico Car"/>
    <w:basedOn w:val="Fuentedeprrafopredeter"/>
    <w:link w:val="Gradoacadmico"/>
    <w:rsid w:val="00403A64"/>
    <w:rPr>
      <w:rFonts w:ascii="Gill Sans MT" w:hAnsi="Gill Sans MT"/>
      <w:b/>
      <w:sz w:val="24"/>
    </w:rPr>
  </w:style>
  <w:style w:type="paragraph" w:customStyle="1" w:styleId="Nombredelacadmicoa">
    <w:name w:val="Nombre del académico (a)"/>
    <w:basedOn w:val="Normal"/>
    <w:link w:val="NombredelacadmicoaCar"/>
    <w:autoRedefine/>
    <w:rsid w:val="005B148F"/>
    <w:pPr>
      <w:spacing w:after="0" w:line="240" w:lineRule="exact"/>
      <w:jc w:val="right"/>
    </w:pPr>
    <w:rPr>
      <w:rFonts w:ascii="Gill Sans MT" w:hAnsi="Gill Sans MT"/>
      <w:sz w:val="20"/>
    </w:rPr>
  </w:style>
  <w:style w:type="character" w:customStyle="1" w:styleId="NombredellosalumnosCar">
    <w:name w:val="Nombre del (los) alumno (s) Car"/>
    <w:basedOn w:val="Fuentedeprrafopredeter"/>
    <w:link w:val="Nombredellosalumnos"/>
    <w:rsid w:val="00403A64"/>
    <w:rPr>
      <w:rFonts w:ascii="Gill Sans MT" w:hAnsi="Gill Sans MT"/>
      <w:b/>
      <w:sz w:val="20"/>
    </w:rPr>
  </w:style>
  <w:style w:type="character" w:customStyle="1" w:styleId="NombredelacadmicoaCar">
    <w:name w:val="Nombre del académico (a) Car"/>
    <w:basedOn w:val="NombredellosalumnosCar"/>
    <w:link w:val="Nombredelacadmicoa"/>
    <w:rsid w:val="005B148F"/>
    <w:rPr>
      <w:rFonts w:ascii="Gill Sans MT" w:hAnsi="Gill Sans MT"/>
      <w:b w:val="0"/>
      <w:sz w:val="20"/>
    </w:rPr>
  </w:style>
  <w:style w:type="table" w:styleId="Tablaconcuadrcula">
    <w:name w:val="Table Grid"/>
    <w:basedOn w:val="Tablanormal"/>
    <w:uiPriority w:val="59"/>
    <w:rsid w:val="002A5CF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012AF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012AF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tidadacadmica">
    <w:name w:val="Entidad académica"/>
    <w:link w:val="EntidadacadmicaCar"/>
    <w:rsid w:val="002853C7"/>
    <w:pPr>
      <w:spacing w:after="0" w:line="200" w:lineRule="exact"/>
      <w:jc w:val="right"/>
    </w:pPr>
    <w:rPr>
      <w:rFonts w:ascii="Gill Sans MT" w:hAnsi="Gill Sans MT"/>
      <w:b/>
      <w:sz w:val="18"/>
    </w:rPr>
  </w:style>
  <w:style w:type="paragraph" w:customStyle="1" w:styleId="Ttulodeltrabajo">
    <w:name w:val="Título del trabajo"/>
    <w:link w:val="TtulodeltrabajoCar"/>
    <w:rsid w:val="002853C7"/>
    <w:pPr>
      <w:spacing w:after="0" w:line="320" w:lineRule="exact"/>
    </w:pPr>
    <w:rPr>
      <w:rFonts w:ascii="Gill Sans MT" w:hAnsi="Gill Sans MT"/>
      <w:sz w:val="28"/>
    </w:rPr>
  </w:style>
  <w:style w:type="character" w:customStyle="1" w:styleId="ProgramaeducativoCar">
    <w:name w:val="Programa educativo Car"/>
    <w:basedOn w:val="Fuentedeprrafopredeter"/>
    <w:link w:val="Programaeducativo"/>
    <w:rsid w:val="00B30861"/>
    <w:rPr>
      <w:rFonts w:ascii="Gill Sans MT" w:hAnsi="Gill Sans MT"/>
      <w:sz w:val="20"/>
    </w:rPr>
  </w:style>
  <w:style w:type="character" w:customStyle="1" w:styleId="EntidadacadmicaCar">
    <w:name w:val="Entidad académica Car"/>
    <w:basedOn w:val="Fuentedeprrafopredeter"/>
    <w:link w:val="Entidadacadmica"/>
    <w:rsid w:val="002853C7"/>
    <w:rPr>
      <w:rFonts w:ascii="Gill Sans MT" w:hAnsi="Gill Sans MT"/>
      <w:b/>
      <w:sz w:val="18"/>
    </w:rPr>
  </w:style>
  <w:style w:type="character" w:customStyle="1" w:styleId="TtulodeltrabajoCar">
    <w:name w:val="Título del trabajo Car"/>
    <w:basedOn w:val="Fuentedeprrafopredeter"/>
    <w:link w:val="Ttulodeltrabajo"/>
    <w:rsid w:val="002853C7"/>
    <w:rPr>
      <w:rFonts w:ascii="Gill Sans MT" w:hAnsi="Gill Sans MT"/>
      <w:sz w:val="28"/>
    </w:rPr>
  </w:style>
  <w:style w:type="paragraph" w:customStyle="1" w:styleId="Modalidad">
    <w:name w:val="Modalidad"/>
    <w:link w:val="ModalidadCar"/>
    <w:rsid w:val="007705F7"/>
    <w:pPr>
      <w:spacing w:after="0" w:line="240" w:lineRule="exact"/>
      <w:jc w:val="right"/>
    </w:pPr>
    <w:rPr>
      <w:rFonts w:ascii="Gill Sans MT" w:hAnsi="Gill Sans MT"/>
      <w:sz w:val="20"/>
    </w:rPr>
  </w:style>
  <w:style w:type="paragraph" w:customStyle="1" w:styleId="Ttulo10">
    <w:name w:val="Título1"/>
    <w:next w:val="Normal"/>
    <w:link w:val="TtuloCar"/>
    <w:rsid w:val="002E1009"/>
    <w:pPr>
      <w:spacing w:after="0" w:line="280" w:lineRule="exact"/>
      <w:jc w:val="right"/>
    </w:pPr>
    <w:rPr>
      <w:rFonts w:ascii="Gill Sans MT" w:hAnsi="Gill Sans MT"/>
      <w:sz w:val="20"/>
    </w:rPr>
  </w:style>
  <w:style w:type="character" w:customStyle="1" w:styleId="TtuloCar">
    <w:name w:val="Título Car"/>
    <w:basedOn w:val="Fuentedeprrafopredeter"/>
    <w:link w:val="Ttulo10"/>
    <w:rsid w:val="002E1009"/>
    <w:rPr>
      <w:rFonts w:ascii="Gill Sans MT" w:hAnsi="Gill Sans MT"/>
      <w:sz w:val="20"/>
    </w:rPr>
  </w:style>
  <w:style w:type="paragraph" w:customStyle="1" w:styleId="Ttuloen">
    <w:name w:val="Título en"/>
    <w:link w:val="TtuloenCar"/>
    <w:autoRedefine/>
    <w:rsid w:val="005261FD"/>
    <w:pPr>
      <w:spacing w:after="0" w:line="240" w:lineRule="exact"/>
      <w:jc w:val="right"/>
    </w:pPr>
    <w:rPr>
      <w:rFonts w:ascii="Gill Sans MT" w:hAnsi="Gill Sans MT"/>
      <w:sz w:val="20"/>
    </w:rPr>
  </w:style>
  <w:style w:type="paragraph" w:customStyle="1" w:styleId="Presentan">
    <w:name w:val="Presenta (n)"/>
    <w:link w:val="PresentanCar"/>
    <w:autoRedefine/>
    <w:rsid w:val="00A67B87"/>
    <w:pPr>
      <w:spacing w:after="0" w:line="240" w:lineRule="exact"/>
      <w:jc w:val="right"/>
    </w:pPr>
    <w:rPr>
      <w:rFonts w:ascii="Gill Sans MT" w:hAnsi="Gill Sans MT"/>
      <w:b/>
      <w:sz w:val="20"/>
    </w:rPr>
  </w:style>
  <w:style w:type="character" w:customStyle="1" w:styleId="TtuloenCar">
    <w:name w:val="Título en Car"/>
    <w:basedOn w:val="Fuentedeprrafopredeter"/>
    <w:link w:val="Ttuloen"/>
    <w:rsid w:val="005261FD"/>
    <w:rPr>
      <w:rFonts w:ascii="Gill Sans MT" w:hAnsi="Gill Sans MT"/>
      <w:sz w:val="20"/>
    </w:rPr>
  </w:style>
  <w:style w:type="character" w:customStyle="1" w:styleId="PresentanCar">
    <w:name w:val="Presenta (n) Car"/>
    <w:basedOn w:val="Fuentedeprrafopredeter"/>
    <w:link w:val="Presentan"/>
    <w:rsid w:val="00A67B87"/>
    <w:rPr>
      <w:rFonts w:ascii="Gill Sans MT" w:hAnsi="Gill Sans MT"/>
      <w:b/>
      <w:sz w:val="20"/>
    </w:rPr>
  </w:style>
  <w:style w:type="paragraph" w:customStyle="1" w:styleId="Acadmico">
    <w:name w:val="Académico"/>
    <w:basedOn w:val="Normal"/>
    <w:link w:val="AcadmicoCar"/>
    <w:autoRedefine/>
    <w:rsid w:val="00313EC9"/>
    <w:pPr>
      <w:spacing w:after="0" w:line="240" w:lineRule="exact"/>
      <w:jc w:val="right"/>
    </w:pPr>
    <w:rPr>
      <w:rFonts w:ascii="Gill Sans MT" w:hAnsi="Gill Sans MT"/>
      <w:sz w:val="20"/>
    </w:rPr>
  </w:style>
  <w:style w:type="paragraph" w:customStyle="1" w:styleId="Nombredelacadmico-">
    <w:name w:val="Nombre del académico-"/>
    <w:basedOn w:val="Normal"/>
    <w:link w:val="Nombredelacadmico-Car"/>
    <w:rsid w:val="0065623B"/>
    <w:pPr>
      <w:spacing w:after="0" w:line="220" w:lineRule="exact"/>
    </w:pPr>
    <w:rPr>
      <w:rFonts w:ascii="Gill Sans MT" w:hAnsi="Gill Sans MT"/>
      <w:sz w:val="18"/>
    </w:rPr>
  </w:style>
  <w:style w:type="character" w:customStyle="1" w:styleId="AcadmicoCar">
    <w:name w:val="Académico Car"/>
    <w:basedOn w:val="Fuentedeprrafopredeter"/>
    <w:link w:val="Acadmico"/>
    <w:rsid w:val="00313EC9"/>
    <w:rPr>
      <w:rFonts w:ascii="Gill Sans MT" w:hAnsi="Gill Sans MT"/>
      <w:sz w:val="20"/>
    </w:rPr>
  </w:style>
  <w:style w:type="paragraph" w:customStyle="1" w:styleId="Acadmicoparticipante-">
    <w:name w:val="Académico participante-"/>
    <w:link w:val="Acadmicoparticipante-Car"/>
    <w:rsid w:val="00AB7234"/>
    <w:pPr>
      <w:spacing w:after="0" w:line="220" w:lineRule="exact"/>
    </w:pPr>
    <w:rPr>
      <w:rFonts w:ascii="Gill Sans MT" w:hAnsi="Gill Sans MT"/>
      <w:sz w:val="18"/>
    </w:rPr>
  </w:style>
  <w:style w:type="paragraph" w:customStyle="1" w:styleId="Acadmicoparticipante">
    <w:name w:val="Académico participante"/>
    <w:link w:val="AcadmicoparticipanteCar"/>
    <w:rsid w:val="00AB7234"/>
    <w:pPr>
      <w:spacing w:after="0" w:line="220" w:lineRule="exact"/>
    </w:pPr>
    <w:rPr>
      <w:rFonts w:ascii="Gill Sans MT" w:hAnsi="Gill Sans MT"/>
      <w:sz w:val="18"/>
    </w:rPr>
  </w:style>
  <w:style w:type="character" w:customStyle="1" w:styleId="Acadmicoparticipante-Car">
    <w:name w:val="Académico participante- Car"/>
    <w:basedOn w:val="Fuentedeprrafopredeter"/>
    <w:link w:val="Acadmicoparticipante-"/>
    <w:rsid w:val="00AB7234"/>
    <w:rPr>
      <w:rFonts w:ascii="Gill Sans MT" w:hAnsi="Gill Sans MT"/>
      <w:sz w:val="18"/>
    </w:rPr>
  </w:style>
  <w:style w:type="character" w:customStyle="1" w:styleId="AcadmicoparticipanteCar">
    <w:name w:val="Académico participante Car"/>
    <w:basedOn w:val="Fuentedeprrafopredeter"/>
    <w:link w:val="Acadmicoparticipante"/>
    <w:rsid w:val="00AB7234"/>
    <w:rPr>
      <w:rFonts w:ascii="Gill Sans MT" w:hAnsi="Gill Sans MT"/>
      <w:sz w:val="18"/>
    </w:rPr>
  </w:style>
  <w:style w:type="paragraph" w:customStyle="1" w:styleId="Entidadacadmica-">
    <w:name w:val="Entidad académica-"/>
    <w:link w:val="Entidadacadmica-Car"/>
    <w:autoRedefine/>
    <w:rsid w:val="0065623B"/>
    <w:pPr>
      <w:spacing w:after="0" w:line="220" w:lineRule="exact"/>
    </w:pPr>
    <w:rPr>
      <w:rFonts w:ascii="Gill Sans MT" w:hAnsi="Gill Sans MT"/>
      <w:sz w:val="18"/>
    </w:rPr>
  </w:style>
  <w:style w:type="paragraph" w:customStyle="1" w:styleId="Regin-">
    <w:name w:val="Región-"/>
    <w:link w:val="Regin-Car"/>
    <w:autoRedefine/>
    <w:rsid w:val="0065623B"/>
    <w:pPr>
      <w:spacing w:after="0" w:line="220" w:lineRule="exact"/>
    </w:pPr>
    <w:rPr>
      <w:rFonts w:ascii="Gill Sans MT" w:hAnsi="Gill Sans MT"/>
      <w:sz w:val="18"/>
    </w:rPr>
  </w:style>
  <w:style w:type="character" w:customStyle="1" w:styleId="Entidadacadmica-Car">
    <w:name w:val="Entidad académica- Car"/>
    <w:basedOn w:val="Fuentedeprrafopredeter"/>
    <w:link w:val="Entidadacadmica-"/>
    <w:rsid w:val="0065623B"/>
    <w:rPr>
      <w:rFonts w:ascii="Gill Sans MT" w:hAnsi="Gill Sans MT"/>
      <w:sz w:val="18"/>
    </w:rPr>
  </w:style>
  <w:style w:type="paragraph" w:customStyle="1" w:styleId="Programaeducativo-">
    <w:name w:val="Programa educativo-"/>
    <w:link w:val="Programaeducativo-Car"/>
    <w:autoRedefine/>
    <w:rsid w:val="007F3DD1"/>
    <w:pPr>
      <w:spacing w:after="0" w:line="220" w:lineRule="exact"/>
    </w:pPr>
    <w:rPr>
      <w:rFonts w:ascii="Gill Sans MT" w:hAnsi="Gill Sans MT"/>
      <w:sz w:val="18"/>
    </w:rPr>
  </w:style>
  <w:style w:type="character" w:customStyle="1" w:styleId="Regin-Car">
    <w:name w:val="Región- Car"/>
    <w:basedOn w:val="Fuentedeprrafopredeter"/>
    <w:link w:val="Regin-"/>
    <w:rsid w:val="0065623B"/>
    <w:rPr>
      <w:rFonts w:ascii="Gill Sans MT" w:hAnsi="Gill Sans MT"/>
      <w:sz w:val="18"/>
    </w:rPr>
  </w:style>
  <w:style w:type="paragraph" w:customStyle="1" w:styleId="Ttulotrabajorecepcional-">
    <w:name w:val="Título trabajo recepcional-"/>
    <w:link w:val="Ttulotrabajorecepcional-Car"/>
    <w:rsid w:val="00411959"/>
    <w:pPr>
      <w:spacing w:after="0" w:line="220" w:lineRule="exact"/>
    </w:pPr>
    <w:rPr>
      <w:rFonts w:ascii="Gill Sans MT" w:hAnsi="Gill Sans MT"/>
      <w:i/>
      <w:sz w:val="18"/>
    </w:rPr>
  </w:style>
  <w:style w:type="character" w:customStyle="1" w:styleId="Programaeducativo-Car">
    <w:name w:val="Programa educativo- Car"/>
    <w:basedOn w:val="Fuentedeprrafopredeter"/>
    <w:link w:val="Programaeducativo-"/>
    <w:rsid w:val="007F3DD1"/>
    <w:rPr>
      <w:rFonts w:ascii="Gill Sans MT" w:hAnsi="Gill Sans MT"/>
      <w:sz w:val="18"/>
    </w:rPr>
  </w:style>
  <w:style w:type="paragraph" w:customStyle="1" w:styleId="Modalidad-">
    <w:name w:val="Modalidad-"/>
    <w:basedOn w:val="Normal"/>
    <w:link w:val="Modalidad-Car"/>
    <w:rsid w:val="0016410F"/>
    <w:pPr>
      <w:spacing w:after="0" w:line="220" w:lineRule="exact"/>
    </w:pPr>
    <w:rPr>
      <w:rFonts w:ascii="Gill Sans MT" w:hAnsi="Gill Sans MT"/>
      <w:sz w:val="18"/>
    </w:rPr>
  </w:style>
  <w:style w:type="character" w:customStyle="1" w:styleId="Ttulotrabajorecepcional-Car">
    <w:name w:val="Título trabajo recepcional- Car"/>
    <w:basedOn w:val="Fuentedeprrafopredeter"/>
    <w:link w:val="Ttulotrabajorecepcional-"/>
    <w:rsid w:val="00411959"/>
    <w:rPr>
      <w:rFonts w:ascii="Gill Sans MT" w:hAnsi="Gill Sans MT"/>
      <w:i/>
      <w:sz w:val="18"/>
    </w:rPr>
  </w:style>
  <w:style w:type="paragraph" w:customStyle="1" w:styleId="Ttulo-">
    <w:name w:val="Título-"/>
    <w:basedOn w:val="Normal"/>
    <w:link w:val="Ttulo-Car"/>
    <w:rsid w:val="002E1009"/>
    <w:pPr>
      <w:spacing w:after="0" w:line="240" w:lineRule="exact"/>
    </w:pPr>
    <w:rPr>
      <w:rFonts w:ascii="Gill Sans MT" w:hAnsi="Gill Sans MT"/>
      <w:sz w:val="18"/>
    </w:rPr>
  </w:style>
  <w:style w:type="character" w:customStyle="1" w:styleId="ModalidadCar">
    <w:name w:val="Modalidad Car"/>
    <w:basedOn w:val="Fuentedeprrafopredeter"/>
    <w:link w:val="Modalidad"/>
    <w:rsid w:val="007705F7"/>
    <w:rPr>
      <w:rFonts w:ascii="Gill Sans MT" w:hAnsi="Gill Sans MT"/>
      <w:sz w:val="20"/>
    </w:rPr>
  </w:style>
  <w:style w:type="paragraph" w:customStyle="1" w:styleId="Ttuloen-">
    <w:name w:val="Título en-"/>
    <w:basedOn w:val="Normal"/>
    <w:link w:val="Ttuloen-Car"/>
    <w:rsid w:val="00A213DF"/>
    <w:pPr>
      <w:spacing w:after="0" w:line="220" w:lineRule="exact"/>
    </w:pPr>
    <w:rPr>
      <w:rFonts w:ascii="Gill Sans MT" w:hAnsi="Gill Sans MT"/>
      <w:sz w:val="18"/>
    </w:rPr>
  </w:style>
  <w:style w:type="character" w:customStyle="1" w:styleId="Ttulo-Car">
    <w:name w:val="Título- Car"/>
    <w:basedOn w:val="Fuentedeprrafopredeter"/>
    <w:link w:val="Ttulo-"/>
    <w:rsid w:val="002E1009"/>
    <w:rPr>
      <w:rFonts w:ascii="Gill Sans MT" w:hAnsi="Gill Sans MT"/>
      <w:sz w:val="18"/>
    </w:rPr>
  </w:style>
  <w:style w:type="paragraph" w:customStyle="1" w:styleId="Presentan-">
    <w:name w:val="Presenta (n)-"/>
    <w:basedOn w:val="Normal"/>
    <w:link w:val="Presentan-Car"/>
    <w:rsid w:val="00466100"/>
    <w:pPr>
      <w:spacing w:after="0" w:line="220" w:lineRule="exact"/>
    </w:pPr>
    <w:rPr>
      <w:rFonts w:ascii="Gill Sans MT" w:hAnsi="Gill Sans MT"/>
      <w:sz w:val="18"/>
    </w:rPr>
  </w:style>
  <w:style w:type="character" w:customStyle="1" w:styleId="Ttuloen-Car">
    <w:name w:val="Título en- Car"/>
    <w:basedOn w:val="Fuentedeprrafopredeter"/>
    <w:link w:val="Ttuloen-"/>
    <w:rsid w:val="00A213DF"/>
    <w:rPr>
      <w:rFonts w:ascii="Gill Sans MT" w:hAnsi="Gill Sans MT"/>
      <w:sz w:val="18"/>
    </w:rPr>
  </w:style>
  <w:style w:type="paragraph" w:customStyle="1" w:styleId="Nombredellosalumnos-legal">
    <w:name w:val="Nombre del (los) alumno (s)-legal"/>
    <w:link w:val="Nombredellosalumnos-legalCar"/>
    <w:rsid w:val="004D215C"/>
    <w:pPr>
      <w:spacing w:after="0" w:line="220" w:lineRule="exact"/>
    </w:pPr>
    <w:rPr>
      <w:rFonts w:ascii="Gill Sans MT" w:hAnsi="Gill Sans MT"/>
      <w:sz w:val="18"/>
    </w:rPr>
  </w:style>
  <w:style w:type="character" w:customStyle="1" w:styleId="Presentan-Car">
    <w:name w:val="Presenta (n)- Car"/>
    <w:basedOn w:val="Fuentedeprrafopredeter"/>
    <w:link w:val="Presentan-"/>
    <w:rsid w:val="00466100"/>
    <w:rPr>
      <w:rFonts w:ascii="Gill Sans MT" w:hAnsi="Gill Sans MT"/>
      <w:sz w:val="18"/>
    </w:rPr>
  </w:style>
  <w:style w:type="paragraph" w:customStyle="1" w:styleId="Acadmicoa-">
    <w:name w:val="Académico (a)-"/>
    <w:basedOn w:val="Normal"/>
    <w:link w:val="Acadmicoa-Car"/>
    <w:rsid w:val="00A86E2D"/>
    <w:pPr>
      <w:spacing w:after="0" w:line="220" w:lineRule="exact"/>
    </w:pPr>
    <w:rPr>
      <w:rFonts w:ascii="Gill Sans MT" w:hAnsi="Gill Sans MT"/>
      <w:sz w:val="18"/>
    </w:rPr>
  </w:style>
  <w:style w:type="character" w:customStyle="1" w:styleId="Nombredellosalumnos-legalCar">
    <w:name w:val="Nombre del (los) alumno (s)-legal Car"/>
    <w:basedOn w:val="Fuentedeprrafopredeter"/>
    <w:link w:val="Nombredellosalumnos-legal"/>
    <w:rsid w:val="004D215C"/>
    <w:rPr>
      <w:rFonts w:ascii="Gill Sans MT" w:hAnsi="Gill Sans MT"/>
      <w:sz w:val="18"/>
    </w:rPr>
  </w:style>
  <w:style w:type="character" w:customStyle="1" w:styleId="Nombredelacadmico-Car">
    <w:name w:val="Nombre del académico- Car"/>
    <w:basedOn w:val="Fuentedeprrafopredeter"/>
    <w:link w:val="Nombredelacadmico-"/>
    <w:rsid w:val="0065623B"/>
    <w:rPr>
      <w:rFonts w:ascii="Gill Sans MT" w:hAnsi="Gill Sans MT"/>
      <w:sz w:val="18"/>
    </w:rPr>
  </w:style>
  <w:style w:type="character" w:customStyle="1" w:styleId="Acadmicoa-Car">
    <w:name w:val="Académico (a)- Car"/>
    <w:basedOn w:val="Fuentedeprrafopredeter"/>
    <w:link w:val="Acadmicoa-"/>
    <w:rsid w:val="00A86E2D"/>
    <w:rPr>
      <w:rFonts w:ascii="Gill Sans MT" w:hAnsi="Gill Sans MT"/>
      <w:sz w:val="18"/>
    </w:rPr>
  </w:style>
  <w:style w:type="paragraph" w:customStyle="1" w:styleId="Prrafobsico">
    <w:name w:val="[Párrafo básico]"/>
    <w:basedOn w:val="Normal"/>
    <w:uiPriority w:val="99"/>
    <w:rsid w:val="0064551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CD028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D028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D028E"/>
    <w:rPr>
      <w:sz w:val="20"/>
      <w:szCs w:val="20"/>
    </w:rPr>
  </w:style>
  <w:style w:type="paragraph" w:customStyle="1" w:styleId="TtulotablaContenidoProgramasEstratgicosTablasPE">
    <w:name w:val="Título tabla (Contenido Programas_Estratégicos:Tablas PE)"/>
    <w:basedOn w:val="Normal"/>
    <w:uiPriority w:val="99"/>
    <w:rsid w:val="005E3FAE"/>
    <w:pPr>
      <w:autoSpaceDE w:val="0"/>
      <w:autoSpaceDN w:val="0"/>
      <w:adjustRightInd w:val="0"/>
      <w:spacing w:after="0" w:line="320" w:lineRule="atLeast"/>
      <w:textAlignment w:val="center"/>
    </w:pPr>
    <w:rPr>
      <w:rFonts w:ascii="Gill Sans MT" w:hAnsi="Gill Sans MT" w:cs="Gill Sans MT"/>
      <w:color w:val="FFFFFF"/>
      <w:lang w:val="es-ES_tradnl"/>
    </w:rPr>
  </w:style>
  <w:style w:type="paragraph" w:customStyle="1" w:styleId="CategoratablaContenidoProgramasEstratgicosTablasPE">
    <w:name w:val="Categoría tabla (Contenido Programas_Estratégicos:Tablas PE)"/>
    <w:basedOn w:val="Normal"/>
    <w:uiPriority w:val="99"/>
    <w:rsid w:val="005E3FAE"/>
    <w:pPr>
      <w:autoSpaceDE w:val="0"/>
      <w:autoSpaceDN w:val="0"/>
      <w:adjustRightInd w:val="0"/>
      <w:spacing w:after="0" w:line="220" w:lineRule="atLeast"/>
      <w:jc w:val="right"/>
      <w:textAlignment w:val="center"/>
    </w:pPr>
    <w:rPr>
      <w:rFonts w:ascii="Gill Sans MT" w:hAnsi="Gill Sans MT" w:cs="Gill Sans MT"/>
      <w:color w:val="4B4B4D"/>
      <w:sz w:val="18"/>
      <w:szCs w:val="18"/>
      <w:lang w:val="es-ES_tradnl"/>
    </w:rPr>
  </w:style>
  <w:style w:type="paragraph" w:customStyle="1" w:styleId="Mes">
    <w:name w:val="Mes"/>
    <w:link w:val="MesCar"/>
    <w:rsid w:val="00EF247B"/>
    <w:pPr>
      <w:spacing w:after="0" w:line="240" w:lineRule="exact"/>
    </w:pPr>
    <w:rPr>
      <w:rFonts w:ascii="Gill Sans MT" w:hAnsi="Gill Sans MT"/>
      <w:sz w:val="20"/>
    </w:rPr>
  </w:style>
  <w:style w:type="paragraph" w:customStyle="1" w:styleId="Ao">
    <w:name w:val="Año"/>
    <w:link w:val="AoCar"/>
    <w:rsid w:val="00EF247B"/>
    <w:pPr>
      <w:spacing w:after="0" w:line="240" w:lineRule="exact"/>
    </w:pPr>
    <w:rPr>
      <w:rFonts w:ascii="Gill Sans MT" w:hAnsi="Gill Sans MT"/>
      <w:sz w:val="20"/>
    </w:rPr>
  </w:style>
  <w:style w:type="character" w:customStyle="1" w:styleId="MesCar">
    <w:name w:val="Mes Car"/>
    <w:basedOn w:val="Fuentedeprrafopredeter"/>
    <w:link w:val="Mes"/>
    <w:rsid w:val="00EF247B"/>
    <w:rPr>
      <w:rFonts w:ascii="Gill Sans MT" w:hAnsi="Gill Sans MT"/>
      <w:sz w:val="20"/>
    </w:rPr>
  </w:style>
  <w:style w:type="character" w:customStyle="1" w:styleId="AoCar">
    <w:name w:val="Año Car"/>
    <w:basedOn w:val="Fuentedeprrafopredeter"/>
    <w:link w:val="Ao"/>
    <w:rsid w:val="00EF247B"/>
    <w:rPr>
      <w:rFonts w:ascii="Gill Sans MT" w:hAnsi="Gill Sans MT"/>
      <w:sz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3438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34385"/>
    <w:rPr>
      <w:b/>
      <w:bCs/>
      <w:sz w:val="20"/>
      <w:szCs w:val="20"/>
    </w:rPr>
  </w:style>
  <w:style w:type="paragraph" w:customStyle="1" w:styleId="Acadmicoa">
    <w:name w:val="Académico (a)"/>
    <w:link w:val="AcadmicoaCar"/>
    <w:rsid w:val="003E121F"/>
    <w:pPr>
      <w:spacing w:after="0" w:line="220" w:lineRule="exact"/>
    </w:pPr>
    <w:rPr>
      <w:rFonts w:ascii="Gill Sans MT" w:hAnsi="Gill Sans MT"/>
      <w:sz w:val="20"/>
    </w:rPr>
  </w:style>
  <w:style w:type="character" w:customStyle="1" w:styleId="AcadmicoaCar">
    <w:name w:val="Académico (a) Car"/>
    <w:basedOn w:val="Fuentedeprrafopredeter"/>
    <w:link w:val="Acadmicoa"/>
    <w:rsid w:val="003E121F"/>
    <w:rPr>
      <w:rFonts w:ascii="Gill Sans MT" w:hAnsi="Gill Sans MT"/>
      <w:sz w:val="20"/>
    </w:rPr>
  </w:style>
  <w:style w:type="paragraph" w:styleId="Prrafodelista">
    <w:name w:val="List Paragraph"/>
    <w:basedOn w:val="Normal"/>
    <w:uiPriority w:val="34"/>
    <w:rsid w:val="00C72F25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C72F25"/>
    <w:rPr>
      <w:rFonts w:ascii="Times New Roman" w:eastAsiaTheme="majorEastAsia" w:hAnsi="Times New Roman" w:cstheme="majorBidi"/>
      <w:b/>
      <w:sz w:val="30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C86F9F"/>
    <w:rPr>
      <w:rFonts w:ascii="Times New Roman" w:eastAsiaTheme="majorEastAsia" w:hAnsi="Times New Roman" w:cstheme="majorBidi"/>
      <w:b/>
      <w:sz w:val="26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2C7F6C"/>
    <w:rPr>
      <w:rFonts w:ascii="Times New Roman" w:eastAsiaTheme="majorEastAsia" w:hAnsi="Times New Roman" w:cstheme="majorBidi"/>
      <w:b/>
      <w:i/>
      <w:iCs/>
      <w:sz w:val="26"/>
    </w:rPr>
  </w:style>
  <w:style w:type="paragraph" w:styleId="TtuloTDC">
    <w:name w:val="TOC Heading"/>
    <w:basedOn w:val="Ttulo1"/>
    <w:next w:val="Normal"/>
    <w:uiPriority w:val="39"/>
    <w:unhideWhenUsed/>
    <w:rsid w:val="004B0F7D"/>
    <w:pPr>
      <w:spacing w:before="240" w:line="259" w:lineRule="auto"/>
      <w:outlineLvl w:val="9"/>
    </w:pPr>
    <w:rPr>
      <w:rFonts w:asciiTheme="majorHAnsi" w:hAnsiTheme="majorHAnsi"/>
      <w:b w:val="0"/>
      <w:bCs w:val="0"/>
      <w:color w:val="365F91" w:themeColor="accent1" w:themeShade="BF"/>
      <w:szCs w:val="32"/>
    </w:rPr>
  </w:style>
  <w:style w:type="paragraph" w:styleId="TDC2">
    <w:name w:val="toc 2"/>
    <w:basedOn w:val="Normal"/>
    <w:next w:val="Normal"/>
    <w:autoRedefine/>
    <w:uiPriority w:val="39"/>
    <w:unhideWhenUsed/>
    <w:rsid w:val="004B0F7D"/>
    <w:pPr>
      <w:spacing w:after="100" w:line="259" w:lineRule="auto"/>
      <w:ind w:left="220"/>
    </w:pPr>
    <w:rPr>
      <w:rFonts w:cs="Times New Roman"/>
    </w:rPr>
  </w:style>
  <w:style w:type="paragraph" w:styleId="TDC1">
    <w:name w:val="toc 1"/>
    <w:basedOn w:val="Normal"/>
    <w:next w:val="Normal"/>
    <w:autoRedefine/>
    <w:uiPriority w:val="39"/>
    <w:unhideWhenUsed/>
    <w:rsid w:val="004A6DB1"/>
    <w:pPr>
      <w:tabs>
        <w:tab w:val="right" w:leader="dot" w:pos="8828"/>
      </w:tabs>
      <w:spacing w:after="0" w:line="360" w:lineRule="auto"/>
    </w:pPr>
    <w:rPr>
      <w:rFonts w:cs="Times New Roman"/>
    </w:rPr>
  </w:style>
  <w:style w:type="paragraph" w:styleId="TDC3">
    <w:name w:val="toc 3"/>
    <w:basedOn w:val="Normal"/>
    <w:next w:val="Normal"/>
    <w:autoRedefine/>
    <w:uiPriority w:val="39"/>
    <w:unhideWhenUsed/>
    <w:rsid w:val="004B0F7D"/>
    <w:pPr>
      <w:spacing w:after="100" w:line="259" w:lineRule="auto"/>
      <w:ind w:left="440"/>
    </w:pPr>
    <w:rPr>
      <w:rFonts w:cs="Times New Roman"/>
    </w:rPr>
  </w:style>
  <w:style w:type="character" w:styleId="Hipervnculo">
    <w:name w:val="Hyperlink"/>
    <w:basedOn w:val="Fuentedeprrafopredeter"/>
    <w:uiPriority w:val="99"/>
    <w:unhideWhenUsed/>
    <w:rsid w:val="004B0F7D"/>
    <w:rPr>
      <w:color w:val="0000FF" w:themeColor="hyperlink"/>
      <w:u w:val="single"/>
    </w:rPr>
  </w:style>
  <w:style w:type="paragraph" w:styleId="Cita">
    <w:name w:val="Quote"/>
    <w:aliases w:val="Cita 4 palabras"/>
    <w:basedOn w:val="Normal"/>
    <w:next w:val="Normal"/>
    <w:link w:val="CitaCar"/>
    <w:uiPriority w:val="29"/>
    <w:qFormat/>
    <w:rsid w:val="002C7F6C"/>
    <w:pPr>
      <w:spacing w:after="0" w:line="360" w:lineRule="auto"/>
      <w:ind w:left="709"/>
      <w:jc w:val="both"/>
    </w:pPr>
    <w:rPr>
      <w:rFonts w:ascii="Times New Roman" w:hAnsi="Times New Roman"/>
      <w:iCs/>
    </w:rPr>
  </w:style>
  <w:style w:type="character" w:customStyle="1" w:styleId="CitaCar">
    <w:name w:val="Cita Car"/>
    <w:aliases w:val="Cita 4 palabras Car"/>
    <w:basedOn w:val="Fuentedeprrafopredeter"/>
    <w:link w:val="Cita"/>
    <w:uiPriority w:val="29"/>
    <w:rsid w:val="002C7F6C"/>
    <w:rPr>
      <w:rFonts w:ascii="Times New Roman" w:hAnsi="Times New Roman"/>
      <w:iCs/>
    </w:rPr>
  </w:style>
  <w:style w:type="paragraph" w:customStyle="1" w:styleId="Prrafobase">
    <w:name w:val="Párrafo base"/>
    <w:basedOn w:val="Prrafobsico"/>
    <w:next w:val="Prrafoconsangra"/>
    <w:qFormat/>
    <w:rsid w:val="00E62FD7"/>
    <w:pPr>
      <w:spacing w:line="360" w:lineRule="auto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Prrafoconsangra">
    <w:name w:val="Párrafo con sangría"/>
    <w:basedOn w:val="Prrafobase"/>
    <w:qFormat/>
    <w:rsid w:val="00E62FD7"/>
    <w:pPr>
      <w:ind w:firstLine="709"/>
    </w:pPr>
  </w:style>
  <w:style w:type="paragraph" w:customStyle="1" w:styleId="Referencias">
    <w:name w:val="Referencias"/>
    <w:basedOn w:val="Normal"/>
    <w:qFormat/>
    <w:rsid w:val="00367BB6"/>
    <w:pPr>
      <w:spacing w:after="0" w:line="240" w:lineRule="atLeast"/>
      <w:ind w:left="709" w:hanging="709"/>
    </w:pPr>
    <w:rPr>
      <w:rFonts w:ascii="Gill Sans MT" w:eastAsia="Arial" w:hAnsi="Gill Sans MT" w:cs="Times New Roman"/>
      <w:color w:val="000000"/>
      <w:sz w:val="20"/>
      <w:szCs w:val="20"/>
    </w:rPr>
  </w:style>
  <w:style w:type="character" w:customStyle="1" w:styleId="Modalidad-Car">
    <w:name w:val="Modalidad- Car"/>
    <w:basedOn w:val="Fuentedeprrafopredeter"/>
    <w:link w:val="Modalidad-"/>
    <w:rsid w:val="0016410F"/>
    <w:rPr>
      <w:rFonts w:ascii="Gill Sans MT" w:hAnsi="Gill Sans MT"/>
      <w:sz w:val="18"/>
    </w:rPr>
  </w:style>
  <w:style w:type="paragraph" w:customStyle="1" w:styleId="Piedetabla">
    <w:name w:val="Pie de tabla"/>
    <w:basedOn w:val="Normal"/>
    <w:qFormat/>
    <w:rsid w:val="002C7F6C"/>
    <w:pPr>
      <w:spacing w:after="0" w:line="240" w:lineRule="atLeast"/>
    </w:pPr>
    <w:rPr>
      <w:rFonts w:ascii="Gill Sans MT" w:eastAsia="Arial" w:hAnsi="Gill Sans MT" w:cs="Times New Roman"/>
      <w:color w:val="000000"/>
      <w:sz w:val="20"/>
      <w:szCs w:val="20"/>
    </w:rPr>
  </w:style>
  <w:style w:type="paragraph" w:customStyle="1" w:styleId="Cita40palabrassangra">
    <w:name w:val="Cita 40 palabras sangría"/>
    <w:basedOn w:val="Prrafobsico"/>
    <w:qFormat/>
    <w:rsid w:val="002C7F6C"/>
    <w:pPr>
      <w:spacing w:line="360" w:lineRule="auto"/>
      <w:ind w:left="709" w:firstLine="567"/>
      <w:jc w:val="both"/>
    </w:pPr>
    <w:rPr>
      <w:rFonts w:ascii="Times New Roman" w:hAnsi="Times New Roman" w:cs="Times New Roman"/>
      <w:sz w:val="22"/>
      <w:szCs w:val="22"/>
    </w:rPr>
  </w:style>
  <w:style w:type="paragraph" w:customStyle="1" w:styleId="Piedefoto">
    <w:name w:val="Pie de foto"/>
    <w:basedOn w:val="Normal"/>
    <w:qFormat/>
    <w:rsid w:val="00A46C94"/>
    <w:pPr>
      <w:spacing w:after="0" w:line="360" w:lineRule="auto"/>
      <w:jc w:val="both"/>
    </w:pPr>
    <w:rPr>
      <w:rFonts w:ascii="Gill Sans MT" w:eastAsia="Arial" w:hAnsi="Gill Sans MT" w:cs="Times New Roman"/>
      <w:color w:val="000000"/>
      <w:sz w:val="20"/>
      <w:szCs w:val="20"/>
    </w:rPr>
  </w:style>
  <w:style w:type="character" w:customStyle="1" w:styleId="Maestroa">
    <w:name w:val="Maestro (a)"/>
    <w:basedOn w:val="Fuentedeprrafopredeter"/>
    <w:uiPriority w:val="1"/>
    <w:rsid w:val="00B44B99"/>
    <w:rPr>
      <w:rFonts w:ascii="Gill Sans MT" w:hAnsi="Gill Sans MT"/>
      <w:sz w:val="20"/>
    </w:rPr>
  </w:style>
  <w:style w:type="character" w:customStyle="1" w:styleId="Grado-">
    <w:name w:val="Grado-"/>
    <w:basedOn w:val="Fuentedeprrafopredeter"/>
    <w:uiPriority w:val="1"/>
    <w:rsid w:val="002D4F15"/>
    <w:rPr>
      <w:rFonts w:ascii="Gill Sans MT" w:hAnsi="Gill Sans MT"/>
      <w:sz w:val="18"/>
    </w:rPr>
  </w:style>
  <w:style w:type="character" w:customStyle="1" w:styleId="Especialistaen-">
    <w:name w:val="Especialista en-"/>
    <w:basedOn w:val="Fuentedeprrafopredeter"/>
    <w:uiPriority w:val="1"/>
    <w:rsid w:val="007B46D9"/>
    <w:rPr>
      <w:rFonts w:ascii="Gill Sans MT" w:hAnsi="Gill Sans MT"/>
      <w:sz w:val="18"/>
    </w:rPr>
  </w:style>
  <w:style w:type="character" w:customStyle="1" w:styleId="Especialistaen">
    <w:name w:val="Especialista en"/>
    <w:basedOn w:val="Fuentedeprrafopredeter"/>
    <w:uiPriority w:val="1"/>
    <w:rsid w:val="005F7D6E"/>
    <w:rPr>
      <w:rFonts w:ascii="Gill Sans MT" w:hAnsi="Gill Sans MT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34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9.xml"/><Relationship Id="rId32" Type="http://schemas.openxmlformats.org/officeDocument/2006/relationships/footer" Target="footer1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footer" Target="footer11.xm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31" Type="http://schemas.openxmlformats.org/officeDocument/2006/relationships/header" Target="header1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0.xml"/><Relationship Id="rId30" Type="http://schemas.openxmlformats.org/officeDocument/2006/relationships/footer" Target="footer12.xml"/><Relationship Id="rId35" Type="http://schemas.openxmlformats.org/officeDocument/2006/relationships/theme" Target="theme/theme1.xml"/><Relationship Id="rId8" Type="http://schemas.openxmlformats.org/officeDocument/2006/relationships/header" Target="header1.xml"/></Relationships>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raperez\Documents\1.EACE\Formtos%20EACE\Posgrados\Tesi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560DC3F0DF4714AB040CD58D8E4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A0CE8-8AA8-4F10-9177-67E1AF074C3D}"/>
      </w:docPartPr>
      <w:docPartBody>
        <w:p w:rsidR="004B165F" w:rsidRDefault="003C194E">
          <w:pPr>
            <w:pStyle w:val="0A560DC3F0DF4714AB040CD58D8E4068"/>
          </w:pPr>
          <w:r w:rsidRPr="00800CE7">
            <w:rPr>
              <w:rStyle w:val="EntidadacadmicaCar"/>
              <w:color w:val="808080" w:themeColor="background1" w:themeShade="80"/>
            </w:rPr>
            <w:t>Haga clic aquí para e</w:t>
          </w:r>
          <w:r w:rsidRPr="00C75724">
            <w:rPr>
              <w:rStyle w:val="EntidadacadmicaCar"/>
              <w:color w:val="808080" w:themeColor="background1" w:themeShade="80"/>
            </w:rPr>
            <w:t>scrib</w:t>
          </w:r>
          <w:r>
            <w:rPr>
              <w:rStyle w:val="EntidadacadmicaCar"/>
              <w:color w:val="808080" w:themeColor="background1" w:themeShade="80"/>
            </w:rPr>
            <w:t>ir</w:t>
          </w:r>
          <w:r w:rsidRPr="00C75724">
            <w:rPr>
              <w:rStyle w:val="EntidadacadmicaCar"/>
              <w:color w:val="808080" w:themeColor="background1" w:themeShade="80"/>
            </w:rPr>
            <w:t xml:space="preserve"> el nombre de la entidad académica</w:t>
          </w:r>
        </w:p>
      </w:docPartBody>
    </w:docPart>
    <w:docPart>
      <w:docPartPr>
        <w:name w:val="4A0E1EC3434D4F14A0D159143B7CA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410CA-D5B8-43CE-A650-529A3A36587D}"/>
      </w:docPartPr>
      <w:docPartBody>
        <w:p w:rsidR="004B165F" w:rsidRDefault="003C194E">
          <w:pPr>
            <w:pStyle w:val="4A0E1EC3434D4F14A0D159143B7CA9A4"/>
          </w:pPr>
          <w:r w:rsidRPr="00C24D2B">
            <w:rPr>
              <w:rStyle w:val="ReginCar"/>
              <w:rFonts w:eastAsiaTheme="minorEastAsia"/>
              <w:color w:val="7F7F7F" w:themeColor="text1" w:themeTint="80"/>
            </w:rPr>
            <w:t>Haga clic aquí para escribir el nombre de la región</w:t>
          </w:r>
          <w:r>
            <w:rPr>
              <w:rStyle w:val="ReginCar"/>
              <w:rFonts w:eastAsiaTheme="minorEastAsia"/>
              <w:color w:val="7F7F7F" w:themeColor="text1" w:themeTint="80"/>
            </w:rPr>
            <w:t>.</w:t>
          </w:r>
        </w:p>
      </w:docPartBody>
    </w:docPart>
    <w:docPart>
      <w:docPartPr>
        <w:name w:val="C064AEF7E21D43EF9D6AEAAEA2420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ACA77-F1FF-4379-ACBE-580CFD9A9EAA}"/>
      </w:docPartPr>
      <w:docPartBody>
        <w:p w:rsidR="004B165F" w:rsidRDefault="003C194E">
          <w:pPr>
            <w:pStyle w:val="C064AEF7E21D43EF9D6AEAAEA24205A7"/>
          </w:pPr>
          <w:r w:rsidRPr="00DB4612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F2367A385FCD4BD28B7A90EAFB8F8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C1BD1-E776-43C1-8D63-3D30C14038E0}"/>
      </w:docPartPr>
      <w:docPartBody>
        <w:p w:rsidR="004B165F" w:rsidRDefault="003C194E">
          <w:pPr>
            <w:pStyle w:val="F2367A385FCD4BD28B7A90EAFB8F88B2"/>
          </w:pPr>
          <w:r w:rsidRPr="00091B6B">
            <w:rPr>
              <w:rStyle w:val="Textodelmarcadordeposicin"/>
              <w:rFonts w:ascii="Gill Sans MT" w:hAnsi="Gill Sans MT"/>
              <w:color w:val="808080" w:themeColor="background1" w:themeShade="80"/>
              <w:sz w:val="20"/>
              <w:szCs w:val="20"/>
            </w:rPr>
            <w:t>Haga clic aquí para escribir el nombre del programa educativo</w:t>
          </w:r>
        </w:p>
      </w:docPartBody>
    </w:docPart>
    <w:docPart>
      <w:docPartPr>
        <w:name w:val="7696C147A34549338EFFE7CBC7618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6CCD7-EDD3-4D64-B4D7-0D9FE4E4D3F5}"/>
      </w:docPartPr>
      <w:docPartBody>
        <w:p w:rsidR="004B165F" w:rsidRDefault="003C194E">
          <w:pPr>
            <w:pStyle w:val="7696C147A34549338EFFE7CBC7618A29"/>
          </w:pPr>
          <w:r w:rsidRPr="00800CE7">
            <w:rPr>
              <w:rStyle w:val="TtulodeltrabajoCar"/>
              <w:color w:val="808080" w:themeColor="background1" w:themeShade="80"/>
            </w:rPr>
            <w:t>Haga clic aquí para e</w:t>
          </w:r>
          <w:r w:rsidRPr="002853C7">
            <w:rPr>
              <w:rStyle w:val="Textodelmarcadordeposicin"/>
              <w:rFonts w:ascii="Gill Sans MT" w:hAnsi="Gill Sans MT"/>
              <w:color w:val="808080" w:themeColor="background1" w:themeShade="80"/>
              <w:sz w:val="28"/>
              <w:szCs w:val="28"/>
            </w:rPr>
            <w:t>scribir el título del trabajo</w:t>
          </w:r>
          <w:r>
            <w:rPr>
              <w:rStyle w:val="Textodelmarcadordeposicin"/>
              <w:rFonts w:ascii="Gill Sans MT" w:hAnsi="Gill Sans MT"/>
              <w:color w:val="808080" w:themeColor="background1" w:themeShade="80"/>
              <w:sz w:val="28"/>
              <w:szCs w:val="28"/>
            </w:rPr>
            <w:t xml:space="preserve"> recepcional</w:t>
          </w:r>
        </w:p>
      </w:docPartBody>
    </w:docPart>
    <w:docPart>
      <w:docPartPr>
        <w:name w:val="16CA2FFEEB344390871E547858390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95121-C94D-4A14-8E19-4B0D631A8488}"/>
      </w:docPartPr>
      <w:docPartBody>
        <w:p w:rsidR="004B165F" w:rsidRDefault="003C194E">
          <w:pPr>
            <w:pStyle w:val="16CA2FFEEB344390871E547858390F3E"/>
          </w:pPr>
          <w:r w:rsidRPr="007705F7">
            <w:rPr>
              <w:rStyle w:val="Textodelmarcadordeposicin"/>
              <w:rFonts w:ascii="Gill Sans MT" w:hAnsi="Gill Sans MT"/>
              <w:sz w:val="20"/>
              <w:szCs w:val="20"/>
            </w:rPr>
            <w:t xml:space="preserve">Haga clic aquí para escribir </w:t>
          </w:r>
          <w:r>
            <w:rPr>
              <w:rStyle w:val="Textodelmarcadordeposicin"/>
              <w:rFonts w:ascii="Gill Sans MT" w:hAnsi="Gill Sans MT"/>
              <w:sz w:val="20"/>
              <w:szCs w:val="20"/>
            </w:rPr>
            <w:t>la modalidad del trabajo recepcional</w:t>
          </w:r>
        </w:p>
      </w:docPartBody>
    </w:docPart>
    <w:docPart>
      <w:docPartPr>
        <w:name w:val="3D7119B661474DEF914F8B16CAA92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EB4E8-01D0-4DB4-86A2-8719E3EFD7A0}"/>
      </w:docPartPr>
      <w:docPartBody>
        <w:p w:rsidR="004B165F" w:rsidRDefault="003C194E">
          <w:pPr>
            <w:pStyle w:val="3D7119B661474DEF914F8B16CAA92AF6"/>
          </w:pPr>
          <w:r>
            <w:rPr>
              <w:rStyle w:val="Maestroa"/>
              <w:color w:val="7F7F7F" w:themeColor="text1" w:themeTint="80"/>
              <w:szCs w:val="20"/>
            </w:rPr>
            <w:t>H</w:t>
          </w:r>
          <w:r w:rsidRPr="005F7D6E">
            <w:rPr>
              <w:rStyle w:val="Maestroa"/>
              <w:color w:val="7F7F7F" w:themeColor="text1" w:themeTint="80"/>
              <w:szCs w:val="20"/>
            </w:rPr>
            <w:t>aga clic aquí para escribir la descripción tal como aparece en el documento oficial</w:t>
          </w:r>
          <w:r w:rsidRPr="005F7D6E">
            <w:rPr>
              <w:rStyle w:val="Maestroa"/>
              <w:color w:val="7F7F7F" w:themeColor="text1" w:themeTint="80"/>
            </w:rPr>
            <w:t xml:space="preserve"> </w:t>
          </w:r>
        </w:p>
      </w:docPartBody>
    </w:docPart>
    <w:docPart>
      <w:docPartPr>
        <w:name w:val="8CBAF1D84B3744BABEA302537C740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3B33B-49FD-4CE3-A022-9608D4477A39}"/>
      </w:docPartPr>
      <w:docPartBody>
        <w:p w:rsidR="004B165F" w:rsidRDefault="003C194E">
          <w:pPr>
            <w:pStyle w:val="8CBAF1D84B3744BABEA302537C740F30"/>
          </w:pPr>
          <w:r w:rsidRPr="00A67B87">
            <w:rPr>
              <w:rStyle w:val="Textodelmarcadordeposicin"/>
              <w:rFonts w:ascii="Gill Sans MT" w:hAnsi="Gill Sans MT"/>
              <w:color w:val="808080" w:themeColor="background1" w:themeShade="80"/>
              <w:sz w:val="20"/>
              <w:szCs w:val="20"/>
            </w:rPr>
            <w:t>Seleccione un elemento</w:t>
          </w:r>
        </w:p>
      </w:docPartBody>
    </w:docPart>
    <w:docPart>
      <w:docPartPr>
        <w:name w:val="51042AE6488F41E6ABE5F53D90B15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E1157-CB80-43C1-84AB-4B852D5315AE}"/>
      </w:docPartPr>
      <w:docPartBody>
        <w:p w:rsidR="004B165F" w:rsidRDefault="003C194E">
          <w:pPr>
            <w:pStyle w:val="51042AE6488F41E6ABE5F53D90B157A1"/>
          </w:pPr>
          <w:r w:rsidRPr="00B51802">
            <w:rPr>
              <w:rStyle w:val="Textodelmarcadordeposicin"/>
              <w:rFonts w:ascii="Gill Sans MT" w:hAnsi="Gill Sans MT"/>
              <w:b/>
              <w:sz w:val="20"/>
              <w:szCs w:val="20"/>
            </w:rPr>
            <w:t>Haga clic aquí para escribir</w:t>
          </w:r>
          <w:r>
            <w:rPr>
              <w:rStyle w:val="Textodelmarcadordeposicin"/>
              <w:rFonts w:ascii="Gill Sans MT" w:hAnsi="Gill Sans MT"/>
              <w:b/>
              <w:sz w:val="20"/>
              <w:szCs w:val="20"/>
            </w:rPr>
            <w:t xml:space="preserve"> el nombre del (de los) alumno (s)</w:t>
          </w:r>
        </w:p>
      </w:docPartBody>
    </w:docPart>
    <w:docPart>
      <w:docPartPr>
        <w:name w:val="5A5DE7015F7242CA823DB97A35896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40E54-1AF6-4565-9665-C3C58FE0532C}"/>
      </w:docPartPr>
      <w:docPartBody>
        <w:p w:rsidR="004B165F" w:rsidRDefault="003C194E">
          <w:pPr>
            <w:pStyle w:val="5A5DE7015F7242CA823DB97A35896664"/>
          </w:pPr>
          <w:r w:rsidRPr="008710A1">
            <w:rPr>
              <w:rStyle w:val="Textodelmarcadordeposicin"/>
              <w:rFonts w:ascii="Gill Sans MT" w:hAnsi="Gill Sans MT"/>
              <w:sz w:val="20"/>
              <w:szCs w:val="20"/>
            </w:rPr>
            <w:t>Haga clic aquí para</w:t>
          </w:r>
          <w:r>
            <w:rPr>
              <w:rStyle w:val="Textodelmarcadordeposicin"/>
              <w:rFonts w:ascii="Gill Sans MT" w:hAnsi="Gill Sans MT"/>
              <w:sz w:val="20"/>
              <w:szCs w:val="20"/>
            </w:rPr>
            <w:t xml:space="preserve"> escribir</w:t>
          </w:r>
          <w:r w:rsidRPr="008710A1">
            <w:rPr>
              <w:rStyle w:val="Textodelmarcadordeposicin"/>
              <w:rFonts w:ascii="Gill Sans MT" w:hAnsi="Gill Sans MT"/>
              <w:sz w:val="20"/>
              <w:szCs w:val="20"/>
            </w:rPr>
            <w:t xml:space="preserve"> </w:t>
          </w:r>
          <w:r>
            <w:rPr>
              <w:rStyle w:val="Textodelmarcadordeposicin"/>
              <w:rFonts w:ascii="Gill Sans MT" w:hAnsi="Gill Sans MT"/>
              <w:sz w:val="20"/>
              <w:szCs w:val="20"/>
            </w:rPr>
            <w:t>el tipo de participación del académico (a)</w:t>
          </w:r>
        </w:p>
      </w:docPartBody>
    </w:docPart>
    <w:docPart>
      <w:docPartPr>
        <w:name w:val="48048F0628FB4F7BB4BC87B997E48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CD5C1-CAB4-4C79-BE41-E27E3B5EA464}"/>
      </w:docPartPr>
      <w:docPartBody>
        <w:p w:rsidR="004B165F" w:rsidRDefault="003C194E">
          <w:pPr>
            <w:pStyle w:val="48048F0628FB4F7BB4BC87B997E48AE7"/>
          </w:pPr>
          <w:r w:rsidRPr="00610311">
            <w:rPr>
              <w:rStyle w:val="Textodelmarcadordeposicin"/>
              <w:rFonts w:ascii="Gill Sans MT" w:hAnsi="Gill Sans MT"/>
              <w:sz w:val="20"/>
              <w:szCs w:val="20"/>
            </w:rPr>
            <w:t>Haga clic aquí para escribir el nombre del académico (a)</w:t>
          </w:r>
        </w:p>
      </w:docPartBody>
    </w:docPart>
    <w:docPart>
      <w:docPartPr>
        <w:name w:val="505482A79436494CB3B8B594E0641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0685E-2E70-4457-A61D-96BA6F76E9D4}"/>
      </w:docPartPr>
      <w:docPartBody>
        <w:p w:rsidR="004B165F" w:rsidRDefault="003C194E">
          <w:pPr>
            <w:pStyle w:val="505482A79436494CB3B8B594E0641FD3"/>
          </w:pPr>
          <w:r w:rsidRPr="00E35E78">
            <w:rPr>
              <w:rStyle w:val="Textodelmarcadordeposicin"/>
              <w:rFonts w:ascii="Gill Sans MT" w:hAnsi="Gill Sans MT"/>
              <w:sz w:val="20"/>
              <w:szCs w:val="20"/>
            </w:rPr>
            <w:t>Elija el mes</w:t>
          </w:r>
        </w:p>
      </w:docPartBody>
    </w:docPart>
    <w:docPart>
      <w:docPartPr>
        <w:name w:val="4A7D8FC84D3142478718135A5FBE1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2A751-2090-450B-90BC-816DC64979F0}"/>
      </w:docPartPr>
      <w:docPartBody>
        <w:p w:rsidR="004B165F" w:rsidRDefault="003C194E">
          <w:pPr>
            <w:pStyle w:val="4A7D8FC84D3142478718135A5FBE168F"/>
          </w:pPr>
          <w:r w:rsidRPr="00E35E78">
            <w:rPr>
              <w:rStyle w:val="Textodelmarcadordeposicin"/>
              <w:rFonts w:ascii="Gill Sans MT" w:hAnsi="Gill Sans MT"/>
              <w:color w:val="808080" w:themeColor="background1" w:themeShade="80"/>
              <w:sz w:val="20"/>
              <w:szCs w:val="20"/>
            </w:rPr>
            <w:t xml:space="preserve">Elija </w:t>
          </w:r>
          <w:r>
            <w:rPr>
              <w:rStyle w:val="Textodelmarcadordeposicin"/>
              <w:rFonts w:ascii="Gill Sans MT" w:hAnsi="Gill Sans MT"/>
              <w:color w:val="808080" w:themeColor="background1" w:themeShade="80"/>
              <w:sz w:val="20"/>
              <w:szCs w:val="20"/>
            </w:rPr>
            <w:t>el año</w:t>
          </w:r>
        </w:p>
      </w:docPartBody>
    </w:docPart>
    <w:docPart>
      <w:docPartPr>
        <w:name w:val="A9AF2E56D2C04A37AEC71921FE9F9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37DF9-42D9-41C8-A32B-673D0249432C}"/>
      </w:docPartPr>
      <w:docPartBody>
        <w:p w:rsidR="004B165F" w:rsidRDefault="003C194E">
          <w:pPr>
            <w:pStyle w:val="A9AF2E56D2C04A37AEC71921FE9F9B91"/>
          </w:pPr>
          <w:r w:rsidRPr="006948D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A1808C917FD4169835E093A12074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632A1-30E8-40B6-A274-DDC3A0F19092}"/>
      </w:docPartPr>
      <w:docPartBody>
        <w:p w:rsidR="004B165F" w:rsidRDefault="003C194E">
          <w:pPr>
            <w:pStyle w:val="3A1808C917FD4169835E093A120744AA"/>
          </w:pPr>
          <w:r w:rsidRPr="009D4D2F">
            <w:rPr>
              <w:rStyle w:val="Textodelmarcadordeposicin"/>
              <w:rFonts w:ascii="Gill Sans MT" w:hAnsi="Gill Sans MT"/>
              <w:color w:val="808080" w:themeColor="background1" w:themeShade="80"/>
              <w:sz w:val="18"/>
              <w:szCs w:val="18"/>
            </w:rPr>
            <w:t>Haga clic aquí para escribir el nombre de la entidad académica</w:t>
          </w:r>
        </w:p>
      </w:docPartBody>
    </w:docPart>
    <w:docPart>
      <w:docPartPr>
        <w:name w:val="7DDC7A0DCDDC4474A9F50310B5AD7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1E980-80C2-4A9D-B931-941FC5DF4D2E}"/>
      </w:docPartPr>
      <w:docPartBody>
        <w:p w:rsidR="004B165F" w:rsidRDefault="003C194E">
          <w:pPr>
            <w:pStyle w:val="7DDC7A0DCDDC4474A9F50310B5AD7E33"/>
          </w:pPr>
          <w:r>
            <w:rPr>
              <w:rStyle w:val="Textodelmarcadordeposicin"/>
              <w:rFonts w:ascii="Gill Sans MT" w:hAnsi="Gill Sans MT"/>
              <w:sz w:val="18"/>
              <w:szCs w:val="18"/>
            </w:rPr>
            <w:t>Seleccione la región</w:t>
          </w:r>
        </w:p>
      </w:docPartBody>
    </w:docPart>
    <w:docPart>
      <w:docPartPr>
        <w:name w:val="D6630D892975431AB5A51AE12A0F3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388A6-F62F-4135-91E5-A028B29B9C6B}"/>
      </w:docPartPr>
      <w:docPartBody>
        <w:p w:rsidR="004B165F" w:rsidRDefault="003C194E">
          <w:pPr>
            <w:pStyle w:val="D6630D892975431AB5A51AE12A0F3CB6"/>
          </w:pPr>
          <w:r w:rsidRPr="00D02947">
            <w:rPr>
              <w:rStyle w:val="Textodelmarcadordeposicin"/>
              <w:rFonts w:ascii="Gill Sans MT" w:hAnsi="Gill Sans MT"/>
              <w:color w:val="808080" w:themeColor="background1" w:themeShade="80"/>
              <w:sz w:val="18"/>
              <w:szCs w:val="18"/>
            </w:rPr>
            <w:t>Haga clic aquí para escribir el nombre del programa educativo</w:t>
          </w:r>
        </w:p>
      </w:docPartBody>
    </w:docPart>
    <w:docPart>
      <w:docPartPr>
        <w:name w:val="E8D2ECED685045EC94B6AE366321C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60857-287B-4D54-ABE2-51BD394EDC43}"/>
      </w:docPartPr>
      <w:docPartBody>
        <w:p w:rsidR="004B165F" w:rsidRDefault="003C194E">
          <w:pPr>
            <w:pStyle w:val="E8D2ECED685045EC94B6AE366321C721"/>
          </w:pPr>
          <w:r w:rsidRPr="0042179E">
            <w:rPr>
              <w:rStyle w:val="Textodelmarcadordeposicin"/>
              <w:rFonts w:ascii="Gill Sans MT" w:hAnsi="Gill Sans MT"/>
              <w:i/>
              <w:color w:val="808080" w:themeColor="background1" w:themeShade="80"/>
              <w:sz w:val="18"/>
              <w:szCs w:val="18"/>
            </w:rPr>
            <w:t>Haga clic aquí para escribir el título del trabajo recepcional</w:t>
          </w:r>
        </w:p>
      </w:docPartBody>
    </w:docPart>
    <w:docPart>
      <w:docPartPr>
        <w:name w:val="76D555AD8A204A498242BD8FBCA93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BC27A-39C5-4197-9EAE-0975607F4C10}"/>
      </w:docPartPr>
      <w:docPartBody>
        <w:p w:rsidR="004B165F" w:rsidRDefault="003C194E">
          <w:pPr>
            <w:pStyle w:val="76D555AD8A204A498242BD8FBCA93907"/>
          </w:pPr>
          <w:r w:rsidRPr="0016410F">
            <w:rPr>
              <w:rStyle w:val="Textodelmarcadordeposicin"/>
              <w:rFonts w:ascii="Gill Sans MT" w:hAnsi="Gill Sans MT"/>
              <w:sz w:val="18"/>
              <w:szCs w:val="18"/>
            </w:rPr>
            <w:t>Haga clic aquí para escribir</w:t>
          </w:r>
          <w:r>
            <w:rPr>
              <w:rStyle w:val="Textodelmarcadordeposicin"/>
              <w:rFonts w:ascii="Gill Sans MT" w:hAnsi="Gill Sans MT"/>
              <w:sz w:val="18"/>
              <w:szCs w:val="18"/>
            </w:rPr>
            <w:t xml:space="preserve"> la modalidad del trabajo recepcional</w:t>
          </w:r>
        </w:p>
      </w:docPartBody>
    </w:docPart>
    <w:docPart>
      <w:docPartPr>
        <w:name w:val="F53D7AF9990B450BB8C4AC8A3C1BC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60C8E-55DA-4CA1-9568-FF960D423147}"/>
      </w:docPartPr>
      <w:docPartBody>
        <w:p w:rsidR="004B165F" w:rsidRDefault="003C194E">
          <w:pPr>
            <w:pStyle w:val="F53D7AF9990B450BB8C4AC8A3C1BC917"/>
          </w:pPr>
          <w:r>
            <w:rPr>
              <w:rStyle w:val="Textodelmarcadordeposicin"/>
              <w:rFonts w:ascii="Gill Sans MT" w:hAnsi="Gill Sans MT"/>
              <w:color w:val="808080" w:themeColor="background1" w:themeShade="80"/>
              <w:sz w:val="18"/>
              <w:szCs w:val="18"/>
            </w:rPr>
            <w:t>H</w:t>
          </w:r>
          <w:r w:rsidRPr="007B46D9">
            <w:rPr>
              <w:rStyle w:val="Textodelmarcadordeposicin"/>
              <w:rFonts w:ascii="Gill Sans MT" w:hAnsi="Gill Sans MT"/>
              <w:color w:val="808080" w:themeColor="background1" w:themeShade="80"/>
              <w:sz w:val="18"/>
              <w:szCs w:val="18"/>
            </w:rPr>
            <w:t>aga clic aquí para escribir la descripción tal como aparece en el documento oficial</w:t>
          </w:r>
        </w:p>
      </w:docPartBody>
    </w:docPart>
    <w:docPart>
      <w:docPartPr>
        <w:name w:val="6E22C45AA61941B488741B73324E1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CC09B-07B6-468A-A944-47ED02C4A065}"/>
      </w:docPartPr>
      <w:docPartBody>
        <w:p w:rsidR="004B165F" w:rsidRDefault="003C194E">
          <w:pPr>
            <w:pStyle w:val="6E22C45AA61941B488741B73324E1FC0"/>
          </w:pPr>
          <w:r w:rsidRPr="00CD6125">
            <w:rPr>
              <w:rStyle w:val="Presentan-Car"/>
              <w:color w:val="808080" w:themeColor="background1" w:themeShade="80"/>
            </w:rPr>
            <w:t>Seleccione un elemento</w:t>
          </w:r>
        </w:p>
      </w:docPartBody>
    </w:docPart>
    <w:docPart>
      <w:docPartPr>
        <w:name w:val="15D5DFEC87ED4AB7B3B772419AFFD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69864-CED1-4C6C-A18D-5377A8BCDA91}"/>
      </w:docPartPr>
      <w:docPartBody>
        <w:p w:rsidR="004B165F" w:rsidRDefault="003C194E">
          <w:pPr>
            <w:pStyle w:val="15D5DFEC87ED4AB7B3B772419AFFD508"/>
          </w:pPr>
          <w:r w:rsidRPr="00100C0A">
            <w:rPr>
              <w:rStyle w:val="Textodelmarcadordeposicin"/>
              <w:rFonts w:ascii="Gill Sans MT" w:hAnsi="Gill Sans MT"/>
              <w:color w:val="808080" w:themeColor="background1" w:themeShade="80"/>
              <w:sz w:val="18"/>
              <w:szCs w:val="18"/>
            </w:rPr>
            <w:t>Haga clic aquí para escribir el nombre del (</w:t>
          </w:r>
          <w:r>
            <w:rPr>
              <w:rStyle w:val="Textodelmarcadordeposicin"/>
              <w:rFonts w:ascii="Gill Sans MT" w:hAnsi="Gill Sans MT"/>
              <w:color w:val="808080" w:themeColor="background1" w:themeShade="80"/>
              <w:sz w:val="18"/>
              <w:szCs w:val="18"/>
            </w:rPr>
            <w:t xml:space="preserve">de </w:t>
          </w:r>
          <w:r w:rsidRPr="00100C0A">
            <w:rPr>
              <w:rStyle w:val="Textodelmarcadordeposicin"/>
              <w:rFonts w:ascii="Gill Sans MT" w:hAnsi="Gill Sans MT"/>
              <w:color w:val="808080" w:themeColor="background1" w:themeShade="80"/>
              <w:sz w:val="18"/>
              <w:szCs w:val="18"/>
            </w:rPr>
            <w:t>los) alumno (s)</w:t>
          </w:r>
        </w:p>
      </w:docPartBody>
    </w:docPart>
    <w:docPart>
      <w:docPartPr>
        <w:name w:val="D143BDCD14CC405E9CAE900B97196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F49FF-0FB6-49C1-84B4-9162BC09497E}"/>
      </w:docPartPr>
      <w:docPartBody>
        <w:p w:rsidR="004B165F" w:rsidRDefault="003C194E">
          <w:pPr>
            <w:pStyle w:val="D143BDCD14CC405E9CAE900B97196731"/>
          </w:pPr>
          <w:r w:rsidRPr="00C77C04">
            <w:rPr>
              <w:rStyle w:val="Textodelmarcadordeposicin"/>
              <w:rFonts w:ascii="Gill Sans MT" w:hAnsi="Gill Sans MT"/>
              <w:sz w:val="18"/>
              <w:szCs w:val="18"/>
            </w:rPr>
            <w:t xml:space="preserve">Haga clic aquí para escribir </w:t>
          </w:r>
          <w:r>
            <w:rPr>
              <w:rStyle w:val="Textodelmarcadordeposicin"/>
              <w:rFonts w:ascii="Gill Sans MT" w:hAnsi="Gill Sans MT"/>
              <w:sz w:val="18"/>
              <w:szCs w:val="18"/>
            </w:rPr>
            <w:t>el tipo de participación del académico (a)</w:t>
          </w:r>
        </w:p>
      </w:docPartBody>
    </w:docPart>
    <w:docPart>
      <w:docPartPr>
        <w:name w:val="9912449C8D0F4F8EB49DB2136B3D3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D3823-CC8B-4B13-ADD5-78D6D2559BCF}"/>
      </w:docPartPr>
      <w:docPartBody>
        <w:p w:rsidR="004B165F" w:rsidRDefault="003C194E">
          <w:pPr>
            <w:pStyle w:val="9912449C8D0F4F8EB49DB2136B3D3CC1"/>
          </w:pPr>
          <w:r w:rsidRPr="00022584">
            <w:rPr>
              <w:rStyle w:val="Textodelmarcadordeposicin"/>
              <w:rFonts w:ascii="Gill Sans MT" w:hAnsi="Gill Sans MT"/>
              <w:sz w:val="18"/>
              <w:szCs w:val="18"/>
            </w:rPr>
            <w:t>Ha</w:t>
          </w:r>
          <w:r>
            <w:rPr>
              <w:rStyle w:val="Textodelmarcadordeposicin"/>
              <w:rFonts w:ascii="Gill Sans MT" w:hAnsi="Gill Sans MT"/>
              <w:sz w:val="18"/>
              <w:szCs w:val="18"/>
            </w:rPr>
            <w:t>ga clic aquí para escribir el nombre del académico (a)</w:t>
          </w:r>
        </w:p>
      </w:docPartBody>
    </w:docPart>
    <w:docPart>
      <w:docPartPr>
        <w:name w:val="7C63116D50E043C68EADA0AF692A4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AA8CD-21BD-4BB9-AF4B-00BC357D7A76}"/>
      </w:docPartPr>
      <w:docPartBody>
        <w:p w:rsidR="004B165F" w:rsidRDefault="003C194E">
          <w:pPr>
            <w:pStyle w:val="7C63116D50E043C68EADA0AF692A4F9A"/>
          </w:pPr>
          <w:r>
            <w:rPr>
              <w:rStyle w:val="Textodelmarcadordeposicin"/>
              <w:rFonts w:ascii="Gill Sans MT" w:hAnsi="Gill Sans MT"/>
              <w:sz w:val="18"/>
              <w:szCs w:val="18"/>
            </w:rPr>
            <w:t>Agregar académico (s) participante (s) y su función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94E"/>
    <w:rsid w:val="0010299B"/>
    <w:rsid w:val="003C194E"/>
    <w:rsid w:val="004B165F"/>
    <w:rsid w:val="009C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tidadacadmica">
    <w:name w:val="Entidad académica"/>
    <w:link w:val="EntidadacadmicaCar"/>
    <w:pPr>
      <w:spacing w:after="0" w:line="200" w:lineRule="exact"/>
      <w:jc w:val="right"/>
    </w:pPr>
    <w:rPr>
      <w:rFonts w:ascii="Gill Sans MT" w:hAnsi="Gill Sans MT"/>
      <w:b/>
      <w:sz w:val="18"/>
    </w:rPr>
  </w:style>
  <w:style w:type="character" w:customStyle="1" w:styleId="EntidadacadmicaCar">
    <w:name w:val="Entidad académica Car"/>
    <w:basedOn w:val="Fuentedeprrafopredeter"/>
    <w:link w:val="Entidadacadmica"/>
    <w:rPr>
      <w:rFonts w:ascii="Gill Sans MT" w:hAnsi="Gill Sans MT"/>
      <w:b/>
      <w:sz w:val="18"/>
    </w:rPr>
  </w:style>
  <w:style w:type="paragraph" w:customStyle="1" w:styleId="0A560DC3F0DF4714AB040CD58D8E4068">
    <w:name w:val="0A560DC3F0DF4714AB040CD58D8E4068"/>
  </w:style>
  <w:style w:type="paragraph" w:customStyle="1" w:styleId="Regin">
    <w:name w:val="Región"/>
    <w:link w:val="ReginCar"/>
    <w:autoRedefine/>
    <w:qFormat/>
    <w:pPr>
      <w:spacing w:after="0" w:line="200" w:lineRule="exact"/>
    </w:pPr>
    <w:rPr>
      <w:rFonts w:ascii="Gill Sans MT" w:eastAsia="Times New Roman" w:hAnsi="Gill Sans MT" w:cs="Times New Roman"/>
      <w:b/>
      <w:sz w:val="16"/>
    </w:rPr>
  </w:style>
  <w:style w:type="character" w:customStyle="1" w:styleId="ReginCar">
    <w:name w:val="Región Car"/>
    <w:link w:val="Regin"/>
    <w:rPr>
      <w:rFonts w:ascii="Gill Sans MT" w:eastAsia="Times New Roman" w:hAnsi="Gill Sans MT" w:cs="Times New Roman"/>
      <w:b/>
      <w:sz w:val="16"/>
    </w:rPr>
  </w:style>
  <w:style w:type="paragraph" w:customStyle="1" w:styleId="4A0E1EC3434D4F14A0D159143B7CA9A4">
    <w:name w:val="4A0E1EC3434D4F14A0D159143B7CA9A4"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C064AEF7E21D43EF9D6AEAAEA24205A7">
    <w:name w:val="C064AEF7E21D43EF9D6AEAAEA24205A7"/>
  </w:style>
  <w:style w:type="paragraph" w:customStyle="1" w:styleId="F2367A385FCD4BD28B7A90EAFB8F88B2">
    <w:name w:val="F2367A385FCD4BD28B7A90EAFB8F88B2"/>
  </w:style>
  <w:style w:type="paragraph" w:customStyle="1" w:styleId="Ttulodeltrabajo">
    <w:name w:val="Título del trabajo"/>
    <w:link w:val="TtulodeltrabajoCar"/>
    <w:pPr>
      <w:spacing w:after="0" w:line="320" w:lineRule="exact"/>
    </w:pPr>
    <w:rPr>
      <w:rFonts w:ascii="Gill Sans MT" w:hAnsi="Gill Sans MT"/>
      <w:sz w:val="28"/>
    </w:rPr>
  </w:style>
  <w:style w:type="character" w:customStyle="1" w:styleId="TtulodeltrabajoCar">
    <w:name w:val="Título del trabajo Car"/>
    <w:basedOn w:val="Fuentedeprrafopredeter"/>
    <w:link w:val="Ttulodeltrabajo"/>
    <w:rPr>
      <w:rFonts w:ascii="Gill Sans MT" w:hAnsi="Gill Sans MT"/>
      <w:sz w:val="28"/>
    </w:rPr>
  </w:style>
  <w:style w:type="paragraph" w:customStyle="1" w:styleId="7696C147A34549338EFFE7CBC7618A29">
    <w:name w:val="7696C147A34549338EFFE7CBC7618A29"/>
  </w:style>
  <w:style w:type="paragraph" w:customStyle="1" w:styleId="16CA2FFEEB344390871E547858390F3E">
    <w:name w:val="16CA2FFEEB344390871E547858390F3E"/>
  </w:style>
  <w:style w:type="character" w:customStyle="1" w:styleId="Maestroa">
    <w:name w:val="Maestro (a)"/>
    <w:basedOn w:val="Fuentedeprrafopredeter"/>
    <w:uiPriority w:val="1"/>
    <w:rPr>
      <w:rFonts w:ascii="Gill Sans MT" w:hAnsi="Gill Sans MT"/>
      <w:sz w:val="20"/>
    </w:rPr>
  </w:style>
  <w:style w:type="paragraph" w:customStyle="1" w:styleId="3D7119B661474DEF914F8B16CAA92AF6">
    <w:name w:val="3D7119B661474DEF914F8B16CAA92AF6"/>
  </w:style>
  <w:style w:type="paragraph" w:customStyle="1" w:styleId="8CBAF1D84B3744BABEA302537C740F30">
    <w:name w:val="8CBAF1D84B3744BABEA302537C740F30"/>
  </w:style>
  <w:style w:type="paragraph" w:customStyle="1" w:styleId="51042AE6488F41E6ABE5F53D90B157A1">
    <w:name w:val="51042AE6488F41E6ABE5F53D90B157A1"/>
  </w:style>
  <w:style w:type="paragraph" w:customStyle="1" w:styleId="5A5DE7015F7242CA823DB97A35896664">
    <w:name w:val="5A5DE7015F7242CA823DB97A35896664"/>
  </w:style>
  <w:style w:type="paragraph" w:customStyle="1" w:styleId="48048F0628FB4F7BB4BC87B997E48AE7">
    <w:name w:val="48048F0628FB4F7BB4BC87B997E48AE7"/>
  </w:style>
  <w:style w:type="paragraph" w:customStyle="1" w:styleId="505482A79436494CB3B8B594E0641FD3">
    <w:name w:val="505482A79436494CB3B8B594E0641FD3"/>
  </w:style>
  <w:style w:type="paragraph" w:customStyle="1" w:styleId="4A7D8FC84D3142478718135A5FBE168F">
    <w:name w:val="4A7D8FC84D3142478718135A5FBE168F"/>
  </w:style>
  <w:style w:type="paragraph" w:customStyle="1" w:styleId="A9AF2E56D2C04A37AEC71921FE9F9B91">
    <w:name w:val="A9AF2E56D2C04A37AEC71921FE9F9B91"/>
  </w:style>
  <w:style w:type="paragraph" w:customStyle="1" w:styleId="3A1808C917FD4169835E093A120744AA">
    <w:name w:val="3A1808C917FD4169835E093A120744AA"/>
  </w:style>
  <w:style w:type="paragraph" w:customStyle="1" w:styleId="7DDC7A0DCDDC4474A9F50310B5AD7E33">
    <w:name w:val="7DDC7A0DCDDC4474A9F50310B5AD7E33"/>
  </w:style>
  <w:style w:type="paragraph" w:customStyle="1" w:styleId="D6630D892975431AB5A51AE12A0F3CB6">
    <w:name w:val="D6630D892975431AB5A51AE12A0F3CB6"/>
  </w:style>
  <w:style w:type="paragraph" w:customStyle="1" w:styleId="E8D2ECED685045EC94B6AE366321C721">
    <w:name w:val="E8D2ECED685045EC94B6AE366321C721"/>
  </w:style>
  <w:style w:type="paragraph" w:customStyle="1" w:styleId="76D555AD8A204A498242BD8FBCA93907">
    <w:name w:val="76D555AD8A204A498242BD8FBCA93907"/>
  </w:style>
  <w:style w:type="paragraph" w:customStyle="1" w:styleId="F53D7AF9990B450BB8C4AC8A3C1BC917">
    <w:name w:val="F53D7AF9990B450BB8C4AC8A3C1BC917"/>
  </w:style>
  <w:style w:type="paragraph" w:customStyle="1" w:styleId="Presentan-">
    <w:name w:val="Presenta (n)-"/>
    <w:basedOn w:val="Normal"/>
    <w:link w:val="Presentan-Car"/>
    <w:pPr>
      <w:spacing w:after="0" w:line="220" w:lineRule="exact"/>
    </w:pPr>
    <w:rPr>
      <w:rFonts w:ascii="Gill Sans MT" w:hAnsi="Gill Sans MT"/>
      <w:sz w:val="18"/>
    </w:rPr>
  </w:style>
  <w:style w:type="character" w:customStyle="1" w:styleId="Presentan-Car">
    <w:name w:val="Presenta (n)- Car"/>
    <w:basedOn w:val="Fuentedeprrafopredeter"/>
    <w:link w:val="Presentan-"/>
    <w:rPr>
      <w:rFonts w:ascii="Gill Sans MT" w:hAnsi="Gill Sans MT"/>
      <w:sz w:val="18"/>
    </w:rPr>
  </w:style>
  <w:style w:type="paragraph" w:customStyle="1" w:styleId="6E22C45AA61941B488741B73324E1FC0">
    <w:name w:val="6E22C45AA61941B488741B73324E1FC0"/>
  </w:style>
  <w:style w:type="paragraph" w:customStyle="1" w:styleId="15D5DFEC87ED4AB7B3B772419AFFD508">
    <w:name w:val="15D5DFEC87ED4AB7B3B772419AFFD508"/>
  </w:style>
  <w:style w:type="paragraph" w:customStyle="1" w:styleId="D143BDCD14CC405E9CAE900B97196731">
    <w:name w:val="D143BDCD14CC405E9CAE900B97196731"/>
  </w:style>
  <w:style w:type="paragraph" w:customStyle="1" w:styleId="9912449C8D0F4F8EB49DB2136B3D3CC1">
    <w:name w:val="9912449C8D0F4F8EB49DB2136B3D3CC1"/>
  </w:style>
  <w:style w:type="paragraph" w:customStyle="1" w:styleId="7C63116D50E043C68EADA0AF692A4F9A">
    <w:name w:val="7C63116D50E043C68EADA0AF692A4F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A7A00-43F7-4428-B7D7-1956836E8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Tesis</Template>
  <TotalTime>1</TotalTime>
  <Pages>15</Pages>
  <Words>1506</Words>
  <Characters>8287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Perez Reyes Clara Luz</dc:creator>
  <cp:keywords/>
  <dc:description/>
  <cp:lastModifiedBy>Cuellar Gutierrez Rosa Maria</cp:lastModifiedBy>
  <cp:revision>2</cp:revision>
  <cp:lastPrinted>2020-01-31T19:23:00Z</cp:lastPrinted>
  <dcterms:created xsi:type="dcterms:W3CDTF">2021-11-05T16:42:00Z</dcterms:created>
  <dcterms:modified xsi:type="dcterms:W3CDTF">2021-11-05T16:42:00Z</dcterms:modified>
</cp:coreProperties>
</file>