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2A" w:rsidRDefault="00A61D2A" w:rsidP="001365A5">
      <w:pPr>
        <w:ind w:right="-594"/>
        <w:rPr>
          <w:rFonts w:ascii="Arial" w:hAnsi="Arial"/>
          <w:b/>
        </w:rPr>
      </w:pPr>
    </w:p>
    <w:p w:rsidR="00AB7D9E" w:rsidRDefault="00267111" w:rsidP="00A61D2A">
      <w:pPr>
        <w:ind w:right="-594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Formato para presentar el documento de Anteproyecto</w:t>
      </w:r>
    </w:p>
    <w:p w:rsidR="00145519" w:rsidRPr="00A61D2A" w:rsidRDefault="00145519" w:rsidP="00A61D2A">
      <w:pPr>
        <w:ind w:right="-594"/>
        <w:jc w:val="center"/>
        <w:rPr>
          <w:rFonts w:ascii="Gill Sans MT" w:hAnsi="Gill Sans MT"/>
          <w:b/>
          <w:sz w:val="32"/>
          <w:szCs w:val="32"/>
        </w:rPr>
      </w:pPr>
    </w:p>
    <w:p w:rsidR="00881B1B" w:rsidRPr="002F0E66" w:rsidRDefault="00881B1B" w:rsidP="00881B1B">
      <w:pPr>
        <w:widowControl w:val="0"/>
        <w:autoSpaceDE w:val="0"/>
        <w:autoSpaceDN w:val="0"/>
        <w:adjustRightInd w:val="0"/>
        <w:rPr>
          <w:rFonts w:ascii="Arial" w:hAnsi="Arial"/>
          <w:sz w:val="20"/>
          <w:u w:val="single"/>
        </w:rPr>
      </w:pPr>
      <w:r w:rsidRPr="002F0E66">
        <w:rPr>
          <w:rFonts w:ascii="Arial" w:hAnsi="Arial"/>
          <w:sz w:val="20"/>
          <w:u w:val="single"/>
        </w:rPr>
        <w:t>Para elaborar el anteproyecto deberás ponerte en contacto con un profesor adscrito al INBIOTECA</w:t>
      </w:r>
    </w:p>
    <w:p w:rsidR="002F0E66" w:rsidRDefault="002F0E66" w:rsidP="00881B1B">
      <w:pPr>
        <w:jc w:val="both"/>
        <w:rPr>
          <w:rFonts w:ascii="Arial" w:hAnsi="Arial"/>
          <w:sz w:val="20"/>
        </w:rPr>
      </w:pPr>
    </w:p>
    <w:p w:rsidR="002F0E66" w:rsidRDefault="00881B1B" w:rsidP="00881B1B">
      <w:pPr>
        <w:jc w:val="both"/>
        <w:rPr>
          <w:rFonts w:ascii="Arial" w:hAnsi="Arial"/>
          <w:sz w:val="20"/>
        </w:rPr>
      </w:pPr>
      <w:r w:rsidRPr="008E7360">
        <w:rPr>
          <w:rFonts w:ascii="Arial" w:hAnsi="Arial"/>
          <w:sz w:val="20"/>
        </w:rPr>
        <w:t>El documento deberá de estar avalado por el tutor</w:t>
      </w:r>
      <w:r>
        <w:rPr>
          <w:rFonts w:ascii="Arial" w:hAnsi="Arial"/>
          <w:sz w:val="20"/>
        </w:rPr>
        <w:t xml:space="preserve"> perteneciente al INBIOTECA</w:t>
      </w:r>
      <w:r w:rsidRPr="008E7360">
        <w:rPr>
          <w:rFonts w:ascii="Arial" w:hAnsi="Arial"/>
          <w:sz w:val="20"/>
        </w:rPr>
        <w:t>,</w:t>
      </w:r>
      <w:r w:rsidRPr="008E7360">
        <w:rPr>
          <w:rFonts w:ascii="Arial" w:hAnsi="Arial"/>
        </w:rPr>
        <w:t xml:space="preserve"> </w:t>
      </w:r>
      <w:r w:rsidRPr="008E7360">
        <w:rPr>
          <w:rFonts w:ascii="Arial" w:hAnsi="Arial"/>
          <w:sz w:val="20"/>
        </w:rPr>
        <w:t xml:space="preserve">escrito en un procesador de palabras con letra tipo </w:t>
      </w:r>
      <w:r w:rsidRPr="00117FC9">
        <w:rPr>
          <w:rFonts w:ascii="Arial" w:hAnsi="Arial"/>
          <w:b/>
          <w:sz w:val="20"/>
        </w:rPr>
        <w:t>Arial tamaño 12</w:t>
      </w:r>
      <w:r w:rsidRPr="00117FC9">
        <w:rPr>
          <w:rFonts w:ascii="Arial" w:hAnsi="Arial"/>
          <w:sz w:val="20"/>
        </w:rPr>
        <w:t xml:space="preserve"> a </w:t>
      </w:r>
      <w:r w:rsidRPr="00117FC9">
        <w:rPr>
          <w:rFonts w:ascii="Arial" w:hAnsi="Arial"/>
          <w:b/>
          <w:sz w:val="20"/>
        </w:rPr>
        <w:t>espacio 1,5</w:t>
      </w:r>
      <w:r w:rsidRPr="00117FC9">
        <w:rPr>
          <w:rFonts w:ascii="Arial" w:hAnsi="Arial"/>
          <w:sz w:val="20"/>
        </w:rPr>
        <w:t xml:space="preserve">. La extensión </w:t>
      </w:r>
      <w:r w:rsidRPr="00062EBD">
        <w:rPr>
          <w:rFonts w:ascii="Arial" w:hAnsi="Arial"/>
          <w:b/>
          <w:sz w:val="20"/>
        </w:rPr>
        <w:t xml:space="preserve">máxima será de 5 cuartillas </w:t>
      </w:r>
      <w:r w:rsidRPr="008E7360">
        <w:rPr>
          <w:rFonts w:ascii="Arial" w:hAnsi="Arial"/>
          <w:sz w:val="20"/>
        </w:rPr>
        <w:t>sin incluir la cuartilla de presentación, el índice</w:t>
      </w:r>
      <w:r>
        <w:rPr>
          <w:rFonts w:ascii="Arial" w:hAnsi="Arial"/>
          <w:sz w:val="20"/>
        </w:rPr>
        <w:t>, el calendario de actividades</w:t>
      </w:r>
      <w:r w:rsidRPr="008E7360">
        <w:rPr>
          <w:rFonts w:ascii="Arial" w:hAnsi="Arial"/>
          <w:sz w:val="20"/>
        </w:rPr>
        <w:t xml:space="preserve"> y la literatura citada.</w:t>
      </w:r>
      <w:r>
        <w:rPr>
          <w:rFonts w:ascii="Arial" w:hAnsi="Arial"/>
          <w:sz w:val="20"/>
        </w:rPr>
        <w:t xml:space="preserve"> </w:t>
      </w:r>
    </w:p>
    <w:p w:rsidR="002F0E66" w:rsidRDefault="002F0E66" w:rsidP="00881B1B">
      <w:pPr>
        <w:jc w:val="both"/>
        <w:rPr>
          <w:rFonts w:ascii="Arial" w:hAnsi="Arial"/>
          <w:sz w:val="20"/>
        </w:rPr>
      </w:pPr>
    </w:p>
    <w:p w:rsidR="00881B1B" w:rsidRPr="008E7360" w:rsidRDefault="00881B1B" w:rsidP="00881B1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</w:t>
      </w:r>
      <w:r w:rsidR="002F0E66">
        <w:rPr>
          <w:rFonts w:ascii="Arial" w:hAnsi="Arial"/>
          <w:sz w:val="20"/>
        </w:rPr>
        <w:t xml:space="preserve"> anteproyecto debe ser enviado </w:t>
      </w:r>
      <w:r>
        <w:rPr>
          <w:rFonts w:ascii="Arial" w:hAnsi="Arial"/>
          <w:sz w:val="20"/>
        </w:rPr>
        <w:t>al correo del Posgrado</w:t>
      </w:r>
      <w:r w:rsidR="002F0E66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2F0E66">
        <w:rPr>
          <w:rFonts w:ascii="Arial" w:hAnsi="Arial"/>
          <w:b/>
          <w:color w:val="2F5496" w:themeColor="accent5" w:themeShade="BF"/>
          <w:sz w:val="20"/>
        </w:rPr>
        <w:t>posgradoinbioteca@uv.mx</w:t>
      </w:r>
      <w:r>
        <w:rPr>
          <w:rFonts w:ascii="Arial" w:hAnsi="Arial"/>
          <w:sz w:val="20"/>
        </w:rPr>
        <w:t xml:space="preserve"> en las fechas indicadas en la convocatoria.</w:t>
      </w:r>
    </w:p>
    <w:p w:rsidR="00267111" w:rsidRDefault="00267111" w:rsidP="0039504B">
      <w:pPr>
        <w:jc w:val="both"/>
        <w:rPr>
          <w:rFonts w:ascii="Arial" w:hAnsi="Arial"/>
          <w:sz w:val="20"/>
        </w:rPr>
      </w:pPr>
    </w:p>
    <w:p w:rsidR="00267111" w:rsidRDefault="00267111" w:rsidP="00267111">
      <w:pPr>
        <w:rPr>
          <w:rFonts w:ascii="Arial" w:hAnsi="Arial"/>
          <w:sz w:val="20"/>
        </w:rPr>
      </w:pPr>
      <w:r w:rsidRPr="00641C6F">
        <w:rPr>
          <w:rFonts w:ascii="Arial" w:hAnsi="Arial"/>
          <w:sz w:val="20"/>
        </w:rPr>
        <w:t xml:space="preserve">El documento deberá </w:t>
      </w:r>
      <w:r>
        <w:rPr>
          <w:rFonts w:ascii="Arial" w:hAnsi="Arial"/>
          <w:sz w:val="20"/>
        </w:rPr>
        <w:t>contener los siguientes partes o capítulos:</w:t>
      </w:r>
    </w:p>
    <w:p w:rsidR="002F0E66" w:rsidRPr="00641C6F" w:rsidRDefault="002F0E66" w:rsidP="00267111">
      <w:pPr>
        <w:rPr>
          <w:rFonts w:ascii="Arial" w:hAnsi="Arial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3703"/>
        <w:gridCol w:w="5135"/>
      </w:tblGrid>
      <w:tr w:rsidR="00267111" w:rsidRPr="002D3584" w:rsidTr="00C50F49"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Arial" w:hAnsi="Arial"/>
                <w:color w:val="595959"/>
                <w:sz w:val="20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HOJA PRESENTACIÓN</w:t>
            </w:r>
            <w:r w:rsidRPr="00082B80">
              <w:rPr>
                <w:rFonts w:ascii="Arial" w:hAnsi="Arial"/>
                <w:color w:val="595959"/>
                <w:sz w:val="20"/>
              </w:rPr>
              <w:t xml:space="preserve"> (con nombre y firma del aspirante, nombre y firma del Tutor) ver siguiente hoja.</w:t>
            </w:r>
          </w:p>
        </w:tc>
      </w:tr>
      <w:tr w:rsidR="00267111" w:rsidRPr="002D3584" w:rsidTr="00C50F49">
        <w:trPr>
          <w:trHeight w:val="376"/>
        </w:trPr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INDICE</w:t>
            </w:r>
          </w:p>
        </w:tc>
      </w:tr>
      <w:tr w:rsidR="00267111" w:rsidRPr="002D3584" w:rsidTr="00C50F49">
        <w:trPr>
          <w:trHeight w:val="433"/>
        </w:trPr>
        <w:tc>
          <w:tcPr>
            <w:tcW w:w="2095" w:type="pct"/>
            <w:vMerge w:val="restart"/>
            <w:shd w:val="clear" w:color="auto" w:fill="auto"/>
          </w:tcPr>
          <w:p w:rsidR="00267111" w:rsidRDefault="00267111" w:rsidP="00C50F49">
            <w:pPr>
              <w:rPr>
                <w:rFonts w:ascii="Arial" w:hAnsi="Arial"/>
                <w:b/>
                <w:sz w:val="20"/>
              </w:rPr>
            </w:pPr>
          </w:p>
          <w:p w:rsidR="00267111" w:rsidRPr="00D126F6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INTRODUCCION</w:t>
            </w: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Síntesis de la lit</w:t>
            </w:r>
            <w:r>
              <w:rPr>
                <w:rFonts w:ascii="Arial" w:hAnsi="Arial"/>
                <w:sz w:val="20"/>
              </w:rPr>
              <w:t>eratura</w:t>
            </w:r>
          </w:p>
        </w:tc>
      </w:tr>
      <w:tr w:rsidR="00267111" w:rsidRPr="002D3584" w:rsidTr="00C50F49">
        <w:trPr>
          <w:trHeight w:val="369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Relevancia (pertinencia del tema)</w:t>
            </w:r>
          </w:p>
        </w:tc>
      </w:tr>
      <w:tr w:rsidR="00267111" w:rsidRPr="002D3584" w:rsidTr="00C50F49">
        <w:trPr>
          <w:trHeight w:val="548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Planteamiento del problema</w:t>
            </w:r>
          </w:p>
        </w:tc>
      </w:tr>
      <w:tr w:rsidR="00267111" w:rsidRPr="002D3584" w:rsidTr="00C50F49">
        <w:trPr>
          <w:trHeight w:val="48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ESTADO DEL ARTE</w:t>
            </w:r>
            <w:r w:rsidRPr="002D3584">
              <w:rPr>
                <w:rFonts w:ascii="Arial" w:hAnsi="Arial"/>
                <w:sz w:val="20"/>
              </w:rPr>
              <w:t xml:space="preserve"> (antecedentes</w:t>
            </w:r>
            <w:r>
              <w:rPr>
                <w:rFonts w:ascii="Arial" w:hAnsi="Arial"/>
                <w:sz w:val="20"/>
              </w:rPr>
              <w:t>, figuras, cuadros y citas, según formato: r</w:t>
            </w:r>
            <w:r w:rsidRPr="008E7360">
              <w:rPr>
                <w:rFonts w:ascii="Arial" w:hAnsi="Arial"/>
                <w:sz w:val="20"/>
              </w:rPr>
              <w:t>evista Ecology</w:t>
            </w:r>
            <w:r w:rsidRPr="002D3584">
              <w:rPr>
                <w:rFonts w:ascii="Arial" w:hAnsi="Arial"/>
                <w:sz w:val="20"/>
              </w:rPr>
              <w:t>)</w:t>
            </w:r>
          </w:p>
        </w:tc>
      </w:tr>
      <w:tr w:rsidR="00267111" w:rsidRPr="002D3584" w:rsidTr="00C50F49">
        <w:trPr>
          <w:trHeight w:val="458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PREGUNTAS DE INVESTIGACIÓN</w:t>
            </w:r>
          </w:p>
        </w:tc>
      </w:tr>
      <w:tr w:rsidR="00267111" w:rsidRPr="002D3584" w:rsidTr="00C50F49">
        <w:trPr>
          <w:trHeight w:val="43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PREDICCIÓN </w:t>
            </w:r>
            <w:r w:rsidRPr="002D3584">
              <w:rPr>
                <w:rFonts w:ascii="Arial" w:hAnsi="Arial"/>
                <w:b/>
                <w:sz w:val="20"/>
              </w:rPr>
              <w:t>Y/O HIPÓTESIS</w:t>
            </w:r>
          </w:p>
        </w:tc>
      </w:tr>
      <w:tr w:rsidR="00267111" w:rsidRPr="002D3584" w:rsidTr="00C50F49">
        <w:trPr>
          <w:trHeight w:val="43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OBJETIVOS</w:t>
            </w:r>
          </w:p>
        </w:tc>
      </w:tr>
      <w:tr w:rsidR="00267111" w:rsidRPr="002D3584" w:rsidTr="00C50F49">
        <w:trPr>
          <w:trHeight w:val="456"/>
        </w:trPr>
        <w:tc>
          <w:tcPr>
            <w:tcW w:w="2095" w:type="pct"/>
            <w:vMerge w:val="restart"/>
            <w:shd w:val="clear" w:color="auto" w:fill="auto"/>
          </w:tcPr>
          <w:p w:rsidR="00267111" w:rsidRPr="0018346E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18346E">
              <w:rPr>
                <w:rFonts w:ascii="Arial" w:hAnsi="Arial"/>
                <w:b/>
                <w:sz w:val="20"/>
              </w:rPr>
              <w:t>METODOS</w:t>
            </w: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Descripción de o</w:t>
            </w:r>
            <w:r w:rsidRPr="002D3584">
              <w:rPr>
                <w:rFonts w:ascii="Arial" w:hAnsi="Arial"/>
                <w:sz w:val="20"/>
              </w:rPr>
              <w:t>bjeto o área de estudio</w:t>
            </w:r>
          </w:p>
        </w:tc>
      </w:tr>
      <w:tr w:rsidR="00267111" w:rsidRPr="002D3584" w:rsidTr="00C50F49">
        <w:trPr>
          <w:trHeight w:val="430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Diseño experimental</w:t>
            </w:r>
          </w:p>
        </w:tc>
      </w:tr>
      <w:tr w:rsidR="00267111" w:rsidRPr="002D3584" w:rsidTr="00C50F49">
        <w:trPr>
          <w:trHeight w:val="460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Métodos de análisis</w:t>
            </w:r>
          </w:p>
        </w:tc>
      </w:tr>
      <w:tr w:rsidR="00267111" w:rsidRPr="002D3584" w:rsidTr="00C50F49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METAS</w:t>
            </w:r>
            <w:r w:rsidRPr="002D3584">
              <w:rPr>
                <w:rFonts w:ascii="Arial" w:hAnsi="Arial"/>
                <w:sz w:val="20"/>
              </w:rPr>
              <w:t xml:space="preserve"> (cuantificables)</w:t>
            </w:r>
          </w:p>
        </w:tc>
      </w:tr>
      <w:tr w:rsidR="00267111" w:rsidRPr="002D3584" w:rsidTr="00C50F49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CALENDARIO DE ACTIVIDADES</w:t>
            </w:r>
          </w:p>
        </w:tc>
      </w:tr>
      <w:tr w:rsidR="00267111" w:rsidRPr="002D3584" w:rsidTr="00C50F49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Times" w:hAnsi="Times"/>
                <w:color w:val="595959"/>
                <w:sz w:val="20"/>
                <w:lang w:val="es-ES_tradnl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LITERATURA CITADA</w:t>
            </w:r>
            <w:r w:rsidRPr="00082B80">
              <w:rPr>
                <w:rFonts w:ascii="Arial" w:hAnsi="Arial"/>
                <w:color w:val="595959"/>
                <w:sz w:val="20"/>
              </w:rPr>
              <w:t xml:space="preserve"> (</w:t>
            </w:r>
            <w:r w:rsidR="000525BA">
              <w:rPr>
                <w:rFonts w:ascii="Arial" w:hAnsi="Arial"/>
                <w:color w:val="595959"/>
                <w:sz w:val="20"/>
              </w:rPr>
              <w:t>formato APA</w:t>
            </w:r>
            <w:r w:rsidRPr="00082B80">
              <w:rPr>
                <w:rFonts w:ascii="Times" w:hAnsi="Times"/>
                <w:color w:val="595959"/>
                <w:sz w:val="20"/>
                <w:lang w:val="es-ES_tradnl"/>
              </w:rPr>
              <w:t>)</w:t>
            </w:r>
          </w:p>
          <w:p w:rsidR="00267111" w:rsidRPr="00082B80" w:rsidRDefault="00267111" w:rsidP="00C50F49">
            <w:pPr>
              <w:rPr>
                <w:rFonts w:ascii="Arial" w:hAnsi="Arial"/>
                <w:color w:val="595959"/>
                <w:sz w:val="20"/>
              </w:rPr>
            </w:pPr>
          </w:p>
        </w:tc>
      </w:tr>
    </w:tbl>
    <w:p w:rsidR="00267111" w:rsidRPr="00B523F4" w:rsidRDefault="00267111" w:rsidP="00267111">
      <w:pPr>
        <w:rPr>
          <w:rFonts w:ascii="Arial" w:hAnsi="Arial"/>
          <w:sz w:val="20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Pr="00E036ED" w:rsidRDefault="00355A16" w:rsidP="00267111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>Maestría</w:t>
      </w:r>
      <w:bookmarkStart w:id="0" w:name="_GoBack"/>
      <w:bookmarkEnd w:id="0"/>
      <w:r w:rsidR="00267111" w:rsidRPr="00E036ED">
        <w:rPr>
          <w:rFonts w:ascii="Arial" w:hAnsi="Arial" w:cs="Arial"/>
          <w:b/>
          <w:sz w:val="36"/>
          <w:szCs w:val="36"/>
          <w:lang w:val="es-MX"/>
        </w:rPr>
        <w:t xml:space="preserve"> en Cienc</w:t>
      </w:r>
      <w:r w:rsidR="002F0E66">
        <w:rPr>
          <w:rFonts w:ascii="Arial" w:hAnsi="Arial" w:cs="Arial"/>
          <w:b/>
          <w:sz w:val="36"/>
          <w:szCs w:val="36"/>
          <w:lang w:val="es-MX"/>
        </w:rPr>
        <w:t>ias en Ecología y Biotecnología</w:t>
      </w: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sz w:val="44"/>
          <w:szCs w:val="44"/>
          <w:lang w:val="es-MX"/>
        </w:rPr>
      </w:pPr>
    </w:p>
    <w:p w:rsidR="00267111" w:rsidRDefault="00267111" w:rsidP="00267111">
      <w:pPr>
        <w:rPr>
          <w:rFonts w:ascii="Arial" w:hAnsi="Arial" w:cs="Arial"/>
          <w:sz w:val="44"/>
          <w:szCs w:val="44"/>
          <w:lang w:val="es-MX"/>
        </w:rPr>
      </w:pPr>
    </w:p>
    <w:p w:rsidR="00267111" w:rsidRPr="00E036ED" w:rsidRDefault="00267111" w:rsidP="00267111">
      <w:pPr>
        <w:rPr>
          <w:rFonts w:ascii="Arial" w:hAnsi="Arial" w:cs="Arial"/>
          <w:sz w:val="44"/>
          <w:szCs w:val="44"/>
          <w:lang w:val="es-MX"/>
        </w:rPr>
      </w:pPr>
      <w:r w:rsidRPr="00E036ED">
        <w:rPr>
          <w:rFonts w:ascii="Arial" w:hAnsi="Arial" w:cs="Arial"/>
          <w:sz w:val="44"/>
          <w:szCs w:val="44"/>
          <w:lang w:val="es-MX"/>
        </w:rPr>
        <w:t>Titulo</w:t>
      </w:r>
      <w:r>
        <w:rPr>
          <w:rFonts w:ascii="Arial" w:hAnsi="Arial" w:cs="Arial"/>
          <w:sz w:val="44"/>
          <w:szCs w:val="44"/>
          <w:lang w:val="es-MX"/>
        </w:rPr>
        <w:t>:</w:t>
      </w: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page" w:horzAnchor="page" w:tblpX="1810" w:tblpY="6905"/>
        <w:tblW w:w="8978" w:type="dxa"/>
        <w:tblLook w:val="04A0" w:firstRow="1" w:lastRow="0" w:firstColumn="1" w:lastColumn="0" w:noHBand="0" w:noVBand="1"/>
      </w:tblPr>
      <w:tblGrid>
        <w:gridCol w:w="4361"/>
        <w:gridCol w:w="4617"/>
      </w:tblGrid>
      <w:tr w:rsidR="00267111" w:rsidRPr="0058173C" w:rsidTr="00C50F49">
        <w:tc>
          <w:tcPr>
            <w:tcW w:w="4361" w:type="dxa"/>
            <w:shd w:val="clear" w:color="auto" w:fill="auto"/>
          </w:tcPr>
          <w:p w:rsidR="00267111" w:rsidRPr="0058173C" w:rsidRDefault="00B713B5" w:rsidP="00C50F49">
            <w:pPr>
              <w:ind w:right="-838"/>
              <w:rPr>
                <w:rFonts w:ascii="Gill Sans" w:hAnsi="Gill Sans" w:cs="Gill Sans"/>
                <w:b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233680</wp:posOffset>
                      </wp:positionV>
                      <wp:extent cx="152400" cy="152400"/>
                      <wp:effectExtent l="0" t="0" r="0" b="0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D0A12" id="Rectángulo 2" o:spid="_x0000_s1026" style="position:absolute;margin-left:198pt;margin-top:18.4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">
                      <v:shadow on="t" opacity="22936f" origin=",.5" offset="0,.63889mm"/>
                      <v:path arrowok="t"/>
                    </v:rect>
                  </w:pict>
                </mc:Fallback>
              </mc:AlternateContent>
            </w:r>
            <w:r w:rsidR="00267111" w:rsidRPr="0058173C">
              <w:rPr>
                <w:rFonts w:ascii="Gill Sans" w:hAnsi="Gill Sans" w:cs="Gill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267111" w:rsidRPr="0058173C" w:rsidRDefault="00267111" w:rsidP="00C50F49">
            <w:pPr>
              <w:ind w:right="-838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267111" w:rsidRPr="0058173C" w:rsidTr="00C50F49">
        <w:tc>
          <w:tcPr>
            <w:tcW w:w="4361" w:type="dxa"/>
            <w:shd w:val="clear" w:color="auto" w:fill="auto"/>
          </w:tcPr>
          <w:p w:rsidR="001B2DAC" w:rsidRDefault="00267111" w:rsidP="00C50F49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>LGAC 1. Biotecnología Aplicada a la Ecología</w:t>
            </w:r>
          </w:p>
          <w:p w:rsidR="00267111" w:rsidRPr="0058173C" w:rsidRDefault="00267111" w:rsidP="001B2DAC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 xml:space="preserve">y Sanidad Vegetal </w:t>
            </w:r>
          </w:p>
        </w:tc>
        <w:tc>
          <w:tcPr>
            <w:tcW w:w="4617" w:type="dxa"/>
            <w:shd w:val="clear" w:color="auto" w:fill="auto"/>
          </w:tcPr>
          <w:p w:rsidR="00267111" w:rsidRPr="0058173C" w:rsidRDefault="00B713B5" w:rsidP="00C50F49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0" b="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81E5" id="Rectángulo 1" o:spid="_x0000_s1026" style="position:absolute;margin-left:208.1pt;margin-top: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">
                      <v:shadow on="t" opacity="22936f" origin=",.5" offset="0,.63889mm"/>
                    </v:rect>
                  </w:pict>
                </mc:Fallback>
              </mc:AlternateContent>
            </w:r>
            <w:r w:rsidR="00267111" w:rsidRPr="0058173C">
              <w:rPr>
                <w:rFonts w:ascii="Gill Sans" w:hAnsi="Gill Sans" w:cs="Gill Sans"/>
                <w:sz w:val="20"/>
              </w:rPr>
              <w:t xml:space="preserve">LGAC 2. Ecología y manejo de la biodiversidad: </w:t>
            </w:r>
          </w:p>
          <w:p w:rsidR="00267111" w:rsidRPr="0058173C" w:rsidRDefault="00267111" w:rsidP="00C50F49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>de genes a ecosistemas</w:t>
            </w:r>
          </w:p>
        </w:tc>
      </w:tr>
    </w:tbl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sz w:val="36"/>
          <w:szCs w:val="36"/>
          <w:lang w:val="es-MX"/>
        </w:rPr>
      </w:pPr>
    </w:p>
    <w:p w:rsidR="00267111" w:rsidRDefault="00267111" w:rsidP="00267111">
      <w:pPr>
        <w:rPr>
          <w:rFonts w:ascii="Arial" w:hAnsi="Arial" w:cs="Arial"/>
          <w:sz w:val="36"/>
          <w:szCs w:val="36"/>
          <w:lang w:val="es-MX"/>
        </w:rPr>
      </w:pPr>
    </w:p>
    <w:p w:rsidR="00267111" w:rsidRPr="00E036ED" w:rsidRDefault="00267111" w:rsidP="00267111">
      <w:pPr>
        <w:ind w:left="1440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Aspirante</w:t>
      </w:r>
      <w:r w:rsidRPr="00E036ED">
        <w:rPr>
          <w:rFonts w:ascii="Arial" w:hAnsi="Arial" w:cs="Arial"/>
          <w:sz w:val="32"/>
          <w:szCs w:val="32"/>
          <w:lang w:val="es-MX"/>
        </w:rPr>
        <w:t>: __________________________</w:t>
      </w:r>
    </w:p>
    <w:p w:rsidR="00267111" w:rsidRDefault="00267111" w:rsidP="00267111">
      <w:pPr>
        <w:rPr>
          <w:rFonts w:ascii="Arial" w:hAnsi="Arial" w:cs="Arial"/>
          <w:sz w:val="36"/>
          <w:szCs w:val="36"/>
          <w:lang w:val="es-MX"/>
        </w:rPr>
      </w:pP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  <w:r w:rsidRPr="00E036ED">
        <w:rPr>
          <w:rFonts w:ascii="Arial" w:hAnsi="Arial" w:cs="Arial"/>
          <w:sz w:val="32"/>
          <w:szCs w:val="32"/>
          <w:lang w:val="es-MX"/>
        </w:rPr>
        <w:t>Tutor: __________________________</w:t>
      </w: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F</w:t>
      </w:r>
      <w:r w:rsidRPr="00E036ED">
        <w:rPr>
          <w:rFonts w:ascii="Arial" w:hAnsi="Arial" w:cs="Arial"/>
          <w:sz w:val="32"/>
          <w:szCs w:val="32"/>
          <w:lang w:val="es-MX"/>
        </w:rPr>
        <w:t>i</w:t>
      </w:r>
      <w:r>
        <w:rPr>
          <w:rFonts w:ascii="Arial" w:hAnsi="Arial" w:cs="Arial"/>
          <w:sz w:val="32"/>
          <w:szCs w:val="32"/>
          <w:lang w:val="es-MX"/>
        </w:rPr>
        <w:t>r</w:t>
      </w:r>
      <w:r w:rsidRPr="00E036ED">
        <w:rPr>
          <w:rFonts w:ascii="Arial" w:hAnsi="Arial" w:cs="Arial"/>
          <w:sz w:val="32"/>
          <w:szCs w:val="32"/>
          <w:lang w:val="es-MX"/>
        </w:rPr>
        <w:t>ma: __________________________</w:t>
      </w: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4C2506" w:rsidRPr="00A61D2A" w:rsidRDefault="004C2506" w:rsidP="00267111">
      <w:pPr>
        <w:widowControl w:val="0"/>
        <w:autoSpaceDE w:val="0"/>
        <w:autoSpaceDN w:val="0"/>
        <w:adjustRightInd w:val="0"/>
        <w:rPr>
          <w:rFonts w:ascii="Arial" w:hAnsi="Arial" w:cs="Helvetica"/>
          <w:sz w:val="16"/>
          <w:szCs w:val="16"/>
        </w:rPr>
      </w:pPr>
    </w:p>
    <w:sectPr w:rsidR="004C2506" w:rsidRPr="00A61D2A" w:rsidSect="00227121">
      <w:headerReference w:type="default" r:id="rId7"/>
      <w:footerReference w:type="default" r:id="rId8"/>
      <w:pgSz w:w="12240" w:h="15840"/>
      <w:pgMar w:top="2552" w:right="1701" w:bottom="1701" w:left="1701" w:header="720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5D" w:rsidRDefault="00664E5D">
      <w:r>
        <w:separator/>
      </w:r>
    </w:p>
  </w:endnote>
  <w:endnote w:type="continuationSeparator" w:id="0">
    <w:p w:rsidR="00664E5D" w:rsidRDefault="006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C9" w:rsidRDefault="00B713B5" w:rsidP="00AB7D9E">
    <w:pPr>
      <w:pStyle w:val="Piedepgina"/>
      <w:jc w:val="right"/>
      <w:rPr>
        <w:sz w:val="16"/>
        <w:szCs w:val="16"/>
      </w:rPr>
    </w:pPr>
    <w:r w:rsidRPr="00B62B73">
      <w:rPr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-468630</wp:posOffset>
          </wp:positionV>
          <wp:extent cx="586740" cy="685800"/>
          <wp:effectExtent l="0" t="0" r="0" b="0"/>
          <wp:wrapNone/>
          <wp:docPr id="7" name="Imagen 7" descr="Logo_Pos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osg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5D" w:rsidRDefault="00664E5D">
      <w:r>
        <w:separator/>
      </w:r>
    </w:p>
  </w:footnote>
  <w:footnote w:type="continuationSeparator" w:id="0">
    <w:p w:rsidR="00664E5D" w:rsidRDefault="0066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2A" w:rsidRPr="00B62B73" w:rsidRDefault="00B713B5" w:rsidP="00A61D2A">
    <w:pPr>
      <w:pStyle w:val="Encabezado"/>
      <w:jc w:val="center"/>
      <w:rPr>
        <w:rFonts w:ascii="Gill Sans MT" w:hAnsi="Gill Sans MT"/>
        <w:bCs/>
        <w:color w:val="7F7F7F"/>
        <w:sz w:val="20"/>
      </w:rPr>
    </w:pPr>
    <w:r w:rsidRPr="00B62B73">
      <w:rPr>
        <w:noProof/>
        <w:sz w:val="20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59690</wp:posOffset>
          </wp:positionV>
          <wp:extent cx="955675" cy="830580"/>
          <wp:effectExtent l="0" t="0" r="0" b="0"/>
          <wp:wrapNone/>
          <wp:docPr id="5" name="Imagen 5" descr="Logo_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B73"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17780</wp:posOffset>
          </wp:positionV>
          <wp:extent cx="975360" cy="872490"/>
          <wp:effectExtent l="0" t="0" r="0" b="0"/>
          <wp:wrapNone/>
          <wp:docPr id="6" name="Imagen 6" descr="Logo_Inbiot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biote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D2A" w:rsidRPr="00B62B73">
      <w:rPr>
        <w:rFonts w:ascii="Gill Sans MT" w:hAnsi="Gill Sans MT"/>
        <w:bCs/>
        <w:color w:val="7F7F7F"/>
        <w:sz w:val="20"/>
      </w:rPr>
      <w:t>Universidad Veracruzana</w:t>
    </w:r>
  </w:p>
  <w:p w:rsidR="00A61D2A" w:rsidRPr="00B62B73" w:rsidRDefault="00A61D2A" w:rsidP="00A61D2A">
    <w:pPr>
      <w:pStyle w:val="Encabezado"/>
      <w:jc w:val="center"/>
      <w:rPr>
        <w:rFonts w:ascii="Gill Sans MT" w:hAnsi="Gill Sans MT"/>
        <w:bCs/>
        <w:color w:val="595959"/>
        <w:sz w:val="20"/>
      </w:rPr>
    </w:pPr>
    <w:r w:rsidRPr="00B62B73">
      <w:rPr>
        <w:rFonts w:ascii="Gill Sans MT" w:hAnsi="Gill Sans MT"/>
        <w:bCs/>
        <w:color w:val="595959"/>
        <w:sz w:val="20"/>
      </w:rPr>
      <w:t>Dirección General de Investigaciones</w:t>
    </w:r>
  </w:p>
  <w:p w:rsidR="00A61D2A" w:rsidRPr="00B62B73" w:rsidRDefault="00A61D2A" w:rsidP="00A61D2A">
    <w:pPr>
      <w:pStyle w:val="Encabezado"/>
      <w:jc w:val="center"/>
      <w:rPr>
        <w:rFonts w:ascii="Gill Sans MT" w:hAnsi="Gill Sans MT"/>
        <w:bCs/>
        <w:color w:val="404040"/>
        <w:sz w:val="20"/>
      </w:rPr>
    </w:pPr>
    <w:r w:rsidRPr="00B62B73">
      <w:rPr>
        <w:rFonts w:ascii="Gill Sans MT" w:hAnsi="Gill Sans MT"/>
        <w:bCs/>
        <w:color w:val="404040"/>
        <w:sz w:val="20"/>
      </w:rPr>
      <w:t>Instituto de Biotecnología y Ecología Aplicada</w:t>
    </w:r>
  </w:p>
  <w:p w:rsidR="00A61D2A" w:rsidRPr="00B62B73" w:rsidRDefault="00A61D2A" w:rsidP="00A61D2A">
    <w:pPr>
      <w:pStyle w:val="Encabezado"/>
      <w:jc w:val="center"/>
      <w:rPr>
        <w:rFonts w:ascii="Gill Sans MT" w:hAnsi="Gill Sans MT"/>
        <w:b/>
        <w:color w:val="002060"/>
        <w:sz w:val="20"/>
      </w:rPr>
    </w:pPr>
    <w:r w:rsidRPr="00B62B73">
      <w:rPr>
        <w:rFonts w:ascii="Gill Sans MT" w:hAnsi="Gill Sans MT"/>
        <w:b/>
        <w:color w:val="002060"/>
        <w:sz w:val="20"/>
      </w:rPr>
      <w:t>Coordinación de Posgrado</w:t>
    </w:r>
  </w:p>
  <w:p w:rsidR="00A61D2A" w:rsidRPr="00B62B73" w:rsidRDefault="00355A16" w:rsidP="00A61D2A">
    <w:pPr>
      <w:pStyle w:val="Encabezado"/>
      <w:jc w:val="center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>Maestría</w:t>
    </w:r>
    <w:r w:rsidR="00A61D2A" w:rsidRPr="00B62B73">
      <w:rPr>
        <w:rFonts w:ascii="Gill Sans MT" w:hAnsi="Gill Sans MT"/>
        <w:b/>
        <w:sz w:val="22"/>
        <w:szCs w:val="22"/>
      </w:rPr>
      <w:t xml:space="preserve"> en Ciencias en Ecología y Biotecnología</w:t>
    </w:r>
    <w:r w:rsidR="00B62B73">
      <w:rPr>
        <w:rFonts w:ascii="Gill Sans MT" w:hAnsi="Gill Sans MT"/>
        <w:b/>
        <w:sz w:val="22"/>
        <w:szCs w:val="22"/>
      </w:rPr>
      <w:t xml:space="preserve"> (</w:t>
    </w:r>
    <w:r>
      <w:rPr>
        <w:rFonts w:ascii="Gill Sans MT" w:hAnsi="Gill Sans MT"/>
        <w:b/>
        <w:sz w:val="22"/>
        <w:szCs w:val="22"/>
      </w:rPr>
      <w:t>M</w:t>
    </w:r>
    <w:r w:rsidR="00B62B73">
      <w:rPr>
        <w:rFonts w:ascii="Gill Sans MT" w:hAnsi="Gill Sans MT"/>
        <w:b/>
        <w:sz w:val="22"/>
        <w:szCs w:val="22"/>
      </w:rPr>
      <w:t>CEB)</w:t>
    </w:r>
  </w:p>
  <w:p w:rsidR="00FA1EC9" w:rsidRDefault="00B713B5" w:rsidP="00A61D2A">
    <w:pPr>
      <w:pStyle w:val="Encabezado"/>
      <w:jc w:val="center"/>
      <w:rPr>
        <w:color w:val="000066"/>
        <w:sz w:val="32"/>
      </w:rPr>
    </w:pPr>
    <w:r w:rsidRPr="00885E7C">
      <w:rPr>
        <w:noProof/>
        <w:color w:val="000066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256540</wp:posOffset>
              </wp:positionV>
              <wp:extent cx="6248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2DE7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0.2pt" to="47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WyGAIAADQEAAAOAAAAZHJzL2Uyb0RvYy54bWysU8GO2jAQvVfqP1i+QxI2pdmIsKoS6IV2&#10;kXb7AcZ2iFXHtmxDQFX/vWND0NJ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" strokecolor="nav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80A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E"/>
    <w:rsid w:val="000525BA"/>
    <w:rsid w:val="00067072"/>
    <w:rsid w:val="00072F27"/>
    <w:rsid w:val="00082B80"/>
    <w:rsid w:val="000A7D14"/>
    <w:rsid w:val="000B57B5"/>
    <w:rsid w:val="000F4ABF"/>
    <w:rsid w:val="001254D1"/>
    <w:rsid w:val="001365A5"/>
    <w:rsid w:val="00145519"/>
    <w:rsid w:val="00172D72"/>
    <w:rsid w:val="00173C3B"/>
    <w:rsid w:val="0017646F"/>
    <w:rsid w:val="00186050"/>
    <w:rsid w:val="001B2DAC"/>
    <w:rsid w:val="00227121"/>
    <w:rsid w:val="00234295"/>
    <w:rsid w:val="0024589F"/>
    <w:rsid w:val="0025099A"/>
    <w:rsid w:val="00266068"/>
    <w:rsid w:val="00267111"/>
    <w:rsid w:val="00273F0F"/>
    <w:rsid w:val="00290F07"/>
    <w:rsid w:val="0029703A"/>
    <w:rsid w:val="002F0E66"/>
    <w:rsid w:val="00327AD8"/>
    <w:rsid w:val="00355A16"/>
    <w:rsid w:val="00356504"/>
    <w:rsid w:val="00380FEF"/>
    <w:rsid w:val="0039504B"/>
    <w:rsid w:val="003C7FF9"/>
    <w:rsid w:val="003D3473"/>
    <w:rsid w:val="003F0632"/>
    <w:rsid w:val="00476EFD"/>
    <w:rsid w:val="00482A36"/>
    <w:rsid w:val="00487899"/>
    <w:rsid w:val="004942F5"/>
    <w:rsid w:val="004C13DA"/>
    <w:rsid w:val="004C2506"/>
    <w:rsid w:val="004C4E03"/>
    <w:rsid w:val="004E556E"/>
    <w:rsid w:val="004F07F0"/>
    <w:rsid w:val="00504BF7"/>
    <w:rsid w:val="00507029"/>
    <w:rsid w:val="00522B1F"/>
    <w:rsid w:val="00527B91"/>
    <w:rsid w:val="00664E5D"/>
    <w:rsid w:val="006F340F"/>
    <w:rsid w:val="00702E74"/>
    <w:rsid w:val="00702EBE"/>
    <w:rsid w:val="00706C86"/>
    <w:rsid w:val="00706CAC"/>
    <w:rsid w:val="00744242"/>
    <w:rsid w:val="00881B1B"/>
    <w:rsid w:val="00885E5B"/>
    <w:rsid w:val="00893016"/>
    <w:rsid w:val="008C03D5"/>
    <w:rsid w:val="008D074D"/>
    <w:rsid w:val="009346CC"/>
    <w:rsid w:val="0094602E"/>
    <w:rsid w:val="009C7908"/>
    <w:rsid w:val="009F565D"/>
    <w:rsid w:val="00A51451"/>
    <w:rsid w:val="00A579A0"/>
    <w:rsid w:val="00A61D2A"/>
    <w:rsid w:val="00A67151"/>
    <w:rsid w:val="00AA1420"/>
    <w:rsid w:val="00AA43C4"/>
    <w:rsid w:val="00AB7D9E"/>
    <w:rsid w:val="00AC0194"/>
    <w:rsid w:val="00AE46C0"/>
    <w:rsid w:val="00AF4CB3"/>
    <w:rsid w:val="00B3630F"/>
    <w:rsid w:val="00B52445"/>
    <w:rsid w:val="00B52E40"/>
    <w:rsid w:val="00B62B73"/>
    <w:rsid w:val="00B713B5"/>
    <w:rsid w:val="00B91E7B"/>
    <w:rsid w:val="00BD71B3"/>
    <w:rsid w:val="00BE28F6"/>
    <w:rsid w:val="00BF20E7"/>
    <w:rsid w:val="00BF2CF5"/>
    <w:rsid w:val="00C433CB"/>
    <w:rsid w:val="00C50F49"/>
    <w:rsid w:val="00C66613"/>
    <w:rsid w:val="00CB2E8A"/>
    <w:rsid w:val="00D10D91"/>
    <w:rsid w:val="00D9342B"/>
    <w:rsid w:val="00D95A15"/>
    <w:rsid w:val="00DA4A28"/>
    <w:rsid w:val="00DC4890"/>
    <w:rsid w:val="00E07CE1"/>
    <w:rsid w:val="00E41D5D"/>
    <w:rsid w:val="00E464C6"/>
    <w:rsid w:val="00E93BB2"/>
    <w:rsid w:val="00F544BB"/>
    <w:rsid w:val="00FA1EC9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71A44"/>
  <w14:defaultImageDpi w14:val="300"/>
  <w15:chartTrackingRefBased/>
  <w15:docId w15:val="{3ED1A4FC-D5C0-4BD3-A0D5-977A6C9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character" w:customStyle="1" w:styleId="PiedepginaCar">
    <w:name w:val="Pie de página Car"/>
    <w:link w:val="Piedepgina"/>
    <w:rsid w:val="00BD71B3"/>
    <w:rPr>
      <w:sz w:val="24"/>
      <w:lang w:val="es-ES"/>
    </w:rPr>
  </w:style>
  <w:style w:type="paragraph" w:customStyle="1" w:styleId="Sinespaciado1">
    <w:name w:val="Sin espaciado1"/>
    <w:uiPriority w:val="1"/>
    <w:qFormat/>
    <w:rsid w:val="004C250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4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INBIOTECA-UV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Luis Jeronimo Salazar Perez</cp:lastModifiedBy>
  <cp:revision>7</cp:revision>
  <cp:lastPrinted>2018-01-26T18:01:00Z</cp:lastPrinted>
  <dcterms:created xsi:type="dcterms:W3CDTF">2024-03-05T15:00:00Z</dcterms:created>
  <dcterms:modified xsi:type="dcterms:W3CDTF">2024-03-05T16:43:00Z</dcterms:modified>
</cp:coreProperties>
</file>