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0" w:rsidRDefault="00FF770B" w:rsidP="00EE4380">
      <w:pPr>
        <w:jc w:val="right"/>
        <w:rPr>
          <w:rFonts w:ascii="Consolas" w:hAnsi="Consolas"/>
          <w:b/>
          <w:i/>
          <w:sz w:val="20"/>
        </w:rPr>
      </w:pPr>
      <w:bookmarkStart w:id="0" w:name="_GoBack"/>
      <w:bookmarkEnd w:id="0"/>
      <w:r>
        <w:rPr>
          <w:rFonts w:ascii="Consolas" w:hAnsi="Consolas"/>
          <w:b/>
          <w:i/>
          <w:sz w:val="20"/>
        </w:rPr>
        <w:t>ECOBIOT-05</w:t>
      </w:r>
      <w:r w:rsidR="00EE4380">
        <w:rPr>
          <w:rFonts w:ascii="Consolas" w:hAnsi="Consolas"/>
          <w:b/>
          <w:i/>
          <w:sz w:val="20"/>
        </w:rPr>
        <w:t>FPAP</w:t>
      </w:r>
    </w:p>
    <w:p w:rsidR="00EE4380" w:rsidRPr="0085785C" w:rsidRDefault="00EE4380" w:rsidP="00EE4380">
      <w:pPr>
        <w:jc w:val="right"/>
        <w:rPr>
          <w:rFonts w:ascii="Consolas" w:hAnsi="Consolas"/>
          <w:b/>
          <w:i/>
          <w:sz w:val="20"/>
        </w:rPr>
      </w:pPr>
    </w:p>
    <w:p w:rsidR="00EE4380" w:rsidRDefault="00EE4380" w:rsidP="00EE4380">
      <w:pPr>
        <w:jc w:val="center"/>
        <w:rPr>
          <w:rFonts w:ascii="Arial" w:hAnsi="Arial"/>
          <w:b/>
          <w:sz w:val="20"/>
        </w:rPr>
      </w:pPr>
      <w:r w:rsidRPr="00B523F4">
        <w:rPr>
          <w:rFonts w:ascii="Arial" w:hAnsi="Arial"/>
          <w:b/>
          <w:sz w:val="20"/>
        </w:rPr>
        <w:t>FORMATO PARA PRESENTAR EL DOCUMENTO DE ANTEPROYECTO.</w:t>
      </w:r>
    </w:p>
    <w:p w:rsidR="00EE4380" w:rsidRDefault="00EE4380" w:rsidP="00EE4380">
      <w:pPr>
        <w:rPr>
          <w:rFonts w:ascii="Arial" w:hAnsi="Arial"/>
          <w:b/>
          <w:sz w:val="20"/>
        </w:rPr>
      </w:pPr>
    </w:p>
    <w:p w:rsidR="00EE4380" w:rsidRPr="008E7360" w:rsidRDefault="00EE4380" w:rsidP="00EE4380">
      <w:pPr>
        <w:rPr>
          <w:rFonts w:ascii="Arial" w:hAnsi="Arial"/>
          <w:sz w:val="20"/>
        </w:rPr>
      </w:pPr>
      <w:r w:rsidRPr="008E7360">
        <w:rPr>
          <w:rFonts w:ascii="Arial" w:hAnsi="Arial"/>
          <w:sz w:val="20"/>
        </w:rPr>
        <w:t>El documento deberá de estar avalado por el tutor,</w:t>
      </w:r>
      <w:r w:rsidRPr="008E7360">
        <w:rPr>
          <w:rFonts w:ascii="Arial" w:hAnsi="Arial"/>
        </w:rPr>
        <w:t xml:space="preserve"> </w:t>
      </w:r>
      <w:r w:rsidRPr="008E7360">
        <w:rPr>
          <w:rFonts w:ascii="Arial" w:hAnsi="Arial"/>
          <w:sz w:val="20"/>
        </w:rPr>
        <w:t xml:space="preserve">escrito en un procesador de palabras con letra tipo </w:t>
      </w:r>
      <w:r w:rsidRPr="008E7360">
        <w:rPr>
          <w:rFonts w:ascii="Arial" w:hAnsi="Arial"/>
          <w:b/>
          <w:sz w:val="20"/>
        </w:rPr>
        <w:t>Arial tamaño 12</w:t>
      </w:r>
      <w:r w:rsidRPr="008E7360">
        <w:rPr>
          <w:rFonts w:ascii="Arial" w:hAnsi="Arial"/>
          <w:sz w:val="20"/>
        </w:rPr>
        <w:t xml:space="preserve"> a </w:t>
      </w:r>
      <w:r w:rsidRPr="008E7360">
        <w:rPr>
          <w:rFonts w:ascii="Arial" w:hAnsi="Arial"/>
          <w:b/>
          <w:sz w:val="20"/>
        </w:rPr>
        <w:t>espacio 1,5</w:t>
      </w:r>
      <w:r w:rsidRPr="008E7360">
        <w:rPr>
          <w:rFonts w:ascii="Arial" w:hAnsi="Arial"/>
          <w:sz w:val="20"/>
        </w:rPr>
        <w:t>. La extensión mínima será de 5 cuartillas sin incluir la cuartilla de presentación, el índice y la literatura citada.</w:t>
      </w:r>
    </w:p>
    <w:p w:rsidR="00EE4380" w:rsidRDefault="00EE4380" w:rsidP="00EE4380">
      <w:pPr>
        <w:rPr>
          <w:rFonts w:ascii="Arial" w:hAnsi="Arial"/>
          <w:sz w:val="20"/>
        </w:rPr>
      </w:pPr>
    </w:p>
    <w:p w:rsidR="00EE4380" w:rsidRPr="00641C6F" w:rsidRDefault="00EE4380" w:rsidP="00EE4380">
      <w:pPr>
        <w:rPr>
          <w:rFonts w:ascii="Arial" w:hAnsi="Arial"/>
          <w:sz w:val="20"/>
        </w:rPr>
      </w:pPr>
      <w:r w:rsidRPr="00641C6F">
        <w:rPr>
          <w:rFonts w:ascii="Arial" w:hAnsi="Arial"/>
          <w:sz w:val="20"/>
        </w:rPr>
        <w:t xml:space="preserve">El documento deberá </w:t>
      </w:r>
      <w:r>
        <w:rPr>
          <w:rFonts w:ascii="Arial" w:hAnsi="Arial"/>
          <w:sz w:val="20"/>
        </w:rPr>
        <w:t>contener los siguientes partes o capítulos: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8" w:space="0" w:color="auto"/>
          <w:bottom w:val="single" w:sz="18" w:space="0" w:color="auto"/>
        </w:tblBorders>
        <w:tblLook w:val="00AF" w:firstRow="1" w:lastRow="0" w:firstColumn="1" w:lastColumn="0" w:noHBand="0" w:noVBand="0"/>
      </w:tblPr>
      <w:tblGrid>
        <w:gridCol w:w="3794"/>
        <w:gridCol w:w="5260"/>
      </w:tblGrid>
      <w:tr w:rsidR="00EE4380" w:rsidRPr="002D3584">
        <w:tc>
          <w:tcPr>
            <w:tcW w:w="5000" w:type="pct"/>
            <w:gridSpan w:val="2"/>
            <w:shd w:val="clear" w:color="auto" w:fill="auto"/>
          </w:tcPr>
          <w:p w:rsidR="00BC5452" w:rsidRDefault="00BC5452" w:rsidP="00E036ED">
            <w:pPr>
              <w:rPr>
                <w:rFonts w:ascii="Arial" w:hAnsi="Arial"/>
                <w:b/>
                <w:sz w:val="20"/>
              </w:rPr>
            </w:pPr>
          </w:p>
          <w:p w:rsidR="001E5DCA" w:rsidRPr="002D3584" w:rsidRDefault="00EE4380" w:rsidP="0002076D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HOJA PRESENTACIÓN.</w:t>
            </w:r>
            <w:r w:rsidRPr="002D3584">
              <w:rPr>
                <w:rFonts w:ascii="Arial" w:hAnsi="Arial"/>
                <w:sz w:val="20"/>
              </w:rPr>
              <w:t xml:space="preserve"> </w:t>
            </w:r>
            <w:r w:rsidR="001F44D5" w:rsidRPr="002D3584">
              <w:rPr>
                <w:rFonts w:ascii="Arial" w:hAnsi="Arial"/>
                <w:sz w:val="20"/>
              </w:rPr>
              <w:t xml:space="preserve">(con </w:t>
            </w:r>
            <w:r w:rsidR="001F44D5">
              <w:rPr>
                <w:rFonts w:ascii="Arial" w:hAnsi="Arial"/>
                <w:sz w:val="20"/>
              </w:rPr>
              <w:t xml:space="preserve">nombre y firma del aspirante, nombre y firma </w:t>
            </w:r>
            <w:r w:rsidR="001F44D5" w:rsidRPr="002D3584">
              <w:rPr>
                <w:rFonts w:ascii="Arial" w:hAnsi="Arial"/>
                <w:sz w:val="20"/>
              </w:rPr>
              <w:t>del Tutor)</w:t>
            </w:r>
            <w:r w:rsidR="001F44D5">
              <w:rPr>
                <w:rFonts w:ascii="Arial" w:hAnsi="Arial"/>
                <w:sz w:val="20"/>
              </w:rPr>
              <w:t xml:space="preserve"> ver siguiente hoja.</w:t>
            </w:r>
          </w:p>
        </w:tc>
      </w:tr>
      <w:tr w:rsidR="00EE4380" w:rsidRPr="002D3584">
        <w:trPr>
          <w:trHeight w:val="376"/>
        </w:trPr>
        <w:tc>
          <w:tcPr>
            <w:tcW w:w="5000" w:type="pct"/>
            <w:gridSpan w:val="2"/>
            <w:shd w:val="clear" w:color="auto" w:fill="auto"/>
          </w:tcPr>
          <w:p w:rsidR="001E5DCA" w:rsidRDefault="001E5DCA" w:rsidP="00EE4380">
            <w:pPr>
              <w:rPr>
                <w:rFonts w:ascii="Arial" w:hAnsi="Arial"/>
                <w:b/>
                <w:sz w:val="20"/>
              </w:rPr>
            </w:pPr>
          </w:p>
          <w:p w:rsidR="00EE4380" w:rsidRPr="002D3584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INDICE</w:t>
            </w:r>
          </w:p>
        </w:tc>
      </w:tr>
      <w:tr w:rsidR="00EE4380" w:rsidRPr="002D3584">
        <w:trPr>
          <w:trHeight w:val="433"/>
        </w:trPr>
        <w:tc>
          <w:tcPr>
            <w:tcW w:w="2095" w:type="pct"/>
            <w:vMerge w:val="restart"/>
            <w:shd w:val="clear" w:color="auto" w:fill="auto"/>
          </w:tcPr>
          <w:p w:rsidR="00E036ED" w:rsidRDefault="00E036ED" w:rsidP="00EE4380">
            <w:pPr>
              <w:rPr>
                <w:rFonts w:ascii="Arial" w:hAnsi="Arial"/>
                <w:b/>
                <w:sz w:val="20"/>
              </w:rPr>
            </w:pPr>
          </w:p>
          <w:p w:rsidR="00EE4380" w:rsidRPr="00D126F6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INTRODUCCION</w:t>
            </w: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Síntesis de la lit</w:t>
            </w:r>
            <w:r w:rsidR="00247E17">
              <w:rPr>
                <w:rFonts w:ascii="Arial" w:hAnsi="Arial"/>
                <w:sz w:val="20"/>
              </w:rPr>
              <w:t>eratura</w:t>
            </w:r>
          </w:p>
        </w:tc>
      </w:tr>
      <w:tr w:rsidR="00EE4380" w:rsidRPr="002D3584">
        <w:trPr>
          <w:trHeight w:val="369"/>
        </w:trPr>
        <w:tc>
          <w:tcPr>
            <w:tcW w:w="2095" w:type="pct"/>
            <w:vMerge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Relevancia (pertinencia del tema)</w:t>
            </w:r>
          </w:p>
        </w:tc>
      </w:tr>
      <w:tr w:rsidR="00EE4380" w:rsidRPr="002D3584">
        <w:trPr>
          <w:trHeight w:val="548"/>
        </w:trPr>
        <w:tc>
          <w:tcPr>
            <w:tcW w:w="2095" w:type="pct"/>
            <w:vMerge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Planteamiento del problema</w:t>
            </w:r>
          </w:p>
        </w:tc>
      </w:tr>
      <w:tr w:rsidR="00EE4380" w:rsidRPr="002D3584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ESTADO DEL ARTE</w:t>
            </w:r>
            <w:r w:rsidRPr="002D3584">
              <w:rPr>
                <w:rFonts w:ascii="Arial" w:hAnsi="Arial"/>
                <w:sz w:val="20"/>
              </w:rPr>
              <w:t xml:space="preserve"> (antecedentes</w:t>
            </w:r>
            <w:r>
              <w:rPr>
                <w:rFonts w:ascii="Arial" w:hAnsi="Arial"/>
                <w:sz w:val="20"/>
              </w:rPr>
              <w:t>, figuras, cuadros y citas, según formato: r</w:t>
            </w:r>
            <w:r w:rsidRPr="008E7360">
              <w:rPr>
                <w:rFonts w:ascii="Arial" w:hAnsi="Arial"/>
                <w:sz w:val="20"/>
              </w:rPr>
              <w:t>evista Ecology</w:t>
            </w:r>
            <w:r w:rsidRPr="002D3584">
              <w:rPr>
                <w:rFonts w:ascii="Arial" w:hAnsi="Arial"/>
                <w:sz w:val="20"/>
              </w:rPr>
              <w:t>)</w:t>
            </w:r>
          </w:p>
        </w:tc>
      </w:tr>
      <w:tr w:rsidR="00EE4380" w:rsidRPr="002D3584">
        <w:trPr>
          <w:trHeight w:val="458"/>
        </w:trPr>
        <w:tc>
          <w:tcPr>
            <w:tcW w:w="5000" w:type="pct"/>
            <w:gridSpan w:val="2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PREGUNTAS DE INVESTIGACIÓN</w:t>
            </w:r>
          </w:p>
        </w:tc>
      </w:tr>
      <w:tr w:rsidR="00EE4380" w:rsidRPr="002D3584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PREDICCIÓN </w:t>
            </w:r>
            <w:r w:rsidRPr="002D3584">
              <w:rPr>
                <w:rFonts w:ascii="Arial" w:hAnsi="Arial"/>
                <w:b/>
                <w:sz w:val="20"/>
              </w:rPr>
              <w:t>Y/O HIPÓTESIS</w:t>
            </w:r>
          </w:p>
        </w:tc>
      </w:tr>
      <w:tr w:rsidR="00EE4380" w:rsidRPr="002D3584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OBJETIVOS</w:t>
            </w:r>
          </w:p>
        </w:tc>
      </w:tr>
      <w:tr w:rsidR="00EE4380" w:rsidRPr="002D3584">
        <w:trPr>
          <w:trHeight w:val="456"/>
        </w:trPr>
        <w:tc>
          <w:tcPr>
            <w:tcW w:w="2095" w:type="pct"/>
            <w:vMerge w:val="restart"/>
            <w:shd w:val="clear" w:color="auto" w:fill="auto"/>
          </w:tcPr>
          <w:p w:rsidR="00EE4380" w:rsidRPr="0018346E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18346E">
              <w:rPr>
                <w:rFonts w:ascii="Arial" w:hAnsi="Arial"/>
                <w:b/>
                <w:sz w:val="20"/>
              </w:rPr>
              <w:t>METODOS</w:t>
            </w: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Descripción de o</w:t>
            </w:r>
            <w:r w:rsidRPr="002D3584">
              <w:rPr>
                <w:rFonts w:ascii="Arial" w:hAnsi="Arial"/>
                <w:sz w:val="20"/>
              </w:rPr>
              <w:t>bjeto o área de estudio</w:t>
            </w:r>
          </w:p>
        </w:tc>
      </w:tr>
      <w:tr w:rsidR="00EE4380" w:rsidRPr="002D3584">
        <w:trPr>
          <w:trHeight w:val="430"/>
        </w:trPr>
        <w:tc>
          <w:tcPr>
            <w:tcW w:w="2095" w:type="pct"/>
            <w:vMerge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Diseño experimental</w:t>
            </w:r>
          </w:p>
        </w:tc>
      </w:tr>
      <w:tr w:rsidR="00EE4380" w:rsidRPr="002D3584">
        <w:trPr>
          <w:trHeight w:val="460"/>
        </w:trPr>
        <w:tc>
          <w:tcPr>
            <w:tcW w:w="2095" w:type="pct"/>
            <w:vMerge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Métodos de análisis</w:t>
            </w:r>
          </w:p>
        </w:tc>
      </w:tr>
      <w:tr w:rsidR="00EE4380" w:rsidRPr="002D3584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METAS</w:t>
            </w:r>
            <w:r w:rsidRPr="002D3584">
              <w:rPr>
                <w:rFonts w:ascii="Arial" w:hAnsi="Arial"/>
                <w:sz w:val="20"/>
              </w:rPr>
              <w:t xml:space="preserve"> (cuantificables)</w:t>
            </w:r>
          </w:p>
        </w:tc>
      </w:tr>
      <w:tr w:rsidR="00EE4380" w:rsidRPr="002D3584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E036ED" w:rsidRDefault="00E036ED" w:rsidP="00EE4380">
            <w:pPr>
              <w:rPr>
                <w:rFonts w:ascii="Arial" w:hAnsi="Arial"/>
                <w:b/>
                <w:sz w:val="20"/>
              </w:rPr>
            </w:pPr>
          </w:p>
          <w:p w:rsidR="00EE4380" w:rsidRPr="00D126F6" w:rsidRDefault="00EE4380" w:rsidP="00EE4380">
            <w:pPr>
              <w:rPr>
                <w:rFonts w:ascii="Arial" w:hAnsi="Arial"/>
                <w:b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CALENDARIO DE ACTIVIDADES</w:t>
            </w:r>
          </w:p>
        </w:tc>
      </w:tr>
      <w:tr w:rsidR="00EE4380" w:rsidRPr="002D3584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E036ED" w:rsidRDefault="00E036ED" w:rsidP="00EE4380">
            <w:pPr>
              <w:rPr>
                <w:rFonts w:ascii="Arial" w:hAnsi="Arial"/>
                <w:b/>
                <w:sz w:val="20"/>
              </w:rPr>
            </w:pPr>
          </w:p>
          <w:p w:rsidR="000A6768" w:rsidRPr="000A6768" w:rsidRDefault="00EE4380" w:rsidP="000A6768">
            <w:pPr>
              <w:rPr>
                <w:rFonts w:ascii="Times" w:hAnsi="Times"/>
                <w:sz w:val="20"/>
                <w:lang w:val="es-ES_tradnl"/>
              </w:rPr>
            </w:pPr>
            <w:r w:rsidRPr="00D126F6">
              <w:rPr>
                <w:rFonts w:ascii="Arial" w:hAnsi="Arial"/>
                <w:b/>
                <w:sz w:val="20"/>
              </w:rPr>
              <w:t>LITERATURA CITADA</w:t>
            </w:r>
            <w:r w:rsidRPr="002D3584">
              <w:rPr>
                <w:rFonts w:ascii="Arial" w:hAnsi="Arial"/>
                <w:sz w:val="20"/>
              </w:rPr>
              <w:t xml:space="preserve"> (</w:t>
            </w:r>
            <w:r w:rsidRPr="008E7360">
              <w:rPr>
                <w:rFonts w:ascii="Arial" w:hAnsi="Arial"/>
                <w:sz w:val="20"/>
              </w:rPr>
              <w:t xml:space="preserve">bibliografía, </w:t>
            </w:r>
            <w:r>
              <w:rPr>
                <w:rFonts w:ascii="Arial" w:hAnsi="Arial"/>
                <w:sz w:val="20"/>
              </w:rPr>
              <w:t>formato: r</w:t>
            </w:r>
            <w:r w:rsidRPr="008E7360">
              <w:rPr>
                <w:rFonts w:ascii="Arial" w:hAnsi="Arial"/>
                <w:sz w:val="20"/>
              </w:rPr>
              <w:t>evista Ecology</w:t>
            </w:r>
            <w:r w:rsidR="007B5797">
              <w:rPr>
                <w:rFonts w:ascii="Arial" w:hAnsi="Arial"/>
                <w:sz w:val="20"/>
              </w:rPr>
              <w:t>,</w:t>
            </w:r>
            <w:r w:rsidR="000A6768">
              <w:rPr>
                <w:rFonts w:ascii="Arial" w:hAnsi="Arial"/>
                <w:sz w:val="20"/>
              </w:rPr>
              <w:t xml:space="preserve"> </w:t>
            </w:r>
            <w:r w:rsidR="000A6768" w:rsidRPr="000A6768">
              <w:rPr>
                <w:rFonts w:ascii="Times" w:hAnsi="Times"/>
                <w:sz w:val="20"/>
                <w:lang w:val="es-ES_tradnl"/>
              </w:rPr>
              <w:t>ISSN: 1939-9170</w:t>
            </w:r>
            <w:r w:rsidR="000A6768">
              <w:rPr>
                <w:rFonts w:ascii="Times" w:hAnsi="Times"/>
                <w:sz w:val="20"/>
                <w:lang w:val="es-ES_tradnl"/>
              </w:rPr>
              <w:t>)</w:t>
            </w:r>
          </w:p>
          <w:p w:rsidR="00EE4380" w:rsidRPr="002D3584" w:rsidRDefault="00EE4380" w:rsidP="00EE4380">
            <w:pPr>
              <w:rPr>
                <w:rFonts w:ascii="Arial" w:hAnsi="Arial"/>
                <w:sz w:val="20"/>
              </w:rPr>
            </w:pPr>
          </w:p>
        </w:tc>
      </w:tr>
    </w:tbl>
    <w:p w:rsidR="00EE4380" w:rsidRPr="00B523F4" w:rsidRDefault="00EE4380" w:rsidP="00EE4380">
      <w:pPr>
        <w:rPr>
          <w:rFonts w:ascii="Arial" w:hAnsi="Arial"/>
          <w:sz w:val="20"/>
        </w:rPr>
      </w:pPr>
    </w:p>
    <w:p w:rsidR="00EE4380" w:rsidRDefault="00EE4380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Pr="00E036ED" w:rsidRDefault="00E036ED" w:rsidP="00E036ED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E036ED">
        <w:rPr>
          <w:rFonts w:ascii="Arial" w:hAnsi="Arial" w:cs="Arial"/>
          <w:b/>
          <w:sz w:val="36"/>
          <w:szCs w:val="36"/>
          <w:lang w:val="es-MX"/>
        </w:rPr>
        <w:t>Doctorado en Ciencias en Ecología y Biotecnología.</w:t>
      </w: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sz w:val="44"/>
          <w:szCs w:val="44"/>
          <w:lang w:val="es-MX"/>
        </w:rPr>
      </w:pPr>
    </w:p>
    <w:p w:rsidR="00E036ED" w:rsidRDefault="00E036ED" w:rsidP="00EE4380">
      <w:pPr>
        <w:rPr>
          <w:rFonts w:ascii="Arial" w:hAnsi="Arial" w:cs="Arial"/>
          <w:sz w:val="44"/>
          <w:szCs w:val="44"/>
          <w:lang w:val="es-MX"/>
        </w:rPr>
      </w:pPr>
    </w:p>
    <w:p w:rsidR="00E036ED" w:rsidRPr="00E036ED" w:rsidRDefault="00E036ED" w:rsidP="00EE4380">
      <w:pPr>
        <w:rPr>
          <w:rFonts w:ascii="Arial" w:hAnsi="Arial" w:cs="Arial"/>
          <w:sz w:val="44"/>
          <w:szCs w:val="44"/>
          <w:lang w:val="es-MX"/>
        </w:rPr>
      </w:pPr>
      <w:r w:rsidRPr="00E036ED">
        <w:rPr>
          <w:rFonts w:ascii="Arial" w:hAnsi="Arial" w:cs="Arial"/>
          <w:sz w:val="44"/>
          <w:szCs w:val="44"/>
          <w:lang w:val="es-MX"/>
        </w:rPr>
        <w:t>Titulo</w:t>
      </w:r>
      <w:r>
        <w:rPr>
          <w:rFonts w:ascii="Arial" w:hAnsi="Arial" w:cs="Arial"/>
          <w:sz w:val="44"/>
          <w:szCs w:val="44"/>
          <w:lang w:val="es-MX"/>
        </w:rPr>
        <w:t>:</w:t>
      </w: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page" w:horzAnchor="page" w:tblpX="1810" w:tblpY="6905"/>
        <w:tblW w:w="8978" w:type="dxa"/>
        <w:tblLook w:val="04A0" w:firstRow="1" w:lastRow="0" w:firstColumn="1" w:lastColumn="0" w:noHBand="0" w:noVBand="1"/>
      </w:tblPr>
      <w:tblGrid>
        <w:gridCol w:w="4361"/>
        <w:gridCol w:w="4617"/>
      </w:tblGrid>
      <w:tr w:rsidR="00E036ED" w:rsidRPr="0058173C" w:rsidTr="00E036ED">
        <w:tc>
          <w:tcPr>
            <w:tcW w:w="4361" w:type="dxa"/>
            <w:shd w:val="clear" w:color="auto" w:fill="auto"/>
          </w:tcPr>
          <w:p w:rsidR="00E036ED" w:rsidRPr="0058173C" w:rsidRDefault="006549BE" w:rsidP="00E036ED">
            <w:pPr>
              <w:ind w:right="-838"/>
              <w:rPr>
                <w:rFonts w:ascii="Gill Sans" w:hAnsi="Gill Sans" w:cs="Gill Sans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233680</wp:posOffset>
                      </wp:positionV>
                      <wp:extent cx="152400" cy="152400"/>
                      <wp:effectExtent l="50800" t="25400" r="38100" b="6350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882F2" id="Rectángulo 2" o:spid="_x0000_s1026" style="position:absolute;margin-left:198pt;margin-top:18.4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">
                      <v:shadow on="t" opacity="22936f" origin=",.5" offset="0,.63889mm"/>
                      <v:path arrowok="t"/>
                    </v:rect>
                  </w:pict>
                </mc:Fallback>
              </mc:AlternateContent>
            </w:r>
            <w:r w:rsidR="00E036ED" w:rsidRPr="0058173C">
              <w:rPr>
                <w:rFonts w:ascii="Gill Sans" w:hAnsi="Gill Sans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E036ED" w:rsidRPr="0058173C" w:rsidRDefault="00E036ED" w:rsidP="00E036ED">
            <w:pPr>
              <w:ind w:right="-838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E036ED" w:rsidRPr="0058173C" w:rsidTr="00E036ED">
        <w:tc>
          <w:tcPr>
            <w:tcW w:w="4361" w:type="dxa"/>
            <w:shd w:val="clear" w:color="auto" w:fill="auto"/>
          </w:tcPr>
          <w:p w:rsidR="00E036ED" w:rsidRPr="0058173C" w:rsidRDefault="00E036ED" w:rsidP="00E036ED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 xml:space="preserve">LGAC 1. Biotecnología Aplicada a la Ecología y </w:t>
            </w:r>
          </w:p>
          <w:p w:rsidR="00E036ED" w:rsidRPr="0058173C" w:rsidRDefault="00E036ED" w:rsidP="00E036ED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 xml:space="preserve">Sanidad Vegetal </w:t>
            </w:r>
          </w:p>
        </w:tc>
        <w:tc>
          <w:tcPr>
            <w:tcW w:w="4617" w:type="dxa"/>
            <w:shd w:val="clear" w:color="auto" w:fill="auto"/>
          </w:tcPr>
          <w:p w:rsidR="00E036ED" w:rsidRPr="0058173C" w:rsidRDefault="006549BE" w:rsidP="00E036ED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50800" t="25400" r="38100" b="635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AC8E" id="Rectángulo 1" o:spid="_x0000_s1026" style="position:absolute;margin-left:208.1pt;margin-top: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">
                      <v:shadow on="t" opacity="22936f" origin=",.5" offset="0,.63889mm"/>
                      <v:path arrowok="t"/>
                    </v:rect>
                  </w:pict>
                </mc:Fallback>
              </mc:AlternateContent>
            </w:r>
            <w:r w:rsidR="00E036ED" w:rsidRPr="0058173C">
              <w:rPr>
                <w:rFonts w:ascii="Gill Sans" w:hAnsi="Gill Sans" w:cs="Gill Sans"/>
                <w:sz w:val="20"/>
              </w:rPr>
              <w:t xml:space="preserve">LGAC 2. Ecología y manejo de la biodiversidad: </w:t>
            </w:r>
          </w:p>
          <w:p w:rsidR="00E036ED" w:rsidRPr="0058173C" w:rsidRDefault="00E036ED" w:rsidP="00E036ED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>de genes a ecosistemas</w:t>
            </w:r>
          </w:p>
        </w:tc>
      </w:tr>
    </w:tbl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sz w:val="36"/>
          <w:szCs w:val="36"/>
          <w:lang w:val="es-MX"/>
        </w:rPr>
      </w:pPr>
    </w:p>
    <w:p w:rsidR="00E036ED" w:rsidRDefault="00E036ED" w:rsidP="00EE4380">
      <w:pPr>
        <w:rPr>
          <w:rFonts w:ascii="Arial" w:hAnsi="Arial" w:cs="Arial"/>
          <w:sz w:val="36"/>
          <w:szCs w:val="36"/>
          <w:lang w:val="es-MX"/>
        </w:rPr>
      </w:pPr>
    </w:p>
    <w:p w:rsidR="00E036ED" w:rsidRDefault="00E036ED" w:rsidP="00EE4380">
      <w:pPr>
        <w:rPr>
          <w:rFonts w:ascii="Arial" w:hAnsi="Arial" w:cs="Arial"/>
          <w:sz w:val="36"/>
          <w:szCs w:val="36"/>
          <w:lang w:val="es-MX"/>
        </w:rPr>
      </w:pPr>
    </w:p>
    <w:p w:rsidR="00E036ED" w:rsidRDefault="00E036ED" w:rsidP="00EE4380">
      <w:pPr>
        <w:rPr>
          <w:rFonts w:ascii="Arial" w:hAnsi="Arial" w:cs="Arial"/>
          <w:sz w:val="36"/>
          <w:szCs w:val="36"/>
          <w:lang w:val="es-MX"/>
        </w:rPr>
      </w:pPr>
    </w:p>
    <w:p w:rsidR="000A6768" w:rsidRPr="00E036ED" w:rsidRDefault="000A6768" w:rsidP="000A6768">
      <w:pPr>
        <w:ind w:left="1440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Aspirante</w:t>
      </w:r>
      <w:r w:rsidRPr="00E036ED">
        <w:rPr>
          <w:rFonts w:ascii="Arial" w:hAnsi="Arial" w:cs="Arial"/>
          <w:sz w:val="32"/>
          <w:szCs w:val="32"/>
          <w:lang w:val="es-MX"/>
        </w:rPr>
        <w:t>: __________________________</w:t>
      </w:r>
    </w:p>
    <w:p w:rsidR="00E036ED" w:rsidRDefault="00E036ED" w:rsidP="00EE4380">
      <w:pPr>
        <w:rPr>
          <w:rFonts w:ascii="Arial" w:hAnsi="Arial" w:cs="Arial"/>
          <w:sz w:val="36"/>
          <w:szCs w:val="36"/>
          <w:lang w:val="es-MX"/>
        </w:rPr>
      </w:pPr>
    </w:p>
    <w:p w:rsidR="00E036ED" w:rsidRPr="00E036ED" w:rsidRDefault="00E036ED" w:rsidP="00E036ED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 w:rsidRPr="00E036ED">
        <w:rPr>
          <w:rFonts w:ascii="Arial" w:hAnsi="Arial" w:cs="Arial"/>
          <w:sz w:val="32"/>
          <w:szCs w:val="32"/>
          <w:lang w:val="es-MX"/>
        </w:rPr>
        <w:t>Tutor: __________________________</w:t>
      </w:r>
    </w:p>
    <w:p w:rsidR="00E036ED" w:rsidRPr="00E036ED" w:rsidRDefault="00E036ED" w:rsidP="00E036ED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E036ED" w:rsidRPr="00E036ED" w:rsidRDefault="00E036ED" w:rsidP="00E036ED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E036ED" w:rsidRPr="00E036ED" w:rsidRDefault="00D172A8" w:rsidP="00E036ED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F</w:t>
      </w:r>
      <w:r w:rsidR="00E036ED" w:rsidRPr="00E036ED">
        <w:rPr>
          <w:rFonts w:ascii="Arial" w:hAnsi="Arial" w:cs="Arial"/>
          <w:sz w:val="32"/>
          <w:szCs w:val="32"/>
          <w:lang w:val="es-MX"/>
        </w:rPr>
        <w:t>i</w:t>
      </w:r>
      <w:r>
        <w:rPr>
          <w:rFonts w:ascii="Arial" w:hAnsi="Arial" w:cs="Arial"/>
          <w:sz w:val="32"/>
          <w:szCs w:val="32"/>
          <w:lang w:val="es-MX"/>
        </w:rPr>
        <w:t>r</w:t>
      </w:r>
      <w:r w:rsidR="00E036ED" w:rsidRPr="00E036ED">
        <w:rPr>
          <w:rFonts w:ascii="Arial" w:hAnsi="Arial" w:cs="Arial"/>
          <w:sz w:val="32"/>
          <w:szCs w:val="32"/>
          <w:lang w:val="es-MX"/>
        </w:rPr>
        <w:t>ma: __________________________</w:t>
      </w: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E036ED" w:rsidRDefault="00E036ED" w:rsidP="00EE4380">
      <w:pPr>
        <w:rPr>
          <w:rFonts w:ascii="Arial" w:hAnsi="Arial" w:cs="Arial"/>
          <w:lang w:val="es-MX"/>
        </w:rPr>
      </w:pPr>
    </w:p>
    <w:p w:rsidR="001E5DCA" w:rsidRPr="00633B59" w:rsidRDefault="001E5DCA" w:rsidP="00EE4380">
      <w:pPr>
        <w:rPr>
          <w:rFonts w:ascii="Arial" w:hAnsi="Arial" w:cs="Arial"/>
          <w:lang w:val="es-MX"/>
        </w:rPr>
      </w:pPr>
    </w:p>
    <w:sectPr w:rsidR="001E5DCA" w:rsidRPr="00633B59" w:rsidSect="00E036ED">
      <w:headerReference w:type="default" r:id="rId7"/>
      <w:footerReference w:type="default" r:id="rId8"/>
      <w:pgSz w:w="12240" w:h="15840"/>
      <w:pgMar w:top="2552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80" w:rsidRDefault="00953A80">
      <w:r>
        <w:separator/>
      </w:r>
    </w:p>
  </w:endnote>
  <w:endnote w:type="continuationSeparator" w:id="0">
    <w:p w:rsidR="00953A80" w:rsidRDefault="009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0" w:rsidRDefault="00EE4380" w:rsidP="00EE4380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953A80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02076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80" w:rsidRDefault="00953A80">
      <w:r>
        <w:separator/>
      </w:r>
    </w:p>
  </w:footnote>
  <w:footnote w:type="continuationSeparator" w:id="0">
    <w:p w:rsidR="00953A80" w:rsidRDefault="0095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80" w:rsidRDefault="006549BE">
    <w:pPr>
      <w:pStyle w:val="Encabezado"/>
      <w:jc w:val="center"/>
      <w:rPr>
        <w:b/>
        <w:color w:val="006600"/>
        <w:sz w:val="32"/>
      </w:rPr>
    </w:pPr>
    <w:r>
      <w:rPr>
        <w:noProof/>
        <w:color w:val="000066"/>
        <w:sz w:val="32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-381000</wp:posOffset>
          </wp:positionH>
          <wp:positionV relativeFrom="paragraph">
            <wp:posOffset>-111760</wp:posOffset>
          </wp:positionV>
          <wp:extent cx="1143000" cy="965835"/>
          <wp:effectExtent l="0" t="0" r="0" b="0"/>
          <wp:wrapNone/>
          <wp:docPr id="13" name="Imagen 13" descr="INBIOTE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BIOTE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6600"/>
        <w:sz w:val="32"/>
        <w:lang w:val="es-ES_tradnl"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-209550</wp:posOffset>
          </wp:positionV>
          <wp:extent cx="1077595" cy="1047750"/>
          <wp:effectExtent l="0" t="0" r="0" b="0"/>
          <wp:wrapTight wrapText="bothSides">
            <wp:wrapPolygon edited="0">
              <wp:start x="0" y="0"/>
              <wp:lineTo x="0" y="21469"/>
              <wp:lineTo x="21384" y="21469"/>
              <wp:lineTo x="21384" y="0"/>
              <wp:lineTo x="0" y="0"/>
            </wp:wrapPolygon>
          </wp:wrapTight>
          <wp:docPr id="12" name="Imagen 12" descr="ESCUDO U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U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80">
      <w:rPr>
        <w:b/>
        <w:color w:val="006600"/>
        <w:sz w:val="32"/>
      </w:rPr>
      <w:t>Instituto de Biotecnología y Ecología Aplicada</w:t>
    </w:r>
  </w:p>
  <w:p w:rsidR="00312E02" w:rsidRDefault="00312E02" w:rsidP="00312E02">
    <w:pPr>
      <w:pStyle w:val="Encabezado"/>
      <w:jc w:val="center"/>
      <w:rPr>
        <w:b/>
        <w:color w:val="000066"/>
        <w:sz w:val="32"/>
      </w:rPr>
    </w:pPr>
    <w:r>
      <w:rPr>
        <w:b/>
        <w:color w:val="000066"/>
        <w:sz w:val="32"/>
      </w:rPr>
      <w:t>Universidad Veracruzana</w:t>
    </w:r>
  </w:p>
  <w:p w:rsidR="00EE4380" w:rsidRDefault="00312E02">
    <w:pPr>
      <w:pStyle w:val="Encabezado"/>
      <w:jc w:val="center"/>
      <w:rPr>
        <w:b/>
        <w:color w:val="000066"/>
        <w:sz w:val="36"/>
        <w:szCs w:val="36"/>
      </w:rPr>
    </w:pPr>
    <w:r w:rsidRPr="00725921">
      <w:rPr>
        <w:b/>
        <w:color w:val="000066"/>
        <w:sz w:val="36"/>
        <w:szCs w:val="36"/>
      </w:rPr>
      <w:t>Coordinación de Posgrado</w:t>
    </w:r>
  </w:p>
  <w:p w:rsidR="00EE4380" w:rsidRDefault="006549BE">
    <w:pPr>
      <w:pStyle w:val="Encabezado"/>
      <w:jc w:val="center"/>
      <w:rPr>
        <w:color w:val="000066"/>
        <w:sz w:val="32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167640</wp:posOffset>
              </wp:positionV>
              <wp:extent cx="6248400" cy="0"/>
              <wp:effectExtent l="0" t="12700" r="1270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1EA6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2pt" to="480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" strokecolor="navy" strokeweight="3pt">
              <v:stroke linestyle="thin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86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2076D"/>
    <w:rsid w:val="00032A20"/>
    <w:rsid w:val="00071228"/>
    <w:rsid w:val="000A6768"/>
    <w:rsid w:val="000E09F9"/>
    <w:rsid w:val="00151237"/>
    <w:rsid w:val="001A5FE8"/>
    <w:rsid w:val="001E5DCA"/>
    <w:rsid w:val="001F44D5"/>
    <w:rsid w:val="00247E17"/>
    <w:rsid w:val="00312E02"/>
    <w:rsid w:val="006549BE"/>
    <w:rsid w:val="007B0ED5"/>
    <w:rsid w:val="007B5797"/>
    <w:rsid w:val="00806CBD"/>
    <w:rsid w:val="00953A80"/>
    <w:rsid w:val="009A623C"/>
    <w:rsid w:val="00A044A4"/>
    <w:rsid w:val="00A42DAC"/>
    <w:rsid w:val="00B508BD"/>
    <w:rsid w:val="00BC5452"/>
    <w:rsid w:val="00C17D10"/>
    <w:rsid w:val="00C756DA"/>
    <w:rsid w:val="00D172A8"/>
    <w:rsid w:val="00D34DFA"/>
    <w:rsid w:val="00E036ED"/>
    <w:rsid w:val="00E05D17"/>
    <w:rsid w:val="00EC3C72"/>
    <w:rsid w:val="00EE4380"/>
    <w:rsid w:val="00F07049"/>
    <w:rsid w:val="00F16151"/>
    <w:rsid w:val="00F7315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C66B354-9276-6141-8930-FFF63245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character" w:customStyle="1" w:styleId="EncabezadoCar">
    <w:name w:val="Encabezado Car"/>
    <w:link w:val="Encabezado"/>
    <w:rsid w:val="00312E02"/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1328</CharactersWithSpaces>
  <SharedDoc>false</SharedDoc>
  <HLinks>
    <vt:vector size="12" baseType="variant">
      <vt:variant>
        <vt:i4>1835060</vt:i4>
      </vt:variant>
      <vt:variant>
        <vt:i4>-1</vt:i4>
      </vt:variant>
      <vt:variant>
        <vt:i4>2060</vt:i4>
      </vt:variant>
      <vt:variant>
        <vt:i4>1</vt:i4>
      </vt:variant>
      <vt:variant>
        <vt:lpwstr>ESCUDO UV</vt:lpwstr>
      </vt:variant>
      <vt:variant>
        <vt:lpwstr/>
      </vt:variant>
      <vt:variant>
        <vt:i4>1048672</vt:i4>
      </vt:variant>
      <vt:variant>
        <vt:i4>-1</vt:i4>
      </vt:variant>
      <vt:variant>
        <vt:i4>2061</vt:i4>
      </vt:variant>
      <vt:variant>
        <vt:i4>1</vt:i4>
      </vt:variant>
      <vt:variant>
        <vt:lpwstr>INBIOTECA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Luis Jeronimo Salazar Perez</cp:lastModifiedBy>
  <cp:revision>2</cp:revision>
  <cp:lastPrinted>2006-09-04T17:04:00Z</cp:lastPrinted>
  <dcterms:created xsi:type="dcterms:W3CDTF">2018-04-09T19:26:00Z</dcterms:created>
  <dcterms:modified xsi:type="dcterms:W3CDTF">2018-04-09T19:26:00Z</dcterms:modified>
</cp:coreProperties>
</file>