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3" w:rsidRDefault="00E2444D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014FC1378DDF4C0FB9FB78703EE94398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497951AC60F141A4995C1B7108E63B2F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2038B847E34940CDA1D4EE7644DA3F36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832E50">
                <w:rPr>
                  <w:rStyle w:val="ReginCar"/>
                  <w:rFonts w:eastAsiaTheme="minorEastAsia"/>
                </w:rPr>
                <w:t>Seleccione la región</w:t>
              </w:r>
            </w:sdtContent>
          </w:sdt>
        </w:sdtContent>
      </w:sdt>
    </w:p>
    <w:p w:rsidR="00EE64F3" w:rsidRDefault="00EE64F3" w:rsidP="00C75724">
      <w:pPr>
        <w:spacing w:after="0" w:line="200" w:lineRule="exact"/>
        <w:jc w:val="right"/>
      </w:pPr>
    </w:p>
    <w:p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B8FFA35DCE4D4EF3A095A20BD4F173D0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sdt>
      <w:sdtPr>
        <w:rPr>
          <w:rStyle w:val="TtulodelatesisCar"/>
        </w:rPr>
        <w:alias w:val="Título de la tesis"/>
        <w:tag w:val="Título de la tesis"/>
        <w:id w:val="-2103630302"/>
        <w:placeholder>
          <w:docPart w:val="ECBDA291EFCE4ED3B08D883129FD1D2F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sdtContent>
    </w:sdt>
    <w:p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0A72D7CF7E6F494BBECAD400DAC17138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9638CC" w:rsidRPr="009638CC">
            <w:rPr>
              <w:rStyle w:val="Maestroa"/>
              <w:color w:val="7F7F7F" w:themeColor="text1" w:themeTint="80"/>
            </w:rPr>
            <w:t>Seleccione el grado</w:t>
          </w:r>
        </w:sdtContent>
      </w:sdt>
      <w:r w:rsidR="009638CC">
        <w:rPr>
          <w:rStyle w:val="Maestroa"/>
        </w:rPr>
        <w:t xml:space="preserve"> en </w:t>
      </w:r>
    </w:p>
    <w:p w:rsidR="005261FD" w:rsidRDefault="00E2444D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D2CF8748D8584C23AF0CFB338ADD9CA6"/>
          </w:placeholder>
          <w:showingPlcHdr/>
        </w:sdtPr>
        <w:sdtEndPr>
          <w:rPr>
            <w:rStyle w:val="Maestroa"/>
          </w:rPr>
        </w:sdtEndPr>
        <w:sdtContent>
          <w:r w:rsidR="005F7D6E">
            <w:rPr>
              <w:rStyle w:val="Maestroa"/>
              <w:color w:val="7F7F7F" w:themeColor="text1" w:themeTint="80"/>
              <w:szCs w:val="20"/>
            </w:rPr>
            <w:t>H</w:t>
          </w:r>
          <w:r w:rsidR="005F7D6E"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="005F7D6E" w:rsidRPr="005F7D6E">
            <w:rPr>
              <w:rStyle w:val="Maestroa"/>
              <w:color w:val="7F7F7F" w:themeColor="text1" w:themeTint="80"/>
            </w:rPr>
            <w:t xml:space="preserve"> </w:t>
          </w:r>
        </w:sdtContent>
      </w:sdt>
    </w:p>
    <w:p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1515E86BF6D6423D85225E0E8DA0DE99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</w:t>
          </w:r>
          <w:r w:rsidR="002E7838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alumno</w:t>
          </w:r>
        </w:p>
      </w:sdtContent>
    </w:sdt>
    <w:p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:rsidR="00D656DF" w:rsidRDefault="00E2444D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793A8A1DCA734522AC8A271D6B526706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50D02AAB17AE464BA1C1066FD7B417A0"/>
        </w:placeholder>
        <w:showingPlcHdr/>
      </w:sdtPr>
      <w:sdtEndPr>
        <w:rPr>
          <w:rStyle w:val="AcadmicoCar"/>
        </w:rPr>
      </w:sdtEndPr>
      <w:sdtContent>
        <w:p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348C5E8A2B694F2BB646E31A197F4BDB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</w:t>
      </w:r>
      <w:proofErr w:type="gramStart"/>
      <w:r>
        <w:rPr>
          <w:rStyle w:val="MesCar"/>
        </w:rPr>
        <w:t>de</w:t>
      </w:r>
      <w:proofErr w:type="gramEnd"/>
      <w:r>
        <w:rPr>
          <w:rStyle w:val="MesCar"/>
        </w:rPr>
        <w:t xml:space="preserve">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A95CCE46C0454293807182F0A5E47931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88D0101CF1CA4794A7B8228FA3D013AE"/>
        </w:placeholder>
      </w:sdtPr>
      <w:sdtEndPr/>
      <w:sdtContent>
        <w:p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E457F0EF648A4A6E849C646B321844D9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04941B7FAA054F92B89FCB79F7E0AC30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AE3230421544486C83E89A7FE4F8063B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3ECD943E986F4304905B6F82E7FFCD7A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:rsidR="00C96120" w:rsidRDefault="00E526B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Modalidad-Car"/>
        </w:rPr>
        <w:t>Tesis</w:t>
      </w:r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grado de </w:t>
      </w:r>
      <w:sdt>
        <w:sdtPr>
          <w:rPr>
            <w:rStyle w:val="Grado-"/>
          </w:rPr>
          <w:alias w:val="Grado-"/>
          <w:tag w:val="Grado-"/>
          <w:id w:val="-1998491202"/>
          <w:placeholder>
            <w:docPart w:val="96CFE2FA6EDC4BAB85B8BAFA9EF16530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0"/>
            <w:szCs w:val="20"/>
          </w:rPr>
        </w:sdtEndPr>
        <w:sdtContent>
          <w:r w:rsidR="002D4F15"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sdtContent>
      </w:sdt>
      <w:r w:rsidR="00D446E2">
        <w:rPr>
          <w:rStyle w:val="Grado-"/>
        </w:rPr>
        <w:t xml:space="preserve"> en</w:t>
      </w:r>
    </w:p>
    <w:p w:rsidR="00C96120" w:rsidRDefault="00E2444D" w:rsidP="00D446E2">
      <w:pPr>
        <w:spacing w:after="0" w:line="220" w:lineRule="exact"/>
        <w:rPr>
          <w:rStyle w:val="TtuloenCar"/>
        </w:rPr>
      </w:pPr>
      <w:sdt>
        <w:sdtPr>
          <w:rPr>
            <w:rStyle w:val="Gradoen-"/>
          </w:rPr>
          <w:alias w:val="Grado en- "/>
          <w:tag w:val="Grado en-"/>
          <w:id w:val="-45527625"/>
          <w:placeholder>
            <w:docPart w:val="E4DBD3B0CE0C487498CB714F457BFAC4"/>
          </w:placeholder>
          <w:showingPlcHdr/>
        </w:sdtPr>
        <w:sdtEndPr>
          <w:rPr>
            <w:rStyle w:val="TtuloCar"/>
            <w:sz w:val="20"/>
          </w:rPr>
        </w:sdtEndPr>
        <w:sdtContent>
          <w:r w:rsidR="00E15E6C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="00D446E2"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sdtContent>
      </w:sdt>
    </w:p>
    <w:p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E526B1" w:rsidP="0083346F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Presentan-Car"/>
        </w:rPr>
        <w:t>Presenta:</w:t>
      </w:r>
    </w:p>
    <w:sdt>
      <w:sdtPr>
        <w:rPr>
          <w:rStyle w:val="Nombredelalumno-legalCar"/>
        </w:rPr>
        <w:alias w:val="Nombre del alumno-"/>
        <w:tag w:val="Nombre del alumno-"/>
        <w:id w:val="-703785933"/>
        <w:placeholder>
          <w:docPart w:val="233E12B357C34B9F9DE07B6B93EB8CEE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E2444D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97421085BEE54A968BAB26C3EF3AC188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1AA8F8ECBEB74290863A7A2C06F99BCE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21525BFAB9B64A68978A1B2EC79EF0B7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:rsidR="00022584" w:rsidRPr="00617AC2" w:rsidRDefault="00022584" w:rsidP="00977B06">
      <w:pPr>
        <w:spacing w:after="0" w:line="220" w:lineRule="exact"/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102747426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0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</w:t>
      </w:r>
      <w:proofErr w:type="spellStart"/>
      <w:r w:rsidRPr="00F413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41374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32E50" w:rsidRDefault="00832E50" w:rsidP="00832E5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0" allowOverlap="0" wp14:anchorId="7669FD45" wp14:editId="5B2629B7">
            <wp:simplePos x="0" y="0"/>
            <wp:positionH relativeFrom="page">
              <wp:posOffset>4824277</wp:posOffset>
            </wp:positionH>
            <wp:positionV relativeFrom="page">
              <wp:posOffset>436880</wp:posOffset>
            </wp:positionV>
            <wp:extent cx="1910291" cy="1656000"/>
            <wp:effectExtent l="0" t="0" r="0" b="1905"/>
            <wp:wrapNone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adas-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91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50" w:rsidRDefault="00832E50" w:rsidP="00832E5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32E50" w:rsidRDefault="00832E50" w:rsidP="00832E50">
      <w:pPr>
        <w:tabs>
          <w:tab w:val="left" w:pos="80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32E50" w:rsidRPr="00832E50" w:rsidRDefault="00832E50" w:rsidP="00832E50">
      <w:pPr>
        <w:jc w:val="right"/>
        <w:rPr>
          <w:rFonts w:ascii="Gill Sans MT" w:hAnsi="Gill Sans MT" w:cs="Times New Roman"/>
          <w:sz w:val="26"/>
          <w:szCs w:val="26"/>
        </w:rPr>
      </w:pPr>
    </w:p>
    <w:p w:rsidR="00832E50" w:rsidRDefault="00832E50" w:rsidP="00832E50">
      <w:pPr>
        <w:spacing w:after="0" w:line="240" w:lineRule="auto"/>
        <w:jc w:val="right"/>
        <w:rPr>
          <w:rFonts w:ascii="Gill Sans MT" w:hAnsi="Gill Sans MT" w:cs="Times New Roman"/>
          <w:sz w:val="26"/>
          <w:szCs w:val="26"/>
        </w:rPr>
      </w:pPr>
      <w:r>
        <w:rPr>
          <w:rFonts w:ascii="Gill Sans MT" w:hAnsi="Gill Sans MT" w:cs="Times New Roman"/>
          <w:sz w:val="26"/>
          <w:szCs w:val="26"/>
        </w:rPr>
        <w:t xml:space="preserve">  </w:t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  <w:t xml:space="preserve">  </w:t>
      </w:r>
      <w:r w:rsidRPr="00832E50">
        <w:rPr>
          <w:rFonts w:ascii="Gill Sans MT" w:hAnsi="Gill Sans MT" w:cs="Times New Roman"/>
          <w:sz w:val="26"/>
          <w:szCs w:val="26"/>
        </w:rPr>
        <w:t>Facultad de Biología</w:t>
      </w:r>
    </w:p>
    <w:p w:rsidR="00832E50" w:rsidRPr="00832E50" w:rsidRDefault="00832E50" w:rsidP="00832E50">
      <w:pPr>
        <w:spacing w:after="0" w:line="240" w:lineRule="auto"/>
        <w:jc w:val="right"/>
        <w:rPr>
          <w:rFonts w:ascii="Gill Sans MT" w:hAnsi="Gill Sans MT" w:cs="Times New Roman"/>
          <w:sz w:val="26"/>
          <w:szCs w:val="26"/>
        </w:rPr>
      </w:pP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  <w:t xml:space="preserve">                  Maestría en Ciencias Biológicas</w:t>
      </w:r>
    </w:p>
    <w:p w:rsidR="00832E50" w:rsidRPr="00D10DD0" w:rsidRDefault="00832E50" w:rsidP="00832E50">
      <w:pPr>
        <w:jc w:val="center"/>
        <w:rPr>
          <w:rFonts w:ascii="Gill Sans MT" w:hAnsi="Gill Sans MT" w:cs="Arial"/>
          <w:b/>
          <w:sz w:val="30"/>
          <w:szCs w:val="30"/>
        </w:rPr>
      </w:pPr>
      <w:r w:rsidRPr="00D10DD0">
        <w:rPr>
          <w:rFonts w:ascii="Gill Sans MT" w:hAnsi="Gill Sans MT" w:cs="Arial"/>
          <w:b/>
          <w:sz w:val="30"/>
          <w:szCs w:val="30"/>
        </w:rPr>
        <w:t>AUTORIZACIÓN DE EXAMEN DE GRADO</w:t>
      </w:r>
    </w:p>
    <w:p w:rsidR="00832E50" w:rsidRPr="00832E50" w:rsidRDefault="00832E50" w:rsidP="00832E50">
      <w:pPr>
        <w:rPr>
          <w:rFonts w:ascii="Times New Roman" w:hAnsi="Times New Roman" w:cs="Times New Roman"/>
        </w:rPr>
      </w:pPr>
      <w:r w:rsidRPr="00832E50">
        <w:rPr>
          <w:rFonts w:ascii="Times New Roman" w:hAnsi="Times New Roman" w:cs="Times New Roman"/>
        </w:rPr>
        <w:t>Aprobación del documento de tesis de grado de Maestría en Ciencias Biológicas.</w:t>
      </w:r>
    </w:p>
    <w:p w:rsidR="00832E50" w:rsidRPr="00832E50" w:rsidRDefault="00832E50" w:rsidP="00832E50">
      <w:pPr>
        <w:rPr>
          <w:rFonts w:ascii="Times New Roman" w:hAnsi="Times New Roman" w:cs="Times New Roman"/>
        </w:rPr>
      </w:pPr>
      <w:r w:rsidRPr="00832E50">
        <w:rPr>
          <w:rFonts w:ascii="Times New Roman" w:hAnsi="Times New Roman" w:cs="Times New Roman"/>
        </w:rPr>
        <w:t>Título de la tesis: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32E50" w:rsidRPr="00832E50" w:rsidTr="00F04A80">
        <w:tc>
          <w:tcPr>
            <w:tcW w:w="9546" w:type="dxa"/>
            <w:tcBorders>
              <w:bottom w:val="single" w:sz="4" w:space="0" w:color="auto"/>
            </w:tcBorders>
          </w:tcPr>
          <w:p w:rsidR="00832E50" w:rsidRPr="00832E50" w:rsidRDefault="00832E50" w:rsidP="00F04A80">
            <w:pPr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rPr>
                <w:rFonts w:ascii="Times New Roman" w:hAnsi="Times New Roman" w:cs="Times New Roman"/>
              </w:rPr>
            </w:pPr>
          </w:p>
        </w:tc>
      </w:tr>
      <w:tr w:rsidR="00832E50" w:rsidRPr="00832E50" w:rsidTr="00F04A80">
        <w:tc>
          <w:tcPr>
            <w:tcW w:w="9546" w:type="dxa"/>
            <w:tcBorders>
              <w:top w:val="single" w:sz="4" w:space="0" w:color="auto"/>
              <w:bottom w:val="single" w:sz="4" w:space="0" w:color="auto"/>
            </w:tcBorders>
          </w:tcPr>
          <w:p w:rsidR="00832E50" w:rsidRPr="00832E50" w:rsidRDefault="00832E50" w:rsidP="00F04A80">
            <w:pPr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rPr>
                <w:rFonts w:ascii="Times New Roman" w:hAnsi="Times New Roman" w:cs="Times New Roman"/>
              </w:rPr>
            </w:pPr>
          </w:p>
        </w:tc>
      </w:tr>
      <w:tr w:rsidR="00832E50" w:rsidRPr="00832E50" w:rsidTr="00F04A80">
        <w:tc>
          <w:tcPr>
            <w:tcW w:w="9546" w:type="dxa"/>
            <w:tcBorders>
              <w:top w:val="single" w:sz="4" w:space="0" w:color="auto"/>
            </w:tcBorders>
          </w:tcPr>
          <w:p w:rsidR="00832E50" w:rsidRPr="00832E50" w:rsidRDefault="00832E50" w:rsidP="00F04A80">
            <w:pPr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rPr>
                <w:rFonts w:ascii="Times New Roman" w:hAnsi="Times New Roman" w:cs="Times New Roman"/>
              </w:rPr>
            </w:pPr>
          </w:p>
        </w:tc>
      </w:tr>
    </w:tbl>
    <w:p w:rsidR="00832E50" w:rsidRPr="00832E50" w:rsidRDefault="00832E50" w:rsidP="00832E50">
      <w:pPr>
        <w:rPr>
          <w:rFonts w:ascii="Times New Roman" w:hAnsi="Times New Roman" w:cs="Times New Roman"/>
        </w:rPr>
      </w:pPr>
    </w:p>
    <w:p w:rsidR="00832E50" w:rsidRPr="00832E50" w:rsidRDefault="00832E50" w:rsidP="00832E50">
      <w:pPr>
        <w:jc w:val="both"/>
        <w:rPr>
          <w:rFonts w:ascii="Times New Roman" w:hAnsi="Times New Roman" w:cs="Times New Roman"/>
        </w:rPr>
      </w:pPr>
      <w:r w:rsidRPr="00832E50">
        <w:rPr>
          <w:rFonts w:ascii="Times New Roman" w:hAnsi="Times New Roman" w:cs="Times New Roman"/>
        </w:rPr>
        <w:t>Una vez presentado el examen cerrado el jurado aprueba la impresión de tesis y presentación de la defensa del examen de grado abierto.</w:t>
      </w:r>
    </w:p>
    <w:p w:rsidR="00832E50" w:rsidRPr="00832E50" w:rsidRDefault="00832E50" w:rsidP="00832E5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2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32E50" w:rsidRPr="00832E50" w:rsidTr="00F04A80">
        <w:tc>
          <w:tcPr>
            <w:tcW w:w="4248" w:type="dxa"/>
            <w:tcBorders>
              <w:bottom w:val="single" w:sz="4" w:space="0" w:color="auto"/>
            </w:tcBorders>
          </w:tcPr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50" w:rsidRPr="00832E50" w:rsidTr="00F04A8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nombre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Presidente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50" w:rsidRPr="00832E50" w:rsidTr="00F04A8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nombre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Secretario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50" w:rsidRPr="00832E50" w:rsidTr="00F04A80">
        <w:tc>
          <w:tcPr>
            <w:tcW w:w="4248" w:type="dxa"/>
            <w:tcBorders>
              <w:top w:val="single" w:sz="4" w:space="0" w:color="auto"/>
            </w:tcBorders>
          </w:tcPr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nombre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Vocal</w:t>
            </w:r>
          </w:p>
        </w:tc>
      </w:tr>
    </w:tbl>
    <w:p w:rsidR="00832E50" w:rsidRPr="00832E50" w:rsidRDefault="00832E50" w:rsidP="00832E50">
      <w:pPr>
        <w:jc w:val="center"/>
        <w:rPr>
          <w:rFonts w:ascii="Gill Sans MT" w:hAnsi="Gill Sans MT" w:cs="Times New Roman"/>
          <w:sz w:val="26"/>
          <w:szCs w:val="26"/>
        </w:rPr>
        <w:sectPr w:rsidR="00832E50" w:rsidRPr="00832E50" w:rsidSect="008A707C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</w:p>
    <w:p w:rsidR="00832E50" w:rsidRDefault="00832E50" w:rsidP="00832E5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0" allowOverlap="0" wp14:anchorId="0E82D489" wp14:editId="4C203C8C">
            <wp:simplePos x="0" y="0"/>
            <wp:positionH relativeFrom="page">
              <wp:posOffset>4759754</wp:posOffset>
            </wp:positionH>
            <wp:positionV relativeFrom="page">
              <wp:posOffset>476613</wp:posOffset>
            </wp:positionV>
            <wp:extent cx="1910291" cy="1656000"/>
            <wp:effectExtent l="0" t="0" r="0" b="1905"/>
            <wp:wrapNone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adas-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91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50" w:rsidRDefault="00832E50" w:rsidP="00832E5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32E50" w:rsidRDefault="00832E50" w:rsidP="00832E50">
      <w:pPr>
        <w:tabs>
          <w:tab w:val="left" w:pos="80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32E50" w:rsidRDefault="00832E50" w:rsidP="00832E50">
      <w:pPr>
        <w:spacing w:after="0" w:line="240" w:lineRule="auto"/>
        <w:jc w:val="right"/>
        <w:rPr>
          <w:rFonts w:ascii="Gill Sans MT" w:hAnsi="Gill Sans MT" w:cs="Times New Roman"/>
          <w:sz w:val="26"/>
          <w:szCs w:val="26"/>
        </w:rPr>
      </w:pPr>
    </w:p>
    <w:p w:rsidR="00832E50" w:rsidRDefault="00832E50" w:rsidP="00832E50">
      <w:pPr>
        <w:spacing w:after="0" w:line="240" w:lineRule="auto"/>
        <w:jc w:val="right"/>
        <w:rPr>
          <w:rFonts w:ascii="Gill Sans MT" w:hAnsi="Gill Sans MT" w:cs="Times New Roman"/>
          <w:sz w:val="26"/>
          <w:szCs w:val="26"/>
        </w:rPr>
      </w:pPr>
    </w:p>
    <w:p w:rsidR="00832E50" w:rsidRPr="00832E50" w:rsidRDefault="00832E50" w:rsidP="00832E50">
      <w:pPr>
        <w:spacing w:after="0" w:line="240" w:lineRule="auto"/>
        <w:jc w:val="right"/>
        <w:rPr>
          <w:rFonts w:ascii="Gill Sans MT" w:hAnsi="Gill Sans MT" w:cs="Times New Roman"/>
          <w:sz w:val="26"/>
          <w:szCs w:val="26"/>
        </w:rPr>
      </w:pPr>
      <w:r>
        <w:rPr>
          <w:rFonts w:ascii="Gill Sans MT" w:hAnsi="Gill Sans MT" w:cs="Times New Roman"/>
          <w:sz w:val="26"/>
          <w:szCs w:val="26"/>
        </w:rPr>
        <w:t xml:space="preserve">  </w:t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 w:rsidRPr="00832E50">
        <w:rPr>
          <w:rFonts w:ascii="Gill Sans MT" w:hAnsi="Gill Sans MT" w:cs="Times New Roman"/>
          <w:sz w:val="26"/>
          <w:szCs w:val="26"/>
        </w:rPr>
        <w:t xml:space="preserve">  Facultad de Biología</w:t>
      </w:r>
    </w:p>
    <w:p w:rsidR="00832E50" w:rsidRPr="00832E50" w:rsidRDefault="00832E50" w:rsidP="00832E50">
      <w:pPr>
        <w:spacing w:after="0" w:line="240" w:lineRule="auto"/>
        <w:jc w:val="right"/>
        <w:rPr>
          <w:rFonts w:ascii="Gill Sans MT" w:hAnsi="Gill Sans MT" w:cs="Times New Roman"/>
          <w:sz w:val="26"/>
          <w:szCs w:val="26"/>
        </w:rPr>
      </w:pPr>
      <w:r w:rsidRPr="00832E50">
        <w:rPr>
          <w:rFonts w:ascii="Gill Sans MT" w:hAnsi="Gill Sans MT" w:cs="Times New Roman"/>
          <w:sz w:val="26"/>
          <w:szCs w:val="26"/>
        </w:rPr>
        <w:tab/>
      </w:r>
      <w:r w:rsidRPr="00832E50">
        <w:rPr>
          <w:rFonts w:ascii="Gill Sans MT" w:hAnsi="Gill Sans MT" w:cs="Times New Roman"/>
          <w:sz w:val="26"/>
          <w:szCs w:val="26"/>
        </w:rPr>
        <w:tab/>
      </w:r>
      <w:r w:rsidRPr="00832E50">
        <w:rPr>
          <w:rFonts w:ascii="Gill Sans MT" w:hAnsi="Gill Sans MT" w:cs="Times New Roman"/>
          <w:sz w:val="26"/>
          <w:szCs w:val="26"/>
        </w:rPr>
        <w:tab/>
      </w:r>
      <w:r w:rsidRPr="00832E50">
        <w:rPr>
          <w:rFonts w:ascii="Gill Sans MT" w:hAnsi="Gill Sans MT" w:cs="Times New Roman"/>
          <w:sz w:val="26"/>
          <w:szCs w:val="26"/>
        </w:rPr>
        <w:tab/>
      </w:r>
      <w:r w:rsidRPr="00832E50">
        <w:rPr>
          <w:rFonts w:ascii="Gill Sans MT" w:hAnsi="Gill Sans MT" w:cs="Times New Roman"/>
          <w:sz w:val="26"/>
          <w:szCs w:val="26"/>
        </w:rPr>
        <w:tab/>
      </w:r>
      <w:r w:rsidRPr="00832E50">
        <w:rPr>
          <w:rFonts w:ascii="Gill Sans MT" w:hAnsi="Gill Sans MT" w:cs="Times New Roman"/>
          <w:sz w:val="26"/>
          <w:szCs w:val="26"/>
        </w:rPr>
        <w:tab/>
        <w:t xml:space="preserve">                  Maestría en Ciencias Biológicas</w:t>
      </w:r>
    </w:p>
    <w:p w:rsidR="00832E50" w:rsidRPr="00D10DD0" w:rsidRDefault="00832E50" w:rsidP="00832E50">
      <w:pPr>
        <w:jc w:val="center"/>
        <w:rPr>
          <w:rFonts w:ascii="Gill Sans MT" w:hAnsi="Gill Sans MT" w:cs="Arial"/>
          <w:b/>
          <w:sz w:val="30"/>
          <w:szCs w:val="30"/>
        </w:rPr>
      </w:pPr>
      <w:r w:rsidRPr="00D10DD0">
        <w:rPr>
          <w:rFonts w:ascii="Gill Sans MT" w:hAnsi="Gill Sans MT" w:cs="Arial"/>
          <w:b/>
          <w:sz w:val="30"/>
          <w:szCs w:val="30"/>
        </w:rPr>
        <w:t>DECLARATORIA</w:t>
      </w:r>
    </w:p>
    <w:p w:rsidR="00832E50" w:rsidRPr="00832E50" w:rsidRDefault="00832E50" w:rsidP="00832E50">
      <w:pPr>
        <w:jc w:val="center"/>
        <w:rPr>
          <w:rFonts w:ascii="Times New Roman" w:hAnsi="Times New Roman" w:cs="Times New Roman"/>
          <w:b/>
        </w:rPr>
      </w:pPr>
    </w:p>
    <w:p w:rsidR="00832E50" w:rsidRPr="00832E50" w:rsidRDefault="00832E50" w:rsidP="00832E50">
      <w:pPr>
        <w:jc w:val="both"/>
        <w:rPr>
          <w:rFonts w:ascii="Times New Roman" w:hAnsi="Times New Roman" w:cs="Times New Roman"/>
        </w:rPr>
      </w:pPr>
      <w:r w:rsidRPr="00832E50">
        <w:rPr>
          <w:rFonts w:ascii="Times New Roman" w:hAnsi="Times New Roman" w:cs="Times New Roman"/>
        </w:rPr>
        <w:t>El trabajo de investigación contenida en esta tesis fue efectuado por (nombre del alumno), como estudiante del programa de Maestría en Ciencias Biológicas entre febrero XXXX y enero XXXX para la obtención del grado, bajo la supervisión de XXXXXX como Director (a) y XXXXX como Codirector (a) de tesis.</w:t>
      </w:r>
    </w:p>
    <w:p w:rsidR="00832E50" w:rsidRPr="00832E50" w:rsidRDefault="00832E50" w:rsidP="00832E50">
      <w:pPr>
        <w:jc w:val="both"/>
        <w:rPr>
          <w:rFonts w:ascii="Times New Roman" w:hAnsi="Times New Roman" w:cs="Times New Roman"/>
        </w:rPr>
      </w:pPr>
    </w:p>
    <w:p w:rsidR="00832E50" w:rsidRPr="00832E50" w:rsidRDefault="00832E50" w:rsidP="00832E50">
      <w:pPr>
        <w:jc w:val="both"/>
        <w:rPr>
          <w:rFonts w:ascii="Times New Roman" w:hAnsi="Times New Roman" w:cs="Times New Roman"/>
        </w:rPr>
      </w:pPr>
      <w:r w:rsidRPr="00832E50">
        <w:rPr>
          <w:rFonts w:ascii="Times New Roman" w:hAnsi="Times New Roman" w:cs="Times New Roman"/>
        </w:rPr>
        <w:t>En tal sentido, se manifiesta que la origin</w:t>
      </w:r>
      <w:r w:rsidRPr="00832E50">
        <w:rPr>
          <w:rFonts w:ascii="Times New Roman" w:hAnsi="Times New Roman" w:cs="Times New Roman"/>
          <w:b/>
        </w:rPr>
        <w:t>a</w:t>
      </w:r>
      <w:r w:rsidRPr="00832E50">
        <w:rPr>
          <w:rFonts w:ascii="Times New Roman" w:hAnsi="Times New Roman" w:cs="Times New Roman"/>
        </w:rPr>
        <w:t xml:space="preserve">lidad y el origen de las investigaciones reportadas en esta tesis, no han sido </w:t>
      </w:r>
      <w:proofErr w:type="gramStart"/>
      <w:r w:rsidRPr="00832E50">
        <w:rPr>
          <w:rFonts w:ascii="Times New Roman" w:hAnsi="Times New Roman" w:cs="Times New Roman"/>
        </w:rPr>
        <w:t>utilizadas</w:t>
      </w:r>
      <w:proofErr w:type="gramEnd"/>
      <w:r w:rsidRPr="00832E50">
        <w:rPr>
          <w:rFonts w:ascii="Times New Roman" w:hAnsi="Times New Roman" w:cs="Times New Roman"/>
        </w:rPr>
        <w:t xml:space="preserve"> anteriormente para obtener grados académicos, ni serán utilizados para tales efectos en el futuro.</w:t>
      </w:r>
    </w:p>
    <w:p w:rsidR="00832E50" w:rsidRPr="00832E50" w:rsidRDefault="00832E50" w:rsidP="00832E50">
      <w:pPr>
        <w:jc w:val="both"/>
        <w:rPr>
          <w:rFonts w:ascii="Times New Roman" w:hAnsi="Times New Roman" w:cs="Times New Roman"/>
        </w:rPr>
      </w:pPr>
    </w:p>
    <w:p w:rsidR="00832E50" w:rsidRPr="00832E50" w:rsidRDefault="00832E50" w:rsidP="00832E50">
      <w:pPr>
        <w:jc w:val="both"/>
        <w:rPr>
          <w:rFonts w:ascii="Times New Roman" w:hAnsi="Times New Roman" w:cs="Times New Roman"/>
        </w:rPr>
      </w:pPr>
      <w:r w:rsidRPr="00832E50">
        <w:rPr>
          <w:rFonts w:ascii="Times New Roman" w:hAnsi="Times New Roman" w:cs="Times New Roman"/>
        </w:rPr>
        <w:t>Asimismo, queda establecido que los aportes intelectuales de otros autores se han referido debidamente al texto y en la sección de literatura citada de dicho trabajo.</w:t>
      </w:r>
    </w:p>
    <w:tbl>
      <w:tblPr>
        <w:tblStyle w:val="Tablaconcuadrcula"/>
        <w:tblW w:w="0" w:type="auto"/>
        <w:tblInd w:w="2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32E50" w:rsidRPr="00832E50" w:rsidTr="00F04A80">
        <w:tc>
          <w:tcPr>
            <w:tcW w:w="4248" w:type="dxa"/>
            <w:tcBorders>
              <w:bottom w:val="single" w:sz="4" w:space="0" w:color="auto"/>
            </w:tcBorders>
          </w:tcPr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50" w:rsidRPr="00832E50" w:rsidTr="00F04A8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nombre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Candidato (a)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50" w:rsidRPr="00832E50" w:rsidTr="00F04A8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nombre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Director (a) de Tesis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50" w:rsidRPr="00832E50" w:rsidTr="00F04A80">
        <w:tc>
          <w:tcPr>
            <w:tcW w:w="4248" w:type="dxa"/>
            <w:tcBorders>
              <w:top w:val="single" w:sz="4" w:space="0" w:color="auto"/>
            </w:tcBorders>
          </w:tcPr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nombre</w:t>
            </w:r>
          </w:p>
          <w:p w:rsidR="00832E50" w:rsidRPr="00832E50" w:rsidRDefault="00832E50" w:rsidP="00F04A80">
            <w:pPr>
              <w:jc w:val="center"/>
              <w:rPr>
                <w:rFonts w:ascii="Times New Roman" w:hAnsi="Times New Roman" w:cs="Times New Roman"/>
              </w:rPr>
            </w:pPr>
            <w:r w:rsidRPr="00832E50">
              <w:rPr>
                <w:rFonts w:ascii="Times New Roman" w:hAnsi="Times New Roman" w:cs="Times New Roman"/>
              </w:rPr>
              <w:t>Codirector (a)</w:t>
            </w:r>
          </w:p>
        </w:tc>
      </w:tr>
    </w:tbl>
    <w:p w:rsidR="00832E50" w:rsidRPr="00832E50" w:rsidRDefault="00832E50">
      <w:pPr>
        <w:rPr>
          <w:rStyle w:val="Ttulo1Car"/>
          <w:rFonts w:ascii="Times New Roman" w:hAnsi="Times New Roman" w:cs="Times New Roman"/>
          <w:sz w:val="30"/>
          <w:szCs w:val="30"/>
        </w:rPr>
      </w:pPr>
    </w:p>
    <w:p w:rsidR="00832E50" w:rsidRDefault="00832E50" w:rsidP="00832E5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0" allowOverlap="0" wp14:anchorId="7E55E8CF" wp14:editId="40D13D5E">
            <wp:simplePos x="0" y="0"/>
            <wp:positionH relativeFrom="page">
              <wp:posOffset>4824277</wp:posOffset>
            </wp:positionH>
            <wp:positionV relativeFrom="page">
              <wp:posOffset>436880</wp:posOffset>
            </wp:positionV>
            <wp:extent cx="1910291" cy="1656000"/>
            <wp:effectExtent l="0" t="0" r="0" b="1905"/>
            <wp:wrapNone/>
            <wp:docPr id="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adas-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91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50" w:rsidRDefault="00832E50" w:rsidP="00832E5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32E50" w:rsidRDefault="00832E50" w:rsidP="00832E50">
      <w:pPr>
        <w:tabs>
          <w:tab w:val="left" w:pos="80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32E50" w:rsidRPr="00832E50" w:rsidRDefault="00832E50" w:rsidP="00832E50">
      <w:pPr>
        <w:jc w:val="right"/>
        <w:rPr>
          <w:rFonts w:ascii="Gill Sans MT" w:hAnsi="Gill Sans MT" w:cs="Times New Roman"/>
          <w:sz w:val="26"/>
          <w:szCs w:val="26"/>
        </w:rPr>
      </w:pPr>
    </w:p>
    <w:p w:rsidR="00832E50" w:rsidRDefault="00832E50" w:rsidP="00832E50">
      <w:pPr>
        <w:spacing w:after="0" w:line="240" w:lineRule="auto"/>
        <w:jc w:val="right"/>
        <w:rPr>
          <w:rFonts w:ascii="Gill Sans MT" w:hAnsi="Gill Sans MT" w:cs="Times New Roman"/>
          <w:sz w:val="26"/>
          <w:szCs w:val="26"/>
        </w:rPr>
      </w:pPr>
      <w:r>
        <w:rPr>
          <w:rFonts w:ascii="Gill Sans MT" w:hAnsi="Gill Sans MT" w:cs="Times New Roman"/>
          <w:sz w:val="26"/>
          <w:szCs w:val="26"/>
        </w:rPr>
        <w:t xml:space="preserve">  </w:t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  <w:t xml:space="preserve">  </w:t>
      </w:r>
      <w:r w:rsidRPr="00832E50">
        <w:rPr>
          <w:rFonts w:ascii="Gill Sans MT" w:hAnsi="Gill Sans MT" w:cs="Times New Roman"/>
          <w:sz w:val="26"/>
          <w:szCs w:val="26"/>
        </w:rPr>
        <w:t>Facultad de Biología</w:t>
      </w:r>
    </w:p>
    <w:p w:rsidR="00832E50" w:rsidRPr="00832E50" w:rsidRDefault="00832E50" w:rsidP="00832E50">
      <w:pPr>
        <w:spacing w:after="0" w:line="240" w:lineRule="auto"/>
        <w:jc w:val="right"/>
        <w:rPr>
          <w:rFonts w:ascii="Gill Sans MT" w:hAnsi="Gill Sans MT" w:cs="Times New Roman"/>
          <w:sz w:val="26"/>
          <w:szCs w:val="26"/>
        </w:rPr>
      </w:pP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</w:r>
      <w:r>
        <w:rPr>
          <w:rFonts w:ascii="Gill Sans MT" w:hAnsi="Gill Sans MT" w:cs="Times New Roman"/>
          <w:sz w:val="26"/>
          <w:szCs w:val="26"/>
        </w:rPr>
        <w:tab/>
        <w:t xml:space="preserve">                  Maestría en Ciencias Biológicas</w:t>
      </w:r>
    </w:p>
    <w:p w:rsidR="00832E50" w:rsidRPr="00D10DD0" w:rsidRDefault="00832E50" w:rsidP="00832E50">
      <w:pPr>
        <w:jc w:val="center"/>
        <w:rPr>
          <w:rFonts w:ascii="Gill Sans MT" w:hAnsi="Gill Sans MT" w:cs="Arial"/>
          <w:b/>
          <w:sz w:val="30"/>
          <w:szCs w:val="30"/>
        </w:rPr>
      </w:pPr>
    </w:p>
    <w:p w:rsidR="00832E50" w:rsidRPr="00D10DD0" w:rsidRDefault="00832E50" w:rsidP="00832E50">
      <w:pPr>
        <w:jc w:val="center"/>
        <w:rPr>
          <w:rFonts w:ascii="Gill Sans MT" w:hAnsi="Gill Sans MT" w:cs="Arial"/>
          <w:b/>
          <w:sz w:val="30"/>
          <w:szCs w:val="30"/>
        </w:rPr>
      </w:pPr>
      <w:r w:rsidRPr="00D10DD0">
        <w:rPr>
          <w:rFonts w:ascii="Gill Sans MT" w:hAnsi="Gill Sans MT" w:cs="Arial"/>
          <w:b/>
          <w:sz w:val="30"/>
          <w:szCs w:val="30"/>
        </w:rPr>
        <w:t>RECONOCIMIENTO</w:t>
      </w:r>
    </w:p>
    <w:p w:rsidR="00832E50" w:rsidRPr="00832E50" w:rsidRDefault="00832E50" w:rsidP="00832E50">
      <w:pPr>
        <w:spacing w:line="360" w:lineRule="auto"/>
        <w:jc w:val="both"/>
        <w:rPr>
          <w:rFonts w:ascii="Times New Roman" w:hAnsi="Times New Roman" w:cs="Times New Roman"/>
        </w:rPr>
      </w:pPr>
    </w:p>
    <w:p w:rsidR="00832E50" w:rsidRPr="00832E50" w:rsidRDefault="00832E50" w:rsidP="00832E50">
      <w:pPr>
        <w:spacing w:line="360" w:lineRule="auto"/>
        <w:jc w:val="both"/>
        <w:rPr>
          <w:rFonts w:ascii="Gill Sans MT" w:hAnsi="Gill Sans MT" w:cs="Arial"/>
        </w:rPr>
      </w:pPr>
      <w:r w:rsidRPr="00832E50">
        <w:rPr>
          <w:rFonts w:ascii="Times New Roman" w:hAnsi="Times New Roman" w:cs="Times New Roman"/>
        </w:rPr>
        <w:t>ESTA TESIS SE REALIZÓ CON EL APOYO DE CONACYT BECA NO. XXX, DE LA FACULTAD DE BIOLOGÍA DE LA UNIVERSIDAD VERACRUZANA, BAJO LA  DIRECCIÓN DE XXXXX Y CODIRECCIÓN</w:t>
      </w:r>
      <w:r w:rsidRPr="00832E50">
        <w:rPr>
          <w:rFonts w:ascii="Gill Sans MT" w:hAnsi="Gill Sans MT" w:cs="Arial"/>
        </w:rPr>
        <w:t xml:space="preserve"> (EN SU CASO) DE XXXX, CON FINANCIAMIENTO DE XXXXX.</w:t>
      </w:r>
    </w:p>
    <w:p w:rsidR="00832E50" w:rsidRPr="00832E50" w:rsidRDefault="00832E50" w:rsidP="00C4096A">
      <w:pPr>
        <w:spacing w:after="0" w:line="340" w:lineRule="exact"/>
        <w:rPr>
          <w:rStyle w:val="Ttulo1Car"/>
          <w:sz w:val="30"/>
          <w:szCs w:val="30"/>
        </w:rPr>
      </w:pPr>
    </w:p>
    <w:p w:rsidR="00832E50" w:rsidRDefault="00E94652">
      <w:pPr>
        <w:rPr>
          <w:rStyle w:val="Ttulo1Car"/>
          <w:sz w:val="30"/>
          <w:szCs w:val="30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07CB5C6F" wp14:editId="1FA5C7DF">
            <wp:simplePos x="0" y="0"/>
            <wp:positionH relativeFrom="column">
              <wp:posOffset>3624624</wp:posOffset>
            </wp:positionH>
            <wp:positionV relativeFrom="paragraph">
              <wp:posOffset>765175</wp:posOffset>
            </wp:positionV>
            <wp:extent cx="1037176" cy="103717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p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76" cy="1037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97A">
        <w:rPr>
          <w:noProof/>
        </w:rPr>
        <w:drawing>
          <wp:anchor distT="0" distB="0" distL="114300" distR="114300" simplePos="0" relativeHeight="251699200" behindDoc="0" locked="0" layoutInCell="1" allowOverlap="1" wp14:anchorId="69F2DEA2" wp14:editId="2553DA53">
            <wp:simplePos x="0" y="0"/>
            <wp:positionH relativeFrom="column">
              <wp:posOffset>765101</wp:posOffset>
            </wp:positionH>
            <wp:positionV relativeFrom="paragraph">
              <wp:posOffset>1223010</wp:posOffset>
            </wp:positionV>
            <wp:extent cx="1876508" cy="578724"/>
            <wp:effectExtent l="0" t="0" r="0" b="0"/>
            <wp:wrapNone/>
            <wp:docPr id="11" name="Imagen 11" descr="C:\Users\landonaegui\Desktop\Logo_Conac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onaegui\Desktop\Logo_Conacy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8" cy="5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E50">
        <w:rPr>
          <w:rStyle w:val="Ttulo1Car"/>
          <w:sz w:val="30"/>
          <w:szCs w:val="30"/>
        </w:rPr>
        <w:br w:type="page"/>
      </w:r>
    </w:p>
    <w:p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102747427"/>
      <w:r w:rsidRPr="00A545F5">
        <w:rPr>
          <w:rStyle w:val="Ttulo1Car"/>
          <w:sz w:val="30"/>
          <w:szCs w:val="30"/>
        </w:rPr>
        <w:lastRenderedPageBreak/>
        <w:t>Índice</w:t>
      </w:r>
      <w:bookmarkEnd w:id="1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0F7D" w:rsidRPr="00CC08A2" w:rsidRDefault="004B0F7D" w:rsidP="00CC08A2">
          <w:pPr>
            <w:pStyle w:val="TtulodeTDC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32E50" w:rsidRDefault="004B0F7D">
          <w:pPr>
            <w:pStyle w:val="TDC1"/>
            <w:rPr>
              <w:rStyle w:val="Hipervnculo"/>
              <w:noProof/>
            </w:rPr>
          </w:pPr>
          <w:r w:rsidRPr="00832E50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832E50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832E50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102747426" w:history="1">
            <w:r w:rsidR="00832E50" w:rsidRPr="00BB2C84">
              <w:rPr>
                <w:rStyle w:val="Hipervnculo"/>
                <w:noProof/>
              </w:rPr>
              <w:t>Dedicatoria o agradecimientos</w:t>
            </w:r>
            <w:r w:rsidR="00832E50">
              <w:rPr>
                <w:noProof/>
                <w:webHidden/>
              </w:rPr>
              <w:tab/>
            </w:r>
            <w:r w:rsidR="00832E50">
              <w:rPr>
                <w:noProof/>
                <w:webHidden/>
              </w:rPr>
              <w:fldChar w:fldCharType="begin"/>
            </w:r>
            <w:r w:rsidR="00832E50">
              <w:rPr>
                <w:noProof/>
                <w:webHidden/>
              </w:rPr>
              <w:instrText xml:space="preserve"> PAGEREF _Toc102747426 \h </w:instrText>
            </w:r>
            <w:r w:rsidR="00832E50">
              <w:rPr>
                <w:noProof/>
                <w:webHidden/>
              </w:rPr>
            </w:r>
            <w:r w:rsidR="00832E50">
              <w:rPr>
                <w:noProof/>
                <w:webHidden/>
              </w:rPr>
              <w:fldChar w:fldCharType="separate"/>
            </w:r>
            <w:r w:rsidR="00832E50">
              <w:rPr>
                <w:noProof/>
                <w:webHidden/>
              </w:rPr>
              <w:t>1</w:t>
            </w:r>
            <w:r w:rsidR="00832E50">
              <w:rPr>
                <w:noProof/>
                <w:webHidden/>
              </w:rPr>
              <w:fldChar w:fldCharType="end"/>
            </w:r>
          </w:hyperlink>
        </w:p>
        <w:p w:rsidR="00832E50" w:rsidRDefault="00832E50" w:rsidP="00832E50">
          <w:r>
            <w:t xml:space="preserve">Autorización de examen </w:t>
          </w:r>
        </w:p>
        <w:p w:rsidR="00832E50" w:rsidRDefault="00832E50" w:rsidP="00832E50">
          <w:r>
            <w:t>Declaratoria</w:t>
          </w:r>
        </w:p>
        <w:p w:rsidR="00832E50" w:rsidRPr="00832E50" w:rsidRDefault="00832E50" w:rsidP="00832E50">
          <w:r>
            <w:t>Reconocimiento</w:t>
          </w:r>
        </w:p>
        <w:p w:rsidR="00832E50" w:rsidRDefault="00E2444D">
          <w:pPr>
            <w:pStyle w:val="TDC1"/>
            <w:rPr>
              <w:rFonts w:cstheme="minorBidi"/>
              <w:noProof/>
            </w:rPr>
          </w:pPr>
          <w:hyperlink w:anchor="_Toc102747427" w:history="1">
            <w:r w:rsidR="00832E50" w:rsidRPr="00BB2C84">
              <w:rPr>
                <w:rStyle w:val="Hipervnculo"/>
                <w:noProof/>
              </w:rPr>
              <w:t>Índice</w:t>
            </w:r>
            <w:r w:rsidR="00832E50">
              <w:rPr>
                <w:noProof/>
                <w:webHidden/>
              </w:rPr>
              <w:tab/>
            </w:r>
            <w:r w:rsidR="00832E50">
              <w:rPr>
                <w:noProof/>
                <w:webHidden/>
              </w:rPr>
              <w:fldChar w:fldCharType="begin"/>
            </w:r>
            <w:r w:rsidR="00832E50">
              <w:rPr>
                <w:noProof/>
                <w:webHidden/>
              </w:rPr>
              <w:instrText xml:space="preserve"> PAGEREF _Toc102747427 \h </w:instrText>
            </w:r>
            <w:r w:rsidR="00832E50">
              <w:rPr>
                <w:noProof/>
                <w:webHidden/>
              </w:rPr>
            </w:r>
            <w:r w:rsidR="00832E50">
              <w:rPr>
                <w:noProof/>
                <w:webHidden/>
              </w:rPr>
              <w:fldChar w:fldCharType="separate"/>
            </w:r>
            <w:r w:rsidR="00832E50">
              <w:rPr>
                <w:noProof/>
                <w:webHidden/>
              </w:rPr>
              <w:t>5</w:t>
            </w:r>
            <w:r w:rsidR="00832E50">
              <w:rPr>
                <w:noProof/>
                <w:webHidden/>
              </w:rPr>
              <w:fldChar w:fldCharType="end"/>
            </w:r>
          </w:hyperlink>
        </w:p>
        <w:p w:rsidR="00832E50" w:rsidRDefault="00E2444D">
          <w:pPr>
            <w:pStyle w:val="TDC1"/>
            <w:rPr>
              <w:rFonts w:cstheme="minorBidi"/>
              <w:noProof/>
            </w:rPr>
          </w:pPr>
          <w:hyperlink w:anchor="_Toc102747428" w:history="1">
            <w:r w:rsidR="00832E50" w:rsidRPr="00BB2C84">
              <w:rPr>
                <w:rStyle w:val="Hipervnculo"/>
                <w:noProof/>
              </w:rPr>
              <w:t>Resumen (opcional)</w:t>
            </w:r>
            <w:r w:rsidR="00832E50">
              <w:rPr>
                <w:noProof/>
                <w:webHidden/>
              </w:rPr>
              <w:tab/>
            </w:r>
            <w:r w:rsidR="00832E50">
              <w:rPr>
                <w:noProof/>
                <w:webHidden/>
              </w:rPr>
              <w:fldChar w:fldCharType="begin"/>
            </w:r>
            <w:r w:rsidR="00832E50">
              <w:rPr>
                <w:noProof/>
                <w:webHidden/>
              </w:rPr>
              <w:instrText xml:space="preserve"> PAGEREF _Toc102747428 \h </w:instrText>
            </w:r>
            <w:r w:rsidR="00832E50">
              <w:rPr>
                <w:noProof/>
                <w:webHidden/>
              </w:rPr>
            </w:r>
            <w:r w:rsidR="00832E50">
              <w:rPr>
                <w:noProof/>
                <w:webHidden/>
              </w:rPr>
              <w:fldChar w:fldCharType="separate"/>
            </w:r>
            <w:r w:rsidR="00832E50">
              <w:rPr>
                <w:noProof/>
                <w:webHidden/>
              </w:rPr>
              <w:t>3</w:t>
            </w:r>
            <w:r w:rsidR="00832E50">
              <w:rPr>
                <w:noProof/>
                <w:webHidden/>
              </w:rPr>
              <w:fldChar w:fldCharType="end"/>
            </w:r>
          </w:hyperlink>
        </w:p>
        <w:p w:rsidR="00832E50" w:rsidRDefault="00E2444D">
          <w:pPr>
            <w:pStyle w:val="TDC1"/>
            <w:rPr>
              <w:rFonts w:cstheme="minorBidi"/>
              <w:noProof/>
            </w:rPr>
          </w:pPr>
          <w:hyperlink w:anchor="_Toc102747429" w:history="1">
            <w:r w:rsidR="00832E50" w:rsidRPr="00BB2C84">
              <w:rPr>
                <w:rStyle w:val="Hipervnculo"/>
                <w:noProof/>
              </w:rPr>
              <w:t>I. Título nivel 1</w:t>
            </w:r>
            <w:r w:rsidR="00832E50">
              <w:rPr>
                <w:noProof/>
                <w:webHidden/>
              </w:rPr>
              <w:tab/>
            </w:r>
            <w:r w:rsidR="00832E50">
              <w:rPr>
                <w:noProof/>
                <w:webHidden/>
              </w:rPr>
              <w:fldChar w:fldCharType="begin"/>
            </w:r>
            <w:r w:rsidR="00832E50">
              <w:rPr>
                <w:noProof/>
                <w:webHidden/>
              </w:rPr>
              <w:instrText xml:space="preserve"> PAGEREF _Toc102747429 \h </w:instrText>
            </w:r>
            <w:r w:rsidR="00832E50">
              <w:rPr>
                <w:noProof/>
                <w:webHidden/>
              </w:rPr>
            </w:r>
            <w:r w:rsidR="00832E50">
              <w:rPr>
                <w:noProof/>
                <w:webHidden/>
              </w:rPr>
              <w:fldChar w:fldCharType="separate"/>
            </w:r>
            <w:r w:rsidR="00832E50">
              <w:rPr>
                <w:noProof/>
                <w:webHidden/>
              </w:rPr>
              <w:t>3</w:t>
            </w:r>
            <w:r w:rsidR="00832E50">
              <w:rPr>
                <w:noProof/>
                <w:webHidden/>
              </w:rPr>
              <w:fldChar w:fldCharType="end"/>
            </w:r>
          </w:hyperlink>
        </w:p>
        <w:p w:rsidR="00832E50" w:rsidRDefault="00E2444D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02747430" w:history="1">
            <w:r w:rsidR="00832E50" w:rsidRPr="00BB2C84">
              <w:rPr>
                <w:rStyle w:val="Hipervnculo"/>
                <w:noProof/>
              </w:rPr>
              <w:t>Título nivel 2</w:t>
            </w:r>
            <w:r w:rsidR="00832E50">
              <w:rPr>
                <w:noProof/>
                <w:webHidden/>
              </w:rPr>
              <w:tab/>
            </w:r>
            <w:r w:rsidR="00832E50">
              <w:rPr>
                <w:noProof/>
                <w:webHidden/>
              </w:rPr>
              <w:fldChar w:fldCharType="begin"/>
            </w:r>
            <w:r w:rsidR="00832E50">
              <w:rPr>
                <w:noProof/>
                <w:webHidden/>
              </w:rPr>
              <w:instrText xml:space="preserve"> PAGEREF _Toc102747430 \h </w:instrText>
            </w:r>
            <w:r w:rsidR="00832E50">
              <w:rPr>
                <w:noProof/>
                <w:webHidden/>
              </w:rPr>
            </w:r>
            <w:r w:rsidR="00832E50">
              <w:rPr>
                <w:noProof/>
                <w:webHidden/>
              </w:rPr>
              <w:fldChar w:fldCharType="separate"/>
            </w:r>
            <w:r w:rsidR="00832E50">
              <w:rPr>
                <w:noProof/>
                <w:webHidden/>
              </w:rPr>
              <w:t>3</w:t>
            </w:r>
            <w:r w:rsidR="00832E50">
              <w:rPr>
                <w:noProof/>
                <w:webHidden/>
              </w:rPr>
              <w:fldChar w:fldCharType="end"/>
            </w:r>
          </w:hyperlink>
        </w:p>
        <w:p w:rsidR="00832E50" w:rsidRDefault="00E2444D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02747431" w:history="1">
            <w:r w:rsidR="00832E50" w:rsidRPr="00BB2C84">
              <w:rPr>
                <w:rStyle w:val="Hipervnculo"/>
                <w:noProof/>
              </w:rPr>
              <w:t>Título nivel 3</w:t>
            </w:r>
            <w:r w:rsidR="00832E50">
              <w:rPr>
                <w:noProof/>
                <w:webHidden/>
              </w:rPr>
              <w:tab/>
            </w:r>
            <w:r w:rsidR="00832E50">
              <w:rPr>
                <w:noProof/>
                <w:webHidden/>
              </w:rPr>
              <w:fldChar w:fldCharType="begin"/>
            </w:r>
            <w:r w:rsidR="00832E50">
              <w:rPr>
                <w:noProof/>
                <w:webHidden/>
              </w:rPr>
              <w:instrText xml:space="preserve"> PAGEREF _Toc102747431 \h </w:instrText>
            </w:r>
            <w:r w:rsidR="00832E50">
              <w:rPr>
                <w:noProof/>
                <w:webHidden/>
              </w:rPr>
            </w:r>
            <w:r w:rsidR="00832E50">
              <w:rPr>
                <w:noProof/>
                <w:webHidden/>
              </w:rPr>
              <w:fldChar w:fldCharType="separate"/>
            </w:r>
            <w:r w:rsidR="00832E50">
              <w:rPr>
                <w:noProof/>
                <w:webHidden/>
              </w:rPr>
              <w:t>4</w:t>
            </w:r>
            <w:r w:rsidR="00832E50">
              <w:rPr>
                <w:noProof/>
                <w:webHidden/>
              </w:rPr>
              <w:fldChar w:fldCharType="end"/>
            </w:r>
          </w:hyperlink>
        </w:p>
        <w:p w:rsidR="00832E50" w:rsidRDefault="00E2444D">
          <w:pPr>
            <w:pStyle w:val="TDC1"/>
            <w:rPr>
              <w:rFonts w:cstheme="minorBidi"/>
              <w:noProof/>
            </w:rPr>
          </w:pPr>
          <w:hyperlink w:anchor="_Toc102747432" w:history="1">
            <w:r w:rsidR="00832E50" w:rsidRPr="00BB2C84">
              <w:rPr>
                <w:rStyle w:val="Hipervnculo"/>
                <w:noProof/>
              </w:rPr>
              <w:t>Referencias</w:t>
            </w:r>
            <w:r w:rsidR="00832E50">
              <w:rPr>
                <w:noProof/>
                <w:webHidden/>
              </w:rPr>
              <w:tab/>
            </w:r>
            <w:r w:rsidR="00832E50">
              <w:rPr>
                <w:noProof/>
                <w:webHidden/>
              </w:rPr>
              <w:fldChar w:fldCharType="begin"/>
            </w:r>
            <w:r w:rsidR="00832E50">
              <w:rPr>
                <w:noProof/>
                <w:webHidden/>
              </w:rPr>
              <w:instrText xml:space="preserve"> PAGEREF _Toc102747432 \h </w:instrText>
            </w:r>
            <w:r w:rsidR="00832E50">
              <w:rPr>
                <w:noProof/>
                <w:webHidden/>
              </w:rPr>
            </w:r>
            <w:r w:rsidR="00832E50">
              <w:rPr>
                <w:noProof/>
                <w:webHidden/>
              </w:rPr>
              <w:fldChar w:fldCharType="separate"/>
            </w:r>
            <w:r w:rsidR="00832E50">
              <w:rPr>
                <w:noProof/>
                <w:webHidden/>
              </w:rPr>
              <w:t>7</w:t>
            </w:r>
            <w:r w:rsidR="00832E50">
              <w:rPr>
                <w:noProof/>
                <w:webHidden/>
              </w:rPr>
              <w:fldChar w:fldCharType="end"/>
            </w:r>
          </w:hyperlink>
        </w:p>
        <w:p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832E50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A5CF2" w:rsidRPr="00CC08A2" w:rsidRDefault="002A5CF2" w:rsidP="00CC08A2">
      <w:pPr>
        <w:spacing w:line="4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096A" w:rsidRDefault="00A15D88" w:rsidP="0078383C">
      <w:pPr>
        <w:rPr>
          <w:rFonts w:ascii="Gill Sans MT" w:eastAsia="MS PGothic" w:hAnsi="Gill Sans MT" w:cs="Arial"/>
          <w:color w:val="000000"/>
          <w:sz w:val="30"/>
          <w:szCs w:val="30"/>
        </w:rPr>
      </w:pPr>
      <w:r>
        <w:rPr>
          <w:rFonts w:ascii="Gill Sans MT" w:hAnsi="Gill Sans MT"/>
          <w:b/>
          <w:sz w:val="32"/>
          <w:szCs w:val="32"/>
        </w:rPr>
        <w:br w:type="page"/>
      </w:r>
      <w:bookmarkStart w:id="2" w:name="_Toc102747428"/>
      <w:r w:rsidR="00C4096A" w:rsidRPr="00A545F5">
        <w:rPr>
          <w:rStyle w:val="Ttulo1Car"/>
          <w:sz w:val="30"/>
          <w:szCs w:val="30"/>
        </w:rPr>
        <w:lastRenderedPageBreak/>
        <w:t xml:space="preserve">Resumen </w:t>
      </w:r>
      <w:bookmarkEnd w:id="2"/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 w:rsidR="00C4096A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C4096A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C4096A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C4096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7E492A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 xml:space="preserve">Párrafos en tipografía Times New </w:t>
      </w:r>
      <w:proofErr w:type="spellStart"/>
      <w:r w:rsidRPr="007E492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492A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:rsidR="00C4096A" w:rsidRDefault="00C4096A" w:rsidP="00C4096A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0C3BDA" w:rsidRDefault="000C3BD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0C3BDA" w:rsidRDefault="000C3BDA" w:rsidP="00C4096A">
      <w:pPr>
        <w:tabs>
          <w:tab w:val="left" w:pos="5083"/>
        </w:tabs>
        <w:rPr>
          <w:rFonts w:ascii="Gill Sans MT" w:hAnsi="Gill Sans MT"/>
          <w:sz w:val="30"/>
          <w:szCs w:val="30"/>
        </w:rPr>
      </w:pPr>
      <w:proofErr w:type="spellStart"/>
      <w:r w:rsidRPr="000C3BDA">
        <w:rPr>
          <w:rFonts w:ascii="Gill Sans MT" w:hAnsi="Gill Sans MT"/>
          <w:sz w:val="30"/>
          <w:szCs w:val="30"/>
        </w:rPr>
        <w:t>Abstract</w:t>
      </w:r>
      <w:proofErr w:type="spellEnd"/>
      <w:r w:rsidRPr="000C3BDA">
        <w:rPr>
          <w:rFonts w:ascii="Gill Sans MT" w:hAnsi="Gill Sans MT"/>
          <w:sz w:val="30"/>
          <w:szCs w:val="30"/>
        </w:rPr>
        <w:t xml:space="preserve"> (</w:t>
      </w:r>
      <w:proofErr w:type="spellStart"/>
      <w:r w:rsidRPr="000C3BDA">
        <w:rPr>
          <w:rFonts w:ascii="Gill Sans MT" w:hAnsi="Gill Sans MT"/>
          <w:sz w:val="30"/>
          <w:szCs w:val="30"/>
        </w:rPr>
        <w:t>Title</w:t>
      </w:r>
      <w:proofErr w:type="spellEnd"/>
      <w:r w:rsidRPr="000C3BDA">
        <w:rPr>
          <w:rFonts w:ascii="Gill Sans MT" w:hAnsi="Gill Sans MT"/>
          <w:sz w:val="30"/>
          <w:szCs w:val="30"/>
        </w:rPr>
        <w:t xml:space="preserve">: Gill Sans </w:t>
      </w:r>
      <w:proofErr w:type="spellStart"/>
      <w:r w:rsidRPr="000C3BDA">
        <w:rPr>
          <w:rFonts w:ascii="Gill Sans MT" w:hAnsi="Gill Sans MT"/>
          <w:sz w:val="30"/>
          <w:szCs w:val="30"/>
        </w:rPr>
        <w:t>typeface</w:t>
      </w:r>
      <w:proofErr w:type="spellEnd"/>
      <w:r w:rsidRPr="000C3BDA">
        <w:rPr>
          <w:rFonts w:ascii="Gill Sans MT" w:hAnsi="Gill Sans MT"/>
          <w:sz w:val="30"/>
          <w:szCs w:val="30"/>
        </w:rPr>
        <w:t xml:space="preserve"> at 15 pt. </w:t>
      </w:r>
      <w:proofErr w:type="spellStart"/>
      <w:r w:rsidRPr="000C3BDA">
        <w:rPr>
          <w:rFonts w:ascii="Gill Sans MT" w:hAnsi="Gill Sans MT"/>
          <w:sz w:val="30"/>
          <w:szCs w:val="30"/>
        </w:rPr>
        <w:t>bold</w:t>
      </w:r>
      <w:proofErr w:type="spellEnd"/>
      <w:r w:rsidRPr="000C3BDA">
        <w:rPr>
          <w:rFonts w:ascii="Gill Sans MT" w:hAnsi="Gill Sans MT"/>
          <w:sz w:val="30"/>
          <w:szCs w:val="30"/>
        </w:rPr>
        <w:t xml:space="preserve"> </w:t>
      </w:r>
      <w:proofErr w:type="spellStart"/>
      <w:r w:rsidRPr="000C3BDA">
        <w:rPr>
          <w:rFonts w:ascii="Gill Sans MT" w:hAnsi="Gill Sans MT"/>
          <w:sz w:val="30"/>
          <w:szCs w:val="30"/>
        </w:rPr>
        <w:t>with</w:t>
      </w:r>
      <w:proofErr w:type="spellEnd"/>
      <w:r w:rsidRPr="000C3BDA">
        <w:rPr>
          <w:rFonts w:ascii="Gill Sans MT" w:hAnsi="Gill Sans MT"/>
          <w:sz w:val="30"/>
          <w:szCs w:val="30"/>
        </w:rPr>
        <w:t xml:space="preserve"> 17 pt. </w:t>
      </w:r>
      <w:proofErr w:type="spellStart"/>
      <w:r w:rsidRPr="000C3BDA">
        <w:rPr>
          <w:rFonts w:ascii="Gill Sans MT" w:hAnsi="Gill Sans MT"/>
          <w:sz w:val="30"/>
          <w:szCs w:val="30"/>
        </w:rPr>
        <w:t>spacing</w:t>
      </w:r>
      <w:proofErr w:type="spellEnd"/>
      <w:r w:rsidRPr="000C3BDA">
        <w:rPr>
          <w:rFonts w:ascii="Gill Sans MT" w:hAnsi="Gill Sans MT"/>
          <w:sz w:val="30"/>
          <w:szCs w:val="30"/>
        </w:rPr>
        <w:t>).</w:t>
      </w:r>
    </w:p>
    <w:p w:rsidR="000C3BDA" w:rsidRDefault="000C3BDA" w:rsidP="000C3BD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BDA" w:rsidRPr="007E492A" w:rsidRDefault="000C3BDA" w:rsidP="000C3BD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 xml:space="preserve">Párrafos en tipografía Times New </w:t>
      </w:r>
      <w:proofErr w:type="spellStart"/>
      <w:r w:rsidRPr="007E492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492A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Pr="000C3BDA" w:rsidRDefault="00C4096A" w:rsidP="00C4096A">
      <w:pPr>
        <w:tabs>
          <w:tab w:val="left" w:pos="5083"/>
        </w:tabs>
        <w:rPr>
          <w:rFonts w:ascii="Gill Sans MT" w:hAnsi="Gill Sans MT"/>
          <w:sz w:val="30"/>
          <w:szCs w:val="30"/>
        </w:rPr>
      </w:pPr>
    </w:p>
    <w:p w:rsidR="000C3BDA" w:rsidRPr="000C3BDA" w:rsidRDefault="000C3BDA" w:rsidP="00C4096A">
      <w:pPr>
        <w:tabs>
          <w:tab w:val="left" w:pos="5083"/>
        </w:tabs>
        <w:rPr>
          <w:rFonts w:ascii="Gill Sans MT" w:hAnsi="Gill Sans MT"/>
          <w:sz w:val="30"/>
          <w:szCs w:val="30"/>
        </w:rPr>
      </w:pPr>
      <w:proofErr w:type="spellStart"/>
      <w:r w:rsidRPr="000C3BDA">
        <w:rPr>
          <w:rFonts w:ascii="Gill Sans MT" w:hAnsi="Gill Sans MT"/>
          <w:sz w:val="30"/>
          <w:szCs w:val="30"/>
        </w:rPr>
        <w:t>Keywords</w:t>
      </w:r>
      <w:proofErr w:type="spellEnd"/>
      <w:r w:rsidRPr="000C3BDA">
        <w:rPr>
          <w:rFonts w:ascii="Gill Sans MT" w:hAnsi="Gill Sans MT"/>
          <w:sz w:val="30"/>
          <w:szCs w:val="30"/>
        </w:rPr>
        <w:t xml:space="preserve"> (Gill Sans </w:t>
      </w:r>
      <w:proofErr w:type="spellStart"/>
      <w:r w:rsidRPr="000C3BDA">
        <w:rPr>
          <w:rFonts w:ascii="Gill Sans MT" w:hAnsi="Gill Sans MT"/>
          <w:sz w:val="30"/>
          <w:szCs w:val="30"/>
        </w:rPr>
        <w:t>font</w:t>
      </w:r>
      <w:proofErr w:type="spellEnd"/>
      <w:r w:rsidRPr="000C3BDA">
        <w:rPr>
          <w:rFonts w:ascii="Gill Sans MT" w:hAnsi="Gill Sans MT"/>
          <w:sz w:val="30"/>
          <w:szCs w:val="30"/>
        </w:rPr>
        <w:t xml:space="preserve"> at 12 pt. </w:t>
      </w:r>
      <w:proofErr w:type="spellStart"/>
      <w:r w:rsidRPr="000C3BDA">
        <w:rPr>
          <w:rFonts w:ascii="Gill Sans MT" w:hAnsi="Gill Sans MT"/>
          <w:sz w:val="30"/>
          <w:szCs w:val="30"/>
        </w:rPr>
        <w:t>with</w:t>
      </w:r>
      <w:proofErr w:type="spellEnd"/>
      <w:r w:rsidRPr="000C3BDA">
        <w:rPr>
          <w:rFonts w:ascii="Gill Sans MT" w:hAnsi="Gill Sans MT"/>
          <w:sz w:val="30"/>
          <w:szCs w:val="30"/>
        </w:rPr>
        <w:t xml:space="preserve"> 21 pt. line </w:t>
      </w:r>
      <w:proofErr w:type="spellStart"/>
      <w:r w:rsidRPr="000C3BDA">
        <w:rPr>
          <w:rFonts w:ascii="Gill Sans MT" w:hAnsi="Gill Sans MT"/>
          <w:sz w:val="30"/>
          <w:szCs w:val="30"/>
        </w:rPr>
        <w:t>spacing</w:t>
      </w:r>
      <w:proofErr w:type="spellEnd"/>
      <w:r w:rsidRPr="000C3BDA">
        <w:rPr>
          <w:rFonts w:ascii="Gill Sans MT" w:hAnsi="Gill Sans MT"/>
          <w:sz w:val="30"/>
          <w:szCs w:val="30"/>
        </w:rPr>
        <w:t>)</w:t>
      </w:r>
    </w:p>
    <w:p w:rsidR="00C4096A" w:rsidRDefault="00C4096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34545F" w:rsidRDefault="0034545F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34545F" w:rsidRDefault="0034545F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0C3BDA" w:rsidRDefault="000C3BD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102747429"/>
      <w:r w:rsidRPr="00A545F5">
        <w:rPr>
          <w:rStyle w:val="Ttulo1Car"/>
          <w:sz w:val="30"/>
          <w:szCs w:val="30"/>
        </w:rPr>
        <w:lastRenderedPageBreak/>
        <w:t>I. Título nivel 1</w:t>
      </w:r>
      <w:bookmarkEnd w:id="3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4" w:name="_Toc102747430"/>
      <w:r w:rsidRPr="00245EA7">
        <w:rPr>
          <w:rStyle w:val="Ttulo2Car"/>
          <w:sz w:val="28"/>
          <w:szCs w:val="28"/>
        </w:rPr>
        <w:t>Título nivel 2</w:t>
      </w:r>
      <w:bookmarkEnd w:id="4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(Tipografía Times New </w:t>
      </w:r>
      <w:proofErr w:type="spellStart"/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Roman</w:t>
      </w:r>
      <w:proofErr w:type="spellEnd"/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73F0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73F05">
        <w:rPr>
          <w:rFonts w:ascii="Times New Roman" w:hAnsi="Times New Roman" w:cs="Times New Roman"/>
          <w:sz w:val="24"/>
          <w:szCs w:val="24"/>
        </w:rPr>
        <w:t xml:space="preserve">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r w:rsidR="005E3F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5" w:name="_Toc102747431"/>
      <w:r w:rsidRPr="00703EE3">
        <w:rPr>
          <w:rStyle w:val="Ttulo3Car"/>
          <w:sz w:val="24"/>
        </w:rPr>
        <w:t>Título nivel 3</w:t>
      </w:r>
      <w:bookmarkEnd w:id="5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(Tipografía Times New </w:t>
      </w:r>
      <w:proofErr w:type="spellStart"/>
      <w:r w:rsidRPr="00814150">
        <w:rPr>
          <w:rFonts w:ascii="Times New Roman" w:eastAsia="Arial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eastAsia="Arial" w:hAnsi="Times New Roman" w:cs="Times New Roman"/>
          <w:sz w:val="24"/>
          <w:szCs w:val="24"/>
        </w:rPr>
        <w:t xml:space="preserve">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81415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 nivel 4</w:t>
      </w:r>
      <w:r w:rsidRPr="004442E7">
        <w:rPr>
          <w:rFonts w:ascii="Times New Roman" w:hAnsi="Times New Roman" w:cs="Times New Roman"/>
          <w:b/>
          <w:i/>
        </w:rPr>
        <w:t xml:space="preserve"> </w:t>
      </w:r>
      <w:r w:rsidRPr="004442E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Tipografía Times New </w:t>
      </w:r>
      <w:proofErr w:type="spellStart"/>
      <w:r>
        <w:rPr>
          <w:rFonts w:ascii="Times New Roman" w:hAnsi="Times New Roman" w:cs="Times New Roman"/>
          <w:i/>
        </w:rPr>
        <w:t>Roman</w:t>
      </w:r>
      <w:proofErr w:type="spellEnd"/>
      <w:r>
        <w:rPr>
          <w:rFonts w:ascii="Times New Roman" w:hAnsi="Times New Roman" w:cs="Times New Roman"/>
          <w:i/>
        </w:rPr>
        <w:t xml:space="preserve"> a </w:t>
      </w:r>
      <w:r w:rsidRPr="004442E7">
        <w:rPr>
          <w:rFonts w:ascii="Times New Roman" w:hAnsi="Times New Roman" w:cs="Times New Roman"/>
          <w:i/>
        </w:rPr>
        <w:t>12 pt</w:t>
      </w:r>
      <w:r>
        <w:rPr>
          <w:rFonts w:ascii="Times New Roman" w:hAnsi="Times New Roman" w:cs="Times New Roman"/>
          <w:i/>
        </w:rPr>
        <w:t>s.</w:t>
      </w:r>
      <w:r w:rsidRPr="004442E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en </w:t>
      </w:r>
      <w:r w:rsidRPr="004442E7">
        <w:rPr>
          <w:rFonts w:ascii="Times New Roman" w:hAnsi="Times New Roman" w:cs="Times New Roman"/>
          <w:i/>
        </w:rPr>
        <w:t>negrita cursiva con interlinea</w:t>
      </w:r>
      <w:r>
        <w:rPr>
          <w:rFonts w:ascii="Times New Roman" w:hAnsi="Times New Roman" w:cs="Times New Roman"/>
          <w:i/>
        </w:rPr>
        <w:t>do</w:t>
      </w:r>
      <w:r w:rsidRPr="004442E7">
        <w:rPr>
          <w:rFonts w:ascii="Times New Roman" w:hAnsi="Times New Roman" w:cs="Times New Roman"/>
          <w:i/>
        </w:rPr>
        <w:t xml:space="preserve"> de </w:t>
      </w:r>
      <w:r>
        <w:rPr>
          <w:rFonts w:ascii="Times New Roman" w:hAnsi="Times New Roman" w:cs="Times New Roman"/>
          <w:i/>
        </w:rPr>
        <w:t xml:space="preserve">21 pts. </w:t>
      </w:r>
      <w:r w:rsidRPr="004C28BB">
        <w:rPr>
          <w:rFonts w:ascii="Times New Roman" w:eastAsia="Arial" w:hAnsi="Times New Roman" w:cs="Times New Roman"/>
          <w:i/>
        </w:rPr>
        <w:t>y sangría de 1.25 cm.</w:t>
      </w:r>
      <w:r w:rsidRPr="004C28BB">
        <w:rPr>
          <w:rFonts w:ascii="Times New Roman" w:hAnsi="Times New Roman" w:cs="Times New Roman"/>
          <w:i/>
        </w:rPr>
        <w:t>)</w:t>
      </w:r>
      <w:r w:rsidRPr="004442E7">
        <w:rPr>
          <w:rFonts w:ascii="Times New Roman" w:hAnsi="Times New Roman" w:cs="Times New Roman"/>
          <w:i/>
        </w:rPr>
        <w:t xml:space="preserve"> 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4D24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A4D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4D24">
        <w:rPr>
          <w:rFonts w:ascii="Times New Roman" w:hAnsi="Times New Roman" w:cs="Times New Roman"/>
          <w:sz w:val="24"/>
          <w:szCs w:val="24"/>
        </w:rPr>
        <w:t xml:space="preserve">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</w:p>
    <w:p w:rsidR="0034545F" w:rsidRPr="00FA4D24" w:rsidRDefault="0034545F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4096A" w:rsidRDefault="00C4096A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:rsidTr="005B4C13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:rsidR="00C4096A" w:rsidRPr="00217188" w:rsidRDefault="00C4096A" w:rsidP="005B4C13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lastRenderedPageBreak/>
              <w:t xml:space="preserve">Tabla 1. </w:t>
            </w:r>
            <w:r>
              <w:t>Título de la tabla</w:t>
            </w:r>
          </w:p>
        </w:tc>
      </w:tr>
      <w:tr w:rsidR="00C4096A" w:rsidTr="005B4C13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:rsidTr="005B4C13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5B4C13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5B4C13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5B4C13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5B4C13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5B4C13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5B4C13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5B4C13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5B4C13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5B4C13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5B4C13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5B4C13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5B4C13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C4096A" w:rsidRDefault="00C4096A" w:rsidP="00C4096A">
      <w:pPr>
        <w:pStyle w:val="Piedetabla"/>
        <w:rPr>
          <w:b/>
          <w:i/>
        </w:rPr>
      </w:pPr>
    </w:p>
    <w:p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pts.; precisar si fue tomada o adaptada de alguna fuente y col</w:t>
      </w:r>
      <w:r w:rsidR="00246424">
        <w:t xml:space="preserve">ocar la referencia: Tomada de: </w:t>
      </w:r>
      <w:r>
        <w:t xml:space="preserve">Autor (es). Año, </w:t>
      </w:r>
      <w:r>
        <w:rPr>
          <w:i/>
        </w:rPr>
        <w:t xml:space="preserve">Título. </w:t>
      </w:r>
      <w:r w:rsidRPr="002C7F6C">
        <w:t>Página</w:t>
      </w:r>
    </w:p>
    <w:p w:rsidR="00C4096A" w:rsidRDefault="00C4096A" w:rsidP="00C4096A">
      <w:pPr>
        <w:pStyle w:val="Piedetabla"/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5E3FAE" w:rsidRPr="005A58A7" w:rsidRDefault="005E3FAE" w:rsidP="00783DCA">
      <w:pPr>
        <w:pStyle w:val="Prrafoconsangra"/>
        <w:rPr>
          <w:sz w:val="24"/>
          <w:szCs w:val="24"/>
        </w:rPr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Times New </w:t>
      </w:r>
      <w:proofErr w:type="spellStart"/>
      <w:r w:rsidRPr="0044248B">
        <w:rPr>
          <w:rFonts w:ascii="Times New Roman" w:hAnsi="Times New Roman"/>
        </w:rPr>
        <w:t>Roman</w:t>
      </w:r>
      <w:proofErr w:type="spellEnd"/>
      <w:r w:rsidRPr="0044248B">
        <w:rPr>
          <w:rFonts w:ascii="Times New Roman" w:hAnsi="Times New Roman"/>
        </w:rPr>
        <w:t xml:space="preserve">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638C13" wp14:editId="2101A453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7A72D" id="Conector recto 3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9BB73" wp14:editId="2B690691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A2B0" id="Conector recto 8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72DAFB4" wp14:editId="2EBA9416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2F2C" id="Rectángulo 1" o:spid="_x0000_s1026" style="position:absolute;margin-left:-1.1pt;margin-top:3.2pt;width:440.35pt;height:247.7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</w:t>
      </w:r>
      <w:bookmarkStart w:id="6" w:name="_GoBack"/>
      <w:bookmarkEnd w:id="6"/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:rsidR="00C4096A" w:rsidRDefault="00C4096A" w:rsidP="00C4096A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BD1E154" wp14:editId="2DBE1D3F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4518" id="Rectángulo 5" o:spid="_x0000_s1026" style="position:absolute;margin-left:0;margin-top:7pt;width:440.35pt;height:248.5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AHmbHL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EBB64" wp14:editId="57B7B535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6A" w:rsidRPr="002F46F1" w:rsidRDefault="00C4096A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EBB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:rsidR="00C4096A" w:rsidRPr="002F46F1" w:rsidRDefault="00C4096A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pStyle w:val="Piedefoto"/>
        <w:spacing w:line="240" w:lineRule="exact"/>
      </w:pPr>
    </w:p>
    <w:p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>Año). Título original de la imagen. [Fotografía/ilustración] Recuperado de: http//</w:t>
      </w:r>
      <w:proofErr w:type="spellStart"/>
      <w:r>
        <w:t>xxxxx</w:t>
      </w:r>
      <w:proofErr w:type="spellEnd"/>
      <w:r>
        <w:t xml:space="preserve"> </w:t>
      </w:r>
    </w:p>
    <w:p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7" w:name="_Toc102747432"/>
      <w:r w:rsidRPr="00C23869">
        <w:rPr>
          <w:rStyle w:val="Ttulo1Car"/>
          <w:sz w:val="30"/>
          <w:szCs w:val="30"/>
        </w:rPr>
        <w:lastRenderedPageBreak/>
        <w:t>Referencias</w:t>
      </w:r>
      <w:bookmarkEnd w:id="7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American </w:t>
      </w:r>
      <w:proofErr w:type="spellStart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Psychological</w:t>
      </w:r>
      <w:proofErr w:type="spellEnd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proofErr w:type="spellStart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Association</w:t>
      </w:r>
      <w:proofErr w:type="spellEnd"/>
      <w:r w:rsidR="000C3BDA">
        <w:rPr>
          <w:rFonts w:ascii="Gill Sans MT" w:eastAsia="Arial" w:hAnsi="Gill Sans MT" w:cs="Times New Roman"/>
          <w:color w:val="000000"/>
          <w:sz w:val="20"/>
          <w:szCs w:val="20"/>
        </w:rPr>
        <w:t>).</w:t>
      </w:r>
    </w:p>
    <w:p w:rsidR="000C3BDA" w:rsidRPr="005E3FAE" w:rsidRDefault="000C3BDA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proofErr w:type="spellStart"/>
      <w:proofErr w:type="gramStart"/>
      <w:r w:rsidRPr="005E3FAE">
        <w:t>doi</w:t>
      </w:r>
      <w:proofErr w:type="spellEnd"/>
      <w:proofErr w:type="gramEnd"/>
      <w:r w:rsidRPr="005E3FAE">
        <w:t xml:space="preserve">: </w:t>
      </w:r>
      <w:proofErr w:type="spellStart"/>
      <w:r w:rsidRPr="005E3FAE">
        <w:t>xxxxx</w:t>
      </w:r>
      <w:proofErr w:type="spellEnd"/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</w:t>
      </w:r>
      <w:proofErr w:type="spellStart"/>
      <w:proofErr w:type="gramStart"/>
      <w:r w:rsidRPr="005E3FAE">
        <w:t>doi</w:t>
      </w:r>
      <w:proofErr w:type="spellEnd"/>
      <w:proofErr w:type="gramEnd"/>
      <w:r w:rsidRPr="005E3FAE">
        <w:t xml:space="preserve">: </w:t>
      </w:r>
      <w:proofErr w:type="spellStart"/>
      <w:r w:rsidRPr="005E3FAE">
        <w:t>xxxxx</w:t>
      </w:r>
      <w:proofErr w:type="spellEnd"/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</w:r>
      <w:proofErr w:type="spellStart"/>
      <w:r w:rsidRPr="005E3FAE">
        <w:t>pp</w:t>
      </w:r>
      <w:proofErr w:type="spellEnd"/>
      <w:r w:rsidRPr="005E3FAE">
        <w:t xml:space="preserve">-pp. </w:t>
      </w:r>
      <w:proofErr w:type="spellStart"/>
      <w:proofErr w:type="gramStart"/>
      <w:r w:rsidRPr="005E3FAE">
        <w:t>doi</w:t>
      </w:r>
      <w:proofErr w:type="spellEnd"/>
      <w:proofErr w:type="gramEnd"/>
      <w:r w:rsidRPr="005E3FAE">
        <w:t xml:space="preserve">: xx. </w:t>
      </w:r>
      <w:proofErr w:type="spellStart"/>
      <w:proofErr w:type="gramStart"/>
      <w:r w:rsidRPr="005E3FAE">
        <w:t>xxxxxxxxxx</w:t>
      </w:r>
      <w:proofErr w:type="spellEnd"/>
      <w:proofErr w:type="gramEnd"/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2"/>
          <w:headerReference w:type="default" r:id="rId23"/>
          <w:footerReference w:type="even" r:id="rId24"/>
          <w:footerReference w:type="default" r:id="rId25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:rsidR="00E20C14" w:rsidRDefault="00E20C14" w:rsidP="00E20C14"/>
    <w:p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BE059C" w:rsidRDefault="00BE059C" w:rsidP="002A5CF2">
      <w:pPr>
        <w:spacing w:line="220" w:lineRule="exact"/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26"/>
      <w:footerReference w:type="first" r:id="rId27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4D" w:rsidRDefault="00E2444D" w:rsidP="009816E7">
      <w:pPr>
        <w:spacing w:after="0" w:line="240" w:lineRule="auto"/>
      </w:pPr>
      <w:r>
        <w:separator/>
      </w:r>
    </w:p>
    <w:p w:rsidR="00E2444D" w:rsidRDefault="00E2444D"/>
    <w:p w:rsidR="00E2444D" w:rsidRDefault="00E2444D"/>
    <w:p w:rsidR="00E2444D" w:rsidRDefault="00E2444D"/>
    <w:p w:rsidR="00E2444D" w:rsidRDefault="00E2444D"/>
    <w:p w:rsidR="00E2444D" w:rsidRDefault="00E2444D"/>
    <w:p w:rsidR="00E2444D" w:rsidRDefault="00E2444D"/>
  </w:endnote>
  <w:endnote w:type="continuationSeparator" w:id="0">
    <w:p w:rsidR="00E2444D" w:rsidRDefault="00E2444D" w:rsidP="009816E7">
      <w:pPr>
        <w:spacing w:after="0" w:line="240" w:lineRule="auto"/>
      </w:pPr>
      <w:r>
        <w:continuationSeparator/>
      </w:r>
    </w:p>
    <w:p w:rsidR="00E2444D" w:rsidRDefault="00E2444D"/>
    <w:p w:rsidR="00E2444D" w:rsidRDefault="00E2444D"/>
    <w:p w:rsidR="00E2444D" w:rsidRDefault="00E2444D"/>
    <w:p w:rsidR="00E2444D" w:rsidRDefault="00E2444D"/>
    <w:p w:rsidR="00E2444D" w:rsidRDefault="00E2444D"/>
    <w:p w:rsidR="00E2444D" w:rsidRDefault="00E24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9"/>
      <w:gridCol w:w="7688"/>
    </w:tblGrid>
    <w:tr w:rsidR="00012AF9" w:rsidRPr="0007369E" w:rsidTr="005B4C13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832E50" w:rsidRPr="00832E50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5B4C13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77" w:rsidRDefault="00E94652">
    <w:pPr>
      <w:pStyle w:val="Piedepgina"/>
    </w:pPr>
    <w:r>
      <w:rPr>
        <w:rFonts w:ascii="Tahoma" w:hAnsi="Tahoma" w:cs="Tahoma"/>
        <w:noProof/>
        <w:sz w:val="28"/>
      </w:rPr>
      <w:drawing>
        <wp:anchor distT="0" distB="0" distL="114300" distR="114300" simplePos="0" relativeHeight="251662848" behindDoc="0" locked="0" layoutInCell="1" allowOverlap="1" wp14:anchorId="470A2013" wp14:editId="6A7D641F">
          <wp:simplePos x="0" y="0"/>
          <wp:positionH relativeFrom="column">
            <wp:posOffset>4949810</wp:posOffset>
          </wp:positionH>
          <wp:positionV relativeFrom="paragraph">
            <wp:posOffset>-477993</wp:posOffset>
          </wp:positionV>
          <wp:extent cx="697871" cy="1059180"/>
          <wp:effectExtent l="0" t="0" r="6985" b="762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71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046"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6776F6B1" wp14:editId="59E2C0B0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-277954275"/>
      <w:docPartObj>
        <w:docPartGallery w:val="Page Numbers (Bottom of Page)"/>
        <w:docPartUnique/>
      </w:docPartObj>
    </w:sdtPr>
    <w:sdtEndPr>
      <w:rPr>
        <w:b/>
      </w:rPr>
    </w:sdtEndPr>
    <w:sdtContent>
      <w:p w:rsidR="007E354F" w:rsidRPr="007E354F" w:rsidRDefault="00E2444D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700CCE" w:rsidRPr="00700CCE" w:rsidRDefault="00700CCE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246424" w:rsidRPr="00246424">
          <w:rPr>
            <w:rFonts w:ascii="Gill Sans MT" w:hAnsi="Gill Sans MT"/>
            <w:b/>
            <w:noProof/>
            <w:sz w:val="24"/>
            <w:szCs w:val="24"/>
            <w:lang w:val="es-ES"/>
          </w:rPr>
          <w:t>10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D72056" w:rsidRPr="00D72056" w:rsidRDefault="00D72056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246424" w:rsidRPr="00246424">
          <w:rPr>
            <w:rFonts w:ascii="Gill Sans MT" w:hAnsi="Gill Sans MT"/>
            <w:b/>
            <w:noProof/>
            <w:sz w:val="24"/>
            <w:szCs w:val="24"/>
            <w:lang w:val="es-ES"/>
          </w:rPr>
          <w:t>9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Default="005F3759" w:rsidP="00C172A2">
    <w:pPr>
      <w:pStyle w:val="Piedepgina"/>
      <w:spacing w:line="280" w:lineRule="exact"/>
      <w:jc w:val="cen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4D" w:rsidRDefault="00E2444D" w:rsidP="009816E7">
      <w:pPr>
        <w:spacing w:after="0" w:line="240" w:lineRule="auto"/>
      </w:pPr>
      <w:r>
        <w:separator/>
      </w:r>
    </w:p>
    <w:p w:rsidR="00E2444D" w:rsidRDefault="00E2444D"/>
    <w:p w:rsidR="00E2444D" w:rsidRDefault="00E2444D"/>
    <w:p w:rsidR="00E2444D" w:rsidRDefault="00E2444D"/>
    <w:p w:rsidR="00E2444D" w:rsidRDefault="00E2444D"/>
    <w:p w:rsidR="00E2444D" w:rsidRDefault="00E2444D"/>
    <w:p w:rsidR="00E2444D" w:rsidRDefault="00E2444D"/>
  </w:footnote>
  <w:footnote w:type="continuationSeparator" w:id="0">
    <w:p w:rsidR="00E2444D" w:rsidRDefault="00E2444D" w:rsidP="009816E7">
      <w:pPr>
        <w:spacing w:after="0" w:line="240" w:lineRule="auto"/>
      </w:pPr>
      <w:r>
        <w:continuationSeparator/>
      </w:r>
    </w:p>
    <w:p w:rsidR="00E2444D" w:rsidRDefault="00E2444D"/>
    <w:p w:rsidR="00E2444D" w:rsidRDefault="00E2444D"/>
    <w:p w:rsidR="00E2444D" w:rsidRDefault="00E2444D"/>
    <w:p w:rsidR="00E2444D" w:rsidRDefault="00E2444D"/>
    <w:p w:rsidR="00E2444D" w:rsidRDefault="00E2444D"/>
    <w:p w:rsidR="00E2444D" w:rsidRDefault="00E244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4656" behindDoc="1" locked="0" layoutInCell="0" allowOverlap="0" wp14:anchorId="65DF5231" wp14:editId="43612201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Default="007260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13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3BDA"/>
    <w:rsid w:val="000C747A"/>
    <w:rsid w:val="000D738B"/>
    <w:rsid w:val="000E7A6C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55784"/>
    <w:rsid w:val="0016410F"/>
    <w:rsid w:val="0017406C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424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45F"/>
    <w:rsid w:val="00345C64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12C0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B4C13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80197"/>
    <w:rsid w:val="0078383C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2E50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7234"/>
    <w:rsid w:val="00AC50E4"/>
    <w:rsid w:val="00AC75DD"/>
    <w:rsid w:val="00AD2D98"/>
    <w:rsid w:val="00AD751B"/>
    <w:rsid w:val="00AF6220"/>
    <w:rsid w:val="00AF7BDB"/>
    <w:rsid w:val="00B012D0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2D7B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0DD0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4D41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2444D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4652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870F24-040E-4233-8D02-C9C0EAA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rsid w:val="002A5C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">
    <w:name w:val="Título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de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oz\Downloads\3971%20Documento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FC1378DDF4C0FB9FB78703EE9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6190-CFC5-467A-B3A4-503A0C51D223}"/>
      </w:docPartPr>
      <w:docPartBody>
        <w:p w:rsidR="002E70EF" w:rsidRDefault="005F6ECA">
          <w:pPr>
            <w:pStyle w:val="014FC1378DDF4C0FB9FB78703EE94398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497951AC60F141A4995C1B7108E6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F520-57FA-4B1B-983F-1983762EEF22}"/>
      </w:docPartPr>
      <w:docPartBody>
        <w:p w:rsidR="002E70EF" w:rsidRDefault="005F6ECA">
          <w:pPr>
            <w:pStyle w:val="497951AC60F141A4995C1B7108E63B2F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2038B847E34940CDA1D4EE7644DA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768D-446D-4108-A28D-A9CDF5360CE9}"/>
      </w:docPartPr>
      <w:docPartBody>
        <w:p w:rsidR="002E70EF" w:rsidRDefault="005F6ECA">
          <w:pPr>
            <w:pStyle w:val="2038B847E34940CDA1D4EE7644DA3F36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8FFA35DCE4D4EF3A095A20BD4F1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76C3-C4E1-42C7-ABBD-CB611A09C6DD}"/>
      </w:docPartPr>
      <w:docPartBody>
        <w:p w:rsidR="002E70EF" w:rsidRDefault="005F6ECA">
          <w:pPr>
            <w:pStyle w:val="B8FFA35DCE4D4EF3A095A20BD4F173D0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ECBDA291EFCE4ED3B08D883129FD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7988-B755-4704-BB3D-008E418C9E22}"/>
      </w:docPartPr>
      <w:docPartBody>
        <w:p w:rsidR="002E70EF" w:rsidRDefault="005F6ECA">
          <w:pPr>
            <w:pStyle w:val="ECBDA291EFCE4ED3B08D883129FD1D2F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0A72D7CF7E6F494BBECAD400DAC1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6136-5E84-4F7B-87FC-AB59E6734008}"/>
      </w:docPartPr>
      <w:docPartBody>
        <w:p w:rsidR="002E70EF" w:rsidRDefault="005F6ECA">
          <w:pPr>
            <w:pStyle w:val="0A72D7CF7E6F494BBECAD400DAC17138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D2CF8748D8584C23AF0CFB338ADD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5505-11CA-4A25-8B3A-85C40F73FA8F}"/>
      </w:docPartPr>
      <w:docPartBody>
        <w:p w:rsidR="002E70EF" w:rsidRDefault="005F6ECA">
          <w:pPr>
            <w:pStyle w:val="D2CF8748D8584C23AF0CFB338ADD9CA6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1515E86BF6D6423D85225E0E8DA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CA48-1DD6-449C-BB55-8D09B746760B}"/>
      </w:docPartPr>
      <w:docPartBody>
        <w:p w:rsidR="002E70EF" w:rsidRDefault="005F6ECA">
          <w:pPr>
            <w:pStyle w:val="1515E86BF6D6423D85225E0E8DA0DE99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793A8A1DCA734522AC8A271D6B52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770E-C3C7-4303-89A6-DE1EE9CF7AF0}"/>
      </w:docPartPr>
      <w:docPartBody>
        <w:p w:rsidR="002E70EF" w:rsidRDefault="005F6ECA">
          <w:pPr>
            <w:pStyle w:val="793A8A1DCA734522AC8A271D6B526706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50D02AAB17AE464BA1C1066FD7B4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315B-FF61-4F06-842A-251B716865C5}"/>
      </w:docPartPr>
      <w:docPartBody>
        <w:p w:rsidR="002E70EF" w:rsidRDefault="005F6ECA">
          <w:pPr>
            <w:pStyle w:val="50D02AAB17AE464BA1C1066FD7B417A0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348C5E8A2B694F2BB646E31A197F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CBCD-AAE1-4510-828C-277B4EDE8573}"/>
      </w:docPartPr>
      <w:docPartBody>
        <w:p w:rsidR="002E70EF" w:rsidRDefault="005F6ECA">
          <w:pPr>
            <w:pStyle w:val="348C5E8A2B694F2BB646E31A197F4BDB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A95CCE46C0454293807182F0A5E4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3096-0AD2-40AA-829E-88CFA486B5AE}"/>
      </w:docPartPr>
      <w:docPartBody>
        <w:p w:rsidR="002E70EF" w:rsidRDefault="005F6ECA">
          <w:pPr>
            <w:pStyle w:val="A95CCE46C0454293807182F0A5E47931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88D0101CF1CA4794A7B8228FA3D0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C653-9E35-48E8-A720-1DD977B905F4}"/>
      </w:docPartPr>
      <w:docPartBody>
        <w:p w:rsidR="002E70EF" w:rsidRDefault="005F6ECA">
          <w:pPr>
            <w:pStyle w:val="88D0101CF1CA4794A7B8228FA3D013AE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57F0EF648A4A6E849C646B3218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D9FE-1BA9-411F-AA35-4830830014BD}"/>
      </w:docPartPr>
      <w:docPartBody>
        <w:p w:rsidR="002E70EF" w:rsidRDefault="005F6ECA">
          <w:pPr>
            <w:pStyle w:val="E457F0EF648A4A6E849C646B321844D9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04941B7FAA054F92B89FCB79F7E0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0576-80B5-44E8-B417-DC9E1112E673}"/>
      </w:docPartPr>
      <w:docPartBody>
        <w:p w:rsidR="002E70EF" w:rsidRDefault="005F6ECA">
          <w:pPr>
            <w:pStyle w:val="04941B7FAA054F92B89FCB79F7E0AC30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AE3230421544486C83E89A7FE4F8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3BDC-AEE6-49B6-9FCF-92C9BDC5ACDA}"/>
      </w:docPartPr>
      <w:docPartBody>
        <w:p w:rsidR="002E70EF" w:rsidRDefault="005F6ECA">
          <w:pPr>
            <w:pStyle w:val="AE3230421544486C83E89A7FE4F8063B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3ECD943E986F4304905B6F82E7FF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77BD-3499-4AF1-BBB6-D9E8AEC374DF}"/>
      </w:docPartPr>
      <w:docPartBody>
        <w:p w:rsidR="002E70EF" w:rsidRDefault="005F6ECA">
          <w:pPr>
            <w:pStyle w:val="3ECD943E986F4304905B6F82E7FFCD7A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96CFE2FA6EDC4BAB85B8BAFA9EF1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E2449-CCA2-4277-B92E-3AC491CBAA58}"/>
      </w:docPartPr>
      <w:docPartBody>
        <w:p w:rsidR="002E70EF" w:rsidRDefault="005F6ECA">
          <w:pPr>
            <w:pStyle w:val="96CFE2FA6EDC4BAB85B8BAFA9EF16530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E4DBD3B0CE0C487498CB714F457B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C801-4BA3-4E32-8F48-258E6A457473}"/>
      </w:docPartPr>
      <w:docPartBody>
        <w:p w:rsidR="002E70EF" w:rsidRDefault="005F6ECA">
          <w:pPr>
            <w:pStyle w:val="E4DBD3B0CE0C487498CB714F457BFAC4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233E12B357C34B9F9DE07B6B93EB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3659-ABFB-4160-9A14-DBCDBB35552A}"/>
      </w:docPartPr>
      <w:docPartBody>
        <w:p w:rsidR="002E70EF" w:rsidRDefault="005F6ECA">
          <w:pPr>
            <w:pStyle w:val="233E12B357C34B9F9DE07B6B93EB8CEE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97421085BEE54A968BAB26C3EF3A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1764-B5E1-46C9-A2B1-834DF0F0B5FD}"/>
      </w:docPartPr>
      <w:docPartBody>
        <w:p w:rsidR="002E70EF" w:rsidRDefault="005F6ECA">
          <w:pPr>
            <w:pStyle w:val="97421085BEE54A968BAB26C3EF3AC188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 (a)</w:t>
          </w:r>
        </w:p>
      </w:docPartBody>
    </w:docPart>
    <w:docPart>
      <w:docPartPr>
        <w:name w:val="1AA8F8ECBEB74290863A7A2C06F9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0F32-1CA9-4436-BB5A-C2340F481849}"/>
      </w:docPartPr>
      <w:docPartBody>
        <w:p w:rsidR="002E70EF" w:rsidRDefault="005F6ECA">
          <w:pPr>
            <w:pStyle w:val="1AA8F8ECBEB74290863A7A2C06F99BCE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21525BFAB9B64A68978A1B2EC79E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8D20-435B-4834-9B41-77A27AA98C66}"/>
      </w:docPartPr>
      <w:docPartBody>
        <w:p w:rsidR="002E70EF" w:rsidRDefault="005F6ECA">
          <w:pPr>
            <w:pStyle w:val="21525BFAB9B64A68978A1B2EC79EF0B7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A"/>
    <w:rsid w:val="00047BEB"/>
    <w:rsid w:val="00201DE0"/>
    <w:rsid w:val="002E70EF"/>
    <w:rsid w:val="005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014FC1378DDF4C0FB9FB78703EE94398">
    <w:name w:val="014FC1378DDF4C0FB9FB78703EE94398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497951AC60F141A4995C1B7108E63B2F">
    <w:name w:val="497951AC60F141A4995C1B7108E63B2F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038B847E34940CDA1D4EE7644DA3F36">
    <w:name w:val="2038B847E34940CDA1D4EE7644DA3F36"/>
  </w:style>
  <w:style w:type="paragraph" w:customStyle="1" w:styleId="B8FFA35DCE4D4EF3A095A20BD4F173D0">
    <w:name w:val="B8FFA35DCE4D4EF3A095A20BD4F173D0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Pr>
      <w:rFonts w:ascii="Gill Sans MT" w:hAnsi="Gill Sans MT"/>
      <w:sz w:val="28"/>
    </w:rPr>
  </w:style>
  <w:style w:type="paragraph" w:customStyle="1" w:styleId="ECBDA291EFCE4ED3B08D883129FD1D2F">
    <w:name w:val="ECBDA291EFCE4ED3B08D883129FD1D2F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0A72D7CF7E6F494BBECAD400DAC17138">
    <w:name w:val="0A72D7CF7E6F494BBECAD400DAC17138"/>
  </w:style>
  <w:style w:type="paragraph" w:customStyle="1" w:styleId="D2CF8748D8584C23AF0CFB338ADD9CA6">
    <w:name w:val="D2CF8748D8584C23AF0CFB338ADD9CA6"/>
  </w:style>
  <w:style w:type="paragraph" w:customStyle="1" w:styleId="1515E86BF6D6423D85225E0E8DA0DE99">
    <w:name w:val="1515E86BF6D6423D85225E0E8DA0DE99"/>
  </w:style>
  <w:style w:type="paragraph" w:customStyle="1" w:styleId="793A8A1DCA734522AC8A271D6B526706">
    <w:name w:val="793A8A1DCA734522AC8A271D6B526706"/>
  </w:style>
  <w:style w:type="paragraph" w:customStyle="1" w:styleId="50D02AAB17AE464BA1C1066FD7B417A0">
    <w:name w:val="50D02AAB17AE464BA1C1066FD7B417A0"/>
  </w:style>
  <w:style w:type="paragraph" w:customStyle="1" w:styleId="348C5E8A2B694F2BB646E31A197F4BDB">
    <w:name w:val="348C5E8A2B694F2BB646E31A197F4BDB"/>
  </w:style>
  <w:style w:type="paragraph" w:customStyle="1" w:styleId="A95CCE46C0454293807182F0A5E47931">
    <w:name w:val="A95CCE46C0454293807182F0A5E47931"/>
  </w:style>
  <w:style w:type="paragraph" w:customStyle="1" w:styleId="88D0101CF1CA4794A7B8228FA3D013AE">
    <w:name w:val="88D0101CF1CA4794A7B8228FA3D013AE"/>
  </w:style>
  <w:style w:type="paragraph" w:customStyle="1" w:styleId="E457F0EF648A4A6E849C646B321844D9">
    <w:name w:val="E457F0EF648A4A6E849C646B321844D9"/>
  </w:style>
  <w:style w:type="paragraph" w:customStyle="1" w:styleId="04941B7FAA054F92B89FCB79F7E0AC30">
    <w:name w:val="04941B7FAA054F92B89FCB79F7E0AC30"/>
  </w:style>
  <w:style w:type="paragraph" w:customStyle="1" w:styleId="AE3230421544486C83E89A7FE4F8063B">
    <w:name w:val="AE3230421544486C83E89A7FE4F8063B"/>
  </w:style>
  <w:style w:type="paragraph" w:customStyle="1" w:styleId="3ECD943E986F4304905B6F82E7FFCD7A">
    <w:name w:val="3ECD943E986F4304905B6F82E7FFCD7A"/>
  </w:style>
  <w:style w:type="paragraph" w:customStyle="1" w:styleId="96CFE2FA6EDC4BAB85B8BAFA9EF16530">
    <w:name w:val="96CFE2FA6EDC4BAB85B8BAFA9EF16530"/>
  </w:style>
  <w:style w:type="paragraph" w:customStyle="1" w:styleId="E4DBD3B0CE0C487498CB714F457BFAC4">
    <w:name w:val="E4DBD3B0CE0C487498CB714F457BFAC4"/>
  </w:style>
  <w:style w:type="paragraph" w:customStyle="1" w:styleId="233E12B357C34B9F9DE07B6B93EB8CEE">
    <w:name w:val="233E12B357C34B9F9DE07B6B93EB8CEE"/>
  </w:style>
  <w:style w:type="paragraph" w:customStyle="1" w:styleId="97421085BEE54A968BAB26C3EF3AC188">
    <w:name w:val="97421085BEE54A968BAB26C3EF3AC188"/>
  </w:style>
  <w:style w:type="paragraph" w:customStyle="1" w:styleId="1AA8F8ECBEB74290863A7A2C06F99BCE">
    <w:name w:val="1AA8F8ECBEB74290863A7A2C06F99BCE"/>
  </w:style>
  <w:style w:type="paragraph" w:customStyle="1" w:styleId="21525BFAB9B64A68978A1B2EC79EF0B7">
    <w:name w:val="21525BFAB9B64A68978A1B2EC79EF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F92CA8998E54F8B5AFAA7B84BFB9A" ma:contentTypeVersion="13" ma:contentTypeDescription="Crear nuevo documento." ma:contentTypeScope="" ma:versionID="b819de24a980782c41772c9346aa8754">
  <xsd:schema xmlns:xsd="http://www.w3.org/2001/XMLSchema" xmlns:xs="http://www.w3.org/2001/XMLSchema" xmlns:p="http://schemas.microsoft.com/office/2006/metadata/properties" xmlns:ns2="a9fbed34-82bf-4b76-abb8-69af77d11f59" xmlns:ns3="2d078e72-3753-476b-a442-d7f0bba39192" targetNamespace="http://schemas.microsoft.com/office/2006/metadata/properties" ma:root="true" ma:fieldsID="f69913edb13f067a4c2f62362ff0fc7f" ns2:_="" ns3:_="">
    <xsd:import namespace="a9fbed34-82bf-4b76-abb8-69af77d11f59"/>
    <xsd:import namespace="2d078e72-3753-476b-a442-d7f0bba3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d34-82bf-4b76-abb8-69af77d11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8e72-3753-476b-a442-d7f0bba39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789FE-86D7-4FB4-ACD3-DBACF656F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4E1EF-7889-4A63-B268-3DD25845266F}"/>
</file>

<file path=customXml/itemProps3.xml><?xml version="1.0" encoding="utf-8"?>
<ds:datastoreItem xmlns:ds="http://schemas.openxmlformats.org/officeDocument/2006/customXml" ds:itemID="{F39A1F4E-B466-4672-8287-05E3907C50A3}"/>
</file>

<file path=customXml/itemProps4.xml><?xml version="1.0" encoding="utf-8"?>
<ds:datastoreItem xmlns:ds="http://schemas.openxmlformats.org/officeDocument/2006/customXml" ds:itemID="{1355F9C4-FE3F-4BD1-BEC4-F5C3695962B7}"/>
</file>

<file path=docProps/app.xml><?xml version="1.0" encoding="utf-8"?>
<Properties xmlns="http://schemas.openxmlformats.org/officeDocument/2006/extended-properties" xmlns:vt="http://schemas.openxmlformats.org/officeDocument/2006/docPropsVTypes">
  <Template>3971 Documento (1)</Template>
  <TotalTime>6</TotalTime>
  <Pages>15</Pages>
  <Words>1878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Veloz</dc:creator>
  <cp:keywords/>
  <dc:description/>
  <cp:lastModifiedBy>Veloz</cp:lastModifiedBy>
  <cp:revision>4</cp:revision>
  <cp:lastPrinted>2022-04-29T01:21:00Z</cp:lastPrinted>
  <dcterms:created xsi:type="dcterms:W3CDTF">2022-05-26T20:18:00Z</dcterms:created>
  <dcterms:modified xsi:type="dcterms:W3CDTF">2022-05-26T20:23:00Z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0x010100E45F92CA8998E54F8B5AFAA7B84BFB9A</vt:lpwstr>
  </property>
</Properties>
</file>