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0A" w:rsidRPr="004E598A" w:rsidRDefault="00EE020A" w:rsidP="004E598A">
      <w:pPr>
        <w:pStyle w:val="Heading2"/>
        <w:spacing w:line="360" w:lineRule="auto"/>
        <w:jc w:val="center"/>
        <w:rPr>
          <w:rFonts w:cs="Arial"/>
          <w:sz w:val="32"/>
          <w:szCs w:val="32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s1026" type="#_x0000_t75" alt="Imagen1" style="position:absolute;left:0;text-align:left;margin-left:-29.2pt;margin-top:-50.2pt;width:87.15pt;height:50pt;z-index:-251668992;visibility:visible" wrapcoords="-186 0 -186 21278 21600 21278 21600 0 -186 0">
            <v:imagedata r:id="rId4" o:title=""/>
            <w10:wrap type="through"/>
          </v:shape>
        </w:pict>
      </w:r>
      <w:r w:rsidRPr="004E598A">
        <w:rPr>
          <w:rFonts w:cs="Arial"/>
          <w:sz w:val="32"/>
          <w:szCs w:val="32"/>
        </w:rPr>
        <w:t>UNIVERSIDAD VERACRUZANA</w:t>
      </w:r>
      <w:r>
        <w:rPr>
          <w:noProof/>
          <w:lang w:val="es-ES" w:eastAsia="es-ES"/>
        </w:rPr>
        <w:pict>
          <v:shape id="Imagen 9" o:spid="_x0000_s1027" type="#_x0000_t75" alt="logo UV" style="position:absolute;left:0;text-align:left;margin-left:395.1pt;margin-top:-54.5pt;width:66.15pt;height:54pt;z-index:251648512;visibility:visible;mso-position-horizontal-relative:text;mso-position-vertical-relative:text">
            <v:imagedata r:id="rId5" o:title=""/>
          </v:shape>
        </w:pict>
      </w:r>
    </w:p>
    <w:p w:rsidR="00EE020A" w:rsidRPr="004E598A" w:rsidRDefault="00EE020A" w:rsidP="004E598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E598A">
        <w:rPr>
          <w:rFonts w:ascii="Arial" w:hAnsi="Arial" w:cs="Arial"/>
          <w:b/>
          <w:sz w:val="28"/>
          <w:szCs w:val="28"/>
        </w:rPr>
        <w:t xml:space="preserve">INSTITUTO DE CIENCIAS DE </w:t>
      </w:r>
      <w:smartTag w:uri="urn:schemas-microsoft-com:office:smarttags" w:element="PersonName">
        <w:smartTagPr>
          <w:attr w:name="ProductID" w:val="LA SALUD"/>
        </w:smartTagPr>
        <w:r w:rsidRPr="004E598A">
          <w:rPr>
            <w:rFonts w:ascii="Arial" w:hAnsi="Arial" w:cs="Arial"/>
            <w:b/>
            <w:sz w:val="28"/>
            <w:szCs w:val="28"/>
          </w:rPr>
          <w:t>LA SALUD</w:t>
        </w:r>
      </w:smartTag>
    </w:p>
    <w:p w:rsidR="00EE020A" w:rsidRDefault="00EE020A" w:rsidP="004E59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MAESTRIA EN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</w:rPr>
          <w:t>LA SALUD</w:t>
        </w:r>
      </w:smartTag>
      <w:r>
        <w:rPr>
          <w:rFonts w:ascii="Arial" w:hAnsi="Arial" w:cs="Arial"/>
          <w:b/>
        </w:rPr>
        <w:t xml:space="preserve"> </w:t>
      </w:r>
    </w:p>
    <w:p w:rsidR="00EE020A" w:rsidRPr="00B742A2" w:rsidRDefault="00EE020A" w:rsidP="00B742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Horario de Clases 2do Semestre</w:t>
      </w:r>
    </w:p>
    <w:p w:rsidR="00EE020A" w:rsidRDefault="00EE020A" w:rsidP="0048424E">
      <w:pPr>
        <w:rPr>
          <w:rFonts w:ascii="Arial" w:hAnsi="Arial" w:cs="Arial"/>
          <w:sz w:val="16"/>
          <w:szCs w:val="16"/>
        </w:rPr>
      </w:pPr>
    </w:p>
    <w:p w:rsidR="00EE020A" w:rsidRDefault="00EE020A" w:rsidP="00484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Febrero 2013</w:t>
      </w:r>
    </w:p>
    <w:p w:rsidR="00EE020A" w:rsidRDefault="00EE020A" w:rsidP="0048424E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</w:tblGrid>
      <w:tr w:rsidR="00EE020A" w:rsidTr="006E45AD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3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6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8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9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13</w:t>
            </w:r>
          </w:p>
        </w:tc>
        <w:tc>
          <w:tcPr>
            <w:tcW w:w="1122" w:type="dxa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14</w:t>
            </w:r>
          </w:p>
        </w:tc>
        <w:tc>
          <w:tcPr>
            <w:tcW w:w="1122" w:type="dxa"/>
            <w:shd w:val="clear" w:color="auto" w:fill="E5FFFF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15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16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19</w:t>
            </w:r>
          </w:p>
        </w:tc>
        <w:tc>
          <w:tcPr>
            <w:tcW w:w="1122" w:type="dxa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21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22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23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24</w:t>
            </w:r>
          </w:p>
        </w:tc>
        <w:tc>
          <w:tcPr>
            <w:tcW w:w="1122" w:type="dxa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25</w:t>
            </w:r>
          </w:p>
        </w:tc>
        <w:tc>
          <w:tcPr>
            <w:tcW w:w="1122" w:type="dxa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26</w:t>
            </w:r>
          </w:p>
        </w:tc>
        <w:tc>
          <w:tcPr>
            <w:tcW w:w="1122" w:type="dxa"/>
            <w:vAlign w:val="center"/>
          </w:tcPr>
          <w:p w:rsidR="00EE020A" w:rsidRPr="003337DA" w:rsidRDefault="00EE020A" w:rsidP="006E45AD">
            <w:pPr>
              <w:jc w:val="center"/>
            </w:pPr>
            <w:r>
              <w:t>27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28</w:t>
            </w:r>
          </w:p>
        </w:tc>
        <w:tc>
          <w:tcPr>
            <w:tcW w:w="1122" w:type="dxa"/>
            <w:vAlign w:val="center"/>
          </w:tcPr>
          <w:p w:rsidR="00EE020A" w:rsidRPr="0048424E" w:rsidRDefault="00EE020A" w:rsidP="006E45AD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</w:tr>
    </w:tbl>
    <w:p w:rsidR="00EE020A" w:rsidRDefault="00EE020A" w:rsidP="00171BBB">
      <w:pPr>
        <w:jc w:val="both"/>
        <w:rPr>
          <w:rFonts w:ascii="Arial" w:hAnsi="Arial" w:cs="Arial"/>
          <w:b/>
          <w:sz w:val="16"/>
          <w:szCs w:val="16"/>
        </w:rPr>
      </w:pPr>
    </w:p>
    <w:p w:rsidR="00EE020A" w:rsidRPr="00171BBB" w:rsidRDefault="00EE020A" w:rsidP="0063200B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pt;margin-top:1.7pt;width:11.6pt;height:4.9pt;z-index:251659776" fillcolor="#95b3d7">
            <v:textbox style="mso-next-textbox:#_x0000_s1028">
              <w:txbxContent>
                <w:p w:rsidR="00EE020A" w:rsidRPr="0031395E" w:rsidRDefault="00EE020A" w:rsidP="00171BBB">
                  <w:r>
                    <w:pict>
                      <v:shape id="_x0000_i1026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ED19F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Epidemiología</w:t>
      </w:r>
      <w:r w:rsidRPr="00ED19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(Horarios en la coordinación del programa)</w:t>
      </w:r>
    </w:p>
    <w:p w:rsidR="00EE020A" w:rsidRDefault="00EE020A" w:rsidP="0048424E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29" type="#_x0000_t202" style="position:absolute;margin-left:3.5pt;margin-top:1.45pt;width:11.6pt;height:4.9pt;z-index:251652608" fillcolor="#95b3d7">
            <v:textbox style="mso-next-textbox:#_x0000_s1029">
              <w:txbxContent>
                <w:p w:rsidR="00EE020A" w:rsidRPr="0031395E" w:rsidRDefault="00EE020A" w:rsidP="0063200B">
                  <w:r>
                    <w:pict>
                      <v:shape id="_x0000_i1028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ED19F7">
        <w:rPr>
          <w:sz w:val="16"/>
          <w:szCs w:val="16"/>
        </w:rPr>
        <w:t xml:space="preserve"> </w:t>
      </w:r>
      <w:r>
        <w:rPr>
          <w:noProof/>
          <w:lang w:val="es-ES" w:eastAsia="es-ES"/>
        </w:rPr>
        <w:pict>
          <v:shape id="_x0000_s1030" type="#_x0000_t202" style="position:absolute;margin-left:3pt;margin-top:1.3pt;width:11.6pt;height:5.75pt;z-index:251654656;mso-position-horizontal-relative:text;mso-position-vertical-relative:text" fillcolor="#52e8a4">
            <v:textbox style="mso-next-textbox:#_x0000_s1030">
              <w:txbxContent>
                <w:p w:rsidR="00EE020A" w:rsidRPr="004E598A" w:rsidRDefault="00EE020A" w:rsidP="001F332F"/>
              </w:txbxContent>
            </v:textbox>
          </v:shape>
        </w:pict>
      </w:r>
      <w:r w:rsidRPr="00ED19F7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Festivo</w:t>
      </w:r>
      <w:r w:rsidRPr="00ED19F7">
        <w:rPr>
          <w:rFonts w:ascii="Arial" w:hAnsi="Arial" w:cs="Arial"/>
          <w:sz w:val="16"/>
          <w:szCs w:val="16"/>
        </w:rPr>
        <w:t xml:space="preserve"> </w:t>
      </w:r>
    </w:p>
    <w:p w:rsidR="00EE020A" w:rsidRDefault="00EE020A" w:rsidP="00F7023A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31" type="#_x0000_t202" style="position:absolute;margin-left:2.8pt;margin-top:1.6pt;width:11.6pt;height:5.75pt;z-index:251651584" fillcolor="#e5ffff">
            <v:textbox style="mso-next-textbox:#_x0000_s1031">
              <w:txbxContent>
                <w:p w:rsidR="00EE020A" w:rsidRPr="004E598A" w:rsidRDefault="00EE020A" w:rsidP="0048424E"/>
              </w:txbxContent>
            </v:textbox>
          </v:shape>
        </w:pict>
      </w:r>
      <w:r w:rsidRPr="00ED19F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Seminarios institucionales</w:t>
      </w:r>
      <w:r w:rsidRPr="00ED19F7">
        <w:rPr>
          <w:rFonts w:ascii="Arial" w:hAnsi="Arial" w:cs="Arial"/>
          <w:sz w:val="16"/>
          <w:szCs w:val="16"/>
        </w:rPr>
        <w:t xml:space="preserve"> de </w:t>
      </w:r>
      <w:smartTag w:uri="urn:schemas-microsoft-com:office:smarttags" w:element="metricconverter">
        <w:smartTagPr>
          <w:attr w:name="ProductID" w:val="13 a"/>
        </w:smartTagPr>
        <w:r>
          <w:rPr>
            <w:rFonts w:ascii="Arial" w:hAnsi="Arial" w:cs="Arial"/>
            <w:sz w:val="16"/>
            <w:szCs w:val="16"/>
          </w:rPr>
          <w:t>13</w:t>
        </w:r>
        <w:r w:rsidRPr="00ED19F7">
          <w:rPr>
            <w:rFonts w:ascii="Arial" w:hAnsi="Arial" w:cs="Arial"/>
            <w:sz w:val="16"/>
            <w:szCs w:val="16"/>
          </w:rPr>
          <w:t xml:space="preserve"> a</w:t>
        </w:r>
      </w:smartTag>
      <w:r>
        <w:rPr>
          <w:rFonts w:ascii="Arial" w:hAnsi="Arial" w:cs="Arial"/>
          <w:sz w:val="16"/>
          <w:szCs w:val="16"/>
        </w:rPr>
        <w:t xml:space="preserve"> 15</w:t>
      </w:r>
      <w:r w:rsidRPr="00ED19F7">
        <w:rPr>
          <w:rFonts w:ascii="Arial" w:hAnsi="Arial" w:cs="Arial"/>
          <w:sz w:val="16"/>
          <w:szCs w:val="16"/>
        </w:rPr>
        <w:t xml:space="preserve"> hrs.</w:t>
      </w:r>
      <w:r>
        <w:rPr>
          <w:rFonts w:ascii="Arial" w:hAnsi="Arial" w:cs="Arial"/>
          <w:sz w:val="16"/>
          <w:szCs w:val="16"/>
        </w:rPr>
        <w:t xml:space="preserve"> (Auditorio DGI)</w:t>
      </w:r>
    </w:p>
    <w:p w:rsidR="00EE020A" w:rsidRDefault="00EE020A" w:rsidP="00B742A2">
      <w:pPr>
        <w:rPr>
          <w:rFonts w:ascii="Arial" w:hAnsi="Arial" w:cs="Arial"/>
          <w:sz w:val="16"/>
          <w:szCs w:val="16"/>
        </w:rPr>
      </w:pPr>
    </w:p>
    <w:p w:rsidR="00EE020A" w:rsidRPr="00B742A2" w:rsidRDefault="00EE020A" w:rsidP="00B742A2">
      <w:pPr>
        <w:rPr>
          <w:rFonts w:ascii="Arial" w:hAnsi="Arial" w:cs="Arial"/>
          <w:sz w:val="16"/>
          <w:szCs w:val="16"/>
        </w:rPr>
      </w:pPr>
    </w:p>
    <w:p w:rsidR="00EE020A" w:rsidRDefault="00EE020A" w:rsidP="006320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Marzo 2013</w:t>
      </w:r>
    </w:p>
    <w:p w:rsidR="00EE020A" w:rsidRDefault="00EE020A" w:rsidP="0063200B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561"/>
        <w:gridCol w:w="561"/>
        <w:gridCol w:w="1123"/>
      </w:tblGrid>
      <w:tr w:rsidR="00EE020A" w:rsidTr="006E45AD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gridSpan w:val="2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6E45AD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1</w:t>
            </w:r>
          </w:p>
        </w:tc>
      </w:tr>
      <w:tr w:rsidR="00EE020A" w:rsidTr="00BD060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gridSpan w:val="2"/>
            <w:vAlign w:val="center"/>
          </w:tcPr>
          <w:p w:rsidR="00EE020A" w:rsidRPr="00B96399" w:rsidRDefault="00EE020A" w:rsidP="006E45AD">
            <w:pPr>
              <w:jc w:val="center"/>
            </w:pPr>
            <w:r w:rsidRPr="00B96399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 w:rsidRPr="00B97D3C">
              <w:rPr>
                <w:sz w:val="22"/>
                <w:szCs w:val="22"/>
              </w:rPr>
              <w:t>8</w:t>
            </w:r>
          </w:p>
        </w:tc>
      </w:tr>
      <w:tr w:rsidR="00EE020A" w:rsidTr="00070F60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10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12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13</w:t>
            </w:r>
          </w:p>
        </w:tc>
        <w:tc>
          <w:tcPr>
            <w:tcW w:w="1122" w:type="dxa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14</w:t>
            </w:r>
          </w:p>
        </w:tc>
        <w:tc>
          <w:tcPr>
            <w:tcW w:w="1122" w:type="dxa"/>
            <w:gridSpan w:val="2"/>
            <w:shd w:val="clear" w:color="auto" w:fill="95B3D7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15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16</w:t>
            </w:r>
          </w:p>
        </w:tc>
      </w:tr>
      <w:tr w:rsidR="00EE020A" w:rsidTr="00070F60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17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18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19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21</w:t>
            </w:r>
          </w:p>
        </w:tc>
        <w:tc>
          <w:tcPr>
            <w:tcW w:w="561" w:type="dxa"/>
            <w:shd w:val="clear" w:color="auto" w:fill="D9959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22</w:t>
            </w:r>
          </w:p>
        </w:tc>
        <w:tc>
          <w:tcPr>
            <w:tcW w:w="561" w:type="dxa"/>
            <w:shd w:val="clear" w:color="auto" w:fill="E5FFFF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22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23</w:t>
            </w:r>
          </w:p>
        </w:tc>
      </w:tr>
      <w:tr w:rsidR="00EE020A" w:rsidTr="0031395E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24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25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26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3337DA" w:rsidRDefault="00EE020A" w:rsidP="006E45AD">
            <w:pPr>
              <w:jc w:val="center"/>
            </w:pPr>
            <w:r>
              <w:t>27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6E45AD">
            <w:pPr>
              <w:jc w:val="center"/>
            </w:pPr>
            <w:r>
              <w:t>28</w:t>
            </w:r>
          </w:p>
        </w:tc>
        <w:tc>
          <w:tcPr>
            <w:tcW w:w="1122" w:type="dxa"/>
            <w:gridSpan w:val="2"/>
            <w:shd w:val="clear" w:color="auto" w:fill="52E8A4"/>
            <w:vAlign w:val="center"/>
          </w:tcPr>
          <w:p w:rsidR="00EE020A" w:rsidRPr="0048424E" w:rsidRDefault="00EE020A" w:rsidP="006E45AD">
            <w:pPr>
              <w:jc w:val="center"/>
            </w:pPr>
            <w:r>
              <w:t>29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30</w:t>
            </w:r>
          </w:p>
        </w:tc>
      </w:tr>
      <w:tr w:rsidR="00EE020A" w:rsidTr="001F332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  <w:r>
              <w:t>31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3337DA" w:rsidRDefault="00EE020A" w:rsidP="006E45AD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EE020A" w:rsidRPr="0048424E" w:rsidRDefault="00EE020A" w:rsidP="006E45AD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6E45AD">
            <w:pPr>
              <w:jc w:val="center"/>
            </w:pPr>
          </w:p>
        </w:tc>
      </w:tr>
    </w:tbl>
    <w:p w:rsidR="00EE020A" w:rsidRDefault="00EE020A" w:rsidP="00171BBB">
      <w:pPr>
        <w:jc w:val="both"/>
        <w:rPr>
          <w:rFonts w:ascii="Arial" w:hAnsi="Arial" w:cs="Arial"/>
          <w:b/>
          <w:sz w:val="16"/>
          <w:szCs w:val="16"/>
        </w:rPr>
      </w:pPr>
    </w:p>
    <w:p w:rsidR="00EE020A" w:rsidRDefault="00EE020A" w:rsidP="0063200B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32" type="#_x0000_t202" style="position:absolute;margin-left:3pt;margin-top:1.7pt;width:11.6pt;height:4.9pt;z-index:251660800" fillcolor="#95b3d7">
            <v:textbox style="mso-next-textbox:#_x0000_s1032">
              <w:txbxContent>
                <w:p w:rsidR="00EE020A" w:rsidRPr="0031395E" w:rsidRDefault="00EE020A" w:rsidP="00171BBB">
                  <w:r>
                    <w:pict>
                      <v:shape id="_x0000_i1030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Pr="00ED19F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Epidemiología</w:t>
      </w:r>
      <w:r w:rsidRPr="00ED19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EE020A" w:rsidRDefault="00EE020A" w:rsidP="00171BB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val="es-ES" w:eastAsia="es-ES"/>
        </w:rPr>
        <w:pict>
          <v:shape id="_x0000_s1033" type="#_x0000_t202" style="position:absolute;left:0;text-align:left;margin-left:2.9pt;margin-top:1.7pt;width:11.6pt;height:4.9pt;z-index:251661824" fillcolor="#d99594">
            <v:textbox>
              <w:txbxContent>
                <w:p w:rsidR="00EE020A" w:rsidRPr="004E598A" w:rsidRDefault="00EE020A" w:rsidP="00171BBB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 Salud Pública 10:00 – 14:00 Hrs</w:t>
      </w:r>
    </w:p>
    <w:p w:rsidR="00EE020A" w:rsidRDefault="00EE020A" w:rsidP="001F332F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34" type="#_x0000_t202" style="position:absolute;margin-left:3pt;margin-top:1.3pt;width:11.6pt;height:5.75pt;z-index:251655680" fillcolor="#52e8a4">
            <v:textbox style="mso-next-textbox:#_x0000_s1034">
              <w:txbxContent>
                <w:p w:rsidR="00EE020A" w:rsidRPr="004E598A" w:rsidRDefault="00EE020A" w:rsidP="001F332F"/>
              </w:txbxContent>
            </v:textbox>
          </v:shape>
        </w:pict>
      </w:r>
      <w:r w:rsidRPr="00ED19F7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Festivo</w:t>
      </w:r>
      <w:r w:rsidRPr="00ED19F7">
        <w:rPr>
          <w:rFonts w:ascii="Arial" w:hAnsi="Arial" w:cs="Arial"/>
          <w:sz w:val="16"/>
          <w:szCs w:val="16"/>
        </w:rPr>
        <w:t xml:space="preserve"> </w:t>
      </w:r>
    </w:p>
    <w:p w:rsidR="00EE020A" w:rsidRDefault="00EE020A" w:rsidP="00F7023A">
      <w:pPr>
        <w:rPr>
          <w:rFonts w:ascii="Arial" w:hAnsi="Arial" w:cs="Arial"/>
          <w:sz w:val="16"/>
          <w:szCs w:val="16"/>
        </w:rPr>
      </w:pPr>
      <w:r w:rsidRPr="00ED19F7">
        <w:rPr>
          <w:rFonts w:ascii="Arial" w:hAnsi="Arial" w:cs="Arial"/>
          <w:sz w:val="16"/>
          <w:szCs w:val="16"/>
        </w:rPr>
        <w:t xml:space="preserve">    </w:t>
      </w:r>
      <w:r>
        <w:rPr>
          <w:noProof/>
          <w:lang w:val="es-ES" w:eastAsia="es-ES"/>
        </w:rPr>
        <w:pict>
          <v:shape id="_x0000_s1035" type="#_x0000_t202" style="position:absolute;margin-left:2.8pt;margin-top:1.6pt;width:11.6pt;height:5.75pt;z-index:251653632;mso-position-horizontal-relative:text;mso-position-vertical-relative:text" fillcolor="#e5ffff">
            <v:textbox style="mso-next-textbox:#_x0000_s1035">
              <w:txbxContent>
                <w:p w:rsidR="00EE020A" w:rsidRPr="004E598A" w:rsidRDefault="00EE020A" w:rsidP="0063200B"/>
              </w:txbxContent>
            </v:textbox>
          </v:shape>
        </w:pict>
      </w:r>
      <w:r w:rsidRPr="00ED19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Seminarios institucionales</w:t>
      </w:r>
      <w:r w:rsidRPr="00ED19F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13:00</w:t>
      </w:r>
      <w:r w:rsidRPr="00ED19F7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15:00 H</w:t>
      </w:r>
      <w:r w:rsidRPr="00ED19F7">
        <w:rPr>
          <w:rFonts w:ascii="Arial" w:hAnsi="Arial" w:cs="Arial"/>
          <w:sz w:val="16"/>
          <w:szCs w:val="16"/>
        </w:rPr>
        <w:t>rs.</w:t>
      </w:r>
      <w:r>
        <w:rPr>
          <w:rFonts w:ascii="Arial" w:hAnsi="Arial" w:cs="Arial"/>
          <w:sz w:val="16"/>
          <w:szCs w:val="16"/>
        </w:rPr>
        <w:t xml:space="preserve"> (Auditorio DGI)</w:t>
      </w:r>
    </w:p>
    <w:p w:rsidR="00EE020A" w:rsidRDefault="00EE020A" w:rsidP="0063200B">
      <w:pPr>
        <w:rPr>
          <w:rFonts w:ascii="Arial" w:hAnsi="Arial" w:cs="Arial"/>
          <w:sz w:val="16"/>
          <w:szCs w:val="16"/>
        </w:rPr>
      </w:pPr>
    </w:p>
    <w:p w:rsidR="00EE020A" w:rsidRDefault="00EE020A" w:rsidP="0063200B">
      <w:pPr>
        <w:rPr>
          <w:rFonts w:ascii="Arial" w:hAnsi="Arial" w:cs="Arial"/>
          <w:sz w:val="16"/>
          <w:szCs w:val="16"/>
        </w:rPr>
      </w:pPr>
    </w:p>
    <w:p w:rsidR="00EE020A" w:rsidRDefault="00EE020A" w:rsidP="001F3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Abril 2013</w:t>
      </w:r>
    </w:p>
    <w:p w:rsidR="00EE020A" w:rsidRDefault="00EE020A" w:rsidP="001F332F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</w:tblGrid>
      <w:tr w:rsidR="00EE020A" w:rsidTr="00B742A2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E46428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B742A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6</w:t>
            </w:r>
          </w:p>
        </w:tc>
      </w:tr>
      <w:tr w:rsidR="00EE020A" w:rsidTr="00F14D4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  <w:shd w:val="clear" w:color="auto" w:fill="D99594"/>
            <w:vAlign w:val="center"/>
          </w:tcPr>
          <w:p w:rsidR="00EE020A" w:rsidRPr="0021351A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13</w:t>
            </w:r>
          </w:p>
        </w:tc>
      </w:tr>
      <w:tr w:rsidR="00EE020A" w:rsidTr="00F14D4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16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18</w:t>
            </w:r>
          </w:p>
        </w:tc>
        <w:tc>
          <w:tcPr>
            <w:tcW w:w="1122" w:type="dxa"/>
            <w:shd w:val="clear" w:color="auto" w:fill="E5FFFF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shd w:val="clear" w:color="auto" w:fill="B2A1C7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20</w:t>
            </w:r>
          </w:p>
        </w:tc>
      </w:tr>
      <w:tr w:rsidR="00EE020A" w:rsidTr="00B742A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26</w:t>
            </w:r>
          </w:p>
        </w:tc>
        <w:tc>
          <w:tcPr>
            <w:tcW w:w="1123" w:type="dxa"/>
            <w:shd w:val="clear" w:color="auto" w:fill="B2A1C7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27</w:t>
            </w:r>
          </w:p>
        </w:tc>
      </w:tr>
      <w:tr w:rsidR="00EE020A" w:rsidTr="00B742A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29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  <w:r w:rsidRPr="00B97D3C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E46428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E46428">
            <w:pPr>
              <w:jc w:val="center"/>
            </w:pPr>
          </w:p>
        </w:tc>
      </w:tr>
    </w:tbl>
    <w:p w:rsidR="00EE020A" w:rsidRDefault="00EE020A" w:rsidP="001F332F">
      <w:pPr>
        <w:jc w:val="both"/>
        <w:rPr>
          <w:rFonts w:ascii="Arial" w:hAnsi="Arial" w:cs="Arial"/>
          <w:b/>
          <w:sz w:val="16"/>
          <w:szCs w:val="16"/>
        </w:rPr>
      </w:pPr>
    </w:p>
    <w:p w:rsidR="00EE020A" w:rsidRDefault="00EE020A" w:rsidP="001F332F">
      <w:pPr>
        <w:jc w:val="both"/>
        <w:rPr>
          <w:rFonts w:ascii="Arial" w:hAnsi="Arial" w:cs="Arial"/>
          <w:b/>
          <w:sz w:val="16"/>
          <w:szCs w:val="16"/>
        </w:rPr>
      </w:pPr>
    </w:p>
    <w:p w:rsidR="00EE020A" w:rsidRDefault="00EE020A" w:rsidP="00461316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val="es-ES" w:eastAsia="es-ES"/>
        </w:rPr>
        <w:pict>
          <v:shape id="_x0000_s1036" type="#_x0000_t202" style="position:absolute;left:0;text-align:left;margin-left:2.9pt;margin-top:1.7pt;width:11.6pt;height:4.9pt;z-index:251662848" fillcolor="#d99594">
            <v:textbox>
              <w:txbxContent>
                <w:p w:rsidR="00EE020A" w:rsidRPr="004E598A" w:rsidRDefault="00EE020A" w:rsidP="00171BBB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 Salud Pública  10:00 – 14:00 Hrs</w:t>
      </w:r>
    </w:p>
    <w:p w:rsidR="00EE020A" w:rsidRDefault="00EE020A" w:rsidP="00461316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37" type="#_x0000_t202" style="position:absolute;left:0;text-align:left;margin-left:2.85pt;margin-top:1.1pt;width:11.6pt;height:4.9pt;z-index:251665920" fillcolor="#b2a1c7">
            <v:textbox style="mso-next-textbox:#_x0000_s1037">
              <w:txbxContent>
                <w:p w:rsidR="00EE020A" w:rsidRPr="004E598A" w:rsidRDefault="00EE020A" w:rsidP="00B37DCF"/>
              </w:txbxContent>
            </v:textbox>
          </v:shape>
        </w:pict>
      </w:r>
      <w:r>
        <w:rPr>
          <w:rFonts w:ascii="Arial" w:hAnsi="Arial" w:cs="Arial"/>
          <w:b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Estadística aplicada a las ciencias de la salud   8:00 – 15:00 Hrs</w:t>
      </w:r>
      <w:r w:rsidRPr="00A56BA9">
        <w:rPr>
          <w:rFonts w:ascii="Arial" w:hAnsi="Arial" w:cs="Arial"/>
          <w:sz w:val="16"/>
          <w:szCs w:val="16"/>
        </w:rPr>
        <w:t xml:space="preserve"> </w:t>
      </w:r>
    </w:p>
    <w:p w:rsidR="00EE020A" w:rsidRDefault="00EE020A" w:rsidP="00461316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38" type="#_x0000_t202" style="position:absolute;margin-left:2.7pt;margin-top:1.6pt;width:11.6pt;height:5.75pt;z-index:251656704" fillcolor="#e5ffff">
            <v:textbox>
              <w:txbxContent>
                <w:p w:rsidR="00EE020A" w:rsidRPr="004E598A" w:rsidRDefault="00EE020A" w:rsidP="001F332F"/>
              </w:txbxContent>
            </v:textbox>
          </v:shape>
        </w:pict>
      </w:r>
      <w:r w:rsidRPr="00ED19F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Seminarios institucionales</w:t>
      </w:r>
      <w:r w:rsidRPr="00ED19F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13:00</w:t>
      </w:r>
      <w:r w:rsidRPr="00ED19F7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15:00 H</w:t>
      </w:r>
      <w:r w:rsidRPr="00ED19F7">
        <w:rPr>
          <w:rFonts w:ascii="Arial" w:hAnsi="Arial" w:cs="Arial"/>
          <w:sz w:val="16"/>
          <w:szCs w:val="16"/>
        </w:rPr>
        <w:t>rs.</w:t>
      </w:r>
      <w:r>
        <w:rPr>
          <w:rFonts w:ascii="Arial" w:hAnsi="Arial" w:cs="Arial"/>
          <w:sz w:val="16"/>
          <w:szCs w:val="16"/>
        </w:rPr>
        <w:t xml:space="preserve"> (Auditorio DGI)</w:t>
      </w:r>
    </w:p>
    <w:p w:rsidR="00EE020A" w:rsidRDefault="00EE020A" w:rsidP="0031395E">
      <w:pPr>
        <w:rPr>
          <w:rFonts w:ascii="Arial" w:hAnsi="Arial" w:cs="Arial"/>
          <w:sz w:val="16"/>
          <w:szCs w:val="16"/>
        </w:rPr>
      </w:pPr>
    </w:p>
    <w:p w:rsidR="00EE020A" w:rsidRDefault="00EE020A" w:rsidP="004E598A">
      <w:pPr>
        <w:spacing w:line="360" w:lineRule="auto"/>
        <w:jc w:val="center"/>
        <w:rPr>
          <w:rFonts w:ascii="Arial" w:hAnsi="Arial" w:cs="Arial"/>
          <w:b/>
        </w:rPr>
      </w:pPr>
    </w:p>
    <w:p w:rsidR="00EE020A" w:rsidRDefault="00EE020A" w:rsidP="004E598A">
      <w:pPr>
        <w:spacing w:line="360" w:lineRule="auto"/>
        <w:jc w:val="center"/>
        <w:rPr>
          <w:rFonts w:ascii="Arial" w:hAnsi="Arial" w:cs="Arial"/>
          <w:b/>
        </w:rPr>
      </w:pPr>
    </w:p>
    <w:p w:rsidR="00EE020A" w:rsidRDefault="00EE020A" w:rsidP="004E59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Mayo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</w:tblGrid>
      <w:tr w:rsidR="00EE020A" w:rsidTr="00B742A2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B742A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B2A1C7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4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shd w:val="clear" w:color="auto" w:fill="B2A1C7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11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14</w:t>
            </w:r>
          </w:p>
        </w:tc>
        <w:tc>
          <w:tcPr>
            <w:tcW w:w="1122" w:type="dxa"/>
            <w:shd w:val="clear" w:color="auto" w:fill="52E8A4"/>
            <w:vAlign w:val="center"/>
          </w:tcPr>
          <w:p w:rsidR="00EE020A" w:rsidRPr="00B97D3C" w:rsidRDefault="00EE020A" w:rsidP="00B97D3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16</w:t>
            </w:r>
          </w:p>
        </w:tc>
        <w:tc>
          <w:tcPr>
            <w:tcW w:w="1122" w:type="dxa"/>
            <w:shd w:val="clear" w:color="auto" w:fill="E5FFFF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18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19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21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24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25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26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28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3337DA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>
              <w:t>31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</w:tr>
    </w:tbl>
    <w:p w:rsidR="00EE020A" w:rsidRPr="00ED19F7" w:rsidRDefault="00EE020A">
      <w:pPr>
        <w:rPr>
          <w:sz w:val="16"/>
          <w:szCs w:val="16"/>
        </w:rPr>
      </w:pPr>
    </w:p>
    <w:p w:rsidR="00EE020A" w:rsidRDefault="00EE020A" w:rsidP="001C7AC9">
      <w:pPr>
        <w:jc w:val="both"/>
        <w:rPr>
          <w:rFonts w:ascii="Arial" w:hAnsi="Arial" w:cs="Arial"/>
          <w:sz w:val="16"/>
          <w:szCs w:val="16"/>
        </w:rPr>
      </w:pPr>
      <w:r w:rsidRPr="00ED19F7">
        <w:rPr>
          <w:rFonts w:ascii="Arial" w:hAnsi="Arial" w:cs="Arial"/>
          <w:sz w:val="16"/>
          <w:szCs w:val="16"/>
        </w:rPr>
        <w:t xml:space="preserve"> </w:t>
      </w:r>
      <w:r>
        <w:rPr>
          <w:noProof/>
          <w:lang w:val="es-ES" w:eastAsia="es-ES"/>
        </w:rPr>
        <w:pict>
          <v:shape id="_x0000_s1039" type="#_x0000_t202" style="position:absolute;left:0;text-align:left;margin-left:2.85pt;margin-top:1.1pt;width:11.6pt;height:4.9pt;z-index:251663872;mso-position-horizontal-relative:text;mso-position-vertical-relative:text" fillcolor="#b2a1c7">
            <v:textbox>
              <w:txbxContent>
                <w:p w:rsidR="00EE020A" w:rsidRPr="004E598A" w:rsidRDefault="00EE020A" w:rsidP="003E32EA"/>
              </w:txbxContent>
            </v:textbox>
          </v:shape>
        </w:pict>
      </w:r>
      <w:r>
        <w:rPr>
          <w:rFonts w:ascii="Arial" w:hAnsi="Arial" w:cs="Arial"/>
          <w:b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Estadística aplicada a las ciencias de la salud   8:00 – 15:00 Hrs</w:t>
      </w:r>
      <w:r w:rsidRPr="00A56BA9">
        <w:rPr>
          <w:rFonts w:ascii="Arial" w:hAnsi="Arial" w:cs="Arial"/>
          <w:sz w:val="16"/>
          <w:szCs w:val="16"/>
        </w:rPr>
        <w:t xml:space="preserve"> </w:t>
      </w:r>
    </w:p>
    <w:p w:rsidR="00EE020A" w:rsidRDefault="00EE020A">
      <w:pPr>
        <w:rPr>
          <w:sz w:val="16"/>
          <w:szCs w:val="16"/>
        </w:rPr>
      </w:pPr>
      <w:r>
        <w:rPr>
          <w:noProof/>
          <w:lang w:val="es-ES" w:eastAsia="es-ES"/>
        </w:rPr>
        <w:pict>
          <v:shape id="_x0000_s1040" type="#_x0000_t202" style="position:absolute;margin-left:2.5pt;margin-top:1.95pt;width:11.6pt;height:5.75pt;z-index:251657728" fillcolor="#52e8a4">
            <v:textbox style="mso-next-textbox:#_x0000_s1040">
              <w:txbxContent>
                <w:p w:rsidR="00EE020A" w:rsidRPr="004E598A" w:rsidRDefault="00EE020A" w:rsidP="00662231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</w:t>
      </w:r>
      <w:r w:rsidRPr="00ED19F7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Festivo</w:t>
      </w:r>
      <w:r w:rsidRPr="00ED19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</w:p>
    <w:p w:rsidR="00EE020A" w:rsidRDefault="00EE020A" w:rsidP="00461316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41" type="#_x0000_t202" style="position:absolute;margin-left:2.8pt;margin-top:1.6pt;width:11.6pt;height:5.75pt;z-index:251650560" fillcolor="#e5ffff">
            <v:textbox>
              <w:txbxContent>
                <w:p w:rsidR="00EE020A" w:rsidRPr="004E598A" w:rsidRDefault="00EE020A" w:rsidP="003337DA"/>
              </w:txbxContent>
            </v:textbox>
          </v:shape>
        </w:pict>
      </w:r>
      <w:r w:rsidRPr="00ED19F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Seminarios institucionales</w:t>
      </w:r>
      <w:r w:rsidRPr="00ED19F7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13:00</w:t>
      </w:r>
      <w:r w:rsidRPr="00ED19F7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 xml:space="preserve"> 15:00 H</w:t>
      </w:r>
      <w:r w:rsidRPr="00ED19F7">
        <w:rPr>
          <w:rFonts w:ascii="Arial" w:hAnsi="Arial" w:cs="Arial"/>
          <w:sz w:val="16"/>
          <w:szCs w:val="16"/>
        </w:rPr>
        <w:t>rs.</w:t>
      </w:r>
      <w:r>
        <w:rPr>
          <w:rFonts w:ascii="Arial" w:hAnsi="Arial" w:cs="Arial"/>
          <w:sz w:val="16"/>
          <w:szCs w:val="16"/>
        </w:rPr>
        <w:t xml:space="preserve"> (Auditorio DGI)</w:t>
      </w:r>
    </w:p>
    <w:p w:rsidR="00EE020A" w:rsidRDefault="00EE020A" w:rsidP="00283CCA">
      <w:p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noProof/>
          <w:lang w:val="es-ES" w:eastAsia="es-ES"/>
        </w:rPr>
        <w:pict>
          <v:shape id="_x0000_s1042" type="#_x0000_t202" style="position:absolute;margin-left:2.5pt;margin-top:2.35pt;width:11.6pt;height:5.75pt;z-index:251666944;mso-position-horizontal-relative:text;mso-position-vertical-relative:text" fillcolor="#c2d69b">
            <v:textbox>
              <w:txbxContent>
                <w:p w:rsidR="00EE020A" w:rsidRPr="004E598A" w:rsidRDefault="00EE020A" w:rsidP="00283CCA"/>
              </w:txbxContent>
            </v:textbox>
          </v:shape>
        </w:pict>
      </w:r>
      <w:r w:rsidRPr="00ED19F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Bioética</w:t>
      </w:r>
      <w:bookmarkStart w:id="0" w:name="_GoBack"/>
      <w:bookmarkEnd w:id="0"/>
    </w:p>
    <w:p w:rsidR="00EE020A" w:rsidRDefault="00EE020A">
      <w:pPr>
        <w:rPr>
          <w:rFonts w:ascii="Arial" w:hAnsi="Arial" w:cs="Arial"/>
          <w:sz w:val="16"/>
          <w:szCs w:val="16"/>
        </w:rPr>
      </w:pPr>
    </w:p>
    <w:p w:rsidR="00EE020A" w:rsidRDefault="00EE020A" w:rsidP="00ED19F7">
      <w:pPr>
        <w:jc w:val="center"/>
        <w:rPr>
          <w:rFonts w:ascii="Arial" w:hAnsi="Arial" w:cs="Arial"/>
          <w:b/>
        </w:rPr>
      </w:pPr>
    </w:p>
    <w:p w:rsidR="00EE020A" w:rsidRDefault="00EE020A" w:rsidP="00ED19F7">
      <w:pPr>
        <w:jc w:val="center"/>
        <w:rPr>
          <w:rFonts w:ascii="Arial" w:hAnsi="Arial" w:cs="Arial"/>
          <w:b/>
        </w:rPr>
      </w:pPr>
    </w:p>
    <w:p w:rsidR="00EE020A" w:rsidRDefault="00EE020A" w:rsidP="00ED19F7">
      <w:pPr>
        <w:jc w:val="center"/>
        <w:rPr>
          <w:rFonts w:ascii="Arial" w:hAnsi="Arial" w:cs="Arial"/>
          <w:b/>
        </w:rPr>
      </w:pPr>
    </w:p>
    <w:p w:rsidR="00EE020A" w:rsidRDefault="00EE020A" w:rsidP="001C7AC9">
      <w:pPr>
        <w:tabs>
          <w:tab w:val="left" w:pos="3381"/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Junio 2013</w:t>
      </w:r>
    </w:p>
    <w:p w:rsidR="00EE020A" w:rsidRPr="00ED19F7" w:rsidRDefault="00EE020A" w:rsidP="00ED19F7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</w:tblGrid>
      <w:tr w:rsidR="00EE020A" w:rsidTr="00757F5F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</w:t>
            </w:r>
          </w:p>
        </w:tc>
      </w:tr>
      <w:tr w:rsidR="00EE020A" w:rsidTr="003D02E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shd w:val="clear" w:color="auto" w:fill="C2D69B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  <w:vAlign w:val="center"/>
          </w:tcPr>
          <w:p w:rsidR="00EE020A" w:rsidRPr="00B96399" w:rsidRDefault="00EE020A" w:rsidP="00B97D3C">
            <w:pPr>
              <w:jc w:val="center"/>
            </w:pPr>
            <w:r w:rsidRPr="00B96399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8</w:t>
            </w:r>
          </w:p>
        </w:tc>
      </w:tr>
      <w:tr w:rsidR="00EE020A" w:rsidTr="004D5482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  <w:shd w:val="clear" w:color="auto" w:fill="FFCC99"/>
            <w:vAlign w:val="center"/>
          </w:tcPr>
          <w:p w:rsidR="00EE020A" w:rsidRPr="00B97D3C" w:rsidRDefault="00EE020A" w:rsidP="00B97D3C">
            <w:pPr>
              <w:jc w:val="center"/>
            </w:pPr>
            <w:r w:rsidRPr="00B96399">
              <w:rPr>
                <w:sz w:val="22"/>
                <w:szCs w:val="22"/>
              </w:rPr>
              <w:t>10</w:t>
            </w:r>
            <w:r w:rsidRPr="00B96399">
              <w:t xml:space="preserve"> </w:t>
            </w:r>
          </w:p>
        </w:tc>
        <w:tc>
          <w:tcPr>
            <w:tcW w:w="1122" w:type="dxa"/>
            <w:shd w:val="clear" w:color="auto" w:fill="FFCC99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13</w:t>
            </w:r>
          </w:p>
        </w:tc>
        <w:tc>
          <w:tcPr>
            <w:tcW w:w="1122" w:type="dxa"/>
            <w:vAlign w:val="center"/>
          </w:tcPr>
          <w:p w:rsidR="00EE020A" w:rsidRPr="00B96399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15</w:t>
            </w:r>
          </w:p>
        </w:tc>
      </w:tr>
      <w:tr w:rsidR="00EE020A" w:rsidTr="004D5482">
        <w:trPr>
          <w:jc w:val="center"/>
        </w:trPr>
        <w:tc>
          <w:tcPr>
            <w:tcW w:w="1122" w:type="dxa"/>
            <w:vAlign w:val="center"/>
          </w:tcPr>
          <w:p w:rsidR="00EE020A" w:rsidRPr="003F22A1" w:rsidRDefault="00EE020A" w:rsidP="00B97D3C">
            <w:pPr>
              <w:jc w:val="center"/>
            </w:pPr>
            <w:r w:rsidRPr="003F22A1">
              <w:rPr>
                <w:sz w:val="22"/>
                <w:szCs w:val="22"/>
              </w:rPr>
              <w:t>16</w:t>
            </w:r>
          </w:p>
        </w:tc>
        <w:tc>
          <w:tcPr>
            <w:tcW w:w="1122" w:type="dxa"/>
            <w:shd w:val="clear" w:color="auto" w:fill="CCCCFF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CCCCFF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20</w:t>
            </w:r>
          </w:p>
        </w:tc>
        <w:tc>
          <w:tcPr>
            <w:tcW w:w="1122" w:type="dxa"/>
            <w:vAlign w:val="center"/>
          </w:tcPr>
          <w:p w:rsidR="00EE020A" w:rsidRPr="00B96399" w:rsidRDefault="00EE020A" w:rsidP="00B97D3C">
            <w:pPr>
              <w:jc w:val="center"/>
            </w:pPr>
            <w:r w:rsidRPr="00B96399">
              <w:rPr>
                <w:sz w:val="22"/>
                <w:szCs w:val="22"/>
              </w:rPr>
              <w:t>21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22</w:t>
            </w:r>
          </w:p>
        </w:tc>
      </w:tr>
      <w:tr w:rsidR="00EE020A" w:rsidTr="00921F2D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23</w:t>
            </w:r>
          </w:p>
        </w:tc>
        <w:tc>
          <w:tcPr>
            <w:tcW w:w="1122" w:type="dxa"/>
            <w:shd w:val="clear" w:color="auto" w:fill="FFFFB4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shd w:val="clear" w:color="auto" w:fill="FFFFB4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25</w:t>
            </w:r>
          </w:p>
        </w:tc>
        <w:tc>
          <w:tcPr>
            <w:tcW w:w="1122" w:type="dxa"/>
            <w:shd w:val="clear" w:color="auto" w:fill="FFFFB4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26</w:t>
            </w:r>
          </w:p>
        </w:tc>
        <w:tc>
          <w:tcPr>
            <w:tcW w:w="1122" w:type="dxa"/>
            <w:shd w:val="clear" w:color="auto" w:fill="FFFFB4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27</w:t>
            </w:r>
          </w:p>
        </w:tc>
        <w:tc>
          <w:tcPr>
            <w:tcW w:w="1122" w:type="dxa"/>
            <w:shd w:val="clear" w:color="auto" w:fill="FFFFB4"/>
            <w:vAlign w:val="center"/>
          </w:tcPr>
          <w:p w:rsidR="00EE020A" w:rsidRPr="00B96399" w:rsidRDefault="00EE020A" w:rsidP="00B963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96399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29</w:t>
            </w:r>
          </w:p>
        </w:tc>
      </w:tr>
      <w:tr w:rsidR="00EE020A" w:rsidTr="00B97D3C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shd w:val="clear" w:color="auto" w:fill="FFFFFF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</w:tr>
    </w:tbl>
    <w:p w:rsidR="00EE020A" w:rsidRDefault="00EE020A">
      <w:pPr>
        <w:rPr>
          <w:rFonts w:ascii="Arial" w:hAnsi="Arial" w:cs="Arial"/>
          <w:sz w:val="16"/>
          <w:szCs w:val="16"/>
        </w:rPr>
      </w:pPr>
    </w:p>
    <w:p w:rsidR="00EE020A" w:rsidRDefault="00EE020A" w:rsidP="00283CCA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43" type="#_x0000_t202" style="position:absolute;margin-left:2.5pt;margin-top:2.35pt;width:11.6pt;height:5.75pt;z-index:251667968" fillcolor="#c2d69b">
            <v:textbox>
              <w:txbxContent>
                <w:p w:rsidR="00EE020A" w:rsidRPr="004E598A" w:rsidRDefault="00EE020A" w:rsidP="00283CCA"/>
              </w:txbxContent>
            </v:textbox>
          </v:shape>
        </w:pict>
      </w:r>
      <w:r w:rsidRPr="00ED19F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Bioética   (Horarios en la coordinación del programa)</w:t>
      </w:r>
    </w:p>
    <w:p w:rsidR="00EE020A" w:rsidRDefault="00EE020A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44" type="#_x0000_t202" style="position:absolute;margin-left:2.35pt;margin-top:2.85pt;width:11.6pt;height:4.9pt;z-index:251649536" fillcolor="#fc9">
            <v:textbox>
              <w:txbxContent>
                <w:p w:rsidR="00EE020A" w:rsidRPr="004E598A" w:rsidRDefault="00EE020A" w:rsidP="00E62C8C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Avances de protocolos y/o presentación de artículos.</w:t>
      </w:r>
    </w:p>
    <w:p w:rsidR="00EE020A" w:rsidRDefault="00EE020A" w:rsidP="00921F2D">
      <w:pPr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45" type="#_x0000_t202" style="position:absolute;margin-left:2.6pt;margin-top:1.3pt;width:11.6pt;height:5.75pt;z-index:251658752" fillcolor="#ff9">
            <v:textbox style="mso-next-textbox:#_x0000_s1045">
              <w:txbxContent>
                <w:p w:rsidR="00EE020A" w:rsidRPr="004E598A" w:rsidRDefault="00EE020A" w:rsidP="00921F2D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Exámenes tutoriales alumnos de maestría y doctorado 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Arial" w:hAnsi="Arial" w:cs="Arial"/>
            <w:sz w:val="16"/>
            <w:szCs w:val="16"/>
          </w:rPr>
          <w:t>10 a</w:t>
        </w:r>
      </w:smartTag>
      <w:r>
        <w:rPr>
          <w:rFonts w:ascii="Arial" w:hAnsi="Arial" w:cs="Arial"/>
          <w:sz w:val="16"/>
          <w:szCs w:val="16"/>
        </w:rPr>
        <w:t xml:space="preserve"> 13 hrs.   (Aula de seminarios ICS)</w:t>
      </w:r>
    </w:p>
    <w:p w:rsidR="00EE020A" w:rsidRDefault="00EE020A" w:rsidP="009E0C84">
      <w:pPr>
        <w:ind w:left="4500" w:hanging="4500"/>
        <w:rPr>
          <w:rFonts w:ascii="Arial" w:hAnsi="Arial" w:cs="Arial"/>
          <w:sz w:val="16"/>
          <w:szCs w:val="16"/>
        </w:rPr>
      </w:pPr>
      <w:r>
        <w:rPr>
          <w:noProof/>
          <w:lang w:val="es-ES" w:eastAsia="es-ES"/>
        </w:rPr>
        <w:pict>
          <v:shape id="_x0000_s1046" type="#_x0000_t202" style="position:absolute;left:0;text-align:left;margin-left:2.15pt;margin-top:1.25pt;width:11.6pt;height:5.75pt;z-index:251664896" fillcolor="#ccf">
            <v:textbox style="mso-next-textbox:#_x0000_s1046">
              <w:txbxContent>
                <w:p w:rsidR="00EE020A" w:rsidRPr="004E598A" w:rsidRDefault="00EE020A" w:rsidP="009E0C84"/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        Entrega de protocolos de investigación a comité tutorial. (En caso de no estregar los escritos dentro de estas fechas, el alumno tendrá calificación reprobatoria en este rubro)</w:t>
      </w:r>
    </w:p>
    <w:p w:rsidR="00EE020A" w:rsidRDefault="00EE020A">
      <w:pPr>
        <w:rPr>
          <w:rFonts w:ascii="Arial" w:hAnsi="Arial" w:cs="Arial"/>
          <w:sz w:val="16"/>
          <w:szCs w:val="16"/>
        </w:rPr>
      </w:pPr>
    </w:p>
    <w:p w:rsidR="00EE020A" w:rsidRDefault="00EE020A" w:rsidP="00E62C8C">
      <w:pPr>
        <w:jc w:val="center"/>
        <w:rPr>
          <w:rFonts w:ascii="Arial" w:hAnsi="Arial" w:cs="Arial"/>
          <w:b/>
        </w:rPr>
      </w:pPr>
    </w:p>
    <w:p w:rsidR="00EE020A" w:rsidRDefault="00EE020A" w:rsidP="00E62C8C">
      <w:pPr>
        <w:jc w:val="center"/>
        <w:rPr>
          <w:rFonts w:ascii="Arial" w:hAnsi="Arial" w:cs="Arial"/>
          <w:b/>
        </w:rPr>
      </w:pPr>
    </w:p>
    <w:p w:rsidR="00EE020A" w:rsidRDefault="00EE020A" w:rsidP="00E62C8C">
      <w:pPr>
        <w:jc w:val="center"/>
        <w:rPr>
          <w:rFonts w:ascii="Arial" w:hAnsi="Arial" w:cs="Arial"/>
          <w:b/>
        </w:rPr>
      </w:pPr>
    </w:p>
    <w:p w:rsidR="00EE020A" w:rsidRDefault="00EE020A" w:rsidP="00E62C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Julio 2013</w:t>
      </w:r>
    </w:p>
    <w:p w:rsidR="00EE020A" w:rsidRDefault="00EE020A" w:rsidP="00E62C8C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</w:tblGrid>
      <w:tr w:rsidR="00EE020A" w:rsidTr="00757F5F">
        <w:trPr>
          <w:jc w:val="center"/>
        </w:trPr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1122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123" w:type="dxa"/>
            <w:shd w:val="pct5" w:color="auto" w:fill="auto"/>
            <w:vAlign w:val="center"/>
          </w:tcPr>
          <w:p w:rsidR="00EE020A" w:rsidRPr="00B97D3C" w:rsidRDefault="00EE020A" w:rsidP="00B97D3C">
            <w:pPr>
              <w:jc w:val="center"/>
              <w:rPr>
                <w:b/>
              </w:rPr>
            </w:pPr>
            <w:r w:rsidRPr="00B97D3C">
              <w:rPr>
                <w:b/>
                <w:sz w:val="22"/>
                <w:szCs w:val="22"/>
              </w:rPr>
              <w:t>S</w:t>
            </w:r>
          </w:p>
        </w:tc>
      </w:tr>
      <w:tr w:rsidR="00EE020A" w:rsidTr="00757F5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6</w:t>
            </w:r>
          </w:p>
        </w:tc>
      </w:tr>
      <w:tr w:rsidR="00EE020A" w:rsidTr="007B039B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EE020A" w:rsidRPr="0021351A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13</w:t>
            </w:r>
          </w:p>
        </w:tc>
      </w:tr>
      <w:tr w:rsidR="00EE020A" w:rsidTr="00757F5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16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17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20</w:t>
            </w:r>
          </w:p>
        </w:tc>
      </w:tr>
      <w:tr w:rsidR="00EE020A" w:rsidTr="00757F5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22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23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24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25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26</w:t>
            </w: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27</w:t>
            </w:r>
          </w:p>
        </w:tc>
      </w:tr>
      <w:tr w:rsidR="00EE020A" w:rsidTr="00757F5F">
        <w:trPr>
          <w:jc w:val="center"/>
        </w:trPr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28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29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  <w:r w:rsidRPr="00B97D3C">
              <w:rPr>
                <w:sz w:val="22"/>
                <w:szCs w:val="22"/>
              </w:rPr>
              <w:t>31</w:t>
            </w: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2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  <w:tc>
          <w:tcPr>
            <w:tcW w:w="1123" w:type="dxa"/>
            <w:vAlign w:val="center"/>
          </w:tcPr>
          <w:p w:rsidR="00EE020A" w:rsidRPr="00B97D3C" w:rsidRDefault="00EE020A" w:rsidP="00B97D3C">
            <w:pPr>
              <w:jc w:val="center"/>
            </w:pPr>
          </w:p>
        </w:tc>
      </w:tr>
    </w:tbl>
    <w:p w:rsidR="00EE020A" w:rsidRDefault="00EE020A" w:rsidP="00A56BA9">
      <w:pPr>
        <w:jc w:val="both"/>
        <w:rPr>
          <w:rFonts w:ascii="Arial" w:hAnsi="Arial" w:cs="Arial"/>
          <w:b/>
          <w:sz w:val="16"/>
          <w:szCs w:val="16"/>
        </w:rPr>
      </w:pPr>
    </w:p>
    <w:p w:rsidR="00EE020A" w:rsidRDefault="00EE020A" w:rsidP="00A56BA9">
      <w:pPr>
        <w:jc w:val="both"/>
        <w:rPr>
          <w:rFonts w:ascii="Arial" w:hAnsi="Arial" w:cs="Arial"/>
          <w:sz w:val="16"/>
          <w:szCs w:val="16"/>
        </w:rPr>
      </w:pPr>
    </w:p>
    <w:p w:rsidR="00EE020A" w:rsidRDefault="00EE020A" w:rsidP="00A56BA9">
      <w:pPr>
        <w:jc w:val="both"/>
        <w:rPr>
          <w:rFonts w:ascii="Arial" w:hAnsi="Arial" w:cs="Arial"/>
          <w:sz w:val="16"/>
          <w:szCs w:val="16"/>
        </w:rPr>
      </w:pPr>
    </w:p>
    <w:p w:rsidR="00EE020A" w:rsidRDefault="00EE020A" w:rsidP="00A56BA9">
      <w:pPr>
        <w:jc w:val="both"/>
        <w:rPr>
          <w:rFonts w:ascii="Arial" w:hAnsi="Arial" w:cs="Arial"/>
          <w:sz w:val="16"/>
          <w:szCs w:val="16"/>
        </w:rPr>
      </w:pPr>
    </w:p>
    <w:p w:rsidR="00EE020A" w:rsidRPr="00C46C29" w:rsidRDefault="00EE020A" w:rsidP="00924D7E">
      <w:pPr>
        <w:rPr>
          <w:rFonts w:ascii="Arial" w:hAnsi="Arial" w:cs="Arial"/>
          <w:b/>
        </w:rPr>
      </w:pPr>
    </w:p>
    <w:sectPr w:rsidR="00EE020A" w:rsidRPr="00C46C29" w:rsidSect="00AB1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98A"/>
    <w:rsid w:val="000179C7"/>
    <w:rsid w:val="00070F60"/>
    <w:rsid w:val="000A6CCE"/>
    <w:rsid w:val="000D2ECB"/>
    <w:rsid w:val="000E4EAF"/>
    <w:rsid w:val="000E6BA4"/>
    <w:rsid w:val="000F6A61"/>
    <w:rsid w:val="00122CC0"/>
    <w:rsid w:val="00126A7E"/>
    <w:rsid w:val="00127BC9"/>
    <w:rsid w:val="0013679C"/>
    <w:rsid w:val="00142AAB"/>
    <w:rsid w:val="001521E3"/>
    <w:rsid w:val="001560B5"/>
    <w:rsid w:val="00171BBB"/>
    <w:rsid w:val="001807C1"/>
    <w:rsid w:val="001864E7"/>
    <w:rsid w:val="00194C92"/>
    <w:rsid w:val="001B1931"/>
    <w:rsid w:val="001B1F20"/>
    <w:rsid w:val="001C0E20"/>
    <w:rsid w:val="001C57B7"/>
    <w:rsid w:val="001C7AC9"/>
    <w:rsid w:val="001D1749"/>
    <w:rsid w:val="001D2321"/>
    <w:rsid w:val="001D47B0"/>
    <w:rsid w:val="001F332F"/>
    <w:rsid w:val="0021351A"/>
    <w:rsid w:val="002371C2"/>
    <w:rsid w:val="00270C5D"/>
    <w:rsid w:val="00282FB9"/>
    <w:rsid w:val="00283CCA"/>
    <w:rsid w:val="002A6D3B"/>
    <w:rsid w:val="002E5A4D"/>
    <w:rsid w:val="002F5705"/>
    <w:rsid w:val="0031395E"/>
    <w:rsid w:val="0033183D"/>
    <w:rsid w:val="003337DA"/>
    <w:rsid w:val="00344B75"/>
    <w:rsid w:val="003C5461"/>
    <w:rsid w:val="003C5D1A"/>
    <w:rsid w:val="003D02E2"/>
    <w:rsid w:val="003D4D28"/>
    <w:rsid w:val="003E32EA"/>
    <w:rsid w:val="003E7601"/>
    <w:rsid w:val="003F22A1"/>
    <w:rsid w:val="003F6A33"/>
    <w:rsid w:val="00407C2E"/>
    <w:rsid w:val="00407DA4"/>
    <w:rsid w:val="004161F3"/>
    <w:rsid w:val="00455BF8"/>
    <w:rsid w:val="0045602A"/>
    <w:rsid w:val="00461316"/>
    <w:rsid w:val="0047095F"/>
    <w:rsid w:val="0048424E"/>
    <w:rsid w:val="004905AB"/>
    <w:rsid w:val="004A10D9"/>
    <w:rsid w:val="004C1FD9"/>
    <w:rsid w:val="004C5271"/>
    <w:rsid w:val="004D5482"/>
    <w:rsid w:val="004E598A"/>
    <w:rsid w:val="004F4102"/>
    <w:rsid w:val="0052788F"/>
    <w:rsid w:val="00531745"/>
    <w:rsid w:val="00563E74"/>
    <w:rsid w:val="00571BD3"/>
    <w:rsid w:val="00597433"/>
    <w:rsid w:val="005B0580"/>
    <w:rsid w:val="005B0C07"/>
    <w:rsid w:val="005C7BE6"/>
    <w:rsid w:val="0063200B"/>
    <w:rsid w:val="006338C0"/>
    <w:rsid w:val="0063610D"/>
    <w:rsid w:val="0066108A"/>
    <w:rsid w:val="00662231"/>
    <w:rsid w:val="0066441B"/>
    <w:rsid w:val="00665B8C"/>
    <w:rsid w:val="006724F4"/>
    <w:rsid w:val="006A4333"/>
    <w:rsid w:val="006B135C"/>
    <w:rsid w:val="006C4E67"/>
    <w:rsid w:val="006C73E1"/>
    <w:rsid w:val="006E45AD"/>
    <w:rsid w:val="007135CD"/>
    <w:rsid w:val="0071420D"/>
    <w:rsid w:val="0073424A"/>
    <w:rsid w:val="00757F5F"/>
    <w:rsid w:val="007743CD"/>
    <w:rsid w:val="00775AC0"/>
    <w:rsid w:val="007B039B"/>
    <w:rsid w:val="007D596F"/>
    <w:rsid w:val="007D7B6D"/>
    <w:rsid w:val="00807012"/>
    <w:rsid w:val="00817B58"/>
    <w:rsid w:val="00822B70"/>
    <w:rsid w:val="00834184"/>
    <w:rsid w:val="008474DB"/>
    <w:rsid w:val="00856D47"/>
    <w:rsid w:val="008706D4"/>
    <w:rsid w:val="00887863"/>
    <w:rsid w:val="008E025D"/>
    <w:rsid w:val="008E04D3"/>
    <w:rsid w:val="00921F2D"/>
    <w:rsid w:val="00924D7E"/>
    <w:rsid w:val="00932C1B"/>
    <w:rsid w:val="009468C5"/>
    <w:rsid w:val="0094698B"/>
    <w:rsid w:val="00955904"/>
    <w:rsid w:val="009C4371"/>
    <w:rsid w:val="009D33E8"/>
    <w:rsid w:val="009E0C84"/>
    <w:rsid w:val="00A007DE"/>
    <w:rsid w:val="00A13C86"/>
    <w:rsid w:val="00A56BA9"/>
    <w:rsid w:val="00A71C3C"/>
    <w:rsid w:val="00A803F2"/>
    <w:rsid w:val="00AB1F7C"/>
    <w:rsid w:val="00AC2A5D"/>
    <w:rsid w:val="00AF2662"/>
    <w:rsid w:val="00AF5FD5"/>
    <w:rsid w:val="00B00250"/>
    <w:rsid w:val="00B01254"/>
    <w:rsid w:val="00B07FDF"/>
    <w:rsid w:val="00B32971"/>
    <w:rsid w:val="00B33D07"/>
    <w:rsid w:val="00B37DCF"/>
    <w:rsid w:val="00B429C4"/>
    <w:rsid w:val="00B45051"/>
    <w:rsid w:val="00B5145C"/>
    <w:rsid w:val="00B673CE"/>
    <w:rsid w:val="00B742A2"/>
    <w:rsid w:val="00B801B8"/>
    <w:rsid w:val="00B80D92"/>
    <w:rsid w:val="00B952A0"/>
    <w:rsid w:val="00B96399"/>
    <w:rsid w:val="00B97D3C"/>
    <w:rsid w:val="00BA0163"/>
    <w:rsid w:val="00BA05C6"/>
    <w:rsid w:val="00BD060F"/>
    <w:rsid w:val="00C0452C"/>
    <w:rsid w:val="00C272F3"/>
    <w:rsid w:val="00C46C29"/>
    <w:rsid w:val="00C62374"/>
    <w:rsid w:val="00C6440D"/>
    <w:rsid w:val="00C966CB"/>
    <w:rsid w:val="00CA3F04"/>
    <w:rsid w:val="00CA7E03"/>
    <w:rsid w:val="00CB2393"/>
    <w:rsid w:val="00CE3D3D"/>
    <w:rsid w:val="00D02267"/>
    <w:rsid w:val="00D21453"/>
    <w:rsid w:val="00D30383"/>
    <w:rsid w:val="00D362C0"/>
    <w:rsid w:val="00D424A5"/>
    <w:rsid w:val="00D8477D"/>
    <w:rsid w:val="00D86443"/>
    <w:rsid w:val="00DA3699"/>
    <w:rsid w:val="00DD0A1D"/>
    <w:rsid w:val="00DD4E6B"/>
    <w:rsid w:val="00DE5BC9"/>
    <w:rsid w:val="00DF6B41"/>
    <w:rsid w:val="00E21571"/>
    <w:rsid w:val="00E2438B"/>
    <w:rsid w:val="00E322C4"/>
    <w:rsid w:val="00E46428"/>
    <w:rsid w:val="00E5138C"/>
    <w:rsid w:val="00E62C8C"/>
    <w:rsid w:val="00E674BC"/>
    <w:rsid w:val="00E7350D"/>
    <w:rsid w:val="00E80607"/>
    <w:rsid w:val="00EA0A00"/>
    <w:rsid w:val="00EB5C71"/>
    <w:rsid w:val="00EC1E34"/>
    <w:rsid w:val="00ED19F7"/>
    <w:rsid w:val="00EE020A"/>
    <w:rsid w:val="00F01528"/>
    <w:rsid w:val="00F02A32"/>
    <w:rsid w:val="00F14D42"/>
    <w:rsid w:val="00F21DAE"/>
    <w:rsid w:val="00F23040"/>
    <w:rsid w:val="00F617BE"/>
    <w:rsid w:val="00F6364E"/>
    <w:rsid w:val="00F7023A"/>
    <w:rsid w:val="00F82F49"/>
    <w:rsid w:val="00FA5B93"/>
    <w:rsid w:val="00FD304F"/>
    <w:rsid w:val="00FE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8A"/>
    <w:rPr>
      <w:rFonts w:ascii="Times New Roman" w:hAnsi="Times New Roman"/>
      <w:sz w:val="24"/>
      <w:szCs w:val="24"/>
      <w:lang w:val="es-MX" w:eastAsia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98A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E598A"/>
    <w:rPr>
      <w:rFonts w:ascii="Arial" w:hAnsi="Arial" w:cs="Times New Roman"/>
      <w:b/>
      <w:bCs/>
      <w:sz w:val="26"/>
      <w:szCs w:val="26"/>
      <w:lang w:eastAsia="es-MX"/>
    </w:rPr>
  </w:style>
  <w:style w:type="table" w:styleId="TableGrid">
    <w:name w:val="Table Grid"/>
    <w:basedOn w:val="TableNormal"/>
    <w:uiPriority w:val="99"/>
    <w:rsid w:val="004E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E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98A"/>
    <w:rPr>
      <w:rFonts w:ascii="Tahoma" w:hAnsi="Tahoma" w:cs="Tahoma"/>
      <w:sz w:val="16"/>
      <w:szCs w:val="16"/>
      <w:lang w:eastAsia="es-MX"/>
    </w:rPr>
  </w:style>
  <w:style w:type="paragraph" w:styleId="Date">
    <w:name w:val="Date"/>
    <w:basedOn w:val="Normal"/>
    <w:next w:val="Normal"/>
    <w:link w:val="DateChar"/>
    <w:uiPriority w:val="99"/>
    <w:rsid w:val="009468C5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D47B0"/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</Pages>
  <Words>310</Words>
  <Characters>1706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Sobeida</dc:creator>
  <cp:keywords/>
  <dc:description/>
  <cp:lastModifiedBy>Juan Carlos</cp:lastModifiedBy>
  <cp:revision>28</cp:revision>
  <dcterms:created xsi:type="dcterms:W3CDTF">2013-01-19T00:33:00Z</dcterms:created>
  <dcterms:modified xsi:type="dcterms:W3CDTF">2013-01-29T00:01:00Z</dcterms:modified>
</cp:coreProperties>
</file>