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2E7D" w14:textId="3D3EFE59" w:rsidR="00EE64F3" w:rsidRDefault="00AB1F19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2A553E8AD92B4564A01A832C3780F53A"/>
          </w:placeholder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046B8">
            <w:rPr>
              <w:rStyle w:val="EntidadacadmicaCar"/>
            </w:rPr>
            <w:t>Facultad de Contaduría y Administración</w:t>
          </w:r>
        </w:sdtContent>
      </w:sdt>
    </w:p>
    <w:p w14:paraId="480158E3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76BBD062" w14:textId="7175BEDC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2F717F6EE71846ADA4B042533C290B4E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3468411069044AD0AA992F2AACB1E531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046B8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E362A3A" w14:textId="77777777" w:rsidR="00EE64F3" w:rsidRDefault="00EE64F3" w:rsidP="00C75724">
      <w:pPr>
        <w:spacing w:after="0" w:line="200" w:lineRule="exact"/>
        <w:jc w:val="right"/>
      </w:pPr>
    </w:p>
    <w:p w14:paraId="1EFEB8D5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459E160B6BC5492BA012359A01A0493B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2D057AFA" w14:textId="77777777"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14:paraId="464B9A1E" w14:textId="77777777"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E533E34A137B4F088A026473853CC131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5D644DCF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14:paraId="6C09E107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520AB9C9" w14:textId="77777777"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1C390EAE63CA4B6494CF0499AE07F340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14:paraId="008631C2" w14:textId="77777777" w:rsidR="005261FD" w:rsidRDefault="00AB1F19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5C6D0D3F63A640C09547D02D072FACA5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14:paraId="372F9BDF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387B7CED" w14:textId="77777777"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77308FBC21DB407AA9076375EA4082ED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747456E7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14:paraId="2E36CEB6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07A4DA16" w14:textId="77777777" w:rsidR="00D656DF" w:rsidRDefault="00AB1F19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626FAE69996945C8AC6DDBE20DC52278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050E133E6BBA4C7597164260FBDFD66A"/>
        </w:placeholder>
        <w:showingPlcHdr/>
      </w:sdtPr>
      <w:sdtEndPr>
        <w:rPr>
          <w:rStyle w:val="AcadmicoCar"/>
        </w:rPr>
      </w:sdtEndPr>
      <w:sdtContent>
        <w:p w14:paraId="5A4F39C9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2C68ABE9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4697E5F5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2942991C265A4AEFAE382E3F095F0C8F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27D8A31B29184DE59E0D97B6BD365DDB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4C5DB973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C5E0754E7CBF45C7B60A0540AFA9867A"/>
        </w:placeholder>
      </w:sdtPr>
      <w:sdtEndPr/>
      <w:sdtContent>
        <w:p w14:paraId="42A05BA0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1CE7E3B7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0717AE1D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327F3EB7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5695C473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B8AAFA75E5C842EEA22FC85D17B0378B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4A9E650A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399714BD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EE1BC80FF1804EB2B9E186E3E713AA9E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740363E9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7325B69548454BA5BE3E65B38147A9DC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411CC5E6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07E0E3E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E990621B1605402AA8258ABA6BF6D217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59938BC7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0C6624FE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45A5D3A1" w14:textId="77777777"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1D25680F04054906A84F5BD318972AB0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14:paraId="05B4998A" w14:textId="77777777" w:rsidR="00C96120" w:rsidRDefault="00AB1F19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C608C610D9114B75B4094288C56C2D44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14:paraId="7C72F2A2" w14:textId="77777777"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60D33732" w14:textId="77777777"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50E59BCB468346C58DDF3964EC6B88CA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21F96D3B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14:paraId="78E031C5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4BE23B64" w14:textId="77777777" w:rsidR="00C96120" w:rsidRDefault="00AB1F19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ECF178CB09234878B4D74649A6926802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DEAE19B16B9E44A5AD3A7D4B19D0C2C0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410D49AA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35CFCC89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B9BB190AE3674FD8939DC94A237CA915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7FE66C12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45CCF99B" w14:textId="77777777" w:rsidR="00022584" w:rsidRPr="00617AC2" w:rsidRDefault="00022584" w:rsidP="00977B06">
      <w:pPr>
        <w:spacing w:after="0" w:line="220" w:lineRule="exact"/>
      </w:pPr>
    </w:p>
    <w:p w14:paraId="63908DF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BA2403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A85C2B6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88BA65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0078685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6478F33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224D56D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C096E1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0D1C48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A6D78DF" w14:textId="77777777"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F413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1374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4C2F4E8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63A1F5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D1ACF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CE46CF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234602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E5867C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092AB1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BB659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135BEA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DEFFB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70569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A283B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6A35B9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3FEA45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AF2DB8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DC4F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BD7B8F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DE08ABF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4A377ADB" w14:textId="77777777"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1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D71099C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8A8EA6" w14:textId="77777777" w:rsidR="004B0F7D" w:rsidRPr="00CC08A2" w:rsidRDefault="004B0F7D" w:rsidP="00CC08A2">
          <w:pPr>
            <w:pStyle w:val="Ttulo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14:paraId="528F3C23" w14:textId="77777777"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2EFA4" w14:textId="77777777" w:rsidR="00CC08A2" w:rsidRPr="00CC08A2" w:rsidRDefault="00AB1F19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05A1D" w14:textId="77777777" w:rsidR="00CC08A2" w:rsidRPr="00CC08A2" w:rsidRDefault="00AB1F19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E0E2F" w14:textId="77777777" w:rsidR="00CC08A2" w:rsidRPr="00CC08A2" w:rsidRDefault="00AB1F19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30075" w14:textId="77777777" w:rsidR="00CC08A2" w:rsidRPr="00CC08A2" w:rsidRDefault="00AB1F19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56B1C" w14:textId="77777777" w:rsidR="00CC08A2" w:rsidRPr="00CC08A2" w:rsidRDefault="00AB1F19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AEC82" w14:textId="77777777" w:rsidR="00CC08A2" w:rsidRPr="00CC08A2" w:rsidRDefault="00AB1F19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0212E" w14:textId="77777777"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B658F0B" w14:textId="77777777"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22D6EB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FD348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D4F4E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C46EA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D4E41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400D4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F49D6A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BC7C3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F52E2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F7890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50675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9995C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13C1F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D0516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3514D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6E1F0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AA1B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ECE46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03D98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BDD9A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53B6E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9DAB7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C6E5D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6D4AF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E2C7D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196D95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A8DA4E1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76FB049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2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6ECA95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0295257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C487E04" w14:textId="77777777"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41731F4" w14:textId="77777777"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28E41098" w14:textId="77777777"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14:paraId="505D5E7A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28FE3E32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3CA4CFC4" w14:textId="77777777"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19C3769C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5"/>
      <w:r w:rsidRPr="00A545F5">
        <w:rPr>
          <w:rStyle w:val="Ttulo1Car"/>
          <w:sz w:val="30"/>
          <w:szCs w:val="30"/>
        </w:rPr>
        <w:t>I. Título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AAA016E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705D318" w14:textId="77777777"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68708586"/>
      <w:r w:rsidRPr="00245EA7">
        <w:rPr>
          <w:rStyle w:val="Ttulo2Car"/>
          <w:sz w:val="28"/>
          <w:szCs w:val="28"/>
        </w:rPr>
        <w:t>Título nivel 2</w:t>
      </w:r>
      <w:bookmarkEnd w:id="4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(Tipografía Times New </w:t>
      </w:r>
      <w:proofErr w:type="spellStart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65801C8E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73F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3F05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ED44F72" w14:textId="77777777"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F8BCC7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Toc68708587"/>
      <w:r w:rsidRPr="00703EE3">
        <w:rPr>
          <w:rStyle w:val="Ttulo3Car"/>
          <w:sz w:val="24"/>
        </w:rPr>
        <w:lastRenderedPageBreak/>
        <w:t>Título nivel 3</w:t>
      </w:r>
      <w:bookmarkEnd w:id="5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(Tipografía Times New </w:t>
      </w:r>
      <w:proofErr w:type="spellStart"/>
      <w:r w:rsidRPr="00814150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eastAsia="Arial" w:hAnsi="Times New Roman" w:cs="Times New Roman"/>
          <w:sz w:val="24"/>
          <w:szCs w:val="24"/>
        </w:rPr>
        <w:t xml:space="preserve">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2E6EFB95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8141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2B63C12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</w:t>
      </w:r>
      <w:proofErr w:type="spellStart"/>
      <w:r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  <w:i/>
        </w:rPr>
        <w:t xml:space="preserve">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14:paraId="542B808A" w14:textId="77777777"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A4D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4D24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14:paraId="23EF0DAB" w14:textId="77777777"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14:paraId="12131412" w14:textId="77777777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4EC234D" w14:textId="77777777"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14:paraId="6524E972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0F5BAE1" w14:textId="77777777"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E0EF00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E1B0F6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F2B36D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7E3AE1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499CBF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B32C45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5A3BA0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14:paraId="271FD8D4" w14:textId="77777777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1CB61F" w14:textId="77777777"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8398D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8AE77E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DF849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FEEA16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B37CC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C6E89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9D68E5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40661D2F" w14:textId="77777777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CE1775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66A03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1C7CF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F2479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4B0AF5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4272E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3E851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A83E14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25E12241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7A7D5A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27A10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59D11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B6BB0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315E9E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07CF6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AC93D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CB138E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1635DD4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8EBE8C3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4D4FD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FBC9A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733B5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B8839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9D5C3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E8CAA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FB36CD7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6A11EEF" w14:textId="77777777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13733E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38FA9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F1A65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87B97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E1E95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C2490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77C2B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575E36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180BB959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E2CAC15" w14:textId="77777777"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2D2AC1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721085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949892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51EB88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69A622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BB4016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3A5BB3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14D23DB0" w14:textId="77777777" w:rsidR="00C4096A" w:rsidRDefault="00C4096A" w:rsidP="00C4096A">
      <w:pPr>
        <w:pStyle w:val="Piedetabla"/>
        <w:rPr>
          <w:b/>
          <w:i/>
        </w:rPr>
      </w:pPr>
    </w:p>
    <w:p w14:paraId="60953ECF" w14:textId="77777777"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58977C0A" w14:textId="77777777" w:rsidR="00C4096A" w:rsidRDefault="00C4096A" w:rsidP="00C4096A">
      <w:pPr>
        <w:pStyle w:val="Piedetabla"/>
      </w:pPr>
    </w:p>
    <w:p w14:paraId="467E7A9A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D324028" w14:textId="77777777" w:rsidR="005E3FAE" w:rsidRPr="005A58A7" w:rsidRDefault="005E3FAE" w:rsidP="00783DCA">
      <w:pPr>
        <w:pStyle w:val="Prrafoconsangra"/>
        <w:rPr>
          <w:sz w:val="24"/>
          <w:szCs w:val="24"/>
        </w:rPr>
      </w:pPr>
    </w:p>
    <w:p w14:paraId="0BD4330C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66B71837" w14:textId="77777777"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Times New </w:t>
      </w:r>
      <w:proofErr w:type="spellStart"/>
      <w:r w:rsidRPr="0044248B">
        <w:rPr>
          <w:rFonts w:ascii="Times New Roman" w:hAnsi="Times New Roman"/>
        </w:rPr>
        <w:t>Roman</w:t>
      </w:r>
      <w:proofErr w:type="spellEnd"/>
      <w:r w:rsidRPr="0044248B">
        <w:rPr>
          <w:rFonts w:ascii="Times New Roman" w:hAnsi="Times New Roman"/>
        </w:rPr>
        <w:t xml:space="preserve">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1928F36A" w14:textId="77777777"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530EDF88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CA23CD1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42B03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33420" wp14:editId="1FD39A2D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0F6BF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E6F11" wp14:editId="718793EC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36B2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2C023" wp14:editId="10D20537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2113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75F3137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3F96E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8DC6F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167C12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A29AEE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1E4E8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6DE50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7BA46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5E579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52E55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3612E6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FF3F9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F590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14:paraId="20C6EC2F" w14:textId="77777777"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14:paraId="0A5F98F9" w14:textId="77777777"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107C5064" w14:textId="77777777"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0C24CE32" w14:textId="77777777"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B06FAAD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5CBA69F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0C411A2" w14:textId="77777777"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EC441" wp14:editId="0B5BD113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BD25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7CE52E98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F3966A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8239CD6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9448FF0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652CDFF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891D" wp14:editId="6448F4C0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5DA5" w14:textId="77777777"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0891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14:paraId="5B365DA5" w14:textId="77777777"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5610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657A4D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B5B32B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4B50D7D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0D3560B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698B178" w14:textId="77777777" w:rsidR="00C4096A" w:rsidRDefault="00C4096A" w:rsidP="00C4096A">
      <w:pPr>
        <w:pStyle w:val="Piedefoto"/>
        <w:spacing w:line="240" w:lineRule="exact"/>
      </w:pPr>
    </w:p>
    <w:p w14:paraId="0ADD41C2" w14:textId="77777777"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>Año). Título original de la imagen. [Fotografía/ilustración] Recuperado de: http//</w:t>
      </w:r>
      <w:proofErr w:type="spellStart"/>
      <w:r>
        <w:t>xxxxx</w:t>
      </w:r>
      <w:proofErr w:type="spellEnd"/>
      <w:r>
        <w:t xml:space="preserve"> </w:t>
      </w:r>
    </w:p>
    <w:p w14:paraId="653057F0" w14:textId="77777777"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0AAA6F54" w14:textId="77777777"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7D9486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37B7BC8F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1EC998A9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36F255A6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09CC9B5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09714BBB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A72EB98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05C51BEF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75CD6102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630F8AFA" w14:textId="77777777"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6537F65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2C4B3915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5CD9A9FA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255AC360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2605EE67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4C97A58E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0B72501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</w:t>
      </w:r>
      <w:proofErr w:type="spellStart"/>
      <w:r w:rsidRPr="005E3FAE">
        <w:t>xx</w:t>
      </w:r>
      <w:proofErr w:type="spellEnd"/>
      <w:r w:rsidRPr="005E3FAE">
        <w:t xml:space="preserve">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</w:t>
      </w:r>
      <w:proofErr w:type="spellEnd"/>
      <w:r w:rsidRPr="005E3FAE">
        <w:t xml:space="preserve">. </w:t>
      </w:r>
      <w:proofErr w:type="spellStart"/>
      <w:r w:rsidRPr="005E3FAE">
        <w:t>xxxxxxxxxx</w:t>
      </w:r>
      <w:proofErr w:type="spellEnd"/>
    </w:p>
    <w:p w14:paraId="3D139132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2B6127E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0DF031C3" w14:textId="77777777"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52B1ABFA" w14:textId="77777777"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51F811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4A939EF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0B205E1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3C6712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EEF7BA6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46755A9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B4E23BC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FBDE05B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254BCA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7D72CD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4DFEE7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DCC84E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4A136FCE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66B4FC2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83AB84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FBCD15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9B7C40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9E74C8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970B68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4175C3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F3A9262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0EADF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34BA0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4D10AC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96B67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AE345C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BF8CCD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D837DE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5BE4039B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56B47D8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0FB010F3" w14:textId="77777777" w:rsidR="00E20C14" w:rsidRDefault="00E20C14" w:rsidP="00E20C14"/>
    <w:p w14:paraId="7086E7D5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278C102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6D91091E" w14:textId="77777777" w:rsidR="00BE059C" w:rsidRPr="00BE059C" w:rsidRDefault="00BE059C" w:rsidP="00BE059C">
      <w:pPr>
        <w:rPr>
          <w:sz w:val="20"/>
          <w:szCs w:val="20"/>
        </w:rPr>
      </w:pPr>
    </w:p>
    <w:p w14:paraId="7017C839" w14:textId="77777777" w:rsidR="00BE059C" w:rsidRPr="00BE059C" w:rsidRDefault="00BE059C" w:rsidP="00BE059C">
      <w:pPr>
        <w:rPr>
          <w:sz w:val="20"/>
          <w:szCs w:val="20"/>
        </w:rPr>
      </w:pPr>
    </w:p>
    <w:p w14:paraId="5B691B15" w14:textId="77777777" w:rsidR="00BE059C" w:rsidRPr="00BE059C" w:rsidRDefault="00BE059C" w:rsidP="00BE059C">
      <w:pPr>
        <w:rPr>
          <w:sz w:val="20"/>
          <w:szCs w:val="20"/>
        </w:rPr>
      </w:pPr>
    </w:p>
    <w:p w14:paraId="6A40CF84" w14:textId="77777777" w:rsidR="00BE059C" w:rsidRPr="00BE059C" w:rsidRDefault="00BE059C" w:rsidP="00BE059C">
      <w:pPr>
        <w:rPr>
          <w:sz w:val="20"/>
          <w:szCs w:val="20"/>
        </w:rPr>
      </w:pPr>
    </w:p>
    <w:p w14:paraId="5365E174" w14:textId="77777777" w:rsidR="00BE059C" w:rsidRDefault="00BE059C" w:rsidP="00BE059C">
      <w:pPr>
        <w:rPr>
          <w:sz w:val="20"/>
          <w:szCs w:val="20"/>
        </w:rPr>
      </w:pPr>
    </w:p>
    <w:p w14:paraId="06870B91" w14:textId="77777777" w:rsidR="00BE059C" w:rsidRPr="00BE059C" w:rsidRDefault="00BE059C" w:rsidP="00BE059C">
      <w:pPr>
        <w:rPr>
          <w:sz w:val="20"/>
          <w:szCs w:val="20"/>
        </w:rPr>
      </w:pPr>
    </w:p>
    <w:p w14:paraId="05D366C9" w14:textId="77777777" w:rsidR="00BE059C" w:rsidRPr="00BE059C" w:rsidRDefault="00BE059C" w:rsidP="00BE059C">
      <w:pPr>
        <w:rPr>
          <w:sz w:val="20"/>
          <w:szCs w:val="20"/>
        </w:rPr>
      </w:pPr>
    </w:p>
    <w:p w14:paraId="1A1AEDD6" w14:textId="77777777" w:rsidR="00BE059C" w:rsidRDefault="00BE059C" w:rsidP="00BE059C">
      <w:pPr>
        <w:rPr>
          <w:sz w:val="20"/>
          <w:szCs w:val="20"/>
        </w:rPr>
      </w:pPr>
    </w:p>
    <w:p w14:paraId="1622E2CB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D256" w14:textId="77777777" w:rsidR="00AB1F19" w:rsidRDefault="00AB1F19" w:rsidP="009816E7">
      <w:pPr>
        <w:spacing w:after="0" w:line="240" w:lineRule="auto"/>
      </w:pPr>
      <w:r>
        <w:separator/>
      </w:r>
    </w:p>
    <w:p w14:paraId="3AE5256E" w14:textId="77777777" w:rsidR="00AB1F19" w:rsidRDefault="00AB1F19"/>
    <w:p w14:paraId="03D9ADEE" w14:textId="77777777" w:rsidR="00AB1F19" w:rsidRDefault="00AB1F19"/>
    <w:p w14:paraId="50F22314" w14:textId="77777777" w:rsidR="00AB1F19" w:rsidRDefault="00AB1F19"/>
    <w:p w14:paraId="7438A921" w14:textId="77777777" w:rsidR="00AB1F19" w:rsidRDefault="00AB1F19"/>
    <w:p w14:paraId="3CBD4249" w14:textId="77777777" w:rsidR="00AB1F19" w:rsidRDefault="00AB1F19"/>
    <w:p w14:paraId="43A4C88E" w14:textId="77777777" w:rsidR="00AB1F19" w:rsidRDefault="00AB1F19"/>
  </w:endnote>
  <w:endnote w:type="continuationSeparator" w:id="0">
    <w:p w14:paraId="0335CEFD" w14:textId="77777777" w:rsidR="00AB1F19" w:rsidRDefault="00AB1F19" w:rsidP="009816E7">
      <w:pPr>
        <w:spacing w:after="0" w:line="240" w:lineRule="auto"/>
      </w:pPr>
      <w:r>
        <w:continuationSeparator/>
      </w:r>
    </w:p>
    <w:p w14:paraId="42527CC1" w14:textId="77777777" w:rsidR="00AB1F19" w:rsidRDefault="00AB1F19"/>
    <w:p w14:paraId="7188BE78" w14:textId="77777777" w:rsidR="00AB1F19" w:rsidRDefault="00AB1F19"/>
    <w:p w14:paraId="260007F1" w14:textId="77777777" w:rsidR="00AB1F19" w:rsidRDefault="00AB1F19"/>
    <w:p w14:paraId="6A3D7640" w14:textId="77777777" w:rsidR="00AB1F19" w:rsidRDefault="00AB1F19"/>
    <w:p w14:paraId="52EE5CF3" w14:textId="77777777" w:rsidR="00AB1F19" w:rsidRDefault="00AB1F19"/>
    <w:p w14:paraId="1D70BF1B" w14:textId="77777777" w:rsidR="00AB1F19" w:rsidRDefault="00AB1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789D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5DE29CD9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E6F0682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459A382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49D06D5A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9A81CE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168BABB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5BFFF23B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62A31EDE" w14:textId="77777777"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26E40ED4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29059DE1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867D21" w14:textId="77777777" w:rsidR="006C4F05" w:rsidRDefault="006C4F05">
    <w:pPr>
      <w:pStyle w:val="Piedepgina"/>
    </w:pPr>
  </w:p>
  <w:p w14:paraId="5D7B4443" w14:textId="77777777" w:rsidR="00AC75DD" w:rsidRDefault="00AC75DD"/>
  <w:p w14:paraId="5CF6A00B" w14:textId="77777777" w:rsidR="00AC75DD" w:rsidRDefault="00AC75DD"/>
  <w:p w14:paraId="7C66C0CD" w14:textId="77777777" w:rsidR="00AC75DD" w:rsidRDefault="00AC75DD"/>
  <w:p w14:paraId="0CFF6D84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B55C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3B44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F2453A8" wp14:editId="1FAA16B8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A880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3E623B68" wp14:editId="598DC751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524F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0DDB63B0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7C92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341E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264729DC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704D89D2" w14:textId="77777777" w:rsidR="007E354F" w:rsidRPr="007E354F" w:rsidRDefault="00AB1F19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9AD2031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ED29" w14:textId="77777777" w:rsidR="005F3759" w:rsidRDefault="005F3759">
    <w:pPr>
      <w:pStyle w:val="Piedepgina"/>
      <w:jc w:val="center"/>
    </w:pPr>
  </w:p>
  <w:p w14:paraId="432EFDCF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06CDD51" w14:textId="77777777" w:rsidR="005F3759" w:rsidRPr="007E354F" w:rsidRDefault="00AB1F19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5B732C30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27973F6A" w14:textId="77777777"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C08A2" w:rsidRPr="00CC08A2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06892FB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38A5" w14:textId="77777777" w:rsidR="00AB1F19" w:rsidRDefault="00AB1F19" w:rsidP="009816E7">
      <w:pPr>
        <w:spacing w:after="0" w:line="240" w:lineRule="auto"/>
      </w:pPr>
      <w:r>
        <w:separator/>
      </w:r>
    </w:p>
    <w:p w14:paraId="4C02D839" w14:textId="77777777" w:rsidR="00AB1F19" w:rsidRDefault="00AB1F19"/>
    <w:p w14:paraId="242DEB16" w14:textId="77777777" w:rsidR="00AB1F19" w:rsidRDefault="00AB1F19"/>
    <w:p w14:paraId="10A05F72" w14:textId="77777777" w:rsidR="00AB1F19" w:rsidRDefault="00AB1F19"/>
    <w:p w14:paraId="737A5195" w14:textId="77777777" w:rsidR="00AB1F19" w:rsidRDefault="00AB1F19"/>
    <w:p w14:paraId="3698B1AC" w14:textId="77777777" w:rsidR="00AB1F19" w:rsidRDefault="00AB1F19"/>
    <w:p w14:paraId="1AE4E6BB" w14:textId="77777777" w:rsidR="00AB1F19" w:rsidRDefault="00AB1F19"/>
  </w:footnote>
  <w:footnote w:type="continuationSeparator" w:id="0">
    <w:p w14:paraId="3E81C3AA" w14:textId="77777777" w:rsidR="00AB1F19" w:rsidRDefault="00AB1F19" w:rsidP="009816E7">
      <w:pPr>
        <w:spacing w:after="0" w:line="240" w:lineRule="auto"/>
      </w:pPr>
      <w:r>
        <w:continuationSeparator/>
      </w:r>
    </w:p>
    <w:p w14:paraId="133C2461" w14:textId="77777777" w:rsidR="00AB1F19" w:rsidRDefault="00AB1F19"/>
    <w:p w14:paraId="054C6BFE" w14:textId="77777777" w:rsidR="00AB1F19" w:rsidRDefault="00AB1F19"/>
    <w:p w14:paraId="5FD79F13" w14:textId="77777777" w:rsidR="00AB1F19" w:rsidRDefault="00AB1F19"/>
    <w:p w14:paraId="6DFE97C2" w14:textId="77777777" w:rsidR="00AB1F19" w:rsidRDefault="00AB1F19"/>
    <w:p w14:paraId="5B10D0FB" w14:textId="77777777" w:rsidR="00AB1F19" w:rsidRDefault="00AB1F19"/>
    <w:p w14:paraId="2F2E0F6A" w14:textId="77777777" w:rsidR="00AB1F19" w:rsidRDefault="00AB1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E0FA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9D8B94B" wp14:editId="0A497034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70ED" w14:textId="77777777" w:rsidR="006C4F05" w:rsidRDefault="006C4F05">
    <w:pPr>
      <w:pStyle w:val="Encabezado"/>
    </w:pPr>
  </w:p>
  <w:p w14:paraId="124D3607" w14:textId="77777777" w:rsidR="00AC75DD" w:rsidRDefault="00AC75DD"/>
  <w:p w14:paraId="371E5CD2" w14:textId="77777777" w:rsidR="00AC75DD" w:rsidRDefault="00AC75DD"/>
  <w:p w14:paraId="22DBB98F" w14:textId="77777777" w:rsidR="00AC75DD" w:rsidRDefault="00AC75DD"/>
  <w:p w14:paraId="626A718C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3BD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0FEF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45D5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C230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47E4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9A81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1F8E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434A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FA51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23AC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B8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1F19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046B8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B6E5E"/>
  <w15:docId w15:val="{20571DF1-9107-46F5-AF19-FC954F5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perez\Documents\2.AUDI\Formatos\3971%20Documento%20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53E8AD92B4564A01A832C378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9F3-0273-482B-8D18-BA0C34F933C0}"/>
      </w:docPartPr>
      <w:docPartBody>
        <w:p w:rsidR="00000000" w:rsidRDefault="00B91750">
          <w:pPr>
            <w:pStyle w:val="2A553E8AD92B4564A01A832C3780F53A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2F717F6EE71846ADA4B042533C2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159-771B-48E3-AFA4-3F68B1EC7B8B}"/>
      </w:docPartPr>
      <w:docPartBody>
        <w:p w:rsidR="00000000" w:rsidRDefault="00B91750">
          <w:pPr>
            <w:pStyle w:val="2F717F6EE71846ADA4B042533C290B4E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3468411069044AD0AA992F2AACB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4AC5-3122-4CA9-BD3C-D1A587291D12}"/>
      </w:docPartPr>
      <w:docPartBody>
        <w:p w:rsidR="00000000" w:rsidRDefault="00B91750">
          <w:pPr>
            <w:pStyle w:val="3468411069044AD0AA992F2AACB1E531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59E160B6BC5492BA012359A01A0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381F-1172-4E8C-AB97-9A0AF6CC4D31}"/>
      </w:docPartPr>
      <w:docPartBody>
        <w:p w:rsidR="00000000" w:rsidRDefault="00B91750">
          <w:pPr>
            <w:pStyle w:val="459E160B6BC5492BA012359A01A0493B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533E34A137B4F088A026473853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4FF0-08D8-469A-AFE5-F5913C868CF4}"/>
      </w:docPartPr>
      <w:docPartBody>
        <w:p w:rsidR="00000000" w:rsidRDefault="00B91750">
          <w:pPr>
            <w:pStyle w:val="E533E34A137B4F088A026473853CC131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1C390EAE63CA4B6494CF0499AE07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4779-DFBC-4626-9EE9-11D1BC19468C}"/>
      </w:docPartPr>
      <w:docPartBody>
        <w:p w:rsidR="00000000" w:rsidRDefault="00B91750">
          <w:pPr>
            <w:pStyle w:val="1C390EAE63CA4B6494CF0499AE07F340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5C6D0D3F63A640C09547D02D072F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9A27-1FBF-41FB-9420-748477BC9C57}"/>
      </w:docPartPr>
      <w:docPartBody>
        <w:p w:rsidR="00000000" w:rsidRDefault="00B91750">
          <w:pPr>
            <w:pStyle w:val="5C6D0D3F63A640C09547D02D072FACA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7308FBC21DB407AA9076375EA40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82F1-645B-4129-B97C-11330A5F45B6}"/>
      </w:docPartPr>
      <w:docPartBody>
        <w:p w:rsidR="00000000" w:rsidRDefault="00B91750">
          <w:pPr>
            <w:pStyle w:val="77308FBC21DB407AA9076375EA4082ED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626FAE69996945C8AC6DDBE20DC5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FB84-5385-4835-B84A-F3B01BB6CA58}"/>
      </w:docPartPr>
      <w:docPartBody>
        <w:p w:rsidR="00000000" w:rsidRDefault="00B91750">
          <w:pPr>
            <w:pStyle w:val="626FAE69996945C8AC6DDBE20DC52278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050E133E6BBA4C7597164260FBDF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16AC-7D1C-4C77-BF2B-0288F2CFBFE9}"/>
      </w:docPartPr>
      <w:docPartBody>
        <w:p w:rsidR="00000000" w:rsidRDefault="00B91750">
          <w:pPr>
            <w:pStyle w:val="050E133E6BBA4C7597164260FBDFD66A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escribir el nombre del académico (a)</w:t>
          </w:r>
        </w:p>
      </w:docPartBody>
    </w:docPart>
    <w:docPart>
      <w:docPartPr>
        <w:name w:val="2942991C265A4AEFAE382E3F095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68D0-FDDB-40E5-8403-27991320D092}"/>
      </w:docPartPr>
      <w:docPartBody>
        <w:p w:rsidR="00000000" w:rsidRDefault="00B91750">
          <w:pPr>
            <w:pStyle w:val="2942991C265A4AEFAE382E3F095F0C8F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27D8A31B29184DE59E0D97B6BD36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0CD-C9FC-4205-BDA2-E827DEC65802}"/>
      </w:docPartPr>
      <w:docPartBody>
        <w:p w:rsidR="00000000" w:rsidRDefault="00B91750">
          <w:pPr>
            <w:pStyle w:val="27D8A31B29184DE59E0D97B6BD365DDB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C5E0754E7CBF45C7B60A0540AFA9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A1FC-496A-4D8A-806D-F5D7A5F3682E}"/>
      </w:docPartPr>
      <w:docPartBody>
        <w:p w:rsidR="00000000" w:rsidRDefault="00B91750">
          <w:pPr>
            <w:pStyle w:val="C5E0754E7CBF45C7B60A0540AFA9867A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AAFA75E5C842EEA22FC85D17B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2BBF-3CCF-4A70-B62B-01342B71224C}"/>
      </w:docPartPr>
      <w:docPartBody>
        <w:p w:rsidR="00000000" w:rsidRDefault="00B91750">
          <w:pPr>
            <w:pStyle w:val="B8AAFA75E5C842EEA22FC85D17B0378B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EE1BC80FF1804EB2B9E186E3E713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3255-03E7-4975-9B0A-F7ECB20E83BB}"/>
      </w:docPartPr>
      <w:docPartBody>
        <w:p w:rsidR="00000000" w:rsidRDefault="00B91750">
          <w:pPr>
            <w:pStyle w:val="EE1BC80FF1804EB2B9E186E3E713AA9E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7325B69548454BA5BE3E65B3814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B30F-9B6C-409F-BA6B-A0C6D161A2EE}"/>
      </w:docPartPr>
      <w:docPartBody>
        <w:p w:rsidR="00000000" w:rsidRDefault="00B91750">
          <w:pPr>
            <w:pStyle w:val="7325B69548454BA5BE3E65B38147A9DC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990621B1605402AA8258ABA6BF6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080A-CC74-4318-A6B1-398BC3E66644}"/>
      </w:docPartPr>
      <w:docPartBody>
        <w:p w:rsidR="00000000" w:rsidRDefault="00B91750">
          <w:pPr>
            <w:pStyle w:val="E990621B1605402AA8258ABA6BF6D217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Haga 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clic aquí para escribir el título del trabajo recepcional</w:t>
          </w:r>
        </w:p>
      </w:docPartBody>
    </w:docPart>
    <w:docPart>
      <w:docPartPr>
        <w:name w:val="1D25680F04054906A84F5BD31897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0665-4DAF-47D8-9A4E-4244DB177170}"/>
      </w:docPartPr>
      <w:docPartBody>
        <w:p w:rsidR="00000000" w:rsidRDefault="00B91750">
          <w:pPr>
            <w:pStyle w:val="1D25680F04054906A84F5BD318972AB0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C608C610D9114B75B4094288C56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CF5-057B-4DCD-8555-072D42E0C89F}"/>
      </w:docPartPr>
      <w:docPartBody>
        <w:p w:rsidR="00000000" w:rsidRDefault="00B91750">
          <w:pPr>
            <w:pStyle w:val="C608C610D9114B75B4094288C56C2D44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50E59BCB468346C58DDF3964EC6B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F338-EBD6-4F5E-9BFD-9B3393CBE8B6}"/>
      </w:docPartPr>
      <w:docPartBody>
        <w:p w:rsidR="00000000" w:rsidRDefault="00B91750">
          <w:pPr>
            <w:pStyle w:val="50E59BCB468346C58DDF3964EC6B88CA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ECF178CB09234878B4D74649A69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E655-D2DA-49DC-912D-F0F6709C5FF9}"/>
      </w:docPartPr>
      <w:docPartBody>
        <w:p w:rsidR="00000000" w:rsidRDefault="00B91750">
          <w:pPr>
            <w:pStyle w:val="ECF178CB09234878B4D74649A6926802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ticipación del académico (a)</w:t>
          </w:r>
        </w:p>
      </w:docPartBody>
    </w:docPart>
    <w:docPart>
      <w:docPartPr>
        <w:name w:val="DEAE19B16B9E44A5AD3A7D4B19D0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794D-1CE8-45FB-8FF6-0ACCC79A05F9}"/>
      </w:docPartPr>
      <w:docPartBody>
        <w:p w:rsidR="00000000" w:rsidRDefault="00B91750">
          <w:pPr>
            <w:pStyle w:val="DEAE19B16B9E44A5AD3A7D4B19D0C2C0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B9BB190AE3674FD8939DC94A237C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F347-303D-436E-861E-0E885E04938B}"/>
      </w:docPartPr>
      <w:docPartBody>
        <w:p w:rsidR="00000000" w:rsidRDefault="00B91750">
          <w:pPr>
            <w:pStyle w:val="B9BB190AE3674FD8939DC94A237CA915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0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A553E8AD92B4564A01A832C3780F53A">
    <w:name w:val="2A553E8AD92B4564A01A832C3780F53A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2F717F6EE71846ADA4B042533C290B4E">
    <w:name w:val="2F717F6EE71846ADA4B042533C290B4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468411069044AD0AA992F2AACB1E531">
    <w:name w:val="3468411069044AD0AA992F2AACB1E531"/>
  </w:style>
  <w:style w:type="paragraph" w:customStyle="1" w:styleId="459E160B6BC5492BA012359A01A0493B">
    <w:name w:val="459E160B6BC5492BA012359A01A0493B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533E34A137B4F088A026473853CC131">
    <w:name w:val="E533E34A137B4F088A026473853CC131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1C390EAE63CA4B6494CF0499AE07F340">
    <w:name w:val="1C390EAE63CA4B6494CF0499AE07F340"/>
  </w:style>
  <w:style w:type="paragraph" w:customStyle="1" w:styleId="5C6D0D3F63A640C09547D02D072FACA5">
    <w:name w:val="5C6D0D3F63A640C09547D02D072FACA5"/>
  </w:style>
  <w:style w:type="paragraph" w:customStyle="1" w:styleId="77308FBC21DB407AA9076375EA4082ED">
    <w:name w:val="77308FBC21DB407AA9076375EA4082ED"/>
  </w:style>
  <w:style w:type="paragraph" w:customStyle="1" w:styleId="626FAE69996945C8AC6DDBE20DC52278">
    <w:name w:val="626FAE69996945C8AC6DDBE20DC52278"/>
  </w:style>
  <w:style w:type="paragraph" w:customStyle="1" w:styleId="050E133E6BBA4C7597164260FBDFD66A">
    <w:name w:val="050E133E6BBA4C7597164260FBDFD66A"/>
  </w:style>
  <w:style w:type="paragraph" w:customStyle="1" w:styleId="2942991C265A4AEFAE382E3F095F0C8F">
    <w:name w:val="2942991C265A4AEFAE382E3F095F0C8F"/>
  </w:style>
  <w:style w:type="paragraph" w:customStyle="1" w:styleId="27D8A31B29184DE59E0D97B6BD365DDB">
    <w:name w:val="27D8A31B29184DE59E0D97B6BD365DDB"/>
  </w:style>
  <w:style w:type="paragraph" w:customStyle="1" w:styleId="C5E0754E7CBF45C7B60A0540AFA9867A">
    <w:name w:val="C5E0754E7CBF45C7B60A0540AFA9867A"/>
  </w:style>
  <w:style w:type="paragraph" w:customStyle="1" w:styleId="B8AAFA75E5C842EEA22FC85D17B0378B">
    <w:name w:val="B8AAFA75E5C842EEA22FC85D17B0378B"/>
  </w:style>
  <w:style w:type="paragraph" w:customStyle="1" w:styleId="EE1BC80FF1804EB2B9E186E3E713AA9E">
    <w:name w:val="EE1BC80FF1804EB2B9E186E3E713AA9E"/>
  </w:style>
  <w:style w:type="paragraph" w:customStyle="1" w:styleId="7325B69548454BA5BE3E65B38147A9DC">
    <w:name w:val="7325B69548454BA5BE3E65B38147A9DC"/>
  </w:style>
  <w:style w:type="paragraph" w:customStyle="1" w:styleId="E990621B1605402AA8258ABA6BF6D217">
    <w:name w:val="E990621B1605402AA8258ABA6BF6D217"/>
  </w:style>
  <w:style w:type="paragraph" w:customStyle="1" w:styleId="1D25680F04054906A84F5BD318972AB0">
    <w:name w:val="1D25680F04054906A84F5BD318972AB0"/>
  </w:style>
  <w:style w:type="paragraph" w:customStyle="1" w:styleId="C608C610D9114B75B4094288C56C2D44">
    <w:name w:val="C608C610D9114B75B4094288C56C2D44"/>
  </w:style>
  <w:style w:type="paragraph" w:customStyle="1" w:styleId="50E59BCB468346C58DDF3964EC6B88CA">
    <w:name w:val="50E59BCB468346C58DDF3964EC6B88CA"/>
  </w:style>
  <w:style w:type="paragraph" w:customStyle="1" w:styleId="ECF178CB09234878B4D74649A6926802">
    <w:name w:val="ECF178CB09234878B4D74649A6926802"/>
  </w:style>
  <w:style w:type="paragraph" w:customStyle="1" w:styleId="DEAE19B16B9E44A5AD3A7D4B19D0C2C0">
    <w:name w:val="DEAE19B16B9E44A5AD3A7D4B19D0C2C0"/>
  </w:style>
  <w:style w:type="paragraph" w:customStyle="1" w:styleId="B9BB190AE3674FD8939DC94A237CA915">
    <w:name w:val="B9BB190AE3674FD8939DC94A237CA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C5D-BF56-48B3-8917-57CE2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 Tesis</Template>
  <TotalTime>1</TotalTime>
  <Pages>1</Pages>
  <Words>1528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Reyes Clara Luz</dc:creator>
  <cp:keywords/>
  <dc:description/>
  <cp:lastModifiedBy>Perez Reyes Clara Luz</cp:lastModifiedBy>
  <cp:revision>2</cp:revision>
  <cp:lastPrinted>2020-01-31T19:23:00Z</cp:lastPrinted>
  <dcterms:created xsi:type="dcterms:W3CDTF">2021-07-02T17:59:00Z</dcterms:created>
  <dcterms:modified xsi:type="dcterms:W3CDTF">2021-07-02T18:00:00Z</dcterms:modified>
</cp:coreProperties>
</file>