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oter11.xml" ContentType="application/vnd.openxmlformats-officedocument.wordprocessingml.footer+xml"/>
  <Override PartName="/word/header11.xml" ContentType="application/vnd.openxmlformats-officedocument.wordprocessingml.header+xml"/>
  <Override PartName="/word/footer12.xml" ContentType="application/vnd.openxmlformats-officedocument.wordprocessingml.footer+xml"/>
  <Override PartName="/word/header12.xml" ContentType="application/vnd.openxmlformats-officedocument.wordprocessingml.header+xml"/>
  <Override PartName="/word/footer1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BD4EBC" w14:textId="77777777" w:rsidR="00EE64F3" w:rsidRDefault="00967FB8" w:rsidP="00C75724">
      <w:pPr>
        <w:spacing w:after="0" w:line="200" w:lineRule="exact"/>
        <w:jc w:val="right"/>
        <w:rPr>
          <w:rStyle w:val="EntidadacadmicaCar"/>
        </w:rPr>
      </w:pPr>
      <w:sdt>
        <w:sdtPr>
          <w:rPr>
            <w:rStyle w:val="EntidadacadmicaCar"/>
          </w:rPr>
          <w:alias w:val="Entidad académica"/>
          <w:tag w:val="Entidad académica"/>
          <w:id w:val="230349942"/>
          <w:placeholder>
            <w:docPart w:val="9222214E20D64142A9A16FEBDAB646BF"/>
          </w:placeholder>
        </w:sdtPr>
        <w:sdtEndPr>
          <w:rPr>
            <w:rStyle w:val="DefaultParagraphFont"/>
            <w:rFonts w:asciiTheme="minorHAnsi" w:hAnsiTheme="minorHAnsi"/>
            <w:b w:val="0"/>
            <w:sz w:val="20"/>
          </w:rPr>
        </w:sdtEndPr>
        <w:sdtContent>
          <w:r w:rsidR="006757EB">
            <w:rPr>
              <w:rStyle w:val="EntidadacadmicaCar"/>
            </w:rPr>
            <w:t>Facultad de Matemáticas</w:t>
          </w:r>
        </w:sdtContent>
      </w:sdt>
    </w:p>
    <w:p w14:paraId="1B822DD5" w14:textId="77777777" w:rsidR="00EE64F3" w:rsidRDefault="00EE64F3" w:rsidP="00C75724">
      <w:pPr>
        <w:spacing w:after="0" w:line="200" w:lineRule="exact"/>
        <w:jc w:val="right"/>
        <w:rPr>
          <w:rStyle w:val="NombredeDependenciaCar"/>
          <w:b/>
        </w:rPr>
      </w:pPr>
    </w:p>
    <w:p w14:paraId="6C250C4F" w14:textId="77777777" w:rsidR="00403A64" w:rsidRDefault="00C24D2B" w:rsidP="00C75724">
      <w:pPr>
        <w:spacing w:after="0" w:line="200" w:lineRule="exact"/>
        <w:jc w:val="right"/>
        <w:rPr>
          <w:rFonts w:eastAsia="Times New Roman" w:cs="Times New Roman"/>
          <w:b/>
          <w:sz w:val="16"/>
        </w:rPr>
      </w:pPr>
      <w:r w:rsidRPr="00C172A2">
        <w:rPr>
          <w:rStyle w:val="NombredeDependenciaCar"/>
          <w:b/>
          <w:sz w:val="18"/>
          <w:szCs w:val="18"/>
        </w:rPr>
        <w:t>Región</w:t>
      </w:r>
      <w:r>
        <w:rPr>
          <w:rStyle w:val="NombredeDependenciaCar"/>
          <w:b/>
        </w:rPr>
        <w:t xml:space="preserve"> </w:t>
      </w:r>
      <w:sdt>
        <w:sdtPr>
          <w:rPr>
            <w:rFonts w:eastAsia="Times New Roman" w:cs="Times New Roman"/>
            <w:b/>
            <w:sz w:val="16"/>
          </w:rPr>
          <w:alias w:val="Región"/>
          <w:tag w:val="Región"/>
          <w:id w:val="264900602"/>
          <w:placeholder>
            <w:docPart w:val="E7C35CEECE4B4A479718FD12001BFCAA"/>
          </w:placeholder>
        </w:sdtPr>
        <w:sdtEndPr/>
        <w:sdtContent>
          <w:sdt>
            <w:sdtPr>
              <w:rPr>
                <w:rStyle w:val="ReginCar"/>
                <w:rFonts w:eastAsiaTheme="minorEastAsia"/>
              </w:rPr>
              <w:alias w:val="Región"/>
              <w:tag w:val="Región"/>
              <w:id w:val="1087581704"/>
              <w:placeholder>
                <w:docPart w:val="C2E4788A5E7744FE8D9C8077761CCFD3"/>
              </w:placeholder>
              <w:dropDownList>
                <w:listItem w:displayText="Seleccione la región" w:value="Seleccione la región"/>
                <w:listItem w:displayText="Xalapa" w:value="Xalapa"/>
                <w:listItem w:displayText="Veracruz" w:value="Veracruz"/>
                <w:listItem w:displayText="Orizaba-Córdoba" w:value="Orizaba-Córdoba"/>
                <w:listItem w:displayText="Coatzacoalcos-Minatitlán" w:value="Coatzacoalcos-Minatitlán"/>
                <w:listItem w:displayText="Poza Rica-Tuxpan" w:value="Poza Rica-Tuxpan"/>
              </w:dropDownList>
            </w:sdtPr>
            <w:sdtEndPr>
              <w:rPr>
                <w:rStyle w:val="ReginCar"/>
              </w:rPr>
            </w:sdtEndPr>
            <w:sdtContent>
              <w:r w:rsidR="006757EB">
                <w:rPr>
                  <w:rStyle w:val="ReginCar"/>
                  <w:rFonts w:eastAsiaTheme="minorEastAsia"/>
                </w:rPr>
                <w:t>Xalapa</w:t>
              </w:r>
            </w:sdtContent>
          </w:sdt>
        </w:sdtContent>
      </w:sdt>
    </w:p>
    <w:p w14:paraId="64561AEC" w14:textId="77777777" w:rsidR="00EE64F3" w:rsidRDefault="00EE64F3" w:rsidP="00C75724">
      <w:pPr>
        <w:spacing w:after="0" w:line="200" w:lineRule="exact"/>
        <w:jc w:val="right"/>
      </w:pPr>
    </w:p>
    <w:p w14:paraId="5653C30C" w14:textId="77777777" w:rsidR="007F3DD1" w:rsidRDefault="007F3DD1" w:rsidP="00C75724">
      <w:pPr>
        <w:spacing w:after="0" w:line="200" w:lineRule="exact"/>
        <w:jc w:val="right"/>
      </w:pPr>
    </w:p>
    <w:sdt>
      <w:sdtPr>
        <w:rPr>
          <w:rStyle w:val="ProgramaeducativoCar"/>
        </w:rPr>
        <w:alias w:val="Programa educativo"/>
        <w:tag w:val="Programa educativo"/>
        <w:id w:val="732824251"/>
        <w:placeholder>
          <w:docPart w:val="C8B28DBA29584852ADCFBEA5690531C9"/>
        </w:placeholder>
      </w:sdtPr>
      <w:sdtEndPr>
        <w:rPr>
          <w:rStyle w:val="DefaultParagraphFont"/>
          <w:rFonts w:asciiTheme="minorHAnsi" w:hAnsiTheme="minorHAnsi"/>
          <w:sz w:val="22"/>
        </w:rPr>
      </w:sdtEndPr>
      <w:sdtContent>
        <w:p w14:paraId="666E921A" w14:textId="77777777" w:rsidR="00800CE7" w:rsidRPr="00091B6B" w:rsidRDefault="00062843" w:rsidP="00091B6B">
          <w:pPr>
            <w:spacing w:after="0" w:line="240" w:lineRule="exact"/>
            <w:jc w:val="right"/>
            <w:rPr>
              <w:rStyle w:val="ProgramaeducativoCar"/>
              <w:sz w:val="24"/>
              <w:szCs w:val="24"/>
            </w:rPr>
          </w:pPr>
          <w:r>
            <w:rPr>
              <w:rStyle w:val="ProgramaeducativoCar"/>
            </w:rPr>
            <w:t xml:space="preserve">Licenciatura en </w:t>
          </w:r>
          <w:proofErr w:type="spellStart"/>
          <w:r>
            <w:rPr>
              <w:rStyle w:val="ProgramaeducativoCar"/>
            </w:rPr>
            <w:t>MAtemáticas</w:t>
          </w:r>
          <w:proofErr w:type="spellEnd"/>
        </w:p>
      </w:sdtContent>
    </w:sdt>
    <w:p w14:paraId="3AE7DB1E" w14:textId="77777777" w:rsidR="00091B6B" w:rsidRPr="00091B6B" w:rsidRDefault="00091B6B" w:rsidP="00091B6B">
      <w:pPr>
        <w:spacing w:after="0" w:line="240" w:lineRule="exact"/>
        <w:jc w:val="right"/>
        <w:rPr>
          <w:rStyle w:val="TtulodeltrabajoCar"/>
          <w:sz w:val="24"/>
          <w:szCs w:val="24"/>
        </w:rPr>
      </w:pPr>
    </w:p>
    <w:sdt>
      <w:sdtPr>
        <w:rPr>
          <w:rStyle w:val="TtulodeltrabajoCar"/>
        </w:rPr>
        <w:alias w:val="Título del trabajo"/>
        <w:tag w:val="Título del trabajo"/>
        <w:id w:val="-2103630302"/>
        <w:placeholder>
          <w:docPart w:val="373EB90E46C14285889F80B12FAADF5B"/>
        </w:placeholder>
      </w:sdtPr>
      <w:sdtEndPr>
        <w:rPr>
          <w:rStyle w:val="DefaultParagraphFont"/>
          <w:rFonts w:asciiTheme="minorHAnsi" w:hAnsiTheme="minorHAnsi"/>
          <w:sz w:val="24"/>
          <w:szCs w:val="24"/>
        </w:rPr>
      </w:sdtEndPr>
      <w:sdtContent>
        <w:p w14:paraId="6BCDE869" w14:textId="0DF2FAFA" w:rsidR="00403A64" w:rsidRDefault="00C646B6" w:rsidP="002853C7">
          <w:pPr>
            <w:spacing w:after="0" w:line="320" w:lineRule="exact"/>
            <w:ind w:left="1418"/>
            <w:jc w:val="right"/>
            <w:rPr>
              <w:rFonts w:ascii="Gill Sans MT" w:hAnsi="Gill Sans MT"/>
              <w:sz w:val="24"/>
              <w:szCs w:val="24"/>
            </w:rPr>
          </w:pPr>
          <w:r>
            <w:rPr>
              <w:rStyle w:val="TtulodeltrabajoCar"/>
            </w:rPr>
            <w:t>Título del trabajo</w:t>
          </w:r>
        </w:p>
      </w:sdtContent>
    </w:sdt>
    <w:p w14:paraId="5559EE2B" w14:textId="77777777" w:rsidR="007F3DD1" w:rsidRDefault="007F3DD1" w:rsidP="003862B3">
      <w:pPr>
        <w:spacing w:after="0" w:line="280" w:lineRule="exact"/>
        <w:ind w:left="1418"/>
        <w:jc w:val="right"/>
        <w:rPr>
          <w:rFonts w:ascii="Gill Sans MT" w:hAnsi="Gill Sans MT"/>
          <w:sz w:val="24"/>
          <w:szCs w:val="24"/>
        </w:rPr>
      </w:pPr>
    </w:p>
    <w:p w14:paraId="7612C25B" w14:textId="77777777" w:rsidR="00403A64" w:rsidRPr="003C2AD5" w:rsidRDefault="00967FB8" w:rsidP="00DB72E6">
      <w:pPr>
        <w:spacing w:after="0" w:line="240" w:lineRule="exact"/>
        <w:ind w:left="1418"/>
        <w:jc w:val="right"/>
        <w:rPr>
          <w:rFonts w:ascii="Gill Sans MT" w:hAnsi="Gill Sans MT"/>
          <w:sz w:val="20"/>
          <w:szCs w:val="20"/>
        </w:rPr>
      </w:pPr>
      <w:sdt>
        <w:sdtPr>
          <w:rPr>
            <w:rStyle w:val="ModalidadCar"/>
          </w:rPr>
          <w:alias w:val="Modalidad"/>
          <w:tag w:val="Modalidad"/>
          <w:id w:val="445666376"/>
          <w:placeholder>
            <w:docPart w:val="AF5B40E65C814EB48710D1651716874C"/>
          </w:placeholder>
        </w:sdtPr>
        <w:sdtEndPr>
          <w:rPr>
            <w:rStyle w:val="DefaultParagraphFont"/>
            <w:rFonts w:asciiTheme="minorHAnsi" w:hAnsiTheme="minorHAnsi"/>
            <w:sz w:val="22"/>
            <w:szCs w:val="20"/>
          </w:rPr>
        </w:sdtEndPr>
        <w:sdtContent>
          <w:r w:rsidR="004F63F9">
            <w:rPr>
              <w:rStyle w:val="ModalidadCar"/>
            </w:rPr>
            <w:t>Tesis</w:t>
          </w:r>
        </w:sdtContent>
      </w:sdt>
      <w:r w:rsidR="00DB72E6">
        <w:rPr>
          <w:rFonts w:ascii="Gill Sans MT" w:hAnsi="Gill Sans MT"/>
          <w:sz w:val="20"/>
          <w:szCs w:val="20"/>
        </w:rPr>
        <w:t xml:space="preserve"> </w:t>
      </w:r>
      <w:r w:rsidR="000444C4">
        <w:rPr>
          <w:rFonts w:ascii="Gill Sans MT" w:hAnsi="Gill Sans MT"/>
          <w:sz w:val="20"/>
          <w:szCs w:val="20"/>
        </w:rPr>
        <w:t>p</w:t>
      </w:r>
      <w:r w:rsidR="00800CE7" w:rsidRPr="00800CE7">
        <w:rPr>
          <w:rFonts w:ascii="Gill Sans MT" w:hAnsi="Gill Sans MT"/>
          <w:sz w:val="20"/>
          <w:szCs w:val="20"/>
        </w:rPr>
        <w:t xml:space="preserve">ara </w:t>
      </w:r>
      <w:r w:rsidR="000D738B">
        <w:rPr>
          <w:rFonts w:ascii="Gill Sans MT" w:hAnsi="Gill Sans MT"/>
          <w:sz w:val="20"/>
          <w:szCs w:val="20"/>
        </w:rPr>
        <w:t xml:space="preserve">acreditar la Experiencia </w:t>
      </w:r>
      <w:proofErr w:type="spellStart"/>
      <w:r w:rsidR="00737C3D">
        <w:rPr>
          <w:rFonts w:ascii="Gill Sans MT" w:hAnsi="Gill Sans MT"/>
          <w:sz w:val="20"/>
          <w:szCs w:val="20"/>
        </w:rPr>
        <w:t>r</w:t>
      </w:r>
      <w:r w:rsidR="000D738B">
        <w:rPr>
          <w:rFonts w:ascii="Gill Sans MT" w:hAnsi="Gill Sans MT"/>
          <w:sz w:val="20"/>
          <w:szCs w:val="20"/>
        </w:rPr>
        <w:t>ecepcional</w:t>
      </w:r>
      <w:proofErr w:type="spellEnd"/>
    </w:p>
    <w:p w14:paraId="48B71BFD" w14:textId="77777777" w:rsidR="000444C4" w:rsidRPr="003C2AD5" w:rsidRDefault="000444C4" w:rsidP="00DB72E6">
      <w:pPr>
        <w:spacing w:after="0" w:line="240" w:lineRule="exact"/>
        <w:ind w:left="1418"/>
        <w:jc w:val="right"/>
        <w:rPr>
          <w:rStyle w:val="Heading1Char"/>
          <w:rFonts w:eastAsiaTheme="minorEastAsia" w:cstheme="minorBidi"/>
          <w:b w:val="0"/>
          <w:bCs w:val="0"/>
          <w:color w:val="808080"/>
          <w:sz w:val="20"/>
          <w:szCs w:val="20"/>
        </w:rPr>
      </w:pPr>
    </w:p>
    <w:p w14:paraId="33B9875C" w14:textId="2DD562A2" w:rsidR="00E34ED6" w:rsidRDefault="00967FB8" w:rsidP="00B51802">
      <w:pPr>
        <w:spacing w:after="0" w:line="240" w:lineRule="exact"/>
        <w:ind w:left="1418"/>
        <w:jc w:val="right"/>
        <w:rPr>
          <w:rStyle w:val="PresentanCar"/>
          <w:b w:val="0"/>
          <w:szCs w:val="20"/>
        </w:rPr>
      </w:pPr>
      <w:sdt>
        <w:sdtPr>
          <w:rPr>
            <w:rStyle w:val="PresentanCar"/>
            <w:b w:val="0"/>
            <w:szCs w:val="20"/>
          </w:rPr>
          <w:alias w:val="Presenta (n)"/>
          <w:tag w:val="Presenta (n)"/>
          <w:id w:val="371591366"/>
          <w:placeholder>
            <w:docPart w:val="B046DF5FEADA4541B9C797FAC96966B8"/>
          </w:placeholder>
          <w:comboBox>
            <w:listItem w:value="Elija un elemento."/>
            <w:listItem w:displayText="Presenta:" w:value="Presenta:"/>
            <w:listItem w:displayText="Presentan:" w:value="Presentan:"/>
          </w:comboBox>
        </w:sdtPr>
        <w:sdtEndPr>
          <w:rPr>
            <w:rStyle w:val="Heading1Char"/>
            <w:rFonts w:eastAsiaTheme="majorEastAsia" w:cstheme="majorBidi"/>
            <w:bCs/>
            <w:sz w:val="32"/>
          </w:rPr>
        </w:sdtEndPr>
        <w:sdtContent>
          <w:r w:rsidR="007573AB">
            <w:rPr>
              <w:rStyle w:val="PresentanCar"/>
              <w:b w:val="0"/>
              <w:szCs w:val="20"/>
            </w:rPr>
            <w:t>Presenta:</w:t>
          </w:r>
        </w:sdtContent>
      </w:sdt>
    </w:p>
    <w:sdt>
      <w:sdtPr>
        <w:rPr>
          <w:rStyle w:val="NombredeldelosalumnosCar"/>
        </w:rPr>
        <w:alias w:val="Nombre del (los) alumno (s)"/>
        <w:tag w:val="Nombre del (los) alumno (s)"/>
        <w:id w:val="-22872455"/>
        <w:placeholder>
          <w:docPart w:val="8B54ACF05E6C4E95A29D15AF2DD6FC35"/>
        </w:placeholder>
      </w:sdtPr>
      <w:sdtEndPr>
        <w:rPr>
          <w:rStyle w:val="PresentanCar"/>
          <w:b w:val="0"/>
          <w:szCs w:val="20"/>
        </w:rPr>
      </w:sdtEndPr>
      <w:sdtContent>
        <w:p w14:paraId="6F8AB514" w14:textId="77F81194" w:rsidR="00B51802" w:rsidRDefault="007573AB" w:rsidP="00B51802">
          <w:pPr>
            <w:spacing w:after="0" w:line="240" w:lineRule="exact"/>
            <w:ind w:left="1418"/>
            <w:jc w:val="right"/>
            <w:rPr>
              <w:rStyle w:val="PresentanCar"/>
              <w:b w:val="0"/>
              <w:szCs w:val="20"/>
            </w:rPr>
          </w:pPr>
          <w:proofErr w:type="spellStart"/>
          <w:r>
            <w:rPr>
              <w:rStyle w:val="NombredeldelosalumnosCar"/>
            </w:rPr>
            <w:t>Fulanitode</w:t>
          </w:r>
          <w:proofErr w:type="spellEnd"/>
          <w:r>
            <w:rPr>
              <w:rStyle w:val="NombredeldelosalumnosCar"/>
            </w:rPr>
            <w:t xml:space="preserve"> tal</w:t>
          </w:r>
        </w:p>
      </w:sdtContent>
    </w:sdt>
    <w:p w14:paraId="3751A63E" w14:textId="77777777" w:rsidR="00B51802" w:rsidRPr="00B51802" w:rsidRDefault="00B51802" w:rsidP="00B51802">
      <w:pPr>
        <w:spacing w:after="0" w:line="240" w:lineRule="exact"/>
        <w:ind w:left="1418"/>
        <w:jc w:val="right"/>
        <w:rPr>
          <w:rFonts w:ascii="Gill Sans MT" w:hAnsi="Gill Sans MT"/>
          <w:sz w:val="20"/>
          <w:szCs w:val="20"/>
        </w:rPr>
      </w:pPr>
    </w:p>
    <w:p w14:paraId="52637A9B" w14:textId="141DEB9A" w:rsidR="00D656DF" w:rsidRDefault="00967FB8" w:rsidP="00403A64">
      <w:pPr>
        <w:spacing w:after="0" w:line="240" w:lineRule="exact"/>
        <w:jc w:val="right"/>
        <w:rPr>
          <w:rStyle w:val="AcadmicoCar"/>
        </w:rPr>
      </w:pPr>
      <w:sdt>
        <w:sdtPr>
          <w:rPr>
            <w:rStyle w:val="AcadmicoaCar"/>
          </w:rPr>
          <w:alias w:val="Tipo participación académico (a)"/>
          <w:tag w:val="Tipo participación académico (a)"/>
          <w:id w:val="-1692294884"/>
          <w:placeholder>
            <w:docPart w:val="F2C8D175690A419DA251675A4D758866"/>
          </w:placeholder>
        </w:sdtPr>
        <w:sdtEndPr>
          <w:rPr>
            <w:rStyle w:val="AcadmicoCar"/>
          </w:rPr>
        </w:sdtEndPr>
        <w:sdtContent>
          <w:r w:rsidR="00C646B6">
            <w:rPr>
              <w:rStyle w:val="AcadmicoaCar"/>
            </w:rPr>
            <w:t>Asesor 1</w:t>
          </w:r>
        </w:sdtContent>
      </w:sdt>
    </w:p>
    <w:sdt>
      <w:sdtPr>
        <w:rPr>
          <w:rStyle w:val="NombredelacadmicoCar"/>
        </w:rPr>
        <w:alias w:val="Nombre del académico (a)"/>
        <w:tag w:val="Nombre del académico (a)"/>
        <w:id w:val="-942835197"/>
        <w:placeholder>
          <w:docPart w:val="497F2E07677C4B29A23E9C35A218B720"/>
        </w:placeholder>
      </w:sdtPr>
      <w:sdtEndPr>
        <w:rPr>
          <w:rStyle w:val="AcadmicoCar"/>
        </w:rPr>
      </w:sdtEndPr>
      <w:sdtContent>
        <w:p w14:paraId="4D635D3B" w14:textId="078E9571" w:rsidR="00D656DF" w:rsidRDefault="00C646B6" w:rsidP="00610311">
          <w:pPr>
            <w:spacing w:after="0" w:line="240" w:lineRule="exact"/>
            <w:jc w:val="right"/>
            <w:rPr>
              <w:rStyle w:val="AcadmicoCar"/>
            </w:rPr>
          </w:pPr>
          <w:r>
            <w:rPr>
              <w:rStyle w:val="NombredelacadmicoCar"/>
            </w:rPr>
            <w:t>Asesor 2</w:t>
          </w:r>
        </w:p>
      </w:sdtContent>
    </w:sdt>
    <w:p w14:paraId="77FC80DD" w14:textId="77777777" w:rsidR="00403A64" w:rsidRDefault="00403A64" w:rsidP="00E34ED6">
      <w:pPr>
        <w:spacing w:after="0" w:line="280" w:lineRule="exact"/>
        <w:jc w:val="right"/>
        <w:rPr>
          <w:rFonts w:ascii="Gill Sans MT" w:eastAsiaTheme="majorEastAsia" w:hAnsi="Gill Sans MT" w:cstheme="majorBidi"/>
          <w:b/>
          <w:bCs/>
          <w:sz w:val="24"/>
          <w:szCs w:val="24"/>
        </w:rPr>
      </w:pPr>
    </w:p>
    <w:p w14:paraId="2CE895B9" w14:textId="3845BAD1" w:rsidR="00615930" w:rsidRDefault="00E35E78" w:rsidP="00E35E78">
      <w:pPr>
        <w:spacing w:after="0" w:line="240" w:lineRule="exact"/>
        <w:jc w:val="right"/>
        <w:rPr>
          <w:rStyle w:val="AoCar"/>
        </w:rPr>
      </w:pPr>
      <w:r>
        <w:rPr>
          <w:rStyle w:val="FECHACar"/>
        </w:rPr>
        <w:t xml:space="preserve">  </w:t>
      </w:r>
      <w:sdt>
        <w:sdtPr>
          <w:rPr>
            <w:rStyle w:val="MesCar"/>
          </w:rPr>
          <w:alias w:val="Mes"/>
          <w:tag w:val="Mes"/>
          <w:id w:val="-1361423413"/>
          <w:placeholder>
            <w:docPart w:val="1067DC8A70334DCA876AB76FD34492F8"/>
          </w:placeholder>
          <w:comboBox>
            <w:listItem w:value="Elija un elemento."/>
            <w:listItem w:displayText="Enero" w:value="Enero"/>
            <w:listItem w:displayText="Febrero" w:value="Febrero"/>
            <w:listItem w:displayText="Marzo" w:value="Marzo"/>
            <w:listItem w:displayText="Abril" w:value="Abril"/>
            <w:listItem w:displayText="Mayo" w:value="Mayo"/>
            <w:listItem w:displayText="Junio" w:value="Junio"/>
            <w:listItem w:displayText="Julio" w:value="Julio"/>
            <w:listItem w:displayText="Agosto" w:value="Agosto"/>
            <w:listItem w:displayText="Septiembre" w:value="Septiembre"/>
            <w:listItem w:displayText="Octubre" w:value="Octubre"/>
            <w:listItem w:displayText="Noviembre" w:value="Noviembre"/>
            <w:listItem w:displayText="Diciembre" w:value="Diciembre"/>
          </w:comboBox>
        </w:sdtPr>
        <w:sdtEndPr>
          <w:rPr>
            <w:rStyle w:val="FECHACar"/>
            <w:rFonts w:eastAsia="Calibri" w:cs="Times New Roman"/>
            <w:noProof/>
            <w:szCs w:val="16"/>
          </w:rPr>
        </w:sdtEndPr>
        <w:sdtContent>
          <w:r w:rsidR="001A7FDC">
            <w:rPr>
              <w:rStyle w:val="MesCar"/>
            </w:rPr>
            <w:t>Junio</w:t>
          </w:r>
        </w:sdtContent>
      </w:sdt>
      <w:r>
        <w:rPr>
          <w:rStyle w:val="MesCar"/>
        </w:rPr>
        <w:t xml:space="preserve"> de </w:t>
      </w:r>
      <w:sdt>
        <w:sdtPr>
          <w:rPr>
            <w:rStyle w:val="AoCar"/>
          </w:rPr>
          <w:alias w:val="Año"/>
          <w:tag w:val="Año"/>
          <w:id w:val="-67510953"/>
          <w:placeholder>
            <w:docPart w:val="5820EEB234CA43D8A4E639005B9BFEAD"/>
          </w:placeholder>
          <w:comboBox>
            <w:listItem w:value="Elija un elemento."/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  <w:listItem w:displayText="2026" w:value="2026"/>
            <w:listItem w:displayText="2027" w:value="2027"/>
            <w:listItem w:displayText="2028" w:value="2028"/>
            <w:listItem w:displayText="2029" w:value="2029"/>
            <w:listItem w:displayText="2030" w:value="2030"/>
          </w:comboBox>
        </w:sdtPr>
        <w:sdtEndPr>
          <w:rPr>
            <w:rStyle w:val="MesCar"/>
          </w:rPr>
        </w:sdtEndPr>
        <w:sdtContent>
          <w:r w:rsidR="001A7FDC">
            <w:rPr>
              <w:rStyle w:val="AoCar"/>
            </w:rPr>
            <w:t>2021</w:t>
          </w:r>
        </w:sdtContent>
      </w:sdt>
    </w:p>
    <w:p w14:paraId="71C4A25C" w14:textId="77777777" w:rsidR="00610311" w:rsidRPr="00403A64" w:rsidRDefault="00610311" w:rsidP="00E35E78">
      <w:pPr>
        <w:spacing w:after="0" w:line="240" w:lineRule="exact"/>
        <w:jc w:val="right"/>
        <w:rPr>
          <w:rStyle w:val="FECHACar"/>
          <w:sz w:val="16"/>
        </w:rPr>
      </w:pPr>
      <w:bookmarkStart w:id="0" w:name="_GoBack"/>
      <w:bookmarkEnd w:id="0"/>
    </w:p>
    <w:sdt>
      <w:sdtPr>
        <w:rPr>
          <w:rFonts w:ascii="Gill Sans MT" w:eastAsia="Calibri" w:hAnsi="Gill Sans MT" w:cs="Times New Roman"/>
          <w:noProof/>
          <w:sz w:val="28"/>
          <w:szCs w:val="16"/>
        </w:rPr>
        <w:id w:val="3320077"/>
        <w:lock w:val="contentLocked"/>
        <w:placeholder>
          <w:docPart w:val="E7E3759E1338434DBE80A9CDE1912A0B"/>
        </w:placeholder>
      </w:sdtPr>
      <w:sdtEndPr/>
      <w:sdtContent>
        <w:p w14:paraId="1F95A08E" w14:textId="77777777" w:rsidR="000C747A" w:rsidRPr="000C747A" w:rsidRDefault="000C747A" w:rsidP="000C747A">
          <w:pPr>
            <w:spacing w:after="0" w:line="240" w:lineRule="exact"/>
            <w:jc w:val="right"/>
          </w:pPr>
          <w:r w:rsidRPr="000C747A">
            <w:rPr>
              <w:rFonts w:ascii="Gill Sans MT" w:hAnsi="Gill Sans MT"/>
              <w:sz w:val="20"/>
              <w:szCs w:val="16"/>
            </w:rPr>
            <w:t>“Lis de Veracruz: Arte, Ciencia, Luz”</w:t>
          </w:r>
        </w:p>
      </w:sdtContent>
    </w:sdt>
    <w:p w14:paraId="4A3D2840" w14:textId="77777777" w:rsidR="002A5CF2" w:rsidRDefault="002A5CF2" w:rsidP="000C747A">
      <w:pPr>
        <w:spacing w:line="220" w:lineRule="exact"/>
        <w:jc w:val="right"/>
        <w:rPr>
          <w:sz w:val="20"/>
          <w:szCs w:val="20"/>
        </w:rPr>
      </w:pPr>
    </w:p>
    <w:p w14:paraId="273DEFBA" w14:textId="77777777" w:rsidR="007F3DD1" w:rsidRDefault="007F3DD1" w:rsidP="000C747A">
      <w:pPr>
        <w:spacing w:line="220" w:lineRule="exact"/>
        <w:jc w:val="right"/>
        <w:rPr>
          <w:sz w:val="20"/>
          <w:szCs w:val="20"/>
        </w:rPr>
        <w:sectPr w:rsidR="007F3DD1" w:rsidSect="008C098A">
          <w:headerReference w:type="default" r:id="rId8"/>
          <w:footerReference w:type="even" r:id="rId9"/>
          <w:footerReference w:type="default" r:id="rId10"/>
          <w:pgSz w:w="12240" w:h="15840"/>
          <w:pgMar w:top="3261" w:right="2268" w:bottom="1418" w:left="1701" w:header="709" w:footer="1527" w:gutter="0"/>
          <w:cols w:space="708"/>
          <w:docGrid w:linePitch="360"/>
        </w:sectPr>
      </w:pPr>
    </w:p>
    <w:p w14:paraId="0E226932" w14:textId="77777777" w:rsidR="00C96120" w:rsidRPr="004D6908" w:rsidRDefault="00C96120" w:rsidP="00C96120">
      <w:pPr>
        <w:spacing w:after="0" w:line="280" w:lineRule="exact"/>
        <w:rPr>
          <w:rStyle w:val="Entidadacadmica-Car"/>
          <w:sz w:val="24"/>
          <w:szCs w:val="24"/>
        </w:rPr>
      </w:pPr>
      <w:r w:rsidRPr="004D6908">
        <w:rPr>
          <w:rStyle w:val="Entidadacadmica-Car"/>
          <w:sz w:val="24"/>
          <w:szCs w:val="24"/>
        </w:rPr>
        <w:lastRenderedPageBreak/>
        <w:t>Universidad Veracruzana</w:t>
      </w:r>
    </w:p>
    <w:p w14:paraId="592A6699" w14:textId="77777777" w:rsidR="00111CE4" w:rsidRDefault="00111CE4" w:rsidP="00C96120">
      <w:pPr>
        <w:spacing w:after="0" w:line="280" w:lineRule="exact"/>
        <w:rPr>
          <w:rStyle w:val="Entidadacadmica-Car"/>
          <w:sz w:val="22"/>
        </w:rPr>
      </w:pPr>
    </w:p>
    <w:sdt>
      <w:sdtPr>
        <w:rPr>
          <w:rStyle w:val="Entidadacadmica-Car"/>
        </w:rPr>
        <w:alias w:val="Entidad académica-"/>
        <w:tag w:val="Entidad académica-"/>
        <w:id w:val="1603227164"/>
        <w:placeholder>
          <w:docPart w:val="2161F5B99AFC4F06B3C8470E626E0193"/>
        </w:placeholder>
        <w:showingPlcHdr/>
      </w:sdtPr>
      <w:sdtEndPr>
        <w:rPr>
          <w:rStyle w:val="DefaultParagraphFont"/>
          <w:rFonts w:asciiTheme="minorHAnsi" w:eastAsiaTheme="majorEastAsia" w:hAnsiTheme="minorHAnsi" w:cstheme="majorBidi"/>
          <w:bCs/>
          <w:sz w:val="24"/>
          <w:szCs w:val="24"/>
        </w:rPr>
      </w:sdtEndPr>
      <w:sdtContent>
        <w:p w14:paraId="4AAEE7B4" w14:textId="77777777" w:rsidR="00C96120" w:rsidRDefault="009D4D2F" w:rsidP="00111CE4">
          <w:pPr>
            <w:spacing w:after="0" w:line="220" w:lineRule="exact"/>
            <w:rPr>
              <w:rFonts w:ascii="Gill Sans MT" w:eastAsiaTheme="majorEastAsia" w:hAnsi="Gill Sans MT" w:cstheme="majorBidi"/>
              <w:b/>
              <w:bCs/>
              <w:sz w:val="24"/>
              <w:szCs w:val="24"/>
            </w:rPr>
          </w:pPr>
          <w:r w:rsidRPr="009D4D2F">
            <w:rPr>
              <w:rStyle w:val="PlaceholderText"/>
              <w:rFonts w:ascii="Gill Sans MT" w:hAnsi="Gill Sans MT"/>
              <w:color w:val="808080" w:themeColor="background1" w:themeShade="80"/>
              <w:sz w:val="18"/>
              <w:szCs w:val="18"/>
            </w:rPr>
            <w:t>Haga clic aquí para escribir el nombre de la entidad académica</w:t>
          </w:r>
        </w:p>
      </w:sdtContent>
    </w:sdt>
    <w:p w14:paraId="32FBC25A" w14:textId="77777777" w:rsidR="00C96120" w:rsidRDefault="00C96120" w:rsidP="007F3DD1">
      <w:pPr>
        <w:spacing w:after="0" w:line="220" w:lineRule="exact"/>
        <w:rPr>
          <w:rStyle w:val="Regin-Car"/>
        </w:rPr>
      </w:pPr>
      <w:r w:rsidRPr="0065623B">
        <w:rPr>
          <w:rFonts w:ascii="Gill Sans MT" w:hAnsi="Gill Sans MT"/>
          <w:sz w:val="18"/>
          <w:szCs w:val="18"/>
        </w:rPr>
        <w:t>Región</w:t>
      </w:r>
      <w:r>
        <w:rPr>
          <w:rFonts w:ascii="Gill Sans MT" w:hAnsi="Gill Sans MT"/>
          <w:sz w:val="18"/>
          <w:szCs w:val="18"/>
        </w:rPr>
        <w:t xml:space="preserve"> </w:t>
      </w:r>
      <w:sdt>
        <w:sdtPr>
          <w:rPr>
            <w:rStyle w:val="Regin-Car"/>
          </w:rPr>
          <w:alias w:val="Región-"/>
          <w:tag w:val="Región-"/>
          <w:id w:val="-1109667020"/>
          <w:placeholder>
            <w:docPart w:val="BCFEF8ACF1EB46B4883FD1240C46FF7C"/>
          </w:placeholder>
          <w:showingPlcHdr/>
          <w:comboBox>
            <w:listItem w:value="Elija un elemento."/>
            <w:listItem w:displayText="Xalapa" w:value="Xalapa"/>
            <w:listItem w:displayText="Veracruz" w:value="Veracruz"/>
            <w:listItem w:displayText="Orizaba-Córdoba" w:value="Orizaba-Córdoba"/>
            <w:listItem w:displayText="Coatzacoalcos-Minatitlán" w:value="Coatzacoalcos-Minatitlán"/>
            <w:listItem w:displayText="Poza Rica-Tuxpan" w:value="Poza Rica-Tuxpan"/>
          </w:comboBox>
        </w:sdtPr>
        <w:sdtEndPr>
          <w:rPr>
            <w:rStyle w:val="Regin-Car"/>
          </w:rPr>
        </w:sdtEndPr>
        <w:sdtContent>
          <w:r w:rsidR="008A2EE6">
            <w:rPr>
              <w:rStyle w:val="PlaceholderText"/>
              <w:rFonts w:ascii="Gill Sans MT" w:hAnsi="Gill Sans MT"/>
              <w:sz w:val="18"/>
              <w:szCs w:val="18"/>
            </w:rPr>
            <w:t>Seleccione la región</w:t>
          </w:r>
        </w:sdtContent>
      </w:sdt>
    </w:p>
    <w:p w14:paraId="7F5BC7FD" w14:textId="77777777" w:rsidR="00C96120" w:rsidRDefault="00C96120" w:rsidP="00C96120">
      <w:pPr>
        <w:spacing w:after="0" w:line="240" w:lineRule="exact"/>
        <w:rPr>
          <w:rFonts w:ascii="Gill Sans MT" w:hAnsi="Gill Sans MT"/>
          <w:sz w:val="18"/>
          <w:szCs w:val="18"/>
        </w:rPr>
      </w:pPr>
    </w:p>
    <w:sdt>
      <w:sdtPr>
        <w:rPr>
          <w:rStyle w:val="Programaeducativo-Car"/>
        </w:rPr>
        <w:alias w:val="Programa educativo-"/>
        <w:tag w:val="Programa educativo-"/>
        <w:id w:val="2050337724"/>
        <w:placeholder>
          <w:docPart w:val="BC6D4DFC553440D781695EC5AE9C650B"/>
        </w:placeholder>
        <w:showingPlcHdr/>
      </w:sdtPr>
      <w:sdtEndPr>
        <w:rPr>
          <w:rStyle w:val="DefaultParagraphFont"/>
          <w:rFonts w:asciiTheme="minorHAnsi" w:hAnsiTheme="minorHAnsi"/>
          <w:sz w:val="22"/>
          <w:szCs w:val="18"/>
        </w:rPr>
      </w:sdtEndPr>
      <w:sdtContent>
        <w:p w14:paraId="7F14382E" w14:textId="77777777" w:rsidR="00C96120" w:rsidRDefault="00D02947" w:rsidP="00111CE4">
          <w:pPr>
            <w:spacing w:after="0" w:line="220" w:lineRule="exact"/>
            <w:rPr>
              <w:rFonts w:ascii="Gill Sans MT" w:hAnsi="Gill Sans MT"/>
              <w:sz w:val="18"/>
              <w:szCs w:val="18"/>
            </w:rPr>
          </w:pPr>
          <w:r w:rsidRPr="00D02947">
            <w:rPr>
              <w:rStyle w:val="PlaceholderText"/>
              <w:rFonts w:ascii="Gill Sans MT" w:hAnsi="Gill Sans MT"/>
              <w:color w:val="808080" w:themeColor="background1" w:themeShade="80"/>
              <w:sz w:val="18"/>
              <w:szCs w:val="18"/>
            </w:rPr>
            <w:t>Haga clic aquí para escribir el nombre del programa educativo</w:t>
          </w:r>
        </w:p>
      </w:sdtContent>
    </w:sdt>
    <w:p w14:paraId="45BC45E8" w14:textId="77777777" w:rsidR="00C96120" w:rsidRDefault="00C96120" w:rsidP="00C96120">
      <w:pPr>
        <w:spacing w:after="0" w:line="240" w:lineRule="exact"/>
        <w:rPr>
          <w:rFonts w:ascii="Gill Sans MT" w:hAnsi="Gill Sans MT"/>
          <w:sz w:val="18"/>
          <w:szCs w:val="18"/>
        </w:rPr>
      </w:pPr>
    </w:p>
    <w:sdt>
      <w:sdtPr>
        <w:rPr>
          <w:rStyle w:val="Ttulotrabajorecepcional-Car"/>
        </w:rPr>
        <w:alias w:val="Título trabajo recepcional-"/>
        <w:tag w:val="ítulo trabajo recepcional-"/>
        <w:id w:val="-941214706"/>
        <w:placeholder>
          <w:docPart w:val="D1FCAA95EB96478F887EDC018D5E681E"/>
        </w:placeholder>
        <w:showingPlcHdr/>
      </w:sdtPr>
      <w:sdtEndPr>
        <w:rPr>
          <w:rStyle w:val="DefaultParagraphFont"/>
          <w:rFonts w:asciiTheme="minorHAnsi" w:hAnsiTheme="minorHAnsi"/>
          <w:i w:val="0"/>
          <w:sz w:val="22"/>
          <w:szCs w:val="18"/>
        </w:rPr>
      </w:sdtEndPr>
      <w:sdtContent>
        <w:p w14:paraId="62D29F3C" w14:textId="77777777" w:rsidR="00C96120" w:rsidRDefault="0042179E" w:rsidP="00411959">
          <w:pPr>
            <w:spacing w:after="0" w:line="220" w:lineRule="exact"/>
            <w:rPr>
              <w:rFonts w:ascii="Gill Sans MT" w:hAnsi="Gill Sans MT"/>
              <w:sz w:val="18"/>
              <w:szCs w:val="18"/>
            </w:rPr>
          </w:pPr>
          <w:r w:rsidRPr="0042179E">
            <w:rPr>
              <w:rStyle w:val="PlaceholderText"/>
              <w:rFonts w:ascii="Gill Sans MT" w:hAnsi="Gill Sans MT"/>
              <w:i/>
              <w:color w:val="808080" w:themeColor="background1" w:themeShade="80"/>
              <w:sz w:val="18"/>
              <w:szCs w:val="18"/>
            </w:rPr>
            <w:t>Haga clic aquí para escribir el título del trabajo recepcional</w:t>
          </w:r>
        </w:p>
      </w:sdtContent>
    </w:sdt>
    <w:p w14:paraId="4533A55A" w14:textId="77777777" w:rsidR="00111CE4" w:rsidRDefault="00111CE4" w:rsidP="00E6580E">
      <w:pPr>
        <w:spacing w:after="0" w:line="220" w:lineRule="exact"/>
        <w:rPr>
          <w:rFonts w:ascii="Gill Sans MT" w:hAnsi="Gill Sans MT"/>
          <w:sz w:val="18"/>
          <w:szCs w:val="18"/>
        </w:rPr>
      </w:pPr>
    </w:p>
    <w:p w14:paraId="695B3E64" w14:textId="77777777" w:rsidR="00C96120" w:rsidRDefault="00967FB8" w:rsidP="00E6580E">
      <w:pPr>
        <w:spacing w:after="0" w:line="220" w:lineRule="exact"/>
        <w:rPr>
          <w:rFonts w:ascii="Gill Sans MT" w:hAnsi="Gill Sans MT"/>
          <w:sz w:val="18"/>
          <w:szCs w:val="18"/>
        </w:rPr>
      </w:pPr>
      <w:sdt>
        <w:sdtPr>
          <w:rPr>
            <w:rStyle w:val="Modalidad-Car"/>
          </w:rPr>
          <w:alias w:val="Modalidad-"/>
          <w:tag w:val="Modalidad-"/>
          <w:id w:val="863259615"/>
          <w:placeholder>
            <w:docPart w:val="A6A47734B5984F9FBC65E2CC910C3E52"/>
          </w:placeholder>
          <w:showingPlcHdr/>
        </w:sdtPr>
        <w:sdtEndPr>
          <w:rPr>
            <w:rStyle w:val="DefaultParagraphFont"/>
            <w:rFonts w:asciiTheme="minorHAnsi" w:hAnsiTheme="minorHAnsi"/>
            <w:sz w:val="22"/>
            <w:szCs w:val="18"/>
          </w:rPr>
        </w:sdtEndPr>
        <w:sdtContent>
          <w:r w:rsidR="0016410F" w:rsidRPr="0016410F">
            <w:rPr>
              <w:rStyle w:val="PlaceholderText"/>
              <w:rFonts w:ascii="Gill Sans MT" w:hAnsi="Gill Sans MT"/>
              <w:sz w:val="18"/>
              <w:szCs w:val="18"/>
            </w:rPr>
            <w:t>Haga clic aquí para escribir</w:t>
          </w:r>
          <w:r w:rsidR="0016410F">
            <w:rPr>
              <w:rStyle w:val="PlaceholderText"/>
              <w:rFonts w:ascii="Gill Sans MT" w:hAnsi="Gill Sans MT"/>
              <w:sz w:val="18"/>
              <w:szCs w:val="18"/>
            </w:rPr>
            <w:t xml:space="preserve"> la modalidad del trabajo recepcional</w:t>
          </w:r>
        </w:sdtContent>
      </w:sdt>
      <w:r w:rsidR="00DB72E6">
        <w:rPr>
          <w:rFonts w:ascii="Gill Sans MT" w:hAnsi="Gill Sans MT"/>
          <w:sz w:val="18"/>
          <w:szCs w:val="18"/>
        </w:rPr>
        <w:t xml:space="preserve"> </w:t>
      </w:r>
      <w:r w:rsidR="00B4524D">
        <w:rPr>
          <w:rFonts w:ascii="Gill Sans MT" w:hAnsi="Gill Sans MT"/>
          <w:sz w:val="18"/>
          <w:szCs w:val="18"/>
        </w:rPr>
        <w:t xml:space="preserve">para </w:t>
      </w:r>
      <w:r w:rsidR="00E114B9">
        <w:rPr>
          <w:rFonts w:ascii="Gill Sans MT" w:hAnsi="Gill Sans MT"/>
          <w:sz w:val="18"/>
          <w:szCs w:val="18"/>
        </w:rPr>
        <w:t xml:space="preserve">acreditar la Experiencia </w:t>
      </w:r>
      <w:proofErr w:type="spellStart"/>
      <w:r w:rsidR="00E114B9">
        <w:rPr>
          <w:rFonts w:ascii="Gill Sans MT" w:hAnsi="Gill Sans MT"/>
          <w:sz w:val="18"/>
          <w:szCs w:val="18"/>
        </w:rPr>
        <w:t>r</w:t>
      </w:r>
      <w:r w:rsidR="00C77C04">
        <w:rPr>
          <w:rFonts w:ascii="Gill Sans MT" w:hAnsi="Gill Sans MT"/>
          <w:sz w:val="18"/>
          <w:szCs w:val="18"/>
        </w:rPr>
        <w:t>ecepcional</w:t>
      </w:r>
      <w:proofErr w:type="spellEnd"/>
    </w:p>
    <w:p w14:paraId="6C757437" w14:textId="77777777" w:rsidR="00C96120" w:rsidRDefault="00C96120" w:rsidP="00C96120">
      <w:pPr>
        <w:spacing w:after="0" w:line="240" w:lineRule="exact"/>
        <w:rPr>
          <w:rFonts w:ascii="Gill Sans MT" w:hAnsi="Gill Sans MT"/>
          <w:sz w:val="18"/>
          <w:szCs w:val="18"/>
        </w:rPr>
      </w:pPr>
    </w:p>
    <w:sdt>
      <w:sdtPr>
        <w:rPr>
          <w:rStyle w:val="Presentan-Car"/>
        </w:rPr>
        <w:alias w:val="Presenta (n)"/>
        <w:tag w:val="Presenta (n)"/>
        <w:id w:val="343980543"/>
        <w:placeholder>
          <w:docPart w:val="26D07673D49A4928A0C2DD4E8E94B0D2"/>
        </w:placeholder>
        <w:showingPlcHdr/>
        <w:comboBox>
          <w:listItem w:value="Elija un elemento."/>
          <w:listItem w:displayText="Presenta:" w:value="Presenta:"/>
          <w:listItem w:displayText="Presentan:" w:value="Presentan:"/>
        </w:comboBox>
      </w:sdtPr>
      <w:sdtEndPr>
        <w:rPr>
          <w:rStyle w:val="DefaultParagraphFont"/>
          <w:rFonts w:asciiTheme="minorHAnsi" w:hAnsiTheme="minorHAnsi"/>
          <w:sz w:val="22"/>
          <w:szCs w:val="18"/>
        </w:rPr>
      </w:sdtEndPr>
      <w:sdtContent>
        <w:p w14:paraId="70F865C7" w14:textId="77777777" w:rsidR="00C96120" w:rsidRDefault="00DF2F8E" w:rsidP="0083346F">
          <w:pPr>
            <w:spacing w:after="0" w:line="220" w:lineRule="exact"/>
            <w:rPr>
              <w:rFonts w:ascii="Gill Sans MT" w:hAnsi="Gill Sans MT"/>
              <w:sz w:val="18"/>
              <w:szCs w:val="18"/>
            </w:rPr>
          </w:pPr>
          <w:r w:rsidRPr="00CD6125">
            <w:rPr>
              <w:rStyle w:val="Presentan-Car"/>
              <w:color w:val="808080" w:themeColor="background1" w:themeShade="80"/>
            </w:rPr>
            <w:t>Seleccione un elemento</w:t>
          </w:r>
        </w:p>
      </w:sdtContent>
    </w:sdt>
    <w:sdt>
      <w:sdtPr>
        <w:rPr>
          <w:rStyle w:val="Nombredeldelosalumnos-legalCar"/>
        </w:rPr>
        <w:alias w:val="Nombre del (los) alumno (s)-"/>
        <w:tag w:val="Nombre del (los) alumno (s)-"/>
        <w:id w:val="-703785933"/>
        <w:placeholder>
          <w:docPart w:val="E2940922AF6E45709BAAA1493011914C"/>
        </w:placeholder>
      </w:sdtPr>
      <w:sdtEndPr>
        <w:rPr>
          <w:rStyle w:val="DefaultParagraphFont"/>
          <w:rFonts w:asciiTheme="minorHAnsi" w:hAnsiTheme="minorHAnsi"/>
          <w:sz w:val="22"/>
          <w:szCs w:val="18"/>
        </w:rPr>
      </w:sdtEndPr>
      <w:sdtContent>
        <w:p w14:paraId="0465709E" w14:textId="157E1939" w:rsidR="00C96120" w:rsidRPr="00100C0A" w:rsidRDefault="001D213C" w:rsidP="00E7606E">
          <w:pPr>
            <w:spacing w:after="0" w:line="220" w:lineRule="exact"/>
            <w:rPr>
              <w:rFonts w:ascii="Gill Sans MT" w:hAnsi="Gill Sans MT"/>
              <w:sz w:val="18"/>
              <w:szCs w:val="18"/>
            </w:rPr>
          </w:pPr>
          <w:proofErr w:type="spellStart"/>
          <w:r>
            <w:rPr>
              <w:rStyle w:val="Nombredeldelosalumnos-legalCar"/>
            </w:rPr>
            <w:t>jhh</w:t>
          </w:r>
          <w:proofErr w:type="spellEnd"/>
        </w:p>
      </w:sdtContent>
    </w:sdt>
    <w:p w14:paraId="429E1179" w14:textId="77777777" w:rsidR="00C96120" w:rsidRDefault="00C96120" w:rsidP="00C96120">
      <w:pPr>
        <w:spacing w:after="0" w:line="240" w:lineRule="exact"/>
        <w:rPr>
          <w:rFonts w:ascii="Gill Sans MT" w:hAnsi="Gill Sans MT"/>
          <w:sz w:val="18"/>
          <w:szCs w:val="18"/>
        </w:rPr>
      </w:pPr>
    </w:p>
    <w:p w14:paraId="45113203" w14:textId="77777777" w:rsidR="00C96120" w:rsidRDefault="00967FB8" w:rsidP="00134FC4">
      <w:pPr>
        <w:spacing w:after="0" w:line="220" w:lineRule="exact"/>
        <w:rPr>
          <w:rFonts w:ascii="Gill Sans MT" w:hAnsi="Gill Sans MT"/>
          <w:sz w:val="18"/>
          <w:szCs w:val="18"/>
        </w:rPr>
      </w:pPr>
      <w:sdt>
        <w:sdtPr>
          <w:rPr>
            <w:rStyle w:val="Acadmicoa-Car"/>
          </w:rPr>
          <w:alias w:val="Tipo participación académico (a)-"/>
          <w:tag w:val="Tipo participación académico (a)-"/>
          <w:id w:val="-634406478"/>
          <w:placeholder>
            <w:docPart w:val="1AADFBCDDC4243B9B850B43C51CAD9F9"/>
          </w:placeholder>
          <w:showingPlcHdr/>
        </w:sdtPr>
        <w:sdtEndPr>
          <w:rPr>
            <w:rStyle w:val="DefaultParagraphFont"/>
            <w:rFonts w:asciiTheme="minorHAnsi" w:hAnsiTheme="minorHAnsi"/>
            <w:sz w:val="22"/>
            <w:szCs w:val="18"/>
          </w:rPr>
        </w:sdtEndPr>
        <w:sdtContent>
          <w:r w:rsidR="00C77C04" w:rsidRPr="00C77C04">
            <w:rPr>
              <w:rStyle w:val="PlaceholderText"/>
              <w:rFonts w:ascii="Gill Sans MT" w:hAnsi="Gill Sans MT"/>
              <w:sz w:val="18"/>
              <w:szCs w:val="18"/>
            </w:rPr>
            <w:t xml:space="preserve">Haga clic aquí para escribir </w:t>
          </w:r>
          <w:r w:rsidR="00C77C04">
            <w:rPr>
              <w:rStyle w:val="PlaceholderText"/>
              <w:rFonts w:ascii="Gill Sans MT" w:hAnsi="Gill Sans MT"/>
              <w:sz w:val="18"/>
              <w:szCs w:val="18"/>
            </w:rPr>
            <w:t>el tipo de participación del académico</w:t>
          </w:r>
          <w:r w:rsidR="00FA4C42">
            <w:rPr>
              <w:rStyle w:val="PlaceholderText"/>
              <w:rFonts w:ascii="Gill Sans MT" w:hAnsi="Gill Sans MT"/>
              <w:sz w:val="18"/>
              <w:szCs w:val="18"/>
            </w:rPr>
            <w:t xml:space="preserve"> (a)</w:t>
          </w:r>
        </w:sdtContent>
      </w:sdt>
      <w:r w:rsidR="00F4047E">
        <w:rPr>
          <w:rStyle w:val="Acadmicoa-Car"/>
        </w:rPr>
        <w:t>:</w:t>
      </w:r>
    </w:p>
    <w:sdt>
      <w:sdtPr>
        <w:rPr>
          <w:rStyle w:val="Nombredelacadmico-Car"/>
        </w:rPr>
        <w:alias w:val="Nombre del académico (a)-"/>
        <w:tag w:val="Nombre del académico (a)-"/>
        <w:id w:val="-1561477281"/>
        <w:placeholder>
          <w:docPart w:val="0FE21A369AD54550919849B0748CE51E"/>
        </w:placeholder>
        <w:showingPlcHdr/>
      </w:sdtPr>
      <w:sdtEndPr>
        <w:rPr>
          <w:rStyle w:val="DefaultParagraphFont"/>
          <w:rFonts w:asciiTheme="minorHAnsi" w:hAnsiTheme="minorHAnsi"/>
          <w:color w:val="000000" w:themeColor="text1"/>
          <w:sz w:val="22"/>
          <w:szCs w:val="18"/>
        </w:rPr>
      </w:sdtEndPr>
      <w:sdtContent>
        <w:p w14:paraId="3FB87BE0" w14:textId="77777777" w:rsidR="009447FF" w:rsidRDefault="00022584" w:rsidP="009447FF">
          <w:pPr>
            <w:spacing w:after="0" w:line="220" w:lineRule="exact"/>
            <w:rPr>
              <w:color w:val="000000" w:themeColor="text1"/>
              <w:sz w:val="18"/>
              <w:szCs w:val="18"/>
            </w:rPr>
          </w:pPr>
          <w:r w:rsidRPr="00022584">
            <w:rPr>
              <w:rStyle w:val="PlaceholderText"/>
              <w:rFonts w:ascii="Gill Sans MT" w:hAnsi="Gill Sans MT"/>
              <w:sz w:val="18"/>
              <w:szCs w:val="18"/>
            </w:rPr>
            <w:t>Ha</w:t>
          </w:r>
          <w:r>
            <w:rPr>
              <w:rStyle w:val="PlaceholderText"/>
              <w:rFonts w:ascii="Gill Sans MT" w:hAnsi="Gill Sans MT"/>
              <w:sz w:val="18"/>
              <w:szCs w:val="18"/>
            </w:rPr>
            <w:t>ga clic aquí para escribir el nombre del académico</w:t>
          </w:r>
          <w:r w:rsidR="00FA4C42">
            <w:rPr>
              <w:rStyle w:val="PlaceholderText"/>
              <w:rFonts w:ascii="Gill Sans MT" w:hAnsi="Gill Sans MT"/>
              <w:sz w:val="18"/>
              <w:szCs w:val="18"/>
            </w:rPr>
            <w:t xml:space="preserve"> (a)</w:t>
          </w:r>
        </w:p>
      </w:sdtContent>
    </w:sdt>
    <w:p w14:paraId="23751199" w14:textId="77777777" w:rsidR="009447FF" w:rsidRDefault="009447FF" w:rsidP="009447FF">
      <w:pPr>
        <w:spacing w:after="0" w:line="220" w:lineRule="exact"/>
        <w:rPr>
          <w:color w:val="000000" w:themeColor="text1"/>
          <w:sz w:val="18"/>
          <w:szCs w:val="18"/>
        </w:rPr>
      </w:pPr>
    </w:p>
    <w:sdt>
      <w:sdtPr>
        <w:rPr>
          <w:rStyle w:val="Acadmicoparticipante-Car"/>
        </w:rPr>
        <w:alias w:val="Académico participante-"/>
        <w:tag w:val="Académico participante-"/>
        <w:id w:val="1118878015"/>
        <w:placeholder>
          <w:docPart w:val="A6EA8C8F9F8B4CF488DF6BF46D2302B7"/>
        </w:placeholder>
        <w:showingPlcHdr/>
      </w:sdtPr>
      <w:sdtEndPr>
        <w:rPr>
          <w:rStyle w:val="DefaultParagraphFont"/>
          <w:rFonts w:asciiTheme="minorHAnsi" w:eastAsia="MS PGothic" w:hAnsiTheme="minorHAnsi" w:cs="Arial"/>
          <w:b/>
          <w:color w:val="000000"/>
          <w:sz w:val="28"/>
          <w:szCs w:val="28"/>
        </w:rPr>
      </w:sdtEndPr>
      <w:sdtContent>
        <w:p w14:paraId="5D30F086" w14:textId="77777777" w:rsidR="009447FF" w:rsidRDefault="009447FF" w:rsidP="00977B06">
          <w:pPr>
            <w:spacing w:after="0" w:line="220" w:lineRule="exact"/>
            <w:rPr>
              <w:rStyle w:val="Acadmicoparticipante-Car"/>
            </w:rPr>
          </w:pPr>
          <w:r>
            <w:rPr>
              <w:rStyle w:val="PlaceholderText"/>
              <w:rFonts w:ascii="Gill Sans MT" w:hAnsi="Gill Sans MT"/>
              <w:sz w:val="18"/>
              <w:szCs w:val="18"/>
            </w:rPr>
            <w:t>Agregar académico</w:t>
          </w:r>
          <w:r w:rsidR="00893758">
            <w:rPr>
              <w:rStyle w:val="PlaceholderText"/>
              <w:rFonts w:ascii="Gill Sans MT" w:hAnsi="Gill Sans MT"/>
              <w:sz w:val="18"/>
              <w:szCs w:val="18"/>
            </w:rPr>
            <w:t xml:space="preserve"> (s)</w:t>
          </w:r>
          <w:r>
            <w:rPr>
              <w:rStyle w:val="PlaceholderText"/>
              <w:rFonts w:ascii="Gill Sans MT" w:hAnsi="Gill Sans MT"/>
              <w:sz w:val="18"/>
              <w:szCs w:val="18"/>
            </w:rPr>
            <w:t xml:space="preserve"> participante</w:t>
          </w:r>
          <w:r w:rsidR="00893758">
            <w:rPr>
              <w:rStyle w:val="PlaceholderText"/>
              <w:rFonts w:ascii="Gill Sans MT" w:hAnsi="Gill Sans MT"/>
              <w:sz w:val="18"/>
              <w:szCs w:val="18"/>
            </w:rPr>
            <w:t xml:space="preserve"> (s)</w:t>
          </w:r>
          <w:r>
            <w:rPr>
              <w:rStyle w:val="PlaceholderText"/>
              <w:rFonts w:ascii="Gill Sans MT" w:hAnsi="Gill Sans MT"/>
              <w:sz w:val="18"/>
              <w:szCs w:val="18"/>
            </w:rPr>
            <w:t xml:space="preserve"> y su función</w:t>
          </w:r>
        </w:p>
      </w:sdtContent>
    </w:sdt>
    <w:p w14:paraId="39882BA2" w14:textId="77777777" w:rsidR="00022584" w:rsidRDefault="00022584" w:rsidP="00977B06">
      <w:pPr>
        <w:spacing w:after="0" w:line="220" w:lineRule="exact"/>
        <w:rPr>
          <w:rStyle w:val="Acadmicoparticipante-Car"/>
        </w:rPr>
      </w:pPr>
    </w:p>
    <w:p w14:paraId="37FEAF5B" w14:textId="77777777" w:rsidR="00022584" w:rsidRDefault="00022584" w:rsidP="00977B06">
      <w:pPr>
        <w:spacing w:after="0" w:line="220" w:lineRule="exact"/>
        <w:rPr>
          <w:rStyle w:val="Acadmicoparticipante-Car"/>
        </w:rPr>
      </w:pPr>
    </w:p>
    <w:p w14:paraId="409A172A" w14:textId="77777777" w:rsidR="00022584" w:rsidRDefault="00022584" w:rsidP="00977B06">
      <w:pPr>
        <w:spacing w:after="0" w:line="220" w:lineRule="exact"/>
        <w:rPr>
          <w:rStyle w:val="Acadmicoparticipante-Car"/>
        </w:rPr>
      </w:pPr>
    </w:p>
    <w:p w14:paraId="72778FAE" w14:textId="77777777" w:rsidR="00022584" w:rsidRDefault="00022584" w:rsidP="00977B06">
      <w:pPr>
        <w:spacing w:after="0" w:line="220" w:lineRule="exact"/>
        <w:rPr>
          <w:rStyle w:val="Acadmicoparticipante-Car"/>
        </w:rPr>
      </w:pPr>
    </w:p>
    <w:p w14:paraId="6FCFF5DA" w14:textId="77777777" w:rsidR="00022584" w:rsidRDefault="00022584" w:rsidP="00977B06">
      <w:pPr>
        <w:spacing w:after="0" w:line="220" w:lineRule="exact"/>
        <w:rPr>
          <w:rStyle w:val="Acadmicoparticipante-Car"/>
        </w:rPr>
      </w:pPr>
    </w:p>
    <w:p w14:paraId="18179EEA" w14:textId="77777777" w:rsidR="00022584" w:rsidRDefault="00022584" w:rsidP="00977B06">
      <w:pPr>
        <w:spacing w:after="0" w:line="220" w:lineRule="exact"/>
        <w:rPr>
          <w:rStyle w:val="Acadmicoparticipante-Car"/>
        </w:rPr>
      </w:pPr>
    </w:p>
    <w:p w14:paraId="5D382E14" w14:textId="77777777" w:rsidR="008A707C" w:rsidRPr="009447FF" w:rsidRDefault="006576B2" w:rsidP="00977B06">
      <w:pPr>
        <w:spacing w:after="0" w:line="220" w:lineRule="exact"/>
        <w:rPr>
          <w:color w:val="000000" w:themeColor="text1"/>
          <w:sz w:val="18"/>
          <w:szCs w:val="18"/>
        </w:rPr>
        <w:sectPr w:rsidR="008A707C" w:rsidRPr="009447FF" w:rsidSect="000222E2">
          <w:headerReference w:type="even" r:id="rId11"/>
          <w:headerReference w:type="default" r:id="rId12"/>
          <w:footerReference w:type="even" r:id="rId13"/>
          <w:footerReference w:type="default" r:id="rId14"/>
          <w:pgSz w:w="12240" w:h="15840"/>
          <w:pgMar w:top="1134" w:right="6003" w:bottom="1134" w:left="1701" w:header="709" w:footer="816" w:gutter="0"/>
          <w:pgNumType w:start="1"/>
          <w:cols w:space="708"/>
          <w:docGrid w:linePitch="360"/>
        </w:sectPr>
      </w:pPr>
      <w:r>
        <w:rPr>
          <w:rFonts w:ascii="Gill Sans MT" w:eastAsia="MS PGothic" w:hAnsi="Gill Sans MT" w:cs="Arial"/>
          <w:b/>
          <w:color w:val="000000"/>
          <w:sz w:val="28"/>
          <w:szCs w:val="28"/>
        </w:rPr>
        <w:br w:type="page"/>
      </w:r>
    </w:p>
    <w:p w14:paraId="4F4CA283" w14:textId="77777777" w:rsidR="00F41374" w:rsidRDefault="0064551A" w:rsidP="00F41374">
      <w:pPr>
        <w:spacing w:after="0" w:line="340" w:lineRule="exact"/>
        <w:rPr>
          <w:rFonts w:ascii="Gill Sans MT" w:eastAsia="MS PGothic" w:hAnsi="Gill Sans MT" w:cs="Arial"/>
          <w:color w:val="000000"/>
          <w:sz w:val="30"/>
          <w:szCs w:val="30"/>
        </w:rPr>
      </w:pPr>
      <w:bookmarkStart w:id="1" w:name="_Toc29289642"/>
      <w:r w:rsidRPr="00A545F5">
        <w:rPr>
          <w:rStyle w:val="Heading1Char"/>
          <w:sz w:val="30"/>
          <w:szCs w:val="30"/>
        </w:rPr>
        <w:lastRenderedPageBreak/>
        <w:t>Dedicatoria o agradecimientos</w:t>
      </w:r>
      <w:bookmarkEnd w:id="1"/>
      <w:r w:rsidR="001A24F0" w:rsidRPr="00A545F5">
        <w:rPr>
          <w:rFonts w:ascii="Gill Sans MT" w:eastAsia="MS PGothic" w:hAnsi="Gill Sans MT" w:cs="Arial"/>
          <w:b/>
          <w:color w:val="000000"/>
          <w:sz w:val="30"/>
          <w:szCs w:val="30"/>
        </w:rPr>
        <w:t xml:space="preserve"> (opcional)</w:t>
      </w:r>
      <w:r w:rsidRPr="00A545F5">
        <w:rPr>
          <w:rFonts w:ascii="Gill Sans MT" w:eastAsia="MS PGothic" w:hAnsi="Gill Sans MT" w:cs="Arial"/>
          <w:b/>
          <w:color w:val="000000"/>
          <w:sz w:val="30"/>
          <w:szCs w:val="30"/>
        </w:rPr>
        <w:t xml:space="preserve"> </w:t>
      </w:r>
      <w:r w:rsidR="00C91ECB" w:rsidRPr="00A545F5">
        <w:rPr>
          <w:rFonts w:ascii="Gill Sans MT" w:eastAsia="MS PGothic" w:hAnsi="Gill Sans MT" w:cs="Arial"/>
          <w:color w:val="000000"/>
          <w:sz w:val="30"/>
          <w:szCs w:val="30"/>
        </w:rPr>
        <w:t>(</w:t>
      </w:r>
      <w:r w:rsidR="00184A86" w:rsidRPr="00A545F5">
        <w:rPr>
          <w:rFonts w:ascii="Gill Sans MT" w:eastAsia="MS PGothic" w:hAnsi="Gill Sans MT" w:cs="Arial"/>
          <w:color w:val="000000"/>
          <w:sz w:val="30"/>
          <w:szCs w:val="30"/>
        </w:rPr>
        <w:t xml:space="preserve">Título: </w:t>
      </w:r>
      <w:r w:rsidR="00934E9B" w:rsidRPr="00A545F5">
        <w:rPr>
          <w:rFonts w:ascii="Gill Sans MT" w:eastAsia="MS PGothic" w:hAnsi="Gill Sans MT" w:cs="Arial"/>
          <w:color w:val="000000"/>
          <w:sz w:val="30"/>
          <w:szCs w:val="30"/>
        </w:rPr>
        <w:t xml:space="preserve">tipo de letra </w:t>
      </w:r>
      <w:r w:rsidR="00EE34D5" w:rsidRPr="00A545F5">
        <w:rPr>
          <w:rFonts w:ascii="Gill Sans MT" w:eastAsia="MS PGothic" w:hAnsi="Gill Sans MT" w:cs="Arial"/>
          <w:color w:val="000000"/>
          <w:sz w:val="30"/>
          <w:szCs w:val="30"/>
        </w:rPr>
        <w:t xml:space="preserve">o tipografía </w:t>
      </w:r>
      <w:r w:rsidR="00356595" w:rsidRPr="00A545F5">
        <w:rPr>
          <w:rFonts w:ascii="Gill Sans MT" w:eastAsia="MS PGothic" w:hAnsi="Gill Sans MT" w:cs="Arial"/>
          <w:color w:val="000000"/>
          <w:sz w:val="30"/>
          <w:szCs w:val="30"/>
        </w:rPr>
        <w:t>Gill Sans a</w:t>
      </w:r>
      <w:r w:rsidR="00184A86" w:rsidRPr="00A545F5">
        <w:rPr>
          <w:rFonts w:ascii="Gill Sans MT" w:eastAsia="MS PGothic" w:hAnsi="Gill Sans MT" w:cs="Arial"/>
          <w:color w:val="000000"/>
          <w:sz w:val="30"/>
          <w:szCs w:val="30"/>
        </w:rPr>
        <w:t xml:space="preserve"> </w:t>
      </w:r>
      <w:r w:rsidR="00C91ECB" w:rsidRPr="00A545F5">
        <w:rPr>
          <w:rFonts w:ascii="Gill Sans MT" w:eastAsia="MS PGothic" w:hAnsi="Gill Sans MT" w:cs="Arial"/>
          <w:color w:val="000000"/>
          <w:sz w:val="30"/>
          <w:szCs w:val="30"/>
        </w:rPr>
        <w:t>1</w:t>
      </w:r>
      <w:r w:rsidR="00A545F5" w:rsidRPr="00A545F5">
        <w:rPr>
          <w:rFonts w:ascii="Gill Sans MT" w:eastAsia="MS PGothic" w:hAnsi="Gill Sans MT" w:cs="Arial"/>
          <w:color w:val="000000"/>
          <w:sz w:val="30"/>
          <w:szCs w:val="30"/>
        </w:rPr>
        <w:t>5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 xml:space="preserve"> pt</w:t>
      </w:r>
      <w:r w:rsidR="006F78C4">
        <w:rPr>
          <w:rFonts w:ascii="Gill Sans MT" w:eastAsia="MS PGothic" w:hAnsi="Gill Sans MT" w:cs="Arial"/>
          <w:color w:val="000000"/>
          <w:sz w:val="30"/>
          <w:szCs w:val="30"/>
        </w:rPr>
        <w:t>s</w:t>
      </w:r>
      <w:r w:rsidR="00F41374">
        <w:rPr>
          <w:rFonts w:ascii="Gill Sans MT" w:eastAsia="MS PGothic" w:hAnsi="Gill Sans MT" w:cs="Arial"/>
          <w:color w:val="000000"/>
          <w:sz w:val="30"/>
          <w:szCs w:val="30"/>
        </w:rPr>
        <w:t>.</w:t>
      </w:r>
      <w:r w:rsidR="008F6632">
        <w:rPr>
          <w:rFonts w:ascii="Gill Sans MT" w:eastAsia="MS PGothic" w:hAnsi="Gill Sans MT" w:cs="Arial"/>
          <w:color w:val="000000"/>
          <w:sz w:val="30"/>
          <w:szCs w:val="30"/>
        </w:rPr>
        <w:t xml:space="preserve"> en negrita con interli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>nea</w:t>
      </w:r>
      <w:r w:rsidR="008F6632">
        <w:rPr>
          <w:rFonts w:ascii="Gill Sans MT" w:eastAsia="MS PGothic" w:hAnsi="Gill Sans MT" w:cs="Arial"/>
          <w:color w:val="000000"/>
          <w:sz w:val="30"/>
          <w:szCs w:val="30"/>
        </w:rPr>
        <w:t>do</w:t>
      </w:r>
      <w:r w:rsidR="001A24F0" w:rsidRPr="00A545F5">
        <w:rPr>
          <w:rFonts w:ascii="Gill Sans MT" w:eastAsia="MS PGothic" w:hAnsi="Gill Sans MT" w:cs="Arial"/>
          <w:color w:val="000000"/>
          <w:sz w:val="30"/>
          <w:szCs w:val="30"/>
        </w:rPr>
        <w:t xml:space="preserve"> 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 xml:space="preserve">de </w:t>
      </w:r>
      <w:r w:rsidR="006F78C4">
        <w:rPr>
          <w:rFonts w:ascii="Gill Sans MT" w:eastAsia="MS PGothic" w:hAnsi="Gill Sans MT" w:cs="Arial"/>
          <w:color w:val="000000"/>
          <w:sz w:val="30"/>
          <w:szCs w:val="30"/>
        </w:rPr>
        <w:t>17 pts</w:t>
      </w:r>
      <w:r w:rsidR="00F41374">
        <w:rPr>
          <w:rFonts w:ascii="Gill Sans MT" w:eastAsia="MS PGothic" w:hAnsi="Gill Sans MT" w:cs="Arial"/>
          <w:color w:val="000000"/>
          <w:sz w:val="30"/>
          <w:szCs w:val="30"/>
        </w:rPr>
        <w:t>.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>)</w:t>
      </w:r>
    </w:p>
    <w:p w14:paraId="4A034EFC" w14:textId="77777777" w:rsidR="00F41374" w:rsidRDefault="00F41374" w:rsidP="00F41374">
      <w:pPr>
        <w:spacing w:after="0" w:line="340" w:lineRule="exact"/>
        <w:rPr>
          <w:rFonts w:ascii="Gill Sans MT" w:eastAsia="MS PGothic" w:hAnsi="Gill Sans MT" w:cs="Arial"/>
          <w:color w:val="000000"/>
          <w:sz w:val="30"/>
          <w:szCs w:val="30"/>
        </w:rPr>
      </w:pPr>
    </w:p>
    <w:p w14:paraId="7BF9F9C0" w14:textId="77777777" w:rsidR="00F41374" w:rsidRDefault="00F41374" w:rsidP="00F41374">
      <w:pPr>
        <w:spacing w:after="0" w:line="340" w:lineRule="exact"/>
        <w:rPr>
          <w:rFonts w:ascii="Gill Sans MT" w:eastAsia="MS PGothic" w:hAnsi="Gill Sans MT" w:cs="Arial"/>
          <w:color w:val="000000"/>
          <w:sz w:val="30"/>
          <w:szCs w:val="30"/>
        </w:rPr>
      </w:pPr>
    </w:p>
    <w:p w14:paraId="3FEF43A5" w14:textId="77777777" w:rsidR="008952EA" w:rsidRPr="00F41374" w:rsidRDefault="0064551A" w:rsidP="007E492A">
      <w:pPr>
        <w:spacing w:after="0" w:line="420" w:lineRule="exact"/>
        <w:jc w:val="both"/>
        <w:rPr>
          <w:rFonts w:ascii="Times New Roman" w:eastAsia="MS PGothic" w:hAnsi="Times New Roman" w:cs="Times New Roman"/>
          <w:b/>
          <w:color w:val="000000"/>
          <w:sz w:val="30"/>
          <w:szCs w:val="30"/>
        </w:rPr>
      </w:pPr>
      <w:r w:rsidRPr="00F41374">
        <w:rPr>
          <w:rFonts w:ascii="Times New Roman" w:hAnsi="Times New Roman" w:cs="Times New Roman"/>
          <w:sz w:val="24"/>
          <w:szCs w:val="24"/>
        </w:rPr>
        <w:t xml:space="preserve">Párrafos con tipografía Times New </w:t>
      </w:r>
      <w:proofErr w:type="spellStart"/>
      <w:r w:rsidRPr="00F41374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F41374">
        <w:rPr>
          <w:rFonts w:ascii="Times New Roman" w:hAnsi="Times New Roman" w:cs="Times New Roman"/>
          <w:sz w:val="24"/>
          <w:szCs w:val="24"/>
        </w:rPr>
        <w:t xml:space="preserve"> a </w:t>
      </w:r>
      <w:r w:rsidR="003C2AD5" w:rsidRPr="00F41374">
        <w:rPr>
          <w:rFonts w:ascii="Times New Roman" w:hAnsi="Times New Roman" w:cs="Times New Roman"/>
          <w:sz w:val="24"/>
          <w:szCs w:val="24"/>
        </w:rPr>
        <w:t>12</w:t>
      </w:r>
      <w:r w:rsidRPr="00F41374">
        <w:rPr>
          <w:rFonts w:ascii="Times New Roman" w:hAnsi="Times New Roman" w:cs="Times New Roman"/>
          <w:sz w:val="24"/>
          <w:szCs w:val="24"/>
        </w:rPr>
        <w:t xml:space="preserve"> pt</w:t>
      </w:r>
      <w:r w:rsidR="00F41374">
        <w:rPr>
          <w:rFonts w:ascii="Times New Roman" w:hAnsi="Times New Roman" w:cs="Times New Roman"/>
          <w:sz w:val="24"/>
          <w:szCs w:val="24"/>
        </w:rPr>
        <w:t>s.</w:t>
      </w:r>
      <w:r w:rsidR="00577121">
        <w:rPr>
          <w:rFonts w:ascii="Times New Roman" w:hAnsi="Times New Roman" w:cs="Times New Roman"/>
          <w:sz w:val="24"/>
          <w:szCs w:val="24"/>
        </w:rPr>
        <w:t>,</w:t>
      </w:r>
      <w:r w:rsidR="008F6632">
        <w:rPr>
          <w:rFonts w:ascii="Times New Roman" w:hAnsi="Times New Roman" w:cs="Times New Roman"/>
          <w:sz w:val="24"/>
          <w:szCs w:val="24"/>
        </w:rPr>
        <w:t xml:space="preserve"> con interli</w:t>
      </w:r>
      <w:r w:rsidRPr="00F41374">
        <w:rPr>
          <w:rFonts w:ascii="Times New Roman" w:hAnsi="Times New Roman" w:cs="Times New Roman"/>
          <w:sz w:val="24"/>
          <w:szCs w:val="24"/>
        </w:rPr>
        <w:t>nea</w:t>
      </w:r>
      <w:r w:rsidR="008F6632">
        <w:rPr>
          <w:rFonts w:ascii="Times New Roman" w:hAnsi="Times New Roman" w:cs="Times New Roman"/>
          <w:sz w:val="24"/>
          <w:szCs w:val="24"/>
        </w:rPr>
        <w:t>do</w:t>
      </w:r>
      <w:r w:rsidRPr="00F41374">
        <w:rPr>
          <w:rFonts w:ascii="Times New Roman" w:hAnsi="Times New Roman" w:cs="Times New Roman"/>
          <w:sz w:val="24"/>
          <w:szCs w:val="24"/>
        </w:rPr>
        <w:t xml:space="preserve"> de </w:t>
      </w:r>
      <w:r w:rsidR="00F41374">
        <w:rPr>
          <w:rFonts w:ascii="Times New Roman" w:hAnsi="Times New Roman" w:cs="Times New Roman"/>
          <w:sz w:val="24"/>
          <w:szCs w:val="24"/>
        </w:rPr>
        <w:t>21 pts.</w:t>
      </w:r>
      <w:r w:rsidRPr="00F41374">
        <w:rPr>
          <w:rFonts w:ascii="Times New Roman" w:hAnsi="Times New Roman" w:cs="Times New Roman"/>
          <w:sz w:val="24"/>
          <w:szCs w:val="24"/>
        </w:rPr>
        <w:t>, sin sangría, este es un ejemplo de texto simulado y contiene las características de los párrafos de este documento, este es un ejemplo de texto simulado y contiene las características de los párrafos de este documento, este es un ejemplo de texto simulado y contiene las características de los párrafos de este documento, este es un ejemplo de texto simulado y contiene las características de los párrafos de este documento</w:t>
      </w:r>
      <w:r w:rsidR="00D63AE4" w:rsidRPr="00F41374">
        <w:rPr>
          <w:rFonts w:ascii="Times New Roman" w:hAnsi="Times New Roman" w:cs="Times New Roman"/>
          <w:sz w:val="24"/>
          <w:szCs w:val="24"/>
        </w:rPr>
        <w:t>.</w:t>
      </w:r>
    </w:p>
    <w:p w14:paraId="5902E562" w14:textId="77777777" w:rsidR="008952EA" w:rsidRDefault="008952EA">
      <w:pPr>
        <w:rPr>
          <w:rFonts w:ascii="Times New Roman" w:hAnsi="Times New Roman" w:cs="Times New Roman"/>
          <w:sz w:val="26"/>
          <w:szCs w:val="26"/>
        </w:rPr>
      </w:pPr>
    </w:p>
    <w:p w14:paraId="5F26D5A3" w14:textId="77777777" w:rsidR="00A15D88" w:rsidRDefault="00A15D88">
      <w:pPr>
        <w:rPr>
          <w:rFonts w:ascii="Times New Roman" w:hAnsi="Times New Roman" w:cs="Times New Roman"/>
          <w:sz w:val="26"/>
          <w:szCs w:val="26"/>
        </w:rPr>
      </w:pPr>
    </w:p>
    <w:p w14:paraId="6FDEC3C6" w14:textId="77777777" w:rsidR="00A15D88" w:rsidRDefault="00A15D88">
      <w:pPr>
        <w:rPr>
          <w:rFonts w:ascii="Times New Roman" w:hAnsi="Times New Roman" w:cs="Times New Roman"/>
          <w:sz w:val="26"/>
          <w:szCs w:val="26"/>
        </w:rPr>
      </w:pPr>
    </w:p>
    <w:p w14:paraId="500982E8" w14:textId="77777777" w:rsidR="00A15D88" w:rsidRDefault="00A15D88">
      <w:pPr>
        <w:rPr>
          <w:rFonts w:ascii="Times New Roman" w:hAnsi="Times New Roman" w:cs="Times New Roman"/>
          <w:sz w:val="26"/>
          <w:szCs w:val="26"/>
        </w:rPr>
      </w:pPr>
    </w:p>
    <w:p w14:paraId="17EFE16A" w14:textId="77777777" w:rsidR="00A15D88" w:rsidRDefault="00A15D88">
      <w:pPr>
        <w:rPr>
          <w:rFonts w:ascii="Times New Roman" w:hAnsi="Times New Roman" w:cs="Times New Roman"/>
          <w:sz w:val="26"/>
          <w:szCs w:val="26"/>
        </w:rPr>
      </w:pPr>
    </w:p>
    <w:p w14:paraId="68A75EE5" w14:textId="77777777" w:rsidR="00A15D88" w:rsidRDefault="00A15D88">
      <w:pPr>
        <w:rPr>
          <w:rFonts w:ascii="Times New Roman" w:hAnsi="Times New Roman" w:cs="Times New Roman"/>
          <w:sz w:val="26"/>
          <w:szCs w:val="26"/>
        </w:rPr>
      </w:pPr>
    </w:p>
    <w:p w14:paraId="77F06AA7" w14:textId="77777777" w:rsidR="00A15D88" w:rsidRDefault="00A15D88">
      <w:pPr>
        <w:rPr>
          <w:rFonts w:ascii="Times New Roman" w:hAnsi="Times New Roman" w:cs="Times New Roman"/>
          <w:sz w:val="26"/>
          <w:szCs w:val="26"/>
        </w:rPr>
      </w:pPr>
    </w:p>
    <w:p w14:paraId="5D388559" w14:textId="77777777" w:rsidR="00A15D88" w:rsidRDefault="00A15D88">
      <w:pPr>
        <w:rPr>
          <w:rFonts w:ascii="Times New Roman" w:hAnsi="Times New Roman" w:cs="Times New Roman"/>
          <w:sz w:val="26"/>
          <w:szCs w:val="26"/>
        </w:rPr>
      </w:pPr>
    </w:p>
    <w:p w14:paraId="5C608AC3" w14:textId="77777777" w:rsidR="00A15D88" w:rsidRDefault="00A15D88">
      <w:pPr>
        <w:rPr>
          <w:rFonts w:ascii="Times New Roman" w:hAnsi="Times New Roman" w:cs="Times New Roman"/>
          <w:sz w:val="26"/>
          <w:szCs w:val="26"/>
        </w:rPr>
      </w:pPr>
    </w:p>
    <w:p w14:paraId="7EB83619" w14:textId="77777777" w:rsidR="00A15D88" w:rsidRDefault="00A15D88">
      <w:pPr>
        <w:rPr>
          <w:rFonts w:ascii="Times New Roman" w:hAnsi="Times New Roman" w:cs="Times New Roman"/>
          <w:sz w:val="26"/>
          <w:szCs w:val="26"/>
        </w:rPr>
      </w:pPr>
    </w:p>
    <w:p w14:paraId="7C00666C" w14:textId="77777777" w:rsidR="00A15D88" w:rsidRDefault="00A15D88">
      <w:pPr>
        <w:rPr>
          <w:rFonts w:ascii="Times New Roman" w:hAnsi="Times New Roman" w:cs="Times New Roman"/>
          <w:sz w:val="26"/>
          <w:szCs w:val="26"/>
        </w:rPr>
      </w:pPr>
    </w:p>
    <w:p w14:paraId="36663B7D" w14:textId="77777777" w:rsidR="00A15D88" w:rsidRDefault="00A15D88">
      <w:pPr>
        <w:rPr>
          <w:rFonts w:ascii="Times New Roman" w:hAnsi="Times New Roman" w:cs="Times New Roman"/>
          <w:sz w:val="26"/>
          <w:szCs w:val="26"/>
        </w:rPr>
      </w:pPr>
    </w:p>
    <w:p w14:paraId="0B0506CD" w14:textId="77777777" w:rsidR="00A15D88" w:rsidRDefault="00A15D88">
      <w:pPr>
        <w:rPr>
          <w:rFonts w:ascii="Times New Roman" w:hAnsi="Times New Roman" w:cs="Times New Roman"/>
          <w:sz w:val="26"/>
          <w:szCs w:val="26"/>
        </w:rPr>
      </w:pPr>
    </w:p>
    <w:p w14:paraId="5AE29886" w14:textId="77777777" w:rsidR="00A15D88" w:rsidRDefault="00A15D88">
      <w:pPr>
        <w:rPr>
          <w:rFonts w:ascii="Times New Roman" w:hAnsi="Times New Roman" w:cs="Times New Roman"/>
          <w:sz w:val="26"/>
          <w:szCs w:val="26"/>
        </w:rPr>
      </w:pPr>
    </w:p>
    <w:p w14:paraId="42023368" w14:textId="77777777" w:rsidR="00A15D88" w:rsidRDefault="00A15D88">
      <w:pPr>
        <w:rPr>
          <w:rFonts w:ascii="Times New Roman" w:hAnsi="Times New Roman" w:cs="Times New Roman"/>
          <w:sz w:val="26"/>
          <w:szCs w:val="26"/>
        </w:rPr>
      </w:pPr>
    </w:p>
    <w:p w14:paraId="697AF7BE" w14:textId="77777777" w:rsidR="00A15D88" w:rsidRDefault="00A15D88">
      <w:pPr>
        <w:rPr>
          <w:rFonts w:ascii="Times New Roman" w:hAnsi="Times New Roman" w:cs="Times New Roman"/>
          <w:sz w:val="26"/>
          <w:szCs w:val="26"/>
        </w:rPr>
      </w:pPr>
    </w:p>
    <w:p w14:paraId="2D7F217F" w14:textId="77777777" w:rsidR="00A15D88" w:rsidRDefault="00A15D88">
      <w:pPr>
        <w:rPr>
          <w:rFonts w:ascii="Times New Roman" w:hAnsi="Times New Roman" w:cs="Times New Roman"/>
          <w:sz w:val="26"/>
          <w:szCs w:val="26"/>
        </w:rPr>
      </w:pPr>
    </w:p>
    <w:p w14:paraId="0134C714" w14:textId="77777777" w:rsidR="008A707C" w:rsidRDefault="00A15D88">
      <w:pPr>
        <w:rPr>
          <w:rFonts w:ascii="Times New Roman" w:hAnsi="Times New Roman" w:cs="Times New Roman"/>
          <w:sz w:val="26"/>
          <w:szCs w:val="26"/>
        </w:rPr>
        <w:sectPr w:rsidR="008A707C" w:rsidSect="00E10F8E">
          <w:headerReference w:type="even" r:id="rId15"/>
          <w:headerReference w:type="default" r:id="rId16"/>
          <w:footerReference w:type="even" r:id="rId17"/>
          <w:footerReference w:type="default" r:id="rId18"/>
          <w:pgSz w:w="12240" w:h="15840"/>
          <w:pgMar w:top="1134" w:right="1701" w:bottom="1134" w:left="1701" w:header="709" w:footer="816" w:gutter="0"/>
          <w:pgNumType w:start="1"/>
          <w:cols w:space="708"/>
          <w:docGrid w:linePitch="360"/>
        </w:sectPr>
      </w:pPr>
      <w:r>
        <w:rPr>
          <w:rFonts w:ascii="Times New Roman" w:hAnsi="Times New Roman" w:cs="Times New Roman"/>
          <w:sz w:val="26"/>
          <w:szCs w:val="26"/>
        </w:rPr>
        <w:lastRenderedPageBreak/>
        <w:br w:type="page"/>
      </w:r>
    </w:p>
    <w:p w14:paraId="60C5F7BF" w14:textId="77777777" w:rsidR="00C91ECB" w:rsidRPr="00A545F5" w:rsidRDefault="00C72F25" w:rsidP="006F78C4">
      <w:pPr>
        <w:spacing w:after="0" w:line="340" w:lineRule="exact"/>
        <w:rPr>
          <w:rFonts w:ascii="Gill Sans MT" w:eastAsia="MS PGothic" w:hAnsi="Gill Sans MT" w:cs="Arial"/>
          <w:color w:val="000000"/>
          <w:sz w:val="30"/>
          <w:szCs w:val="30"/>
        </w:rPr>
      </w:pPr>
      <w:r w:rsidRPr="00A545F5">
        <w:rPr>
          <w:rStyle w:val="Heading1Char"/>
          <w:sz w:val="30"/>
          <w:szCs w:val="30"/>
        </w:rPr>
        <w:lastRenderedPageBreak/>
        <w:t>Índice</w:t>
      </w:r>
      <w:r w:rsidRPr="00A545F5">
        <w:rPr>
          <w:rFonts w:ascii="Gill Sans MT" w:hAnsi="Gill Sans MT" w:cs="Arial"/>
          <w:b/>
          <w:sz w:val="30"/>
          <w:szCs w:val="30"/>
        </w:rPr>
        <w:t xml:space="preserve"> </w:t>
      </w:r>
      <w:r w:rsidR="00C91ECB" w:rsidRPr="00A545F5">
        <w:rPr>
          <w:rFonts w:ascii="Gill Sans MT" w:eastAsia="MS PGothic" w:hAnsi="Gill Sans MT" w:cs="Arial"/>
          <w:color w:val="000000"/>
          <w:sz w:val="30"/>
          <w:szCs w:val="30"/>
        </w:rPr>
        <w:t xml:space="preserve">(Título: </w:t>
      </w:r>
      <w:r w:rsidR="00EE34D5" w:rsidRPr="00A545F5">
        <w:rPr>
          <w:rFonts w:ascii="Gill Sans MT" w:eastAsia="MS PGothic" w:hAnsi="Gill Sans MT" w:cs="Arial"/>
          <w:color w:val="000000"/>
          <w:sz w:val="30"/>
          <w:szCs w:val="30"/>
        </w:rPr>
        <w:t>tipografía</w:t>
      </w:r>
      <w:r w:rsidR="00934E9B" w:rsidRPr="00A545F5">
        <w:rPr>
          <w:rFonts w:ascii="Gill Sans MT" w:eastAsia="MS PGothic" w:hAnsi="Gill Sans MT" w:cs="Arial"/>
          <w:color w:val="000000"/>
          <w:sz w:val="30"/>
          <w:szCs w:val="30"/>
        </w:rPr>
        <w:t xml:space="preserve"> </w:t>
      </w:r>
      <w:r w:rsidR="00356595" w:rsidRPr="00A545F5">
        <w:rPr>
          <w:rFonts w:ascii="Gill Sans MT" w:eastAsia="MS PGothic" w:hAnsi="Gill Sans MT" w:cs="Arial"/>
          <w:color w:val="000000"/>
          <w:sz w:val="30"/>
          <w:szCs w:val="30"/>
        </w:rPr>
        <w:t>Gill Sans a</w:t>
      </w:r>
      <w:r w:rsidR="00184A86" w:rsidRPr="00A545F5">
        <w:rPr>
          <w:rFonts w:ascii="Gill Sans MT" w:eastAsia="MS PGothic" w:hAnsi="Gill Sans MT" w:cs="Arial"/>
          <w:color w:val="000000"/>
          <w:sz w:val="30"/>
          <w:szCs w:val="30"/>
        </w:rPr>
        <w:t xml:space="preserve"> </w:t>
      </w:r>
      <w:r w:rsidR="00C91ECB" w:rsidRPr="00A545F5">
        <w:rPr>
          <w:rFonts w:ascii="Gill Sans MT" w:eastAsia="MS PGothic" w:hAnsi="Gill Sans MT" w:cs="Arial"/>
          <w:color w:val="000000"/>
          <w:sz w:val="30"/>
          <w:szCs w:val="30"/>
        </w:rPr>
        <w:t>1</w:t>
      </w:r>
      <w:r w:rsidR="00A545F5">
        <w:rPr>
          <w:rFonts w:ascii="Gill Sans MT" w:eastAsia="MS PGothic" w:hAnsi="Gill Sans MT" w:cs="Arial"/>
          <w:color w:val="000000"/>
          <w:sz w:val="30"/>
          <w:szCs w:val="30"/>
        </w:rPr>
        <w:t>5</w:t>
      </w:r>
      <w:r w:rsidR="00C91ECB" w:rsidRPr="00A545F5">
        <w:rPr>
          <w:rFonts w:ascii="Gill Sans MT" w:eastAsia="MS PGothic" w:hAnsi="Gill Sans MT" w:cs="Arial"/>
          <w:color w:val="000000"/>
          <w:sz w:val="30"/>
          <w:szCs w:val="30"/>
        </w:rPr>
        <w:t xml:space="preserve"> pt</w:t>
      </w:r>
      <w:r w:rsidR="006F78C4">
        <w:rPr>
          <w:rFonts w:ascii="Gill Sans MT" w:eastAsia="MS PGothic" w:hAnsi="Gill Sans MT" w:cs="Arial"/>
          <w:color w:val="000000"/>
          <w:sz w:val="30"/>
          <w:szCs w:val="30"/>
        </w:rPr>
        <w:t>s.</w:t>
      </w:r>
      <w:r w:rsidR="008F6632">
        <w:rPr>
          <w:rFonts w:ascii="Gill Sans MT" w:eastAsia="MS PGothic" w:hAnsi="Gill Sans MT" w:cs="Arial"/>
          <w:color w:val="000000"/>
          <w:sz w:val="30"/>
          <w:szCs w:val="30"/>
        </w:rPr>
        <w:t xml:space="preserve"> en negrita con interli</w:t>
      </w:r>
      <w:r w:rsidR="00C91ECB" w:rsidRPr="00A545F5">
        <w:rPr>
          <w:rFonts w:ascii="Gill Sans MT" w:eastAsia="MS PGothic" w:hAnsi="Gill Sans MT" w:cs="Arial"/>
          <w:color w:val="000000"/>
          <w:sz w:val="30"/>
          <w:szCs w:val="30"/>
        </w:rPr>
        <w:t>nea</w:t>
      </w:r>
      <w:r w:rsidR="008F6632">
        <w:rPr>
          <w:rFonts w:ascii="Gill Sans MT" w:eastAsia="MS PGothic" w:hAnsi="Gill Sans MT" w:cs="Arial"/>
          <w:color w:val="000000"/>
          <w:sz w:val="30"/>
          <w:szCs w:val="30"/>
        </w:rPr>
        <w:t>do</w:t>
      </w:r>
      <w:r w:rsidR="00C91ECB" w:rsidRPr="00A545F5">
        <w:rPr>
          <w:rFonts w:ascii="Gill Sans MT" w:eastAsia="MS PGothic" w:hAnsi="Gill Sans MT" w:cs="Arial"/>
          <w:color w:val="000000"/>
          <w:sz w:val="30"/>
          <w:szCs w:val="30"/>
        </w:rPr>
        <w:t xml:space="preserve"> de </w:t>
      </w:r>
      <w:r w:rsidR="006F78C4">
        <w:rPr>
          <w:rFonts w:ascii="Gill Sans MT" w:eastAsia="MS PGothic" w:hAnsi="Gill Sans MT" w:cs="Arial"/>
          <w:color w:val="000000"/>
          <w:sz w:val="30"/>
          <w:szCs w:val="30"/>
        </w:rPr>
        <w:t>17 pts.</w:t>
      </w:r>
      <w:r w:rsidR="00C91ECB" w:rsidRPr="00A545F5">
        <w:rPr>
          <w:rFonts w:ascii="Gill Sans MT" w:eastAsia="MS PGothic" w:hAnsi="Gill Sans MT" w:cs="Arial"/>
          <w:color w:val="000000"/>
          <w:sz w:val="30"/>
          <w:szCs w:val="30"/>
        </w:rPr>
        <w:t>)</w:t>
      </w:r>
    </w:p>
    <w:p w14:paraId="25BE3E0B" w14:textId="77777777" w:rsidR="002A5CF2" w:rsidRPr="0007369E" w:rsidRDefault="002A5CF2" w:rsidP="002A5CF2">
      <w:pPr>
        <w:spacing w:line="360" w:lineRule="auto"/>
        <w:rPr>
          <w:rFonts w:ascii="Gill Sans MT" w:hAnsi="Gill Sans MT" w:cs="Arial"/>
          <w:b/>
          <w:sz w:val="32"/>
          <w:szCs w:val="32"/>
        </w:rPr>
      </w:pPr>
      <w:r w:rsidRPr="0007369E">
        <w:rPr>
          <w:rFonts w:ascii="Gill Sans MT" w:hAnsi="Gill Sans MT" w:cs="Arial"/>
          <w:b/>
          <w:sz w:val="32"/>
          <w:szCs w:val="32"/>
        </w:rPr>
        <w:t xml:space="preserve"> </w:t>
      </w:r>
    </w:p>
    <w:sdt>
      <w:sdtPr>
        <w:rPr>
          <w:rFonts w:asciiTheme="minorHAnsi" w:eastAsiaTheme="minorEastAsia" w:hAnsiTheme="minorHAnsi" w:cstheme="minorBidi"/>
          <w:color w:val="auto"/>
          <w:sz w:val="22"/>
          <w:szCs w:val="22"/>
          <w:lang w:val="es-ES"/>
        </w:rPr>
        <w:id w:val="-468748542"/>
        <w:docPartObj>
          <w:docPartGallery w:val="Table of Contents"/>
          <w:docPartUnique/>
        </w:docPartObj>
      </w:sdtPr>
      <w:sdtEndPr>
        <w:rPr>
          <w:b/>
          <w:bCs/>
          <w:sz w:val="24"/>
          <w:szCs w:val="24"/>
        </w:rPr>
      </w:sdtEndPr>
      <w:sdtContent>
        <w:p w14:paraId="0E5F0145" w14:textId="77777777" w:rsidR="004B0F7D" w:rsidRDefault="004B0F7D">
          <w:pPr>
            <w:pStyle w:val="TOCHeading"/>
          </w:pPr>
        </w:p>
        <w:p w14:paraId="6DC05C4D" w14:textId="77777777" w:rsidR="004B0F7D" w:rsidRPr="00DD7897" w:rsidRDefault="004B0F7D" w:rsidP="00DD7897">
          <w:pPr>
            <w:pStyle w:val="TOC1"/>
            <w:rPr>
              <w:rFonts w:ascii="Times New Roman" w:hAnsi="Times New Roman"/>
              <w:noProof/>
              <w:sz w:val="24"/>
              <w:szCs w:val="24"/>
            </w:rPr>
          </w:pPr>
          <w:r w:rsidRPr="009D3B56">
            <w:rPr>
              <w:b/>
              <w:bCs/>
              <w:lang w:val="es-ES"/>
            </w:rPr>
            <w:fldChar w:fldCharType="begin"/>
          </w:r>
          <w:r w:rsidRPr="009D3B56">
            <w:rPr>
              <w:b/>
              <w:bCs/>
              <w:lang w:val="es-ES"/>
            </w:rPr>
            <w:instrText xml:space="preserve"> TOC \o "1-3" \h \z \u </w:instrText>
          </w:r>
          <w:r w:rsidRPr="009D3B56">
            <w:rPr>
              <w:b/>
              <w:bCs/>
              <w:lang w:val="es-ES"/>
            </w:rPr>
            <w:fldChar w:fldCharType="separate"/>
          </w:r>
          <w:hyperlink w:anchor="_Toc29289642" w:history="1">
            <w:r w:rsidRPr="00DD7897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Dedicatoria o agradecimientos</w:t>
            </w:r>
            <w:r w:rsidRPr="00DD789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075E03" w:rsidRPr="00DD7897">
              <w:rPr>
                <w:rFonts w:ascii="Times New Roman" w:hAnsi="Times New Roman"/>
                <w:noProof/>
                <w:webHidden/>
                <w:sz w:val="24"/>
                <w:szCs w:val="24"/>
              </w:rPr>
              <w:t xml:space="preserve"> </w:t>
            </w:r>
            <w:r w:rsidRPr="00DD789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DD7897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_Toc29289642 \h </w:instrText>
            </w:r>
            <w:r w:rsidRPr="00DD7897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DD789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937FAA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</w:t>
            </w:r>
            <w:r w:rsidRPr="00DD789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7A1E492" w14:textId="77777777" w:rsidR="004B0F7D" w:rsidRPr="00DD7897" w:rsidRDefault="00967FB8" w:rsidP="00DD7897">
          <w:pPr>
            <w:pStyle w:val="TOC1"/>
            <w:rPr>
              <w:rFonts w:ascii="Times New Roman" w:hAnsi="Times New Roman"/>
              <w:noProof/>
              <w:sz w:val="24"/>
              <w:szCs w:val="24"/>
            </w:rPr>
          </w:pPr>
          <w:hyperlink w:anchor="_Toc29289643" w:history="1">
            <w:r w:rsidR="004B0F7D" w:rsidRPr="00DD7897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Resumen</w:t>
            </w:r>
            <w:r w:rsidR="004B0F7D" w:rsidRPr="00DD789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075E03" w:rsidRPr="00DD7897">
              <w:rPr>
                <w:rFonts w:ascii="Times New Roman" w:hAnsi="Times New Roman"/>
                <w:noProof/>
                <w:webHidden/>
                <w:sz w:val="24"/>
                <w:szCs w:val="24"/>
              </w:rPr>
              <w:t xml:space="preserve"> </w:t>
            </w:r>
            <w:r w:rsidR="004B0F7D" w:rsidRPr="00DD789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B0F7D" w:rsidRPr="00DD7897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_Toc29289643 \h </w:instrText>
            </w:r>
            <w:r w:rsidR="004B0F7D" w:rsidRPr="00DD7897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4B0F7D" w:rsidRPr="00DD789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937FAA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</w:t>
            </w:r>
            <w:r w:rsidR="004B0F7D" w:rsidRPr="00DD789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8CA6C69" w14:textId="77777777" w:rsidR="004B0F7D" w:rsidRPr="00DD7897" w:rsidRDefault="00967FB8" w:rsidP="00DD7897">
          <w:pPr>
            <w:pStyle w:val="TOC1"/>
            <w:rPr>
              <w:rFonts w:ascii="Times New Roman" w:hAnsi="Times New Roman"/>
              <w:noProof/>
              <w:sz w:val="24"/>
              <w:szCs w:val="24"/>
            </w:rPr>
          </w:pPr>
          <w:hyperlink w:anchor="_Toc29289644" w:history="1">
            <w:r w:rsidR="004B0F7D" w:rsidRPr="00DD7897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I. Título nivel 1</w:t>
            </w:r>
            <w:r w:rsidR="004B0F7D" w:rsidRPr="00DD789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075E03" w:rsidRPr="00DD7897">
              <w:rPr>
                <w:rFonts w:ascii="Times New Roman" w:hAnsi="Times New Roman"/>
                <w:noProof/>
                <w:webHidden/>
                <w:sz w:val="24"/>
                <w:szCs w:val="24"/>
              </w:rPr>
              <w:t xml:space="preserve"> </w:t>
            </w:r>
            <w:r w:rsidR="004B0F7D" w:rsidRPr="00DD789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B0F7D" w:rsidRPr="00DD7897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_Toc29289644 \h </w:instrText>
            </w:r>
            <w:r w:rsidR="004B0F7D" w:rsidRPr="00DD7897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4B0F7D" w:rsidRPr="00DD789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937FAA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</w:t>
            </w:r>
            <w:r w:rsidR="004B0F7D" w:rsidRPr="00DD789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8ADDAE7" w14:textId="77777777" w:rsidR="004B0F7D" w:rsidRPr="00DD7897" w:rsidRDefault="00967FB8" w:rsidP="00DD7897">
          <w:pPr>
            <w:pStyle w:val="TOC2"/>
            <w:tabs>
              <w:tab w:val="right" w:leader="dot" w:pos="8828"/>
            </w:tabs>
            <w:spacing w:after="0" w:line="420" w:lineRule="exact"/>
            <w:rPr>
              <w:rFonts w:ascii="Times New Roman" w:hAnsi="Times New Roman"/>
              <w:noProof/>
              <w:sz w:val="24"/>
              <w:szCs w:val="24"/>
            </w:rPr>
          </w:pPr>
          <w:hyperlink w:anchor="_Toc29289645" w:history="1">
            <w:r w:rsidR="004B0F7D" w:rsidRPr="00DD7897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Título nivel 2</w:t>
            </w:r>
            <w:r w:rsidR="004B0F7D" w:rsidRPr="00DD789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075E03" w:rsidRPr="00DD7897">
              <w:rPr>
                <w:rFonts w:ascii="Times New Roman" w:hAnsi="Times New Roman"/>
                <w:noProof/>
                <w:webHidden/>
                <w:sz w:val="24"/>
                <w:szCs w:val="24"/>
              </w:rPr>
              <w:t xml:space="preserve"> </w:t>
            </w:r>
            <w:r w:rsidR="004B0F7D" w:rsidRPr="00DD789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B0F7D" w:rsidRPr="00DD7897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_Toc29289645 \h </w:instrText>
            </w:r>
            <w:r w:rsidR="004B0F7D" w:rsidRPr="00DD7897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4B0F7D" w:rsidRPr="00DD789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937FAA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</w:t>
            </w:r>
            <w:r w:rsidR="004B0F7D" w:rsidRPr="00DD789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0B392D5" w14:textId="77777777" w:rsidR="004B0F7D" w:rsidRPr="00DD7897" w:rsidRDefault="00967FB8" w:rsidP="006279C5">
          <w:pPr>
            <w:pStyle w:val="TOC3"/>
            <w:rPr>
              <w:noProof/>
            </w:rPr>
          </w:pPr>
          <w:hyperlink w:anchor="_Toc29289646" w:history="1">
            <w:r w:rsidR="004B0F7D" w:rsidRPr="00DD7897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es-ES_tradnl"/>
              </w:rPr>
              <w:t>Título nivel 3</w:t>
            </w:r>
            <w:r w:rsidR="004B0F7D" w:rsidRPr="00DD7897">
              <w:rPr>
                <w:noProof/>
                <w:webHidden/>
              </w:rPr>
              <w:tab/>
            </w:r>
            <w:r w:rsidR="00075E03" w:rsidRPr="00DD7897">
              <w:rPr>
                <w:noProof/>
                <w:webHidden/>
              </w:rPr>
              <w:t xml:space="preserve"> </w:t>
            </w:r>
            <w:r w:rsidR="004B0F7D" w:rsidRPr="00D5641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B0F7D" w:rsidRPr="00D5641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_Toc29289646 \h </w:instrText>
            </w:r>
            <w:r w:rsidR="004B0F7D" w:rsidRPr="00D56416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4B0F7D" w:rsidRPr="00D5641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937FAA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</w:t>
            </w:r>
            <w:r w:rsidR="004B0F7D" w:rsidRPr="00D5641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414B0BA" w14:textId="77777777" w:rsidR="004B0F7D" w:rsidRPr="009D3B56" w:rsidRDefault="00967FB8" w:rsidP="00DD7897">
          <w:pPr>
            <w:pStyle w:val="TOC1"/>
            <w:rPr>
              <w:rFonts w:cstheme="minorBidi"/>
              <w:noProof/>
            </w:rPr>
          </w:pPr>
          <w:hyperlink w:anchor="_Toc29289647" w:history="1">
            <w:r w:rsidR="004B0F7D" w:rsidRPr="00DD7897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  <w:t>Referencias</w:t>
            </w:r>
            <w:r w:rsidR="004B0F7D" w:rsidRPr="00DD789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075E03" w:rsidRPr="00DD7897">
              <w:rPr>
                <w:rFonts w:ascii="Times New Roman" w:hAnsi="Times New Roman"/>
                <w:noProof/>
                <w:webHidden/>
                <w:sz w:val="24"/>
                <w:szCs w:val="24"/>
              </w:rPr>
              <w:t xml:space="preserve"> </w:t>
            </w:r>
            <w:r w:rsidR="004B0F7D" w:rsidRPr="00DD789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B0F7D" w:rsidRPr="00DD7897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_Toc29289647 \h </w:instrText>
            </w:r>
            <w:r w:rsidR="004B0F7D" w:rsidRPr="00DD7897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4B0F7D" w:rsidRPr="00DD789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937FAA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</w:t>
            </w:r>
            <w:r w:rsidR="004B0F7D" w:rsidRPr="00DD789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8CC7DA7" w14:textId="77777777" w:rsidR="004B0F7D" w:rsidRPr="009D3B56" w:rsidRDefault="004B0F7D">
          <w:pPr>
            <w:rPr>
              <w:sz w:val="24"/>
              <w:szCs w:val="24"/>
            </w:rPr>
          </w:pPr>
          <w:r w:rsidRPr="009D3B56">
            <w:rPr>
              <w:b/>
              <w:bCs/>
              <w:sz w:val="24"/>
              <w:szCs w:val="24"/>
              <w:lang w:val="es-ES"/>
            </w:rPr>
            <w:fldChar w:fldCharType="end"/>
          </w:r>
        </w:p>
      </w:sdtContent>
    </w:sdt>
    <w:p w14:paraId="47FD49D7" w14:textId="77777777" w:rsidR="002A5CF2" w:rsidRPr="0007369E" w:rsidRDefault="002A5CF2" w:rsidP="002A5CF2">
      <w:pPr>
        <w:spacing w:line="360" w:lineRule="auto"/>
        <w:rPr>
          <w:rFonts w:ascii="Gill Sans MT" w:hAnsi="Gill Sans MT" w:cs="Arial"/>
          <w:b/>
          <w:sz w:val="32"/>
          <w:szCs w:val="32"/>
        </w:rPr>
      </w:pPr>
    </w:p>
    <w:p w14:paraId="5B06934F" w14:textId="77777777"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264E29E6" w14:textId="77777777"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1FAA1B1F" w14:textId="77777777"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5BDF4170" w14:textId="77777777"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1EDE42FA" w14:textId="77777777"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4FBC29C4" w14:textId="77777777"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009B1FD8" w14:textId="77777777"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5A215A90" w14:textId="77777777"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4C9C2FE3" w14:textId="77777777"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1EE5FA26" w14:textId="77777777"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77BA3FBF" w14:textId="77777777"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3F2C6837" w14:textId="77777777"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25A6DA20" w14:textId="77777777"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0D0AD6CB" w14:textId="77777777"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73DEE310" w14:textId="77777777"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48B9DB4B" w14:textId="77777777"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1D1E971A" w14:textId="77777777"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39978588" w14:textId="77777777"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04EA7805" w14:textId="77777777"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320B017A" w14:textId="77777777"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6B447EDB" w14:textId="77777777"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3DC39A16" w14:textId="77777777"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13FB01A8" w14:textId="77777777"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1F7B3E55" w14:textId="77777777"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5613147A" w14:textId="77777777"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35055EBE" w14:textId="77777777" w:rsidR="00A15D88" w:rsidRPr="00A15D88" w:rsidRDefault="00A15D88">
      <w:pPr>
        <w:rPr>
          <w:rFonts w:ascii="Times New Roman" w:hAnsi="Times New Roman" w:cs="Times New Roman"/>
          <w:sz w:val="26"/>
          <w:szCs w:val="26"/>
        </w:rPr>
      </w:pPr>
    </w:p>
    <w:p w14:paraId="2A10715F" w14:textId="77777777" w:rsidR="008A707C" w:rsidRDefault="00A15D88">
      <w:pPr>
        <w:rPr>
          <w:rFonts w:ascii="Gill Sans MT" w:hAnsi="Gill Sans MT"/>
          <w:b/>
          <w:sz w:val="32"/>
          <w:szCs w:val="32"/>
        </w:rPr>
        <w:sectPr w:rsidR="008A707C" w:rsidSect="007E354F">
          <w:headerReference w:type="even" r:id="rId19"/>
          <w:headerReference w:type="default" r:id="rId20"/>
          <w:footerReference w:type="even" r:id="rId21"/>
          <w:footerReference w:type="default" r:id="rId22"/>
          <w:pgSz w:w="12240" w:h="15840"/>
          <w:pgMar w:top="1134" w:right="1701" w:bottom="1134" w:left="1701" w:header="709" w:footer="818" w:gutter="0"/>
          <w:pgNumType w:start="3"/>
          <w:cols w:space="708"/>
          <w:docGrid w:linePitch="360"/>
        </w:sectPr>
      </w:pPr>
      <w:r>
        <w:rPr>
          <w:rFonts w:ascii="Gill Sans MT" w:hAnsi="Gill Sans MT"/>
          <w:b/>
          <w:sz w:val="32"/>
          <w:szCs w:val="32"/>
        </w:rPr>
        <w:br w:type="page"/>
      </w:r>
    </w:p>
    <w:p w14:paraId="53DA14E4" w14:textId="7628A25C" w:rsidR="007E492A" w:rsidRDefault="00CD028E" w:rsidP="007E492A">
      <w:pPr>
        <w:spacing w:after="0" w:line="340" w:lineRule="exact"/>
        <w:rPr>
          <w:rFonts w:ascii="Gill Sans MT" w:eastAsia="MS PGothic" w:hAnsi="Gill Sans MT" w:cs="Arial"/>
          <w:color w:val="000000"/>
          <w:sz w:val="30"/>
          <w:szCs w:val="30"/>
        </w:rPr>
      </w:pPr>
      <w:bookmarkStart w:id="2" w:name="_Toc29289643"/>
      <w:r w:rsidRPr="00A545F5">
        <w:rPr>
          <w:rStyle w:val="Heading1Char"/>
          <w:sz w:val="30"/>
          <w:szCs w:val="30"/>
        </w:rPr>
        <w:lastRenderedPageBreak/>
        <w:t>Resumen</w:t>
      </w:r>
      <w:bookmarkEnd w:id="2"/>
      <w:r w:rsidR="004E6B0B" w:rsidRPr="00A545F5">
        <w:rPr>
          <w:rStyle w:val="Heading1Char"/>
          <w:sz w:val="30"/>
          <w:szCs w:val="30"/>
        </w:rPr>
        <w:t xml:space="preserve"> </w:t>
      </w:r>
      <w:r w:rsidR="004C1F12">
        <w:rPr>
          <w:rStyle w:val="Heading1Char"/>
          <w:sz w:val="30"/>
          <w:szCs w:val="30"/>
        </w:rPr>
        <w:t xml:space="preserve">q </w:t>
      </w:r>
      <w:r w:rsidR="004E6B0B" w:rsidRPr="00A545F5">
        <w:rPr>
          <w:rStyle w:val="Heading1Char"/>
          <w:sz w:val="30"/>
          <w:szCs w:val="30"/>
        </w:rPr>
        <w:t>(opcional)</w:t>
      </w:r>
      <w:r w:rsidR="004C1F12">
        <w:rPr>
          <w:rStyle w:val="Heading1Char"/>
          <w:sz w:val="30"/>
          <w:szCs w:val="30"/>
        </w:rPr>
        <w:t xml:space="preserve"> Metodología</w:t>
      </w:r>
      <w:r w:rsidRPr="00A545F5">
        <w:rPr>
          <w:rFonts w:ascii="Gill Sans MT" w:hAnsi="Gill Sans MT"/>
          <w:b/>
          <w:sz w:val="30"/>
          <w:szCs w:val="30"/>
        </w:rPr>
        <w:t xml:space="preserve"> 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 xml:space="preserve">(Título: </w:t>
      </w:r>
      <w:r w:rsidR="00934E9B" w:rsidRPr="00A545F5">
        <w:rPr>
          <w:rFonts w:ascii="Gill Sans MT" w:eastAsia="MS PGothic" w:hAnsi="Gill Sans MT" w:cs="Arial"/>
          <w:color w:val="000000"/>
          <w:sz w:val="30"/>
          <w:szCs w:val="30"/>
        </w:rPr>
        <w:t>tipo</w:t>
      </w:r>
      <w:r w:rsidR="00EE34D5" w:rsidRPr="00A545F5">
        <w:rPr>
          <w:rFonts w:ascii="Gill Sans MT" w:eastAsia="MS PGothic" w:hAnsi="Gill Sans MT" w:cs="Arial"/>
          <w:color w:val="000000"/>
          <w:sz w:val="30"/>
          <w:szCs w:val="30"/>
        </w:rPr>
        <w:t>grafía</w:t>
      </w:r>
      <w:r w:rsidR="00934E9B" w:rsidRPr="00A545F5">
        <w:rPr>
          <w:rFonts w:ascii="Gill Sans MT" w:eastAsia="MS PGothic" w:hAnsi="Gill Sans MT" w:cs="Arial"/>
          <w:color w:val="000000"/>
          <w:sz w:val="30"/>
          <w:szCs w:val="30"/>
        </w:rPr>
        <w:t xml:space="preserve"> </w:t>
      </w:r>
      <w:r w:rsidR="00356595" w:rsidRPr="00A545F5">
        <w:rPr>
          <w:rFonts w:ascii="Gill Sans MT" w:eastAsia="MS PGothic" w:hAnsi="Gill Sans MT" w:cs="Arial"/>
          <w:color w:val="000000"/>
          <w:sz w:val="30"/>
          <w:szCs w:val="30"/>
        </w:rPr>
        <w:t xml:space="preserve">Gill Sans a 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>1</w:t>
      </w:r>
      <w:r w:rsidR="00A545F5">
        <w:rPr>
          <w:rFonts w:ascii="Gill Sans MT" w:eastAsia="MS PGothic" w:hAnsi="Gill Sans MT" w:cs="Arial"/>
          <w:color w:val="000000"/>
          <w:sz w:val="30"/>
          <w:szCs w:val="30"/>
        </w:rPr>
        <w:t>5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 xml:space="preserve"> pt</w:t>
      </w:r>
      <w:r w:rsidR="007E492A">
        <w:rPr>
          <w:rFonts w:ascii="Gill Sans MT" w:eastAsia="MS PGothic" w:hAnsi="Gill Sans MT" w:cs="Arial"/>
          <w:color w:val="000000"/>
          <w:sz w:val="30"/>
          <w:szCs w:val="30"/>
        </w:rPr>
        <w:t>s.</w:t>
      </w:r>
      <w:r w:rsidR="00E81730">
        <w:rPr>
          <w:rFonts w:ascii="Gill Sans MT" w:eastAsia="MS PGothic" w:hAnsi="Gill Sans MT" w:cs="Arial"/>
          <w:color w:val="000000"/>
          <w:sz w:val="30"/>
          <w:szCs w:val="30"/>
        </w:rPr>
        <w:t xml:space="preserve"> en negrita con interli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>nea</w:t>
      </w:r>
      <w:r w:rsidR="00E81730">
        <w:rPr>
          <w:rFonts w:ascii="Gill Sans MT" w:eastAsia="MS PGothic" w:hAnsi="Gill Sans MT" w:cs="Arial"/>
          <w:color w:val="000000"/>
          <w:sz w:val="30"/>
          <w:szCs w:val="30"/>
        </w:rPr>
        <w:t>do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 xml:space="preserve"> de </w:t>
      </w:r>
      <w:r w:rsidR="007E492A">
        <w:rPr>
          <w:rFonts w:ascii="Gill Sans MT" w:eastAsia="MS PGothic" w:hAnsi="Gill Sans MT" w:cs="Arial"/>
          <w:color w:val="000000"/>
          <w:sz w:val="30"/>
          <w:szCs w:val="30"/>
        </w:rPr>
        <w:t>17 pts.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>)</w:t>
      </w:r>
    </w:p>
    <w:p w14:paraId="70603E53" w14:textId="77777777" w:rsidR="007E492A" w:rsidRDefault="007E492A" w:rsidP="007E492A">
      <w:pPr>
        <w:spacing w:after="0" w:line="340" w:lineRule="exact"/>
        <w:rPr>
          <w:rFonts w:ascii="Gill Sans MT" w:eastAsia="MS PGothic" w:hAnsi="Gill Sans MT" w:cs="Arial"/>
          <w:color w:val="000000"/>
          <w:sz w:val="30"/>
          <w:szCs w:val="30"/>
        </w:rPr>
      </w:pPr>
    </w:p>
    <w:p w14:paraId="3743EBA4" w14:textId="77777777" w:rsidR="007E492A" w:rsidRDefault="007E492A" w:rsidP="007E492A">
      <w:pPr>
        <w:spacing w:after="0" w:line="340" w:lineRule="exact"/>
        <w:rPr>
          <w:rFonts w:ascii="Gill Sans MT" w:eastAsia="MS PGothic" w:hAnsi="Gill Sans MT" w:cs="Arial"/>
          <w:color w:val="000000"/>
          <w:sz w:val="30"/>
          <w:szCs w:val="30"/>
        </w:rPr>
      </w:pPr>
    </w:p>
    <w:p w14:paraId="43B3C539" w14:textId="77777777" w:rsidR="00CD028E" w:rsidRPr="007E492A" w:rsidRDefault="00CD028E" w:rsidP="00165AF0">
      <w:pPr>
        <w:spacing w:after="0" w:line="420" w:lineRule="exact"/>
        <w:jc w:val="both"/>
        <w:rPr>
          <w:rFonts w:ascii="Times New Roman" w:eastAsia="MS PGothic" w:hAnsi="Times New Roman" w:cs="Times New Roman"/>
          <w:color w:val="000000"/>
          <w:sz w:val="30"/>
          <w:szCs w:val="30"/>
        </w:rPr>
      </w:pPr>
      <w:r w:rsidRPr="007E492A">
        <w:rPr>
          <w:rFonts w:ascii="Times New Roman" w:hAnsi="Times New Roman" w:cs="Times New Roman"/>
          <w:sz w:val="24"/>
          <w:szCs w:val="24"/>
        </w:rPr>
        <w:t xml:space="preserve">Párrafos en tipografía Times New </w:t>
      </w:r>
      <w:proofErr w:type="spellStart"/>
      <w:r w:rsidRPr="007E492A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7E492A">
        <w:rPr>
          <w:rFonts w:ascii="Times New Roman" w:hAnsi="Times New Roman" w:cs="Times New Roman"/>
          <w:sz w:val="24"/>
          <w:szCs w:val="24"/>
        </w:rPr>
        <w:t xml:space="preserve"> a 1</w:t>
      </w:r>
      <w:r w:rsidR="00E63FB1" w:rsidRPr="007E492A">
        <w:rPr>
          <w:rFonts w:ascii="Times New Roman" w:hAnsi="Times New Roman" w:cs="Times New Roman"/>
          <w:sz w:val="24"/>
          <w:szCs w:val="24"/>
        </w:rPr>
        <w:t>2</w:t>
      </w:r>
      <w:r w:rsidRPr="007E492A">
        <w:rPr>
          <w:rFonts w:ascii="Times New Roman" w:hAnsi="Times New Roman" w:cs="Times New Roman"/>
          <w:sz w:val="24"/>
          <w:szCs w:val="24"/>
        </w:rPr>
        <w:t xml:space="preserve"> pt</w:t>
      </w:r>
      <w:r w:rsidR="00CD3573">
        <w:rPr>
          <w:rFonts w:ascii="Times New Roman" w:hAnsi="Times New Roman" w:cs="Times New Roman"/>
          <w:sz w:val="24"/>
          <w:szCs w:val="24"/>
        </w:rPr>
        <w:t>s.</w:t>
      </w:r>
      <w:r w:rsidR="00577121">
        <w:rPr>
          <w:rFonts w:ascii="Times New Roman" w:hAnsi="Times New Roman" w:cs="Times New Roman"/>
          <w:sz w:val="24"/>
          <w:szCs w:val="24"/>
        </w:rPr>
        <w:t>,</w:t>
      </w:r>
      <w:r w:rsidR="00333816">
        <w:rPr>
          <w:rFonts w:ascii="Times New Roman" w:hAnsi="Times New Roman" w:cs="Times New Roman"/>
          <w:sz w:val="24"/>
          <w:szCs w:val="24"/>
        </w:rPr>
        <w:t xml:space="preserve"> con interli</w:t>
      </w:r>
      <w:r w:rsidRPr="007E492A">
        <w:rPr>
          <w:rFonts w:ascii="Times New Roman" w:hAnsi="Times New Roman" w:cs="Times New Roman"/>
          <w:sz w:val="24"/>
          <w:szCs w:val="24"/>
        </w:rPr>
        <w:t>nea</w:t>
      </w:r>
      <w:r w:rsidR="00333816">
        <w:rPr>
          <w:rFonts w:ascii="Times New Roman" w:hAnsi="Times New Roman" w:cs="Times New Roman"/>
          <w:sz w:val="24"/>
          <w:szCs w:val="24"/>
        </w:rPr>
        <w:t>do</w:t>
      </w:r>
      <w:r w:rsidRPr="007E492A">
        <w:rPr>
          <w:rFonts w:ascii="Times New Roman" w:hAnsi="Times New Roman" w:cs="Times New Roman"/>
          <w:sz w:val="24"/>
          <w:szCs w:val="24"/>
        </w:rPr>
        <w:t xml:space="preserve"> de </w:t>
      </w:r>
      <w:r w:rsidR="007E492A" w:rsidRPr="007E492A">
        <w:rPr>
          <w:rFonts w:ascii="Times New Roman" w:hAnsi="Times New Roman" w:cs="Times New Roman"/>
          <w:sz w:val="24"/>
          <w:szCs w:val="24"/>
        </w:rPr>
        <w:t>21</w:t>
      </w:r>
      <w:r w:rsidR="00CD3573">
        <w:rPr>
          <w:rFonts w:ascii="Times New Roman" w:hAnsi="Times New Roman" w:cs="Times New Roman"/>
          <w:sz w:val="24"/>
          <w:szCs w:val="24"/>
        </w:rPr>
        <w:t xml:space="preserve"> pts.</w:t>
      </w:r>
      <w:r w:rsidRPr="007E492A">
        <w:rPr>
          <w:rFonts w:ascii="Times New Roman" w:hAnsi="Times New Roman" w:cs="Times New Roman"/>
          <w:sz w:val="24"/>
          <w:szCs w:val="24"/>
        </w:rPr>
        <w:t>, sin sangría. Este es un ejemplo de texto simulado y contiene las características de los párrafos de este documento, este es un ejemplo de texto simulado y contiene las características de los párrafos de todo este documento, este es un ejemplo de texto simulado y contiene las características de los párrafos de este documento, este es un ejemplo de texto simulado y contiene las características de los párrafos de este documento.</w:t>
      </w:r>
    </w:p>
    <w:p w14:paraId="62A202F5" w14:textId="77777777" w:rsidR="00CD028E" w:rsidRDefault="00CD028E" w:rsidP="00CD028E">
      <w:pPr>
        <w:pStyle w:val="Prrafobsico"/>
        <w:jc w:val="both"/>
        <w:rPr>
          <w:rFonts w:ascii="Times New Roman" w:hAnsi="Times New Roman" w:cs="Times New Roman"/>
          <w:sz w:val="26"/>
          <w:szCs w:val="26"/>
        </w:rPr>
      </w:pPr>
    </w:p>
    <w:p w14:paraId="7C585661" w14:textId="77777777" w:rsidR="006A2FE6" w:rsidRDefault="00CD028E" w:rsidP="00805E4B">
      <w:pPr>
        <w:tabs>
          <w:tab w:val="left" w:pos="5083"/>
        </w:tabs>
        <w:spacing w:after="0" w:line="420" w:lineRule="exact"/>
        <w:rPr>
          <w:rFonts w:ascii="Gill Sans MT" w:hAnsi="Gill Sans MT"/>
          <w:sz w:val="24"/>
          <w:szCs w:val="24"/>
        </w:rPr>
      </w:pPr>
      <w:r w:rsidRPr="00C6663F">
        <w:rPr>
          <w:rFonts w:ascii="Gill Sans MT" w:hAnsi="Gill Sans MT"/>
          <w:b/>
          <w:sz w:val="24"/>
          <w:szCs w:val="24"/>
        </w:rPr>
        <w:t>Palabras clave</w:t>
      </w:r>
      <w:r w:rsidR="004E6B0B">
        <w:rPr>
          <w:rFonts w:ascii="Gill Sans MT" w:hAnsi="Gill Sans MT"/>
          <w:b/>
          <w:sz w:val="24"/>
          <w:szCs w:val="24"/>
        </w:rPr>
        <w:t xml:space="preserve"> (opcional)</w:t>
      </w:r>
      <w:r w:rsidRPr="00C6663F">
        <w:rPr>
          <w:rFonts w:ascii="Gill Sans MT" w:hAnsi="Gill Sans MT"/>
          <w:b/>
          <w:sz w:val="24"/>
          <w:szCs w:val="24"/>
        </w:rPr>
        <w:t xml:space="preserve">: </w:t>
      </w:r>
      <w:r w:rsidRPr="005146C4">
        <w:rPr>
          <w:rFonts w:ascii="Gill Sans MT" w:hAnsi="Gill Sans MT"/>
          <w:sz w:val="24"/>
          <w:szCs w:val="24"/>
        </w:rPr>
        <w:t>(</w:t>
      </w:r>
      <w:r w:rsidRPr="00C6663F">
        <w:rPr>
          <w:rFonts w:ascii="Gill Sans MT" w:hAnsi="Gill Sans MT"/>
          <w:sz w:val="24"/>
          <w:szCs w:val="24"/>
        </w:rPr>
        <w:t>tipo</w:t>
      </w:r>
      <w:r w:rsidR="00356595">
        <w:rPr>
          <w:rFonts w:ascii="Gill Sans MT" w:hAnsi="Gill Sans MT"/>
          <w:sz w:val="24"/>
          <w:szCs w:val="24"/>
        </w:rPr>
        <w:t>grafía</w:t>
      </w:r>
      <w:r w:rsidR="00184A86">
        <w:rPr>
          <w:rFonts w:ascii="Gill Sans MT" w:hAnsi="Gill Sans MT"/>
          <w:sz w:val="24"/>
          <w:szCs w:val="24"/>
        </w:rPr>
        <w:t xml:space="preserve"> Gill Sans</w:t>
      </w:r>
      <w:r w:rsidR="00356595">
        <w:rPr>
          <w:rFonts w:ascii="Gill Sans MT" w:hAnsi="Gill Sans MT"/>
          <w:sz w:val="24"/>
          <w:szCs w:val="24"/>
        </w:rPr>
        <w:t xml:space="preserve"> a</w:t>
      </w:r>
      <w:r w:rsidRPr="00C6663F">
        <w:rPr>
          <w:rFonts w:ascii="Gill Sans MT" w:hAnsi="Gill Sans MT"/>
          <w:sz w:val="24"/>
          <w:szCs w:val="24"/>
        </w:rPr>
        <w:t xml:space="preserve"> 1</w:t>
      </w:r>
      <w:r>
        <w:rPr>
          <w:rFonts w:ascii="Gill Sans MT" w:hAnsi="Gill Sans MT"/>
          <w:sz w:val="24"/>
          <w:szCs w:val="24"/>
        </w:rPr>
        <w:t>2 pt</w:t>
      </w:r>
      <w:r w:rsidR="00AC7303">
        <w:rPr>
          <w:rFonts w:ascii="Gill Sans MT" w:hAnsi="Gill Sans MT"/>
          <w:sz w:val="24"/>
          <w:szCs w:val="24"/>
        </w:rPr>
        <w:t>s.</w:t>
      </w:r>
      <w:r w:rsidR="000E3C47">
        <w:rPr>
          <w:rFonts w:ascii="Gill Sans MT" w:hAnsi="Gill Sans MT"/>
          <w:sz w:val="24"/>
          <w:szCs w:val="24"/>
        </w:rPr>
        <w:t xml:space="preserve"> con </w:t>
      </w:r>
      <w:r>
        <w:rPr>
          <w:rFonts w:ascii="Gill Sans MT" w:hAnsi="Gill Sans MT"/>
          <w:sz w:val="24"/>
          <w:szCs w:val="24"/>
        </w:rPr>
        <w:t xml:space="preserve">interlineado de </w:t>
      </w:r>
      <w:r w:rsidR="00AC7303">
        <w:rPr>
          <w:rFonts w:ascii="Gill Sans MT" w:hAnsi="Gill Sans MT"/>
          <w:sz w:val="24"/>
          <w:szCs w:val="24"/>
        </w:rPr>
        <w:t>21 pts.</w:t>
      </w:r>
      <w:r>
        <w:rPr>
          <w:rFonts w:ascii="Gill Sans MT" w:hAnsi="Gill Sans MT"/>
          <w:sz w:val="24"/>
          <w:szCs w:val="24"/>
        </w:rPr>
        <w:t>)</w:t>
      </w:r>
    </w:p>
    <w:p w14:paraId="63F6BE39" w14:textId="77777777" w:rsidR="006A2FE6" w:rsidRDefault="006A2FE6" w:rsidP="006A2FE6">
      <w:pPr>
        <w:tabs>
          <w:tab w:val="left" w:pos="5083"/>
        </w:tabs>
        <w:rPr>
          <w:rFonts w:ascii="Gill Sans MT" w:hAnsi="Gill Sans MT"/>
          <w:sz w:val="24"/>
          <w:szCs w:val="24"/>
        </w:rPr>
      </w:pPr>
    </w:p>
    <w:p w14:paraId="0BEC7BA2" w14:textId="77777777" w:rsidR="006A2FE6" w:rsidRDefault="006A2FE6" w:rsidP="006A2FE6">
      <w:pPr>
        <w:tabs>
          <w:tab w:val="left" w:pos="5083"/>
        </w:tabs>
        <w:rPr>
          <w:rFonts w:ascii="Gill Sans MT" w:hAnsi="Gill Sans MT"/>
          <w:sz w:val="24"/>
          <w:szCs w:val="24"/>
        </w:rPr>
      </w:pPr>
    </w:p>
    <w:p w14:paraId="0A4FB10C" w14:textId="77777777" w:rsidR="006A2FE6" w:rsidRDefault="006A2FE6" w:rsidP="004A6DB1">
      <w:pPr>
        <w:tabs>
          <w:tab w:val="left" w:pos="5083"/>
        </w:tabs>
        <w:spacing w:line="240" w:lineRule="auto"/>
        <w:rPr>
          <w:rFonts w:ascii="Gill Sans MT" w:hAnsi="Gill Sans MT"/>
          <w:sz w:val="24"/>
          <w:szCs w:val="24"/>
        </w:rPr>
      </w:pPr>
    </w:p>
    <w:p w14:paraId="2E47DFDE" w14:textId="7EEDD9D9" w:rsidR="00C72F25" w:rsidRDefault="005E3FAE" w:rsidP="00805E4B">
      <w:pPr>
        <w:tabs>
          <w:tab w:val="left" w:pos="5083"/>
        </w:tabs>
        <w:spacing w:after="0" w:line="340" w:lineRule="exact"/>
        <w:rPr>
          <w:rFonts w:ascii="Gill Sans MT" w:eastAsia="MS PGothic" w:hAnsi="Gill Sans MT" w:cs="Arial"/>
          <w:color w:val="000000"/>
          <w:sz w:val="30"/>
          <w:szCs w:val="30"/>
        </w:rPr>
      </w:pPr>
      <w:bookmarkStart w:id="3" w:name="_Toc29289644"/>
      <w:r w:rsidRPr="00A545F5">
        <w:rPr>
          <w:rStyle w:val="Heading1Char"/>
          <w:sz w:val="30"/>
          <w:szCs w:val="30"/>
        </w:rPr>
        <w:t xml:space="preserve">I. </w:t>
      </w:r>
      <w:r w:rsidR="00C72F25" w:rsidRPr="00A545F5">
        <w:rPr>
          <w:rStyle w:val="Heading1Char"/>
          <w:sz w:val="30"/>
          <w:szCs w:val="30"/>
        </w:rPr>
        <w:t>Título</w:t>
      </w:r>
      <w:r w:rsidRPr="00A545F5">
        <w:rPr>
          <w:rStyle w:val="Heading1Char"/>
          <w:sz w:val="30"/>
          <w:szCs w:val="30"/>
        </w:rPr>
        <w:t xml:space="preserve"> nivel 1</w:t>
      </w:r>
      <w:bookmarkEnd w:id="3"/>
      <w:r w:rsidR="009C7667">
        <w:rPr>
          <w:rStyle w:val="Heading1Char"/>
          <w:sz w:val="30"/>
          <w:szCs w:val="30"/>
        </w:rPr>
        <w:t xml:space="preserve"> </w:t>
      </w:r>
      <w:proofErr w:type="spellStart"/>
      <w:r w:rsidR="009C7667">
        <w:rPr>
          <w:rStyle w:val="Heading1Char"/>
          <w:sz w:val="30"/>
          <w:szCs w:val="30"/>
        </w:rPr>
        <w:t>chapter</w:t>
      </w:r>
      <w:proofErr w:type="spellEnd"/>
      <w:r w:rsidRPr="00A545F5">
        <w:rPr>
          <w:rFonts w:ascii="Gill Sans MT" w:eastAsia="MS PGothic" w:hAnsi="Gill Sans MT" w:cs="Arial"/>
          <w:b/>
          <w:color w:val="000000"/>
          <w:sz w:val="30"/>
          <w:szCs w:val="30"/>
        </w:rPr>
        <w:t xml:space="preserve"> 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>(</w:t>
      </w:r>
      <w:r w:rsidR="00934E9B" w:rsidRPr="00A545F5">
        <w:rPr>
          <w:rFonts w:ascii="Gill Sans MT" w:eastAsia="MS PGothic" w:hAnsi="Gill Sans MT" w:cs="Arial"/>
          <w:color w:val="000000"/>
          <w:sz w:val="30"/>
          <w:szCs w:val="30"/>
        </w:rPr>
        <w:t>Tipo</w:t>
      </w:r>
      <w:r w:rsidR="00EE34D5" w:rsidRPr="00A545F5">
        <w:rPr>
          <w:rFonts w:ascii="Gill Sans MT" w:eastAsia="MS PGothic" w:hAnsi="Gill Sans MT" w:cs="Arial"/>
          <w:color w:val="000000"/>
          <w:sz w:val="30"/>
          <w:szCs w:val="30"/>
        </w:rPr>
        <w:t>grafía</w:t>
      </w:r>
      <w:r w:rsidR="00934E9B" w:rsidRPr="00A545F5">
        <w:rPr>
          <w:rFonts w:ascii="Gill Sans MT" w:eastAsia="MS PGothic" w:hAnsi="Gill Sans MT" w:cs="Arial"/>
          <w:color w:val="000000"/>
          <w:sz w:val="30"/>
          <w:szCs w:val="30"/>
        </w:rPr>
        <w:t xml:space="preserve"> Gill Sans</w:t>
      </w:r>
      <w:r w:rsidR="00BC3480" w:rsidRPr="00A545F5">
        <w:rPr>
          <w:rFonts w:ascii="Gill Sans MT" w:eastAsia="MS PGothic" w:hAnsi="Gill Sans MT" w:cs="Arial"/>
          <w:color w:val="000000"/>
          <w:sz w:val="30"/>
          <w:szCs w:val="30"/>
        </w:rPr>
        <w:t xml:space="preserve"> a</w:t>
      </w:r>
      <w:r w:rsidR="00EE34D5" w:rsidRPr="00A545F5">
        <w:rPr>
          <w:rFonts w:ascii="Gill Sans MT" w:eastAsia="MS PGothic" w:hAnsi="Gill Sans MT" w:cs="Arial"/>
          <w:color w:val="000000"/>
          <w:sz w:val="30"/>
          <w:szCs w:val="30"/>
        </w:rPr>
        <w:t xml:space="preserve"> </w:t>
      </w:r>
      <w:r w:rsidR="005A58A7" w:rsidRPr="00A545F5">
        <w:rPr>
          <w:rFonts w:ascii="Gill Sans MT" w:eastAsia="MS PGothic" w:hAnsi="Gill Sans MT" w:cs="Arial"/>
          <w:color w:val="000000"/>
          <w:sz w:val="30"/>
          <w:szCs w:val="30"/>
        </w:rPr>
        <w:t>1</w:t>
      </w:r>
      <w:r w:rsidR="00A545F5" w:rsidRPr="00A545F5">
        <w:rPr>
          <w:rFonts w:ascii="Gill Sans MT" w:eastAsia="MS PGothic" w:hAnsi="Gill Sans MT" w:cs="Arial"/>
          <w:color w:val="000000"/>
          <w:sz w:val="30"/>
          <w:szCs w:val="30"/>
        </w:rPr>
        <w:t>5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 xml:space="preserve"> pt</w:t>
      </w:r>
      <w:r w:rsidR="00AC7303">
        <w:rPr>
          <w:rFonts w:ascii="Gill Sans MT" w:eastAsia="MS PGothic" w:hAnsi="Gill Sans MT" w:cs="Arial"/>
          <w:color w:val="000000"/>
          <w:sz w:val="30"/>
          <w:szCs w:val="30"/>
        </w:rPr>
        <w:t>s.</w:t>
      </w:r>
      <w:r w:rsidR="004D584C">
        <w:rPr>
          <w:rFonts w:ascii="Gill Sans MT" w:eastAsia="MS PGothic" w:hAnsi="Gill Sans MT" w:cs="Arial"/>
          <w:color w:val="000000"/>
          <w:sz w:val="30"/>
          <w:szCs w:val="30"/>
        </w:rPr>
        <w:t xml:space="preserve"> en negrita con interli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>nea</w:t>
      </w:r>
      <w:r w:rsidR="004D584C">
        <w:rPr>
          <w:rFonts w:ascii="Gill Sans MT" w:eastAsia="MS PGothic" w:hAnsi="Gill Sans MT" w:cs="Arial"/>
          <w:color w:val="000000"/>
          <w:sz w:val="30"/>
          <w:szCs w:val="30"/>
        </w:rPr>
        <w:t xml:space="preserve">do 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 xml:space="preserve">de </w:t>
      </w:r>
      <w:r w:rsidR="00AC7303">
        <w:rPr>
          <w:rFonts w:ascii="Gill Sans MT" w:eastAsia="MS PGothic" w:hAnsi="Gill Sans MT" w:cs="Arial"/>
          <w:color w:val="000000"/>
          <w:sz w:val="30"/>
          <w:szCs w:val="30"/>
        </w:rPr>
        <w:t>17 pts.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>)</w:t>
      </w:r>
    </w:p>
    <w:p w14:paraId="16641E91" w14:textId="77777777" w:rsidR="00805E4B" w:rsidRDefault="00805E4B" w:rsidP="00805E4B">
      <w:pPr>
        <w:tabs>
          <w:tab w:val="left" w:pos="5083"/>
        </w:tabs>
        <w:spacing w:after="0" w:line="340" w:lineRule="exact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</w:p>
    <w:p w14:paraId="19F56F21" w14:textId="754F2AFB" w:rsidR="00F73F05" w:rsidRDefault="00C72F25" w:rsidP="00F73F05">
      <w:pPr>
        <w:spacing w:after="0" w:line="420" w:lineRule="exact"/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bookmarkStart w:id="4" w:name="_Toc29289645"/>
      <w:r w:rsidRPr="00245EA7">
        <w:rPr>
          <w:rStyle w:val="Heading2Char"/>
          <w:sz w:val="28"/>
          <w:szCs w:val="28"/>
        </w:rPr>
        <w:t>Título nivel</w:t>
      </w:r>
      <w:r w:rsidR="005E3FAE" w:rsidRPr="00245EA7">
        <w:rPr>
          <w:rStyle w:val="Heading2Char"/>
          <w:sz w:val="28"/>
          <w:szCs w:val="28"/>
        </w:rPr>
        <w:t xml:space="preserve"> 2</w:t>
      </w:r>
      <w:bookmarkEnd w:id="4"/>
      <w:r w:rsidR="005E3FAE" w:rsidRPr="00245EA7"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9C7667">
        <w:rPr>
          <w:rFonts w:ascii="Times New Roman" w:eastAsia="Arial" w:hAnsi="Times New Roman" w:cs="Times New Roman"/>
          <w:b/>
          <w:color w:val="000000"/>
          <w:sz w:val="28"/>
          <w:szCs w:val="28"/>
        </w:rPr>
        <w:t>section</w:t>
      </w:r>
      <w:proofErr w:type="spellEnd"/>
      <w:r w:rsidR="009C7667"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 </w:t>
      </w:r>
      <w:r w:rsidR="005E3FAE" w:rsidRPr="00245EA7">
        <w:rPr>
          <w:rFonts w:ascii="Times New Roman" w:eastAsia="Arial" w:hAnsi="Times New Roman" w:cs="Times New Roman"/>
          <w:color w:val="000000"/>
          <w:sz w:val="28"/>
          <w:szCs w:val="28"/>
        </w:rPr>
        <w:t>(</w:t>
      </w:r>
      <w:r w:rsidR="00934E9B" w:rsidRPr="00245EA7">
        <w:rPr>
          <w:rFonts w:ascii="Times New Roman" w:eastAsia="Arial" w:hAnsi="Times New Roman" w:cs="Times New Roman"/>
          <w:color w:val="000000"/>
          <w:sz w:val="28"/>
          <w:szCs w:val="28"/>
        </w:rPr>
        <w:t>Tipo</w:t>
      </w:r>
      <w:r w:rsidR="00EE34D5" w:rsidRPr="00245EA7">
        <w:rPr>
          <w:rFonts w:ascii="Times New Roman" w:eastAsia="Arial" w:hAnsi="Times New Roman" w:cs="Times New Roman"/>
          <w:color w:val="000000"/>
          <w:sz w:val="28"/>
          <w:szCs w:val="28"/>
        </w:rPr>
        <w:t>grafía</w:t>
      </w:r>
      <w:r w:rsidR="00934E9B" w:rsidRPr="00245EA7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Times New </w:t>
      </w:r>
      <w:proofErr w:type="spellStart"/>
      <w:r w:rsidR="00934E9B" w:rsidRPr="00245EA7">
        <w:rPr>
          <w:rFonts w:ascii="Times New Roman" w:eastAsia="Arial" w:hAnsi="Times New Roman" w:cs="Times New Roman"/>
          <w:color w:val="000000"/>
          <w:sz w:val="28"/>
          <w:szCs w:val="28"/>
        </w:rPr>
        <w:t>Roman</w:t>
      </w:r>
      <w:proofErr w:type="spellEnd"/>
      <w:r w:rsidR="00BC3480" w:rsidRPr="00245EA7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a</w:t>
      </w:r>
      <w:r w:rsidR="00934E9B" w:rsidRPr="00245EA7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="005E3FAE" w:rsidRPr="00245EA7">
        <w:rPr>
          <w:rFonts w:ascii="Times New Roman" w:eastAsia="Arial" w:hAnsi="Times New Roman" w:cs="Times New Roman"/>
          <w:color w:val="000000"/>
          <w:sz w:val="28"/>
          <w:szCs w:val="28"/>
        </w:rPr>
        <w:t>1</w:t>
      </w:r>
      <w:r w:rsidR="00245EA7" w:rsidRPr="00245EA7">
        <w:rPr>
          <w:rFonts w:ascii="Times New Roman" w:eastAsia="Arial" w:hAnsi="Times New Roman" w:cs="Times New Roman"/>
          <w:color w:val="000000"/>
          <w:sz w:val="28"/>
          <w:szCs w:val="28"/>
        </w:rPr>
        <w:t>4</w:t>
      </w:r>
      <w:r w:rsidR="005E3FAE" w:rsidRPr="00245EA7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pt</w:t>
      </w:r>
      <w:r w:rsidR="00AC7303">
        <w:rPr>
          <w:rFonts w:ascii="Times New Roman" w:eastAsia="Arial" w:hAnsi="Times New Roman" w:cs="Times New Roman"/>
          <w:color w:val="000000"/>
          <w:sz w:val="28"/>
          <w:szCs w:val="28"/>
        </w:rPr>
        <w:t>s.</w:t>
      </w:r>
      <w:r w:rsidR="00CE34AF">
        <w:rPr>
          <w:rFonts w:ascii="Times New Roman" w:eastAsia="Arial" w:hAnsi="Times New Roman" w:cs="Times New Roman"/>
          <w:color w:val="000000"/>
          <w:sz w:val="28"/>
          <w:szCs w:val="28"/>
        </w:rPr>
        <w:t>, en negrita con interli</w:t>
      </w:r>
      <w:r w:rsidR="005E3FAE" w:rsidRPr="00245EA7">
        <w:rPr>
          <w:rFonts w:ascii="Times New Roman" w:eastAsia="Arial" w:hAnsi="Times New Roman" w:cs="Times New Roman"/>
          <w:color w:val="000000"/>
          <w:sz w:val="28"/>
          <w:szCs w:val="28"/>
        </w:rPr>
        <w:t>nea</w:t>
      </w:r>
      <w:r w:rsidR="00CE34AF">
        <w:rPr>
          <w:rFonts w:ascii="Times New Roman" w:eastAsia="Arial" w:hAnsi="Times New Roman" w:cs="Times New Roman"/>
          <w:color w:val="000000"/>
          <w:sz w:val="28"/>
          <w:szCs w:val="28"/>
        </w:rPr>
        <w:t>do</w:t>
      </w:r>
      <w:r w:rsidR="005E3FAE" w:rsidRPr="00245EA7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de </w:t>
      </w:r>
      <w:r w:rsidR="00AC7303">
        <w:rPr>
          <w:rFonts w:ascii="Times New Roman" w:eastAsia="Arial" w:hAnsi="Times New Roman" w:cs="Times New Roman"/>
          <w:color w:val="000000"/>
          <w:sz w:val="28"/>
          <w:szCs w:val="28"/>
        </w:rPr>
        <w:t>21 pts.</w:t>
      </w:r>
      <w:r w:rsidR="005E3FAE" w:rsidRPr="00245EA7">
        <w:rPr>
          <w:rFonts w:ascii="Times New Roman" w:eastAsia="Arial" w:hAnsi="Times New Roman" w:cs="Times New Roman"/>
          <w:color w:val="000000"/>
          <w:sz w:val="28"/>
          <w:szCs w:val="28"/>
        </w:rPr>
        <w:t>)</w:t>
      </w:r>
      <w:r w:rsidR="005E3FAE" w:rsidRPr="00245EA7"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 </w:t>
      </w:r>
    </w:p>
    <w:p w14:paraId="77B4FF48" w14:textId="77777777" w:rsidR="00814150" w:rsidRDefault="005E3FAE" w:rsidP="00814150">
      <w:pPr>
        <w:spacing w:after="0" w:line="4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73F05">
        <w:rPr>
          <w:rFonts w:ascii="Times New Roman" w:hAnsi="Times New Roman" w:cs="Times New Roman"/>
          <w:sz w:val="24"/>
          <w:szCs w:val="24"/>
        </w:rPr>
        <w:t xml:space="preserve">Párrafo con tipografía Times New </w:t>
      </w:r>
      <w:proofErr w:type="spellStart"/>
      <w:r w:rsidRPr="00F73F05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F73F05">
        <w:rPr>
          <w:rFonts w:ascii="Times New Roman" w:hAnsi="Times New Roman" w:cs="Times New Roman"/>
          <w:sz w:val="24"/>
          <w:szCs w:val="24"/>
        </w:rPr>
        <w:t xml:space="preserve"> a 1</w:t>
      </w:r>
      <w:r w:rsidR="00E63FB1" w:rsidRPr="00F73F05">
        <w:rPr>
          <w:rFonts w:ascii="Times New Roman" w:hAnsi="Times New Roman" w:cs="Times New Roman"/>
          <w:sz w:val="24"/>
          <w:szCs w:val="24"/>
        </w:rPr>
        <w:t>2</w:t>
      </w:r>
      <w:r w:rsidRPr="00F73F05">
        <w:rPr>
          <w:rFonts w:ascii="Times New Roman" w:hAnsi="Times New Roman" w:cs="Times New Roman"/>
          <w:sz w:val="24"/>
          <w:szCs w:val="24"/>
        </w:rPr>
        <w:t xml:space="preserve"> pt</w:t>
      </w:r>
      <w:r w:rsidR="00AC7303" w:rsidRPr="00F73F05">
        <w:rPr>
          <w:rFonts w:ascii="Times New Roman" w:hAnsi="Times New Roman" w:cs="Times New Roman"/>
          <w:sz w:val="24"/>
          <w:szCs w:val="24"/>
        </w:rPr>
        <w:t>s.</w:t>
      </w:r>
      <w:r w:rsidR="00577121">
        <w:rPr>
          <w:rFonts w:ascii="Times New Roman" w:hAnsi="Times New Roman" w:cs="Times New Roman"/>
          <w:sz w:val="24"/>
          <w:szCs w:val="24"/>
        </w:rPr>
        <w:t>,</w:t>
      </w:r>
      <w:r w:rsidR="00AC7303" w:rsidRPr="00F73F05">
        <w:rPr>
          <w:rFonts w:ascii="Times New Roman" w:hAnsi="Times New Roman" w:cs="Times New Roman"/>
          <w:sz w:val="24"/>
          <w:szCs w:val="24"/>
        </w:rPr>
        <w:t xml:space="preserve"> con interl</w:t>
      </w:r>
      <w:r w:rsidR="00C84652">
        <w:rPr>
          <w:rFonts w:ascii="Times New Roman" w:hAnsi="Times New Roman" w:cs="Times New Roman"/>
          <w:sz w:val="24"/>
          <w:szCs w:val="24"/>
        </w:rPr>
        <w:t xml:space="preserve">ineado </w:t>
      </w:r>
      <w:r w:rsidR="00AC7303" w:rsidRPr="00F73F05">
        <w:rPr>
          <w:rFonts w:ascii="Times New Roman" w:hAnsi="Times New Roman" w:cs="Times New Roman"/>
          <w:sz w:val="24"/>
          <w:szCs w:val="24"/>
        </w:rPr>
        <w:t>de 21 pts.</w:t>
      </w:r>
      <w:r w:rsidR="00577121">
        <w:rPr>
          <w:rFonts w:ascii="Times New Roman" w:hAnsi="Times New Roman" w:cs="Times New Roman"/>
          <w:sz w:val="24"/>
          <w:szCs w:val="24"/>
        </w:rPr>
        <w:t>,</w:t>
      </w:r>
      <w:r w:rsidR="007235E3" w:rsidRPr="00F73F05">
        <w:rPr>
          <w:rFonts w:ascii="Times New Roman" w:hAnsi="Times New Roman" w:cs="Times New Roman"/>
          <w:sz w:val="24"/>
          <w:szCs w:val="24"/>
        </w:rPr>
        <w:t xml:space="preserve"> sin sangría</w:t>
      </w:r>
      <w:r w:rsidRPr="00F73F05">
        <w:rPr>
          <w:rFonts w:ascii="Times New Roman" w:hAnsi="Times New Roman" w:cs="Times New Roman"/>
          <w:sz w:val="24"/>
          <w:szCs w:val="24"/>
        </w:rPr>
        <w:t>. Este es un ejemplo de texto simulado y contiene las características de los párrafos de este documento, este es un ejemplo de texto simulado y contiene las características de los párrafos de todo este documento, este es un ejemplo de texto simulado y contiene las características de los párrafos de este documento, este es un ejemplo de texto simulado y contiene las características de los párrafos de este documento.</w:t>
      </w:r>
    </w:p>
    <w:p w14:paraId="75B25321" w14:textId="77777777" w:rsidR="00814150" w:rsidRDefault="005E3FAE" w:rsidP="00814150">
      <w:pPr>
        <w:spacing w:after="0" w:line="4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150">
        <w:rPr>
          <w:rFonts w:ascii="Times New Roman" w:hAnsi="Times New Roman" w:cs="Times New Roman"/>
          <w:sz w:val="24"/>
          <w:szCs w:val="24"/>
        </w:rPr>
        <w:t xml:space="preserve">Párrafo con sangría de </w:t>
      </w:r>
      <w:r w:rsidR="00264F28" w:rsidRPr="00814150">
        <w:rPr>
          <w:rFonts w:ascii="Times New Roman" w:hAnsi="Times New Roman" w:cs="Times New Roman"/>
          <w:sz w:val="24"/>
          <w:szCs w:val="24"/>
        </w:rPr>
        <w:t>1.25 cm</w:t>
      </w:r>
      <w:r w:rsidRPr="00814150">
        <w:rPr>
          <w:rFonts w:ascii="Times New Roman" w:hAnsi="Times New Roman" w:cs="Times New Roman"/>
          <w:sz w:val="24"/>
          <w:szCs w:val="24"/>
        </w:rPr>
        <w:t xml:space="preserve"> en la primera línea, este es un ejemplo de texto simulado y contiene las características de los párrafos de este documento, este es un ejemplo de texto simulado y contiene las características de los párrafos de este documento, este es un ejemplo de texto simulado y contiene las características de los párrafos de este documento, este es un ejemplo de texto simulado y contiene las características de los párrafos de este documento. </w:t>
      </w:r>
      <w:bookmarkStart w:id="5" w:name="_Toc29289646"/>
    </w:p>
    <w:p w14:paraId="552C216F" w14:textId="19DC7DE6" w:rsidR="00814150" w:rsidRDefault="00C72F25" w:rsidP="00814150">
      <w:pPr>
        <w:spacing w:after="0" w:line="420" w:lineRule="exact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03EE3">
        <w:rPr>
          <w:rStyle w:val="Heading3Char"/>
          <w:sz w:val="24"/>
        </w:rPr>
        <w:lastRenderedPageBreak/>
        <w:t>Título</w:t>
      </w:r>
      <w:r w:rsidR="005E3FAE" w:rsidRPr="00703EE3">
        <w:rPr>
          <w:rStyle w:val="Heading3Char"/>
          <w:sz w:val="24"/>
        </w:rPr>
        <w:t xml:space="preserve"> nivel 3</w:t>
      </w:r>
      <w:bookmarkEnd w:id="5"/>
      <w:r w:rsidR="005E3FAE" w:rsidRPr="00703EE3">
        <w:rPr>
          <w:rFonts w:ascii="Times New Roman" w:eastAsia="Arial" w:hAnsi="Times New Roman" w:cs="Times New Roman"/>
          <w:b/>
        </w:rPr>
        <w:t xml:space="preserve"> </w:t>
      </w:r>
      <w:proofErr w:type="spellStart"/>
      <w:r w:rsidR="009C7667">
        <w:rPr>
          <w:rFonts w:ascii="Times New Roman" w:eastAsia="Arial" w:hAnsi="Times New Roman" w:cs="Times New Roman"/>
          <w:b/>
        </w:rPr>
        <w:t>subsection</w:t>
      </w:r>
      <w:proofErr w:type="spellEnd"/>
      <w:r w:rsidR="009C7667">
        <w:rPr>
          <w:rFonts w:ascii="Times New Roman" w:eastAsia="Arial" w:hAnsi="Times New Roman" w:cs="Times New Roman"/>
          <w:b/>
        </w:rPr>
        <w:t xml:space="preserve"> </w:t>
      </w:r>
      <w:r w:rsidR="005E3FAE" w:rsidRPr="00814150">
        <w:rPr>
          <w:rFonts w:ascii="Times New Roman" w:eastAsia="Arial" w:hAnsi="Times New Roman" w:cs="Times New Roman"/>
          <w:sz w:val="24"/>
          <w:szCs w:val="24"/>
        </w:rPr>
        <w:t>(</w:t>
      </w:r>
      <w:r w:rsidR="00934E9B" w:rsidRPr="00814150">
        <w:rPr>
          <w:rFonts w:ascii="Times New Roman" w:eastAsia="Arial" w:hAnsi="Times New Roman" w:cs="Times New Roman"/>
          <w:sz w:val="24"/>
          <w:szCs w:val="24"/>
        </w:rPr>
        <w:t>Tipo</w:t>
      </w:r>
      <w:r w:rsidR="00EE34D5" w:rsidRPr="00814150">
        <w:rPr>
          <w:rFonts w:ascii="Times New Roman" w:eastAsia="Arial" w:hAnsi="Times New Roman" w:cs="Times New Roman"/>
          <w:sz w:val="24"/>
          <w:szCs w:val="24"/>
        </w:rPr>
        <w:t>grafía</w:t>
      </w:r>
      <w:r w:rsidR="00934E9B" w:rsidRPr="00814150">
        <w:rPr>
          <w:rFonts w:ascii="Times New Roman" w:eastAsia="Arial" w:hAnsi="Times New Roman" w:cs="Times New Roman"/>
          <w:sz w:val="24"/>
          <w:szCs w:val="24"/>
        </w:rPr>
        <w:t xml:space="preserve"> Times New </w:t>
      </w:r>
      <w:proofErr w:type="spellStart"/>
      <w:r w:rsidR="00934E9B" w:rsidRPr="00814150">
        <w:rPr>
          <w:rFonts w:ascii="Times New Roman" w:eastAsia="Arial" w:hAnsi="Times New Roman" w:cs="Times New Roman"/>
          <w:sz w:val="24"/>
          <w:szCs w:val="24"/>
        </w:rPr>
        <w:t>Roman</w:t>
      </w:r>
      <w:proofErr w:type="spellEnd"/>
      <w:r w:rsidR="00BC3480" w:rsidRPr="00814150">
        <w:rPr>
          <w:rFonts w:ascii="Times New Roman" w:eastAsia="Arial" w:hAnsi="Times New Roman" w:cs="Times New Roman"/>
          <w:sz w:val="24"/>
          <w:szCs w:val="24"/>
        </w:rPr>
        <w:t xml:space="preserve"> a</w:t>
      </w:r>
      <w:r w:rsidR="00934E9B" w:rsidRPr="00814150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5E3FAE" w:rsidRPr="00814150">
        <w:rPr>
          <w:rFonts w:ascii="Times New Roman" w:eastAsia="Arial" w:hAnsi="Times New Roman" w:cs="Times New Roman"/>
          <w:sz w:val="24"/>
          <w:szCs w:val="24"/>
        </w:rPr>
        <w:t>1</w:t>
      </w:r>
      <w:r w:rsidR="005A58A7" w:rsidRPr="00814150">
        <w:rPr>
          <w:rFonts w:ascii="Times New Roman" w:eastAsia="Arial" w:hAnsi="Times New Roman" w:cs="Times New Roman"/>
          <w:sz w:val="24"/>
          <w:szCs w:val="24"/>
        </w:rPr>
        <w:t>2</w:t>
      </w:r>
      <w:r w:rsidR="005E3FAE" w:rsidRPr="00814150">
        <w:rPr>
          <w:rFonts w:ascii="Times New Roman" w:eastAsia="Arial" w:hAnsi="Times New Roman" w:cs="Times New Roman"/>
          <w:sz w:val="24"/>
          <w:szCs w:val="24"/>
        </w:rPr>
        <w:t xml:space="preserve"> pt</w:t>
      </w:r>
      <w:r w:rsidR="00AC7303" w:rsidRPr="00814150">
        <w:rPr>
          <w:rFonts w:ascii="Times New Roman" w:eastAsia="Arial" w:hAnsi="Times New Roman" w:cs="Times New Roman"/>
          <w:sz w:val="24"/>
          <w:szCs w:val="24"/>
        </w:rPr>
        <w:t>s.</w:t>
      </w:r>
      <w:r w:rsidR="008F6632">
        <w:rPr>
          <w:rFonts w:ascii="Times New Roman" w:eastAsia="Arial" w:hAnsi="Times New Roman" w:cs="Times New Roman"/>
          <w:sz w:val="24"/>
          <w:szCs w:val="24"/>
        </w:rPr>
        <w:t>, en negrita con interli</w:t>
      </w:r>
      <w:r w:rsidR="005E3FAE" w:rsidRPr="00814150">
        <w:rPr>
          <w:rFonts w:ascii="Times New Roman" w:eastAsia="Arial" w:hAnsi="Times New Roman" w:cs="Times New Roman"/>
          <w:sz w:val="24"/>
          <w:szCs w:val="24"/>
        </w:rPr>
        <w:t>nea</w:t>
      </w:r>
      <w:r w:rsidR="008F6632">
        <w:rPr>
          <w:rFonts w:ascii="Times New Roman" w:eastAsia="Arial" w:hAnsi="Times New Roman" w:cs="Times New Roman"/>
          <w:sz w:val="24"/>
          <w:szCs w:val="24"/>
        </w:rPr>
        <w:t>do</w:t>
      </w:r>
      <w:r w:rsidR="005E3FAE" w:rsidRPr="00814150">
        <w:rPr>
          <w:rFonts w:ascii="Times New Roman" w:eastAsia="Arial" w:hAnsi="Times New Roman" w:cs="Times New Roman"/>
          <w:sz w:val="24"/>
          <w:szCs w:val="24"/>
        </w:rPr>
        <w:t xml:space="preserve"> de </w:t>
      </w:r>
      <w:r w:rsidR="00AC7303" w:rsidRPr="00814150">
        <w:rPr>
          <w:rFonts w:ascii="Times New Roman" w:eastAsia="Arial" w:hAnsi="Times New Roman" w:cs="Times New Roman"/>
          <w:sz w:val="24"/>
          <w:szCs w:val="24"/>
        </w:rPr>
        <w:t>21 pts.</w:t>
      </w:r>
      <w:r w:rsidR="004C28BB" w:rsidRPr="00814150">
        <w:rPr>
          <w:rFonts w:ascii="Times New Roman" w:eastAsia="Arial" w:hAnsi="Times New Roman" w:cs="Times New Roman"/>
          <w:sz w:val="24"/>
          <w:szCs w:val="24"/>
        </w:rPr>
        <w:t xml:space="preserve"> y sangría de 1.25 cm.</w:t>
      </w:r>
      <w:r w:rsidR="005E3FAE" w:rsidRPr="00814150">
        <w:rPr>
          <w:rFonts w:ascii="Times New Roman" w:eastAsia="Arial" w:hAnsi="Times New Roman" w:cs="Times New Roman"/>
          <w:sz w:val="24"/>
          <w:szCs w:val="24"/>
        </w:rPr>
        <w:t>)</w:t>
      </w:r>
    </w:p>
    <w:p w14:paraId="190B7053" w14:textId="77777777" w:rsidR="00FA4D24" w:rsidRDefault="005E3FAE" w:rsidP="00FA4D24">
      <w:pPr>
        <w:spacing w:after="0" w:line="4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14150">
        <w:rPr>
          <w:rFonts w:ascii="Times New Roman" w:hAnsi="Times New Roman" w:cs="Times New Roman"/>
          <w:sz w:val="24"/>
          <w:szCs w:val="24"/>
        </w:rPr>
        <w:t xml:space="preserve">Párrafo con tipografía Times New </w:t>
      </w:r>
      <w:proofErr w:type="spellStart"/>
      <w:r w:rsidRPr="00814150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814150">
        <w:rPr>
          <w:rFonts w:ascii="Times New Roman" w:hAnsi="Times New Roman" w:cs="Times New Roman"/>
          <w:sz w:val="24"/>
          <w:szCs w:val="24"/>
        </w:rPr>
        <w:t xml:space="preserve"> a 1</w:t>
      </w:r>
      <w:r w:rsidR="00E63FB1" w:rsidRPr="00814150">
        <w:rPr>
          <w:rFonts w:ascii="Times New Roman" w:hAnsi="Times New Roman" w:cs="Times New Roman"/>
          <w:sz w:val="24"/>
          <w:szCs w:val="24"/>
        </w:rPr>
        <w:t>2</w:t>
      </w:r>
      <w:r w:rsidRPr="00814150">
        <w:rPr>
          <w:rFonts w:ascii="Times New Roman" w:hAnsi="Times New Roman" w:cs="Times New Roman"/>
          <w:sz w:val="24"/>
          <w:szCs w:val="24"/>
        </w:rPr>
        <w:t xml:space="preserve"> pt</w:t>
      </w:r>
      <w:r w:rsidR="00C530EA">
        <w:rPr>
          <w:rFonts w:ascii="Times New Roman" w:hAnsi="Times New Roman" w:cs="Times New Roman"/>
          <w:sz w:val="24"/>
          <w:szCs w:val="24"/>
        </w:rPr>
        <w:t>s.</w:t>
      </w:r>
      <w:r w:rsidR="00577121">
        <w:rPr>
          <w:rFonts w:ascii="Times New Roman" w:hAnsi="Times New Roman" w:cs="Times New Roman"/>
          <w:sz w:val="24"/>
          <w:szCs w:val="24"/>
        </w:rPr>
        <w:t>,</w:t>
      </w:r>
      <w:r w:rsidR="008F6632">
        <w:rPr>
          <w:rFonts w:ascii="Times New Roman" w:hAnsi="Times New Roman" w:cs="Times New Roman"/>
          <w:sz w:val="24"/>
          <w:szCs w:val="24"/>
        </w:rPr>
        <w:t xml:space="preserve"> con interli</w:t>
      </w:r>
      <w:r w:rsidRPr="00814150">
        <w:rPr>
          <w:rFonts w:ascii="Times New Roman" w:hAnsi="Times New Roman" w:cs="Times New Roman"/>
          <w:sz w:val="24"/>
          <w:szCs w:val="24"/>
        </w:rPr>
        <w:t>nea</w:t>
      </w:r>
      <w:r w:rsidR="008F6632">
        <w:rPr>
          <w:rFonts w:ascii="Times New Roman" w:hAnsi="Times New Roman" w:cs="Times New Roman"/>
          <w:sz w:val="24"/>
          <w:szCs w:val="24"/>
        </w:rPr>
        <w:t>do</w:t>
      </w:r>
      <w:r w:rsidRPr="00814150">
        <w:rPr>
          <w:rFonts w:ascii="Times New Roman" w:hAnsi="Times New Roman" w:cs="Times New Roman"/>
          <w:sz w:val="24"/>
          <w:szCs w:val="24"/>
        </w:rPr>
        <w:t xml:space="preserve"> de </w:t>
      </w:r>
      <w:r w:rsidR="00C530EA">
        <w:rPr>
          <w:rFonts w:ascii="Times New Roman" w:hAnsi="Times New Roman" w:cs="Times New Roman"/>
          <w:sz w:val="24"/>
          <w:szCs w:val="24"/>
        </w:rPr>
        <w:t>21 pts</w:t>
      </w:r>
      <w:r w:rsidRPr="00814150">
        <w:rPr>
          <w:rFonts w:ascii="Times New Roman" w:hAnsi="Times New Roman" w:cs="Times New Roman"/>
          <w:sz w:val="24"/>
          <w:szCs w:val="24"/>
        </w:rPr>
        <w:t>. Este es un ejemplo de texto simulado y contiene las características de los párrafos de este documento, este es un ejemplo de texto simulado y contiene las características de los párrafos de todo este documento, este es un ejemplo de texto simulado y contiene las características de los párrafos de este documento, este es un ejemplo de texto simulado y contiene las características de los párrafos de este documento.</w:t>
      </w:r>
    </w:p>
    <w:p w14:paraId="66E0E130" w14:textId="56086AB6" w:rsidR="00FA4D24" w:rsidRDefault="00C72F25" w:rsidP="00FA4D24">
      <w:pPr>
        <w:spacing w:after="0" w:line="420" w:lineRule="exact"/>
        <w:ind w:firstLine="709"/>
        <w:jc w:val="both"/>
        <w:rPr>
          <w:rFonts w:ascii="Times New Roman" w:hAnsi="Times New Roman" w:cs="Times New Roman"/>
          <w:i/>
        </w:rPr>
      </w:pPr>
      <w:r w:rsidRPr="004442E7">
        <w:rPr>
          <w:rStyle w:val="Heading4Char"/>
          <w:sz w:val="24"/>
        </w:rPr>
        <w:t>Título</w:t>
      </w:r>
      <w:r w:rsidR="005E3FAE" w:rsidRPr="004442E7">
        <w:rPr>
          <w:rStyle w:val="Heading4Char"/>
          <w:sz w:val="24"/>
        </w:rPr>
        <w:t xml:space="preserve"> nivel 4</w:t>
      </w:r>
      <w:r w:rsidR="009C7667">
        <w:rPr>
          <w:rStyle w:val="Heading4Char"/>
          <w:sz w:val="24"/>
        </w:rPr>
        <w:t xml:space="preserve"> </w:t>
      </w:r>
      <w:proofErr w:type="spellStart"/>
      <w:proofErr w:type="gramStart"/>
      <w:r w:rsidR="009C7667">
        <w:rPr>
          <w:rStyle w:val="Heading4Char"/>
          <w:sz w:val="24"/>
        </w:rPr>
        <w:t>subsubsection</w:t>
      </w:r>
      <w:proofErr w:type="spellEnd"/>
      <w:r w:rsidR="009C7667">
        <w:rPr>
          <w:rStyle w:val="Heading4Char"/>
          <w:sz w:val="24"/>
        </w:rPr>
        <w:t xml:space="preserve"> </w:t>
      </w:r>
      <w:r w:rsidR="005E3FAE" w:rsidRPr="004442E7">
        <w:rPr>
          <w:rFonts w:ascii="Times New Roman" w:hAnsi="Times New Roman" w:cs="Times New Roman"/>
          <w:b/>
          <w:i/>
        </w:rPr>
        <w:t xml:space="preserve"> </w:t>
      </w:r>
      <w:r w:rsidR="005E3FAE" w:rsidRPr="004442E7">
        <w:rPr>
          <w:rFonts w:ascii="Times New Roman" w:hAnsi="Times New Roman" w:cs="Times New Roman"/>
          <w:i/>
        </w:rPr>
        <w:t>(</w:t>
      </w:r>
      <w:proofErr w:type="gramEnd"/>
      <w:r w:rsidR="00B35DE0">
        <w:rPr>
          <w:rFonts w:ascii="Times New Roman" w:hAnsi="Times New Roman" w:cs="Times New Roman"/>
          <w:i/>
        </w:rPr>
        <w:t>Tipo</w:t>
      </w:r>
      <w:r w:rsidR="00EE34D5">
        <w:rPr>
          <w:rFonts w:ascii="Times New Roman" w:hAnsi="Times New Roman" w:cs="Times New Roman"/>
          <w:i/>
        </w:rPr>
        <w:t>grafía</w:t>
      </w:r>
      <w:r w:rsidR="00B35DE0">
        <w:rPr>
          <w:rFonts w:ascii="Times New Roman" w:hAnsi="Times New Roman" w:cs="Times New Roman"/>
          <w:i/>
        </w:rPr>
        <w:t xml:space="preserve"> Times New </w:t>
      </w:r>
      <w:proofErr w:type="spellStart"/>
      <w:r w:rsidR="00B35DE0">
        <w:rPr>
          <w:rFonts w:ascii="Times New Roman" w:hAnsi="Times New Roman" w:cs="Times New Roman"/>
          <w:i/>
        </w:rPr>
        <w:t>Roman</w:t>
      </w:r>
      <w:proofErr w:type="spellEnd"/>
      <w:r w:rsidR="00BC3480">
        <w:rPr>
          <w:rFonts w:ascii="Times New Roman" w:hAnsi="Times New Roman" w:cs="Times New Roman"/>
          <w:i/>
        </w:rPr>
        <w:t xml:space="preserve"> a</w:t>
      </w:r>
      <w:r w:rsidR="00B35DE0">
        <w:rPr>
          <w:rFonts w:ascii="Times New Roman" w:hAnsi="Times New Roman" w:cs="Times New Roman"/>
          <w:i/>
        </w:rPr>
        <w:t xml:space="preserve"> </w:t>
      </w:r>
      <w:r w:rsidR="005E3FAE" w:rsidRPr="004442E7">
        <w:rPr>
          <w:rFonts w:ascii="Times New Roman" w:hAnsi="Times New Roman" w:cs="Times New Roman"/>
          <w:i/>
        </w:rPr>
        <w:t>1</w:t>
      </w:r>
      <w:r w:rsidR="004442E7" w:rsidRPr="004442E7">
        <w:rPr>
          <w:rFonts w:ascii="Times New Roman" w:hAnsi="Times New Roman" w:cs="Times New Roman"/>
          <w:i/>
        </w:rPr>
        <w:t>2</w:t>
      </w:r>
      <w:r w:rsidR="005E3FAE" w:rsidRPr="004442E7">
        <w:rPr>
          <w:rFonts w:ascii="Times New Roman" w:hAnsi="Times New Roman" w:cs="Times New Roman"/>
          <w:i/>
        </w:rPr>
        <w:t xml:space="preserve"> pt</w:t>
      </w:r>
      <w:r w:rsidR="0024360E">
        <w:rPr>
          <w:rFonts w:ascii="Times New Roman" w:hAnsi="Times New Roman" w:cs="Times New Roman"/>
          <w:i/>
        </w:rPr>
        <w:t>s.</w:t>
      </w:r>
      <w:r w:rsidR="005E3FAE" w:rsidRPr="004442E7">
        <w:rPr>
          <w:rFonts w:ascii="Times New Roman" w:hAnsi="Times New Roman" w:cs="Times New Roman"/>
          <w:i/>
        </w:rPr>
        <w:t xml:space="preserve">, </w:t>
      </w:r>
      <w:r w:rsidR="006358CE">
        <w:rPr>
          <w:rFonts w:ascii="Times New Roman" w:hAnsi="Times New Roman" w:cs="Times New Roman"/>
          <w:i/>
        </w:rPr>
        <w:t xml:space="preserve">en </w:t>
      </w:r>
      <w:r w:rsidR="005E3FAE" w:rsidRPr="004442E7">
        <w:rPr>
          <w:rFonts w:ascii="Times New Roman" w:hAnsi="Times New Roman" w:cs="Times New Roman"/>
          <w:i/>
        </w:rPr>
        <w:t>negrita cursiva con interlinea</w:t>
      </w:r>
      <w:r w:rsidR="008F6632">
        <w:rPr>
          <w:rFonts w:ascii="Times New Roman" w:hAnsi="Times New Roman" w:cs="Times New Roman"/>
          <w:i/>
        </w:rPr>
        <w:t>do</w:t>
      </w:r>
      <w:r w:rsidR="005E3FAE" w:rsidRPr="004442E7">
        <w:rPr>
          <w:rFonts w:ascii="Times New Roman" w:hAnsi="Times New Roman" w:cs="Times New Roman"/>
          <w:i/>
        </w:rPr>
        <w:t xml:space="preserve"> de </w:t>
      </w:r>
      <w:r w:rsidR="0024360E">
        <w:rPr>
          <w:rFonts w:ascii="Times New Roman" w:hAnsi="Times New Roman" w:cs="Times New Roman"/>
          <w:i/>
        </w:rPr>
        <w:t>21 pts.</w:t>
      </w:r>
      <w:r w:rsidR="004C28BB">
        <w:rPr>
          <w:rFonts w:ascii="Times New Roman" w:hAnsi="Times New Roman" w:cs="Times New Roman"/>
          <w:i/>
        </w:rPr>
        <w:t xml:space="preserve"> </w:t>
      </w:r>
      <w:r w:rsidR="004C28BB" w:rsidRPr="004C28BB">
        <w:rPr>
          <w:rFonts w:ascii="Times New Roman" w:eastAsia="Arial" w:hAnsi="Times New Roman" w:cs="Times New Roman"/>
          <w:i/>
        </w:rPr>
        <w:t>y sangría de 1.25 cm.</w:t>
      </w:r>
      <w:r w:rsidR="005E3FAE" w:rsidRPr="004C28BB">
        <w:rPr>
          <w:rFonts w:ascii="Times New Roman" w:hAnsi="Times New Roman" w:cs="Times New Roman"/>
          <w:i/>
        </w:rPr>
        <w:t>)</w:t>
      </w:r>
      <w:r w:rsidR="005E3FAE" w:rsidRPr="004442E7">
        <w:rPr>
          <w:rFonts w:ascii="Times New Roman" w:hAnsi="Times New Roman" w:cs="Times New Roman"/>
          <w:i/>
        </w:rPr>
        <w:t xml:space="preserve"> </w:t>
      </w:r>
    </w:p>
    <w:p w14:paraId="5C2BE1C0" w14:textId="77777777" w:rsidR="005E3FAE" w:rsidRPr="00FA4D24" w:rsidRDefault="005E3FAE" w:rsidP="00FA4D24">
      <w:pPr>
        <w:spacing w:after="0" w:line="420" w:lineRule="exact"/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r w:rsidRPr="00FA4D24">
        <w:rPr>
          <w:rFonts w:ascii="Times New Roman" w:hAnsi="Times New Roman" w:cs="Times New Roman"/>
          <w:sz w:val="24"/>
          <w:szCs w:val="24"/>
        </w:rPr>
        <w:t xml:space="preserve">Párrafo con tipografía Times New </w:t>
      </w:r>
      <w:proofErr w:type="spellStart"/>
      <w:r w:rsidRPr="00FA4D24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FA4D24">
        <w:rPr>
          <w:rFonts w:ascii="Times New Roman" w:hAnsi="Times New Roman" w:cs="Times New Roman"/>
          <w:sz w:val="24"/>
          <w:szCs w:val="24"/>
        </w:rPr>
        <w:t xml:space="preserve"> a 1</w:t>
      </w:r>
      <w:r w:rsidR="00E63FB1" w:rsidRPr="00FA4D24">
        <w:rPr>
          <w:rFonts w:ascii="Times New Roman" w:hAnsi="Times New Roman" w:cs="Times New Roman"/>
          <w:sz w:val="24"/>
          <w:szCs w:val="24"/>
        </w:rPr>
        <w:t>2</w:t>
      </w:r>
      <w:r w:rsidRPr="00FA4D24">
        <w:rPr>
          <w:rFonts w:ascii="Times New Roman" w:hAnsi="Times New Roman" w:cs="Times New Roman"/>
          <w:sz w:val="24"/>
          <w:szCs w:val="24"/>
        </w:rPr>
        <w:t xml:space="preserve"> pt</w:t>
      </w:r>
      <w:r w:rsidR="0024360E" w:rsidRPr="00FA4D24">
        <w:rPr>
          <w:rFonts w:ascii="Times New Roman" w:hAnsi="Times New Roman" w:cs="Times New Roman"/>
          <w:sz w:val="24"/>
          <w:szCs w:val="24"/>
        </w:rPr>
        <w:t>s.</w:t>
      </w:r>
      <w:r w:rsidR="00577121">
        <w:rPr>
          <w:rFonts w:ascii="Times New Roman" w:hAnsi="Times New Roman" w:cs="Times New Roman"/>
          <w:sz w:val="24"/>
          <w:szCs w:val="24"/>
        </w:rPr>
        <w:t>,</w:t>
      </w:r>
      <w:r w:rsidR="008F6632">
        <w:rPr>
          <w:rFonts w:ascii="Times New Roman" w:hAnsi="Times New Roman" w:cs="Times New Roman"/>
          <w:sz w:val="24"/>
          <w:szCs w:val="24"/>
        </w:rPr>
        <w:t xml:space="preserve"> con interli</w:t>
      </w:r>
      <w:r w:rsidRPr="00FA4D24">
        <w:rPr>
          <w:rFonts w:ascii="Times New Roman" w:hAnsi="Times New Roman" w:cs="Times New Roman"/>
          <w:sz w:val="24"/>
          <w:szCs w:val="24"/>
        </w:rPr>
        <w:t>nea</w:t>
      </w:r>
      <w:r w:rsidR="008F6632">
        <w:rPr>
          <w:rFonts w:ascii="Times New Roman" w:hAnsi="Times New Roman" w:cs="Times New Roman"/>
          <w:sz w:val="24"/>
          <w:szCs w:val="24"/>
        </w:rPr>
        <w:t>do</w:t>
      </w:r>
      <w:r w:rsidRPr="00FA4D24">
        <w:rPr>
          <w:rFonts w:ascii="Times New Roman" w:hAnsi="Times New Roman" w:cs="Times New Roman"/>
          <w:sz w:val="24"/>
          <w:szCs w:val="24"/>
        </w:rPr>
        <w:t xml:space="preserve"> de </w:t>
      </w:r>
      <w:r w:rsidR="008547A4" w:rsidRPr="00FA4D24">
        <w:rPr>
          <w:rFonts w:ascii="Times New Roman" w:hAnsi="Times New Roman" w:cs="Times New Roman"/>
          <w:sz w:val="24"/>
          <w:szCs w:val="24"/>
        </w:rPr>
        <w:t>21 pts</w:t>
      </w:r>
      <w:r w:rsidRPr="00FA4D24">
        <w:rPr>
          <w:rFonts w:ascii="Times New Roman" w:hAnsi="Times New Roman" w:cs="Times New Roman"/>
          <w:sz w:val="24"/>
          <w:szCs w:val="24"/>
        </w:rPr>
        <w:t>. Este es un ejemplo de texto simulado y contiene las características de los párrafos de este documento, este es un ejemplo de texto simulado.</w:t>
      </w:r>
    </w:p>
    <w:p w14:paraId="1A80717F" w14:textId="77777777" w:rsidR="005E3FAE" w:rsidRDefault="005E3FAE" w:rsidP="005E3FA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1103"/>
        <w:gridCol w:w="1103"/>
        <w:gridCol w:w="1103"/>
        <w:gridCol w:w="1103"/>
        <w:gridCol w:w="1104"/>
        <w:gridCol w:w="1104"/>
        <w:gridCol w:w="1104"/>
        <w:gridCol w:w="1104"/>
      </w:tblGrid>
      <w:tr w:rsidR="005E3FAE" w14:paraId="1F5F21EE" w14:textId="77777777" w:rsidTr="008952A6">
        <w:trPr>
          <w:trHeight w:val="423"/>
          <w:jc w:val="right"/>
        </w:trPr>
        <w:tc>
          <w:tcPr>
            <w:tcW w:w="8828" w:type="dxa"/>
            <w:gridSpan w:val="8"/>
            <w:tcBorders>
              <w:top w:val="single" w:sz="4" w:space="0" w:color="18529D"/>
              <w:left w:val="single" w:sz="4" w:space="0" w:color="18529D"/>
              <w:bottom w:val="single" w:sz="4" w:space="0" w:color="18529D"/>
              <w:right w:val="single" w:sz="4" w:space="0" w:color="18529D"/>
            </w:tcBorders>
            <w:shd w:val="clear" w:color="auto" w:fill="18529D"/>
          </w:tcPr>
          <w:p w14:paraId="4C8EDA72" w14:textId="77777777" w:rsidR="005E3FAE" w:rsidRPr="00217188" w:rsidRDefault="005E3FAE" w:rsidP="008952A6">
            <w:pPr>
              <w:pStyle w:val="TtulotablaContenidoProgramasEstratgicosTablasPE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17188">
              <w:rPr>
                <w:b/>
              </w:rPr>
              <w:t xml:space="preserve">Tabla 1. </w:t>
            </w:r>
            <w:r>
              <w:t>Título de la tabla</w:t>
            </w:r>
          </w:p>
        </w:tc>
      </w:tr>
      <w:tr w:rsidR="005E3FAE" w14:paraId="72250D6B" w14:textId="77777777" w:rsidTr="008952A6">
        <w:trPr>
          <w:trHeight w:val="420"/>
          <w:jc w:val="right"/>
        </w:trPr>
        <w:tc>
          <w:tcPr>
            <w:tcW w:w="1103" w:type="dxa"/>
            <w:tcBorders>
              <w:top w:val="single" w:sz="4" w:space="0" w:color="18529D"/>
              <w:left w:val="single" w:sz="4" w:space="0" w:color="18529D"/>
              <w:bottom w:val="single" w:sz="2" w:space="0" w:color="18529D"/>
              <w:right w:val="single" w:sz="2" w:space="0" w:color="18529D"/>
            </w:tcBorders>
            <w:shd w:val="clear" w:color="auto" w:fill="C9D8EF"/>
            <w:vAlign w:val="center"/>
          </w:tcPr>
          <w:p w14:paraId="1FA56B20" w14:textId="77777777" w:rsidR="005E3FAE" w:rsidRPr="00224C56" w:rsidRDefault="005E3FAE" w:rsidP="008952A6">
            <w:pPr>
              <w:pStyle w:val="CategoratablaContenidoProgramasEstratgicosTablasPE"/>
              <w:jc w:val="left"/>
              <w:rPr>
                <w:color w:val="auto"/>
              </w:rPr>
            </w:pPr>
            <w:r>
              <w:rPr>
                <w:color w:val="auto"/>
              </w:rPr>
              <w:t>Categoría</w:t>
            </w:r>
          </w:p>
        </w:tc>
        <w:tc>
          <w:tcPr>
            <w:tcW w:w="1103" w:type="dxa"/>
            <w:tcBorders>
              <w:top w:val="single" w:sz="4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shd w:val="clear" w:color="auto" w:fill="C9D8EF"/>
            <w:vAlign w:val="center"/>
          </w:tcPr>
          <w:p w14:paraId="280B5EED" w14:textId="77777777"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</w:rPr>
            </w:pPr>
            <w:r>
              <w:rPr>
                <w:color w:val="auto"/>
              </w:rPr>
              <w:t>Categoría</w:t>
            </w:r>
          </w:p>
        </w:tc>
        <w:tc>
          <w:tcPr>
            <w:tcW w:w="1103" w:type="dxa"/>
            <w:tcBorders>
              <w:top w:val="single" w:sz="4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shd w:val="clear" w:color="auto" w:fill="C9D8EF"/>
            <w:vAlign w:val="center"/>
          </w:tcPr>
          <w:p w14:paraId="57457BB2" w14:textId="77777777"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</w:rPr>
            </w:pPr>
            <w:r>
              <w:rPr>
                <w:color w:val="auto"/>
              </w:rPr>
              <w:t>Categoría</w:t>
            </w:r>
          </w:p>
        </w:tc>
        <w:tc>
          <w:tcPr>
            <w:tcW w:w="1103" w:type="dxa"/>
            <w:tcBorders>
              <w:top w:val="single" w:sz="4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shd w:val="clear" w:color="auto" w:fill="C9D8EF"/>
            <w:vAlign w:val="center"/>
          </w:tcPr>
          <w:p w14:paraId="1FA72E16" w14:textId="77777777"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</w:rPr>
            </w:pPr>
            <w:r>
              <w:rPr>
                <w:color w:val="auto"/>
              </w:rPr>
              <w:t>Categoría</w:t>
            </w:r>
          </w:p>
        </w:tc>
        <w:tc>
          <w:tcPr>
            <w:tcW w:w="1104" w:type="dxa"/>
            <w:tcBorders>
              <w:top w:val="single" w:sz="4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shd w:val="clear" w:color="auto" w:fill="C9D8EF"/>
            <w:vAlign w:val="center"/>
          </w:tcPr>
          <w:p w14:paraId="6B9FD456" w14:textId="77777777"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</w:rPr>
            </w:pPr>
            <w:r>
              <w:rPr>
                <w:color w:val="auto"/>
              </w:rPr>
              <w:t>Categoría</w:t>
            </w:r>
          </w:p>
        </w:tc>
        <w:tc>
          <w:tcPr>
            <w:tcW w:w="1104" w:type="dxa"/>
            <w:tcBorders>
              <w:top w:val="single" w:sz="4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shd w:val="clear" w:color="auto" w:fill="C9D8EF"/>
            <w:vAlign w:val="center"/>
          </w:tcPr>
          <w:p w14:paraId="6DA1D8FB" w14:textId="77777777"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</w:rPr>
            </w:pPr>
            <w:r>
              <w:rPr>
                <w:color w:val="auto"/>
              </w:rPr>
              <w:t>Categoría</w:t>
            </w:r>
          </w:p>
        </w:tc>
        <w:tc>
          <w:tcPr>
            <w:tcW w:w="1104" w:type="dxa"/>
            <w:tcBorders>
              <w:top w:val="single" w:sz="4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shd w:val="clear" w:color="auto" w:fill="C9D8EF"/>
            <w:vAlign w:val="center"/>
          </w:tcPr>
          <w:p w14:paraId="750E0B31" w14:textId="77777777"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</w:rPr>
            </w:pPr>
            <w:r>
              <w:rPr>
                <w:color w:val="auto"/>
              </w:rPr>
              <w:t>Categoría</w:t>
            </w:r>
          </w:p>
        </w:tc>
        <w:tc>
          <w:tcPr>
            <w:tcW w:w="1104" w:type="dxa"/>
            <w:tcBorders>
              <w:top w:val="single" w:sz="4" w:space="0" w:color="18529D"/>
              <w:left w:val="single" w:sz="2" w:space="0" w:color="18529D"/>
              <w:bottom w:val="single" w:sz="2" w:space="0" w:color="18529D"/>
              <w:right w:val="single" w:sz="4" w:space="0" w:color="18529D"/>
            </w:tcBorders>
            <w:shd w:val="clear" w:color="auto" w:fill="C9D8EF"/>
            <w:vAlign w:val="center"/>
          </w:tcPr>
          <w:p w14:paraId="36D05A4D" w14:textId="77777777"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</w:rPr>
            </w:pPr>
            <w:r>
              <w:rPr>
                <w:color w:val="auto"/>
              </w:rPr>
              <w:t>Categoría</w:t>
            </w:r>
          </w:p>
        </w:tc>
      </w:tr>
      <w:tr w:rsidR="005E3FAE" w14:paraId="01DFE5A8" w14:textId="77777777" w:rsidTr="008952A6">
        <w:trPr>
          <w:trHeight w:val="417"/>
          <w:jc w:val="right"/>
        </w:trPr>
        <w:tc>
          <w:tcPr>
            <w:tcW w:w="1103" w:type="dxa"/>
            <w:tcBorders>
              <w:top w:val="single" w:sz="2" w:space="0" w:color="18529D"/>
              <w:left w:val="single" w:sz="4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1280ACB9" w14:textId="77777777" w:rsidR="005E3FAE" w:rsidRPr="00217188" w:rsidRDefault="005E3FAE" w:rsidP="008952A6">
            <w:pPr>
              <w:pStyle w:val="CategoratablaContenidoProgramasEstratgicosTablasPE"/>
              <w:jc w:val="left"/>
              <w:rPr>
                <w:color w:val="auto"/>
              </w:rPr>
            </w:pPr>
            <w:r w:rsidRPr="00217188">
              <w:rPr>
                <w:color w:val="auto"/>
              </w:rPr>
              <w:t>Contenido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6D6EE994" w14:textId="77777777"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5303D1B1" w14:textId="77777777"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5490681D" w14:textId="77777777"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42F70131" w14:textId="77777777"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18F59AC8" w14:textId="77777777"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213FA64D" w14:textId="77777777"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4" w:space="0" w:color="18529D"/>
            </w:tcBorders>
            <w:vAlign w:val="center"/>
          </w:tcPr>
          <w:p w14:paraId="21DBA1EE" w14:textId="77777777"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</w:tr>
      <w:tr w:rsidR="005E3FAE" w14:paraId="65E131E5" w14:textId="77777777" w:rsidTr="008952A6">
        <w:trPr>
          <w:trHeight w:val="423"/>
          <w:jc w:val="right"/>
        </w:trPr>
        <w:tc>
          <w:tcPr>
            <w:tcW w:w="1103" w:type="dxa"/>
            <w:tcBorders>
              <w:top w:val="single" w:sz="2" w:space="0" w:color="18529D"/>
              <w:left w:val="single" w:sz="4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057A085F" w14:textId="77777777" w:rsidR="005E3FAE" w:rsidRPr="00217188" w:rsidRDefault="005E3FAE" w:rsidP="008952A6">
            <w:pPr>
              <w:pStyle w:val="Header"/>
              <w:rPr>
                <w:rFonts w:ascii="Gill Sans MT" w:hAnsi="Gill Sans MT"/>
                <w:sz w:val="18"/>
                <w:szCs w:val="18"/>
              </w:rPr>
            </w:pPr>
            <w:r w:rsidRPr="00217188">
              <w:rPr>
                <w:rFonts w:ascii="Gill Sans MT" w:hAnsi="Gill Sans MT"/>
                <w:sz w:val="18"/>
                <w:szCs w:val="18"/>
              </w:rPr>
              <w:t>Contenido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359FC9AE" w14:textId="77777777"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4E08E647" w14:textId="77777777"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467706B0" w14:textId="77777777"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5F48600F" w14:textId="77777777"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7699FC48" w14:textId="77777777"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0C705863" w14:textId="77777777"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4" w:space="0" w:color="18529D"/>
            </w:tcBorders>
            <w:vAlign w:val="center"/>
          </w:tcPr>
          <w:p w14:paraId="4CFB75C0" w14:textId="77777777"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</w:tr>
      <w:tr w:rsidR="005E3FAE" w14:paraId="6A776839" w14:textId="77777777" w:rsidTr="008952A6">
        <w:trPr>
          <w:trHeight w:val="420"/>
          <w:jc w:val="right"/>
        </w:trPr>
        <w:tc>
          <w:tcPr>
            <w:tcW w:w="1103" w:type="dxa"/>
            <w:tcBorders>
              <w:top w:val="single" w:sz="2" w:space="0" w:color="18529D"/>
              <w:left w:val="single" w:sz="4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0B4414A8" w14:textId="77777777" w:rsidR="005E3FAE" w:rsidRPr="00217188" w:rsidRDefault="005E3FAE" w:rsidP="008952A6">
            <w:pPr>
              <w:pStyle w:val="Header"/>
              <w:rPr>
                <w:rFonts w:ascii="Gill Sans MT" w:hAnsi="Gill Sans MT"/>
                <w:sz w:val="18"/>
                <w:szCs w:val="18"/>
              </w:rPr>
            </w:pPr>
            <w:r w:rsidRPr="00217188">
              <w:rPr>
                <w:rFonts w:ascii="Gill Sans MT" w:hAnsi="Gill Sans MT"/>
                <w:sz w:val="18"/>
                <w:szCs w:val="18"/>
              </w:rPr>
              <w:t>Contenido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4DD92B2D" w14:textId="77777777"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1F5A3564" w14:textId="77777777"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62BF0136" w14:textId="77777777"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549E642F" w14:textId="77777777"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5B764AAB" w14:textId="77777777"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641B7C07" w14:textId="77777777"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4" w:space="0" w:color="18529D"/>
            </w:tcBorders>
            <w:vAlign w:val="center"/>
          </w:tcPr>
          <w:p w14:paraId="0D7206B1" w14:textId="77777777"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</w:tr>
      <w:tr w:rsidR="005E3FAE" w14:paraId="1C0672F5" w14:textId="77777777" w:rsidTr="008952A6">
        <w:trPr>
          <w:trHeight w:val="420"/>
          <w:jc w:val="right"/>
        </w:trPr>
        <w:tc>
          <w:tcPr>
            <w:tcW w:w="1103" w:type="dxa"/>
            <w:tcBorders>
              <w:top w:val="single" w:sz="2" w:space="0" w:color="18529D"/>
              <w:left w:val="single" w:sz="4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01E64E31" w14:textId="77777777" w:rsidR="005E3FAE" w:rsidRPr="00217188" w:rsidRDefault="005E3FAE" w:rsidP="008952A6">
            <w:pPr>
              <w:pStyle w:val="Header"/>
              <w:rPr>
                <w:rFonts w:ascii="Gill Sans MT" w:hAnsi="Gill Sans MT"/>
                <w:sz w:val="18"/>
                <w:szCs w:val="18"/>
              </w:rPr>
            </w:pPr>
            <w:r w:rsidRPr="00217188">
              <w:rPr>
                <w:rFonts w:ascii="Gill Sans MT" w:hAnsi="Gill Sans MT"/>
                <w:sz w:val="18"/>
                <w:szCs w:val="18"/>
              </w:rPr>
              <w:t>Contenido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7B526E76" w14:textId="77777777"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24649BB5" w14:textId="77777777"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42B63C74" w14:textId="77777777"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643A15D7" w14:textId="77777777"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2364C1EF" w14:textId="77777777"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6B70A5B8" w14:textId="77777777"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4" w:space="0" w:color="18529D"/>
            </w:tcBorders>
            <w:vAlign w:val="center"/>
          </w:tcPr>
          <w:p w14:paraId="5B927103" w14:textId="77777777"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</w:tr>
      <w:tr w:rsidR="005E3FAE" w14:paraId="3FBD2C0B" w14:textId="77777777" w:rsidTr="008952A6">
        <w:trPr>
          <w:trHeight w:val="412"/>
          <w:jc w:val="right"/>
        </w:trPr>
        <w:tc>
          <w:tcPr>
            <w:tcW w:w="1103" w:type="dxa"/>
            <w:tcBorders>
              <w:top w:val="single" w:sz="2" w:space="0" w:color="18529D"/>
              <w:left w:val="single" w:sz="4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3E74E5F0" w14:textId="77777777" w:rsidR="005E3FAE" w:rsidRPr="00217188" w:rsidRDefault="005E3FAE" w:rsidP="008952A6">
            <w:pPr>
              <w:pStyle w:val="Header"/>
              <w:rPr>
                <w:rFonts w:ascii="Gill Sans MT" w:hAnsi="Gill Sans MT"/>
                <w:sz w:val="18"/>
                <w:szCs w:val="18"/>
              </w:rPr>
            </w:pPr>
            <w:r w:rsidRPr="00217188">
              <w:rPr>
                <w:rFonts w:ascii="Gill Sans MT" w:hAnsi="Gill Sans MT"/>
                <w:sz w:val="18"/>
                <w:szCs w:val="18"/>
              </w:rPr>
              <w:t>Contenido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25A60639" w14:textId="77777777"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6D4990F8" w14:textId="77777777"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3A4B793F" w14:textId="77777777"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7C77492A" w14:textId="77777777"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073EC3F3" w14:textId="77777777"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0DF00624" w14:textId="77777777"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4" w:space="0" w:color="18529D"/>
            </w:tcBorders>
            <w:vAlign w:val="center"/>
          </w:tcPr>
          <w:p w14:paraId="4C2843C8" w14:textId="77777777"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</w:tr>
      <w:tr w:rsidR="005E3FAE" w14:paraId="19F24F80" w14:textId="77777777" w:rsidTr="008952A6">
        <w:trPr>
          <w:trHeight w:val="420"/>
          <w:jc w:val="right"/>
        </w:trPr>
        <w:tc>
          <w:tcPr>
            <w:tcW w:w="1103" w:type="dxa"/>
            <w:tcBorders>
              <w:top w:val="single" w:sz="2" w:space="0" w:color="18529D"/>
              <w:left w:val="single" w:sz="4" w:space="0" w:color="18529D"/>
              <w:bottom w:val="single" w:sz="4" w:space="0" w:color="18529D"/>
              <w:right w:val="single" w:sz="2" w:space="0" w:color="18529D"/>
            </w:tcBorders>
            <w:vAlign w:val="center"/>
          </w:tcPr>
          <w:p w14:paraId="574F7A69" w14:textId="77777777" w:rsidR="005E3FAE" w:rsidRPr="00217188" w:rsidRDefault="005E3FAE" w:rsidP="008952A6">
            <w:pPr>
              <w:pStyle w:val="Header"/>
              <w:rPr>
                <w:rFonts w:ascii="Gill Sans MT" w:hAnsi="Gill Sans MT"/>
                <w:sz w:val="18"/>
                <w:szCs w:val="18"/>
              </w:rPr>
            </w:pPr>
            <w:r w:rsidRPr="00217188">
              <w:rPr>
                <w:rFonts w:ascii="Gill Sans MT" w:hAnsi="Gill Sans MT"/>
                <w:sz w:val="18"/>
                <w:szCs w:val="18"/>
              </w:rPr>
              <w:t>Contenido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4" w:space="0" w:color="18529D"/>
              <w:right w:val="single" w:sz="2" w:space="0" w:color="18529D"/>
            </w:tcBorders>
            <w:vAlign w:val="center"/>
          </w:tcPr>
          <w:p w14:paraId="1F17F4E0" w14:textId="77777777"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4" w:space="0" w:color="18529D"/>
              <w:right w:val="single" w:sz="2" w:space="0" w:color="18529D"/>
            </w:tcBorders>
            <w:vAlign w:val="center"/>
          </w:tcPr>
          <w:p w14:paraId="7519E9F9" w14:textId="77777777"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4" w:space="0" w:color="18529D"/>
              <w:right w:val="single" w:sz="2" w:space="0" w:color="18529D"/>
            </w:tcBorders>
            <w:vAlign w:val="center"/>
          </w:tcPr>
          <w:p w14:paraId="7E31E2EC" w14:textId="77777777"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4" w:space="0" w:color="18529D"/>
              <w:right w:val="single" w:sz="2" w:space="0" w:color="18529D"/>
            </w:tcBorders>
            <w:vAlign w:val="center"/>
          </w:tcPr>
          <w:p w14:paraId="5ADB8679" w14:textId="77777777"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4" w:space="0" w:color="18529D"/>
              <w:right w:val="single" w:sz="2" w:space="0" w:color="18529D"/>
            </w:tcBorders>
            <w:vAlign w:val="center"/>
          </w:tcPr>
          <w:p w14:paraId="32C2AAD9" w14:textId="77777777"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4" w:space="0" w:color="18529D"/>
              <w:right w:val="single" w:sz="2" w:space="0" w:color="18529D"/>
            </w:tcBorders>
            <w:vAlign w:val="center"/>
          </w:tcPr>
          <w:p w14:paraId="712106F8" w14:textId="77777777"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4" w:space="0" w:color="18529D"/>
              <w:right w:val="single" w:sz="4" w:space="0" w:color="18529D"/>
            </w:tcBorders>
            <w:vAlign w:val="center"/>
          </w:tcPr>
          <w:p w14:paraId="1B154484" w14:textId="77777777"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</w:tr>
    </w:tbl>
    <w:p w14:paraId="7FE0A947" w14:textId="77777777" w:rsidR="00A46C94" w:rsidRDefault="00A46C94" w:rsidP="002C7F6C">
      <w:pPr>
        <w:pStyle w:val="Piedetabla"/>
        <w:rPr>
          <w:b/>
          <w:i/>
        </w:rPr>
      </w:pPr>
    </w:p>
    <w:p w14:paraId="68CB0971" w14:textId="77777777" w:rsidR="00A53385" w:rsidRDefault="005E3FAE" w:rsidP="00666193">
      <w:pPr>
        <w:pStyle w:val="Piedetabla"/>
        <w:spacing w:line="240" w:lineRule="exact"/>
      </w:pPr>
      <w:r w:rsidRPr="00792ACB">
        <w:rPr>
          <w:b/>
          <w:i/>
        </w:rPr>
        <w:t>Nota:</w:t>
      </w:r>
      <w:r>
        <w:rPr>
          <w:b/>
        </w:rPr>
        <w:t xml:space="preserve"> </w:t>
      </w:r>
      <w:r>
        <w:t>nota de la tabla en caso de ser necesaria, tipografía Gill Sans</w:t>
      </w:r>
      <w:r w:rsidR="00960F92">
        <w:t xml:space="preserve"> a</w:t>
      </w:r>
      <w:r>
        <w:t xml:space="preserve"> 10 pt</w:t>
      </w:r>
      <w:r w:rsidR="00084A07">
        <w:t>s.</w:t>
      </w:r>
      <w:r w:rsidR="00577121">
        <w:t>,</w:t>
      </w:r>
      <w:r w:rsidRPr="00DC26B8">
        <w:t xml:space="preserve"> con interlinea</w:t>
      </w:r>
      <w:r w:rsidR="008F6632">
        <w:t>do</w:t>
      </w:r>
      <w:r w:rsidRPr="00DC26B8">
        <w:t xml:space="preserve"> </w:t>
      </w:r>
      <w:r w:rsidR="00084A07">
        <w:t>de 1</w:t>
      </w:r>
      <w:r w:rsidRPr="00DC26B8">
        <w:t>2 pt</w:t>
      </w:r>
      <w:r w:rsidR="00084A07">
        <w:t>s</w:t>
      </w:r>
      <w:r>
        <w:t>.</w:t>
      </w:r>
      <w:r w:rsidR="00084A07">
        <w:t xml:space="preserve"> </w:t>
      </w:r>
      <w:r>
        <w:t>Referencia</w:t>
      </w:r>
      <w:r w:rsidRPr="006649CB">
        <w:t xml:space="preserve">: </w:t>
      </w:r>
      <w:r>
        <w:t>t</w:t>
      </w:r>
      <w:r w:rsidRPr="006649CB">
        <w:t>ipografía Gill Sans 1</w:t>
      </w:r>
      <w:r w:rsidR="00D73551">
        <w:t>0</w:t>
      </w:r>
      <w:r w:rsidRPr="006649CB">
        <w:t xml:space="preserve"> pt</w:t>
      </w:r>
      <w:r w:rsidR="00084A07">
        <w:t>s.</w:t>
      </w:r>
      <w:r w:rsidRPr="006649CB">
        <w:t xml:space="preserve">, </w:t>
      </w:r>
      <w:r w:rsidR="00084A07">
        <w:t xml:space="preserve">con </w:t>
      </w:r>
      <w:r w:rsidRPr="006649CB">
        <w:t>interlinea</w:t>
      </w:r>
      <w:r w:rsidR="0020151F">
        <w:t>do</w:t>
      </w:r>
      <w:r w:rsidRPr="006649CB">
        <w:t xml:space="preserve"> </w:t>
      </w:r>
      <w:r w:rsidR="00084A07">
        <w:t>de 12 pts.</w:t>
      </w:r>
      <w:r>
        <w:t xml:space="preserve">; precisar si fue tomada o adaptada de alguna fuente y colocar la referencia: Tomada de: “Título de la referencia” por Autor (es). Año, </w:t>
      </w:r>
      <w:r>
        <w:rPr>
          <w:i/>
        </w:rPr>
        <w:t xml:space="preserve">Título. </w:t>
      </w:r>
      <w:r w:rsidRPr="002C7F6C">
        <w:t>Página</w:t>
      </w:r>
    </w:p>
    <w:p w14:paraId="50362F9B" w14:textId="77777777" w:rsidR="00A53385" w:rsidRDefault="00A53385" w:rsidP="00A53385">
      <w:pPr>
        <w:pStyle w:val="Piedetabla"/>
      </w:pPr>
    </w:p>
    <w:p w14:paraId="49CD3B4E" w14:textId="77777777" w:rsidR="0044248B" w:rsidRDefault="005E3FAE" w:rsidP="0044248B">
      <w:pPr>
        <w:pStyle w:val="Piedetabla"/>
        <w:spacing w:line="4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A53385">
        <w:rPr>
          <w:rFonts w:ascii="Times New Roman" w:hAnsi="Times New Roman"/>
          <w:sz w:val="24"/>
          <w:szCs w:val="24"/>
        </w:rPr>
        <w:t xml:space="preserve">Párrafo con sangría de </w:t>
      </w:r>
      <w:r w:rsidR="00045865" w:rsidRPr="00A53385">
        <w:rPr>
          <w:rFonts w:ascii="Times New Roman" w:hAnsi="Times New Roman"/>
          <w:sz w:val="24"/>
          <w:szCs w:val="24"/>
        </w:rPr>
        <w:t>1.25 cm en la primera línea,</w:t>
      </w:r>
      <w:r w:rsidRPr="00A53385">
        <w:rPr>
          <w:rFonts w:ascii="Times New Roman" w:hAnsi="Times New Roman"/>
          <w:sz w:val="24"/>
          <w:szCs w:val="24"/>
        </w:rPr>
        <w:t xml:space="preserve"> este es un ejemplo de texto simulado y contiene las características de los párrafos de este documento, este es un ejemplo de texto simulado y contiene las características de los párrafos de este documento, este es un ejemplo de texto simulado y contiene las características de los párrafos de este documento, este es un ejemplo de texto simulado y contiene las características de los párrafos de este documento.</w:t>
      </w:r>
    </w:p>
    <w:p w14:paraId="6168EBB0" w14:textId="77777777" w:rsidR="0044248B" w:rsidRDefault="00264F28" w:rsidP="0044248B">
      <w:pPr>
        <w:pStyle w:val="Piedetabla"/>
        <w:spacing w:line="4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44248B">
        <w:rPr>
          <w:rFonts w:ascii="Times New Roman" w:hAnsi="Times New Roman"/>
          <w:sz w:val="24"/>
          <w:szCs w:val="24"/>
        </w:rPr>
        <w:lastRenderedPageBreak/>
        <w:t>Párrafo con sangría de 1.25 cm</w:t>
      </w:r>
      <w:r w:rsidR="006A2FE6" w:rsidRPr="0044248B">
        <w:rPr>
          <w:rFonts w:ascii="Times New Roman" w:hAnsi="Times New Roman"/>
          <w:sz w:val="24"/>
          <w:szCs w:val="24"/>
        </w:rPr>
        <w:t>, este es un ejemplo de texto simulado y contiene las características de los párrafos de este documento, este es un ejemplo de texto simulado y contiene las características de los párrafos de este documento, este es un ejemplo de texto simulado y contiene las características de los párrafos de este</w:t>
      </w:r>
      <w:r w:rsidR="005A58A7" w:rsidRPr="0044248B">
        <w:rPr>
          <w:rFonts w:ascii="Times New Roman" w:hAnsi="Times New Roman"/>
          <w:sz w:val="24"/>
          <w:szCs w:val="24"/>
        </w:rPr>
        <w:t>.</w:t>
      </w:r>
      <w:r w:rsidR="006A2FE6" w:rsidRPr="0044248B">
        <w:rPr>
          <w:rFonts w:ascii="Times New Roman" w:hAnsi="Times New Roman"/>
          <w:sz w:val="24"/>
          <w:szCs w:val="24"/>
        </w:rPr>
        <w:t xml:space="preserve"> </w:t>
      </w:r>
    </w:p>
    <w:p w14:paraId="11269C4D" w14:textId="77777777" w:rsidR="0044248B" w:rsidRPr="0044248B" w:rsidRDefault="00CF1352" w:rsidP="008B63CE">
      <w:pPr>
        <w:pStyle w:val="Piedetabla"/>
        <w:spacing w:line="360" w:lineRule="exact"/>
        <w:ind w:left="709"/>
        <w:jc w:val="both"/>
        <w:rPr>
          <w:rFonts w:ascii="Times New Roman" w:hAnsi="Times New Roman"/>
        </w:rPr>
      </w:pPr>
      <w:r w:rsidRPr="0044248B">
        <w:rPr>
          <w:rFonts w:ascii="Times New Roman" w:hAnsi="Times New Roman"/>
        </w:rPr>
        <w:t xml:space="preserve">Cita de más de 40 palabras (tipografía </w:t>
      </w:r>
      <w:r w:rsidR="000440A0" w:rsidRPr="0044248B">
        <w:rPr>
          <w:rFonts w:ascii="Times New Roman" w:hAnsi="Times New Roman"/>
        </w:rPr>
        <w:t xml:space="preserve">Times New </w:t>
      </w:r>
      <w:proofErr w:type="spellStart"/>
      <w:r w:rsidR="000440A0" w:rsidRPr="0044248B">
        <w:rPr>
          <w:rFonts w:ascii="Times New Roman" w:hAnsi="Times New Roman"/>
        </w:rPr>
        <w:t>Roma</w:t>
      </w:r>
      <w:r w:rsidR="00E62FD7" w:rsidRPr="0044248B">
        <w:rPr>
          <w:rFonts w:ascii="Times New Roman" w:hAnsi="Times New Roman"/>
        </w:rPr>
        <w:t>n</w:t>
      </w:r>
      <w:proofErr w:type="spellEnd"/>
      <w:r w:rsidRPr="0044248B">
        <w:rPr>
          <w:rFonts w:ascii="Times New Roman" w:hAnsi="Times New Roman"/>
        </w:rPr>
        <w:t xml:space="preserve"> </w:t>
      </w:r>
      <w:r w:rsidR="00960F92" w:rsidRPr="0044248B">
        <w:rPr>
          <w:rFonts w:ascii="Times New Roman" w:hAnsi="Times New Roman"/>
        </w:rPr>
        <w:t xml:space="preserve">a </w:t>
      </w:r>
      <w:r w:rsidRPr="0044248B">
        <w:rPr>
          <w:rFonts w:ascii="Times New Roman" w:hAnsi="Times New Roman"/>
        </w:rPr>
        <w:t>1</w:t>
      </w:r>
      <w:r w:rsidR="004442E7" w:rsidRPr="0044248B">
        <w:rPr>
          <w:rFonts w:ascii="Times New Roman" w:hAnsi="Times New Roman"/>
        </w:rPr>
        <w:t>0</w:t>
      </w:r>
      <w:r w:rsidRPr="0044248B">
        <w:rPr>
          <w:rFonts w:ascii="Times New Roman" w:hAnsi="Times New Roman"/>
        </w:rPr>
        <w:t xml:space="preserve"> pt</w:t>
      </w:r>
      <w:r w:rsidR="0044248B" w:rsidRPr="0044248B">
        <w:rPr>
          <w:rFonts w:ascii="Times New Roman" w:hAnsi="Times New Roman"/>
        </w:rPr>
        <w:t>s</w:t>
      </w:r>
      <w:r w:rsidR="00577121">
        <w:rPr>
          <w:rFonts w:ascii="Times New Roman" w:hAnsi="Times New Roman"/>
        </w:rPr>
        <w:t>.</w:t>
      </w:r>
      <w:r w:rsidRPr="0044248B">
        <w:rPr>
          <w:rFonts w:ascii="Times New Roman" w:hAnsi="Times New Roman"/>
        </w:rPr>
        <w:t xml:space="preserve">, </w:t>
      </w:r>
      <w:r w:rsidR="00D20E29">
        <w:rPr>
          <w:rFonts w:ascii="Times New Roman" w:hAnsi="Times New Roman"/>
        </w:rPr>
        <w:t xml:space="preserve">con </w:t>
      </w:r>
      <w:r w:rsidRPr="0044248B">
        <w:rPr>
          <w:rFonts w:ascii="Times New Roman" w:hAnsi="Times New Roman"/>
        </w:rPr>
        <w:t>interlinea</w:t>
      </w:r>
      <w:r w:rsidR="001E25D2">
        <w:rPr>
          <w:rFonts w:ascii="Times New Roman" w:hAnsi="Times New Roman"/>
        </w:rPr>
        <w:t>do</w:t>
      </w:r>
      <w:r w:rsidR="00E05E79">
        <w:rPr>
          <w:rFonts w:ascii="Times New Roman" w:hAnsi="Times New Roman"/>
        </w:rPr>
        <w:t xml:space="preserve"> de</w:t>
      </w:r>
      <w:r w:rsidRPr="0044248B">
        <w:rPr>
          <w:rFonts w:ascii="Times New Roman" w:hAnsi="Times New Roman"/>
        </w:rPr>
        <w:t xml:space="preserve"> </w:t>
      </w:r>
      <w:r w:rsidR="0044248B" w:rsidRPr="0044248B">
        <w:rPr>
          <w:rFonts w:ascii="Times New Roman" w:hAnsi="Times New Roman"/>
        </w:rPr>
        <w:t>1</w:t>
      </w:r>
      <w:r w:rsidR="008B63CE">
        <w:rPr>
          <w:rFonts w:ascii="Times New Roman" w:hAnsi="Times New Roman"/>
        </w:rPr>
        <w:t>8</w:t>
      </w:r>
      <w:r w:rsidRPr="0044248B">
        <w:rPr>
          <w:rFonts w:ascii="Times New Roman" w:hAnsi="Times New Roman"/>
        </w:rPr>
        <w:t xml:space="preserve"> </w:t>
      </w:r>
      <w:r w:rsidR="0044248B" w:rsidRPr="0044248B">
        <w:rPr>
          <w:rFonts w:ascii="Times New Roman" w:hAnsi="Times New Roman"/>
        </w:rPr>
        <w:t>pts.</w:t>
      </w:r>
      <w:r w:rsidRPr="0044248B">
        <w:rPr>
          <w:rFonts w:ascii="Times New Roman" w:hAnsi="Times New Roman"/>
        </w:rPr>
        <w:t xml:space="preserve">, sangría de 1.25 cm) Este es un ejemplo de párrafo para una cita de más de cuarenta palabras, todo el bloque lleva una sangría de uno punto veinticinco centímetros. </w:t>
      </w:r>
    </w:p>
    <w:p w14:paraId="1146F5E4" w14:textId="77777777" w:rsidR="008B63CE" w:rsidRDefault="00CF1352" w:rsidP="008B63CE">
      <w:pPr>
        <w:pStyle w:val="Piedetabla"/>
        <w:spacing w:line="360" w:lineRule="exact"/>
        <w:ind w:left="709" w:firstLine="567"/>
        <w:jc w:val="both"/>
        <w:rPr>
          <w:rFonts w:ascii="Times New Roman" w:hAnsi="Times New Roman"/>
        </w:rPr>
      </w:pPr>
      <w:r w:rsidRPr="0044248B">
        <w:rPr>
          <w:rFonts w:ascii="Times New Roman" w:hAnsi="Times New Roman"/>
        </w:rPr>
        <w:t xml:space="preserve">Si hay párrafos adicionales dentro de la cita, agregue al inicio de cada uno de ellos una segunda sangría de un centímetro. (Autor, Año, pp. </w:t>
      </w:r>
      <w:proofErr w:type="spellStart"/>
      <w:r w:rsidRPr="0044248B">
        <w:rPr>
          <w:rFonts w:ascii="Times New Roman" w:hAnsi="Times New Roman"/>
        </w:rPr>
        <w:t>xxx-xxx</w:t>
      </w:r>
      <w:proofErr w:type="spellEnd"/>
      <w:r w:rsidRPr="0044248B">
        <w:rPr>
          <w:rFonts w:ascii="Times New Roman" w:hAnsi="Times New Roman"/>
        </w:rPr>
        <w:t>).</w:t>
      </w:r>
    </w:p>
    <w:p w14:paraId="6A53DCFB" w14:textId="77777777" w:rsidR="002967F1" w:rsidRDefault="005E3FAE" w:rsidP="00200A14">
      <w:pPr>
        <w:pStyle w:val="Piedetabla"/>
        <w:spacing w:line="4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8B63CE">
        <w:rPr>
          <w:rFonts w:ascii="Times New Roman" w:hAnsi="Times New Roman"/>
          <w:sz w:val="24"/>
          <w:szCs w:val="24"/>
        </w:rPr>
        <w:t xml:space="preserve">Párrafo con sangría </w:t>
      </w:r>
      <w:r w:rsidR="00280C1F" w:rsidRPr="008B63CE">
        <w:rPr>
          <w:rFonts w:ascii="Times New Roman" w:hAnsi="Times New Roman"/>
          <w:sz w:val="24"/>
          <w:szCs w:val="24"/>
        </w:rPr>
        <w:t>de 1.25 cm</w:t>
      </w:r>
      <w:r w:rsidRPr="008B63CE">
        <w:rPr>
          <w:rFonts w:ascii="Times New Roman" w:hAnsi="Times New Roman"/>
          <w:sz w:val="24"/>
          <w:szCs w:val="24"/>
        </w:rPr>
        <w:t>, este es un ejemplo de texto simulado y contiene las características de los párrafos de este documento, este es un ejemplo de texto simulado y contiene las características de los párrafos de este documento, este es un ejemplo de texto simulado y contiene las características de los párrafos de este documento, este es un ejemplo de texto simulado y contiene las características de los párrafos de este documento.</w:t>
      </w:r>
    </w:p>
    <w:p w14:paraId="2E516905" w14:textId="77777777" w:rsidR="002967F1" w:rsidRDefault="002967F1" w:rsidP="002967F1">
      <w:pPr>
        <w:pStyle w:val="Piedetabla"/>
        <w:spacing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436A482" w14:textId="77777777" w:rsidR="002967F1" w:rsidRDefault="006C29EB" w:rsidP="002967F1">
      <w:pPr>
        <w:pStyle w:val="Piedetabla"/>
        <w:spacing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48EAEB8" wp14:editId="60D1A72D">
                <wp:simplePos x="0" y="0"/>
                <wp:positionH relativeFrom="margin">
                  <wp:posOffset>0</wp:posOffset>
                </wp:positionH>
                <wp:positionV relativeFrom="paragraph">
                  <wp:posOffset>38321</wp:posOffset>
                </wp:positionV>
                <wp:extent cx="5579745" cy="3136265"/>
                <wp:effectExtent l="0" t="0" r="20955" b="26035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79745" cy="313626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DD1495" id="Conector recto 3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3pt" to="439.35pt,2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" strokecolor="#bfbfbf [2412]">
                <w10:wrap anchorx="margin"/>
              </v:line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6075D7C" wp14:editId="439A4CB7">
                <wp:simplePos x="0" y="0"/>
                <wp:positionH relativeFrom="margin">
                  <wp:posOffset>-13335</wp:posOffset>
                </wp:positionH>
                <wp:positionV relativeFrom="paragraph">
                  <wp:posOffset>44671</wp:posOffset>
                </wp:positionV>
                <wp:extent cx="5598795" cy="3145790"/>
                <wp:effectExtent l="0" t="0" r="20955" b="3556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598795" cy="31457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69B57E" id="Conector recto 2" o:spid="_x0000_s1026" style="position:absolute;flip:x y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05pt,3.5pt" to="439.8pt,2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" strokecolor="#bfbfbf [2412]">
                <w10:wrap anchorx="margin"/>
              </v:line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17DED30" wp14:editId="270102B6">
                <wp:simplePos x="0" y="0"/>
                <wp:positionH relativeFrom="margin">
                  <wp:posOffset>-13970</wp:posOffset>
                </wp:positionH>
                <wp:positionV relativeFrom="paragraph">
                  <wp:posOffset>40861</wp:posOffset>
                </wp:positionV>
                <wp:extent cx="5592445" cy="3145790"/>
                <wp:effectExtent l="0" t="0" r="27305" b="1651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2445" cy="31457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FD793A" id="Rectángulo 1" o:spid="_x0000_s1026" style="position:absolute;margin-left:-1.1pt;margin-top:3.2pt;width:440.35pt;height:247.7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" filled="f" strokecolor="#7f7f7f [1612]" strokeweight=".5pt">
                <w10:wrap anchorx="margin"/>
              </v:rect>
            </w:pict>
          </mc:Fallback>
        </mc:AlternateContent>
      </w:r>
    </w:p>
    <w:p w14:paraId="3F51D1D7" w14:textId="77777777" w:rsidR="002967F1" w:rsidRDefault="002967F1" w:rsidP="002967F1">
      <w:pPr>
        <w:pStyle w:val="Piedetabla"/>
        <w:spacing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0EBEAF0" w14:textId="77777777" w:rsidR="002967F1" w:rsidRDefault="002967F1" w:rsidP="002967F1">
      <w:pPr>
        <w:pStyle w:val="Piedetabla"/>
        <w:spacing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5A0DE1E" w14:textId="77777777" w:rsidR="002967F1" w:rsidRDefault="002967F1" w:rsidP="002967F1">
      <w:pPr>
        <w:pStyle w:val="Piedetabla"/>
        <w:spacing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775F212" w14:textId="77777777" w:rsidR="002967F1" w:rsidRDefault="002967F1" w:rsidP="002967F1">
      <w:pPr>
        <w:pStyle w:val="Piedetabla"/>
        <w:spacing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2D4A031" w14:textId="77777777" w:rsidR="002967F1" w:rsidRDefault="002967F1" w:rsidP="002967F1">
      <w:pPr>
        <w:pStyle w:val="Piedetabla"/>
        <w:spacing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21230D3" w14:textId="77777777" w:rsidR="002967F1" w:rsidRDefault="002967F1" w:rsidP="002967F1">
      <w:pPr>
        <w:pStyle w:val="Piedetabla"/>
        <w:spacing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EE7CAE5" w14:textId="77777777" w:rsidR="002967F1" w:rsidRDefault="002967F1" w:rsidP="002967F1">
      <w:pPr>
        <w:pStyle w:val="Piedetabla"/>
        <w:spacing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D5FA589" w14:textId="77777777" w:rsidR="002967F1" w:rsidRDefault="002967F1" w:rsidP="002967F1">
      <w:pPr>
        <w:pStyle w:val="Piedetabla"/>
        <w:spacing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95E336F" w14:textId="77777777" w:rsidR="002967F1" w:rsidRDefault="002967F1" w:rsidP="002967F1">
      <w:pPr>
        <w:pStyle w:val="Piedetabla"/>
        <w:spacing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DE83225" w14:textId="77777777" w:rsidR="002967F1" w:rsidRDefault="002967F1" w:rsidP="002967F1">
      <w:pPr>
        <w:pStyle w:val="Piedetabla"/>
        <w:spacing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FD882FE" w14:textId="77777777" w:rsidR="002967F1" w:rsidRDefault="002967F1" w:rsidP="002967F1">
      <w:pPr>
        <w:pStyle w:val="Piedetabla"/>
        <w:spacing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0262409" w14:textId="77777777" w:rsidR="002967F1" w:rsidRDefault="002967F1" w:rsidP="002967F1">
      <w:pPr>
        <w:pStyle w:val="Piedetabla"/>
        <w:spacing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2415E57" w14:textId="77777777" w:rsidR="002967F1" w:rsidRDefault="002967F1" w:rsidP="002967F1">
      <w:pPr>
        <w:pStyle w:val="Piedetabla"/>
        <w:spacing w:line="360" w:lineRule="exact"/>
        <w:ind w:firstLine="709"/>
        <w:jc w:val="both"/>
        <w:rPr>
          <w:b/>
        </w:rPr>
      </w:pPr>
    </w:p>
    <w:p w14:paraId="20CCE6D4" w14:textId="77777777" w:rsidR="00823D35" w:rsidRDefault="00823D35" w:rsidP="00996A59">
      <w:pPr>
        <w:pStyle w:val="Piedetabla"/>
        <w:spacing w:line="240" w:lineRule="exact"/>
        <w:jc w:val="both"/>
        <w:rPr>
          <w:b/>
        </w:rPr>
      </w:pPr>
    </w:p>
    <w:p w14:paraId="6FC027D6" w14:textId="77777777" w:rsidR="005E3FAE" w:rsidRPr="002967F1" w:rsidRDefault="005E3FAE" w:rsidP="00996A59">
      <w:pPr>
        <w:pStyle w:val="Piedetabla"/>
        <w:spacing w:line="240" w:lineRule="exact"/>
        <w:jc w:val="both"/>
        <w:rPr>
          <w:rFonts w:ascii="Times New Roman" w:hAnsi="Times New Roman"/>
        </w:rPr>
      </w:pPr>
      <w:r w:rsidRPr="001B4AA8">
        <w:rPr>
          <w:b/>
        </w:rPr>
        <w:t xml:space="preserve">Figura 1. </w:t>
      </w:r>
      <w:r>
        <w:rPr>
          <w:b/>
        </w:rPr>
        <w:t>Título</w:t>
      </w:r>
      <w:r w:rsidRPr="001B4AA8">
        <w:rPr>
          <w:b/>
        </w:rPr>
        <w:t xml:space="preserve"> de la figura, tipografía Gill Sans negrita</w:t>
      </w:r>
      <w:r w:rsidR="00972106">
        <w:rPr>
          <w:b/>
        </w:rPr>
        <w:t>,</w:t>
      </w:r>
      <w:r w:rsidR="002967F1">
        <w:rPr>
          <w:b/>
        </w:rPr>
        <w:t xml:space="preserve"> 10</w:t>
      </w:r>
      <w:r w:rsidRPr="001B4AA8">
        <w:rPr>
          <w:b/>
        </w:rPr>
        <w:t xml:space="preserve"> pt</w:t>
      </w:r>
      <w:r w:rsidR="001D3390">
        <w:rPr>
          <w:b/>
        </w:rPr>
        <w:t>s</w:t>
      </w:r>
      <w:r w:rsidR="00D20E29">
        <w:rPr>
          <w:b/>
        </w:rPr>
        <w:t>.</w:t>
      </w:r>
      <w:r w:rsidRPr="001B4AA8">
        <w:rPr>
          <w:b/>
        </w:rPr>
        <w:t xml:space="preserve">, </w:t>
      </w:r>
      <w:r w:rsidR="00D20E29">
        <w:rPr>
          <w:b/>
        </w:rPr>
        <w:t xml:space="preserve">con </w:t>
      </w:r>
      <w:r w:rsidRPr="001B4AA8">
        <w:rPr>
          <w:b/>
        </w:rPr>
        <w:t>interlinea</w:t>
      </w:r>
      <w:r w:rsidR="00975984">
        <w:rPr>
          <w:b/>
        </w:rPr>
        <w:t>do</w:t>
      </w:r>
      <w:r w:rsidRPr="001B4AA8">
        <w:rPr>
          <w:b/>
        </w:rPr>
        <w:t xml:space="preserve"> </w:t>
      </w:r>
      <w:r w:rsidR="001D3390">
        <w:rPr>
          <w:b/>
        </w:rPr>
        <w:t xml:space="preserve">de </w:t>
      </w:r>
      <w:r>
        <w:rPr>
          <w:b/>
        </w:rPr>
        <w:t>1</w:t>
      </w:r>
      <w:r w:rsidR="002967F1">
        <w:rPr>
          <w:b/>
        </w:rPr>
        <w:t>2</w:t>
      </w:r>
      <w:r>
        <w:rPr>
          <w:b/>
        </w:rPr>
        <w:t xml:space="preserve"> pt</w:t>
      </w:r>
      <w:r w:rsidR="001D3390">
        <w:rPr>
          <w:b/>
        </w:rPr>
        <w:t>s</w:t>
      </w:r>
      <w:r w:rsidRPr="001B4AA8">
        <w:rPr>
          <w:b/>
        </w:rPr>
        <w:t>.</w:t>
      </w:r>
    </w:p>
    <w:p w14:paraId="39C51EE6" w14:textId="77777777" w:rsidR="005E3FAE" w:rsidRDefault="005E3FAE" w:rsidP="004929F3">
      <w:pPr>
        <w:spacing w:after="0" w:line="240" w:lineRule="exact"/>
        <w:jc w:val="both"/>
        <w:rPr>
          <w:rFonts w:ascii="Gill Sans MT" w:eastAsia="Arial" w:hAnsi="Gill Sans MT" w:cs="Times New Roman"/>
          <w:color w:val="000000"/>
          <w:sz w:val="20"/>
          <w:szCs w:val="20"/>
        </w:rPr>
      </w:pPr>
      <w:r>
        <w:rPr>
          <w:rFonts w:ascii="Gill Sans MT" w:eastAsia="Arial" w:hAnsi="Gill Sans MT" w:cs="Times New Roman"/>
          <w:color w:val="000000"/>
          <w:sz w:val="20"/>
          <w:szCs w:val="20"/>
        </w:rPr>
        <w:t>Referencia</w:t>
      </w:r>
      <w:r w:rsidRPr="006649CB">
        <w:rPr>
          <w:rFonts w:ascii="Gill Sans MT" w:eastAsia="Arial" w:hAnsi="Gill Sans MT" w:cs="Times New Roman"/>
          <w:color w:val="000000"/>
          <w:sz w:val="20"/>
          <w:szCs w:val="20"/>
        </w:rPr>
        <w:t xml:space="preserve">: </w:t>
      </w:r>
      <w:r>
        <w:rPr>
          <w:rFonts w:ascii="Gill Sans MT" w:eastAsia="Arial" w:hAnsi="Gill Sans MT" w:cs="Times New Roman"/>
          <w:color w:val="000000"/>
          <w:sz w:val="20"/>
          <w:szCs w:val="20"/>
        </w:rPr>
        <w:t xml:space="preserve">tipografía </w:t>
      </w:r>
      <w:r w:rsidRPr="006649CB">
        <w:rPr>
          <w:rFonts w:ascii="Gill Sans MT" w:eastAsia="Arial" w:hAnsi="Gill Sans MT" w:cs="Times New Roman"/>
          <w:color w:val="000000"/>
          <w:sz w:val="20"/>
          <w:szCs w:val="20"/>
        </w:rPr>
        <w:t xml:space="preserve">Gill Sans </w:t>
      </w:r>
      <w:r w:rsidR="00B948C3">
        <w:rPr>
          <w:rFonts w:ascii="Gill Sans MT" w:eastAsia="Arial" w:hAnsi="Gill Sans MT" w:cs="Times New Roman"/>
          <w:color w:val="000000"/>
          <w:sz w:val="20"/>
          <w:szCs w:val="20"/>
        </w:rPr>
        <w:t xml:space="preserve">a </w:t>
      </w:r>
      <w:r w:rsidRPr="006649CB">
        <w:rPr>
          <w:rFonts w:ascii="Gill Sans MT" w:eastAsia="Arial" w:hAnsi="Gill Sans MT" w:cs="Times New Roman"/>
          <w:color w:val="000000"/>
          <w:sz w:val="20"/>
          <w:szCs w:val="20"/>
        </w:rPr>
        <w:t>1</w:t>
      </w:r>
      <w:r w:rsidR="002967F1">
        <w:rPr>
          <w:rFonts w:ascii="Gill Sans MT" w:eastAsia="Arial" w:hAnsi="Gill Sans MT" w:cs="Times New Roman"/>
          <w:color w:val="000000"/>
          <w:sz w:val="20"/>
          <w:szCs w:val="20"/>
        </w:rPr>
        <w:t>0</w:t>
      </w:r>
      <w:r w:rsidRPr="006649CB">
        <w:rPr>
          <w:rFonts w:ascii="Gill Sans MT" w:eastAsia="Arial" w:hAnsi="Gill Sans MT" w:cs="Times New Roman"/>
          <w:color w:val="000000"/>
          <w:sz w:val="20"/>
          <w:szCs w:val="20"/>
        </w:rPr>
        <w:t xml:space="preserve"> pt</w:t>
      </w:r>
      <w:r w:rsidR="002967F1">
        <w:rPr>
          <w:rFonts w:ascii="Gill Sans MT" w:eastAsia="Arial" w:hAnsi="Gill Sans MT" w:cs="Times New Roman"/>
          <w:color w:val="000000"/>
          <w:sz w:val="20"/>
          <w:szCs w:val="20"/>
        </w:rPr>
        <w:t>s.</w:t>
      </w:r>
      <w:r w:rsidRPr="006649CB">
        <w:rPr>
          <w:rFonts w:ascii="Gill Sans MT" w:eastAsia="Arial" w:hAnsi="Gill Sans MT" w:cs="Times New Roman"/>
          <w:color w:val="000000"/>
          <w:sz w:val="20"/>
          <w:szCs w:val="20"/>
        </w:rPr>
        <w:t xml:space="preserve">, </w:t>
      </w:r>
      <w:r w:rsidR="00D20E29">
        <w:rPr>
          <w:rFonts w:ascii="Gill Sans MT" w:eastAsia="Arial" w:hAnsi="Gill Sans MT" w:cs="Times New Roman"/>
          <w:color w:val="000000"/>
          <w:sz w:val="20"/>
          <w:szCs w:val="20"/>
        </w:rPr>
        <w:t xml:space="preserve">con </w:t>
      </w:r>
      <w:r w:rsidRPr="006649CB">
        <w:rPr>
          <w:rFonts w:ascii="Gill Sans MT" w:eastAsia="Arial" w:hAnsi="Gill Sans MT" w:cs="Times New Roman"/>
          <w:color w:val="000000"/>
          <w:sz w:val="20"/>
          <w:szCs w:val="20"/>
        </w:rPr>
        <w:t>interlinea</w:t>
      </w:r>
      <w:r w:rsidR="00975984">
        <w:rPr>
          <w:rFonts w:ascii="Gill Sans MT" w:eastAsia="Arial" w:hAnsi="Gill Sans MT" w:cs="Times New Roman"/>
          <w:color w:val="000000"/>
          <w:sz w:val="20"/>
          <w:szCs w:val="20"/>
        </w:rPr>
        <w:t>do</w:t>
      </w:r>
      <w:r w:rsidR="002967F1">
        <w:rPr>
          <w:rFonts w:ascii="Gill Sans MT" w:eastAsia="Arial" w:hAnsi="Gill Sans MT" w:cs="Times New Roman"/>
          <w:color w:val="000000"/>
          <w:sz w:val="20"/>
          <w:szCs w:val="20"/>
        </w:rPr>
        <w:t xml:space="preserve"> de</w:t>
      </w:r>
      <w:r>
        <w:rPr>
          <w:rFonts w:ascii="Gill Sans MT" w:eastAsia="Arial" w:hAnsi="Gill Sans MT" w:cs="Times New Roman"/>
          <w:color w:val="000000"/>
          <w:sz w:val="20"/>
          <w:szCs w:val="20"/>
        </w:rPr>
        <w:t xml:space="preserve"> </w:t>
      </w:r>
      <w:r w:rsidR="002967F1">
        <w:rPr>
          <w:rFonts w:ascii="Gill Sans MT" w:eastAsia="Arial" w:hAnsi="Gill Sans MT" w:cs="Times New Roman"/>
          <w:color w:val="000000"/>
          <w:sz w:val="20"/>
          <w:szCs w:val="20"/>
        </w:rPr>
        <w:t>1</w:t>
      </w:r>
      <w:r>
        <w:rPr>
          <w:rFonts w:ascii="Gill Sans MT" w:eastAsia="Arial" w:hAnsi="Gill Sans MT" w:cs="Times New Roman"/>
          <w:color w:val="000000"/>
          <w:sz w:val="20"/>
          <w:szCs w:val="20"/>
        </w:rPr>
        <w:t>2 pt</w:t>
      </w:r>
      <w:r w:rsidR="002967F1">
        <w:rPr>
          <w:rFonts w:ascii="Gill Sans MT" w:eastAsia="Arial" w:hAnsi="Gill Sans MT" w:cs="Times New Roman"/>
          <w:color w:val="000000"/>
          <w:sz w:val="20"/>
          <w:szCs w:val="20"/>
        </w:rPr>
        <w:t>s.</w:t>
      </w:r>
      <w:r>
        <w:rPr>
          <w:rFonts w:ascii="Gill Sans MT" w:eastAsia="Arial" w:hAnsi="Gill Sans MT" w:cs="Times New Roman"/>
          <w:color w:val="000000"/>
          <w:sz w:val="20"/>
          <w:szCs w:val="20"/>
        </w:rPr>
        <w:t xml:space="preserve">; precisar si fue tomada o adaptada de alguna fuente y colocar la referencia: Tomada de: “Título de la referencia” por Autor (es). Año, </w:t>
      </w:r>
      <w:r>
        <w:rPr>
          <w:rFonts w:ascii="Gill Sans MT" w:eastAsia="Arial" w:hAnsi="Gill Sans MT" w:cs="Times New Roman"/>
          <w:i/>
          <w:color w:val="000000"/>
          <w:sz w:val="20"/>
          <w:szCs w:val="20"/>
        </w:rPr>
        <w:t xml:space="preserve">Título. </w:t>
      </w:r>
      <w:r w:rsidRPr="003475AA">
        <w:rPr>
          <w:rFonts w:ascii="Gill Sans MT" w:eastAsia="Arial" w:hAnsi="Gill Sans MT" w:cs="Times New Roman"/>
          <w:color w:val="000000"/>
          <w:sz w:val="20"/>
          <w:szCs w:val="20"/>
        </w:rPr>
        <w:t>Pági</w:t>
      </w:r>
      <w:r>
        <w:rPr>
          <w:rFonts w:ascii="Gill Sans MT" w:eastAsia="Arial" w:hAnsi="Gill Sans MT" w:cs="Times New Roman"/>
          <w:color w:val="000000"/>
          <w:sz w:val="20"/>
          <w:szCs w:val="20"/>
        </w:rPr>
        <w:t>n</w:t>
      </w:r>
      <w:r w:rsidRPr="003475AA">
        <w:rPr>
          <w:rFonts w:ascii="Gill Sans MT" w:eastAsia="Arial" w:hAnsi="Gill Sans MT" w:cs="Times New Roman"/>
          <w:color w:val="000000"/>
          <w:sz w:val="20"/>
          <w:szCs w:val="20"/>
        </w:rPr>
        <w:t>a</w:t>
      </w:r>
      <w:r>
        <w:rPr>
          <w:rFonts w:ascii="Gill Sans MT" w:eastAsia="Arial" w:hAnsi="Gill Sans MT" w:cs="Times New Roman"/>
          <w:color w:val="000000"/>
          <w:sz w:val="20"/>
          <w:szCs w:val="20"/>
        </w:rPr>
        <w:t>.</w:t>
      </w:r>
    </w:p>
    <w:p w14:paraId="5A3F3598" w14:textId="77777777" w:rsidR="005A4820" w:rsidRDefault="005A4820" w:rsidP="005E3FAE">
      <w:pPr>
        <w:spacing w:after="0" w:line="240" w:lineRule="atLeast"/>
        <w:jc w:val="both"/>
        <w:rPr>
          <w:rFonts w:ascii="Gill Sans MT" w:eastAsia="Arial" w:hAnsi="Gill Sans MT" w:cs="Times New Roman"/>
          <w:color w:val="000000"/>
          <w:sz w:val="20"/>
          <w:szCs w:val="20"/>
        </w:rPr>
      </w:pPr>
    </w:p>
    <w:p w14:paraId="45F7F278" w14:textId="77777777" w:rsidR="00A46C94" w:rsidRDefault="00A46C94" w:rsidP="005A4820">
      <w:pPr>
        <w:rPr>
          <w:rFonts w:ascii="Gill Sans MT" w:eastAsia="Arial" w:hAnsi="Gill Sans MT" w:cs="Times New Roman"/>
          <w:color w:val="000000"/>
          <w:sz w:val="20"/>
          <w:szCs w:val="20"/>
        </w:rPr>
      </w:pPr>
    </w:p>
    <w:p w14:paraId="541DAECC" w14:textId="77777777" w:rsidR="009F6936" w:rsidRDefault="009F6936" w:rsidP="005A4820">
      <w:pPr>
        <w:rPr>
          <w:rFonts w:ascii="Gill Sans MT" w:eastAsia="Arial" w:hAnsi="Gill Sans MT" w:cs="Times New Roman"/>
          <w:color w:val="000000"/>
          <w:sz w:val="20"/>
          <w:szCs w:val="20"/>
        </w:rPr>
      </w:pPr>
    </w:p>
    <w:p w14:paraId="11C7B3B6" w14:textId="77777777" w:rsidR="005A4820" w:rsidRDefault="005A4820" w:rsidP="005A4820">
      <w:pPr>
        <w:rPr>
          <w:rFonts w:ascii="Gill Sans MT" w:eastAsia="Arial" w:hAnsi="Gill Sans MT" w:cs="Times New Roman"/>
          <w:color w:val="000000"/>
          <w:sz w:val="20"/>
          <w:szCs w:val="20"/>
        </w:rPr>
      </w:pPr>
      <w:r w:rsidRPr="002F46F1">
        <w:rPr>
          <w:rFonts w:ascii="Times New Roman" w:hAnsi="Times New Roman" w:cs="Times New Roman"/>
          <w:noProof/>
          <w:color w:val="A6A6A6" w:themeColor="background1" w:themeShade="A6"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D1C366" wp14:editId="4642249A">
                <wp:simplePos x="0" y="0"/>
                <wp:positionH relativeFrom="margin">
                  <wp:posOffset>0</wp:posOffset>
                </wp:positionH>
                <wp:positionV relativeFrom="paragraph">
                  <wp:posOffset>91326</wp:posOffset>
                </wp:positionV>
                <wp:extent cx="5592445" cy="3156438"/>
                <wp:effectExtent l="0" t="0" r="27305" b="2540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2445" cy="315643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366745" id="Rectángulo 5" o:spid="_x0000_s1026" style="position:absolute;margin-left:0;margin-top:7.2pt;width:440.35pt;height:248.5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" fillcolor="#f2f2f2 [3052]" strokecolor="#7f7f7f [1612]" strokeweight=".5pt">
                <w10:wrap anchorx="margin"/>
              </v:rect>
            </w:pict>
          </mc:Fallback>
        </mc:AlternateContent>
      </w:r>
    </w:p>
    <w:p w14:paraId="3545FA4D" w14:textId="77777777" w:rsidR="005A4820" w:rsidRDefault="005A4820" w:rsidP="005A4820">
      <w:pPr>
        <w:rPr>
          <w:rFonts w:ascii="Gill Sans MT" w:eastAsia="Arial" w:hAnsi="Gill Sans MT" w:cs="Times New Roman"/>
          <w:color w:val="000000"/>
          <w:sz w:val="20"/>
          <w:szCs w:val="20"/>
        </w:rPr>
      </w:pPr>
    </w:p>
    <w:p w14:paraId="58A023C1" w14:textId="77777777" w:rsidR="005A4820" w:rsidRDefault="005A4820" w:rsidP="005A4820">
      <w:pPr>
        <w:rPr>
          <w:rFonts w:ascii="Gill Sans MT" w:eastAsia="Arial" w:hAnsi="Gill Sans MT" w:cs="Times New Roman"/>
          <w:color w:val="000000"/>
          <w:sz w:val="20"/>
          <w:szCs w:val="20"/>
        </w:rPr>
      </w:pPr>
    </w:p>
    <w:p w14:paraId="12887D68" w14:textId="77777777" w:rsidR="005A4820" w:rsidRDefault="005A4820" w:rsidP="005A4820">
      <w:pPr>
        <w:rPr>
          <w:rFonts w:ascii="Gill Sans MT" w:eastAsia="Arial" w:hAnsi="Gill Sans MT" w:cs="Times New Roman"/>
          <w:color w:val="000000"/>
          <w:sz w:val="20"/>
          <w:szCs w:val="20"/>
        </w:rPr>
      </w:pPr>
    </w:p>
    <w:p w14:paraId="193FAD8A" w14:textId="77777777" w:rsidR="005A4820" w:rsidRDefault="005A4820" w:rsidP="005A4820">
      <w:pPr>
        <w:rPr>
          <w:rFonts w:ascii="Gill Sans MT" w:eastAsia="Arial" w:hAnsi="Gill Sans MT" w:cs="Times New Roman"/>
          <w:color w:val="000000"/>
          <w:sz w:val="20"/>
          <w:szCs w:val="20"/>
        </w:rPr>
      </w:pPr>
    </w:p>
    <w:p w14:paraId="3AF147CC" w14:textId="77777777" w:rsidR="005A4820" w:rsidRDefault="005A4820" w:rsidP="005A4820">
      <w:pPr>
        <w:rPr>
          <w:rFonts w:ascii="Gill Sans MT" w:eastAsia="Arial" w:hAnsi="Gill Sans MT" w:cs="Times New Roman"/>
          <w:color w:val="000000"/>
          <w:sz w:val="20"/>
          <w:szCs w:val="20"/>
        </w:rPr>
      </w:pPr>
      <w:r>
        <w:rPr>
          <w:rFonts w:ascii="Gill Sans MT" w:eastAsia="Arial" w:hAnsi="Gill Sans MT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830E38" wp14:editId="28C5783A">
                <wp:simplePos x="0" y="0"/>
                <wp:positionH relativeFrom="margin">
                  <wp:align>center</wp:align>
                </wp:positionH>
                <wp:positionV relativeFrom="paragraph">
                  <wp:posOffset>110148</wp:posOffset>
                </wp:positionV>
                <wp:extent cx="1060315" cy="301558"/>
                <wp:effectExtent l="0" t="0" r="0" b="381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0315" cy="3015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62DB73" w14:textId="77777777" w:rsidR="005A4820" w:rsidRPr="002F46F1" w:rsidRDefault="005A4820" w:rsidP="005A4820">
                            <w:pPr>
                              <w:jc w:val="center"/>
                              <w:rPr>
                                <w:rFonts w:ascii="Gill Sans MT" w:hAnsi="Gill Sans MT"/>
                                <w:lang w:val="es-ES"/>
                              </w:rPr>
                            </w:pPr>
                            <w:r w:rsidRPr="002F46F1">
                              <w:rPr>
                                <w:rFonts w:ascii="Gill Sans MT" w:hAnsi="Gill Sans MT"/>
                                <w:lang w:val="es-ES"/>
                              </w:rPr>
                              <w:t>Fotografía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174C988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margin-left:0;margin-top:8.65pt;width:83.5pt;height:23.75pt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" filled="f" stroked="f" strokeweight=".5pt">
                <v:textbox>
                  <w:txbxContent>
                    <w:p w:rsidR="005A4820" w:rsidRPr="002F46F1" w:rsidRDefault="005A4820" w:rsidP="005A4820">
                      <w:pPr>
                        <w:jc w:val="center"/>
                        <w:rPr>
                          <w:rFonts w:ascii="Gill Sans MT" w:hAnsi="Gill Sans MT"/>
                          <w:lang w:val="es-ES"/>
                        </w:rPr>
                      </w:pPr>
                      <w:r w:rsidRPr="002F46F1">
                        <w:rPr>
                          <w:rFonts w:ascii="Gill Sans MT" w:hAnsi="Gill Sans MT"/>
                          <w:lang w:val="es-ES"/>
                        </w:rPr>
                        <w:t>Fotografía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55C2D95" w14:textId="77777777" w:rsidR="005A4820" w:rsidRDefault="005A4820" w:rsidP="005A4820">
      <w:pPr>
        <w:rPr>
          <w:rFonts w:ascii="Gill Sans MT" w:eastAsia="Arial" w:hAnsi="Gill Sans MT" w:cs="Times New Roman"/>
          <w:color w:val="000000"/>
          <w:sz w:val="20"/>
          <w:szCs w:val="20"/>
        </w:rPr>
      </w:pPr>
    </w:p>
    <w:p w14:paraId="4C4D8A1D" w14:textId="77777777" w:rsidR="005A4820" w:rsidRDefault="005A4820" w:rsidP="005A4820">
      <w:pPr>
        <w:rPr>
          <w:rFonts w:ascii="Gill Sans MT" w:eastAsia="Arial" w:hAnsi="Gill Sans MT" w:cs="Times New Roman"/>
          <w:color w:val="000000"/>
          <w:sz w:val="20"/>
          <w:szCs w:val="20"/>
        </w:rPr>
      </w:pPr>
    </w:p>
    <w:p w14:paraId="55B86455" w14:textId="77777777" w:rsidR="005A4820" w:rsidRDefault="005A4820" w:rsidP="005A4820">
      <w:pPr>
        <w:rPr>
          <w:rFonts w:ascii="Gill Sans MT" w:eastAsia="Arial" w:hAnsi="Gill Sans MT" w:cs="Times New Roman"/>
          <w:color w:val="000000"/>
          <w:sz w:val="20"/>
          <w:szCs w:val="20"/>
        </w:rPr>
      </w:pPr>
    </w:p>
    <w:p w14:paraId="1DEDFD01" w14:textId="77777777" w:rsidR="005A4820" w:rsidRDefault="005A4820" w:rsidP="005A4820">
      <w:pPr>
        <w:rPr>
          <w:rFonts w:ascii="Gill Sans MT" w:eastAsia="Arial" w:hAnsi="Gill Sans MT" w:cs="Times New Roman"/>
          <w:color w:val="000000"/>
          <w:sz w:val="20"/>
          <w:szCs w:val="20"/>
        </w:rPr>
      </w:pPr>
    </w:p>
    <w:p w14:paraId="4E0FC6F6" w14:textId="77777777" w:rsidR="005A4820" w:rsidRDefault="005A4820" w:rsidP="005A4820">
      <w:pPr>
        <w:rPr>
          <w:rFonts w:ascii="Gill Sans MT" w:eastAsia="Arial" w:hAnsi="Gill Sans MT" w:cs="Times New Roman"/>
          <w:color w:val="000000"/>
          <w:sz w:val="20"/>
          <w:szCs w:val="20"/>
        </w:rPr>
      </w:pPr>
    </w:p>
    <w:p w14:paraId="4E509CAA" w14:textId="77777777" w:rsidR="00577121" w:rsidRDefault="00577121" w:rsidP="003724F4">
      <w:pPr>
        <w:pStyle w:val="Piedefoto"/>
        <w:spacing w:line="240" w:lineRule="exact"/>
      </w:pPr>
    </w:p>
    <w:p w14:paraId="059702AC" w14:textId="77777777" w:rsidR="005A4820" w:rsidRDefault="00DB316C" w:rsidP="003724F4">
      <w:pPr>
        <w:pStyle w:val="Piedefoto"/>
        <w:spacing w:line="240" w:lineRule="exact"/>
      </w:pPr>
      <w:r>
        <w:t xml:space="preserve">Pie de foto (tipografía </w:t>
      </w:r>
      <w:r w:rsidRPr="006649CB">
        <w:t xml:space="preserve">Gill Sans </w:t>
      </w:r>
      <w:r>
        <w:t xml:space="preserve">a </w:t>
      </w:r>
      <w:r w:rsidRPr="006649CB">
        <w:t>1</w:t>
      </w:r>
      <w:r w:rsidR="00530CDE">
        <w:t>0</w:t>
      </w:r>
      <w:r w:rsidRPr="006649CB">
        <w:t xml:space="preserve"> pt</w:t>
      </w:r>
      <w:r w:rsidR="00530CDE">
        <w:t>s.</w:t>
      </w:r>
      <w:r w:rsidRPr="006649CB">
        <w:t xml:space="preserve">, </w:t>
      </w:r>
      <w:r w:rsidR="004929F3">
        <w:t xml:space="preserve">con </w:t>
      </w:r>
      <w:r w:rsidRPr="006649CB">
        <w:t>interlinea</w:t>
      </w:r>
      <w:r w:rsidR="00CD00E2">
        <w:t>do</w:t>
      </w:r>
      <w:r w:rsidRPr="006649CB">
        <w:t xml:space="preserve"> </w:t>
      </w:r>
      <w:r w:rsidR="00530CDE">
        <w:t xml:space="preserve">de </w:t>
      </w:r>
      <w:r>
        <w:t>12 pt</w:t>
      </w:r>
      <w:r w:rsidR="00530CDE">
        <w:t>s</w:t>
      </w:r>
      <w:r w:rsidR="001E1F4B">
        <w:t>.)</w:t>
      </w:r>
      <w:r>
        <w:t xml:space="preserve"> </w:t>
      </w:r>
      <w:r w:rsidR="005A4820">
        <w:t>Autor, A</w:t>
      </w:r>
      <w:r w:rsidR="005A4820" w:rsidRPr="002F46F1">
        <w:t>. (</w:t>
      </w:r>
      <w:r w:rsidR="005A4820">
        <w:t>Año). Título original de la imagen. [Fotografía/ilustración] Recuperado de: http//</w:t>
      </w:r>
      <w:proofErr w:type="spellStart"/>
      <w:r w:rsidR="005A4820">
        <w:t>xxxxx</w:t>
      </w:r>
      <w:proofErr w:type="spellEnd"/>
      <w:r w:rsidR="005A4820">
        <w:t xml:space="preserve"> </w:t>
      </w:r>
    </w:p>
    <w:p w14:paraId="0D4E3CF4" w14:textId="77777777" w:rsidR="005A4820" w:rsidRDefault="005A4820" w:rsidP="005A4820">
      <w:pPr>
        <w:rPr>
          <w:rFonts w:ascii="Gill Sans MT" w:eastAsia="Arial" w:hAnsi="Gill Sans MT" w:cs="Times New Roman"/>
          <w:color w:val="000000"/>
          <w:sz w:val="20"/>
          <w:szCs w:val="20"/>
        </w:rPr>
      </w:pPr>
      <w:r>
        <w:rPr>
          <w:rFonts w:ascii="Gill Sans MT" w:eastAsia="Arial" w:hAnsi="Gill Sans MT" w:cs="Times New Roman"/>
          <w:color w:val="000000"/>
          <w:sz w:val="20"/>
          <w:szCs w:val="20"/>
        </w:rPr>
        <w:br w:type="page"/>
      </w:r>
    </w:p>
    <w:p w14:paraId="0D852686" w14:textId="77777777" w:rsidR="00F26DF7" w:rsidRPr="00C23869" w:rsidRDefault="005E3FAE" w:rsidP="00861EFE">
      <w:pPr>
        <w:spacing w:after="0" w:line="340" w:lineRule="exact"/>
        <w:jc w:val="both"/>
        <w:rPr>
          <w:rFonts w:ascii="Gill Sans MT" w:eastAsia="MS PGothic" w:hAnsi="Gill Sans MT" w:cs="Arial"/>
          <w:color w:val="000000"/>
          <w:sz w:val="30"/>
          <w:szCs w:val="30"/>
        </w:rPr>
      </w:pPr>
      <w:bookmarkStart w:id="6" w:name="_Toc29289647"/>
      <w:r w:rsidRPr="00C23869">
        <w:rPr>
          <w:rStyle w:val="Heading1Char"/>
          <w:sz w:val="30"/>
          <w:szCs w:val="30"/>
        </w:rPr>
        <w:lastRenderedPageBreak/>
        <w:t>Referencias</w:t>
      </w:r>
      <w:bookmarkEnd w:id="6"/>
      <w:r w:rsidRPr="00C23869">
        <w:rPr>
          <w:rFonts w:ascii="Gill Sans MT" w:eastAsia="Arial" w:hAnsi="Gill Sans MT" w:cs="Times New Roman"/>
          <w:b/>
          <w:color w:val="000000"/>
          <w:sz w:val="30"/>
          <w:szCs w:val="30"/>
        </w:rPr>
        <w:t xml:space="preserve"> </w:t>
      </w:r>
      <w:r w:rsidRPr="00C23869">
        <w:rPr>
          <w:rFonts w:ascii="Gill Sans MT" w:eastAsia="MS PGothic" w:hAnsi="Gill Sans MT" w:cs="Arial"/>
          <w:color w:val="000000"/>
          <w:sz w:val="30"/>
          <w:szCs w:val="30"/>
        </w:rPr>
        <w:t>(</w:t>
      </w:r>
      <w:r w:rsidR="00D023D4" w:rsidRPr="00C23869">
        <w:rPr>
          <w:rFonts w:ascii="Gill Sans MT" w:eastAsia="MS PGothic" w:hAnsi="Gill Sans MT" w:cs="Arial"/>
          <w:color w:val="000000"/>
          <w:sz w:val="30"/>
          <w:szCs w:val="30"/>
        </w:rPr>
        <w:t>Tipografía Gill Sans</w:t>
      </w:r>
      <w:r w:rsidR="00B948C3" w:rsidRPr="00C23869">
        <w:rPr>
          <w:rFonts w:ascii="Gill Sans MT" w:eastAsia="MS PGothic" w:hAnsi="Gill Sans MT" w:cs="Arial"/>
          <w:color w:val="000000"/>
          <w:sz w:val="30"/>
          <w:szCs w:val="30"/>
        </w:rPr>
        <w:t xml:space="preserve"> a</w:t>
      </w:r>
      <w:r w:rsidR="00D023D4" w:rsidRPr="00C23869">
        <w:rPr>
          <w:rFonts w:ascii="Gill Sans MT" w:eastAsia="MS PGothic" w:hAnsi="Gill Sans MT" w:cs="Arial"/>
          <w:color w:val="000000"/>
          <w:sz w:val="30"/>
          <w:szCs w:val="30"/>
        </w:rPr>
        <w:t xml:space="preserve"> </w:t>
      </w:r>
      <w:r w:rsidRPr="00C23869">
        <w:rPr>
          <w:rFonts w:ascii="Gill Sans MT" w:eastAsia="MS PGothic" w:hAnsi="Gill Sans MT" w:cs="Arial"/>
          <w:color w:val="000000"/>
          <w:sz w:val="30"/>
          <w:szCs w:val="30"/>
        </w:rPr>
        <w:t>1</w:t>
      </w:r>
      <w:r w:rsidR="00C23869" w:rsidRPr="00C23869">
        <w:rPr>
          <w:rFonts w:ascii="Gill Sans MT" w:eastAsia="MS PGothic" w:hAnsi="Gill Sans MT" w:cs="Arial"/>
          <w:color w:val="000000"/>
          <w:sz w:val="30"/>
          <w:szCs w:val="30"/>
        </w:rPr>
        <w:t>5</w:t>
      </w:r>
      <w:r w:rsidR="004442E7" w:rsidRPr="00C23869">
        <w:rPr>
          <w:rFonts w:ascii="Gill Sans MT" w:eastAsia="MS PGothic" w:hAnsi="Gill Sans MT" w:cs="Arial"/>
          <w:color w:val="000000"/>
          <w:sz w:val="30"/>
          <w:szCs w:val="30"/>
        </w:rPr>
        <w:t xml:space="preserve"> </w:t>
      </w:r>
      <w:r w:rsidRPr="00C23869">
        <w:rPr>
          <w:rFonts w:ascii="Gill Sans MT" w:eastAsia="MS PGothic" w:hAnsi="Gill Sans MT" w:cs="Arial"/>
          <w:color w:val="000000"/>
          <w:sz w:val="30"/>
          <w:szCs w:val="30"/>
        </w:rPr>
        <w:t>pt</w:t>
      </w:r>
      <w:r w:rsidR="003724F4">
        <w:rPr>
          <w:rFonts w:ascii="Gill Sans MT" w:eastAsia="MS PGothic" w:hAnsi="Gill Sans MT" w:cs="Arial"/>
          <w:color w:val="000000"/>
          <w:sz w:val="30"/>
          <w:szCs w:val="30"/>
        </w:rPr>
        <w:t>s.</w:t>
      </w:r>
      <w:r w:rsidR="004B21D8">
        <w:rPr>
          <w:rFonts w:ascii="Gill Sans MT" w:eastAsia="MS PGothic" w:hAnsi="Gill Sans MT" w:cs="Arial"/>
          <w:color w:val="000000"/>
          <w:sz w:val="30"/>
          <w:szCs w:val="30"/>
        </w:rPr>
        <w:t xml:space="preserve"> en negrita con interli</w:t>
      </w:r>
      <w:r w:rsidRPr="00C23869">
        <w:rPr>
          <w:rFonts w:ascii="Gill Sans MT" w:eastAsia="MS PGothic" w:hAnsi="Gill Sans MT" w:cs="Arial"/>
          <w:color w:val="000000"/>
          <w:sz w:val="30"/>
          <w:szCs w:val="30"/>
        </w:rPr>
        <w:t>nea</w:t>
      </w:r>
      <w:r w:rsidR="004B21D8">
        <w:rPr>
          <w:rFonts w:ascii="Gill Sans MT" w:eastAsia="MS PGothic" w:hAnsi="Gill Sans MT" w:cs="Arial"/>
          <w:color w:val="000000"/>
          <w:sz w:val="30"/>
          <w:szCs w:val="30"/>
        </w:rPr>
        <w:t>do</w:t>
      </w:r>
      <w:r w:rsidRPr="00C23869">
        <w:rPr>
          <w:rFonts w:ascii="Gill Sans MT" w:eastAsia="MS PGothic" w:hAnsi="Gill Sans MT" w:cs="Arial"/>
          <w:color w:val="000000"/>
          <w:sz w:val="30"/>
          <w:szCs w:val="30"/>
        </w:rPr>
        <w:t xml:space="preserve"> de </w:t>
      </w:r>
      <w:r w:rsidR="006E4E1F">
        <w:rPr>
          <w:rFonts w:ascii="Gill Sans MT" w:eastAsia="MS PGothic" w:hAnsi="Gill Sans MT" w:cs="Arial"/>
          <w:color w:val="000000"/>
          <w:sz w:val="30"/>
          <w:szCs w:val="30"/>
        </w:rPr>
        <w:t>17 pts.</w:t>
      </w:r>
      <w:r w:rsidRPr="00C23869">
        <w:rPr>
          <w:rFonts w:ascii="Gill Sans MT" w:eastAsia="MS PGothic" w:hAnsi="Gill Sans MT" w:cs="Arial"/>
          <w:color w:val="000000"/>
          <w:sz w:val="30"/>
          <w:szCs w:val="30"/>
        </w:rPr>
        <w:t>)</w:t>
      </w:r>
    </w:p>
    <w:p w14:paraId="482399E7" w14:textId="77777777" w:rsidR="005E3FAE" w:rsidRPr="007C751C" w:rsidRDefault="005E3FAE" w:rsidP="005E3FAE">
      <w:pPr>
        <w:spacing w:after="0" w:line="300" w:lineRule="exact"/>
        <w:jc w:val="both"/>
        <w:rPr>
          <w:rFonts w:ascii="Gill Sans MT" w:eastAsia="Arial" w:hAnsi="Gill Sans MT" w:cs="Times New Roman"/>
          <w:color w:val="000000"/>
          <w:sz w:val="24"/>
          <w:szCs w:val="24"/>
        </w:rPr>
      </w:pPr>
    </w:p>
    <w:p w14:paraId="18D407BD" w14:textId="77777777" w:rsidR="005E3FAE" w:rsidRPr="007C751C" w:rsidRDefault="005E3FAE" w:rsidP="005E3FAE">
      <w:pPr>
        <w:spacing w:after="0" w:line="300" w:lineRule="exact"/>
        <w:jc w:val="both"/>
        <w:rPr>
          <w:rFonts w:ascii="Gill Sans MT" w:eastAsia="Arial" w:hAnsi="Gill Sans MT" w:cs="Times New Roman"/>
          <w:color w:val="000000"/>
          <w:sz w:val="24"/>
          <w:szCs w:val="24"/>
        </w:rPr>
      </w:pPr>
    </w:p>
    <w:p w14:paraId="1939A8D1" w14:textId="77777777" w:rsidR="005E3FAE" w:rsidRPr="005E3FAE" w:rsidRDefault="005E3FAE" w:rsidP="00996A59">
      <w:pPr>
        <w:spacing w:after="0" w:line="240" w:lineRule="exact"/>
        <w:rPr>
          <w:rFonts w:ascii="Gill Sans MT" w:eastAsia="Arial" w:hAnsi="Gill Sans MT" w:cs="Times New Roman"/>
          <w:color w:val="000000"/>
          <w:sz w:val="20"/>
          <w:szCs w:val="20"/>
        </w:rPr>
      </w:pPr>
      <w:r w:rsidRPr="005E3FAE">
        <w:rPr>
          <w:rFonts w:ascii="Gill Sans MT" w:eastAsia="Arial" w:hAnsi="Gill Sans MT" w:cs="Times New Roman"/>
          <w:color w:val="000000"/>
          <w:sz w:val="20"/>
          <w:szCs w:val="20"/>
        </w:rPr>
        <w:t>Referencias con tipografía Gill Sans</w:t>
      </w:r>
      <w:r w:rsidR="00CA2D60">
        <w:rPr>
          <w:rFonts w:ascii="Gill Sans MT" w:eastAsia="Arial" w:hAnsi="Gill Sans MT" w:cs="Times New Roman"/>
          <w:color w:val="000000"/>
          <w:sz w:val="20"/>
          <w:szCs w:val="20"/>
        </w:rPr>
        <w:t xml:space="preserve"> a</w:t>
      </w:r>
      <w:r w:rsidRPr="005E3FAE">
        <w:rPr>
          <w:rFonts w:ascii="Gill Sans MT" w:eastAsia="Arial" w:hAnsi="Gill Sans MT" w:cs="Times New Roman"/>
          <w:color w:val="000000"/>
          <w:sz w:val="20"/>
          <w:szCs w:val="20"/>
        </w:rPr>
        <w:t xml:space="preserve"> 1</w:t>
      </w:r>
      <w:r w:rsidR="00985A87">
        <w:rPr>
          <w:rFonts w:ascii="Gill Sans MT" w:eastAsia="Arial" w:hAnsi="Gill Sans MT" w:cs="Times New Roman"/>
          <w:color w:val="000000"/>
          <w:sz w:val="20"/>
          <w:szCs w:val="20"/>
        </w:rPr>
        <w:t>0</w:t>
      </w:r>
      <w:r w:rsidRPr="005E3FAE">
        <w:rPr>
          <w:rFonts w:ascii="Gill Sans MT" w:eastAsia="Arial" w:hAnsi="Gill Sans MT" w:cs="Times New Roman"/>
          <w:color w:val="000000"/>
          <w:sz w:val="20"/>
          <w:szCs w:val="20"/>
        </w:rPr>
        <w:t xml:space="preserve"> pt</w:t>
      </w:r>
      <w:r w:rsidR="002A6F4C">
        <w:rPr>
          <w:rFonts w:ascii="Gill Sans MT" w:eastAsia="Arial" w:hAnsi="Gill Sans MT" w:cs="Times New Roman"/>
          <w:color w:val="000000"/>
          <w:sz w:val="20"/>
          <w:szCs w:val="20"/>
        </w:rPr>
        <w:t xml:space="preserve">s., </w:t>
      </w:r>
      <w:r w:rsidR="004B21D8">
        <w:rPr>
          <w:rFonts w:ascii="Gill Sans MT" w:eastAsia="Arial" w:hAnsi="Gill Sans MT" w:cs="Times New Roman"/>
          <w:color w:val="000000"/>
          <w:sz w:val="20"/>
          <w:szCs w:val="20"/>
        </w:rPr>
        <w:t>con interlineado</w:t>
      </w:r>
      <w:r w:rsidR="002A6F4C">
        <w:rPr>
          <w:rFonts w:ascii="Gill Sans MT" w:eastAsia="Arial" w:hAnsi="Gill Sans MT" w:cs="Times New Roman"/>
          <w:color w:val="000000"/>
          <w:sz w:val="20"/>
          <w:szCs w:val="20"/>
        </w:rPr>
        <w:t xml:space="preserve"> de </w:t>
      </w:r>
      <w:r w:rsidR="00F64163">
        <w:rPr>
          <w:rFonts w:ascii="Gill Sans MT" w:eastAsia="Arial" w:hAnsi="Gill Sans MT" w:cs="Times New Roman"/>
          <w:color w:val="000000"/>
          <w:sz w:val="20"/>
          <w:szCs w:val="20"/>
        </w:rPr>
        <w:t>12 pt</w:t>
      </w:r>
      <w:r w:rsidR="002A6F4C">
        <w:rPr>
          <w:rFonts w:ascii="Gill Sans MT" w:eastAsia="Arial" w:hAnsi="Gill Sans MT" w:cs="Times New Roman"/>
          <w:color w:val="000000"/>
          <w:sz w:val="20"/>
          <w:szCs w:val="20"/>
        </w:rPr>
        <w:t>s.</w:t>
      </w:r>
      <w:r w:rsidR="00577121">
        <w:rPr>
          <w:rFonts w:ascii="Gill Sans MT" w:eastAsia="Arial" w:hAnsi="Gill Sans MT" w:cs="Times New Roman"/>
          <w:color w:val="000000"/>
          <w:sz w:val="20"/>
          <w:szCs w:val="20"/>
        </w:rPr>
        <w:t>,</w:t>
      </w:r>
      <w:r w:rsidR="009807CF">
        <w:rPr>
          <w:rFonts w:ascii="Gill Sans MT" w:eastAsia="Arial" w:hAnsi="Gill Sans MT" w:cs="Times New Roman"/>
          <w:color w:val="000000"/>
          <w:sz w:val="20"/>
          <w:szCs w:val="20"/>
        </w:rPr>
        <w:t xml:space="preserve"> y</w:t>
      </w:r>
      <w:r w:rsidRPr="005E3FAE">
        <w:rPr>
          <w:rFonts w:ascii="Gill Sans MT" w:eastAsia="Arial" w:hAnsi="Gill Sans MT" w:cs="Times New Roman"/>
          <w:color w:val="000000"/>
          <w:sz w:val="20"/>
          <w:szCs w:val="20"/>
        </w:rPr>
        <w:t xml:space="preserve"> sangría francesa de 1.25 cm</w:t>
      </w:r>
      <w:r w:rsidR="003D20C5">
        <w:rPr>
          <w:rFonts w:ascii="Gill Sans MT" w:eastAsia="Arial" w:hAnsi="Gill Sans MT" w:cs="Times New Roman"/>
          <w:color w:val="000000"/>
          <w:sz w:val="20"/>
          <w:szCs w:val="20"/>
        </w:rPr>
        <w:t xml:space="preserve">. Los siguientes son </w:t>
      </w:r>
      <w:r w:rsidR="00B30861">
        <w:rPr>
          <w:rFonts w:ascii="Gill Sans MT" w:eastAsia="Arial" w:hAnsi="Gill Sans MT" w:cs="Times New Roman"/>
          <w:color w:val="000000"/>
          <w:sz w:val="20"/>
          <w:szCs w:val="20"/>
        </w:rPr>
        <w:t xml:space="preserve">sólo </w:t>
      </w:r>
      <w:r w:rsidR="003D20C5">
        <w:rPr>
          <w:rFonts w:ascii="Gill Sans MT" w:eastAsia="Arial" w:hAnsi="Gill Sans MT" w:cs="Times New Roman"/>
          <w:color w:val="000000"/>
          <w:sz w:val="20"/>
          <w:szCs w:val="20"/>
        </w:rPr>
        <w:t>ejemplos de referencias APA (</w:t>
      </w:r>
      <w:r w:rsidR="003D20C5" w:rsidRPr="003D20C5">
        <w:rPr>
          <w:rFonts w:ascii="Gill Sans MT" w:eastAsia="Arial" w:hAnsi="Gill Sans MT" w:cs="Times New Roman"/>
          <w:color w:val="000000"/>
          <w:sz w:val="20"/>
          <w:szCs w:val="20"/>
        </w:rPr>
        <w:t xml:space="preserve">American </w:t>
      </w:r>
      <w:proofErr w:type="spellStart"/>
      <w:r w:rsidR="003D20C5" w:rsidRPr="003D20C5">
        <w:rPr>
          <w:rFonts w:ascii="Gill Sans MT" w:eastAsia="Arial" w:hAnsi="Gill Sans MT" w:cs="Times New Roman"/>
          <w:color w:val="000000"/>
          <w:sz w:val="20"/>
          <w:szCs w:val="20"/>
        </w:rPr>
        <w:t>Psychological</w:t>
      </w:r>
      <w:proofErr w:type="spellEnd"/>
      <w:r w:rsidR="003D20C5" w:rsidRPr="003D20C5">
        <w:rPr>
          <w:rFonts w:ascii="Gill Sans MT" w:eastAsia="Arial" w:hAnsi="Gill Sans MT" w:cs="Times New Roman"/>
          <w:color w:val="000000"/>
          <w:sz w:val="20"/>
          <w:szCs w:val="20"/>
        </w:rPr>
        <w:t xml:space="preserve"> </w:t>
      </w:r>
      <w:proofErr w:type="spellStart"/>
      <w:r w:rsidR="003D20C5" w:rsidRPr="003D20C5">
        <w:rPr>
          <w:rFonts w:ascii="Gill Sans MT" w:eastAsia="Arial" w:hAnsi="Gill Sans MT" w:cs="Times New Roman"/>
          <w:color w:val="000000"/>
          <w:sz w:val="20"/>
          <w:szCs w:val="20"/>
        </w:rPr>
        <w:t>Association</w:t>
      </w:r>
      <w:proofErr w:type="spellEnd"/>
      <w:r w:rsidR="003D20C5">
        <w:rPr>
          <w:rFonts w:ascii="Gill Sans MT" w:eastAsia="Arial" w:hAnsi="Gill Sans MT" w:cs="Times New Roman"/>
          <w:color w:val="000000"/>
          <w:sz w:val="20"/>
          <w:szCs w:val="20"/>
        </w:rPr>
        <w:t>), usted puede usar el método que su facultad le solicite.</w:t>
      </w:r>
    </w:p>
    <w:p w14:paraId="540E1485" w14:textId="77777777" w:rsidR="005E3FAE" w:rsidRPr="005E3FAE" w:rsidRDefault="005E3FAE" w:rsidP="005E3FAE">
      <w:pPr>
        <w:spacing w:after="0" w:line="240" w:lineRule="exact"/>
        <w:rPr>
          <w:rFonts w:ascii="Gill Sans MT" w:eastAsia="Arial" w:hAnsi="Gill Sans MT" w:cs="Times New Roman"/>
          <w:color w:val="000000"/>
          <w:sz w:val="20"/>
          <w:szCs w:val="20"/>
        </w:rPr>
      </w:pPr>
      <w:r w:rsidRPr="005E3FAE">
        <w:rPr>
          <w:rFonts w:ascii="Gill Sans MT" w:eastAsia="Arial" w:hAnsi="Gill Sans MT" w:cs="Times New Roman"/>
          <w:color w:val="000000"/>
          <w:sz w:val="20"/>
          <w:szCs w:val="20"/>
        </w:rPr>
        <w:t xml:space="preserve"> </w:t>
      </w:r>
    </w:p>
    <w:p w14:paraId="3B360DCE" w14:textId="77777777" w:rsidR="005E3FAE" w:rsidRPr="005E3FAE" w:rsidRDefault="005E3FAE" w:rsidP="002A6F4C">
      <w:pPr>
        <w:spacing w:after="0" w:line="240" w:lineRule="exact"/>
        <w:rPr>
          <w:rFonts w:ascii="Gill Sans MT" w:eastAsia="Arial" w:hAnsi="Gill Sans MT" w:cs="Times New Roman"/>
          <w:b/>
          <w:color w:val="000000"/>
          <w:sz w:val="20"/>
          <w:szCs w:val="20"/>
        </w:rPr>
      </w:pPr>
      <w:r w:rsidRPr="005E3FAE">
        <w:rPr>
          <w:rFonts w:ascii="Gill Sans MT" w:eastAsia="Arial" w:hAnsi="Gill Sans MT" w:cs="Times New Roman"/>
          <w:b/>
          <w:color w:val="000000"/>
          <w:sz w:val="20"/>
          <w:szCs w:val="20"/>
        </w:rPr>
        <w:t>Libros de consulta</w:t>
      </w:r>
    </w:p>
    <w:p w14:paraId="23BC695C" w14:textId="77777777" w:rsidR="005E3FAE" w:rsidRPr="005E3FAE" w:rsidRDefault="005E3FAE" w:rsidP="002A6F4C">
      <w:pPr>
        <w:pStyle w:val="Referencias"/>
        <w:spacing w:line="240" w:lineRule="exact"/>
      </w:pPr>
      <w:r w:rsidRPr="005E3FAE">
        <w:t xml:space="preserve">Autor, A. A. (Año). </w:t>
      </w:r>
      <w:r w:rsidRPr="005E3FAE">
        <w:rPr>
          <w:i/>
        </w:rPr>
        <w:t>Título del trabajo</w:t>
      </w:r>
      <w:r w:rsidRPr="005E3FAE">
        <w:t>. Lugar: Editorial.</w:t>
      </w:r>
    </w:p>
    <w:p w14:paraId="0E22B9E1" w14:textId="77777777" w:rsidR="005E3FAE" w:rsidRPr="005E3FAE" w:rsidRDefault="005E3FAE" w:rsidP="002A6F4C">
      <w:pPr>
        <w:pStyle w:val="Referencias"/>
        <w:spacing w:line="240" w:lineRule="exact"/>
      </w:pPr>
      <w:r w:rsidRPr="005E3FAE">
        <w:t xml:space="preserve">Autor, A. A., (Año). </w:t>
      </w:r>
      <w:r w:rsidRPr="005E3FAE">
        <w:rPr>
          <w:i/>
        </w:rPr>
        <w:t xml:space="preserve">Título del trabajo. </w:t>
      </w:r>
      <w:r w:rsidRPr="005E3FAE">
        <w:t xml:space="preserve">Recuperado de http://www.xxxxxx </w:t>
      </w:r>
    </w:p>
    <w:p w14:paraId="65419CD7" w14:textId="77777777" w:rsidR="005E3FAE" w:rsidRPr="005E3FAE" w:rsidRDefault="005E3FAE" w:rsidP="002A6F4C">
      <w:pPr>
        <w:pStyle w:val="Referencias"/>
        <w:spacing w:line="240" w:lineRule="exact"/>
        <w:rPr>
          <w:i/>
        </w:rPr>
      </w:pPr>
      <w:r w:rsidRPr="005E3FAE">
        <w:t xml:space="preserve">Autor, A. A., (Año). </w:t>
      </w:r>
      <w:r w:rsidRPr="005E3FAE">
        <w:rPr>
          <w:i/>
        </w:rPr>
        <w:t xml:space="preserve">Título del trabajo. </w:t>
      </w:r>
      <w:proofErr w:type="spellStart"/>
      <w:r w:rsidRPr="005E3FAE">
        <w:t>doi</w:t>
      </w:r>
      <w:proofErr w:type="spellEnd"/>
      <w:r w:rsidRPr="005E3FAE">
        <w:t xml:space="preserve">: </w:t>
      </w:r>
      <w:proofErr w:type="spellStart"/>
      <w:r w:rsidRPr="005E3FAE">
        <w:t>xxxxx</w:t>
      </w:r>
      <w:proofErr w:type="spellEnd"/>
    </w:p>
    <w:p w14:paraId="212AD579" w14:textId="77777777" w:rsidR="005E3FAE" w:rsidRPr="005E3FAE" w:rsidRDefault="005E3FAE" w:rsidP="002A6F4C">
      <w:pPr>
        <w:pStyle w:val="Referencias"/>
        <w:spacing w:line="240" w:lineRule="exact"/>
      </w:pPr>
      <w:r w:rsidRPr="005E3FAE">
        <w:t xml:space="preserve">Editor, A. A. (Ed.). (Año). </w:t>
      </w:r>
      <w:r w:rsidRPr="005E3FAE">
        <w:rPr>
          <w:i/>
        </w:rPr>
        <w:t>Título del trabajo</w:t>
      </w:r>
      <w:r w:rsidRPr="005E3FAE">
        <w:t xml:space="preserve">. Lugar: Editorial. </w:t>
      </w:r>
      <w:r w:rsidRPr="005E3FAE">
        <w:br/>
      </w:r>
    </w:p>
    <w:p w14:paraId="034C55FB" w14:textId="77777777" w:rsidR="005E3FAE" w:rsidRPr="005E3FAE" w:rsidRDefault="005E3FAE" w:rsidP="002A6F4C">
      <w:pPr>
        <w:spacing w:after="0" w:line="240" w:lineRule="exact"/>
        <w:ind w:left="284" w:hanging="284"/>
        <w:rPr>
          <w:rFonts w:ascii="Gill Sans MT" w:eastAsia="Arial" w:hAnsi="Gill Sans MT" w:cs="Times New Roman"/>
          <w:b/>
          <w:color w:val="000000"/>
          <w:sz w:val="20"/>
          <w:szCs w:val="20"/>
        </w:rPr>
      </w:pPr>
      <w:r w:rsidRPr="005E3FAE">
        <w:rPr>
          <w:rFonts w:ascii="Gill Sans MT" w:eastAsia="Arial" w:hAnsi="Gill Sans MT" w:cs="Times New Roman"/>
          <w:b/>
          <w:color w:val="000000"/>
          <w:sz w:val="20"/>
          <w:szCs w:val="20"/>
        </w:rPr>
        <w:t>Capítulos de libros</w:t>
      </w:r>
    </w:p>
    <w:p w14:paraId="228B3B8D" w14:textId="77777777" w:rsidR="005E3FAE" w:rsidRPr="005E3FAE" w:rsidRDefault="005E3FAE" w:rsidP="002A6F4C">
      <w:pPr>
        <w:pStyle w:val="Referencias"/>
        <w:spacing w:line="240" w:lineRule="exact"/>
      </w:pPr>
      <w:r w:rsidRPr="005E3FAE">
        <w:t xml:space="preserve">Autor, A.A., &amp; Autor, B. B. (Año). Título del capítulo o entrada. En A. Editor, B. Editor &amp; C. Editor (Eds.), </w:t>
      </w:r>
      <w:r w:rsidRPr="005E3FAE">
        <w:rPr>
          <w:i/>
        </w:rPr>
        <w:t>Título del libro</w:t>
      </w:r>
      <w:r w:rsidRPr="005E3FAE">
        <w:t xml:space="preserve"> (pp. </w:t>
      </w:r>
      <w:proofErr w:type="spellStart"/>
      <w:r w:rsidRPr="005E3FAE">
        <w:t>xxx-xxx</w:t>
      </w:r>
      <w:proofErr w:type="spellEnd"/>
      <w:r w:rsidRPr="005E3FAE">
        <w:t>). Lugar: Editorial.</w:t>
      </w:r>
    </w:p>
    <w:p w14:paraId="527860FF" w14:textId="77777777" w:rsidR="005E3FAE" w:rsidRPr="005E3FAE" w:rsidRDefault="005E3FAE" w:rsidP="002A6F4C">
      <w:pPr>
        <w:pStyle w:val="Referencias"/>
        <w:spacing w:line="240" w:lineRule="exact"/>
      </w:pPr>
      <w:r w:rsidRPr="005E3FAE">
        <w:t>Autor, A.A., &amp; Autor, B. B. (Año). Título del capítulo o entrada. En A. Editor, B. Editor</w:t>
      </w:r>
      <w:r w:rsidRPr="005E3FAE">
        <w:br/>
        <w:t xml:space="preserve">(Eds.), </w:t>
      </w:r>
      <w:r w:rsidRPr="005E3FAE">
        <w:rPr>
          <w:i/>
        </w:rPr>
        <w:t>Título del libro</w:t>
      </w:r>
      <w:r w:rsidRPr="005E3FAE">
        <w:t xml:space="preserve"> (pp. </w:t>
      </w:r>
      <w:proofErr w:type="spellStart"/>
      <w:r w:rsidRPr="005E3FAE">
        <w:t>xxx-xxx</w:t>
      </w:r>
      <w:proofErr w:type="spellEnd"/>
      <w:r w:rsidRPr="005E3FAE">
        <w:t xml:space="preserve">). Recuperado de http://www.xxxxxx </w:t>
      </w:r>
    </w:p>
    <w:p w14:paraId="6F2E0022" w14:textId="77777777" w:rsidR="005E3FAE" w:rsidRPr="005E3FAE" w:rsidRDefault="005E3FAE" w:rsidP="002A6F4C">
      <w:pPr>
        <w:pStyle w:val="Referencias"/>
        <w:spacing w:line="240" w:lineRule="exact"/>
        <w:rPr>
          <w:i/>
        </w:rPr>
      </w:pPr>
      <w:r w:rsidRPr="005E3FAE">
        <w:t>Autor, A.A., &amp; Autor, B. B. (Año). Título del capítulo o entrada. En A. Editor, B. Editor</w:t>
      </w:r>
      <w:r w:rsidRPr="005E3FAE">
        <w:br/>
        <w:t xml:space="preserve">(Eds.), </w:t>
      </w:r>
      <w:r w:rsidRPr="005E3FAE">
        <w:rPr>
          <w:i/>
        </w:rPr>
        <w:t>Título del libro</w:t>
      </w:r>
      <w:r w:rsidRPr="005E3FAE">
        <w:t xml:space="preserve"> (pp. </w:t>
      </w:r>
      <w:proofErr w:type="spellStart"/>
      <w:r w:rsidRPr="005E3FAE">
        <w:t>xxx-xxx</w:t>
      </w:r>
      <w:proofErr w:type="spellEnd"/>
      <w:r w:rsidRPr="005E3FAE">
        <w:t xml:space="preserve">). </w:t>
      </w:r>
      <w:proofErr w:type="spellStart"/>
      <w:r w:rsidRPr="005E3FAE">
        <w:t>doi</w:t>
      </w:r>
      <w:proofErr w:type="spellEnd"/>
      <w:r w:rsidRPr="005E3FAE">
        <w:t xml:space="preserve">: </w:t>
      </w:r>
      <w:proofErr w:type="spellStart"/>
      <w:r w:rsidRPr="005E3FAE">
        <w:t>xxxxx</w:t>
      </w:r>
      <w:proofErr w:type="spellEnd"/>
    </w:p>
    <w:p w14:paraId="52C80EF6" w14:textId="77777777" w:rsidR="005E3FAE" w:rsidRPr="005E3FAE" w:rsidRDefault="005E3FAE" w:rsidP="002A6F4C">
      <w:pPr>
        <w:spacing w:after="0" w:line="240" w:lineRule="exact"/>
        <w:rPr>
          <w:rFonts w:ascii="Gill Sans MT" w:eastAsia="Arial" w:hAnsi="Gill Sans MT" w:cs="Times New Roman"/>
          <w:b/>
          <w:color w:val="000000"/>
          <w:sz w:val="20"/>
          <w:szCs w:val="20"/>
        </w:rPr>
      </w:pPr>
    </w:p>
    <w:p w14:paraId="5FF2E1E3" w14:textId="77777777" w:rsidR="005E3FAE" w:rsidRPr="005E3FAE" w:rsidRDefault="005E3FAE" w:rsidP="002A6F4C">
      <w:pPr>
        <w:spacing w:after="0" w:line="240" w:lineRule="exact"/>
        <w:rPr>
          <w:rFonts w:ascii="Gill Sans MT" w:eastAsia="Arial" w:hAnsi="Gill Sans MT" w:cs="Times New Roman"/>
          <w:b/>
          <w:color w:val="000000"/>
          <w:sz w:val="20"/>
          <w:szCs w:val="20"/>
        </w:rPr>
      </w:pPr>
      <w:r w:rsidRPr="005E3FAE">
        <w:rPr>
          <w:rFonts w:ascii="Gill Sans MT" w:eastAsia="Arial" w:hAnsi="Gill Sans MT" w:cs="Times New Roman"/>
          <w:b/>
          <w:color w:val="000000"/>
          <w:sz w:val="20"/>
          <w:szCs w:val="20"/>
        </w:rPr>
        <w:t>Publicaciones periódicas</w:t>
      </w:r>
    </w:p>
    <w:p w14:paraId="03D0983C" w14:textId="77777777" w:rsidR="005E3FAE" w:rsidRPr="005E3FAE" w:rsidRDefault="005E3FAE" w:rsidP="002A6F4C">
      <w:pPr>
        <w:pStyle w:val="Referencias"/>
        <w:spacing w:line="240" w:lineRule="exact"/>
      </w:pPr>
      <w:r w:rsidRPr="005E3FAE">
        <w:t>Autor, A. A., &amp; Autor, B. B. (Año). Título de capítulo de entrada. En A. Editor, B. Editor</w:t>
      </w:r>
    </w:p>
    <w:p w14:paraId="746CF64F" w14:textId="77777777" w:rsidR="005E3FAE" w:rsidRPr="005E3FAE" w:rsidRDefault="005E3FAE" w:rsidP="002A6F4C">
      <w:pPr>
        <w:pStyle w:val="Referencias"/>
        <w:spacing w:line="240" w:lineRule="exact"/>
      </w:pPr>
      <w:r w:rsidRPr="005E3FAE">
        <w:t xml:space="preserve">Autor, A. A., B. B., &amp; C. C. (año). Título del artículo. </w:t>
      </w:r>
      <w:r w:rsidRPr="005E3FAE">
        <w:rPr>
          <w:i/>
        </w:rPr>
        <w:t>Título de la publicación</w:t>
      </w:r>
      <w:r w:rsidRPr="005E3FAE">
        <w:t xml:space="preserve">, </w:t>
      </w:r>
      <w:proofErr w:type="spellStart"/>
      <w:r w:rsidRPr="005E3FAE">
        <w:t>xx</w:t>
      </w:r>
      <w:proofErr w:type="spellEnd"/>
      <w:r w:rsidRPr="005E3FAE">
        <w:t xml:space="preserve">, </w:t>
      </w:r>
      <w:r w:rsidRPr="005E3FAE">
        <w:br/>
      </w:r>
      <w:proofErr w:type="spellStart"/>
      <w:r w:rsidRPr="005E3FAE">
        <w:t>pp</w:t>
      </w:r>
      <w:proofErr w:type="spellEnd"/>
      <w:r w:rsidRPr="005E3FAE">
        <w:t xml:space="preserve">-pp. </w:t>
      </w:r>
      <w:proofErr w:type="spellStart"/>
      <w:r w:rsidRPr="005E3FAE">
        <w:t>doi</w:t>
      </w:r>
      <w:proofErr w:type="spellEnd"/>
      <w:r w:rsidRPr="005E3FAE">
        <w:t xml:space="preserve">: </w:t>
      </w:r>
      <w:proofErr w:type="spellStart"/>
      <w:r w:rsidRPr="005E3FAE">
        <w:t>xx</w:t>
      </w:r>
      <w:proofErr w:type="spellEnd"/>
      <w:r w:rsidRPr="005E3FAE">
        <w:t xml:space="preserve">. </w:t>
      </w:r>
      <w:proofErr w:type="spellStart"/>
      <w:r w:rsidRPr="005E3FAE">
        <w:t>xxxxxxxxxx</w:t>
      </w:r>
      <w:proofErr w:type="spellEnd"/>
    </w:p>
    <w:p w14:paraId="13321D9A" w14:textId="77777777" w:rsidR="005E3FAE" w:rsidRPr="005E3FAE" w:rsidRDefault="005E3FAE" w:rsidP="002A6F4C">
      <w:pPr>
        <w:spacing w:after="0" w:line="240" w:lineRule="exact"/>
        <w:rPr>
          <w:rFonts w:ascii="Gill Sans MT" w:eastAsia="Arial" w:hAnsi="Gill Sans MT" w:cs="Times New Roman"/>
          <w:color w:val="000000"/>
          <w:sz w:val="20"/>
          <w:szCs w:val="20"/>
        </w:rPr>
      </w:pPr>
    </w:p>
    <w:p w14:paraId="04A65BD0" w14:textId="77777777" w:rsidR="005E3FAE" w:rsidRPr="005E3FAE" w:rsidRDefault="005E3FAE" w:rsidP="002A6F4C">
      <w:pPr>
        <w:spacing w:after="0" w:line="240" w:lineRule="exact"/>
        <w:rPr>
          <w:rFonts w:ascii="Gill Sans MT" w:eastAsia="Arial" w:hAnsi="Gill Sans MT" w:cs="Times New Roman"/>
          <w:b/>
          <w:color w:val="000000"/>
          <w:sz w:val="20"/>
          <w:szCs w:val="20"/>
        </w:rPr>
      </w:pPr>
      <w:r w:rsidRPr="005E3FAE">
        <w:rPr>
          <w:rFonts w:ascii="Gill Sans MT" w:eastAsia="Arial" w:hAnsi="Gill Sans MT" w:cs="Times New Roman"/>
          <w:b/>
          <w:color w:val="000000"/>
          <w:sz w:val="20"/>
          <w:szCs w:val="20"/>
        </w:rPr>
        <w:t>Medios audiovisuales, videos</w:t>
      </w:r>
    </w:p>
    <w:p w14:paraId="7D1CFD3F" w14:textId="77777777" w:rsidR="005E3FAE" w:rsidRPr="005E3FAE" w:rsidRDefault="005E3FAE" w:rsidP="002A6F4C">
      <w:pPr>
        <w:pStyle w:val="Referencias"/>
        <w:spacing w:line="240" w:lineRule="exact"/>
      </w:pPr>
      <w:r w:rsidRPr="005E3FAE">
        <w:t xml:space="preserve">Productor, A. A. (Productor), &amp; </w:t>
      </w:r>
      <w:proofErr w:type="gramStart"/>
      <w:r w:rsidRPr="005E3FAE">
        <w:t>Director</w:t>
      </w:r>
      <w:proofErr w:type="gramEnd"/>
      <w:r w:rsidRPr="005E3FAE">
        <w:t>, B. B. (Director). (Año). Título de la película [Película]. País de origen: Estudio.</w:t>
      </w:r>
    </w:p>
    <w:p w14:paraId="5C2C4D0D" w14:textId="77777777" w:rsidR="005E3FAE" w:rsidRPr="005E3FAE" w:rsidRDefault="005E3FAE" w:rsidP="002A6F4C">
      <w:pPr>
        <w:spacing w:after="0" w:line="240" w:lineRule="exact"/>
        <w:ind w:left="567"/>
        <w:jc w:val="both"/>
        <w:rPr>
          <w:rFonts w:ascii="Gill Sans MT" w:eastAsia="Arial" w:hAnsi="Gill Sans MT" w:cs="Times New Roman"/>
          <w:color w:val="000000"/>
          <w:sz w:val="20"/>
          <w:szCs w:val="20"/>
        </w:rPr>
      </w:pPr>
    </w:p>
    <w:p w14:paraId="2A94CC9B" w14:textId="77777777" w:rsidR="005E3FAE" w:rsidRPr="005E3FAE" w:rsidRDefault="005E3FAE" w:rsidP="002A6F4C">
      <w:pPr>
        <w:spacing w:after="0" w:line="240" w:lineRule="exact"/>
        <w:rPr>
          <w:rFonts w:ascii="Gill Sans MT" w:eastAsia="Arial" w:hAnsi="Gill Sans MT" w:cs="Times New Roman"/>
          <w:b/>
          <w:color w:val="000000"/>
          <w:sz w:val="20"/>
          <w:szCs w:val="20"/>
        </w:rPr>
      </w:pPr>
      <w:r w:rsidRPr="005E3FAE">
        <w:rPr>
          <w:rFonts w:ascii="Gill Sans MT" w:eastAsia="Arial" w:hAnsi="Gill Sans MT" w:cs="Times New Roman"/>
          <w:b/>
          <w:color w:val="000000"/>
          <w:sz w:val="20"/>
          <w:szCs w:val="20"/>
        </w:rPr>
        <w:t>Medios audiovisuales, audios</w:t>
      </w:r>
    </w:p>
    <w:p w14:paraId="297A2AD4" w14:textId="77777777" w:rsidR="006C4F05" w:rsidRPr="005E3FAE" w:rsidRDefault="005E3FAE" w:rsidP="002A6F4C">
      <w:pPr>
        <w:pStyle w:val="Referencias"/>
        <w:spacing w:line="240" w:lineRule="exact"/>
      </w:pPr>
      <w:r w:rsidRPr="005E3FAE">
        <w:t xml:space="preserve">Autor, A. A. (Día, Mes, Año.) Título de mensaje [Descripción de la forma] Recuperado de http://www.xxxxxx </w:t>
      </w:r>
    </w:p>
    <w:p w14:paraId="4EC9DCA8" w14:textId="77777777" w:rsidR="006C4F05" w:rsidRDefault="006C4F05" w:rsidP="002A5CF2">
      <w:pPr>
        <w:spacing w:after="0" w:line="360" w:lineRule="auto"/>
        <w:ind w:firstLine="567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</w:p>
    <w:p w14:paraId="31230A79" w14:textId="77777777" w:rsidR="005E3FAE" w:rsidRDefault="005E3FAE" w:rsidP="002A5CF2">
      <w:pPr>
        <w:spacing w:after="0" w:line="360" w:lineRule="auto"/>
        <w:ind w:firstLine="567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</w:p>
    <w:p w14:paraId="28559DF3" w14:textId="77777777" w:rsidR="007260F9" w:rsidRDefault="007260F9" w:rsidP="002A5CF2">
      <w:pPr>
        <w:spacing w:after="0" w:line="360" w:lineRule="auto"/>
        <w:ind w:firstLine="567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</w:p>
    <w:p w14:paraId="77992C85" w14:textId="77777777" w:rsidR="007260F9" w:rsidRDefault="007260F9" w:rsidP="002A5CF2">
      <w:pPr>
        <w:spacing w:after="0" w:line="360" w:lineRule="auto"/>
        <w:ind w:firstLine="567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</w:p>
    <w:p w14:paraId="4A4DE1D4" w14:textId="77777777" w:rsidR="007260F9" w:rsidRDefault="007260F9" w:rsidP="002A5CF2">
      <w:pPr>
        <w:spacing w:after="0" w:line="360" w:lineRule="auto"/>
        <w:ind w:firstLine="567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</w:p>
    <w:p w14:paraId="28DD5111" w14:textId="77777777" w:rsidR="007260F9" w:rsidRDefault="007260F9" w:rsidP="002A5CF2">
      <w:pPr>
        <w:spacing w:after="0" w:line="360" w:lineRule="auto"/>
        <w:ind w:firstLine="567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</w:p>
    <w:p w14:paraId="4D7BC4DA" w14:textId="77777777" w:rsidR="007260F9" w:rsidRPr="00B67F45" w:rsidRDefault="007260F9" w:rsidP="002A5CF2">
      <w:pPr>
        <w:spacing w:after="0" w:line="360" w:lineRule="auto"/>
        <w:ind w:firstLine="567"/>
        <w:jc w:val="both"/>
        <w:rPr>
          <w:rFonts w:ascii="Times New Roman" w:eastAsia="Arial" w:hAnsi="Times New Roman" w:cs="Times New Roman"/>
          <w:b/>
          <w:color w:val="000000"/>
          <w:sz w:val="26"/>
          <w:szCs w:val="26"/>
        </w:rPr>
      </w:pPr>
    </w:p>
    <w:p w14:paraId="203BCA92" w14:textId="77777777" w:rsidR="007260F9" w:rsidRDefault="007260F9" w:rsidP="002A5CF2">
      <w:pPr>
        <w:spacing w:after="0" w:line="360" w:lineRule="auto"/>
        <w:ind w:firstLine="567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</w:p>
    <w:p w14:paraId="30D701AE" w14:textId="77777777" w:rsidR="007260F9" w:rsidRDefault="007260F9" w:rsidP="002A5CF2">
      <w:pPr>
        <w:spacing w:after="0" w:line="360" w:lineRule="auto"/>
        <w:ind w:firstLine="567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</w:p>
    <w:p w14:paraId="4368445B" w14:textId="77777777" w:rsidR="007260F9" w:rsidRDefault="007260F9" w:rsidP="002A5CF2">
      <w:pPr>
        <w:spacing w:after="0" w:line="360" w:lineRule="auto"/>
        <w:ind w:firstLine="567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</w:p>
    <w:p w14:paraId="1213303A" w14:textId="77777777" w:rsidR="005E3FAE" w:rsidRDefault="005E3FAE" w:rsidP="002A5CF2">
      <w:pPr>
        <w:spacing w:after="0" w:line="360" w:lineRule="auto"/>
        <w:ind w:firstLine="567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  <w:sectPr w:rsidR="005E3FAE" w:rsidSect="0093639B">
          <w:headerReference w:type="even" r:id="rId23"/>
          <w:headerReference w:type="default" r:id="rId24"/>
          <w:footerReference w:type="even" r:id="rId25"/>
          <w:footerReference w:type="default" r:id="rId26"/>
          <w:pgSz w:w="12240" w:h="15840"/>
          <w:pgMar w:top="1134" w:right="1701" w:bottom="1134" w:left="1701" w:header="709" w:footer="816" w:gutter="0"/>
          <w:pgNumType w:start="3"/>
          <w:cols w:space="708"/>
          <w:docGrid w:linePitch="360"/>
        </w:sectPr>
      </w:pPr>
    </w:p>
    <w:p w14:paraId="052DDA65" w14:textId="77777777" w:rsidR="007260F9" w:rsidRDefault="007260F9" w:rsidP="00E20C14">
      <w:pPr>
        <w:spacing w:after="0" w:line="360" w:lineRule="auto"/>
        <w:ind w:firstLine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  <w:sectPr w:rsidR="007260F9" w:rsidSect="006C4F05">
          <w:headerReference w:type="even" r:id="rId27"/>
          <w:footerReference w:type="even" r:id="rId28"/>
          <w:headerReference w:type="first" r:id="rId29"/>
          <w:footerReference w:type="first" r:id="rId30"/>
          <w:pgSz w:w="12240" w:h="15840"/>
          <w:pgMar w:top="1134" w:right="1701" w:bottom="1134" w:left="1701" w:header="709" w:footer="818" w:gutter="0"/>
          <w:cols w:space="708"/>
          <w:titlePg/>
          <w:docGrid w:linePitch="360"/>
        </w:sectPr>
      </w:pPr>
    </w:p>
    <w:p w14:paraId="4B200672" w14:textId="77777777" w:rsidR="00E20C14" w:rsidRPr="00E6568E" w:rsidRDefault="00E20C14" w:rsidP="00E20C14">
      <w:pPr>
        <w:spacing w:after="0" w:line="360" w:lineRule="auto"/>
        <w:ind w:firstLine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</w:p>
    <w:p w14:paraId="26A40E45" w14:textId="77777777" w:rsidR="00E20C14" w:rsidRPr="00E6568E" w:rsidRDefault="00E20C14" w:rsidP="00E20C14">
      <w:pPr>
        <w:spacing w:after="0" w:line="360" w:lineRule="auto"/>
        <w:ind w:firstLine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</w:p>
    <w:p w14:paraId="7EC43226" w14:textId="77777777" w:rsidR="00E20C14" w:rsidRPr="00E6568E" w:rsidRDefault="00E20C14" w:rsidP="00E20C14">
      <w:pPr>
        <w:spacing w:after="0" w:line="360" w:lineRule="auto"/>
        <w:ind w:firstLine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</w:p>
    <w:p w14:paraId="47C4C7C7" w14:textId="77777777" w:rsidR="00E20C14" w:rsidRPr="00E6568E" w:rsidRDefault="00E20C14" w:rsidP="00E20C14">
      <w:pPr>
        <w:spacing w:after="0" w:line="360" w:lineRule="auto"/>
        <w:ind w:firstLine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</w:p>
    <w:p w14:paraId="6330ED64" w14:textId="77777777" w:rsidR="00E20C14" w:rsidRPr="00E6568E" w:rsidRDefault="00E20C14" w:rsidP="00E20C14">
      <w:pPr>
        <w:spacing w:after="0" w:line="360" w:lineRule="auto"/>
        <w:ind w:firstLine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</w:p>
    <w:p w14:paraId="670FF5D5" w14:textId="77777777" w:rsidR="00E20C14" w:rsidRPr="00E6568E" w:rsidRDefault="00E20C14" w:rsidP="00E20C14">
      <w:pPr>
        <w:spacing w:after="0" w:line="360" w:lineRule="auto"/>
        <w:ind w:firstLine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</w:p>
    <w:p w14:paraId="6A56EAC8" w14:textId="77777777" w:rsidR="00E20C14" w:rsidRPr="00E6568E" w:rsidRDefault="00E20C14" w:rsidP="00E20C14">
      <w:pPr>
        <w:spacing w:after="0" w:line="360" w:lineRule="auto"/>
        <w:ind w:firstLine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</w:p>
    <w:p w14:paraId="2379E4E8" w14:textId="77777777" w:rsidR="00E20C14" w:rsidRPr="00E6568E" w:rsidRDefault="00E20C14" w:rsidP="00E20C14">
      <w:pPr>
        <w:spacing w:after="0" w:line="360" w:lineRule="auto"/>
        <w:ind w:firstLine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</w:p>
    <w:p w14:paraId="164F617D" w14:textId="77777777" w:rsidR="00E20C14" w:rsidRPr="00E6568E" w:rsidRDefault="00E20C14" w:rsidP="00E20C14">
      <w:pPr>
        <w:spacing w:after="0" w:line="360" w:lineRule="auto"/>
        <w:ind w:firstLine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</w:p>
    <w:p w14:paraId="7E5BBDA4" w14:textId="77777777" w:rsidR="00E20C14" w:rsidRPr="00E6568E" w:rsidRDefault="00E20C14" w:rsidP="00E20C14">
      <w:pPr>
        <w:spacing w:after="0" w:line="360" w:lineRule="auto"/>
        <w:ind w:firstLine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</w:p>
    <w:p w14:paraId="2087367D" w14:textId="77777777" w:rsidR="00E20C14" w:rsidRPr="00E6568E" w:rsidRDefault="00E20C14" w:rsidP="00E20C14">
      <w:pPr>
        <w:spacing w:after="0" w:line="360" w:lineRule="auto"/>
        <w:ind w:firstLine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</w:p>
    <w:p w14:paraId="7E422143" w14:textId="77777777" w:rsidR="00E20C14" w:rsidRPr="00E6568E" w:rsidRDefault="00E20C14" w:rsidP="00E20C14">
      <w:pPr>
        <w:spacing w:after="0" w:line="360" w:lineRule="auto"/>
        <w:ind w:firstLine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</w:p>
    <w:p w14:paraId="4A030EF6" w14:textId="77777777" w:rsidR="00E20C14" w:rsidRPr="00E6568E" w:rsidRDefault="00E20C14" w:rsidP="00E20C14">
      <w:pPr>
        <w:spacing w:after="0" w:line="360" w:lineRule="auto"/>
        <w:ind w:firstLine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</w:p>
    <w:p w14:paraId="7261C483" w14:textId="77777777" w:rsidR="00E20C14" w:rsidRPr="00E6568E" w:rsidRDefault="00E20C14" w:rsidP="00E20C14">
      <w:pPr>
        <w:spacing w:after="0" w:line="360" w:lineRule="auto"/>
        <w:ind w:firstLine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</w:p>
    <w:p w14:paraId="2BBCCAEE" w14:textId="77777777" w:rsidR="00E20C14" w:rsidRPr="00E6568E" w:rsidRDefault="00E20C14" w:rsidP="00E20C14">
      <w:pPr>
        <w:spacing w:after="0" w:line="300" w:lineRule="exact"/>
        <w:ind w:left="567"/>
        <w:jc w:val="both"/>
        <w:rPr>
          <w:rFonts w:ascii="Gill Sans MT" w:eastAsia="Arial" w:hAnsi="Gill Sans MT" w:cs="Times New Roman"/>
          <w:color w:val="000000"/>
          <w:sz w:val="24"/>
          <w:szCs w:val="24"/>
        </w:rPr>
      </w:pPr>
      <w:r w:rsidRPr="00E6568E">
        <w:rPr>
          <w:rFonts w:ascii="Gill Sans MT" w:eastAsia="Arial" w:hAnsi="Gill Sans MT" w:cs="Times New Roman"/>
          <w:color w:val="000000"/>
          <w:sz w:val="24"/>
          <w:szCs w:val="24"/>
        </w:rPr>
        <w:t>“Lis de Veracruz: Arte, Ciencia, Luz”</w:t>
      </w:r>
    </w:p>
    <w:p w14:paraId="04C1D153" w14:textId="77777777" w:rsidR="00E20C14" w:rsidRPr="00E6568E" w:rsidRDefault="00E20C14" w:rsidP="00E20C14">
      <w:pPr>
        <w:spacing w:after="0" w:line="300" w:lineRule="exact"/>
        <w:ind w:left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</w:p>
    <w:p w14:paraId="1A880DDC" w14:textId="77777777" w:rsidR="00E20C14" w:rsidRPr="00E6568E" w:rsidRDefault="00E20C14" w:rsidP="00E20C14">
      <w:pPr>
        <w:spacing w:after="0" w:line="300" w:lineRule="exact"/>
        <w:ind w:left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  <w:r w:rsidRPr="00E6568E">
        <w:rPr>
          <w:rFonts w:ascii="Gill Sans MT" w:eastAsia="Arial" w:hAnsi="Gill Sans MT" w:cs="Times New Roman"/>
          <w:b/>
          <w:color w:val="000000"/>
          <w:sz w:val="26"/>
          <w:szCs w:val="26"/>
        </w:rPr>
        <w:t>www.uv.mx</w:t>
      </w:r>
    </w:p>
    <w:p w14:paraId="708866F1" w14:textId="77777777" w:rsidR="00E20C14" w:rsidRDefault="00E20C14" w:rsidP="00E20C14"/>
    <w:p w14:paraId="3BE22A54" w14:textId="77777777" w:rsidR="008C098A" w:rsidRDefault="008C098A" w:rsidP="002A5CF2">
      <w:pPr>
        <w:spacing w:after="0" w:line="360" w:lineRule="auto"/>
        <w:ind w:firstLine="567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</w:p>
    <w:p w14:paraId="6E7EBF3D" w14:textId="77777777" w:rsidR="00BE059C" w:rsidRDefault="00BE059C" w:rsidP="002A5CF2">
      <w:pPr>
        <w:spacing w:line="220" w:lineRule="exact"/>
        <w:rPr>
          <w:sz w:val="20"/>
          <w:szCs w:val="20"/>
        </w:rPr>
      </w:pPr>
    </w:p>
    <w:p w14:paraId="0F7B887D" w14:textId="77777777" w:rsidR="00BE059C" w:rsidRPr="00BE059C" w:rsidRDefault="00BE059C" w:rsidP="00BE059C">
      <w:pPr>
        <w:rPr>
          <w:sz w:val="20"/>
          <w:szCs w:val="20"/>
        </w:rPr>
      </w:pPr>
    </w:p>
    <w:p w14:paraId="112FEAAC" w14:textId="77777777" w:rsidR="00BE059C" w:rsidRPr="00BE059C" w:rsidRDefault="00BE059C" w:rsidP="00BE059C">
      <w:pPr>
        <w:rPr>
          <w:sz w:val="20"/>
          <w:szCs w:val="20"/>
        </w:rPr>
      </w:pPr>
    </w:p>
    <w:p w14:paraId="764A71FE" w14:textId="77777777" w:rsidR="00BE059C" w:rsidRPr="00BE059C" w:rsidRDefault="00BE059C" w:rsidP="00BE059C">
      <w:pPr>
        <w:rPr>
          <w:sz w:val="20"/>
          <w:szCs w:val="20"/>
        </w:rPr>
      </w:pPr>
    </w:p>
    <w:p w14:paraId="21040F3E" w14:textId="77777777" w:rsidR="00BE059C" w:rsidRPr="00BE059C" w:rsidRDefault="00BE059C" w:rsidP="00BE059C">
      <w:pPr>
        <w:rPr>
          <w:sz w:val="20"/>
          <w:szCs w:val="20"/>
        </w:rPr>
      </w:pPr>
    </w:p>
    <w:p w14:paraId="33C97BA4" w14:textId="77777777" w:rsidR="00BE059C" w:rsidRDefault="00BE059C" w:rsidP="00BE059C">
      <w:pPr>
        <w:rPr>
          <w:sz w:val="20"/>
          <w:szCs w:val="20"/>
        </w:rPr>
      </w:pPr>
    </w:p>
    <w:p w14:paraId="53990C4F" w14:textId="77777777" w:rsidR="00BE059C" w:rsidRPr="00BE059C" w:rsidRDefault="00BE059C" w:rsidP="00BE059C">
      <w:pPr>
        <w:rPr>
          <w:sz w:val="20"/>
          <w:szCs w:val="20"/>
        </w:rPr>
      </w:pPr>
    </w:p>
    <w:p w14:paraId="317A0259" w14:textId="77777777" w:rsidR="00BE059C" w:rsidRPr="00BE059C" w:rsidRDefault="00BE059C" w:rsidP="00BE059C">
      <w:pPr>
        <w:rPr>
          <w:sz w:val="20"/>
          <w:szCs w:val="20"/>
        </w:rPr>
      </w:pPr>
    </w:p>
    <w:p w14:paraId="30B8ED65" w14:textId="77777777" w:rsidR="00BE059C" w:rsidRDefault="00BE059C" w:rsidP="00BE059C">
      <w:pPr>
        <w:rPr>
          <w:sz w:val="20"/>
          <w:szCs w:val="20"/>
        </w:rPr>
      </w:pPr>
    </w:p>
    <w:p w14:paraId="41780618" w14:textId="77777777" w:rsidR="008C098A" w:rsidRPr="00BE059C" w:rsidRDefault="00BE059C" w:rsidP="00BE059C">
      <w:pPr>
        <w:tabs>
          <w:tab w:val="left" w:pos="608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8C098A" w:rsidRPr="00BE059C" w:rsidSect="006C4F05">
      <w:headerReference w:type="first" r:id="rId31"/>
      <w:footerReference w:type="first" r:id="rId32"/>
      <w:pgSz w:w="12240" w:h="15840"/>
      <w:pgMar w:top="1134" w:right="1701" w:bottom="1134" w:left="1701" w:header="709" w:footer="8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5CFFD9" w14:textId="77777777" w:rsidR="00967FB8" w:rsidRDefault="00967FB8" w:rsidP="009816E7">
      <w:pPr>
        <w:spacing w:after="0" w:line="240" w:lineRule="auto"/>
      </w:pPr>
      <w:r>
        <w:separator/>
      </w:r>
    </w:p>
    <w:p w14:paraId="7DCFDA8E" w14:textId="77777777" w:rsidR="00967FB8" w:rsidRDefault="00967FB8"/>
    <w:p w14:paraId="2A0078AA" w14:textId="77777777" w:rsidR="00967FB8" w:rsidRDefault="00967FB8"/>
    <w:p w14:paraId="6F21EDFE" w14:textId="77777777" w:rsidR="00967FB8" w:rsidRDefault="00967FB8"/>
    <w:p w14:paraId="03B41A1F" w14:textId="77777777" w:rsidR="00967FB8" w:rsidRDefault="00967FB8"/>
    <w:p w14:paraId="2F5AB9A8" w14:textId="77777777" w:rsidR="00967FB8" w:rsidRDefault="00967FB8"/>
  </w:endnote>
  <w:endnote w:type="continuationSeparator" w:id="0">
    <w:p w14:paraId="4917F532" w14:textId="77777777" w:rsidR="00967FB8" w:rsidRDefault="00967FB8" w:rsidP="009816E7">
      <w:pPr>
        <w:spacing w:after="0" w:line="240" w:lineRule="auto"/>
      </w:pPr>
      <w:r>
        <w:continuationSeparator/>
      </w:r>
    </w:p>
    <w:p w14:paraId="37266B10" w14:textId="77777777" w:rsidR="00967FB8" w:rsidRDefault="00967FB8"/>
    <w:p w14:paraId="57E60DDE" w14:textId="77777777" w:rsidR="00967FB8" w:rsidRDefault="00967FB8"/>
    <w:p w14:paraId="2FAEDB4F" w14:textId="77777777" w:rsidR="00967FB8" w:rsidRDefault="00967FB8"/>
    <w:p w14:paraId="6220417C" w14:textId="77777777" w:rsidR="00967FB8" w:rsidRDefault="00967FB8"/>
    <w:p w14:paraId="0A7D1F72" w14:textId="77777777" w:rsidR="00967FB8" w:rsidRDefault="00967F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altName w:val="Gill Sans MT"/>
    <w:charset w:val="00"/>
    <w:family w:val="swiss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32C61" w14:textId="77777777" w:rsidR="00012AF9" w:rsidRPr="00696070" w:rsidRDefault="00012AF9" w:rsidP="00012AF9">
    <w:pPr>
      <w:tabs>
        <w:tab w:val="center" w:pos="4419"/>
        <w:tab w:val="right" w:pos="8838"/>
      </w:tabs>
      <w:spacing w:after="0" w:line="240" w:lineRule="exact"/>
      <w:rPr>
        <w:rFonts w:ascii="Gill Sans MT" w:eastAsia="Times New Roman" w:hAnsi="Gill Sans MT" w:cs="Times New Roman"/>
        <w:sz w:val="16"/>
        <w:szCs w:val="16"/>
        <w:lang w:val="es-ES"/>
      </w:rPr>
    </w:pPr>
  </w:p>
  <w:tbl>
    <w:tblPr>
      <w:tblStyle w:val="Tablaconcuadrcula1"/>
      <w:tblW w:w="0" w:type="auto"/>
      <w:tblLook w:val="04A0" w:firstRow="1" w:lastRow="0" w:firstColumn="1" w:lastColumn="0" w:noHBand="0" w:noVBand="1"/>
    </w:tblPr>
    <w:tblGrid>
      <w:gridCol w:w="791"/>
      <w:gridCol w:w="7480"/>
    </w:tblGrid>
    <w:tr w:rsidR="00012AF9" w:rsidRPr="0007369E" w14:paraId="6E55103C" w14:textId="77777777" w:rsidTr="00383E04">
      <w:tc>
        <w:tcPr>
          <w:tcW w:w="851" w:type="dxa"/>
          <w:tcBorders>
            <w:top w:val="nil"/>
            <w:left w:val="nil"/>
            <w:bottom w:val="nil"/>
          </w:tcBorders>
        </w:tcPr>
        <w:p w14:paraId="7BCA3171" w14:textId="77777777" w:rsidR="00012AF9" w:rsidRPr="00696070" w:rsidRDefault="00012AF9" w:rsidP="00012AF9">
          <w:pPr>
            <w:tabs>
              <w:tab w:val="center" w:pos="4419"/>
              <w:tab w:val="right" w:pos="8838"/>
            </w:tabs>
            <w:rPr>
              <w:rFonts w:ascii="Gill Sans MT" w:eastAsia="Times New Roman" w:hAnsi="Gill Sans MT" w:cs="Times New Roman"/>
              <w:sz w:val="16"/>
              <w:szCs w:val="16"/>
            </w:rPr>
          </w:pPr>
          <w:r w:rsidRPr="00696070">
            <w:rPr>
              <w:rFonts w:ascii="Gill Sans MT" w:eastAsia="Times New Roman" w:hAnsi="Gill Sans MT" w:cs="Times New Roman"/>
              <w:b/>
              <w:sz w:val="16"/>
              <w:szCs w:val="16"/>
              <w:lang w:val="es-ES"/>
            </w:rPr>
            <w:t xml:space="preserve">Pág. </w:t>
          </w:r>
          <w:r w:rsidRPr="00696070">
            <w:rPr>
              <w:rFonts w:ascii="Gill Sans MT" w:eastAsia="Times New Roman" w:hAnsi="Gill Sans MT"/>
              <w:b/>
              <w:sz w:val="16"/>
              <w:szCs w:val="16"/>
            </w:rPr>
            <w:fldChar w:fldCharType="begin"/>
          </w:r>
          <w:r w:rsidRPr="0007369E">
            <w:rPr>
              <w:rFonts w:ascii="Gill Sans MT" w:hAnsi="Gill Sans MT"/>
              <w:b/>
              <w:sz w:val="16"/>
              <w:szCs w:val="16"/>
            </w:rPr>
            <w:instrText>PAGE    \* MERGEFORMAT</w:instrText>
          </w:r>
          <w:r w:rsidRPr="00696070">
            <w:rPr>
              <w:rFonts w:ascii="Gill Sans MT" w:eastAsia="Times New Roman" w:hAnsi="Gill Sans MT"/>
              <w:b/>
              <w:sz w:val="16"/>
              <w:szCs w:val="16"/>
            </w:rPr>
            <w:fldChar w:fldCharType="separate"/>
          </w:r>
          <w:r w:rsidR="00A15D88" w:rsidRPr="00A15D88">
            <w:rPr>
              <w:rFonts w:ascii="Gill Sans MT" w:eastAsia="Times New Roman" w:hAnsi="Gill Sans MT" w:cs="Times New Roman"/>
              <w:b/>
              <w:noProof/>
              <w:lang w:val="es-ES"/>
            </w:rPr>
            <w:t>2</w:t>
          </w:r>
          <w:r w:rsidRPr="00696070">
            <w:rPr>
              <w:rFonts w:ascii="Gill Sans MT" w:eastAsia="Times New Roman" w:hAnsi="Gill Sans MT" w:cs="Times New Roman"/>
              <w:b/>
              <w:sz w:val="16"/>
              <w:szCs w:val="16"/>
            </w:rPr>
            <w:fldChar w:fldCharType="end"/>
          </w:r>
          <w:r w:rsidRPr="00696070">
            <w:rPr>
              <w:rFonts w:ascii="Gill Sans MT" w:eastAsia="Times New Roman" w:hAnsi="Gill Sans MT" w:cs="Times New Roman"/>
              <w:b/>
              <w:sz w:val="16"/>
              <w:szCs w:val="16"/>
            </w:rPr>
            <w:t xml:space="preserve"> </w:t>
          </w:r>
          <w:r w:rsidRPr="00696070">
            <w:rPr>
              <w:rFonts w:ascii="Gill Sans MT" w:eastAsia="Times New Roman" w:hAnsi="Gill Sans MT" w:cs="Times New Roman"/>
              <w:sz w:val="16"/>
              <w:szCs w:val="16"/>
            </w:rPr>
            <w:t xml:space="preserve"> </w:t>
          </w:r>
        </w:p>
      </w:tc>
      <w:tc>
        <w:tcPr>
          <w:tcW w:w="9010" w:type="dxa"/>
          <w:tcBorders>
            <w:top w:val="nil"/>
            <w:bottom w:val="nil"/>
            <w:right w:val="nil"/>
          </w:tcBorders>
        </w:tcPr>
        <w:p w14:paraId="16D7C2B3" w14:textId="77777777" w:rsidR="00012AF9" w:rsidRPr="00696070" w:rsidRDefault="00012AF9" w:rsidP="00012AF9">
          <w:pPr>
            <w:tabs>
              <w:tab w:val="center" w:pos="4419"/>
              <w:tab w:val="right" w:pos="8838"/>
            </w:tabs>
            <w:rPr>
              <w:rFonts w:ascii="Gill Sans MT" w:eastAsia="Times New Roman" w:hAnsi="Gill Sans MT" w:cs="Times New Roman"/>
              <w:sz w:val="16"/>
              <w:szCs w:val="16"/>
            </w:rPr>
          </w:pPr>
          <w:r w:rsidRPr="00696070">
            <w:rPr>
              <w:rFonts w:ascii="Gill Sans MT" w:eastAsia="Times New Roman" w:hAnsi="Gill Sans MT" w:cs="Times New Roman"/>
              <w:sz w:val="16"/>
              <w:szCs w:val="16"/>
            </w:rPr>
            <w:t>Universidad Veracruzana</w:t>
          </w:r>
        </w:p>
      </w:tc>
    </w:tr>
    <w:tr w:rsidR="00012AF9" w:rsidRPr="0007369E" w14:paraId="1127D0B4" w14:textId="77777777" w:rsidTr="00383E04">
      <w:tc>
        <w:tcPr>
          <w:tcW w:w="851" w:type="dxa"/>
          <w:tcBorders>
            <w:top w:val="nil"/>
            <w:left w:val="nil"/>
            <w:bottom w:val="nil"/>
          </w:tcBorders>
        </w:tcPr>
        <w:p w14:paraId="505CCB60" w14:textId="77777777" w:rsidR="00012AF9" w:rsidRPr="00696070" w:rsidRDefault="00012AF9" w:rsidP="00012AF9">
          <w:pPr>
            <w:tabs>
              <w:tab w:val="center" w:pos="4419"/>
              <w:tab w:val="right" w:pos="8838"/>
            </w:tabs>
            <w:rPr>
              <w:rFonts w:ascii="Gill Sans MT" w:eastAsia="Times New Roman" w:hAnsi="Gill Sans MT" w:cs="Times New Roman"/>
              <w:sz w:val="16"/>
              <w:szCs w:val="16"/>
            </w:rPr>
          </w:pPr>
        </w:p>
      </w:tc>
      <w:tc>
        <w:tcPr>
          <w:tcW w:w="9010" w:type="dxa"/>
          <w:tcBorders>
            <w:top w:val="nil"/>
            <w:bottom w:val="nil"/>
            <w:right w:val="nil"/>
          </w:tcBorders>
        </w:tcPr>
        <w:p w14:paraId="12F30C34" w14:textId="77777777" w:rsidR="00012AF9" w:rsidRPr="00696070" w:rsidRDefault="00012AF9" w:rsidP="00012AF9">
          <w:pPr>
            <w:tabs>
              <w:tab w:val="center" w:pos="4419"/>
              <w:tab w:val="right" w:pos="8838"/>
            </w:tabs>
            <w:rPr>
              <w:rFonts w:ascii="Gill Sans MT" w:eastAsia="Times New Roman" w:hAnsi="Gill Sans MT" w:cs="Times New Roman"/>
              <w:sz w:val="14"/>
              <w:szCs w:val="14"/>
            </w:rPr>
          </w:pPr>
          <w:r w:rsidRPr="00696070">
            <w:rPr>
              <w:rFonts w:ascii="Gill Sans MT" w:eastAsia="Times New Roman" w:hAnsi="Gill Sans MT" w:cs="Times New Roman"/>
              <w:sz w:val="14"/>
              <w:szCs w:val="14"/>
            </w:rPr>
            <w:t xml:space="preserve">Agregar el nombre del documento   </w:t>
          </w:r>
        </w:p>
      </w:tc>
    </w:tr>
  </w:tbl>
  <w:p w14:paraId="3F7E4A81" w14:textId="77777777" w:rsidR="008C098A" w:rsidRPr="00012AF9" w:rsidRDefault="008C098A" w:rsidP="00012AF9">
    <w:pPr>
      <w:pStyle w:val="Footer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85923075"/>
      <w:docPartObj>
        <w:docPartGallery w:val="Page Numbers (Bottom of Page)"/>
        <w:docPartUnique/>
      </w:docPartObj>
    </w:sdtPr>
    <w:sdtEndPr>
      <w:rPr>
        <w:rFonts w:ascii="Gill Sans MT" w:hAnsi="Gill Sans MT"/>
        <w:b/>
        <w:sz w:val="24"/>
        <w:szCs w:val="24"/>
      </w:rPr>
    </w:sdtEndPr>
    <w:sdtContent>
      <w:p w14:paraId="4594B688" w14:textId="77777777" w:rsidR="00D72056" w:rsidRPr="00D72056" w:rsidRDefault="00D72056" w:rsidP="00FE6A5F">
        <w:pPr>
          <w:pStyle w:val="Footer"/>
          <w:spacing w:line="280" w:lineRule="exact"/>
          <w:jc w:val="right"/>
          <w:rPr>
            <w:rFonts w:ascii="Gill Sans MT" w:hAnsi="Gill Sans MT"/>
            <w:b/>
            <w:sz w:val="24"/>
            <w:szCs w:val="24"/>
          </w:rPr>
        </w:pPr>
        <w:r w:rsidRPr="00D72056">
          <w:rPr>
            <w:rFonts w:ascii="Gill Sans MT" w:hAnsi="Gill Sans MT"/>
            <w:b/>
            <w:sz w:val="24"/>
            <w:szCs w:val="24"/>
          </w:rPr>
          <w:fldChar w:fldCharType="begin"/>
        </w:r>
        <w:r w:rsidRPr="00D72056">
          <w:rPr>
            <w:rFonts w:ascii="Gill Sans MT" w:hAnsi="Gill Sans MT"/>
            <w:b/>
            <w:sz w:val="24"/>
            <w:szCs w:val="24"/>
          </w:rPr>
          <w:instrText>PAGE   \* MERGEFORMAT</w:instrText>
        </w:r>
        <w:r w:rsidRPr="00D72056">
          <w:rPr>
            <w:rFonts w:ascii="Gill Sans MT" w:hAnsi="Gill Sans MT"/>
            <w:b/>
            <w:sz w:val="24"/>
            <w:szCs w:val="24"/>
          </w:rPr>
          <w:fldChar w:fldCharType="separate"/>
        </w:r>
        <w:r w:rsidR="00577121" w:rsidRPr="00577121">
          <w:rPr>
            <w:rFonts w:ascii="Gill Sans MT" w:hAnsi="Gill Sans MT"/>
            <w:b/>
            <w:noProof/>
            <w:sz w:val="24"/>
            <w:szCs w:val="24"/>
            <w:lang w:val="es-ES"/>
          </w:rPr>
          <w:t>7</w:t>
        </w:r>
        <w:r w:rsidRPr="00D72056">
          <w:rPr>
            <w:rFonts w:ascii="Gill Sans MT" w:hAnsi="Gill Sans MT"/>
            <w:b/>
            <w:sz w:val="24"/>
            <w:szCs w:val="24"/>
          </w:rPr>
          <w:fldChar w:fldCharType="end"/>
        </w:r>
      </w:p>
    </w:sdtContent>
  </w:sdt>
  <w:p w14:paraId="752B4769" w14:textId="77777777" w:rsidR="005F3759" w:rsidRDefault="005F3759" w:rsidP="00C172A2">
    <w:pPr>
      <w:pStyle w:val="Footer"/>
      <w:spacing w:line="280" w:lineRule="exact"/>
      <w:jc w:val="center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  <w:lang w:val="es-ES"/>
      </w:rPr>
      <w:id w:val="-1575510186"/>
      <w:docPartObj>
        <w:docPartGallery w:val="Page Numbers (Bottom of Page)"/>
        <w:docPartUnique/>
      </w:docPartObj>
    </w:sdtPr>
    <w:sdtEndPr>
      <w:rPr>
        <w:lang w:val="es-MX"/>
      </w:rPr>
    </w:sdtEndPr>
    <w:sdtContent>
      <w:p w14:paraId="3670B971" w14:textId="77777777" w:rsidR="006C4F05" w:rsidRDefault="006C4F05" w:rsidP="006C4F05">
        <w:pPr>
          <w:pStyle w:val="Foo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  <w:lang w:val="es-ES"/>
          </w:rPr>
          <w:t xml:space="preserve">pág. </w:t>
        </w:r>
        <w:r>
          <w:rPr>
            <w:rFonts w:cs="Times New Roman"/>
          </w:rPr>
          <w:fldChar w:fldCharType="begin"/>
        </w:r>
        <w:r>
          <w:instrText>PAGE    \* MERGEFORMAT</w:instrText>
        </w:r>
        <w:r>
          <w:rPr>
            <w:rFonts w:cs="Times New Roman"/>
          </w:rPr>
          <w:fldChar w:fldCharType="separate"/>
        </w:r>
        <w:r w:rsidRPr="006C4F05">
          <w:rPr>
            <w:rFonts w:asciiTheme="majorHAnsi" w:eastAsiaTheme="majorEastAsia" w:hAnsiTheme="majorHAnsi" w:cstheme="majorBidi"/>
            <w:noProof/>
            <w:sz w:val="28"/>
            <w:szCs w:val="28"/>
            <w:lang w:val="es-ES"/>
          </w:rPr>
          <w:t>4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1D86EE88" w14:textId="77777777" w:rsidR="006C4F05" w:rsidRDefault="006C4F05">
    <w:pPr>
      <w:pStyle w:val="Footer"/>
    </w:pPr>
  </w:p>
  <w:p w14:paraId="5C79A003" w14:textId="77777777" w:rsidR="00AC75DD" w:rsidRDefault="00AC75DD"/>
  <w:p w14:paraId="40FC6D4E" w14:textId="77777777" w:rsidR="00AC75DD" w:rsidRDefault="00AC75DD"/>
  <w:p w14:paraId="2EFA177D" w14:textId="77777777" w:rsidR="00AC75DD" w:rsidRDefault="00AC75DD"/>
  <w:p w14:paraId="4B63DB32" w14:textId="77777777" w:rsidR="00AC75DD" w:rsidRDefault="00AC75DD"/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8CC43" w14:textId="77777777" w:rsidR="006C4F05" w:rsidRPr="002A5CF2" w:rsidRDefault="006C4F05" w:rsidP="002A5CF2">
    <w:pPr>
      <w:pStyle w:val="Footer"/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29F8F" w14:textId="77777777" w:rsidR="007260F9" w:rsidRPr="002A5CF2" w:rsidRDefault="00BE059C" w:rsidP="002A5CF2">
    <w:pPr>
      <w:pStyle w:val="Footer"/>
    </w:pPr>
    <w:r>
      <w:rPr>
        <w:rFonts w:ascii="Gill Sans MT" w:hAnsi="Gill Sans MT"/>
        <w:noProof/>
        <w:sz w:val="18"/>
        <w:szCs w:val="18"/>
      </w:rPr>
      <w:drawing>
        <wp:anchor distT="0" distB="0" distL="114300" distR="114300" simplePos="0" relativeHeight="251656192" behindDoc="1" locked="0" layoutInCell="1" allowOverlap="1" wp14:anchorId="25208544" wp14:editId="6BA5455C">
          <wp:simplePos x="0" y="0"/>
          <wp:positionH relativeFrom="column">
            <wp:posOffset>-870585</wp:posOffset>
          </wp:positionH>
          <wp:positionV relativeFrom="paragraph">
            <wp:posOffset>-2918551</wp:posOffset>
          </wp:positionV>
          <wp:extent cx="4110355" cy="3383915"/>
          <wp:effectExtent l="0" t="0" r="4445" b="6985"/>
          <wp:wrapNone/>
          <wp:docPr id="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co_portadas-0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10355" cy="3383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38548" w14:textId="77777777" w:rsidR="00142877" w:rsidRDefault="00E60046">
    <w:pPr>
      <w:pStyle w:val="Footer"/>
    </w:pPr>
    <w:r>
      <w:rPr>
        <w:rFonts w:ascii="Gill Sans MT" w:hAnsi="Gill Sans MT"/>
        <w:noProof/>
        <w:sz w:val="18"/>
        <w:szCs w:val="18"/>
      </w:rPr>
      <w:drawing>
        <wp:anchor distT="0" distB="0" distL="114300" distR="114300" simplePos="0" relativeHeight="251653632" behindDoc="1" locked="0" layoutInCell="1" allowOverlap="1" wp14:anchorId="0B37AD25" wp14:editId="71FA29BF">
          <wp:simplePos x="0" y="0"/>
          <wp:positionH relativeFrom="column">
            <wp:posOffset>-864870</wp:posOffset>
          </wp:positionH>
          <wp:positionV relativeFrom="paragraph">
            <wp:posOffset>-2353879</wp:posOffset>
          </wp:positionV>
          <wp:extent cx="4029075" cy="3239770"/>
          <wp:effectExtent l="0" t="0" r="9525" b="0"/>
          <wp:wrapNone/>
          <wp:docPr id="1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co_portadas-04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05" b="920"/>
                  <a:stretch/>
                </pic:blipFill>
                <pic:spPr bwMode="auto">
                  <a:xfrm>
                    <a:off x="0" y="0"/>
                    <a:ext cx="4029075" cy="3239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9FE3B" w14:textId="77777777" w:rsidR="008A707C" w:rsidRPr="008A707C" w:rsidRDefault="008A707C">
    <w:pPr>
      <w:pStyle w:val="Footer"/>
      <w:jc w:val="center"/>
      <w:rPr>
        <w:rFonts w:ascii="Gill Sans MT" w:hAnsi="Gill Sans MT"/>
        <w:b/>
        <w:sz w:val="24"/>
        <w:szCs w:val="24"/>
      </w:rPr>
    </w:pPr>
  </w:p>
  <w:p w14:paraId="4E4ADBA0" w14:textId="77777777" w:rsidR="00A15D88" w:rsidRPr="00012AF9" w:rsidRDefault="00A15D88" w:rsidP="00012AF9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ABF2F" w14:textId="77777777" w:rsidR="00A15D88" w:rsidRDefault="00A15D88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421C0D" w14:textId="77777777" w:rsidR="007E354F" w:rsidRPr="007E354F" w:rsidRDefault="007E354F">
    <w:pPr>
      <w:pStyle w:val="Footer"/>
      <w:jc w:val="center"/>
      <w:rPr>
        <w:rFonts w:ascii="Gill Sans MT" w:hAnsi="Gill Sans MT"/>
        <w:b/>
        <w:sz w:val="24"/>
        <w:szCs w:val="24"/>
      </w:rPr>
    </w:pPr>
  </w:p>
  <w:p w14:paraId="663AE66D" w14:textId="77777777" w:rsidR="008A707C" w:rsidRPr="007E354F" w:rsidRDefault="008A707C" w:rsidP="007E354F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Gill Sans MT" w:hAnsi="Gill Sans MT"/>
        <w:sz w:val="24"/>
        <w:szCs w:val="24"/>
      </w:rPr>
      <w:id w:val="2113547555"/>
      <w:docPartObj>
        <w:docPartGallery w:val="Page Numbers (Bottom of Page)"/>
        <w:docPartUnique/>
      </w:docPartObj>
    </w:sdtPr>
    <w:sdtEndPr>
      <w:rPr>
        <w:b/>
      </w:rPr>
    </w:sdtEndPr>
    <w:sdtContent>
      <w:p w14:paraId="2883EC66" w14:textId="77777777" w:rsidR="007E354F" w:rsidRPr="007E354F" w:rsidRDefault="00967FB8">
        <w:pPr>
          <w:pStyle w:val="Footer"/>
          <w:jc w:val="center"/>
          <w:rPr>
            <w:rFonts w:ascii="Gill Sans MT" w:hAnsi="Gill Sans MT"/>
            <w:b/>
            <w:sz w:val="24"/>
            <w:szCs w:val="24"/>
          </w:rPr>
        </w:pPr>
      </w:p>
    </w:sdtContent>
  </w:sdt>
  <w:p w14:paraId="6810C56A" w14:textId="77777777" w:rsidR="008A707C" w:rsidRPr="007E354F" w:rsidRDefault="008A707C" w:rsidP="007E354F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CA818" w14:textId="77777777" w:rsidR="005F3759" w:rsidRDefault="005F3759">
    <w:pPr>
      <w:pStyle w:val="Footer"/>
      <w:jc w:val="center"/>
    </w:pPr>
  </w:p>
  <w:p w14:paraId="06C97757" w14:textId="77777777" w:rsidR="005F3759" w:rsidRPr="007E354F" w:rsidRDefault="005F3759" w:rsidP="007E354F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Gill Sans MT" w:hAnsi="Gill Sans MT"/>
        <w:sz w:val="24"/>
        <w:szCs w:val="24"/>
      </w:rPr>
      <w:id w:val="218104740"/>
      <w:docPartObj>
        <w:docPartGallery w:val="Page Numbers (Bottom of Page)"/>
        <w:docPartUnique/>
      </w:docPartObj>
    </w:sdtPr>
    <w:sdtEndPr>
      <w:rPr>
        <w:b/>
      </w:rPr>
    </w:sdtEndPr>
    <w:sdtContent>
      <w:p w14:paraId="1F5E90DB" w14:textId="77777777" w:rsidR="005F3759" w:rsidRPr="007E354F" w:rsidRDefault="00967FB8">
        <w:pPr>
          <w:pStyle w:val="Footer"/>
          <w:jc w:val="center"/>
          <w:rPr>
            <w:rFonts w:ascii="Gill Sans MT" w:hAnsi="Gill Sans MT"/>
            <w:b/>
            <w:sz w:val="24"/>
            <w:szCs w:val="24"/>
          </w:rPr>
        </w:pPr>
      </w:p>
    </w:sdtContent>
  </w:sdt>
  <w:p w14:paraId="09E7DFD4" w14:textId="77777777" w:rsidR="005F3759" w:rsidRPr="007E354F" w:rsidRDefault="005F3759" w:rsidP="007E354F"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0654204"/>
      <w:docPartObj>
        <w:docPartGallery w:val="Page Numbers (Bottom of Page)"/>
        <w:docPartUnique/>
      </w:docPartObj>
    </w:sdtPr>
    <w:sdtEndPr>
      <w:rPr>
        <w:rFonts w:ascii="Gill Sans MT" w:hAnsi="Gill Sans MT"/>
        <w:b/>
        <w:sz w:val="24"/>
        <w:szCs w:val="24"/>
      </w:rPr>
    </w:sdtEndPr>
    <w:sdtContent>
      <w:p w14:paraId="15E73C5F" w14:textId="77777777" w:rsidR="00700CCE" w:rsidRPr="00700CCE" w:rsidRDefault="00700CCE" w:rsidP="00A00B14">
        <w:pPr>
          <w:pStyle w:val="Footer"/>
          <w:spacing w:line="280" w:lineRule="exact"/>
          <w:rPr>
            <w:rFonts w:ascii="Gill Sans MT" w:hAnsi="Gill Sans MT"/>
            <w:b/>
            <w:sz w:val="24"/>
            <w:szCs w:val="24"/>
          </w:rPr>
        </w:pPr>
        <w:r w:rsidRPr="00700CCE">
          <w:rPr>
            <w:rFonts w:ascii="Gill Sans MT" w:hAnsi="Gill Sans MT"/>
            <w:b/>
            <w:sz w:val="24"/>
            <w:szCs w:val="24"/>
          </w:rPr>
          <w:fldChar w:fldCharType="begin"/>
        </w:r>
        <w:r w:rsidRPr="00700CCE">
          <w:rPr>
            <w:rFonts w:ascii="Gill Sans MT" w:hAnsi="Gill Sans MT"/>
            <w:b/>
            <w:sz w:val="24"/>
            <w:szCs w:val="24"/>
          </w:rPr>
          <w:instrText>PAGE   \* MERGEFORMAT</w:instrText>
        </w:r>
        <w:r w:rsidRPr="00700CCE">
          <w:rPr>
            <w:rFonts w:ascii="Gill Sans MT" w:hAnsi="Gill Sans MT"/>
            <w:b/>
            <w:sz w:val="24"/>
            <w:szCs w:val="24"/>
          </w:rPr>
          <w:fldChar w:fldCharType="separate"/>
        </w:r>
        <w:r w:rsidR="00577121" w:rsidRPr="00577121">
          <w:rPr>
            <w:rFonts w:ascii="Gill Sans MT" w:hAnsi="Gill Sans MT"/>
            <w:b/>
            <w:noProof/>
            <w:sz w:val="24"/>
            <w:szCs w:val="24"/>
            <w:lang w:val="es-ES"/>
          </w:rPr>
          <w:t>6</w:t>
        </w:r>
        <w:r w:rsidRPr="00700CCE">
          <w:rPr>
            <w:rFonts w:ascii="Gill Sans MT" w:hAnsi="Gill Sans MT"/>
            <w:b/>
            <w:sz w:val="24"/>
            <w:szCs w:val="24"/>
          </w:rPr>
          <w:fldChar w:fldCharType="end"/>
        </w:r>
      </w:p>
    </w:sdtContent>
  </w:sdt>
  <w:p w14:paraId="6303B312" w14:textId="77777777" w:rsidR="005F3759" w:rsidRPr="005A4820" w:rsidRDefault="005F3759" w:rsidP="005A4820">
    <w:pPr>
      <w:pStyle w:val="Footer"/>
      <w:jc w:val="center"/>
      <w:rPr>
        <w:rFonts w:ascii="Gill Sans MT" w:hAnsi="Gill Sans MT"/>
        <w:b/>
        <w:sz w:val="24"/>
        <w:szCs w:val="24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4A490D" w14:textId="77777777" w:rsidR="00967FB8" w:rsidRDefault="00967FB8" w:rsidP="009816E7">
      <w:pPr>
        <w:spacing w:after="0" w:line="240" w:lineRule="auto"/>
      </w:pPr>
      <w:r>
        <w:separator/>
      </w:r>
    </w:p>
    <w:p w14:paraId="47E122CE" w14:textId="77777777" w:rsidR="00967FB8" w:rsidRDefault="00967FB8"/>
    <w:p w14:paraId="230123B0" w14:textId="77777777" w:rsidR="00967FB8" w:rsidRDefault="00967FB8"/>
    <w:p w14:paraId="7DC2CB29" w14:textId="77777777" w:rsidR="00967FB8" w:rsidRDefault="00967FB8"/>
    <w:p w14:paraId="34F8D4E3" w14:textId="77777777" w:rsidR="00967FB8" w:rsidRDefault="00967FB8"/>
    <w:p w14:paraId="490BDF02" w14:textId="77777777" w:rsidR="00967FB8" w:rsidRDefault="00967FB8"/>
  </w:footnote>
  <w:footnote w:type="continuationSeparator" w:id="0">
    <w:p w14:paraId="60549EED" w14:textId="77777777" w:rsidR="00967FB8" w:rsidRDefault="00967FB8" w:rsidP="009816E7">
      <w:pPr>
        <w:spacing w:after="0" w:line="240" w:lineRule="auto"/>
      </w:pPr>
      <w:r>
        <w:continuationSeparator/>
      </w:r>
    </w:p>
    <w:p w14:paraId="2961CE34" w14:textId="77777777" w:rsidR="00967FB8" w:rsidRDefault="00967FB8"/>
    <w:p w14:paraId="28306E25" w14:textId="77777777" w:rsidR="00967FB8" w:rsidRDefault="00967FB8"/>
    <w:p w14:paraId="64FE3F55" w14:textId="77777777" w:rsidR="00967FB8" w:rsidRDefault="00967FB8"/>
    <w:p w14:paraId="08D07B12" w14:textId="77777777" w:rsidR="00967FB8" w:rsidRDefault="00967FB8"/>
    <w:p w14:paraId="410E1730" w14:textId="77777777" w:rsidR="00967FB8" w:rsidRDefault="00967FB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77F5A" w14:textId="77777777" w:rsidR="008C098A" w:rsidRDefault="002A402D">
    <w:pPr>
      <w:pStyle w:val="Header"/>
    </w:pPr>
    <w:r>
      <w:rPr>
        <w:noProof/>
      </w:rPr>
      <w:drawing>
        <wp:anchor distT="0" distB="0" distL="114300" distR="114300" simplePos="0" relativeHeight="251656704" behindDoc="1" locked="0" layoutInCell="0" allowOverlap="0" wp14:anchorId="31551AA7" wp14:editId="28EC459F">
          <wp:simplePos x="0" y="0"/>
          <wp:positionH relativeFrom="page">
            <wp:posOffset>5370830</wp:posOffset>
          </wp:positionH>
          <wp:positionV relativeFrom="page">
            <wp:posOffset>422275</wp:posOffset>
          </wp:positionV>
          <wp:extent cx="1910291" cy="1656000"/>
          <wp:effectExtent l="0" t="0" r="0" b="1905"/>
          <wp:wrapNone/>
          <wp:docPr id="1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ortadas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0291" cy="16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BB05D" w14:textId="77777777" w:rsidR="006C4F05" w:rsidRDefault="006C4F05">
    <w:pPr>
      <w:pStyle w:val="Header"/>
    </w:pPr>
  </w:p>
  <w:p w14:paraId="6FB9A192" w14:textId="77777777" w:rsidR="00AC75DD" w:rsidRDefault="00AC75DD"/>
  <w:p w14:paraId="3F784A50" w14:textId="77777777" w:rsidR="00AC75DD" w:rsidRDefault="00AC75DD"/>
  <w:p w14:paraId="04C7A4AD" w14:textId="77777777" w:rsidR="00AC75DD" w:rsidRDefault="00AC75DD"/>
  <w:p w14:paraId="7A052A81" w14:textId="77777777" w:rsidR="00AC75DD" w:rsidRDefault="00AC75DD"/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133D9" w14:textId="77777777" w:rsidR="006C4F05" w:rsidRDefault="006C4F05"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29317" w14:textId="77777777" w:rsidR="007260F9" w:rsidRDefault="007260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FD4EF8" w14:textId="77777777" w:rsidR="00A15D88" w:rsidRDefault="00A15D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E463C" w14:textId="77777777" w:rsidR="003277BB" w:rsidRDefault="003277B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EE9B0" w14:textId="77777777" w:rsidR="008A707C" w:rsidRDefault="008A707C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31517" w14:textId="77777777" w:rsidR="008A707C" w:rsidRDefault="008A707C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8FCD9" w14:textId="77777777" w:rsidR="005F3759" w:rsidRDefault="005F3759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A6132" w14:textId="77777777" w:rsidR="005F3759" w:rsidRDefault="005F3759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750632" w14:textId="77777777" w:rsidR="005F3759" w:rsidRDefault="005F3759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8FF2F" w14:textId="77777777" w:rsidR="005F3759" w:rsidRDefault="005F37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E386C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B6CD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4A455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28A9F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DE69E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18F8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53C76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828F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684D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0FC91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SortMethod w:val="0000"/>
  <w:documentProtection w:edit="forms" w:enforcement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FAA"/>
    <w:rsid w:val="00012AF9"/>
    <w:rsid w:val="00012E90"/>
    <w:rsid w:val="00014055"/>
    <w:rsid w:val="000222E2"/>
    <w:rsid w:val="00022584"/>
    <w:rsid w:val="00032A28"/>
    <w:rsid w:val="000440A0"/>
    <w:rsid w:val="000444C4"/>
    <w:rsid w:val="00045865"/>
    <w:rsid w:val="00061725"/>
    <w:rsid w:val="00062843"/>
    <w:rsid w:val="000667BD"/>
    <w:rsid w:val="00075E03"/>
    <w:rsid w:val="00080F52"/>
    <w:rsid w:val="000814FC"/>
    <w:rsid w:val="00084A07"/>
    <w:rsid w:val="00091B6B"/>
    <w:rsid w:val="00092AEC"/>
    <w:rsid w:val="0009780D"/>
    <w:rsid w:val="000C0F1B"/>
    <w:rsid w:val="000C2C67"/>
    <w:rsid w:val="000C747A"/>
    <w:rsid w:val="000D738B"/>
    <w:rsid w:val="000E3C47"/>
    <w:rsid w:val="000E7A6C"/>
    <w:rsid w:val="000F79DD"/>
    <w:rsid w:val="000F7D7F"/>
    <w:rsid w:val="00100C0A"/>
    <w:rsid w:val="00111CE4"/>
    <w:rsid w:val="001326C9"/>
    <w:rsid w:val="00134FC4"/>
    <w:rsid w:val="00135309"/>
    <w:rsid w:val="00142877"/>
    <w:rsid w:val="00155784"/>
    <w:rsid w:val="0016410F"/>
    <w:rsid w:val="00165AF0"/>
    <w:rsid w:val="00180C22"/>
    <w:rsid w:val="001841A7"/>
    <w:rsid w:val="00184A86"/>
    <w:rsid w:val="001A24F0"/>
    <w:rsid w:val="001A48FA"/>
    <w:rsid w:val="001A7AC3"/>
    <w:rsid w:val="001A7FDC"/>
    <w:rsid w:val="001B5F45"/>
    <w:rsid w:val="001B689C"/>
    <w:rsid w:val="001C1251"/>
    <w:rsid w:val="001C247F"/>
    <w:rsid w:val="001C4560"/>
    <w:rsid w:val="001D213C"/>
    <w:rsid w:val="001D3390"/>
    <w:rsid w:val="001E1BE0"/>
    <w:rsid w:val="001E1F4B"/>
    <w:rsid w:val="001E25D2"/>
    <w:rsid w:val="001F6E64"/>
    <w:rsid w:val="00200A14"/>
    <w:rsid w:val="0020151F"/>
    <w:rsid w:val="002017D5"/>
    <w:rsid w:val="0020720B"/>
    <w:rsid w:val="002218A0"/>
    <w:rsid w:val="0022456C"/>
    <w:rsid w:val="002374F0"/>
    <w:rsid w:val="0024360E"/>
    <w:rsid w:val="00245E29"/>
    <w:rsid w:val="00245EA7"/>
    <w:rsid w:val="00246FF6"/>
    <w:rsid w:val="00250B97"/>
    <w:rsid w:val="002649CE"/>
    <w:rsid w:val="00264F28"/>
    <w:rsid w:val="00280C1F"/>
    <w:rsid w:val="002853C7"/>
    <w:rsid w:val="002935E6"/>
    <w:rsid w:val="002967F1"/>
    <w:rsid w:val="002A402D"/>
    <w:rsid w:val="002A5CF2"/>
    <w:rsid w:val="002A6F4C"/>
    <w:rsid w:val="002C7F6C"/>
    <w:rsid w:val="002D1D02"/>
    <w:rsid w:val="002E1009"/>
    <w:rsid w:val="00304105"/>
    <w:rsid w:val="00307A54"/>
    <w:rsid w:val="00312656"/>
    <w:rsid w:val="00313EC9"/>
    <w:rsid w:val="0031572A"/>
    <w:rsid w:val="00324EF1"/>
    <w:rsid w:val="003277BB"/>
    <w:rsid w:val="00333816"/>
    <w:rsid w:val="00345C64"/>
    <w:rsid w:val="00345CC7"/>
    <w:rsid w:val="00347069"/>
    <w:rsid w:val="00347EEB"/>
    <w:rsid w:val="003516A9"/>
    <w:rsid w:val="00356595"/>
    <w:rsid w:val="003653FD"/>
    <w:rsid w:val="00367BB6"/>
    <w:rsid w:val="003724F4"/>
    <w:rsid w:val="00373E8C"/>
    <w:rsid w:val="003862B3"/>
    <w:rsid w:val="003864A1"/>
    <w:rsid w:val="003A623B"/>
    <w:rsid w:val="003B55DF"/>
    <w:rsid w:val="003C2AD5"/>
    <w:rsid w:val="003D04F1"/>
    <w:rsid w:val="003D20C5"/>
    <w:rsid w:val="003E121F"/>
    <w:rsid w:val="003E5C38"/>
    <w:rsid w:val="00403A64"/>
    <w:rsid w:val="00411959"/>
    <w:rsid w:val="004136F2"/>
    <w:rsid w:val="004139B8"/>
    <w:rsid w:val="0042169C"/>
    <w:rsid w:val="0042179E"/>
    <w:rsid w:val="0042222E"/>
    <w:rsid w:val="004422CA"/>
    <w:rsid w:val="0044248B"/>
    <w:rsid w:val="004442E7"/>
    <w:rsid w:val="004608A0"/>
    <w:rsid w:val="00466100"/>
    <w:rsid w:val="00482ED8"/>
    <w:rsid w:val="0048380F"/>
    <w:rsid w:val="00485954"/>
    <w:rsid w:val="00490774"/>
    <w:rsid w:val="004929F3"/>
    <w:rsid w:val="004A6DB1"/>
    <w:rsid w:val="004B0F7D"/>
    <w:rsid w:val="004B21D8"/>
    <w:rsid w:val="004B6984"/>
    <w:rsid w:val="004C1F12"/>
    <w:rsid w:val="004C28BB"/>
    <w:rsid w:val="004C6801"/>
    <w:rsid w:val="004D215C"/>
    <w:rsid w:val="004D4C2F"/>
    <w:rsid w:val="004D584C"/>
    <w:rsid w:val="004D6908"/>
    <w:rsid w:val="004E6B0B"/>
    <w:rsid w:val="004F505C"/>
    <w:rsid w:val="004F63F9"/>
    <w:rsid w:val="00512C46"/>
    <w:rsid w:val="00514D31"/>
    <w:rsid w:val="00521955"/>
    <w:rsid w:val="00530CDE"/>
    <w:rsid w:val="005509C4"/>
    <w:rsid w:val="00551440"/>
    <w:rsid w:val="0055488C"/>
    <w:rsid w:val="005614D2"/>
    <w:rsid w:val="00576D42"/>
    <w:rsid w:val="00577121"/>
    <w:rsid w:val="0058020A"/>
    <w:rsid w:val="005838B6"/>
    <w:rsid w:val="00592530"/>
    <w:rsid w:val="005A1B8E"/>
    <w:rsid w:val="005A28AB"/>
    <w:rsid w:val="005A4820"/>
    <w:rsid w:val="005A58A7"/>
    <w:rsid w:val="005B148F"/>
    <w:rsid w:val="005C36D3"/>
    <w:rsid w:val="005C7263"/>
    <w:rsid w:val="005D23D3"/>
    <w:rsid w:val="005E0FB6"/>
    <w:rsid w:val="005E3FAE"/>
    <w:rsid w:val="005E5FD6"/>
    <w:rsid w:val="005F18D5"/>
    <w:rsid w:val="005F3759"/>
    <w:rsid w:val="00610311"/>
    <w:rsid w:val="00611226"/>
    <w:rsid w:val="00615930"/>
    <w:rsid w:val="006279C5"/>
    <w:rsid w:val="00631188"/>
    <w:rsid w:val="00631696"/>
    <w:rsid w:val="006358CE"/>
    <w:rsid w:val="006363F5"/>
    <w:rsid w:val="00636E28"/>
    <w:rsid w:val="00642B0A"/>
    <w:rsid w:val="0064551A"/>
    <w:rsid w:val="0065623B"/>
    <w:rsid w:val="0065754F"/>
    <w:rsid w:val="006576B2"/>
    <w:rsid w:val="00662725"/>
    <w:rsid w:val="00666193"/>
    <w:rsid w:val="006757EB"/>
    <w:rsid w:val="0068231B"/>
    <w:rsid w:val="00687B62"/>
    <w:rsid w:val="00690538"/>
    <w:rsid w:val="006924B3"/>
    <w:rsid w:val="00696070"/>
    <w:rsid w:val="00696DAE"/>
    <w:rsid w:val="006A2FE6"/>
    <w:rsid w:val="006A30DB"/>
    <w:rsid w:val="006A546B"/>
    <w:rsid w:val="006A64B8"/>
    <w:rsid w:val="006B0707"/>
    <w:rsid w:val="006B32BA"/>
    <w:rsid w:val="006C29EB"/>
    <w:rsid w:val="006C4F05"/>
    <w:rsid w:val="006D2DE2"/>
    <w:rsid w:val="006E4E1F"/>
    <w:rsid w:val="006E4EC6"/>
    <w:rsid w:val="006F78C4"/>
    <w:rsid w:val="00700CCE"/>
    <w:rsid w:val="007022E9"/>
    <w:rsid w:val="00703EE3"/>
    <w:rsid w:val="00705965"/>
    <w:rsid w:val="00711C04"/>
    <w:rsid w:val="007235E3"/>
    <w:rsid w:val="007260F9"/>
    <w:rsid w:val="00737C3D"/>
    <w:rsid w:val="00751729"/>
    <w:rsid w:val="00752A53"/>
    <w:rsid w:val="007559D8"/>
    <w:rsid w:val="007573AB"/>
    <w:rsid w:val="00766EBB"/>
    <w:rsid w:val="007705F7"/>
    <w:rsid w:val="00771BB9"/>
    <w:rsid w:val="00780197"/>
    <w:rsid w:val="00783DCA"/>
    <w:rsid w:val="00796EEE"/>
    <w:rsid w:val="00797BFF"/>
    <w:rsid w:val="007A0A07"/>
    <w:rsid w:val="007B364C"/>
    <w:rsid w:val="007C1DC5"/>
    <w:rsid w:val="007D32F0"/>
    <w:rsid w:val="007E354F"/>
    <w:rsid w:val="007E492A"/>
    <w:rsid w:val="007F3DD1"/>
    <w:rsid w:val="00800CE7"/>
    <w:rsid w:val="00805E4B"/>
    <w:rsid w:val="00806764"/>
    <w:rsid w:val="00814150"/>
    <w:rsid w:val="00823D35"/>
    <w:rsid w:val="008317B3"/>
    <w:rsid w:val="0083346F"/>
    <w:rsid w:val="008547A4"/>
    <w:rsid w:val="00856DBF"/>
    <w:rsid w:val="00861EFE"/>
    <w:rsid w:val="00866D9D"/>
    <w:rsid w:val="008710A1"/>
    <w:rsid w:val="00871E53"/>
    <w:rsid w:val="0088100D"/>
    <w:rsid w:val="00884DE3"/>
    <w:rsid w:val="00893758"/>
    <w:rsid w:val="008952EA"/>
    <w:rsid w:val="008A2EE6"/>
    <w:rsid w:val="008A569A"/>
    <w:rsid w:val="008A707C"/>
    <w:rsid w:val="008B63CE"/>
    <w:rsid w:val="008C0251"/>
    <w:rsid w:val="008C098A"/>
    <w:rsid w:val="008C15C0"/>
    <w:rsid w:val="008C7626"/>
    <w:rsid w:val="008F6632"/>
    <w:rsid w:val="0090348D"/>
    <w:rsid w:val="00915262"/>
    <w:rsid w:val="00934E9B"/>
    <w:rsid w:val="0093639B"/>
    <w:rsid w:val="00937FAA"/>
    <w:rsid w:val="0094092A"/>
    <w:rsid w:val="009423EF"/>
    <w:rsid w:val="009447FF"/>
    <w:rsid w:val="00960945"/>
    <w:rsid w:val="00960F92"/>
    <w:rsid w:val="00967FB8"/>
    <w:rsid w:val="00972106"/>
    <w:rsid w:val="00973561"/>
    <w:rsid w:val="00975984"/>
    <w:rsid w:val="00977B06"/>
    <w:rsid w:val="009807CF"/>
    <w:rsid w:val="009816E7"/>
    <w:rsid w:val="00985A87"/>
    <w:rsid w:val="00985C59"/>
    <w:rsid w:val="00990794"/>
    <w:rsid w:val="0099375D"/>
    <w:rsid w:val="00996A59"/>
    <w:rsid w:val="009A5084"/>
    <w:rsid w:val="009B056A"/>
    <w:rsid w:val="009B446C"/>
    <w:rsid w:val="009C2654"/>
    <w:rsid w:val="009C7667"/>
    <w:rsid w:val="009D3B56"/>
    <w:rsid w:val="009D4D2F"/>
    <w:rsid w:val="009F6936"/>
    <w:rsid w:val="00A00B14"/>
    <w:rsid w:val="00A15D88"/>
    <w:rsid w:val="00A213DF"/>
    <w:rsid w:val="00A2792A"/>
    <w:rsid w:val="00A301DA"/>
    <w:rsid w:val="00A446A5"/>
    <w:rsid w:val="00A46C94"/>
    <w:rsid w:val="00A53385"/>
    <w:rsid w:val="00A545F5"/>
    <w:rsid w:val="00A6294C"/>
    <w:rsid w:val="00A64BE5"/>
    <w:rsid w:val="00A67B87"/>
    <w:rsid w:val="00A7309A"/>
    <w:rsid w:val="00A86E2D"/>
    <w:rsid w:val="00A95484"/>
    <w:rsid w:val="00AA320D"/>
    <w:rsid w:val="00AA608B"/>
    <w:rsid w:val="00AB1D97"/>
    <w:rsid w:val="00AB7234"/>
    <w:rsid w:val="00AC50E4"/>
    <w:rsid w:val="00AC7303"/>
    <w:rsid w:val="00AC75DD"/>
    <w:rsid w:val="00AD2D98"/>
    <w:rsid w:val="00AD751B"/>
    <w:rsid w:val="00AF7BDB"/>
    <w:rsid w:val="00B012D0"/>
    <w:rsid w:val="00B17B78"/>
    <w:rsid w:val="00B2033C"/>
    <w:rsid w:val="00B30861"/>
    <w:rsid w:val="00B35DE0"/>
    <w:rsid w:val="00B37798"/>
    <w:rsid w:val="00B41FDB"/>
    <w:rsid w:val="00B4524D"/>
    <w:rsid w:val="00B47B41"/>
    <w:rsid w:val="00B51802"/>
    <w:rsid w:val="00B61534"/>
    <w:rsid w:val="00B62FFB"/>
    <w:rsid w:val="00B671C0"/>
    <w:rsid w:val="00B67F45"/>
    <w:rsid w:val="00B8175E"/>
    <w:rsid w:val="00B87B63"/>
    <w:rsid w:val="00B92C39"/>
    <w:rsid w:val="00B948C3"/>
    <w:rsid w:val="00BA263E"/>
    <w:rsid w:val="00BA329A"/>
    <w:rsid w:val="00BB5E45"/>
    <w:rsid w:val="00BC3480"/>
    <w:rsid w:val="00BC56D5"/>
    <w:rsid w:val="00BE059C"/>
    <w:rsid w:val="00BF64AC"/>
    <w:rsid w:val="00C172A2"/>
    <w:rsid w:val="00C23869"/>
    <w:rsid w:val="00C24D2B"/>
    <w:rsid w:val="00C276E1"/>
    <w:rsid w:val="00C30805"/>
    <w:rsid w:val="00C333AD"/>
    <w:rsid w:val="00C34385"/>
    <w:rsid w:val="00C34AA1"/>
    <w:rsid w:val="00C530EA"/>
    <w:rsid w:val="00C53D9D"/>
    <w:rsid w:val="00C606AD"/>
    <w:rsid w:val="00C646B6"/>
    <w:rsid w:val="00C72F25"/>
    <w:rsid w:val="00C75724"/>
    <w:rsid w:val="00C77C04"/>
    <w:rsid w:val="00C77F7E"/>
    <w:rsid w:val="00C83D9D"/>
    <w:rsid w:val="00C84652"/>
    <w:rsid w:val="00C86F9F"/>
    <w:rsid w:val="00C91ECB"/>
    <w:rsid w:val="00C95B31"/>
    <w:rsid w:val="00C96120"/>
    <w:rsid w:val="00CA2D60"/>
    <w:rsid w:val="00CB1794"/>
    <w:rsid w:val="00CC2016"/>
    <w:rsid w:val="00CC579F"/>
    <w:rsid w:val="00CC5DAA"/>
    <w:rsid w:val="00CD00E2"/>
    <w:rsid w:val="00CD028E"/>
    <w:rsid w:val="00CD0501"/>
    <w:rsid w:val="00CD1045"/>
    <w:rsid w:val="00CD3573"/>
    <w:rsid w:val="00CE34AF"/>
    <w:rsid w:val="00CF1352"/>
    <w:rsid w:val="00D023D4"/>
    <w:rsid w:val="00D02947"/>
    <w:rsid w:val="00D06023"/>
    <w:rsid w:val="00D12A10"/>
    <w:rsid w:val="00D20E29"/>
    <w:rsid w:val="00D46E5B"/>
    <w:rsid w:val="00D50E31"/>
    <w:rsid w:val="00D56416"/>
    <w:rsid w:val="00D63AE4"/>
    <w:rsid w:val="00D6447F"/>
    <w:rsid w:val="00D64FF6"/>
    <w:rsid w:val="00D656DF"/>
    <w:rsid w:val="00D72056"/>
    <w:rsid w:val="00D73551"/>
    <w:rsid w:val="00D77DF8"/>
    <w:rsid w:val="00DA0091"/>
    <w:rsid w:val="00DA6EF7"/>
    <w:rsid w:val="00DB316C"/>
    <w:rsid w:val="00DB72E6"/>
    <w:rsid w:val="00DC028F"/>
    <w:rsid w:val="00DC02CF"/>
    <w:rsid w:val="00DC1CBB"/>
    <w:rsid w:val="00DD1063"/>
    <w:rsid w:val="00DD341A"/>
    <w:rsid w:val="00DD53D7"/>
    <w:rsid w:val="00DD6FAC"/>
    <w:rsid w:val="00DD7897"/>
    <w:rsid w:val="00DF2F8E"/>
    <w:rsid w:val="00E03982"/>
    <w:rsid w:val="00E05E79"/>
    <w:rsid w:val="00E06E94"/>
    <w:rsid w:val="00E10F8E"/>
    <w:rsid w:val="00E114B9"/>
    <w:rsid w:val="00E16195"/>
    <w:rsid w:val="00E20C14"/>
    <w:rsid w:val="00E2294F"/>
    <w:rsid w:val="00E22D78"/>
    <w:rsid w:val="00E24C93"/>
    <w:rsid w:val="00E34ED6"/>
    <w:rsid w:val="00E35E78"/>
    <w:rsid w:val="00E40E00"/>
    <w:rsid w:val="00E54142"/>
    <w:rsid w:val="00E60046"/>
    <w:rsid w:val="00E62FD7"/>
    <w:rsid w:val="00E63E5A"/>
    <w:rsid w:val="00E63FB1"/>
    <w:rsid w:val="00E6580E"/>
    <w:rsid w:val="00E72E80"/>
    <w:rsid w:val="00E758F8"/>
    <w:rsid w:val="00E7606E"/>
    <w:rsid w:val="00E81730"/>
    <w:rsid w:val="00E85D66"/>
    <w:rsid w:val="00E87B75"/>
    <w:rsid w:val="00E92915"/>
    <w:rsid w:val="00E9587D"/>
    <w:rsid w:val="00E9670D"/>
    <w:rsid w:val="00EC42A1"/>
    <w:rsid w:val="00EC456B"/>
    <w:rsid w:val="00EC6D77"/>
    <w:rsid w:val="00ED16F6"/>
    <w:rsid w:val="00ED3EE1"/>
    <w:rsid w:val="00ED7F5E"/>
    <w:rsid w:val="00EE15F3"/>
    <w:rsid w:val="00EE34D5"/>
    <w:rsid w:val="00EE64F3"/>
    <w:rsid w:val="00EF247B"/>
    <w:rsid w:val="00F02D5E"/>
    <w:rsid w:val="00F137B2"/>
    <w:rsid w:val="00F149B5"/>
    <w:rsid w:val="00F26DF7"/>
    <w:rsid w:val="00F3766E"/>
    <w:rsid w:val="00F4047E"/>
    <w:rsid w:val="00F41374"/>
    <w:rsid w:val="00F417F7"/>
    <w:rsid w:val="00F43735"/>
    <w:rsid w:val="00F4796A"/>
    <w:rsid w:val="00F52724"/>
    <w:rsid w:val="00F6051F"/>
    <w:rsid w:val="00F61A9F"/>
    <w:rsid w:val="00F63A5E"/>
    <w:rsid w:val="00F64163"/>
    <w:rsid w:val="00F73F05"/>
    <w:rsid w:val="00F93700"/>
    <w:rsid w:val="00F9721A"/>
    <w:rsid w:val="00FA23A5"/>
    <w:rsid w:val="00FA4C42"/>
    <w:rsid w:val="00FA4D24"/>
    <w:rsid w:val="00FB462C"/>
    <w:rsid w:val="00FC24A9"/>
    <w:rsid w:val="00FC4F31"/>
    <w:rsid w:val="00FC77B6"/>
    <w:rsid w:val="00FC7AA0"/>
    <w:rsid w:val="00FE5C6D"/>
    <w:rsid w:val="00FE675C"/>
    <w:rsid w:val="00FE6A5F"/>
    <w:rsid w:val="00FF15B0"/>
    <w:rsid w:val="00FF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86CC87"/>
  <w15:docId w15:val="{92B9D6DF-77F7-4C3C-8691-427C1458A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2C7F6C"/>
  </w:style>
  <w:style w:type="paragraph" w:styleId="Heading1">
    <w:name w:val="heading 1"/>
    <w:basedOn w:val="Normal"/>
    <w:link w:val="Heading1Char"/>
    <w:autoRedefine/>
    <w:qFormat/>
    <w:rsid w:val="00B37798"/>
    <w:pPr>
      <w:keepNext/>
      <w:keepLines/>
      <w:spacing w:after="0" w:line="240" w:lineRule="auto"/>
      <w:outlineLvl w:val="0"/>
    </w:pPr>
    <w:rPr>
      <w:rFonts w:ascii="Gill Sans MT" w:eastAsiaTheme="majorEastAsia" w:hAnsi="Gill Sans MT" w:cstheme="majorBidi"/>
      <w:b/>
      <w:bCs/>
      <w:sz w:val="32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C72F25"/>
    <w:pPr>
      <w:keepNext/>
      <w:keepLines/>
      <w:spacing w:after="0" w:line="360" w:lineRule="auto"/>
      <w:outlineLvl w:val="1"/>
    </w:pPr>
    <w:rPr>
      <w:rFonts w:ascii="Times New Roman" w:eastAsiaTheme="majorEastAsia" w:hAnsi="Times New Roman" w:cstheme="majorBidi"/>
      <w:b/>
      <w:sz w:val="30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C86F9F"/>
    <w:pPr>
      <w:keepNext/>
      <w:keepLines/>
      <w:spacing w:before="40" w:after="0" w:line="360" w:lineRule="auto"/>
      <w:outlineLvl w:val="2"/>
    </w:pPr>
    <w:rPr>
      <w:rFonts w:ascii="Times New Roman" w:eastAsiaTheme="majorEastAsia" w:hAnsi="Times New Roman" w:cstheme="majorBidi"/>
      <w:b/>
      <w:sz w:val="26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2C7F6C"/>
    <w:pPr>
      <w:keepNext/>
      <w:keepLines/>
      <w:spacing w:before="40" w:after="0" w:line="360" w:lineRule="auto"/>
      <w:outlineLvl w:val="3"/>
    </w:pPr>
    <w:rPr>
      <w:rFonts w:ascii="Times New Roman" w:eastAsiaTheme="majorEastAsia" w:hAnsi="Times New Roman" w:cstheme="majorBidi"/>
      <w:b/>
      <w:i/>
      <w:i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IUDADYCP">
    <w:name w:val="CIUDAD Y CP"/>
    <w:basedOn w:val="DefaultParagraphFont"/>
    <w:uiPriority w:val="1"/>
    <w:rsid w:val="00DA6EF7"/>
    <w:rPr>
      <w:rFonts w:ascii="Gill Sans MT" w:hAnsi="Gill Sans MT"/>
      <w:sz w:val="14"/>
    </w:rPr>
  </w:style>
  <w:style w:type="paragraph" w:styleId="Header">
    <w:name w:val="header"/>
    <w:basedOn w:val="Normal"/>
    <w:link w:val="HeaderChar"/>
    <w:uiPriority w:val="99"/>
    <w:unhideWhenUsed/>
    <w:rsid w:val="009816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6E7"/>
  </w:style>
  <w:style w:type="paragraph" w:styleId="Footer">
    <w:name w:val="footer"/>
    <w:basedOn w:val="Normal"/>
    <w:link w:val="FooterChar"/>
    <w:uiPriority w:val="99"/>
    <w:unhideWhenUsed/>
    <w:rsid w:val="009816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6E7"/>
  </w:style>
  <w:style w:type="paragraph" w:styleId="BalloonText">
    <w:name w:val="Balloon Text"/>
    <w:basedOn w:val="Normal"/>
    <w:link w:val="BalloonTextChar"/>
    <w:uiPriority w:val="99"/>
    <w:semiHidden/>
    <w:unhideWhenUsed/>
    <w:rsid w:val="00981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6E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136F2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2C7F6C"/>
    <w:rPr>
      <w:rFonts w:ascii="Gill Sans MT" w:eastAsiaTheme="majorEastAsia" w:hAnsi="Gill Sans MT" w:cstheme="majorBidi"/>
      <w:b/>
      <w:bCs/>
      <w:sz w:val="32"/>
      <w:szCs w:val="28"/>
    </w:rPr>
  </w:style>
  <w:style w:type="paragraph" w:customStyle="1" w:styleId="FECHA">
    <w:name w:val="FECHA"/>
    <w:basedOn w:val="Normal"/>
    <w:link w:val="FECHACar"/>
    <w:rsid w:val="007F3DD1"/>
    <w:pPr>
      <w:spacing w:after="0" w:line="240" w:lineRule="exact"/>
      <w:ind w:right="1106"/>
      <w:contextualSpacing/>
      <w:jc w:val="right"/>
      <w:outlineLvl w:val="0"/>
    </w:pPr>
    <w:rPr>
      <w:rFonts w:ascii="Gill Sans MT" w:eastAsia="Calibri" w:hAnsi="Gill Sans MT" w:cs="Times New Roman"/>
      <w:noProof/>
      <w:sz w:val="20"/>
      <w:szCs w:val="16"/>
    </w:rPr>
  </w:style>
  <w:style w:type="character" w:customStyle="1" w:styleId="FECHACar">
    <w:name w:val="FECHA Car"/>
    <w:basedOn w:val="DefaultParagraphFont"/>
    <w:link w:val="FECHA"/>
    <w:rsid w:val="007F3DD1"/>
    <w:rPr>
      <w:rFonts w:ascii="Gill Sans MT" w:eastAsia="Calibri" w:hAnsi="Gill Sans MT" w:cs="Times New Roman"/>
      <w:noProof/>
      <w:sz w:val="20"/>
      <w:szCs w:val="16"/>
    </w:rPr>
  </w:style>
  <w:style w:type="character" w:customStyle="1" w:styleId="Dependencia">
    <w:name w:val="Dependencia"/>
    <w:basedOn w:val="DefaultParagraphFont"/>
    <w:uiPriority w:val="1"/>
    <w:rsid w:val="00A6294C"/>
    <w:rPr>
      <w:rFonts w:ascii="Gill Sans MT" w:hAnsi="Gill Sans MT"/>
      <w:b/>
      <w:sz w:val="20"/>
    </w:rPr>
  </w:style>
  <w:style w:type="paragraph" w:customStyle="1" w:styleId="NombredeDireccin">
    <w:name w:val="Nombre de Dirección"/>
    <w:link w:val="NombredeDireccinCar"/>
    <w:rsid w:val="00C24D2B"/>
    <w:pPr>
      <w:spacing w:after="0" w:line="180" w:lineRule="exact"/>
      <w:jc w:val="right"/>
    </w:pPr>
    <w:rPr>
      <w:rFonts w:ascii="Gill Sans MT" w:hAnsi="Gill Sans MT"/>
      <w:b/>
      <w:sz w:val="16"/>
    </w:rPr>
  </w:style>
  <w:style w:type="character" w:customStyle="1" w:styleId="NombredeDireccinCar">
    <w:name w:val="Nombre de Dirección Car"/>
    <w:basedOn w:val="DefaultParagraphFont"/>
    <w:link w:val="NombredeDireccin"/>
    <w:rsid w:val="00C24D2B"/>
    <w:rPr>
      <w:rFonts w:ascii="Gill Sans MT" w:hAnsi="Gill Sans MT"/>
      <w:b/>
      <w:sz w:val="16"/>
    </w:rPr>
  </w:style>
  <w:style w:type="paragraph" w:customStyle="1" w:styleId="NombredeDependencia">
    <w:name w:val="Nombre de Dependencia"/>
    <w:link w:val="NombredeDependenciaCar"/>
    <w:rsid w:val="00C24D2B"/>
    <w:pPr>
      <w:spacing w:after="0" w:line="180" w:lineRule="exact"/>
      <w:jc w:val="right"/>
    </w:pPr>
    <w:rPr>
      <w:rFonts w:ascii="Gill Sans MT" w:hAnsi="Gill Sans MT"/>
      <w:sz w:val="16"/>
    </w:rPr>
  </w:style>
  <w:style w:type="character" w:customStyle="1" w:styleId="NombredeDependenciaCar">
    <w:name w:val="Nombre de Dependencia Car"/>
    <w:basedOn w:val="DefaultParagraphFont"/>
    <w:link w:val="NombredeDependencia"/>
    <w:rsid w:val="00C24D2B"/>
    <w:rPr>
      <w:rFonts w:ascii="Gill Sans MT" w:hAnsi="Gill Sans MT"/>
      <w:sz w:val="16"/>
    </w:rPr>
  </w:style>
  <w:style w:type="paragraph" w:customStyle="1" w:styleId="Regin">
    <w:name w:val="Región"/>
    <w:link w:val="ReginCar"/>
    <w:autoRedefine/>
    <w:rsid w:val="00C172A2"/>
    <w:pPr>
      <w:spacing w:after="0" w:line="200" w:lineRule="exact"/>
    </w:pPr>
    <w:rPr>
      <w:rFonts w:ascii="Gill Sans MT" w:eastAsia="Times New Roman" w:hAnsi="Gill Sans MT" w:cs="Times New Roman"/>
      <w:b/>
      <w:sz w:val="18"/>
    </w:rPr>
  </w:style>
  <w:style w:type="character" w:customStyle="1" w:styleId="ReginCar">
    <w:name w:val="Región Car"/>
    <w:link w:val="Regin"/>
    <w:rsid w:val="00C172A2"/>
    <w:rPr>
      <w:rFonts w:ascii="Gill Sans MT" w:eastAsia="Times New Roman" w:hAnsi="Gill Sans MT" w:cs="Times New Roman"/>
      <w:b/>
      <w:sz w:val="18"/>
    </w:rPr>
  </w:style>
  <w:style w:type="character" w:customStyle="1" w:styleId="Subtitulo">
    <w:name w:val="Subtitulo"/>
    <w:basedOn w:val="DefaultParagraphFont"/>
    <w:uiPriority w:val="1"/>
    <w:rsid w:val="00EE15F3"/>
    <w:rPr>
      <w:rFonts w:ascii="Gill Sans MT" w:hAnsi="Gill Sans MT"/>
      <w:sz w:val="32"/>
    </w:rPr>
  </w:style>
  <w:style w:type="paragraph" w:customStyle="1" w:styleId="Subttuloportadas">
    <w:name w:val="Subtítulo portadas"/>
    <w:link w:val="SubttuloportadasCar"/>
    <w:autoRedefine/>
    <w:rsid w:val="00E63E5A"/>
    <w:pPr>
      <w:spacing w:before="60" w:after="0" w:line="280" w:lineRule="exact"/>
      <w:jc w:val="right"/>
    </w:pPr>
    <w:rPr>
      <w:rFonts w:ascii="Gill Sans MT" w:hAnsi="Gill Sans MT"/>
      <w:b/>
      <w:sz w:val="24"/>
    </w:rPr>
  </w:style>
  <w:style w:type="character" w:customStyle="1" w:styleId="SubttuloportadasCar">
    <w:name w:val="Subtítulo portadas Car"/>
    <w:basedOn w:val="DefaultParagraphFont"/>
    <w:link w:val="Subttuloportadas"/>
    <w:rsid w:val="00E63E5A"/>
    <w:rPr>
      <w:rFonts w:ascii="Gill Sans MT" w:hAnsi="Gill Sans MT"/>
      <w:b/>
      <w:sz w:val="24"/>
    </w:rPr>
  </w:style>
  <w:style w:type="paragraph" w:customStyle="1" w:styleId="Programaeducativo">
    <w:name w:val="Programa educativo"/>
    <w:link w:val="ProgramaeducativoCar"/>
    <w:autoRedefine/>
    <w:rsid w:val="00B30861"/>
    <w:pPr>
      <w:spacing w:after="0" w:line="240" w:lineRule="exact"/>
      <w:jc w:val="right"/>
    </w:pPr>
    <w:rPr>
      <w:rFonts w:ascii="Gill Sans MT" w:hAnsi="Gill Sans MT"/>
      <w:sz w:val="20"/>
    </w:rPr>
  </w:style>
  <w:style w:type="paragraph" w:customStyle="1" w:styleId="Gradoacadmico">
    <w:name w:val="Grado académico"/>
    <w:basedOn w:val="Normal"/>
    <w:link w:val="GradoacadmicoCar"/>
    <w:autoRedefine/>
    <w:rsid w:val="00403A64"/>
    <w:pPr>
      <w:spacing w:after="0" w:line="280" w:lineRule="atLeast"/>
      <w:ind w:left="1418"/>
      <w:jc w:val="right"/>
    </w:pPr>
    <w:rPr>
      <w:rFonts w:ascii="Gill Sans MT" w:hAnsi="Gill Sans MT"/>
      <w:b/>
      <w:sz w:val="24"/>
    </w:rPr>
  </w:style>
  <w:style w:type="character" w:customStyle="1" w:styleId="Modalidaddetrabajo">
    <w:name w:val="Modalidad de trabajo"/>
    <w:basedOn w:val="DefaultParagraphFont"/>
    <w:uiPriority w:val="1"/>
    <w:rsid w:val="009B446C"/>
    <w:rPr>
      <w:rFonts w:ascii="Gill Sans MT" w:hAnsi="Gill Sans MT"/>
      <w:b/>
      <w:sz w:val="20"/>
    </w:rPr>
  </w:style>
  <w:style w:type="paragraph" w:customStyle="1" w:styleId="Nombredeldelosalumnos">
    <w:name w:val="Nombre del (de los) alumno (s)"/>
    <w:basedOn w:val="Normal"/>
    <w:link w:val="NombredeldelosalumnosCar"/>
    <w:autoRedefine/>
    <w:rsid w:val="00403A64"/>
    <w:pPr>
      <w:spacing w:after="0" w:line="240" w:lineRule="exact"/>
      <w:ind w:left="1418"/>
      <w:jc w:val="right"/>
    </w:pPr>
    <w:rPr>
      <w:rFonts w:ascii="Gill Sans MT" w:hAnsi="Gill Sans MT"/>
      <w:b/>
      <w:sz w:val="20"/>
    </w:rPr>
  </w:style>
  <w:style w:type="character" w:customStyle="1" w:styleId="GradoacadmicoCar">
    <w:name w:val="Grado académico Car"/>
    <w:basedOn w:val="DefaultParagraphFont"/>
    <w:link w:val="Gradoacadmico"/>
    <w:rsid w:val="00403A64"/>
    <w:rPr>
      <w:rFonts w:ascii="Gill Sans MT" w:hAnsi="Gill Sans MT"/>
      <w:b/>
      <w:sz w:val="24"/>
    </w:rPr>
  </w:style>
  <w:style w:type="paragraph" w:customStyle="1" w:styleId="Nombredelacadmico">
    <w:name w:val="Nombre del académico"/>
    <w:basedOn w:val="Normal"/>
    <w:link w:val="NombredelacadmicoCar"/>
    <w:autoRedefine/>
    <w:rsid w:val="005B148F"/>
    <w:pPr>
      <w:spacing w:after="0" w:line="240" w:lineRule="exact"/>
      <w:jc w:val="right"/>
    </w:pPr>
    <w:rPr>
      <w:rFonts w:ascii="Gill Sans MT" w:hAnsi="Gill Sans MT"/>
      <w:sz w:val="20"/>
    </w:rPr>
  </w:style>
  <w:style w:type="character" w:customStyle="1" w:styleId="NombredeldelosalumnosCar">
    <w:name w:val="Nombre del (de los) alumno (s) Car"/>
    <w:basedOn w:val="DefaultParagraphFont"/>
    <w:link w:val="Nombredeldelosalumnos"/>
    <w:rsid w:val="00403A64"/>
    <w:rPr>
      <w:rFonts w:ascii="Gill Sans MT" w:hAnsi="Gill Sans MT"/>
      <w:b/>
      <w:sz w:val="20"/>
    </w:rPr>
  </w:style>
  <w:style w:type="character" w:customStyle="1" w:styleId="NombredelacadmicoCar">
    <w:name w:val="Nombre del académico Car"/>
    <w:basedOn w:val="NombredeldelosalumnosCar"/>
    <w:link w:val="Nombredelacadmico"/>
    <w:rsid w:val="005B148F"/>
    <w:rPr>
      <w:rFonts w:ascii="Gill Sans MT" w:hAnsi="Gill Sans MT"/>
      <w:b w:val="0"/>
      <w:sz w:val="20"/>
    </w:rPr>
  </w:style>
  <w:style w:type="table" w:styleId="TableGrid">
    <w:name w:val="Table Grid"/>
    <w:basedOn w:val="TableNormal"/>
    <w:uiPriority w:val="59"/>
    <w:rsid w:val="002A5CF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eNormal"/>
    <w:next w:val="TableGrid"/>
    <w:uiPriority w:val="59"/>
    <w:rsid w:val="00012AF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eNormal"/>
    <w:next w:val="TableGrid"/>
    <w:uiPriority w:val="59"/>
    <w:rsid w:val="00012AF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tidadacadmica">
    <w:name w:val="Entidad académica"/>
    <w:link w:val="EntidadacadmicaCar"/>
    <w:rsid w:val="002853C7"/>
    <w:pPr>
      <w:spacing w:after="0" w:line="200" w:lineRule="exact"/>
      <w:jc w:val="right"/>
    </w:pPr>
    <w:rPr>
      <w:rFonts w:ascii="Gill Sans MT" w:hAnsi="Gill Sans MT"/>
      <w:b/>
      <w:sz w:val="18"/>
    </w:rPr>
  </w:style>
  <w:style w:type="paragraph" w:customStyle="1" w:styleId="Ttulodeltrabajo">
    <w:name w:val="Título del trabajo"/>
    <w:link w:val="TtulodeltrabajoCar"/>
    <w:rsid w:val="002853C7"/>
    <w:pPr>
      <w:spacing w:after="0" w:line="320" w:lineRule="exact"/>
    </w:pPr>
    <w:rPr>
      <w:rFonts w:ascii="Gill Sans MT" w:hAnsi="Gill Sans MT"/>
      <w:sz w:val="28"/>
    </w:rPr>
  </w:style>
  <w:style w:type="character" w:customStyle="1" w:styleId="ProgramaeducativoCar">
    <w:name w:val="Programa educativo Car"/>
    <w:basedOn w:val="DefaultParagraphFont"/>
    <w:link w:val="Programaeducativo"/>
    <w:rsid w:val="00B30861"/>
    <w:rPr>
      <w:rFonts w:ascii="Gill Sans MT" w:hAnsi="Gill Sans MT"/>
      <w:sz w:val="20"/>
    </w:rPr>
  </w:style>
  <w:style w:type="character" w:customStyle="1" w:styleId="EntidadacadmicaCar">
    <w:name w:val="Entidad académica Car"/>
    <w:basedOn w:val="DefaultParagraphFont"/>
    <w:link w:val="Entidadacadmica"/>
    <w:rsid w:val="002853C7"/>
    <w:rPr>
      <w:rFonts w:ascii="Gill Sans MT" w:hAnsi="Gill Sans MT"/>
      <w:b/>
      <w:sz w:val="18"/>
    </w:rPr>
  </w:style>
  <w:style w:type="character" w:customStyle="1" w:styleId="TtulodeltrabajoCar">
    <w:name w:val="Título del trabajo Car"/>
    <w:basedOn w:val="DefaultParagraphFont"/>
    <w:link w:val="Ttulodeltrabajo"/>
    <w:rsid w:val="002853C7"/>
    <w:rPr>
      <w:rFonts w:ascii="Gill Sans MT" w:hAnsi="Gill Sans MT"/>
      <w:sz w:val="28"/>
    </w:rPr>
  </w:style>
  <w:style w:type="paragraph" w:customStyle="1" w:styleId="Modalidad">
    <w:name w:val="Modalidad"/>
    <w:link w:val="ModalidadCar"/>
    <w:rsid w:val="007705F7"/>
    <w:pPr>
      <w:spacing w:after="0" w:line="240" w:lineRule="exact"/>
      <w:jc w:val="right"/>
    </w:pPr>
    <w:rPr>
      <w:rFonts w:ascii="Gill Sans MT" w:hAnsi="Gill Sans MT"/>
      <w:sz w:val="20"/>
    </w:rPr>
  </w:style>
  <w:style w:type="paragraph" w:customStyle="1" w:styleId="Ttulo">
    <w:name w:val="Título"/>
    <w:next w:val="Normal"/>
    <w:link w:val="TtuloCar"/>
    <w:rsid w:val="002E1009"/>
    <w:pPr>
      <w:spacing w:after="0" w:line="280" w:lineRule="exact"/>
      <w:jc w:val="right"/>
    </w:pPr>
    <w:rPr>
      <w:rFonts w:ascii="Gill Sans MT" w:hAnsi="Gill Sans MT"/>
      <w:sz w:val="20"/>
    </w:rPr>
  </w:style>
  <w:style w:type="character" w:customStyle="1" w:styleId="TtuloCar">
    <w:name w:val="Título Car"/>
    <w:basedOn w:val="DefaultParagraphFont"/>
    <w:link w:val="Ttulo"/>
    <w:rsid w:val="002E1009"/>
    <w:rPr>
      <w:rFonts w:ascii="Gill Sans MT" w:hAnsi="Gill Sans MT"/>
      <w:sz w:val="20"/>
    </w:rPr>
  </w:style>
  <w:style w:type="paragraph" w:customStyle="1" w:styleId="Ttuloen">
    <w:name w:val="Título en"/>
    <w:link w:val="TtuloenCar"/>
    <w:autoRedefine/>
    <w:rsid w:val="00915262"/>
    <w:pPr>
      <w:spacing w:after="0" w:line="240" w:lineRule="exact"/>
    </w:pPr>
    <w:rPr>
      <w:rFonts w:ascii="Gill Sans MT" w:hAnsi="Gill Sans MT"/>
      <w:sz w:val="20"/>
    </w:rPr>
  </w:style>
  <w:style w:type="paragraph" w:customStyle="1" w:styleId="Presentan">
    <w:name w:val="Presenta (n)"/>
    <w:link w:val="PresentanCar"/>
    <w:autoRedefine/>
    <w:rsid w:val="00A67B87"/>
    <w:pPr>
      <w:spacing w:after="0" w:line="240" w:lineRule="exact"/>
      <w:jc w:val="right"/>
    </w:pPr>
    <w:rPr>
      <w:rFonts w:ascii="Gill Sans MT" w:hAnsi="Gill Sans MT"/>
      <w:b/>
      <w:sz w:val="20"/>
    </w:rPr>
  </w:style>
  <w:style w:type="character" w:customStyle="1" w:styleId="TtuloenCar">
    <w:name w:val="Título en Car"/>
    <w:basedOn w:val="DefaultParagraphFont"/>
    <w:link w:val="Ttuloen"/>
    <w:rsid w:val="00915262"/>
    <w:rPr>
      <w:rFonts w:ascii="Gill Sans MT" w:hAnsi="Gill Sans MT"/>
      <w:sz w:val="20"/>
    </w:rPr>
  </w:style>
  <w:style w:type="character" w:customStyle="1" w:styleId="PresentanCar">
    <w:name w:val="Presenta (n) Car"/>
    <w:basedOn w:val="DefaultParagraphFont"/>
    <w:link w:val="Presentan"/>
    <w:rsid w:val="00A67B87"/>
    <w:rPr>
      <w:rFonts w:ascii="Gill Sans MT" w:hAnsi="Gill Sans MT"/>
      <w:b/>
      <w:sz w:val="20"/>
    </w:rPr>
  </w:style>
  <w:style w:type="paragraph" w:customStyle="1" w:styleId="Acadmico">
    <w:name w:val="Académico"/>
    <w:basedOn w:val="Normal"/>
    <w:link w:val="AcadmicoCar"/>
    <w:autoRedefine/>
    <w:rsid w:val="00313EC9"/>
    <w:pPr>
      <w:spacing w:after="0" w:line="240" w:lineRule="exact"/>
      <w:jc w:val="right"/>
    </w:pPr>
    <w:rPr>
      <w:rFonts w:ascii="Gill Sans MT" w:hAnsi="Gill Sans MT"/>
      <w:sz w:val="20"/>
    </w:rPr>
  </w:style>
  <w:style w:type="paragraph" w:customStyle="1" w:styleId="Nombredelacadmico-">
    <w:name w:val="Nombre del académico-"/>
    <w:basedOn w:val="Normal"/>
    <w:link w:val="Nombredelacadmico-Car"/>
    <w:rsid w:val="0065623B"/>
    <w:pPr>
      <w:spacing w:after="0" w:line="220" w:lineRule="exact"/>
    </w:pPr>
    <w:rPr>
      <w:rFonts w:ascii="Gill Sans MT" w:hAnsi="Gill Sans MT"/>
      <w:sz w:val="18"/>
    </w:rPr>
  </w:style>
  <w:style w:type="character" w:customStyle="1" w:styleId="AcadmicoCar">
    <w:name w:val="Académico Car"/>
    <w:basedOn w:val="DefaultParagraphFont"/>
    <w:link w:val="Acadmico"/>
    <w:rsid w:val="00313EC9"/>
    <w:rPr>
      <w:rFonts w:ascii="Gill Sans MT" w:hAnsi="Gill Sans MT"/>
      <w:sz w:val="20"/>
    </w:rPr>
  </w:style>
  <w:style w:type="paragraph" w:customStyle="1" w:styleId="Acadmicoparticipante-">
    <w:name w:val="Académico participante-"/>
    <w:link w:val="Acadmicoparticipante-Car"/>
    <w:rsid w:val="00AB7234"/>
    <w:pPr>
      <w:spacing w:after="0" w:line="220" w:lineRule="exact"/>
    </w:pPr>
    <w:rPr>
      <w:rFonts w:ascii="Gill Sans MT" w:hAnsi="Gill Sans MT"/>
      <w:sz w:val="18"/>
    </w:rPr>
  </w:style>
  <w:style w:type="paragraph" w:customStyle="1" w:styleId="Acadmicoparticipante">
    <w:name w:val="Académico participante"/>
    <w:link w:val="AcadmicoparticipanteCar"/>
    <w:rsid w:val="00AB7234"/>
    <w:pPr>
      <w:spacing w:after="0" w:line="220" w:lineRule="exact"/>
    </w:pPr>
    <w:rPr>
      <w:rFonts w:ascii="Gill Sans MT" w:hAnsi="Gill Sans MT"/>
      <w:sz w:val="18"/>
    </w:rPr>
  </w:style>
  <w:style w:type="character" w:customStyle="1" w:styleId="Acadmicoparticipante-Car">
    <w:name w:val="Académico participante- Car"/>
    <w:basedOn w:val="DefaultParagraphFont"/>
    <w:link w:val="Acadmicoparticipante-"/>
    <w:rsid w:val="00AB7234"/>
    <w:rPr>
      <w:rFonts w:ascii="Gill Sans MT" w:hAnsi="Gill Sans MT"/>
      <w:sz w:val="18"/>
    </w:rPr>
  </w:style>
  <w:style w:type="character" w:customStyle="1" w:styleId="AcadmicoparticipanteCar">
    <w:name w:val="Académico participante Car"/>
    <w:basedOn w:val="DefaultParagraphFont"/>
    <w:link w:val="Acadmicoparticipante"/>
    <w:rsid w:val="00AB7234"/>
    <w:rPr>
      <w:rFonts w:ascii="Gill Sans MT" w:hAnsi="Gill Sans MT"/>
      <w:sz w:val="18"/>
    </w:rPr>
  </w:style>
  <w:style w:type="paragraph" w:customStyle="1" w:styleId="Entidadacadmica-">
    <w:name w:val="Entidad académica-"/>
    <w:link w:val="Entidadacadmica-Car"/>
    <w:autoRedefine/>
    <w:rsid w:val="0065623B"/>
    <w:pPr>
      <w:spacing w:after="0" w:line="220" w:lineRule="exact"/>
    </w:pPr>
    <w:rPr>
      <w:rFonts w:ascii="Gill Sans MT" w:hAnsi="Gill Sans MT"/>
      <w:sz w:val="18"/>
    </w:rPr>
  </w:style>
  <w:style w:type="paragraph" w:customStyle="1" w:styleId="Regin-">
    <w:name w:val="Región-"/>
    <w:link w:val="Regin-Car"/>
    <w:autoRedefine/>
    <w:rsid w:val="0065623B"/>
    <w:pPr>
      <w:spacing w:after="0" w:line="220" w:lineRule="exact"/>
    </w:pPr>
    <w:rPr>
      <w:rFonts w:ascii="Gill Sans MT" w:hAnsi="Gill Sans MT"/>
      <w:sz w:val="18"/>
    </w:rPr>
  </w:style>
  <w:style w:type="character" w:customStyle="1" w:styleId="Entidadacadmica-Car">
    <w:name w:val="Entidad académica- Car"/>
    <w:basedOn w:val="DefaultParagraphFont"/>
    <w:link w:val="Entidadacadmica-"/>
    <w:rsid w:val="0065623B"/>
    <w:rPr>
      <w:rFonts w:ascii="Gill Sans MT" w:hAnsi="Gill Sans MT"/>
      <w:sz w:val="18"/>
    </w:rPr>
  </w:style>
  <w:style w:type="paragraph" w:customStyle="1" w:styleId="Programaeducativo-">
    <w:name w:val="Programa educativo-"/>
    <w:link w:val="Programaeducativo-Car"/>
    <w:autoRedefine/>
    <w:rsid w:val="007F3DD1"/>
    <w:pPr>
      <w:spacing w:after="0" w:line="220" w:lineRule="exact"/>
    </w:pPr>
    <w:rPr>
      <w:rFonts w:ascii="Gill Sans MT" w:hAnsi="Gill Sans MT"/>
      <w:sz w:val="18"/>
    </w:rPr>
  </w:style>
  <w:style w:type="character" w:customStyle="1" w:styleId="Regin-Car">
    <w:name w:val="Región- Car"/>
    <w:basedOn w:val="DefaultParagraphFont"/>
    <w:link w:val="Regin-"/>
    <w:rsid w:val="0065623B"/>
    <w:rPr>
      <w:rFonts w:ascii="Gill Sans MT" w:hAnsi="Gill Sans MT"/>
      <w:sz w:val="18"/>
    </w:rPr>
  </w:style>
  <w:style w:type="paragraph" w:customStyle="1" w:styleId="Ttulotrabajorecepcional-">
    <w:name w:val="Título trabajo recepcional-"/>
    <w:link w:val="Ttulotrabajorecepcional-Car"/>
    <w:rsid w:val="00411959"/>
    <w:pPr>
      <w:spacing w:after="0" w:line="220" w:lineRule="exact"/>
    </w:pPr>
    <w:rPr>
      <w:rFonts w:ascii="Gill Sans MT" w:hAnsi="Gill Sans MT"/>
      <w:i/>
      <w:sz w:val="18"/>
    </w:rPr>
  </w:style>
  <w:style w:type="character" w:customStyle="1" w:styleId="Programaeducativo-Car">
    <w:name w:val="Programa educativo- Car"/>
    <w:basedOn w:val="DefaultParagraphFont"/>
    <w:link w:val="Programaeducativo-"/>
    <w:rsid w:val="007F3DD1"/>
    <w:rPr>
      <w:rFonts w:ascii="Gill Sans MT" w:hAnsi="Gill Sans MT"/>
      <w:sz w:val="18"/>
    </w:rPr>
  </w:style>
  <w:style w:type="paragraph" w:customStyle="1" w:styleId="Modalidad-">
    <w:name w:val="Modalidad-"/>
    <w:basedOn w:val="Normal"/>
    <w:link w:val="Modalidad-Car"/>
    <w:rsid w:val="0016410F"/>
    <w:pPr>
      <w:spacing w:after="0" w:line="220" w:lineRule="exact"/>
    </w:pPr>
    <w:rPr>
      <w:rFonts w:ascii="Gill Sans MT" w:hAnsi="Gill Sans MT"/>
      <w:sz w:val="18"/>
    </w:rPr>
  </w:style>
  <w:style w:type="character" w:customStyle="1" w:styleId="Ttulotrabajorecepcional-Car">
    <w:name w:val="Título trabajo recepcional- Car"/>
    <w:basedOn w:val="DefaultParagraphFont"/>
    <w:link w:val="Ttulotrabajorecepcional-"/>
    <w:rsid w:val="00411959"/>
    <w:rPr>
      <w:rFonts w:ascii="Gill Sans MT" w:hAnsi="Gill Sans MT"/>
      <w:i/>
      <w:sz w:val="18"/>
    </w:rPr>
  </w:style>
  <w:style w:type="paragraph" w:customStyle="1" w:styleId="Ttulo-">
    <w:name w:val="Título-"/>
    <w:basedOn w:val="Normal"/>
    <w:link w:val="Ttulo-Car"/>
    <w:rsid w:val="002E1009"/>
    <w:pPr>
      <w:spacing w:after="0" w:line="240" w:lineRule="exact"/>
    </w:pPr>
    <w:rPr>
      <w:rFonts w:ascii="Gill Sans MT" w:hAnsi="Gill Sans MT"/>
      <w:sz w:val="18"/>
    </w:rPr>
  </w:style>
  <w:style w:type="character" w:customStyle="1" w:styleId="ModalidadCar">
    <w:name w:val="Modalidad Car"/>
    <w:basedOn w:val="DefaultParagraphFont"/>
    <w:link w:val="Modalidad"/>
    <w:rsid w:val="007705F7"/>
    <w:rPr>
      <w:rFonts w:ascii="Gill Sans MT" w:hAnsi="Gill Sans MT"/>
      <w:sz w:val="20"/>
    </w:rPr>
  </w:style>
  <w:style w:type="paragraph" w:customStyle="1" w:styleId="Ttuloen-">
    <w:name w:val="Título en-"/>
    <w:basedOn w:val="Normal"/>
    <w:link w:val="Ttuloen-Car"/>
    <w:rsid w:val="00A213DF"/>
    <w:pPr>
      <w:spacing w:after="0" w:line="220" w:lineRule="exact"/>
    </w:pPr>
    <w:rPr>
      <w:rFonts w:ascii="Gill Sans MT" w:hAnsi="Gill Sans MT"/>
      <w:sz w:val="18"/>
    </w:rPr>
  </w:style>
  <w:style w:type="character" w:customStyle="1" w:styleId="Ttulo-Car">
    <w:name w:val="Título- Car"/>
    <w:basedOn w:val="DefaultParagraphFont"/>
    <w:link w:val="Ttulo-"/>
    <w:rsid w:val="002E1009"/>
    <w:rPr>
      <w:rFonts w:ascii="Gill Sans MT" w:hAnsi="Gill Sans MT"/>
      <w:sz w:val="18"/>
    </w:rPr>
  </w:style>
  <w:style w:type="paragraph" w:customStyle="1" w:styleId="Presentan-">
    <w:name w:val="Presenta (n)-"/>
    <w:basedOn w:val="Normal"/>
    <w:link w:val="Presentan-Car"/>
    <w:rsid w:val="00466100"/>
    <w:pPr>
      <w:spacing w:after="0" w:line="220" w:lineRule="exact"/>
    </w:pPr>
    <w:rPr>
      <w:rFonts w:ascii="Gill Sans MT" w:hAnsi="Gill Sans MT"/>
      <w:sz w:val="18"/>
    </w:rPr>
  </w:style>
  <w:style w:type="character" w:customStyle="1" w:styleId="Ttuloen-Car">
    <w:name w:val="Título en- Car"/>
    <w:basedOn w:val="DefaultParagraphFont"/>
    <w:link w:val="Ttuloen-"/>
    <w:rsid w:val="00A213DF"/>
    <w:rPr>
      <w:rFonts w:ascii="Gill Sans MT" w:hAnsi="Gill Sans MT"/>
      <w:sz w:val="18"/>
    </w:rPr>
  </w:style>
  <w:style w:type="paragraph" w:customStyle="1" w:styleId="Nombredeldelosalumnos-legal">
    <w:name w:val="Nombre del (de los) alumno (s)-legal"/>
    <w:link w:val="Nombredeldelosalumnos-legalCar"/>
    <w:rsid w:val="004D215C"/>
    <w:pPr>
      <w:spacing w:after="0" w:line="220" w:lineRule="exact"/>
    </w:pPr>
    <w:rPr>
      <w:rFonts w:ascii="Gill Sans MT" w:hAnsi="Gill Sans MT"/>
      <w:sz w:val="18"/>
    </w:rPr>
  </w:style>
  <w:style w:type="character" w:customStyle="1" w:styleId="Presentan-Car">
    <w:name w:val="Presenta (n)- Car"/>
    <w:basedOn w:val="DefaultParagraphFont"/>
    <w:link w:val="Presentan-"/>
    <w:rsid w:val="00466100"/>
    <w:rPr>
      <w:rFonts w:ascii="Gill Sans MT" w:hAnsi="Gill Sans MT"/>
      <w:sz w:val="18"/>
    </w:rPr>
  </w:style>
  <w:style w:type="paragraph" w:customStyle="1" w:styleId="Acadmicoa-">
    <w:name w:val="Académico (a)-"/>
    <w:basedOn w:val="Normal"/>
    <w:link w:val="Acadmicoa-Car"/>
    <w:rsid w:val="00A86E2D"/>
    <w:pPr>
      <w:spacing w:after="0" w:line="220" w:lineRule="exact"/>
    </w:pPr>
    <w:rPr>
      <w:rFonts w:ascii="Gill Sans MT" w:hAnsi="Gill Sans MT"/>
      <w:sz w:val="18"/>
    </w:rPr>
  </w:style>
  <w:style w:type="character" w:customStyle="1" w:styleId="Nombredeldelosalumnos-legalCar">
    <w:name w:val="Nombre del (de los) alumno (s)-legal Car"/>
    <w:basedOn w:val="DefaultParagraphFont"/>
    <w:link w:val="Nombredeldelosalumnos-legal"/>
    <w:rsid w:val="004D215C"/>
    <w:rPr>
      <w:rFonts w:ascii="Gill Sans MT" w:hAnsi="Gill Sans MT"/>
      <w:sz w:val="18"/>
    </w:rPr>
  </w:style>
  <w:style w:type="character" w:customStyle="1" w:styleId="Nombredelacadmico-Car">
    <w:name w:val="Nombre del académico- Car"/>
    <w:basedOn w:val="DefaultParagraphFont"/>
    <w:link w:val="Nombredelacadmico-"/>
    <w:rsid w:val="0065623B"/>
    <w:rPr>
      <w:rFonts w:ascii="Gill Sans MT" w:hAnsi="Gill Sans MT"/>
      <w:sz w:val="18"/>
    </w:rPr>
  </w:style>
  <w:style w:type="character" w:customStyle="1" w:styleId="Acadmicoa-Car">
    <w:name w:val="Académico (a)- Car"/>
    <w:basedOn w:val="DefaultParagraphFont"/>
    <w:link w:val="Acadmicoa-"/>
    <w:rsid w:val="00A86E2D"/>
    <w:rPr>
      <w:rFonts w:ascii="Gill Sans MT" w:hAnsi="Gill Sans MT"/>
      <w:sz w:val="18"/>
    </w:rPr>
  </w:style>
  <w:style w:type="paragraph" w:customStyle="1" w:styleId="Prrafobsico">
    <w:name w:val="[Párrafo básico]"/>
    <w:basedOn w:val="Normal"/>
    <w:uiPriority w:val="99"/>
    <w:rsid w:val="0064551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s-ES_tradnl"/>
    </w:rPr>
  </w:style>
  <w:style w:type="character" w:styleId="CommentReference">
    <w:name w:val="annotation reference"/>
    <w:basedOn w:val="DefaultParagraphFont"/>
    <w:uiPriority w:val="99"/>
    <w:semiHidden/>
    <w:unhideWhenUsed/>
    <w:rsid w:val="00CD02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02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028E"/>
    <w:rPr>
      <w:sz w:val="20"/>
      <w:szCs w:val="20"/>
    </w:rPr>
  </w:style>
  <w:style w:type="paragraph" w:customStyle="1" w:styleId="TtulotablaContenidoProgramasEstratgicosTablasPE">
    <w:name w:val="Título tabla (Contenido Programas_Estratégicos:Tablas PE)"/>
    <w:basedOn w:val="Normal"/>
    <w:uiPriority w:val="99"/>
    <w:rsid w:val="005E3FAE"/>
    <w:pPr>
      <w:autoSpaceDE w:val="0"/>
      <w:autoSpaceDN w:val="0"/>
      <w:adjustRightInd w:val="0"/>
      <w:spacing w:after="0" w:line="320" w:lineRule="atLeast"/>
      <w:textAlignment w:val="center"/>
    </w:pPr>
    <w:rPr>
      <w:rFonts w:ascii="Gill Sans MT" w:hAnsi="Gill Sans MT" w:cs="Gill Sans MT"/>
      <w:color w:val="FFFFFF"/>
      <w:lang w:val="es-ES_tradnl"/>
    </w:rPr>
  </w:style>
  <w:style w:type="paragraph" w:customStyle="1" w:styleId="CategoratablaContenidoProgramasEstratgicosTablasPE">
    <w:name w:val="Categoría tabla (Contenido Programas_Estratégicos:Tablas PE)"/>
    <w:basedOn w:val="Normal"/>
    <w:uiPriority w:val="99"/>
    <w:rsid w:val="005E3FAE"/>
    <w:pPr>
      <w:autoSpaceDE w:val="0"/>
      <w:autoSpaceDN w:val="0"/>
      <w:adjustRightInd w:val="0"/>
      <w:spacing w:after="0" w:line="220" w:lineRule="atLeast"/>
      <w:jc w:val="right"/>
      <w:textAlignment w:val="center"/>
    </w:pPr>
    <w:rPr>
      <w:rFonts w:ascii="Gill Sans MT" w:hAnsi="Gill Sans MT" w:cs="Gill Sans MT"/>
      <w:color w:val="4B4B4D"/>
      <w:sz w:val="18"/>
      <w:szCs w:val="18"/>
      <w:lang w:val="es-ES_tradnl"/>
    </w:rPr>
  </w:style>
  <w:style w:type="paragraph" w:customStyle="1" w:styleId="Mes">
    <w:name w:val="Mes"/>
    <w:link w:val="MesCar"/>
    <w:rsid w:val="00EF247B"/>
    <w:pPr>
      <w:spacing w:after="0" w:line="240" w:lineRule="exact"/>
    </w:pPr>
    <w:rPr>
      <w:rFonts w:ascii="Gill Sans MT" w:hAnsi="Gill Sans MT"/>
      <w:sz w:val="20"/>
    </w:rPr>
  </w:style>
  <w:style w:type="paragraph" w:customStyle="1" w:styleId="Ao">
    <w:name w:val="Año"/>
    <w:link w:val="AoCar"/>
    <w:rsid w:val="00EF247B"/>
    <w:pPr>
      <w:spacing w:after="0" w:line="240" w:lineRule="exact"/>
    </w:pPr>
    <w:rPr>
      <w:rFonts w:ascii="Gill Sans MT" w:hAnsi="Gill Sans MT"/>
      <w:sz w:val="20"/>
    </w:rPr>
  </w:style>
  <w:style w:type="character" w:customStyle="1" w:styleId="MesCar">
    <w:name w:val="Mes Car"/>
    <w:basedOn w:val="DefaultParagraphFont"/>
    <w:link w:val="Mes"/>
    <w:rsid w:val="00EF247B"/>
    <w:rPr>
      <w:rFonts w:ascii="Gill Sans MT" w:hAnsi="Gill Sans MT"/>
      <w:sz w:val="20"/>
    </w:rPr>
  </w:style>
  <w:style w:type="character" w:customStyle="1" w:styleId="AoCar">
    <w:name w:val="Año Car"/>
    <w:basedOn w:val="DefaultParagraphFont"/>
    <w:link w:val="Ao"/>
    <w:rsid w:val="00EF247B"/>
    <w:rPr>
      <w:rFonts w:ascii="Gill Sans MT" w:hAnsi="Gill Sans MT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43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4385"/>
    <w:rPr>
      <w:b/>
      <w:bCs/>
      <w:sz w:val="20"/>
      <w:szCs w:val="20"/>
    </w:rPr>
  </w:style>
  <w:style w:type="paragraph" w:customStyle="1" w:styleId="Acadmicoa">
    <w:name w:val="Académico (a)"/>
    <w:link w:val="AcadmicoaCar"/>
    <w:rsid w:val="003E121F"/>
    <w:pPr>
      <w:spacing w:after="0" w:line="220" w:lineRule="exact"/>
    </w:pPr>
    <w:rPr>
      <w:rFonts w:ascii="Gill Sans MT" w:hAnsi="Gill Sans MT"/>
      <w:sz w:val="20"/>
    </w:rPr>
  </w:style>
  <w:style w:type="character" w:customStyle="1" w:styleId="AcadmicoaCar">
    <w:name w:val="Académico (a) Car"/>
    <w:basedOn w:val="DefaultParagraphFont"/>
    <w:link w:val="Acadmicoa"/>
    <w:rsid w:val="003E121F"/>
    <w:rPr>
      <w:rFonts w:ascii="Gill Sans MT" w:hAnsi="Gill Sans MT"/>
      <w:sz w:val="20"/>
    </w:rPr>
  </w:style>
  <w:style w:type="paragraph" w:styleId="ListParagraph">
    <w:name w:val="List Paragraph"/>
    <w:basedOn w:val="Normal"/>
    <w:uiPriority w:val="34"/>
    <w:rsid w:val="00C72F2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72F25"/>
    <w:rPr>
      <w:rFonts w:ascii="Times New Roman" w:eastAsiaTheme="majorEastAsia" w:hAnsi="Times New Roman" w:cstheme="majorBidi"/>
      <w:b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86F9F"/>
    <w:rPr>
      <w:rFonts w:ascii="Times New Roman" w:eastAsiaTheme="majorEastAsia" w:hAnsi="Times New Roman" w:cstheme="majorBidi"/>
      <w:b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C7F6C"/>
    <w:rPr>
      <w:rFonts w:ascii="Times New Roman" w:eastAsiaTheme="majorEastAsia" w:hAnsi="Times New Roman" w:cstheme="majorBidi"/>
      <w:b/>
      <w:i/>
      <w:iCs/>
      <w:sz w:val="26"/>
    </w:rPr>
  </w:style>
  <w:style w:type="paragraph" w:styleId="TOCHeading">
    <w:name w:val="TOC Heading"/>
    <w:basedOn w:val="Heading1"/>
    <w:next w:val="Normal"/>
    <w:uiPriority w:val="39"/>
    <w:unhideWhenUsed/>
    <w:rsid w:val="004B0F7D"/>
    <w:pPr>
      <w:spacing w:before="240" w:line="259" w:lineRule="auto"/>
      <w:outlineLvl w:val="9"/>
    </w:pPr>
    <w:rPr>
      <w:rFonts w:asciiTheme="majorHAnsi" w:hAnsiTheme="majorHAnsi"/>
      <w:b w:val="0"/>
      <w:bCs w:val="0"/>
      <w:color w:val="365F91" w:themeColor="accent1" w:themeShade="BF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4B0F7D"/>
    <w:pPr>
      <w:spacing w:after="100" w:line="259" w:lineRule="auto"/>
      <w:ind w:left="220"/>
    </w:pPr>
    <w:rPr>
      <w:rFonts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6F78C4"/>
    <w:pPr>
      <w:tabs>
        <w:tab w:val="right" w:leader="dot" w:pos="8828"/>
      </w:tabs>
      <w:spacing w:after="0" w:line="420" w:lineRule="exact"/>
    </w:pPr>
    <w:rPr>
      <w:rFonts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6279C5"/>
    <w:pPr>
      <w:tabs>
        <w:tab w:val="right" w:leader="dot" w:pos="8828"/>
      </w:tabs>
      <w:spacing w:after="0" w:line="420" w:lineRule="exact"/>
      <w:ind w:left="440"/>
    </w:pPr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4B0F7D"/>
    <w:rPr>
      <w:color w:val="0000FF" w:themeColor="hyperlink"/>
      <w:u w:val="single"/>
    </w:rPr>
  </w:style>
  <w:style w:type="paragraph" w:styleId="Quote">
    <w:name w:val="Quote"/>
    <w:aliases w:val="Cita 4 palabras"/>
    <w:basedOn w:val="Normal"/>
    <w:next w:val="Normal"/>
    <w:link w:val="QuoteChar"/>
    <w:uiPriority w:val="29"/>
    <w:qFormat/>
    <w:rsid w:val="002C7F6C"/>
    <w:pPr>
      <w:spacing w:after="0" w:line="360" w:lineRule="auto"/>
      <w:ind w:left="709"/>
      <w:jc w:val="both"/>
    </w:pPr>
    <w:rPr>
      <w:rFonts w:ascii="Times New Roman" w:hAnsi="Times New Roman"/>
      <w:iCs/>
    </w:rPr>
  </w:style>
  <w:style w:type="character" w:customStyle="1" w:styleId="QuoteChar">
    <w:name w:val="Quote Char"/>
    <w:aliases w:val="Cita 4 palabras Char"/>
    <w:basedOn w:val="DefaultParagraphFont"/>
    <w:link w:val="Quote"/>
    <w:uiPriority w:val="29"/>
    <w:rsid w:val="002C7F6C"/>
    <w:rPr>
      <w:rFonts w:ascii="Times New Roman" w:hAnsi="Times New Roman"/>
      <w:iCs/>
    </w:rPr>
  </w:style>
  <w:style w:type="paragraph" w:customStyle="1" w:styleId="Prrafobase">
    <w:name w:val="Párrafo base"/>
    <w:basedOn w:val="Prrafobsico"/>
    <w:next w:val="Prrafoconsangra"/>
    <w:qFormat/>
    <w:rsid w:val="00E62FD7"/>
    <w:pPr>
      <w:spacing w:line="360" w:lineRule="auto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Prrafoconsangra">
    <w:name w:val="Párrafo con sangría"/>
    <w:basedOn w:val="Prrafobase"/>
    <w:qFormat/>
    <w:rsid w:val="00E62FD7"/>
    <w:pPr>
      <w:ind w:firstLine="709"/>
    </w:pPr>
  </w:style>
  <w:style w:type="paragraph" w:customStyle="1" w:styleId="Referencias">
    <w:name w:val="Referencias"/>
    <w:basedOn w:val="Normal"/>
    <w:qFormat/>
    <w:rsid w:val="00367BB6"/>
    <w:pPr>
      <w:spacing w:after="0" w:line="240" w:lineRule="atLeast"/>
      <w:ind w:left="709" w:hanging="709"/>
    </w:pPr>
    <w:rPr>
      <w:rFonts w:ascii="Gill Sans MT" w:eastAsia="Arial" w:hAnsi="Gill Sans MT" w:cs="Times New Roman"/>
      <w:color w:val="000000"/>
      <w:sz w:val="20"/>
      <w:szCs w:val="20"/>
    </w:rPr>
  </w:style>
  <w:style w:type="character" w:customStyle="1" w:styleId="Modalidad-Car">
    <w:name w:val="Modalidad- Car"/>
    <w:basedOn w:val="DefaultParagraphFont"/>
    <w:link w:val="Modalidad-"/>
    <w:rsid w:val="0016410F"/>
    <w:rPr>
      <w:rFonts w:ascii="Gill Sans MT" w:hAnsi="Gill Sans MT"/>
      <w:sz w:val="18"/>
    </w:rPr>
  </w:style>
  <w:style w:type="paragraph" w:customStyle="1" w:styleId="Piedetabla">
    <w:name w:val="Pie de tabla"/>
    <w:basedOn w:val="Normal"/>
    <w:qFormat/>
    <w:rsid w:val="002C7F6C"/>
    <w:pPr>
      <w:spacing w:after="0" w:line="240" w:lineRule="atLeast"/>
    </w:pPr>
    <w:rPr>
      <w:rFonts w:ascii="Gill Sans MT" w:eastAsia="Arial" w:hAnsi="Gill Sans MT" w:cs="Times New Roman"/>
      <w:color w:val="000000"/>
      <w:sz w:val="20"/>
      <w:szCs w:val="20"/>
    </w:rPr>
  </w:style>
  <w:style w:type="paragraph" w:customStyle="1" w:styleId="Cita40palabrassangra">
    <w:name w:val="Cita 40 palabras sangría"/>
    <w:basedOn w:val="Prrafobsico"/>
    <w:qFormat/>
    <w:rsid w:val="002C7F6C"/>
    <w:pPr>
      <w:spacing w:line="360" w:lineRule="auto"/>
      <w:ind w:left="709" w:firstLine="567"/>
      <w:jc w:val="both"/>
    </w:pPr>
    <w:rPr>
      <w:rFonts w:ascii="Times New Roman" w:hAnsi="Times New Roman" w:cs="Times New Roman"/>
      <w:sz w:val="22"/>
      <w:szCs w:val="22"/>
    </w:rPr>
  </w:style>
  <w:style w:type="paragraph" w:customStyle="1" w:styleId="Piedefoto">
    <w:name w:val="Pie de foto"/>
    <w:basedOn w:val="Normal"/>
    <w:qFormat/>
    <w:rsid w:val="00A46C94"/>
    <w:pPr>
      <w:spacing w:after="0" w:line="360" w:lineRule="auto"/>
      <w:jc w:val="both"/>
    </w:pPr>
    <w:rPr>
      <w:rFonts w:ascii="Gill Sans MT" w:eastAsia="Arial" w:hAnsi="Gill Sans MT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34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29" Type="http://schemas.openxmlformats.org/officeDocument/2006/relationships/header" Target="header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eader" Target="header9.xml"/><Relationship Id="rId32" Type="http://schemas.openxmlformats.org/officeDocument/2006/relationships/footer" Target="footer13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footer" Target="footer11.xml"/><Relationship Id="rId10" Type="http://schemas.openxmlformats.org/officeDocument/2006/relationships/footer" Target="footer2.xml"/><Relationship Id="rId19" Type="http://schemas.openxmlformats.org/officeDocument/2006/relationships/header" Target="header6.xml"/><Relationship Id="rId31" Type="http://schemas.openxmlformats.org/officeDocument/2006/relationships/header" Target="header1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header" Target="header10.xml"/><Relationship Id="rId30" Type="http://schemas.openxmlformats.org/officeDocument/2006/relationships/footer" Target="footer12.xml"/><Relationship Id="rId35" Type="http://schemas.openxmlformats.org/officeDocument/2006/relationships/theme" Target="theme/theme1.xml"/><Relationship Id="rId8" Type="http://schemas.openxmlformats.org/officeDocument/2006/relationships/header" Target="header1.xml"/></Relationships>
</file>

<file path=word/_rels/footer1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atematicas\FormatoTesis\3921%20Document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222214E20D64142A9A16FEBDAB64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B9EE5-3A7D-4CCC-8D4D-0F93DBB7CC7D}"/>
      </w:docPartPr>
      <w:docPartBody>
        <w:p w:rsidR="00170BD9" w:rsidRDefault="002751C3">
          <w:pPr>
            <w:pStyle w:val="9222214E20D64142A9A16FEBDAB646BF"/>
          </w:pPr>
          <w:r w:rsidRPr="00800CE7">
            <w:rPr>
              <w:rStyle w:val="EntidadacadmicaCar"/>
              <w:color w:val="808080" w:themeColor="background1" w:themeShade="80"/>
            </w:rPr>
            <w:t>Haga clic aquí para e</w:t>
          </w:r>
          <w:r w:rsidRPr="00C75724">
            <w:rPr>
              <w:rStyle w:val="EntidadacadmicaCar"/>
              <w:color w:val="808080" w:themeColor="background1" w:themeShade="80"/>
            </w:rPr>
            <w:t>scrib</w:t>
          </w:r>
          <w:r>
            <w:rPr>
              <w:rStyle w:val="EntidadacadmicaCar"/>
              <w:color w:val="808080" w:themeColor="background1" w:themeShade="80"/>
            </w:rPr>
            <w:t>ir</w:t>
          </w:r>
          <w:r w:rsidRPr="00C75724">
            <w:rPr>
              <w:rStyle w:val="EntidadacadmicaCar"/>
              <w:color w:val="808080" w:themeColor="background1" w:themeShade="80"/>
            </w:rPr>
            <w:t xml:space="preserve"> el nombre de la entidad académica</w:t>
          </w:r>
        </w:p>
      </w:docPartBody>
    </w:docPart>
    <w:docPart>
      <w:docPartPr>
        <w:name w:val="E7C35CEECE4B4A479718FD12001BF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9F267-D391-480C-A0B3-661CF3616840}"/>
      </w:docPartPr>
      <w:docPartBody>
        <w:p w:rsidR="00170BD9" w:rsidRDefault="002751C3">
          <w:pPr>
            <w:pStyle w:val="E7C35CEECE4B4A479718FD12001BFCAA"/>
          </w:pPr>
          <w:r w:rsidRPr="00C24D2B">
            <w:rPr>
              <w:rStyle w:val="ReginCar"/>
              <w:rFonts w:eastAsiaTheme="minorEastAsia"/>
              <w:color w:val="7F7F7F" w:themeColor="text1" w:themeTint="80"/>
            </w:rPr>
            <w:t>Haga clic aquí para escribir el nombre de la región</w:t>
          </w:r>
          <w:r>
            <w:rPr>
              <w:rStyle w:val="ReginCar"/>
              <w:rFonts w:eastAsiaTheme="minorEastAsia"/>
              <w:color w:val="7F7F7F" w:themeColor="text1" w:themeTint="80"/>
            </w:rPr>
            <w:t>.</w:t>
          </w:r>
        </w:p>
      </w:docPartBody>
    </w:docPart>
    <w:docPart>
      <w:docPartPr>
        <w:name w:val="C2E4788A5E7744FE8D9C8077761CC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42C66-26D7-42BB-8332-8272527399AE}"/>
      </w:docPartPr>
      <w:docPartBody>
        <w:p w:rsidR="00170BD9" w:rsidRDefault="002751C3">
          <w:pPr>
            <w:pStyle w:val="C2E4788A5E7744FE8D9C8077761CCFD3"/>
          </w:pPr>
          <w:r w:rsidRPr="00DB4612">
            <w:rPr>
              <w:rStyle w:val="PlaceholderText"/>
              <w:sz w:val="20"/>
              <w:szCs w:val="20"/>
            </w:rPr>
            <w:t>Elija un elemento.</w:t>
          </w:r>
        </w:p>
      </w:docPartBody>
    </w:docPart>
    <w:docPart>
      <w:docPartPr>
        <w:name w:val="C8B28DBA29584852ADCFBEA569053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CFEC2-4936-434C-B21C-12C72E13AD2F}"/>
      </w:docPartPr>
      <w:docPartBody>
        <w:p w:rsidR="00170BD9" w:rsidRDefault="002751C3">
          <w:pPr>
            <w:pStyle w:val="C8B28DBA29584852ADCFBEA5690531C9"/>
          </w:pPr>
          <w:r w:rsidRPr="00091B6B">
            <w:rPr>
              <w:rStyle w:val="PlaceholderText"/>
              <w:rFonts w:ascii="Gill Sans MT" w:hAnsi="Gill Sans MT"/>
              <w:color w:val="808080" w:themeColor="background1" w:themeShade="80"/>
              <w:sz w:val="20"/>
              <w:szCs w:val="20"/>
            </w:rPr>
            <w:t>Haga clic aquí para escribir el nombre del programa educativo</w:t>
          </w:r>
        </w:p>
      </w:docPartBody>
    </w:docPart>
    <w:docPart>
      <w:docPartPr>
        <w:name w:val="373EB90E46C14285889F80B12FAAD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115BE-2330-45F7-9F59-6B3F212EF58E}"/>
      </w:docPartPr>
      <w:docPartBody>
        <w:p w:rsidR="00170BD9" w:rsidRDefault="002751C3">
          <w:pPr>
            <w:pStyle w:val="373EB90E46C14285889F80B12FAADF5B"/>
          </w:pPr>
          <w:r w:rsidRPr="00800CE7">
            <w:rPr>
              <w:rStyle w:val="TtulodeltrabajoCar"/>
              <w:color w:val="808080" w:themeColor="background1" w:themeShade="80"/>
            </w:rPr>
            <w:t>Haga clic aquí para e</w:t>
          </w:r>
          <w:r w:rsidRPr="002853C7">
            <w:rPr>
              <w:rStyle w:val="PlaceholderText"/>
              <w:rFonts w:ascii="Gill Sans MT" w:hAnsi="Gill Sans MT"/>
              <w:color w:val="808080" w:themeColor="background1" w:themeShade="80"/>
              <w:sz w:val="28"/>
              <w:szCs w:val="28"/>
            </w:rPr>
            <w:t>scribir el título del trabajo</w:t>
          </w:r>
          <w:r>
            <w:rPr>
              <w:rStyle w:val="PlaceholderText"/>
              <w:rFonts w:ascii="Gill Sans MT" w:hAnsi="Gill Sans MT"/>
              <w:color w:val="808080" w:themeColor="background1" w:themeShade="80"/>
              <w:sz w:val="28"/>
              <w:szCs w:val="28"/>
            </w:rPr>
            <w:t xml:space="preserve"> recepcional</w:t>
          </w:r>
        </w:p>
      </w:docPartBody>
    </w:docPart>
    <w:docPart>
      <w:docPartPr>
        <w:name w:val="AF5B40E65C814EB48710D16517168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3C7E2-A53F-442A-818B-C9840DCA6F5E}"/>
      </w:docPartPr>
      <w:docPartBody>
        <w:p w:rsidR="00170BD9" w:rsidRDefault="002751C3">
          <w:pPr>
            <w:pStyle w:val="AF5B40E65C814EB48710D1651716874C"/>
          </w:pPr>
          <w:r w:rsidRPr="007705F7">
            <w:rPr>
              <w:rStyle w:val="PlaceholderText"/>
              <w:rFonts w:ascii="Gill Sans MT" w:hAnsi="Gill Sans MT"/>
              <w:sz w:val="20"/>
              <w:szCs w:val="20"/>
            </w:rPr>
            <w:t xml:space="preserve">Haga clic aquí para escribir </w:t>
          </w:r>
          <w:r>
            <w:rPr>
              <w:rStyle w:val="PlaceholderText"/>
              <w:rFonts w:ascii="Gill Sans MT" w:hAnsi="Gill Sans MT"/>
              <w:sz w:val="20"/>
              <w:szCs w:val="20"/>
            </w:rPr>
            <w:t>la modalidad del trabajo recepcional</w:t>
          </w:r>
        </w:p>
      </w:docPartBody>
    </w:docPart>
    <w:docPart>
      <w:docPartPr>
        <w:name w:val="B046DF5FEADA4541B9C797FAC9696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AEC36-72F8-4C1C-8CAF-7AFAC5FBD370}"/>
      </w:docPartPr>
      <w:docPartBody>
        <w:p w:rsidR="00170BD9" w:rsidRDefault="002751C3">
          <w:pPr>
            <w:pStyle w:val="B046DF5FEADA4541B9C797FAC96966B8"/>
          </w:pPr>
          <w:r w:rsidRPr="00A67B87">
            <w:rPr>
              <w:rStyle w:val="PlaceholderText"/>
              <w:rFonts w:ascii="Gill Sans MT" w:hAnsi="Gill Sans MT"/>
              <w:color w:val="808080" w:themeColor="background1" w:themeShade="80"/>
              <w:sz w:val="20"/>
              <w:szCs w:val="20"/>
            </w:rPr>
            <w:t>Seleccione un elemento</w:t>
          </w:r>
        </w:p>
      </w:docPartBody>
    </w:docPart>
    <w:docPart>
      <w:docPartPr>
        <w:name w:val="8B54ACF05E6C4E95A29D15AF2DD6F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B7AE4-4A17-493A-B87B-1F0892511691}"/>
      </w:docPartPr>
      <w:docPartBody>
        <w:p w:rsidR="00170BD9" w:rsidRDefault="002751C3">
          <w:pPr>
            <w:pStyle w:val="8B54ACF05E6C4E95A29D15AF2DD6FC35"/>
          </w:pPr>
          <w:r w:rsidRPr="00B51802">
            <w:rPr>
              <w:rStyle w:val="PlaceholderText"/>
              <w:rFonts w:ascii="Gill Sans MT" w:hAnsi="Gill Sans MT"/>
              <w:b/>
              <w:sz w:val="20"/>
              <w:szCs w:val="20"/>
            </w:rPr>
            <w:t>Haga clic aquí para escribir</w:t>
          </w:r>
          <w:r>
            <w:rPr>
              <w:rStyle w:val="PlaceholderText"/>
              <w:rFonts w:ascii="Gill Sans MT" w:hAnsi="Gill Sans MT"/>
              <w:b/>
              <w:sz w:val="20"/>
              <w:szCs w:val="20"/>
            </w:rPr>
            <w:t xml:space="preserve"> el nombre del (de los) alumno (s)</w:t>
          </w:r>
        </w:p>
      </w:docPartBody>
    </w:docPart>
    <w:docPart>
      <w:docPartPr>
        <w:name w:val="F2C8D175690A419DA251675A4D758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D049F-FCD6-4EE9-BEA7-28DEE10B9F32}"/>
      </w:docPartPr>
      <w:docPartBody>
        <w:p w:rsidR="00170BD9" w:rsidRDefault="002751C3">
          <w:pPr>
            <w:pStyle w:val="F2C8D175690A419DA251675A4D758866"/>
          </w:pPr>
          <w:r w:rsidRPr="008710A1">
            <w:rPr>
              <w:rStyle w:val="PlaceholderText"/>
              <w:rFonts w:ascii="Gill Sans MT" w:hAnsi="Gill Sans MT"/>
              <w:sz w:val="20"/>
              <w:szCs w:val="20"/>
            </w:rPr>
            <w:t>Haga clic aquí para</w:t>
          </w:r>
          <w:r>
            <w:rPr>
              <w:rStyle w:val="PlaceholderText"/>
              <w:rFonts w:ascii="Gill Sans MT" w:hAnsi="Gill Sans MT"/>
              <w:sz w:val="20"/>
              <w:szCs w:val="20"/>
            </w:rPr>
            <w:t xml:space="preserve"> escribir</w:t>
          </w:r>
          <w:r w:rsidRPr="008710A1">
            <w:rPr>
              <w:rStyle w:val="PlaceholderText"/>
              <w:rFonts w:ascii="Gill Sans MT" w:hAnsi="Gill Sans MT"/>
              <w:sz w:val="20"/>
              <w:szCs w:val="20"/>
            </w:rPr>
            <w:t xml:space="preserve"> </w:t>
          </w:r>
          <w:r>
            <w:rPr>
              <w:rStyle w:val="PlaceholderText"/>
              <w:rFonts w:ascii="Gill Sans MT" w:hAnsi="Gill Sans MT"/>
              <w:sz w:val="20"/>
              <w:szCs w:val="20"/>
            </w:rPr>
            <w:t>el tipo de participación del académico (a)</w:t>
          </w:r>
        </w:p>
      </w:docPartBody>
    </w:docPart>
    <w:docPart>
      <w:docPartPr>
        <w:name w:val="497F2E07677C4B29A23E9C35A218B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0748E-8CE0-414E-BAAB-64F0763C71FF}"/>
      </w:docPartPr>
      <w:docPartBody>
        <w:p w:rsidR="00170BD9" w:rsidRDefault="002751C3">
          <w:pPr>
            <w:pStyle w:val="497F2E07677C4B29A23E9C35A218B720"/>
          </w:pPr>
          <w:r w:rsidRPr="00610311">
            <w:rPr>
              <w:rStyle w:val="PlaceholderText"/>
              <w:rFonts w:ascii="Gill Sans MT" w:hAnsi="Gill Sans MT"/>
              <w:sz w:val="20"/>
              <w:szCs w:val="20"/>
            </w:rPr>
            <w:t>Haga clic aquí para escribir el nombre del académico (a)</w:t>
          </w:r>
        </w:p>
      </w:docPartBody>
    </w:docPart>
    <w:docPart>
      <w:docPartPr>
        <w:name w:val="1067DC8A70334DCA876AB76FD3449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F5DF0-947D-4431-8F6C-D2D1D944888C}"/>
      </w:docPartPr>
      <w:docPartBody>
        <w:p w:rsidR="00170BD9" w:rsidRDefault="002751C3">
          <w:pPr>
            <w:pStyle w:val="1067DC8A70334DCA876AB76FD34492F8"/>
          </w:pPr>
          <w:r w:rsidRPr="00E35E78">
            <w:rPr>
              <w:rStyle w:val="PlaceholderText"/>
              <w:rFonts w:ascii="Gill Sans MT" w:hAnsi="Gill Sans MT"/>
              <w:sz w:val="20"/>
              <w:szCs w:val="20"/>
            </w:rPr>
            <w:t>Elija el mes</w:t>
          </w:r>
        </w:p>
      </w:docPartBody>
    </w:docPart>
    <w:docPart>
      <w:docPartPr>
        <w:name w:val="5820EEB234CA43D8A4E639005B9BF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3F829-88D1-4321-A93F-93BBD6D550AA}"/>
      </w:docPartPr>
      <w:docPartBody>
        <w:p w:rsidR="00170BD9" w:rsidRDefault="002751C3">
          <w:pPr>
            <w:pStyle w:val="5820EEB234CA43D8A4E639005B9BFEAD"/>
          </w:pPr>
          <w:r w:rsidRPr="00E35E78">
            <w:rPr>
              <w:rStyle w:val="PlaceholderText"/>
              <w:rFonts w:ascii="Gill Sans MT" w:hAnsi="Gill Sans MT"/>
              <w:color w:val="808080" w:themeColor="background1" w:themeShade="80"/>
              <w:sz w:val="20"/>
              <w:szCs w:val="20"/>
            </w:rPr>
            <w:t xml:space="preserve">Elija </w:t>
          </w:r>
          <w:r>
            <w:rPr>
              <w:rStyle w:val="PlaceholderText"/>
              <w:rFonts w:ascii="Gill Sans MT" w:hAnsi="Gill Sans MT"/>
              <w:color w:val="808080" w:themeColor="background1" w:themeShade="80"/>
              <w:sz w:val="20"/>
              <w:szCs w:val="20"/>
            </w:rPr>
            <w:t>el año</w:t>
          </w:r>
        </w:p>
      </w:docPartBody>
    </w:docPart>
    <w:docPart>
      <w:docPartPr>
        <w:name w:val="E7E3759E1338434DBE80A9CDE1912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AB769-53A7-45DF-BA7C-77AD0541139E}"/>
      </w:docPartPr>
      <w:docPartBody>
        <w:p w:rsidR="00170BD9" w:rsidRDefault="002751C3">
          <w:pPr>
            <w:pStyle w:val="E7E3759E1338434DBE80A9CDE1912A0B"/>
          </w:pPr>
          <w:r w:rsidRPr="006948D1">
            <w:rPr>
              <w:rStyle w:val="PlaceholderText"/>
            </w:rPr>
            <w:t>Haga clic aquí para escribir texto.</w:t>
          </w:r>
        </w:p>
      </w:docPartBody>
    </w:docPart>
    <w:docPart>
      <w:docPartPr>
        <w:name w:val="2161F5B99AFC4F06B3C8470E626E0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0000F-5653-464F-89AF-1A51BA580516}"/>
      </w:docPartPr>
      <w:docPartBody>
        <w:p w:rsidR="00170BD9" w:rsidRDefault="002751C3">
          <w:pPr>
            <w:pStyle w:val="2161F5B99AFC4F06B3C8470E626E0193"/>
          </w:pPr>
          <w:r w:rsidRPr="009D4D2F">
            <w:rPr>
              <w:rStyle w:val="PlaceholderText"/>
              <w:rFonts w:ascii="Gill Sans MT" w:hAnsi="Gill Sans MT"/>
              <w:color w:val="808080" w:themeColor="background1" w:themeShade="80"/>
              <w:sz w:val="18"/>
              <w:szCs w:val="18"/>
            </w:rPr>
            <w:t>Haga clic aquí para escribir el nombre de la entidad académica</w:t>
          </w:r>
        </w:p>
      </w:docPartBody>
    </w:docPart>
    <w:docPart>
      <w:docPartPr>
        <w:name w:val="BCFEF8ACF1EB46B4883FD1240C46F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A7A4A-9275-4A62-837F-D8EEFF8B4A45}"/>
      </w:docPartPr>
      <w:docPartBody>
        <w:p w:rsidR="00170BD9" w:rsidRDefault="002751C3">
          <w:pPr>
            <w:pStyle w:val="BCFEF8ACF1EB46B4883FD1240C46FF7C"/>
          </w:pPr>
          <w:r>
            <w:rPr>
              <w:rStyle w:val="PlaceholderText"/>
              <w:rFonts w:ascii="Gill Sans MT" w:hAnsi="Gill Sans MT"/>
              <w:sz w:val="18"/>
              <w:szCs w:val="18"/>
            </w:rPr>
            <w:t>Seleccione la región</w:t>
          </w:r>
        </w:p>
      </w:docPartBody>
    </w:docPart>
    <w:docPart>
      <w:docPartPr>
        <w:name w:val="BC6D4DFC553440D781695EC5AE9C6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70824-CF9B-4732-BF1A-83B3E8BC44BA}"/>
      </w:docPartPr>
      <w:docPartBody>
        <w:p w:rsidR="00170BD9" w:rsidRDefault="002751C3">
          <w:pPr>
            <w:pStyle w:val="BC6D4DFC553440D781695EC5AE9C650B"/>
          </w:pPr>
          <w:r w:rsidRPr="00D02947">
            <w:rPr>
              <w:rStyle w:val="PlaceholderText"/>
              <w:rFonts w:ascii="Gill Sans MT" w:hAnsi="Gill Sans MT"/>
              <w:color w:val="808080" w:themeColor="background1" w:themeShade="80"/>
              <w:sz w:val="18"/>
              <w:szCs w:val="18"/>
            </w:rPr>
            <w:t>Haga clic aquí para escribir el nombre del programa educativo</w:t>
          </w:r>
        </w:p>
      </w:docPartBody>
    </w:docPart>
    <w:docPart>
      <w:docPartPr>
        <w:name w:val="D1FCAA95EB96478F887EDC018D5E6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65450-71F7-4B31-92E6-A2BCF0F4552D}"/>
      </w:docPartPr>
      <w:docPartBody>
        <w:p w:rsidR="00170BD9" w:rsidRDefault="002751C3">
          <w:pPr>
            <w:pStyle w:val="D1FCAA95EB96478F887EDC018D5E681E"/>
          </w:pPr>
          <w:r w:rsidRPr="0042179E">
            <w:rPr>
              <w:rStyle w:val="PlaceholderText"/>
              <w:rFonts w:ascii="Gill Sans MT" w:hAnsi="Gill Sans MT"/>
              <w:i/>
              <w:color w:val="808080" w:themeColor="background1" w:themeShade="80"/>
              <w:sz w:val="18"/>
              <w:szCs w:val="18"/>
            </w:rPr>
            <w:t>Haga clic aquí para escribir el título del trabajo recepcional</w:t>
          </w:r>
        </w:p>
      </w:docPartBody>
    </w:docPart>
    <w:docPart>
      <w:docPartPr>
        <w:name w:val="A6A47734B5984F9FBC65E2CC910C3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D1543-3191-437A-913D-2D0063A5D5BB}"/>
      </w:docPartPr>
      <w:docPartBody>
        <w:p w:rsidR="00170BD9" w:rsidRDefault="002751C3">
          <w:pPr>
            <w:pStyle w:val="A6A47734B5984F9FBC65E2CC910C3E52"/>
          </w:pPr>
          <w:r w:rsidRPr="0016410F">
            <w:rPr>
              <w:rStyle w:val="PlaceholderText"/>
              <w:rFonts w:ascii="Gill Sans MT" w:hAnsi="Gill Sans MT"/>
              <w:sz w:val="18"/>
              <w:szCs w:val="18"/>
            </w:rPr>
            <w:t>Haga clic aquí para escribir</w:t>
          </w:r>
          <w:r>
            <w:rPr>
              <w:rStyle w:val="PlaceholderText"/>
              <w:rFonts w:ascii="Gill Sans MT" w:hAnsi="Gill Sans MT"/>
              <w:sz w:val="18"/>
              <w:szCs w:val="18"/>
            </w:rPr>
            <w:t xml:space="preserve"> la modalidad del trabajo recepcional</w:t>
          </w:r>
        </w:p>
      </w:docPartBody>
    </w:docPart>
    <w:docPart>
      <w:docPartPr>
        <w:name w:val="26D07673D49A4928A0C2DD4E8E94B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E0D60-97AF-4D19-9714-06564E7EB80D}"/>
      </w:docPartPr>
      <w:docPartBody>
        <w:p w:rsidR="00170BD9" w:rsidRDefault="002751C3">
          <w:pPr>
            <w:pStyle w:val="26D07673D49A4928A0C2DD4E8E94B0D2"/>
          </w:pPr>
          <w:r w:rsidRPr="00CD6125">
            <w:rPr>
              <w:rStyle w:val="Presentan-Car"/>
              <w:color w:val="808080" w:themeColor="background1" w:themeShade="80"/>
            </w:rPr>
            <w:t>Seleccione un elemento</w:t>
          </w:r>
        </w:p>
      </w:docPartBody>
    </w:docPart>
    <w:docPart>
      <w:docPartPr>
        <w:name w:val="E2940922AF6E45709BAAA14930119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29A3B-2A53-4838-BD7F-BD7F4B21BF1D}"/>
      </w:docPartPr>
      <w:docPartBody>
        <w:p w:rsidR="00170BD9" w:rsidRDefault="002751C3">
          <w:pPr>
            <w:pStyle w:val="E2940922AF6E45709BAAA1493011914C"/>
          </w:pPr>
          <w:r w:rsidRPr="00100C0A">
            <w:rPr>
              <w:rStyle w:val="PlaceholderText"/>
              <w:rFonts w:ascii="Gill Sans MT" w:hAnsi="Gill Sans MT"/>
              <w:color w:val="808080" w:themeColor="background1" w:themeShade="80"/>
              <w:sz w:val="18"/>
              <w:szCs w:val="18"/>
            </w:rPr>
            <w:t>Haga clic aquí para escribir el nombre del (</w:t>
          </w:r>
          <w:r>
            <w:rPr>
              <w:rStyle w:val="PlaceholderText"/>
              <w:rFonts w:ascii="Gill Sans MT" w:hAnsi="Gill Sans MT"/>
              <w:color w:val="808080" w:themeColor="background1" w:themeShade="80"/>
              <w:sz w:val="18"/>
              <w:szCs w:val="18"/>
            </w:rPr>
            <w:t xml:space="preserve">de </w:t>
          </w:r>
          <w:r w:rsidRPr="00100C0A">
            <w:rPr>
              <w:rStyle w:val="PlaceholderText"/>
              <w:rFonts w:ascii="Gill Sans MT" w:hAnsi="Gill Sans MT"/>
              <w:color w:val="808080" w:themeColor="background1" w:themeShade="80"/>
              <w:sz w:val="18"/>
              <w:szCs w:val="18"/>
            </w:rPr>
            <w:t>los) alumno (s)</w:t>
          </w:r>
        </w:p>
      </w:docPartBody>
    </w:docPart>
    <w:docPart>
      <w:docPartPr>
        <w:name w:val="1AADFBCDDC4243B9B850B43C51CAD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F6876-2663-4E57-99FC-25F6C895D570}"/>
      </w:docPartPr>
      <w:docPartBody>
        <w:p w:rsidR="00170BD9" w:rsidRDefault="002751C3">
          <w:pPr>
            <w:pStyle w:val="1AADFBCDDC4243B9B850B43C51CAD9F9"/>
          </w:pPr>
          <w:r w:rsidRPr="00C77C04">
            <w:rPr>
              <w:rStyle w:val="PlaceholderText"/>
              <w:rFonts w:ascii="Gill Sans MT" w:hAnsi="Gill Sans MT"/>
              <w:sz w:val="18"/>
              <w:szCs w:val="18"/>
            </w:rPr>
            <w:t xml:space="preserve">Haga clic aquí para escribir </w:t>
          </w:r>
          <w:r>
            <w:rPr>
              <w:rStyle w:val="PlaceholderText"/>
              <w:rFonts w:ascii="Gill Sans MT" w:hAnsi="Gill Sans MT"/>
              <w:sz w:val="18"/>
              <w:szCs w:val="18"/>
            </w:rPr>
            <w:t>el tipo de participación del académico (a)</w:t>
          </w:r>
        </w:p>
      </w:docPartBody>
    </w:docPart>
    <w:docPart>
      <w:docPartPr>
        <w:name w:val="0FE21A369AD54550919849B0748CE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6610F-A3D5-426E-9871-AB33FC2E69DB}"/>
      </w:docPartPr>
      <w:docPartBody>
        <w:p w:rsidR="00170BD9" w:rsidRDefault="002751C3">
          <w:pPr>
            <w:pStyle w:val="0FE21A369AD54550919849B0748CE51E"/>
          </w:pPr>
          <w:r w:rsidRPr="00022584">
            <w:rPr>
              <w:rStyle w:val="PlaceholderText"/>
              <w:rFonts w:ascii="Gill Sans MT" w:hAnsi="Gill Sans MT"/>
              <w:sz w:val="18"/>
              <w:szCs w:val="18"/>
            </w:rPr>
            <w:t>Ha</w:t>
          </w:r>
          <w:r>
            <w:rPr>
              <w:rStyle w:val="PlaceholderText"/>
              <w:rFonts w:ascii="Gill Sans MT" w:hAnsi="Gill Sans MT"/>
              <w:sz w:val="18"/>
              <w:szCs w:val="18"/>
            </w:rPr>
            <w:t>ga clic aquí para escribir el nombre del académico (a)</w:t>
          </w:r>
        </w:p>
      </w:docPartBody>
    </w:docPart>
    <w:docPart>
      <w:docPartPr>
        <w:name w:val="A6EA8C8F9F8B4CF488DF6BF46D230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40B5F-AA31-4FB0-BA4B-249F64AD9CA0}"/>
      </w:docPartPr>
      <w:docPartBody>
        <w:p w:rsidR="00170BD9" w:rsidRDefault="002751C3">
          <w:pPr>
            <w:pStyle w:val="A6EA8C8F9F8B4CF488DF6BF46D2302B7"/>
          </w:pPr>
          <w:r>
            <w:rPr>
              <w:rStyle w:val="PlaceholderText"/>
              <w:rFonts w:ascii="Gill Sans MT" w:hAnsi="Gill Sans MT"/>
              <w:sz w:val="18"/>
              <w:szCs w:val="18"/>
            </w:rPr>
            <w:t>Agregar académico (s) participante (s) y su función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altName w:val="Gill Sans MT"/>
    <w:charset w:val="00"/>
    <w:family w:val="swiss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1C3"/>
    <w:rsid w:val="0005399B"/>
    <w:rsid w:val="00170BD9"/>
    <w:rsid w:val="002751C3"/>
    <w:rsid w:val="00826927"/>
    <w:rsid w:val="00BF4B92"/>
    <w:rsid w:val="00C94DD3"/>
    <w:rsid w:val="00D009FA"/>
    <w:rsid w:val="00F0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tidadacadmica">
    <w:name w:val="Entidad académica"/>
    <w:link w:val="EntidadacadmicaCar"/>
    <w:pPr>
      <w:spacing w:after="0" w:line="200" w:lineRule="exact"/>
      <w:jc w:val="right"/>
    </w:pPr>
    <w:rPr>
      <w:rFonts w:ascii="Gill Sans MT" w:hAnsi="Gill Sans MT"/>
      <w:b/>
      <w:sz w:val="18"/>
    </w:rPr>
  </w:style>
  <w:style w:type="character" w:customStyle="1" w:styleId="EntidadacadmicaCar">
    <w:name w:val="Entidad académica Car"/>
    <w:basedOn w:val="DefaultParagraphFont"/>
    <w:link w:val="Entidadacadmica"/>
    <w:rPr>
      <w:rFonts w:ascii="Gill Sans MT" w:hAnsi="Gill Sans MT"/>
      <w:b/>
      <w:sz w:val="18"/>
    </w:rPr>
  </w:style>
  <w:style w:type="paragraph" w:customStyle="1" w:styleId="9222214E20D64142A9A16FEBDAB646BF">
    <w:name w:val="9222214E20D64142A9A16FEBDAB646BF"/>
  </w:style>
  <w:style w:type="paragraph" w:customStyle="1" w:styleId="Regin">
    <w:name w:val="Región"/>
    <w:link w:val="ReginCar"/>
    <w:autoRedefine/>
    <w:qFormat/>
    <w:pPr>
      <w:spacing w:after="0" w:line="200" w:lineRule="exact"/>
    </w:pPr>
    <w:rPr>
      <w:rFonts w:ascii="Gill Sans MT" w:eastAsia="Times New Roman" w:hAnsi="Gill Sans MT" w:cs="Times New Roman"/>
      <w:b/>
      <w:sz w:val="16"/>
    </w:rPr>
  </w:style>
  <w:style w:type="character" w:customStyle="1" w:styleId="ReginCar">
    <w:name w:val="Región Car"/>
    <w:link w:val="Regin"/>
    <w:rPr>
      <w:rFonts w:ascii="Gill Sans MT" w:eastAsia="Times New Roman" w:hAnsi="Gill Sans MT" w:cs="Times New Roman"/>
      <w:b/>
      <w:sz w:val="16"/>
    </w:rPr>
  </w:style>
  <w:style w:type="paragraph" w:customStyle="1" w:styleId="E7C35CEECE4B4A479718FD12001BFCAA">
    <w:name w:val="E7C35CEECE4B4A479718FD12001BFCAA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2E4788A5E7744FE8D9C8077761CCFD3">
    <w:name w:val="C2E4788A5E7744FE8D9C8077761CCFD3"/>
  </w:style>
  <w:style w:type="paragraph" w:customStyle="1" w:styleId="C8B28DBA29584852ADCFBEA5690531C9">
    <w:name w:val="C8B28DBA29584852ADCFBEA5690531C9"/>
  </w:style>
  <w:style w:type="paragraph" w:customStyle="1" w:styleId="Ttulodeltrabajo">
    <w:name w:val="Título del trabajo"/>
    <w:link w:val="TtulodeltrabajoCar"/>
    <w:pPr>
      <w:spacing w:after="0" w:line="320" w:lineRule="exact"/>
    </w:pPr>
    <w:rPr>
      <w:rFonts w:ascii="Gill Sans MT" w:hAnsi="Gill Sans MT"/>
      <w:sz w:val="28"/>
    </w:rPr>
  </w:style>
  <w:style w:type="character" w:customStyle="1" w:styleId="TtulodeltrabajoCar">
    <w:name w:val="Título del trabajo Car"/>
    <w:basedOn w:val="DefaultParagraphFont"/>
    <w:link w:val="Ttulodeltrabajo"/>
    <w:rPr>
      <w:rFonts w:ascii="Gill Sans MT" w:hAnsi="Gill Sans MT"/>
      <w:sz w:val="28"/>
    </w:rPr>
  </w:style>
  <w:style w:type="paragraph" w:customStyle="1" w:styleId="373EB90E46C14285889F80B12FAADF5B">
    <w:name w:val="373EB90E46C14285889F80B12FAADF5B"/>
  </w:style>
  <w:style w:type="paragraph" w:customStyle="1" w:styleId="AF5B40E65C814EB48710D1651716874C">
    <w:name w:val="AF5B40E65C814EB48710D1651716874C"/>
  </w:style>
  <w:style w:type="paragraph" w:customStyle="1" w:styleId="B046DF5FEADA4541B9C797FAC96966B8">
    <w:name w:val="B046DF5FEADA4541B9C797FAC96966B8"/>
  </w:style>
  <w:style w:type="paragraph" w:customStyle="1" w:styleId="8B54ACF05E6C4E95A29D15AF2DD6FC35">
    <w:name w:val="8B54ACF05E6C4E95A29D15AF2DD6FC35"/>
  </w:style>
  <w:style w:type="paragraph" w:customStyle="1" w:styleId="F2C8D175690A419DA251675A4D758866">
    <w:name w:val="F2C8D175690A419DA251675A4D758866"/>
  </w:style>
  <w:style w:type="paragraph" w:customStyle="1" w:styleId="497F2E07677C4B29A23E9C35A218B720">
    <w:name w:val="497F2E07677C4B29A23E9C35A218B720"/>
  </w:style>
  <w:style w:type="paragraph" w:customStyle="1" w:styleId="1067DC8A70334DCA876AB76FD34492F8">
    <w:name w:val="1067DC8A70334DCA876AB76FD34492F8"/>
  </w:style>
  <w:style w:type="paragraph" w:customStyle="1" w:styleId="5820EEB234CA43D8A4E639005B9BFEAD">
    <w:name w:val="5820EEB234CA43D8A4E639005B9BFEAD"/>
  </w:style>
  <w:style w:type="paragraph" w:customStyle="1" w:styleId="E7E3759E1338434DBE80A9CDE1912A0B">
    <w:name w:val="E7E3759E1338434DBE80A9CDE1912A0B"/>
  </w:style>
  <w:style w:type="paragraph" w:customStyle="1" w:styleId="2161F5B99AFC4F06B3C8470E626E0193">
    <w:name w:val="2161F5B99AFC4F06B3C8470E626E0193"/>
  </w:style>
  <w:style w:type="paragraph" w:customStyle="1" w:styleId="BCFEF8ACF1EB46B4883FD1240C46FF7C">
    <w:name w:val="BCFEF8ACF1EB46B4883FD1240C46FF7C"/>
  </w:style>
  <w:style w:type="paragraph" w:customStyle="1" w:styleId="BC6D4DFC553440D781695EC5AE9C650B">
    <w:name w:val="BC6D4DFC553440D781695EC5AE9C650B"/>
  </w:style>
  <w:style w:type="paragraph" w:customStyle="1" w:styleId="D1FCAA95EB96478F887EDC018D5E681E">
    <w:name w:val="D1FCAA95EB96478F887EDC018D5E681E"/>
  </w:style>
  <w:style w:type="paragraph" w:customStyle="1" w:styleId="A6A47734B5984F9FBC65E2CC910C3E52">
    <w:name w:val="A6A47734B5984F9FBC65E2CC910C3E52"/>
  </w:style>
  <w:style w:type="paragraph" w:customStyle="1" w:styleId="Presentan-">
    <w:name w:val="Presenta (n)-"/>
    <w:basedOn w:val="Normal"/>
    <w:link w:val="Presentan-Car"/>
    <w:pPr>
      <w:spacing w:after="0" w:line="220" w:lineRule="exact"/>
    </w:pPr>
    <w:rPr>
      <w:rFonts w:ascii="Gill Sans MT" w:hAnsi="Gill Sans MT"/>
      <w:sz w:val="18"/>
    </w:rPr>
  </w:style>
  <w:style w:type="character" w:customStyle="1" w:styleId="Presentan-Car">
    <w:name w:val="Presenta (n)- Car"/>
    <w:basedOn w:val="DefaultParagraphFont"/>
    <w:link w:val="Presentan-"/>
    <w:rPr>
      <w:rFonts w:ascii="Gill Sans MT" w:hAnsi="Gill Sans MT"/>
      <w:sz w:val="18"/>
    </w:rPr>
  </w:style>
  <w:style w:type="paragraph" w:customStyle="1" w:styleId="26D07673D49A4928A0C2DD4E8E94B0D2">
    <w:name w:val="26D07673D49A4928A0C2DD4E8E94B0D2"/>
  </w:style>
  <w:style w:type="paragraph" w:customStyle="1" w:styleId="E2940922AF6E45709BAAA1493011914C">
    <w:name w:val="E2940922AF6E45709BAAA1493011914C"/>
  </w:style>
  <w:style w:type="paragraph" w:customStyle="1" w:styleId="1AADFBCDDC4243B9B850B43C51CAD9F9">
    <w:name w:val="1AADFBCDDC4243B9B850B43C51CAD9F9"/>
  </w:style>
  <w:style w:type="paragraph" w:customStyle="1" w:styleId="0FE21A369AD54550919849B0748CE51E">
    <w:name w:val="0FE21A369AD54550919849B0748CE51E"/>
  </w:style>
  <w:style w:type="paragraph" w:customStyle="1" w:styleId="A6EA8C8F9F8B4CF488DF6BF46D2302B7">
    <w:name w:val="A6EA8C8F9F8B4CF488DF6BF46D2302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CBAB2-19FF-45C4-9B16-FB2003A2C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3921 Documento.dotx</Template>
  <TotalTime>11125</TotalTime>
  <Pages>15</Pages>
  <Words>1463</Words>
  <Characters>8048</Characters>
  <Application>Microsoft Office Word</Application>
  <DocSecurity>0</DocSecurity>
  <Lines>67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GG</dc:creator>
  <cp:keywords/>
  <dc:description/>
  <cp:lastModifiedBy>Patricia GG</cp:lastModifiedBy>
  <cp:revision>13</cp:revision>
  <cp:lastPrinted>2020-01-31T19:23:00Z</cp:lastPrinted>
  <dcterms:created xsi:type="dcterms:W3CDTF">2021-05-28T14:17:00Z</dcterms:created>
  <dcterms:modified xsi:type="dcterms:W3CDTF">2021-08-17T01:17:00Z</dcterms:modified>
</cp:coreProperties>
</file>