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343F69" w:rsidRDefault="00343F69" w:rsidP="005B1687">
      <w:pPr>
        <w:spacing w:after="0" w:line="240" w:lineRule="exact"/>
        <w:rPr>
          <w:rStyle w:val="10Car"/>
        </w:rPr>
      </w:pPr>
    </w:p>
    <w:sdt>
      <w:sdtPr>
        <w:rPr>
          <w:rStyle w:val="10Car"/>
          <w:b w:val="0"/>
          <w:color w:val="243F60" w:themeColor="accent1" w:themeShade="7F"/>
          <w:sz w:val="18"/>
          <w:szCs w:val="18"/>
        </w:rPr>
        <w:alias w:val="Título"/>
        <w:tag w:val="Título"/>
        <w:id w:val="-1835058527"/>
        <w:placeholder>
          <w:docPart w:val="4358FE32D53947F69D35F5D73BE07F35"/>
        </w:placeholder>
      </w:sdtPr>
      <w:sdtEndPr>
        <w:rPr>
          <w:rStyle w:val="10Car"/>
        </w:rPr>
      </w:sdtEndPr>
      <w:sdtContent>
        <w:p w14:paraId="6BDEFD00" w14:textId="77777777" w:rsidR="00F16C7F" w:rsidRPr="0062441E" w:rsidRDefault="00F16C7F" w:rsidP="00F16C7F">
          <w:pPr>
            <w:pStyle w:val="Ttulo2"/>
            <w:rPr>
              <w:sz w:val="28"/>
            </w:rPr>
          </w:pPr>
          <w:r w:rsidRPr="0062441E">
            <w:rPr>
              <w:sz w:val="28"/>
            </w:rPr>
            <w:t>International Summer School UV 2019 “Rostros de la migración”</w:t>
          </w:r>
        </w:p>
        <w:p w14:paraId="19896D86" w14:textId="77777777" w:rsidR="00F16C7F" w:rsidRPr="0062441E" w:rsidRDefault="00F16C7F" w:rsidP="00F16C7F">
          <w:pPr>
            <w:pStyle w:val="Ttulo3"/>
            <w:jc w:val="center"/>
            <w:rPr>
              <w:sz w:val="22"/>
            </w:rPr>
          </w:pPr>
          <w:r w:rsidRPr="0062441E">
            <w:rPr>
              <w:sz w:val="22"/>
            </w:rPr>
            <w:t>24 al 28 de junio de 2019</w:t>
          </w:r>
        </w:p>
        <w:p w14:paraId="49603462" w14:textId="77777777" w:rsidR="00F562AE" w:rsidRPr="0062441E" w:rsidRDefault="00F16C7F" w:rsidP="00F16C7F">
          <w:pPr>
            <w:pStyle w:val="Ttulo3"/>
            <w:jc w:val="center"/>
            <w:rPr>
              <w:rStyle w:val="TimesCar"/>
              <w:rFonts w:asciiTheme="majorHAnsi" w:hAnsiTheme="majorHAnsi"/>
              <w:sz w:val="22"/>
            </w:rPr>
          </w:pPr>
          <w:r w:rsidRPr="0062441E">
            <w:rPr>
              <w:sz w:val="22"/>
            </w:rPr>
            <w:t>USBI-Xalapa, Universidad Veracruzana</w:t>
          </w:r>
        </w:p>
      </w:sdtContent>
    </w:sdt>
    <w:p w14:paraId="0A37501D" w14:textId="77777777" w:rsidR="007E0E41" w:rsidRDefault="007E0E41" w:rsidP="00F562AE">
      <w:pPr>
        <w:spacing w:after="0" w:line="240" w:lineRule="exact"/>
        <w:rPr>
          <w:rStyle w:val="TimesCar"/>
        </w:rPr>
      </w:pPr>
    </w:p>
    <w:p w14:paraId="59BA426A" w14:textId="6C2F53EC" w:rsidR="6435496B" w:rsidRDefault="6435496B" w:rsidP="6435496B">
      <w:pPr>
        <w:spacing w:after="160" w:line="259" w:lineRule="auto"/>
        <w:rPr>
          <w:rFonts w:ascii="Calibri" w:eastAsia="Calibri" w:hAnsi="Calibri" w:cs="Calibri"/>
        </w:rPr>
      </w:pPr>
      <w:r w:rsidRPr="6435496B">
        <w:rPr>
          <w:rFonts w:ascii="Calibri" w:eastAsia="Calibri" w:hAnsi="Calibri" w:cs="Calibri"/>
        </w:rPr>
        <w:t>Nombre:</w:t>
      </w:r>
    </w:p>
    <w:p w14:paraId="48D8CF2A" w14:textId="21DA6716" w:rsidR="6435496B" w:rsidRDefault="6435496B" w:rsidP="6435496B">
      <w:pPr>
        <w:spacing w:after="160" w:line="259" w:lineRule="auto"/>
        <w:rPr>
          <w:rFonts w:ascii="Calibri" w:eastAsia="Calibri" w:hAnsi="Calibri" w:cs="Calibri"/>
        </w:rPr>
      </w:pPr>
      <w:r w:rsidRPr="6435496B">
        <w:rPr>
          <w:rFonts w:ascii="Calibri" w:eastAsia="Calibri" w:hAnsi="Calibri" w:cs="Calibri"/>
        </w:rPr>
        <w:t>Masculino/Femenino*:</w:t>
      </w:r>
    </w:p>
    <w:p w14:paraId="214B62C0" w14:textId="1E6A2179" w:rsidR="6435496B" w:rsidRDefault="6435496B" w:rsidP="6435496B">
      <w:pPr>
        <w:spacing w:after="40" w:line="240" w:lineRule="auto"/>
        <w:rPr>
          <w:rFonts w:ascii="Calibri" w:eastAsia="Calibri" w:hAnsi="Calibri" w:cs="Calibri"/>
        </w:rPr>
      </w:pPr>
      <w:r w:rsidRPr="6435496B">
        <w:rPr>
          <w:rFonts w:ascii="Calibri" w:eastAsia="Calibri" w:hAnsi="Calibri" w:cs="Calibri"/>
        </w:rPr>
        <w:t xml:space="preserve">Correo Electrónico: </w:t>
      </w:r>
    </w:p>
    <w:p w14:paraId="030584FF" w14:textId="33A547CA" w:rsidR="6435496B" w:rsidRDefault="6435496B" w:rsidP="6435496B">
      <w:pPr>
        <w:spacing w:after="4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6435496B">
        <w:rPr>
          <w:rFonts w:ascii="Calibri" w:eastAsia="Calibri" w:hAnsi="Calibri" w:cs="Calibri"/>
          <w:sz w:val="20"/>
          <w:szCs w:val="20"/>
        </w:rPr>
        <w:t>(Institucional para comunidad UV)</w:t>
      </w:r>
    </w:p>
    <w:p w14:paraId="7DCAA7EB" w14:textId="37EC1181" w:rsidR="6435496B" w:rsidRDefault="6435496B" w:rsidP="6435496B">
      <w:pPr>
        <w:spacing w:after="160" w:line="259" w:lineRule="auto"/>
        <w:rPr>
          <w:rFonts w:ascii="Calibri" w:eastAsia="Calibri" w:hAnsi="Calibri" w:cs="Calibri"/>
        </w:rPr>
      </w:pPr>
      <w:r w:rsidRPr="6435496B">
        <w:rPr>
          <w:rFonts w:ascii="Calibri" w:eastAsia="Calibri" w:hAnsi="Calibri" w:cs="Calibri"/>
        </w:rPr>
        <w:t>Institución de procedencia:</w:t>
      </w:r>
    </w:p>
    <w:p w14:paraId="33314FF8" w14:textId="4195B7A1" w:rsidR="6435496B" w:rsidRDefault="6435496B" w:rsidP="6435496B">
      <w:pPr>
        <w:spacing w:after="160" w:line="259" w:lineRule="auto"/>
        <w:rPr>
          <w:rFonts w:ascii="Calibri" w:eastAsia="Calibri" w:hAnsi="Calibri" w:cs="Calibri"/>
        </w:rPr>
      </w:pPr>
      <w:r w:rsidRPr="6435496B">
        <w:rPr>
          <w:rFonts w:ascii="Calibri" w:eastAsia="Calibri" w:hAnsi="Calibri" w:cs="Calibri"/>
        </w:rPr>
        <w:t xml:space="preserve">Tipo de inscripción: </w:t>
      </w:r>
    </w:p>
    <w:p w14:paraId="57902011" w14:textId="1EC141AE" w:rsidR="6435496B" w:rsidRDefault="6435496B" w:rsidP="6435496B">
      <w:pPr>
        <w:spacing w:after="160" w:line="259" w:lineRule="auto"/>
        <w:ind w:firstLine="708"/>
        <w:rPr>
          <w:rFonts w:ascii="Calibri" w:eastAsia="Calibri" w:hAnsi="Calibri" w:cs="Calibri"/>
        </w:rPr>
      </w:pPr>
      <w:r w:rsidRPr="6435496B">
        <w:rPr>
          <w:rFonts w:ascii="Calibri" w:eastAsia="Calibri" w:hAnsi="Calibri" w:cs="Calibri"/>
        </w:rPr>
        <w:t xml:space="preserve">UV:                     AFEL                         ProFA  </w:t>
      </w:r>
      <w:r w:rsidR="00072EC5">
        <w:rPr>
          <w:rFonts w:ascii="Calibri" w:eastAsia="Calibri" w:hAnsi="Calibri" w:cs="Calibri"/>
        </w:rPr>
        <w:t xml:space="preserve">                     Educación C</w:t>
      </w:r>
      <w:bookmarkStart w:id="0" w:name="_GoBack"/>
      <w:bookmarkEnd w:id="0"/>
      <w:r w:rsidRPr="6435496B">
        <w:rPr>
          <w:rFonts w:ascii="Calibri" w:eastAsia="Calibri" w:hAnsi="Calibri" w:cs="Calibri"/>
        </w:rPr>
        <w:t xml:space="preserve">ontinua </w:t>
      </w:r>
    </w:p>
    <w:p w14:paraId="5589ABF7" w14:textId="565F95E9" w:rsidR="6435496B" w:rsidRDefault="6435496B" w:rsidP="6435496B">
      <w:pPr>
        <w:spacing w:after="160" w:line="259" w:lineRule="auto"/>
        <w:ind w:firstLine="708"/>
        <w:rPr>
          <w:rFonts w:ascii="Calibri" w:eastAsia="Calibri" w:hAnsi="Calibri" w:cs="Calibri"/>
        </w:rPr>
      </w:pPr>
      <w:r w:rsidRPr="6435496B">
        <w:rPr>
          <w:rFonts w:ascii="Calibri" w:eastAsia="Calibri" w:hAnsi="Calibri" w:cs="Calibri"/>
        </w:rPr>
        <w:t xml:space="preserve">Externos:          Educación </w:t>
      </w:r>
      <w:r w:rsidR="00072EC5">
        <w:rPr>
          <w:rFonts w:ascii="Calibri" w:eastAsia="Calibri" w:hAnsi="Calibri" w:cs="Calibri"/>
        </w:rPr>
        <w:t>C</w:t>
      </w:r>
      <w:r w:rsidRPr="6435496B">
        <w:rPr>
          <w:rFonts w:ascii="Calibri" w:eastAsia="Calibri" w:hAnsi="Calibri" w:cs="Calibri"/>
        </w:rPr>
        <w:t xml:space="preserve">ontinua </w:t>
      </w:r>
    </w:p>
    <w:p w14:paraId="15ACD2FC" w14:textId="65DEA7C1" w:rsidR="6435496B" w:rsidRDefault="6435496B" w:rsidP="6435496B">
      <w:pPr>
        <w:spacing w:after="160" w:line="259" w:lineRule="auto"/>
        <w:rPr>
          <w:rFonts w:ascii="Calibri" w:eastAsia="Calibri" w:hAnsi="Calibri" w:cs="Calibri"/>
        </w:rPr>
      </w:pPr>
      <w:r w:rsidRPr="6435496B">
        <w:rPr>
          <w:rFonts w:ascii="Calibri" w:eastAsia="Calibri" w:hAnsi="Calibri" w:cs="Calibri"/>
        </w:rPr>
        <w:t>Área de trabajo:</w:t>
      </w:r>
    </w:p>
    <w:p w14:paraId="7217810F" w14:textId="1BCC8B39" w:rsidR="6435496B" w:rsidRDefault="6435496B" w:rsidP="6435496B">
      <w:pPr>
        <w:spacing w:after="160" w:line="259" w:lineRule="auto"/>
        <w:rPr>
          <w:rFonts w:ascii="Calibri" w:eastAsia="Calibri" w:hAnsi="Calibri" w:cs="Calibri"/>
        </w:rPr>
      </w:pPr>
      <w:r w:rsidRPr="6435496B">
        <w:rPr>
          <w:rFonts w:ascii="Calibri" w:eastAsia="Calibri" w:hAnsi="Calibri" w:cs="Calibri"/>
        </w:rPr>
        <w:t>Cómo se enteró del evento:</w:t>
      </w:r>
    </w:p>
    <w:p w14:paraId="611A1B40" w14:textId="22571DF3" w:rsidR="6435496B" w:rsidRDefault="6074A1D1" w:rsidP="6074A1D1">
      <w:pPr>
        <w:spacing w:after="160" w:line="259" w:lineRule="auto"/>
        <w:rPr>
          <w:rFonts w:ascii="Calibri" w:eastAsia="Calibri" w:hAnsi="Calibri" w:cs="Calibri"/>
        </w:rPr>
      </w:pPr>
      <w:r w:rsidRPr="6074A1D1">
        <w:rPr>
          <w:rFonts w:ascii="Calibri" w:eastAsia="Calibri" w:hAnsi="Calibri" w:cs="Calibri"/>
        </w:rPr>
        <w:t>Fecha de solicitud de inscripción:</w:t>
      </w:r>
    </w:p>
    <w:p w14:paraId="4893FB4F" w14:textId="550C7FF7" w:rsidR="6074A1D1" w:rsidRDefault="6074A1D1" w:rsidP="6074A1D1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044"/>
      </w:tblGrid>
      <w:tr w:rsidR="6435496B" w14:paraId="40B09C80" w14:textId="77777777" w:rsidTr="6435496B">
        <w:tc>
          <w:tcPr>
            <w:tcW w:w="8044" w:type="dxa"/>
          </w:tcPr>
          <w:p w14:paraId="4103E363" w14:textId="41434AE5" w:rsidR="6435496B" w:rsidRDefault="6435496B" w:rsidP="6435496B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6435496B">
              <w:rPr>
                <w:rFonts w:ascii="Calibri" w:eastAsia="Calibri" w:hAnsi="Calibri" w:cs="Calibri"/>
                <w:b/>
                <w:bCs/>
              </w:rPr>
              <w:t>Exclusivo para comunidad UV</w:t>
            </w:r>
          </w:p>
          <w:p w14:paraId="4F7CA7A1" w14:textId="3C5ED649" w:rsidR="6435496B" w:rsidRDefault="6435496B" w:rsidP="6435496B">
            <w:pPr>
              <w:spacing w:line="259" w:lineRule="auto"/>
              <w:rPr>
                <w:rFonts w:ascii="Calibri" w:eastAsia="Calibri" w:hAnsi="Calibri" w:cs="Calibri"/>
              </w:rPr>
            </w:pPr>
            <w:r w:rsidRPr="6435496B">
              <w:rPr>
                <w:rFonts w:ascii="Calibri" w:eastAsia="Calibri" w:hAnsi="Calibri" w:cs="Calibri"/>
              </w:rPr>
              <w:t>Dependencia:</w:t>
            </w:r>
          </w:p>
          <w:p w14:paraId="4DFE756D" w14:textId="1A379332" w:rsidR="6435496B" w:rsidRDefault="6435496B" w:rsidP="6435496B">
            <w:pPr>
              <w:spacing w:line="259" w:lineRule="auto"/>
              <w:rPr>
                <w:rFonts w:ascii="Calibri" w:eastAsia="Calibri" w:hAnsi="Calibri" w:cs="Calibri"/>
              </w:rPr>
            </w:pPr>
            <w:r w:rsidRPr="6435496B">
              <w:rPr>
                <w:rFonts w:ascii="Calibri" w:eastAsia="Calibri" w:hAnsi="Calibri" w:cs="Calibri"/>
              </w:rPr>
              <w:t>Matrícula o número de personal:</w:t>
            </w:r>
          </w:p>
          <w:p w14:paraId="608D52F0" w14:textId="313F2A70" w:rsidR="6435496B" w:rsidRDefault="6435496B" w:rsidP="6435496B">
            <w:pPr>
              <w:rPr>
                <w:rFonts w:ascii="Calibri" w:eastAsia="Calibri" w:hAnsi="Calibri" w:cs="Calibri"/>
              </w:rPr>
            </w:pPr>
          </w:p>
        </w:tc>
      </w:tr>
    </w:tbl>
    <w:p w14:paraId="4CF7DB2D" w14:textId="2061D566" w:rsidR="6435496B" w:rsidRDefault="6435496B" w:rsidP="6435496B">
      <w:pPr>
        <w:spacing w:after="0" w:line="240" w:lineRule="exact"/>
        <w:rPr>
          <w:rStyle w:val="TimesCar"/>
        </w:rPr>
      </w:pPr>
    </w:p>
    <w:p w14:paraId="02EB378F" w14:textId="77777777" w:rsidR="007E0E41" w:rsidRDefault="007E0E41" w:rsidP="007E0E41">
      <w:pPr>
        <w:spacing w:after="0" w:line="240" w:lineRule="exact"/>
        <w:rPr>
          <w:rStyle w:val="Cuerpodetexto1Car"/>
        </w:rPr>
      </w:pPr>
    </w:p>
    <w:p w14:paraId="6A05A809" w14:textId="77777777" w:rsidR="00667489" w:rsidRDefault="00667489" w:rsidP="00383302">
      <w:pPr>
        <w:spacing w:after="0" w:line="240" w:lineRule="exact"/>
        <w:ind w:left="369"/>
      </w:pPr>
    </w:p>
    <w:p w14:paraId="5A39BBE3" w14:textId="77777777" w:rsidR="005425F9" w:rsidRDefault="005425F9" w:rsidP="00667489">
      <w:pPr>
        <w:spacing w:after="0" w:line="240" w:lineRule="exact"/>
      </w:pPr>
    </w:p>
    <w:sdt>
      <w:sdtPr>
        <w:rPr>
          <w:rStyle w:val="NombredeentidadodependenciapiedepginaCar"/>
        </w:rPr>
        <w:alias w:val="Info Adicional"/>
        <w:tag w:val="Info Adicional"/>
        <w:id w:val="27237167"/>
        <w:placeholder>
          <w:docPart w:val="BCF5C49428B844AA88F8F36096B213CC"/>
        </w:placeholder>
      </w:sdtPr>
      <w:sdtEndPr>
        <w:rPr>
          <w:rStyle w:val="NombredeentidadodependenciapiedepginaCar"/>
        </w:rPr>
      </w:sdtEndPr>
      <w:sdtContent>
        <w:p w14:paraId="5015042B" w14:textId="77777777" w:rsidR="00F16C7F" w:rsidRPr="0062441E" w:rsidRDefault="00F16C7F" w:rsidP="0062441E">
          <w:pPr>
            <w:spacing w:after="0"/>
            <w:rPr>
              <w:sz w:val="20"/>
            </w:rPr>
          </w:pPr>
          <w:r w:rsidRPr="0062441E">
            <w:rPr>
              <w:sz w:val="20"/>
            </w:rPr>
            <w:t>*Campo no obligatorio</w:t>
          </w:r>
        </w:p>
        <w:p w14:paraId="1F0C0725" w14:textId="77777777" w:rsidR="0062441E" w:rsidRPr="0062441E" w:rsidRDefault="0062441E" w:rsidP="0062441E">
          <w:pPr>
            <w:spacing w:after="0"/>
            <w:rPr>
              <w:sz w:val="20"/>
            </w:rPr>
          </w:pPr>
          <w:r w:rsidRPr="0062441E">
            <w:rPr>
              <w:sz w:val="20"/>
            </w:rPr>
            <w:t>**Para uso de administración</w:t>
          </w:r>
        </w:p>
        <w:p w14:paraId="1F353639" w14:textId="77777777" w:rsidR="00F16C7F" w:rsidRPr="0062441E" w:rsidRDefault="00F16C7F" w:rsidP="0062441E">
          <w:pPr>
            <w:spacing w:after="0" w:line="240" w:lineRule="exact"/>
            <w:rPr>
              <w:sz w:val="28"/>
            </w:rPr>
          </w:pPr>
          <w:r w:rsidRPr="0062441E">
            <w:rPr>
              <w:rStyle w:val="NombredeentidadodependenciapiedepginaCar"/>
              <w:sz w:val="18"/>
            </w:rPr>
            <w:t>C.c.p.</w:t>
          </w:r>
        </w:p>
      </w:sdtContent>
    </w:sdt>
    <w:p w14:paraId="41C8F396" w14:textId="77777777" w:rsidR="008C278A" w:rsidRDefault="008C278A" w:rsidP="00091B0B">
      <w:pPr>
        <w:spacing w:after="0" w:line="240" w:lineRule="exact"/>
        <w:rPr>
          <w:rStyle w:val="NombredeentidadodependenciapiedepginaCar"/>
        </w:rPr>
      </w:pPr>
    </w:p>
    <w:sectPr w:rsidR="008C278A" w:rsidSect="009E0CF5">
      <w:headerReference w:type="default" r:id="rId7"/>
      <w:headerReference w:type="first" r:id="rId8"/>
      <w:footerReference w:type="first" r:id="rId9"/>
      <w:pgSz w:w="12240" w:h="15840" w:code="1"/>
      <w:pgMar w:top="1134" w:right="1701" w:bottom="1304" w:left="2495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2CB0E" w14:textId="77777777" w:rsidR="00081F6F" w:rsidRDefault="00081F6F" w:rsidP="0045235A">
      <w:pPr>
        <w:spacing w:after="0" w:line="240" w:lineRule="auto"/>
      </w:pPr>
      <w:r>
        <w:separator/>
      </w:r>
    </w:p>
  </w:endnote>
  <w:endnote w:type="continuationSeparator" w:id="0">
    <w:p w14:paraId="34CE0A41" w14:textId="77777777" w:rsidR="00081F6F" w:rsidRDefault="00081F6F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DB82" w14:textId="77777777" w:rsidR="008C278A" w:rsidRDefault="008C278A">
    <w:pPr>
      <w:pStyle w:val="Piedepgina"/>
    </w:pPr>
    <w:r>
      <w:rPr>
        <w:noProof/>
      </w:rPr>
      <w:drawing>
        <wp:inline distT="0" distB="0" distL="0" distR="0" wp14:anchorId="12930072" wp14:editId="07777777">
          <wp:extent cx="1440000" cy="478999"/>
          <wp:effectExtent l="0" t="0" r="825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75 para membret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78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BF3C5" w14:textId="77777777" w:rsidR="00081F6F" w:rsidRDefault="00081F6F" w:rsidP="0045235A">
      <w:pPr>
        <w:spacing w:after="0" w:line="240" w:lineRule="auto"/>
      </w:pPr>
      <w:r>
        <w:separator/>
      </w:r>
    </w:p>
  </w:footnote>
  <w:footnote w:type="continuationSeparator" w:id="0">
    <w:p w14:paraId="6D98A12B" w14:textId="77777777" w:rsidR="00081F6F" w:rsidRDefault="00081F6F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39945" w14:textId="77777777" w:rsidR="00606A06" w:rsidRDefault="00606A06" w:rsidP="00FC2656">
    <w:pPr>
      <w:pStyle w:val="Encabezado"/>
      <w:spacing w:line="142" w:lineRule="exact"/>
      <w:jc w:val="right"/>
      <w:rPr>
        <w:rStyle w:val="DireccinC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AE7AE" w14:textId="77777777" w:rsidR="00091B0B" w:rsidRDefault="00F16C7F" w:rsidP="00091B0B">
    <w:pPr>
      <w:pStyle w:val="Encabezado"/>
      <w:spacing w:line="142" w:lineRule="exact"/>
      <w:jc w:val="right"/>
      <w:rPr>
        <w:rStyle w:val="DireccinCar"/>
      </w:rPr>
    </w:pPr>
    <w:r w:rsidRPr="00410B60">
      <w:rPr>
        <w:noProof/>
      </w:rPr>
      <w:drawing>
        <wp:anchor distT="0" distB="0" distL="114300" distR="114300" simplePos="0" relativeHeight="251667456" behindDoc="0" locked="0" layoutInCell="1" allowOverlap="1" wp14:anchorId="5D38E546" wp14:editId="07777777">
          <wp:simplePos x="0" y="0"/>
          <wp:positionH relativeFrom="margin">
            <wp:align>left</wp:align>
          </wp:positionH>
          <wp:positionV relativeFrom="paragraph">
            <wp:posOffset>111760</wp:posOffset>
          </wp:positionV>
          <wp:extent cx="1047750" cy="713105"/>
          <wp:effectExtent l="0" t="0" r="0" b="0"/>
          <wp:wrapTopAndBottom/>
          <wp:docPr id="5" name="Imagen 5" descr="C:\Users\UV\Desktop\ISSUV2019\ImagenISSUV\Logo Issuv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V\Desktop\ISSUV2019\ImagenISSUV\Logo Issuv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53" cy="718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b/>
        <w:noProof/>
        <w:sz w:val="16"/>
      </w:rPr>
      <w:drawing>
        <wp:anchor distT="0" distB="0" distL="114300" distR="114300" simplePos="0" relativeHeight="251666432" behindDoc="1" locked="0" layoutInCell="1" allowOverlap="1" wp14:anchorId="67C30F8A" wp14:editId="41381007">
          <wp:simplePos x="0" y="0"/>
          <wp:positionH relativeFrom="column">
            <wp:posOffset>4340225</wp:posOffset>
          </wp:positionH>
          <wp:positionV relativeFrom="paragraph">
            <wp:posOffset>-202565</wp:posOffset>
          </wp:positionV>
          <wp:extent cx="1323975" cy="1133475"/>
          <wp:effectExtent l="0" t="0" r="9525" b="9525"/>
          <wp:wrapThrough wrapText="bothSides">
            <wp:wrapPolygon edited="0">
              <wp:start x="0" y="0"/>
              <wp:lineTo x="0" y="21418"/>
              <wp:lineTo x="21445" y="21418"/>
              <wp:lineTo x="21445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 gran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B7D">
      <w:rPr>
        <w:rFonts w:ascii="Gill Sans MT" w:hAnsi="Gill Sans MT"/>
        <w:b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1ECBAFCA" wp14:editId="0723AAA8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433830" cy="10095230"/>
              <wp:effectExtent l="0" t="0" r="13970" b="20320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3383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3D3EC" w14:textId="77777777" w:rsidR="000F0155" w:rsidRDefault="000F0155" w:rsidP="007B1A8B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</w:rPr>
                            <w:alias w:val="Datos Dirección"/>
                            <w:tag w:val="Datos Dirección"/>
                            <w:id w:val="-36279733"/>
                            <w:placeholder>
                              <w:docPart w:val="FB6A7FAA9FE64254BB3AA73369EDF9DF"/>
                            </w:placeholder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273AB48E" w14:textId="77777777" w:rsidR="005141B6" w:rsidRDefault="0062441E" w:rsidP="007B1A8B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62441E">
                                <w:rPr>
                                  <w:rStyle w:val="DatosCar"/>
                                </w:rPr>
                                <w:t>Calle Zamora # 25 Col. Centro, C.P. 91000, Xalapa, Veracruz. México.</w:t>
                              </w:r>
                            </w:p>
                          </w:sdtContent>
                        </w:sdt>
                        <w:p w14:paraId="0D0B940D" w14:textId="77777777" w:rsidR="007550FF" w:rsidRDefault="007550FF" w:rsidP="007B1A8B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14:paraId="55DF525E" w14:textId="77777777" w:rsidR="005141B6" w:rsidRDefault="005141B6" w:rsidP="007B1A8B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  <w:r>
                            <w:rPr>
                              <w:rStyle w:val="DatosCar"/>
                            </w:rPr>
                            <w:t>Teléfono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Teléfono"/>
                            <w:tag w:val="Teléfono"/>
                            <w:id w:val="697979407"/>
                          </w:sdtPr>
                          <w:sdtEndPr>
                            <w:rPr>
                              <w:rStyle w:val="Fuentedeprrafopredeter"/>
                              <w:rFonts w:asciiTheme="minorHAnsi" w:hAnsiTheme="minorHAnsi"/>
                              <w:sz w:val="22"/>
                              <w:szCs w:val="14"/>
                            </w:rPr>
                          </w:sdtEndPr>
                          <w:sdtContent>
                            <w:p w14:paraId="3958B6C2" w14:textId="77777777" w:rsidR="0062441E" w:rsidRDefault="0062441E" w:rsidP="007B1A8B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+(228)</w:t>
                              </w:r>
                            </w:p>
                            <w:p w14:paraId="644C8E5F" w14:textId="77777777" w:rsidR="0062441E" w:rsidRDefault="0062441E" w:rsidP="007B1A8B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8177380</w:t>
                              </w:r>
                            </w:p>
                            <w:p w14:paraId="34E33667" w14:textId="77777777" w:rsidR="005141B6" w:rsidRPr="005141B6" w:rsidRDefault="0062441E" w:rsidP="007B1A8B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8178687</w:t>
                              </w:r>
                            </w:p>
                          </w:sdtContent>
                        </w:sdt>
                        <w:p w14:paraId="6F7E30E0" w14:textId="77777777" w:rsidR="005141B6" w:rsidRDefault="005141B6" w:rsidP="0062441E">
                          <w:pPr>
                            <w:spacing w:after="0" w:line="160" w:lineRule="exact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Ext.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No. de extensión"/>
                            <w:tag w:val="No. de extensión"/>
                            <w:id w:val="-1477288675"/>
                            <w:placeholder>
                              <w:docPart w:val="7267D8AB93634D71ADD30831925A83F8"/>
                            </w:placeholder>
                          </w:sdtPr>
                          <w:sdtEndPr>
                            <w:rPr>
                              <w:rStyle w:val="Fuentedeprrafopredeter"/>
                              <w:rFonts w:asciiTheme="minorHAnsi" w:hAnsiTheme="minorHAnsi"/>
                              <w:sz w:val="22"/>
                              <w:szCs w:val="14"/>
                            </w:rPr>
                          </w:sdtEndPr>
                          <w:sdtContent>
                            <w:p w14:paraId="6CC8039C" w14:textId="77777777" w:rsidR="00484363" w:rsidRDefault="0062441E" w:rsidP="007B1A8B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120</w:t>
                              </w:r>
                            </w:p>
                          </w:sdtContent>
                        </w:sdt>
                        <w:p w14:paraId="0E27B00A" w14:textId="77777777" w:rsidR="005141B6" w:rsidRDefault="005141B6" w:rsidP="007B1A8B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6E13E9CA" w14:textId="77777777" w:rsidR="005141B6" w:rsidRDefault="005141B6" w:rsidP="007B1A8B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Correo </w:t>
                          </w:r>
                          <w:r w:rsidR="00F951C2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lectrónico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2081710265"/>
                          </w:sdtPr>
                          <w:sdtEndPr>
                            <w:rPr>
                              <w:rStyle w:val="Fuentedeprrafopredeter"/>
                              <w:rFonts w:asciiTheme="minorHAnsi" w:hAnsiTheme="minorHAnsi"/>
                              <w:sz w:val="22"/>
                              <w:szCs w:val="14"/>
                            </w:rPr>
                          </w:sdtEndPr>
                          <w:sdtContent>
                            <w:p w14:paraId="64E09B4F" w14:textId="77777777" w:rsidR="0062441E" w:rsidRDefault="00072EC5" w:rsidP="00630192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hyperlink r:id="rId3" w:history="1">
                                <w:r w:rsidR="0062441E" w:rsidRPr="007821A9">
                                  <w:rPr>
                                    <w:rStyle w:val="Hipervnculo"/>
                                    <w:rFonts w:ascii="Gill Sans MT" w:hAnsi="Gill Sans MT"/>
                                    <w:sz w:val="14"/>
                                  </w:rPr>
                                  <w:t>international@uv.mx</w:t>
                                </w:r>
                              </w:hyperlink>
                            </w:p>
                            <w:p w14:paraId="60061E4C" w14:textId="77777777" w:rsidR="00630192" w:rsidRPr="00630192" w:rsidRDefault="00072EC5" w:rsidP="00630192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</w:rPr>
                              </w:pPr>
                            </w:p>
                          </w:sdtContent>
                        </w:sdt>
                        <w:p w14:paraId="44EAFD9C" w14:textId="77777777" w:rsidR="00D468B9" w:rsidRDefault="00D468B9" w:rsidP="007B1A8B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4B94D5A5" w14:textId="77777777" w:rsidR="005141B6" w:rsidRDefault="005141B6" w:rsidP="007B1A8B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3DEEC669" w14:textId="77777777" w:rsidR="005141B6" w:rsidRDefault="005141B6" w:rsidP="007B1A8B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3656B9AB" w14:textId="77777777" w:rsidR="005141B6" w:rsidRPr="00291E95" w:rsidRDefault="005141B6" w:rsidP="007B1A8B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38481C7">
            <v:shapetype id="_x0000_t202" coordsize="21600,21600" o:spt="202" path="m,l,21600r21600,l21600,xe" w14:anchorId="1ECBAFCA">
              <v:stroke joinstyle="miter"/>
              <v:path gradientshapeok="t" o:connecttype="rect"/>
            </v:shapetype>
            <v:shape id="Text Box 8" style="position:absolute;left:0;text-align:left;margin-left:-124.95pt;margin-top:-35.45pt;width:112.9pt;height:79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overlap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">
              <o:lock v:ext="edit" aspectratio="t"/>
              <v:textbox inset="7mm,88.4mm,0">
                <w:txbxContent>
                  <w:p w:rsidR="000F0155" w:rsidP="007B1A8B" w:rsidRDefault="000F0155" w14:paraId="45FB0818" wp14:textId="77777777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sdt>
                    <w:sdtPr>
                      <w:rPr>
                        <w:rStyle w:val="DatosCar"/>
                      </w:rPr>
                      <w:alias w:val="Datos Dirección"/>
                      <w:tag w:val="Datos Dirección"/>
                      <w:id w:val="-36279733"/>
                      <w:placeholder>
                        <w:docPart w:val="FB6A7FAA9FE64254BB3AA73369EDF9DF"/>
                      </w:placeholder>
                    </w:sdtPr>
                    <w:sdtContent>
                      <w:p w:rsidR="005141B6" w:rsidP="007B1A8B" w:rsidRDefault="0062441E" w14:paraId="47B9F1A8" wp14:textId="77777777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62441E">
                          <w:rPr>
                            <w:rStyle w:val="DatosCar"/>
                          </w:rPr>
                          <w:t>Calle Zamora # 25 Col. Centro, C.P. 91000, Xalapa, Veracruz. México.</w:t>
                        </w:r>
                      </w:p>
                    </w:sdtContent>
                  </w:sdt>
                  <w:p w:rsidR="007550FF" w:rsidP="007B1A8B" w:rsidRDefault="007550FF" w14:paraId="049F31CB" wp14:textId="77777777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5141B6" w:rsidP="007B1A8B" w:rsidRDefault="005141B6" w14:paraId="4A97D4E7" wp14:textId="77777777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  <w:r>
                      <w:rPr>
                        <w:rStyle w:val="DatosCar"/>
                      </w:rPr>
                      <w:t>Teléfono</w:t>
                    </w:r>
                  </w:p>
                  <w:sdt>
                    <w:sdtPr>
                      <w:rPr>
                        <w:rStyle w:val="DatosCar"/>
                      </w:rPr>
                      <w:alias w:val="Teléfono"/>
                      <w:tag w:val="Teléfono"/>
                      <w:id w:val="697979407"/>
                    </w:sdtPr>
                    <w:sdtEndPr>
                      <w:rPr>
                        <w:rStyle w:val="Fuentedeprrafopredeter"/>
                        <w:rFonts w:asciiTheme="minorHAnsi" w:hAnsiTheme="minorHAnsi"/>
                        <w:sz w:val="22"/>
                        <w:szCs w:val="14"/>
                      </w:rPr>
                    </w:sdtEndPr>
                    <w:sdtContent>
                      <w:p w:rsidR="0062441E" w:rsidP="007B1A8B" w:rsidRDefault="0062441E" w14:paraId="303387C9" wp14:textId="77777777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proofErr w:type="gramStart"/>
                        <w:r>
                          <w:rPr>
                            <w:rStyle w:val="DatosCar"/>
                          </w:rPr>
                          <w:t>+(</w:t>
                        </w:r>
                        <w:proofErr w:type="gramEnd"/>
                        <w:r>
                          <w:rPr>
                            <w:rStyle w:val="DatosCar"/>
                          </w:rPr>
                          <w:t>228)</w:t>
                        </w:r>
                      </w:p>
                      <w:p w:rsidR="0062441E" w:rsidP="007B1A8B" w:rsidRDefault="0062441E" w14:paraId="302E7E8F" wp14:textId="77777777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8177380</w:t>
                        </w:r>
                      </w:p>
                      <w:p w:rsidRPr="005141B6" w:rsidR="005141B6" w:rsidP="007B1A8B" w:rsidRDefault="0062441E" w14:paraId="090BC32B" wp14:textId="77777777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  <w:szCs w:val="14"/>
                          </w:rPr>
                        </w:pPr>
                        <w:r>
                          <w:rPr>
                            <w:rStyle w:val="DatosCar"/>
                          </w:rPr>
                          <w:t>8178687</w:t>
                        </w:r>
                      </w:p>
                    </w:sdtContent>
                  </w:sdt>
                  <w:p w:rsidR="005141B6" w:rsidP="0062441E" w:rsidRDefault="005141B6" w14:paraId="33D70C8B" wp14:textId="77777777">
                    <w:pPr>
                      <w:spacing w:after="0" w:line="160" w:lineRule="exact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Ext.</w:t>
                    </w:r>
                  </w:p>
                  <w:sdt>
                    <w:sdtPr>
                      <w:rPr>
                        <w:rStyle w:val="DatosCar"/>
                      </w:rPr>
                      <w:alias w:val="No. de extensión"/>
                      <w:tag w:val="No. de extensión"/>
                      <w:id w:val="-1477288675"/>
                      <w:placeholder>
                        <w:docPart w:val="7267D8AB93634D71ADD30831925A83F8"/>
                      </w:placeholder>
                    </w:sdtPr>
                    <w:sdtEndPr>
                      <w:rPr>
                        <w:rStyle w:val="Fuentedeprrafopredeter"/>
                        <w:rFonts w:asciiTheme="minorHAnsi" w:hAnsiTheme="minorHAnsi"/>
                        <w:sz w:val="22"/>
                        <w:szCs w:val="14"/>
                      </w:rPr>
                    </w:sdtEndPr>
                    <w:sdtContent>
                      <w:p w:rsidR="00484363" w:rsidP="007B1A8B" w:rsidRDefault="0062441E" w14:paraId="0EC70749" wp14:textId="77777777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  <w:szCs w:val="14"/>
                          </w:rPr>
                        </w:pPr>
                        <w:r>
                          <w:rPr>
                            <w:rStyle w:val="DatosCar"/>
                          </w:rPr>
                          <w:t>120</w:t>
                        </w:r>
                      </w:p>
                    </w:sdtContent>
                  </w:sdt>
                  <w:p w:rsidR="005141B6" w:rsidP="007B1A8B" w:rsidRDefault="005141B6" w14:paraId="53128261" wp14:textId="77777777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5141B6" w:rsidP="007B1A8B" w:rsidRDefault="005141B6" w14:paraId="57C82F12" wp14:textId="77777777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Correo </w:t>
                    </w:r>
                    <w:r w:rsidR="00F951C2">
                      <w:rPr>
                        <w:rFonts w:ascii="Gill Sans MT" w:hAnsi="Gill Sans MT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lectrónico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2081710265"/>
                    </w:sdtPr>
                    <w:sdtEndPr>
                      <w:rPr>
                        <w:rStyle w:val="Fuentedeprrafopredeter"/>
                        <w:rFonts w:asciiTheme="minorHAnsi" w:hAnsiTheme="minorHAnsi"/>
                        <w:sz w:val="22"/>
                        <w:szCs w:val="14"/>
                      </w:rPr>
                    </w:sdtEndPr>
                    <w:sdtContent>
                      <w:p w:rsidR="0062441E" w:rsidP="00630192" w:rsidRDefault="0062441E" w14:paraId="7712C96B" wp14:textId="77777777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hyperlink w:history="1" r:id="rId4">
                          <w:r w:rsidRPr="007821A9">
                            <w:rPr>
                              <w:rStyle w:val="Hipervnculo"/>
                              <w:rFonts w:ascii="Gill Sans MT" w:hAnsi="Gill Sans MT"/>
                              <w:sz w:val="14"/>
                            </w:rPr>
                            <w:t>international@uv.mx</w:t>
                          </w:r>
                        </w:hyperlink>
                      </w:p>
                      <w:p w:rsidRPr="00630192" w:rsidR="00630192" w:rsidP="00630192" w:rsidRDefault="00513728" w14:paraId="62486C05" wp14:textId="77777777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</w:rPr>
                        </w:pPr>
                      </w:p>
                    </w:sdtContent>
                  </w:sdt>
                  <w:p w:rsidR="00D468B9" w:rsidP="007B1A8B" w:rsidRDefault="00D468B9" w14:paraId="4101652C" wp14:textId="77777777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5141B6" w:rsidP="007B1A8B" w:rsidRDefault="005141B6" w14:paraId="4B99056E" wp14:textId="77777777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5141B6" w:rsidP="007B1A8B" w:rsidRDefault="005141B6" w14:paraId="1299C43A" wp14:textId="77777777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Pr="00291E95" w:rsidR="005141B6" w:rsidP="007B1A8B" w:rsidRDefault="005141B6" w14:paraId="4DDBEF00" wp14:textId="77777777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3461D779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3CF2D8B6" w14:textId="77777777" w:rsidR="00091B0B" w:rsidRDefault="00091B0B" w:rsidP="00F16C7F">
    <w:pPr>
      <w:pStyle w:val="Encabezado"/>
      <w:spacing w:line="142" w:lineRule="exact"/>
      <w:rPr>
        <w:rStyle w:val="DireccinCar"/>
      </w:rPr>
    </w:pPr>
  </w:p>
  <w:p w14:paraId="0FB78278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NombredeentidadodependenciasuperiorCar"/>
      </w:rPr>
      <w:alias w:val="Nombre de entidad o dependencia superior"/>
      <w:tag w:val="Nombre de entidad o dependencia superior"/>
      <w:id w:val="1400015193"/>
    </w:sdtPr>
    <w:sdtEndPr>
      <w:rPr>
        <w:rStyle w:val="NombredeentidadodependenciasuperiorCar"/>
      </w:rPr>
    </w:sdtEndPr>
    <w:sdtContent>
      <w:p w14:paraId="209EAD63" w14:textId="77777777" w:rsidR="00F666FB" w:rsidRDefault="00513728" w:rsidP="00F666FB">
        <w:pPr>
          <w:pStyle w:val="Encabezado"/>
          <w:spacing w:line="150" w:lineRule="exact"/>
          <w:jc w:val="right"/>
          <w:rPr>
            <w:rStyle w:val="NombredeentidadodependenciasuperiorCar"/>
          </w:rPr>
        </w:pPr>
        <w:r>
          <w:rPr>
            <w:rStyle w:val="NombredeentidadodependenciasuperiorCar"/>
          </w:rPr>
          <w:t>DIRECCIÓN GENERAL DE RELACIONES INTERNACIONALES</w:t>
        </w:r>
      </w:p>
    </w:sdtContent>
  </w:sdt>
  <w:p w14:paraId="51A84910" w14:textId="77777777" w:rsidR="00E25B79" w:rsidRDefault="00072EC5" w:rsidP="005141B6">
    <w:pPr>
      <w:pStyle w:val="Encabezado"/>
      <w:spacing w:line="180" w:lineRule="exact"/>
      <w:jc w:val="right"/>
      <w:rPr>
        <w:rStyle w:val="ReginCar"/>
      </w:rPr>
    </w:pPr>
    <w:sdt>
      <w:sdtPr>
        <w:rPr>
          <w:rStyle w:val="NombredeentidadodependenciaCar"/>
        </w:rPr>
        <w:alias w:val="Nombre de entidad o dependencia"/>
        <w:tag w:val="Nombre de entidad o dependencia"/>
        <w:id w:val="718096809"/>
      </w:sdtPr>
      <w:sdtEndPr>
        <w:rPr>
          <w:rStyle w:val="NombredeentidadodependenciasuperiorCar"/>
          <w:b/>
          <w:sz w:val="16"/>
        </w:rPr>
      </w:sdtEndPr>
      <w:sdtContent>
        <w:r w:rsidR="00513728">
          <w:rPr>
            <w:rStyle w:val="NombredeentidadodependenciaCar"/>
          </w:rPr>
          <w:t>PROGRAMA DE ATENCIÓN A MIGRANTES DE RETORNO</w:t>
        </w:r>
      </w:sdtContent>
    </w:sdt>
    <w:r w:rsidR="003C7ACD">
      <w:rPr>
        <w:rStyle w:val="DireccinCar"/>
      </w:rPr>
      <w:br/>
    </w:r>
  </w:p>
  <w:p w14:paraId="3150D194" w14:textId="77777777" w:rsidR="00091B0B" w:rsidRDefault="00D9646B" w:rsidP="005141B6">
    <w:pPr>
      <w:pStyle w:val="Encabezado"/>
      <w:spacing w:line="180" w:lineRule="exact"/>
      <w:jc w:val="right"/>
      <w:rPr>
        <w:rStyle w:val="NombredeentidadodependenciapiedepginaCar"/>
      </w:rPr>
    </w:pPr>
    <w:r>
      <w:rPr>
        <w:rStyle w:val="ReginCar"/>
      </w:rPr>
      <w:t xml:space="preserve">Región </w:t>
    </w:r>
    <w:sdt>
      <w:sdtPr>
        <w:rPr>
          <w:rStyle w:val="ReginCar"/>
        </w:rPr>
        <w:alias w:val="Región"/>
        <w:tag w:val="Región"/>
        <w:id w:val="1855077058"/>
      </w:sdtPr>
      <w:sdtEndPr>
        <w:rPr>
          <w:rStyle w:val="DireccinCar"/>
          <w:sz w:val="16"/>
        </w:rPr>
      </w:sdtEndPr>
      <w:sdtContent>
        <w:r w:rsidR="00513728">
          <w:rPr>
            <w:rStyle w:val="ReginCar"/>
          </w:rPr>
          <w:t xml:space="preserve">XALAPA </w:t>
        </w:r>
      </w:sdtContent>
    </w:sdt>
    <w:r w:rsidR="003C7ACD">
      <w:rPr>
        <w:rStyle w:val="DireccinCar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28"/>
    <w:rsid w:val="00005386"/>
    <w:rsid w:val="00014DF4"/>
    <w:rsid w:val="00024DCD"/>
    <w:rsid w:val="000671F1"/>
    <w:rsid w:val="00072EC5"/>
    <w:rsid w:val="0007485E"/>
    <w:rsid w:val="00077273"/>
    <w:rsid w:val="00081F6F"/>
    <w:rsid w:val="00091B0B"/>
    <w:rsid w:val="00094161"/>
    <w:rsid w:val="000C6208"/>
    <w:rsid w:val="000D57A8"/>
    <w:rsid w:val="000F0155"/>
    <w:rsid w:val="001454AA"/>
    <w:rsid w:val="001B396B"/>
    <w:rsid w:val="001F0548"/>
    <w:rsid w:val="001F20A0"/>
    <w:rsid w:val="00200C99"/>
    <w:rsid w:val="002338A5"/>
    <w:rsid w:val="00241F3A"/>
    <w:rsid w:val="00256962"/>
    <w:rsid w:val="00263DE9"/>
    <w:rsid w:val="00291E95"/>
    <w:rsid w:val="00295766"/>
    <w:rsid w:val="002D6F3F"/>
    <w:rsid w:val="002E5154"/>
    <w:rsid w:val="003019EF"/>
    <w:rsid w:val="003319D5"/>
    <w:rsid w:val="00343F69"/>
    <w:rsid w:val="00346272"/>
    <w:rsid w:val="00347923"/>
    <w:rsid w:val="00350389"/>
    <w:rsid w:val="00371E67"/>
    <w:rsid w:val="00383302"/>
    <w:rsid w:val="00385F43"/>
    <w:rsid w:val="003B00BA"/>
    <w:rsid w:val="003C7ACD"/>
    <w:rsid w:val="003F3322"/>
    <w:rsid w:val="004142D1"/>
    <w:rsid w:val="004229C1"/>
    <w:rsid w:val="00434608"/>
    <w:rsid w:val="0045235A"/>
    <w:rsid w:val="00471038"/>
    <w:rsid w:val="00484363"/>
    <w:rsid w:val="004944C6"/>
    <w:rsid w:val="004A2215"/>
    <w:rsid w:val="004B37F3"/>
    <w:rsid w:val="004D06C5"/>
    <w:rsid w:val="004E3E25"/>
    <w:rsid w:val="00506300"/>
    <w:rsid w:val="00513728"/>
    <w:rsid w:val="005141B6"/>
    <w:rsid w:val="0052664D"/>
    <w:rsid w:val="00534DC7"/>
    <w:rsid w:val="005425F9"/>
    <w:rsid w:val="005B1687"/>
    <w:rsid w:val="005B28B0"/>
    <w:rsid w:val="005F7EDA"/>
    <w:rsid w:val="00602EE2"/>
    <w:rsid w:val="006037C2"/>
    <w:rsid w:val="00606A06"/>
    <w:rsid w:val="0062441E"/>
    <w:rsid w:val="00630192"/>
    <w:rsid w:val="006467E7"/>
    <w:rsid w:val="00667489"/>
    <w:rsid w:val="00681530"/>
    <w:rsid w:val="00686341"/>
    <w:rsid w:val="0069099D"/>
    <w:rsid w:val="006C4DE3"/>
    <w:rsid w:val="006E4C88"/>
    <w:rsid w:val="006E762F"/>
    <w:rsid w:val="006F1542"/>
    <w:rsid w:val="006F78B3"/>
    <w:rsid w:val="00717B36"/>
    <w:rsid w:val="00741C3C"/>
    <w:rsid w:val="00743036"/>
    <w:rsid w:val="00750E53"/>
    <w:rsid w:val="00754FB2"/>
    <w:rsid w:val="007550FF"/>
    <w:rsid w:val="00773DB8"/>
    <w:rsid w:val="00780330"/>
    <w:rsid w:val="00784D50"/>
    <w:rsid w:val="00795BD5"/>
    <w:rsid w:val="00795DEB"/>
    <w:rsid w:val="007A11F9"/>
    <w:rsid w:val="007A4029"/>
    <w:rsid w:val="007B1A8B"/>
    <w:rsid w:val="007C3921"/>
    <w:rsid w:val="007D00AF"/>
    <w:rsid w:val="007E0E41"/>
    <w:rsid w:val="007F4190"/>
    <w:rsid w:val="008132E5"/>
    <w:rsid w:val="00822197"/>
    <w:rsid w:val="00861D81"/>
    <w:rsid w:val="00892CBE"/>
    <w:rsid w:val="008A0964"/>
    <w:rsid w:val="008C278A"/>
    <w:rsid w:val="008C5A22"/>
    <w:rsid w:val="008E6BFE"/>
    <w:rsid w:val="008F44C8"/>
    <w:rsid w:val="00922B26"/>
    <w:rsid w:val="009262BC"/>
    <w:rsid w:val="00932419"/>
    <w:rsid w:val="00932B0F"/>
    <w:rsid w:val="00975038"/>
    <w:rsid w:val="009804D1"/>
    <w:rsid w:val="009A30FE"/>
    <w:rsid w:val="009C2654"/>
    <w:rsid w:val="009E0CF5"/>
    <w:rsid w:val="009E3498"/>
    <w:rsid w:val="009E4145"/>
    <w:rsid w:val="009E5470"/>
    <w:rsid w:val="00A0354A"/>
    <w:rsid w:val="00A16EDC"/>
    <w:rsid w:val="00A179B6"/>
    <w:rsid w:val="00A4169D"/>
    <w:rsid w:val="00A703A8"/>
    <w:rsid w:val="00AA2C9B"/>
    <w:rsid w:val="00AA6DCC"/>
    <w:rsid w:val="00AB192B"/>
    <w:rsid w:val="00AD4F55"/>
    <w:rsid w:val="00B261F4"/>
    <w:rsid w:val="00B30C6E"/>
    <w:rsid w:val="00B802EA"/>
    <w:rsid w:val="00BC0BE8"/>
    <w:rsid w:val="00BF5591"/>
    <w:rsid w:val="00C000DD"/>
    <w:rsid w:val="00C550F8"/>
    <w:rsid w:val="00C801D4"/>
    <w:rsid w:val="00C8657D"/>
    <w:rsid w:val="00CA37D6"/>
    <w:rsid w:val="00CA4A53"/>
    <w:rsid w:val="00CA5595"/>
    <w:rsid w:val="00CD4EB8"/>
    <w:rsid w:val="00CE0B98"/>
    <w:rsid w:val="00CF3638"/>
    <w:rsid w:val="00D06B05"/>
    <w:rsid w:val="00D26B7D"/>
    <w:rsid w:val="00D468B9"/>
    <w:rsid w:val="00D52A41"/>
    <w:rsid w:val="00D52F67"/>
    <w:rsid w:val="00D6618A"/>
    <w:rsid w:val="00D8234F"/>
    <w:rsid w:val="00D943BD"/>
    <w:rsid w:val="00D94867"/>
    <w:rsid w:val="00D9646B"/>
    <w:rsid w:val="00DA6EF7"/>
    <w:rsid w:val="00DB30C5"/>
    <w:rsid w:val="00E01733"/>
    <w:rsid w:val="00E030A6"/>
    <w:rsid w:val="00E25B79"/>
    <w:rsid w:val="00E43502"/>
    <w:rsid w:val="00E4762D"/>
    <w:rsid w:val="00E5456A"/>
    <w:rsid w:val="00E6046C"/>
    <w:rsid w:val="00E62080"/>
    <w:rsid w:val="00EA2F2E"/>
    <w:rsid w:val="00EA7830"/>
    <w:rsid w:val="00EB0779"/>
    <w:rsid w:val="00EB2021"/>
    <w:rsid w:val="00EB35F1"/>
    <w:rsid w:val="00EC5B3B"/>
    <w:rsid w:val="00ED36E4"/>
    <w:rsid w:val="00EF44FA"/>
    <w:rsid w:val="00F0587A"/>
    <w:rsid w:val="00F16C7F"/>
    <w:rsid w:val="00F1769B"/>
    <w:rsid w:val="00F22767"/>
    <w:rsid w:val="00F418A8"/>
    <w:rsid w:val="00F562AE"/>
    <w:rsid w:val="00F666FB"/>
    <w:rsid w:val="00F77C1C"/>
    <w:rsid w:val="00F77EF9"/>
    <w:rsid w:val="00F951C2"/>
    <w:rsid w:val="00FA23B8"/>
    <w:rsid w:val="00FC2656"/>
    <w:rsid w:val="00FF0CB6"/>
    <w:rsid w:val="6074A1D1"/>
    <w:rsid w:val="6435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34B58B"/>
  <w15:docId w15:val="{A2379A36-0038-431D-81CB-9412D361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16C7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2060"/>
      <w:sz w:val="32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6C7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UERPODETEXTOCar">
    <w:name w:val="CUERPO DE TEXTO Car"/>
    <w:basedOn w:val="Fuentedeprrafopredete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basedOn w:val="Fuentedeprrafopredeter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rsid w:val="00717B36"/>
    <w:pPr>
      <w:spacing w:after="0" w:line="180" w:lineRule="exact"/>
      <w:jc w:val="right"/>
    </w:pPr>
    <w:rPr>
      <w:rFonts w:ascii="Gill Sans MT" w:hAnsi="Gill Sans MT"/>
      <w:b/>
      <w:sz w:val="16"/>
    </w:rPr>
  </w:style>
  <w:style w:type="paragraph" w:customStyle="1" w:styleId="Departamento">
    <w:name w:val="Departamento"/>
    <w:link w:val="DepartamentoCar"/>
    <w:autoRedefine/>
    <w:qFormat/>
    <w:rsid w:val="00717B36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DireccinCar">
    <w:name w:val="Dirección Car"/>
    <w:basedOn w:val="Fuentedeprrafopredeter"/>
    <w:link w:val="Direccin"/>
    <w:rsid w:val="00717B36"/>
    <w:rPr>
      <w:rFonts w:ascii="Gill Sans MT" w:hAnsi="Gill Sans MT"/>
      <w:b/>
      <w:sz w:val="16"/>
    </w:rPr>
  </w:style>
  <w:style w:type="character" w:customStyle="1" w:styleId="DepartamentoCar">
    <w:name w:val="Departamento Car"/>
    <w:basedOn w:val="Fuentedeprrafopredeter"/>
    <w:link w:val="Departamento"/>
    <w:rsid w:val="00717B36"/>
    <w:rPr>
      <w:rFonts w:ascii="Gill Sans MT" w:hAnsi="Gill Sans MT"/>
      <w:sz w:val="14"/>
    </w:rPr>
  </w:style>
  <w:style w:type="paragraph" w:customStyle="1" w:styleId="Datos">
    <w:name w:val="Datos"/>
    <w:link w:val="DatosCar"/>
    <w:rsid w:val="00291E95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DatosCar">
    <w:name w:val="Datos Car"/>
    <w:basedOn w:val="Fuentedeprrafopredeter"/>
    <w:link w:val="Datos"/>
    <w:rsid w:val="00291E95"/>
    <w:rPr>
      <w:rFonts w:ascii="Gill Sans MT" w:hAnsi="Gill Sans MT"/>
      <w:sz w:val="14"/>
    </w:rPr>
  </w:style>
  <w:style w:type="paragraph" w:customStyle="1" w:styleId="Nombredeentidadodependenciapiedepgina">
    <w:name w:val="Nombre de entidad o dependencia pie de página"/>
    <w:link w:val="NombredeentidadodependenciapiedepginaCar"/>
    <w:qFormat/>
    <w:rsid w:val="004944C6"/>
    <w:pPr>
      <w:spacing w:after="0" w:line="240" w:lineRule="exact"/>
      <w:jc w:val="right"/>
    </w:pPr>
    <w:rPr>
      <w:rFonts w:ascii="Gill Sans MT" w:hAnsi="Gill Sans MT"/>
      <w:sz w:val="16"/>
    </w:rPr>
  </w:style>
  <w:style w:type="paragraph" w:customStyle="1" w:styleId="10">
    <w:name w:val="10"/>
    <w:link w:val="10Car"/>
    <w:qFormat/>
    <w:rsid w:val="00F562AE"/>
    <w:pPr>
      <w:spacing w:after="0" w:line="240" w:lineRule="exact"/>
    </w:pPr>
    <w:rPr>
      <w:rFonts w:ascii="Gill Sans MT" w:hAnsi="Gill Sans MT"/>
      <w:sz w:val="20"/>
    </w:rPr>
  </w:style>
  <w:style w:type="character" w:customStyle="1" w:styleId="NombredeentidadodependenciapiedepginaCar">
    <w:name w:val="Nombre de entidad o dependencia pie de página Car"/>
    <w:basedOn w:val="Fuentedeprrafopredeter"/>
    <w:link w:val="Nombredeentidadodependenciapiedepgina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basedOn w:val="Fuentedeprrafopredete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basedOn w:val="Fuentedeprrafopredete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detexto1Car">
    <w:name w:val="Cuerpo de texto1 Car"/>
    <w:basedOn w:val="Fuentedeprrafopredete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basedOn w:val="Cuerpodetexto1Car"/>
    <w:link w:val="Cuerpodetexto2"/>
    <w:rsid w:val="00E5456A"/>
    <w:rPr>
      <w:rFonts w:ascii="Times New Roman" w:hAnsi="Times New Roman"/>
      <w:sz w:val="20"/>
    </w:rPr>
  </w:style>
  <w:style w:type="paragraph" w:customStyle="1" w:styleId="Nombredeentidadodependenciasuperiorpiedepgina">
    <w:name w:val="Nombre de entidad o dependencia superior pie de página"/>
    <w:link w:val="NombredeentidadodependenciasuperiorpiedepginaCar"/>
    <w:autoRedefine/>
    <w:rsid w:val="006C4DE3"/>
    <w:pPr>
      <w:spacing w:after="0" w:line="180" w:lineRule="exact"/>
    </w:pPr>
    <w:rPr>
      <w:rFonts w:ascii="Gill Sans MT" w:hAnsi="Gill Sans MT"/>
      <w:b/>
      <w:sz w:val="18"/>
    </w:rPr>
  </w:style>
  <w:style w:type="character" w:customStyle="1" w:styleId="NombredeentidadodependenciasuperiorpiedepginaCar">
    <w:name w:val="Nombre de entidad o dependencia superior pie de página Car"/>
    <w:basedOn w:val="Fuentedeprrafopredeter"/>
    <w:link w:val="Nombredeentidadodependenciasuperiorpiedepgina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1Car">
    <w:name w:val="cuerpo 1 Car"/>
    <w:basedOn w:val="Fuentedeprrafopredete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qFormat/>
    <w:rsid w:val="00EA7830"/>
    <w:pPr>
      <w:spacing w:after="0" w:line="160" w:lineRule="exact"/>
    </w:pPr>
    <w:rPr>
      <w:rFonts w:ascii="Gill Sans MT" w:hAnsi="Gill Sans MT"/>
      <w:b/>
      <w:sz w:val="14"/>
    </w:rPr>
  </w:style>
  <w:style w:type="character" w:customStyle="1" w:styleId="ReginCar">
    <w:name w:val="Región Car"/>
    <w:basedOn w:val="Fuentedeprrafopredeter"/>
    <w:link w:val="Regin"/>
    <w:rsid w:val="00EA7830"/>
    <w:rPr>
      <w:rFonts w:ascii="Gill Sans MT" w:hAnsi="Gill Sans MT"/>
      <w:b/>
      <w:sz w:val="14"/>
    </w:rPr>
  </w:style>
  <w:style w:type="paragraph" w:customStyle="1" w:styleId="Feccha">
    <w:name w:val="Feccha"/>
    <w:basedOn w:val="Normal"/>
    <w:link w:val="FecchaCar"/>
    <w:rsid w:val="00D6618A"/>
    <w:pPr>
      <w:spacing w:after="0" w:line="240" w:lineRule="exact"/>
      <w:jc w:val="right"/>
    </w:pPr>
  </w:style>
  <w:style w:type="character" w:customStyle="1" w:styleId="FecchaCar">
    <w:name w:val="Feccha Car"/>
    <w:basedOn w:val="Fuentedeprrafopredeter"/>
    <w:link w:val="Feccha"/>
    <w:rsid w:val="00D6618A"/>
  </w:style>
  <w:style w:type="paragraph" w:customStyle="1" w:styleId="Nombredeentidadodependenciasuperior">
    <w:name w:val="Nombre de entidad o dependencia superior"/>
    <w:link w:val="NombredeentidadodependenciasuperiorCar"/>
    <w:qFormat/>
    <w:rsid w:val="00F666FB"/>
    <w:pPr>
      <w:spacing w:after="0" w:line="180" w:lineRule="exact"/>
      <w:jc w:val="right"/>
    </w:pPr>
    <w:rPr>
      <w:rFonts w:ascii="Gill Sans MT" w:hAnsi="Gill Sans MT"/>
      <w:b/>
      <w:sz w:val="16"/>
    </w:rPr>
  </w:style>
  <w:style w:type="character" w:customStyle="1" w:styleId="NombredeentidadodependenciasuperiorCar">
    <w:name w:val="Nombre de entidad o dependencia superior Car"/>
    <w:basedOn w:val="Fuentedeprrafopredeter"/>
    <w:link w:val="Nombredeentidadodependenciasuperior"/>
    <w:rsid w:val="00F666FB"/>
    <w:rPr>
      <w:rFonts w:ascii="Gill Sans MT" w:hAnsi="Gill Sans MT"/>
      <w:b/>
      <w:sz w:val="16"/>
    </w:rPr>
  </w:style>
  <w:style w:type="paragraph" w:customStyle="1" w:styleId="Nombredeentidadodependencia">
    <w:name w:val="Nombre de entidad o dependencia"/>
    <w:link w:val="NombredeentidadodependenciaCar"/>
    <w:qFormat/>
    <w:rsid w:val="00F666FB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F666FB"/>
    <w:rPr>
      <w:rFonts w:ascii="Gill Sans MT" w:hAnsi="Gill Sans MT"/>
      <w:sz w:val="14"/>
    </w:rPr>
  </w:style>
  <w:style w:type="paragraph" w:customStyle="1" w:styleId="Entidadodependenciasuperiorpiedepgina">
    <w:name w:val="Entidad o dependencia superior pie de página"/>
    <w:link w:val="EntidadodependenciasuperiorpiedepginaCar"/>
    <w:autoRedefine/>
    <w:qFormat/>
    <w:rsid w:val="00E030A6"/>
    <w:pPr>
      <w:spacing w:after="0" w:line="18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EntidadodependenciasuperiorpiedepginaCar">
    <w:name w:val="Entidad o dependencia superior pie de página Car"/>
    <w:link w:val="Entidadodependenciasuperiorpiedepgina"/>
    <w:rsid w:val="00E030A6"/>
    <w:rPr>
      <w:rFonts w:ascii="Gill Sans MT" w:eastAsia="Times New Roman" w:hAnsi="Gill Sans MT" w:cs="Times New Roman"/>
      <w:b/>
      <w:sz w:val="18"/>
    </w:rPr>
  </w:style>
  <w:style w:type="paragraph" w:customStyle="1" w:styleId="Entidadodependenciapiedepgina">
    <w:name w:val="Entidad o dependencia pie de página"/>
    <w:link w:val="EntidadodependenciapiedepginaCar"/>
    <w:qFormat/>
    <w:rsid w:val="00E030A6"/>
    <w:pPr>
      <w:spacing w:after="0" w:line="240" w:lineRule="exact"/>
      <w:jc w:val="right"/>
    </w:pPr>
    <w:rPr>
      <w:rFonts w:ascii="Gill Sans MT" w:eastAsia="Times New Roman" w:hAnsi="Gill Sans MT" w:cs="Times New Roman"/>
      <w:sz w:val="16"/>
    </w:rPr>
  </w:style>
  <w:style w:type="character" w:customStyle="1" w:styleId="EntidadodependenciapiedepginaCar">
    <w:name w:val="Entidad o dependencia pie de página Car"/>
    <w:link w:val="Entidadodependenciapiedepgina"/>
    <w:rsid w:val="00E030A6"/>
    <w:rPr>
      <w:rFonts w:ascii="Gill Sans MT" w:eastAsia="Times New Roman" w:hAnsi="Gill Sans MT" w:cs="Times New Roman"/>
      <w:sz w:val="16"/>
    </w:rPr>
  </w:style>
  <w:style w:type="character" w:customStyle="1" w:styleId="Ttulo2Car">
    <w:name w:val="Título 2 Car"/>
    <w:basedOn w:val="Fuentedeprrafopredeter"/>
    <w:link w:val="Ttulo2"/>
    <w:uiPriority w:val="9"/>
    <w:rsid w:val="00F16C7F"/>
    <w:rPr>
      <w:rFonts w:ascii="Times New Roman" w:eastAsiaTheme="majorEastAsia" w:hAnsi="Times New Roman" w:cstheme="majorBidi"/>
      <w:b/>
      <w:color w:val="002060"/>
      <w:sz w:val="32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F16C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624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national@uv.mx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international@uv.m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\Desktop\Recursos\75A%20Membrete%20vertical_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58FE32D53947F69D35F5D73BE07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F3546-1CED-44A1-85D9-15B6F17F1A47}"/>
      </w:docPartPr>
      <w:docPartBody>
        <w:p w:rsidR="00C735B9" w:rsidRDefault="00F840A1">
          <w:pPr>
            <w:pStyle w:val="4358FE32D53947F69D35F5D73BE07F35"/>
          </w:pPr>
          <w:r w:rsidRPr="00350389">
            <w:rPr>
              <w:rStyle w:val="10Car"/>
              <w:color w:val="7F7F7F" w:themeColor="text1" w:themeTint="80"/>
            </w:rPr>
            <w:t xml:space="preserve">Haga clic aquí para escribir </w:t>
          </w:r>
          <w:r>
            <w:rPr>
              <w:rStyle w:val="10Car"/>
              <w:color w:val="7F7F7F" w:themeColor="text1" w:themeTint="80"/>
            </w:rPr>
            <w:t>el título</w:t>
          </w:r>
          <w:r w:rsidRPr="00350389">
            <w:rPr>
              <w:rStyle w:val="10Car"/>
              <w:color w:val="7F7F7F" w:themeColor="text1" w:themeTint="80"/>
            </w:rPr>
            <w:t>.</w:t>
          </w:r>
        </w:p>
      </w:docPartBody>
    </w:docPart>
    <w:docPart>
      <w:docPartPr>
        <w:name w:val="FB6A7FAA9FE64254BB3AA73369EDF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23398-1A52-4474-9A37-17D1385CB1BB}"/>
      </w:docPartPr>
      <w:docPartBody>
        <w:p w:rsidR="00C735B9" w:rsidRDefault="00F840A1">
          <w:pPr>
            <w:pStyle w:val="FB6A7FAA9FE64254BB3AA73369EDF9DF"/>
          </w:pPr>
          <w:r w:rsidRPr="007550FF">
            <w:rPr>
              <w:rStyle w:val="Textodelmarcadordeposicin"/>
              <w:sz w:val="14"/>
              <w:szCs w:val="14"/>
            </w:rPr>
            <w:t xml:space="preserve">Haga clic aquí para escribir </w:t>
          </w:r>
          <w:r>
            <w:rPr>
              <w:rStyle w:val="Textodelmarcadordeposicin"/>
              <w:sz w:val="14"/>
              <w:szCs w:val="14"/>
            </w:rPr>
            <w:t>el nombre de la calle, No., Colonia, CP. Ciudad, Estado, país</w:t>
          </w:r>
          <w:r w:rsidRPr="007550FF">
            <w:rPr>
              <w:rStyle w:val="Textodelmarcadordeposicin"/>
              <w:sz w:val="14"/>
              <w:szCs w:val="14"/>
            </w:rPr>
            <w:t>.</w:t>
          </w:r>
        </w:p>
      </w:docPartBody>
    </w:docPart>
    <w:docPart>
      <w:docPartPr>
        <w:name w:val="7267D8AB93634D71ADD30831925A8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F92A-EF2E-46EB-9277-A8A6EE16B9BC}"/>
      </w:docPartPr>
      <w:docPartBody>
        <w:p w:rsidR="00C735B9" w:rsidRDefault="00F840A1">
          <w:pPr>
            <w:pStyle w:val="7267D8AB93634D71ADD30831925A83F8"/>
          </w:pPr>
          <w:r w:rsidRPr="00556DB9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el nombre de la región</w:t>
          </w:r>
          <w:r w:rsidRPr="00556DB9">
            <w:rPr>
              <w:rStyle w:val="Textodelmarcadordeposicin"/>
            </w:rPr>
            <w:t>.</w:t>
          </w:r>
        </w:p>
      </w:docPartBody>
    </w:docPart>
    <w:docPart>
      <w:docPartPr>
        <w:name w:val="BCF5C49428B844AA88F8F36096B2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B6D1-72EB-48E3-8E89-8B49449E410F}"/>
      </w:docPartPr>
      <w:docPartBody>
        <w:p w:rsidR="00C735B9" w:rsidRDefault="00053BDB" w:rsidP="00053BDB">
          <w:pPr>
            <w:pStyle w:val="BCF5C49428B844AA88F8F36096B213CC"/>
          </w:pPr>
          <w:r w:rsidRPr="00E6046C">
            <w:rPr>
              <w:rStyle w:val="Textodelmarcadordeposicin"/>
              <w:sz w:val="16"/>
              <w:szCs w:val="16"/>
            </w:rPr>
            <w:t xml:space="preserve">Haga clic aquí para escribir </w:t>
          </w:r>
          <w:r>
            <w:rPr>
              <w:rStyle w:val="Textodelmarcadordeposicin"/>
              <w:sz w:val="16"/>
              <w:szCs w:val="16"/>
            </w:rPr>
            <w:t>Información Adicional (C.c.p. / Vo. Bo. / etc)</w:t>
          </w:r>
          <w:r w:rsidRPr="00E6046C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DB"/>
    <w:rsid w:val="00053BDB"/>
    <w:rsid w:val="00C735B9"/>
    <w:rsid w:val="00F8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deentidadodependenciapiedepgina">
    <w:name w:val="Nombre de entidad o dependencia pie de página"/>
    <w:link w:val="NombredeentidadodependenciapiedepginaCar"/>
    <w:qFormat/>
    <w:pPr>
      <w:spacing w:after="0" w:line="240" w:lineRule="exact"/>
      <w:jc w:val="right"/>
    </w:pPr>
    <w:rPr>
      <w:rFonts w:ascii="Gill Sans MT" w:hAnsi="Gill Sans MT"/>
      <w:sz w:val="16"/>
    </w:rPr>
  </w:style>
  <w:style w:type="character" w:customStyle="1" w:styleId="NombredeentidadodependenciapiedepginaCar">
    <w:name w:val="Nombre de entidad o dependencia pie de página Car"/>
    <w:basedOn w:val="Fuentedeprrafopredeter"/>
    <w:link w:val="Nombredeentidadodependenciapiedepgina"/>
    <w:rPr>
      <w:rFonts w:ascii="Gill Sans MT" w:hAnsi="Gill Sans MT"/>
      <w:sz w:val="16"/>
    </w:rPr>
  </w:style>
  <w:style w:type="paragraph" w:customStyle="1" w:styleId="6A8539541769425D9F631107EFD85BC5">
    <w:name w:val="6A8539541769425D9F631107EFD85BC5"/>
  </w:style>
  <w:style w:type="paragraph" w:customStyle="1" w:styleId="10">
    <w:name w:val="10"/>
    <w:link w:val="10Car"/>
    <w:qFormat/>
    <w:pPr>
      <w:spacing w:after="0" w:line="240" w:lineRule="exact"/>
    </w:pPr>
    <w:rPr>
      <w:rFonts w:ascii="Gill Sans MT" w:hAnsi="Gill Sans MT"/>
      <w:sz w:val="20"/>
    </w:rPr>
  </w:style>
  <w:style w:type="character" w:customStyle="1" w:styleId="10Car">
    <w:name w:val="10 Car"/>
    <w:basedOn w:val="Fuentedeprrafopredeter"/>
    <w:link w:val="10"/>
    <w:rPr>
      <w:rFonts w:ascii="Gill Sans MT" w:hAnsi="Gill Sans MT"/>
      <w:sz w:val="20"/>
    </w:rPr>
  </w:style>
  <w:style w:type="paragraph" w:customStyle="1" w:styleId="4358FE32D53947F69D35F5D73BE07F35">
    <w:name w:val="4358FE32D53947F69D35F5D73BE07F35"/>
  </w:style>
  <w:style w:type="character" w:styleId="Textodelmarcadordeposicin">
    <w:name w:val="Placeholder Text"/>
    <w:basedOn w:val="Fuentedeprrafopredeter"/>
    <w:uiPriority w:val="99"/>
    <w:semiHidden/>
    <w:rsid w:val="00053BDB"/>
    <w:rPr>
      <w:color w:val="808080"/>
    </w:rPr>
  </w:style>
  <w:style w:type="paragraph" w:customStyle="1" w:styleId="ECE757888C514CD3B5C0F2C1C4C4839A">
    <w:name w:val="ECE757888C514CD3B5C0F2C1C4C4839A"/>
  </w:style>
  <w:style w:type="paragraph" w:customStyle="1" w:styleId="A4815F67B8164150AE318B44D553AEBB">
    <w:name w:val="A4815F67B8164150AE318B44D553AEBB"/>
  </w:style>
  <w:style w:type="paragraph" w:customStyle="1" w:styleId="E15C8DA990694CCFA2B8A68149992532">
    <w:name w:val="E15C8DA990694CCFA2B8A68149992532"/>
  </w:style>
  <w:style w:type="paragraph" w:customStyle="1" w:styleId="1A645C52CFC24804A725AA9A7CEC6CE9">
    <w:name w:val="1A645C52CFC24804A725AA9A7CEC6CE9"/>
  </w:style>
  <w:style w:type="paragraph" w:customStyle="1" w:styleId="16BEC516510F4ECABFEBDF3588806240">
    <w:name w:val="16BEC516510F4ECABFEBDF3588806240"/>
  </w:style>
  <w:style w:type="paragraph" w:customStyle="1" w:styleId="5C9E8258A29A4EC585970E65BCFF8A72">
    <w:name w:val="5C9E8258A29A4EC585970E65BCFF8A72"/>
  </w:style>
  <w:style w:type="paragraph" w:customStyle="1" w:styleId="2042E13DA4F9469E9435D8F9D449D652">
    <w:name w:val="2042E13DA4F9469E9435D8F9D449D652"/>
  </w:style>
  <w:style w:type="paragraph" w:customStyle="1" w:styleId="552C8DF5F65141DA8E3F7DD5BFDB23DF">
    <w:name w:val="552C8DF5F65141DA8E3F7DD5BFDB23DF"/>
  </w:style>
  <w:style w:type="paragraph" w:customStyle="1" w:styleId="9E41B133AE33410F8542072BAF338EA9">
    <w:name w:val="9E41B133AE33410F8542072BAF338EA9"/>
  </w:style>
  <w:style w:type="paragraph" w:customStyle="1" w:styleId="206B88108C2D4FBBB3910EC4FC94C003">
    <w:name w:val="206B88108C2D4FBBB3910EC4FC94C003"/>
  </w:style>
  <w:style w:type="paragraph" w:customStyle="1" w:styleId="9061EF736D0249878CD3CB54AAB6EA24">
    <w:name w:val="9061EF736D0249878CD3CB54AAB6EA24"/>
  </w:style>
  <w:style w:type="paragraph" w:customStyle="1" w:styleId="2C05406FABE0437E803C9111D10F2478">
    <w:name w:val="2C05406FABE0437E803C9111D10F2478"/>
  </w:style>
  <w:style w:type="paragraph" w:customStyle="1" w:styleId="A6AAB46D5F6C4EEA9DA1C2E019E6F187">
    <w:name w:val="A6AAB46D5F6C4EEA9DA1C2E019E6F187"/>
  </w:style>
  <w:style w:type="paragraph" w:customStyle="1" w:styleId="A9FEC038B685438A8E143CCEC1674529">
    <w:name w:val="A9FEC038B685438A8E143CCEC1674529"/>
  </w:style>
  <w:style w:type="paragraph" w:customStyle="1" w:styleId="A134BED2743744B5AE5093475D8C0864">
    <w:name w:val="A134BED2743744B5AE5093475D8C0864"/>
  </w:style>
  <w:style w:type="paragraph" w:customStyle="1" w:styleId="FB6A7FAA9FE64254BB3AA73369EDF9DF">
    <w:name w:val="FB6A7FAA9FE64254BB3AA73369EDF9DF"/>
  </w:style>
  <w:style w:type="paragraph" w:customStyle="1" w:styleId="A442111225744D48873E21A01D110082">
    <w:name w:val="A442111225744D48873E21A01D110082"/>
  </w:style>
  <w:style w:type="paragraph" w:customStyle="1" w:styleId="7267D8AB93634D71ADD30831925A83F8">
    <w:name w:val="7267D8AB93634D71ADD30831925A83F8"/>
  </w:style>
  <w:style w:type="paragraph" w:customStyle="1" w:styleId="1146587A495E44D2B8FB9F058ACAC776">
    <w:name w:val="1146587A495E44D2B8FB9F058ACAC776"/>
    <w:rsid w:val="00053BDB"/>
  </w:style>
  <w:style w:type="paragraph" w:customStyle="1" w:styleId="BCF5C49428B844AA88F8F36096B213CC">
    <w:name w:val="BCF5C49428B844AA88F8F36096B213CC"/>
    <w:rsid w:val="00053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2086-D902-4A69-B769-8A2B8A5B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75A Membrete vertical_color</Template>
  <TotalTime>0</TotalTime>
  <Pages>1</Pages>
  <Words>95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7</cp:revision>
  <dcterms:created xsi:type="dcterms:W3CDTF">2019-05-03T14:49:00Z</dcterms:created>
  <dcterms:modified xsi:type="dcterms:W3CDTF">2019-05-16T15:55:00Z</dcterms:modified>
</cp:coreProperties>
</file>