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37D8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0BC63C3A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4F014021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7E0621A1" w14:textId="77777777" w:rsidR="003C1FF7" w:rsidRPr="00851C52" w:rsidRDefault="003C1FF7" w:rsidP="00490127">
      <w:pPr>
        <w:spacing w:after="0" w:line="360" w:lineRule="auto"/>
        <w:ind w:right="-10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851C52">
        <w:rPr>
          <w:rFonts w:ascii="Times New Roman" w:hAnsi="Times New Roman" w:cs="Times New Roman"/>
          <w:b/>
          <w:sz w:val="17"/>
          <w:szCs w:val="17"/>
        </w:rPr>
        <w:t>Dependencia</w:t>
      </w:r>
    </w:p>
    <w:p w14:paraId="4C45100E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Facultad de Estadística e Informática</w:t>
      </w:r>
    </w:p>
    <w:p w14:paraId="1085B897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7507219D" w14:textId="77777777" w:rsidR="003C1FF7" w:rsidRPr="00851C52" w:rsidRDefault="003C1FF7" w:rsidP="0093049A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2DA17D0C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851C52">
        <w:rPr>
          <w:rFonts w:ascii="Times New Roman" w:hAnsi="Times New Roman" w:cs="Times New Roman"/>
          <w:b/>
          <w:sz w:val="17"/>
          <w:szCs w:val="17"/>
        </w:rPr>
        <w:t>Dirección</w:t>
      </w:r>
    </w:p>
    <w:p w14:paraId="2746F653" w14:textId="77777777" w:rsidR="007060FC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Av. Xalapa esq. Manuel Ávila</w:t>
      </w:r>
    </w:p>
    <w:p w14:paraId="68649422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 xml:space="preserve"> Camacho S/N,</w:t>
      </w:r>
    </w:p>
    <w:p w14:paraId="7593CF37" w14:textId="77777777" w:rsidR="007060FC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 xml:space="preserve">Col.   </w:t>
      </w:r>
      <w:r w:rsidR="00C61CE7" w:rsidRPr="00851C52">
        <w:rPr>
          <w:rFonts w:ascii="Times New Roman" w:hAnsi="Times New Roman" w:cs="Times New Roman"/>
          <w:sz w:val="17"/>
          <w:szCs w:val="17"/>
        </w:rPr>
        <w:t>Obrero Campesina</w:t>
      </w:r>
      <w:r w:rsidRPr="00851C5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2815C47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C.P. 91020</w:t>
      </w:r>
    </w:p>
    <w:p w14:paraId="77BDEDD3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Xalapa-Enríquez,</w:t>
      </w:r>
      <w:r w:rsidR="007060FC" w:rsidRPr="00851C52">
        <w:rPr>
          <w:rFonts w:ascii="Times New Roman" w:hAnsi="Times New Roman" w:cs="Times New Roman"/>
          <w:sz w:val="17"/>
          <w:szCs w:val="17"/>
        </w:rPr>
        <w:t xml:space="preserve"> </w:t>
      </w:r>
      <w:r w:rsidRPr="00851C52">
        <w:rPr>
          <w:rFonts w:ascii="Times New Roman" w:hAnsi="Times New Roman" w:cs="Times New Roman"/>
          <w:sz w:val="17"/>
          <w:szCs w:val="17"/>
        </w:rPr>
        <w:t>Veracruz, México</w:t>
      </w:r>
    </w:p>
    <w:p w14:paraId="4C59B648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28B2C119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6CA6A6DC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505C2A66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7AD37B38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1E2B1054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751E1917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1EB57880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32DC84C4" w14:textId="77777777" w:rsidR="0075584E" w:rsidRDefault="0075584E" w:rsidP="00B85E3C">
      <w:pPr>
        <w:spacing w:after="0" w:line="240" w:lineRule="auto"/>
        <w:rPr>
          <w:rFonts w:ascii="Helvetica Neue" w:hAnsi="Helvetica Neue"/>
          <w:sz w:val="20"/>
          <w:szCs w:val="24"/>
        </w:rPr>
      </w:pPr>
    </w:p>
    <w:p w14:paraId="50DE2ADE" w14:textId="77777777" w:rsidR="0075584E" w:rsidRDefault="0075584E" w:rsidP="00B85E3C">
      <w:pPr>
        <w:spacing w:after="0" w:line="240" w:lineRule="auto"/>
        <w:rPr>
          <w:rFonts w:ascii="Helvetica Neue" w:hAnsi="Helvetica Neue"/>
          <w:sz w:val="20"/>
          <w:szCs w:val="24"/>
        </w:rPr>
      </w:pPr>
    </w:p>
    <w:p w14:paraId="761F746A" w14:textId="77777777" w:rsidR="007915D9" w:rsidRPr="007915D9" w:rsidRDefault="000150DC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 Neue" w:hAnsi="Helvetica Neue"/>
          <w:sz w:val="20"/>
          <w:szCs w:val="24"/>
        </w:rPr>
        <w:t xml:space="preserve"> </w:t>
      </w:r>
      <w:r w:rsidR="0093049A">
        <w:rPr>
          <w:rFonts w:ascii="Helvetica Neue" w:hAnsi="Helvetica Neue"/>
          <w:sz w:val="20"/>
          <w:szCs w:val="24"/>
        </w:rPr>
        <w:br w:type="column"/>
      </w:r>
      <w:r w:rsidR="007915D9" w:rsidRPr="007915D9">
        <w:rPr>
          <w:rFonts w:ascii="Times New Roman" w:hAnsi="Times New Roman" w:cs="Times New Roman"/>
          <w:sz w:val="24"/>
          <w:szCs w:val="24"/>
        </w:rPr>
        <w:lastRenderedPageBreak/>
        <w:t>A QUIEN CORRESPONDA:</w:t>
      </w:r>
    </w:p>
    <w:p w14:paraId="2FC20AAF" w14:textId="77777777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9EEF" w14:textId="77777777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E1BF9" w14:textId="78E216FD" w:rsidR="007915D9" w:rsidRPr="007915D9" w:rsidRDefault="007915D9" w:rsidP="00681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 xml:space="preserve">Toda vez que </w:t>
      </w:r>
      <w:r w:rsidR="003073AA">
        <w:rPr>
          <w:rFonts w:ascii="Times New Roman" w:hAnsi="Times New Roman" w:cs="Times New Roman"/>
          <w:sz w:val="24"/>
          <w:szCs w:val="24"/>
        </w:rPr>
        <w:t xml:space="preserve">el </w:t>
      </w:r>
      <w:r w:rsidR="003073AA" w:rsidRPr="003073A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15C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NOMBRE COMPLETO</w:t>
      </w:r>
      <w:r w:rsidR="0085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 xml:space="preserve">estudiante de la </w:t>
      </w:r>
      <w:r w:rsidRPr="00715C85">
        <w:rPr>
          <w:rFonts w:ascii="Times New Roman" w:hAnsi="Times New Roman" w:cs="Times New Roman"/>
          <w:b/>
          <w:sz w:val="24"/>
          <w:szCs w:val="24"/>
        </w:rPr>
        <w:t>Licenciatura en Tecnologías Computacionales</w:t>
      </w:r>
      <w:r w:rsidRPr="007915D9">
        <w:rPr>
          <w:rFonts w:ascii="Times New Roman" w:hAnsi="Times New Roman" w:cs="Times New Roman"/>
          <w:sz w:val="24"/>
          <w:szCs w:val="24"/>
        </w:rPr>
        <w:t xml:space="preserve"> ha reunido la aprobación de</w:t>
      </w:r>
      <w:r w:rsidR="00883047">
        <w:rPr>
          <w:rFonts w:ascii="Times New Roman" w:hAnsi="Times New Roman" w:cs="Times New Roman"/>
          <w:sz w:val="24"/>
          <w:szCs w:val="24"/>
        </w:rPr>
        <w:t xml:space="preserve"> </w:t>
      </w:r>
      <w:r w:rsidR="00154AA6">
        <w:rPr>
          <w:rFonts w:ascii="Times New Roman" w:hAnsi="Times New Roman" w:cs="Times New Roman"/>
          <w:sz w:val="24"/>
          <w:szCs w:val="24"/>
        </w:rPr>
        <w:t xml:space="preserve">la </w:t>
      </w:r>
      <w:r w:rsidR="00154AA6" w:rsidRPr="00154AA6">
        <w:rPr>
          <w:rFonts w:ascii="Times New Roman" w:hAnsi="Times New Roman" w:cs="Times New Roman"/>
          <w:sz w:val="24"/>
          <w:szCs w:val="24"/>
          <w:highlight w:val="yellow"/>
        </w:rPr>
        <w:t>director(</w:t>
      </w:r>
      <w:r w:rsidR="00883047" w:rsidRPr="00154AA6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154AA6" w:rsidRPr="00154AA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915D9">
        <w:rPr>
          <w:rFonts w:ascii="Times New Roman" w:hAnsi="Times New Roman" w:cs="Times New Roman"/>
          <w:sz w:val="24"/>
          <w:szCs w:val="24"/>
        </w:rPr>
        <w:t xml:space="preserve">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GRADO Y NOMBRE DEL PROFESOR</w:t>
      </w:r>
      <w:r w:rsidRPr="007915D9">
        <w:rPr>
          <w:rFonts w:ascii="Times New Roman" w:hAnsi="Times New Roman" w:cs="Times New Roman"/>
          <w:sz w:val="24"/>
          <w:szCs w:val="24"/>
        </w:rPr>
        <w:t>,</w:t>
      </w:r>
      <w:r w:rsidR="008540DC">
        <w:rPr>
          <w:rFonts w:ascii="Times New Roman" w:hAnsi="Times New Roman" w:cs="Times New Roman"/>
          <w:sz w:val="24"/>
          <w:szCs w:val="24"/>
        </w:rPr>
        <w:t xml:space="preserve"> </w:t>
      </w:r>
      <w:r w:rsidR="003073AA" w:rsidRPr="00DB6BE8">
        <w:rPr>
          <w:rFonts w:ascii="Times New Roman" w:hAnsi="Times New Roman" w:cs="Times New Roman"/>
          <w:sz w:val="24"/>
          <w:szCs w:val="24"/>
          <w:highlight w:val="yellow"/>
        </w:rPr>
        <w:t>Codirector</w:t>
      </w:r>
      <w:r w:rsidR="00154AA6" w:rsidRPr="00154AA6">
        <w:rPr>
          <w:rFonts w:ascii="Times New Roman" w:hAnsi="Times New Roman" w:cs="Times New Roman"/>
          <w:sz w:val="24"/>
          <w:szCs w:val="24"/>
          <w:highlight w:val="yellow"/>
        </w:rPr>
        <w:t>(a)</w:t>
      </w:r>
      <w:r w:rsidRPr="007915D9">
        <w:rPr>
          <w:rFonts w:ascii="Times New Roman" w:hAnsi="Times New Roman" w:cs="Times New Roman"/>
          <w:sz w:val="24"/>
          <w:szCs w:val="24"/>
        </w:rPr>
        <w:t xml:space="preserve">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GRADO Y NOMBRE DEL PROFESOR</w:t>
      </w:r>
      <w:r w:rsidR="00DC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 xml:space="preserve">y Sinodal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GRADO Y NOMBRE DEL PROFESOR</w:t>
      </w:r>
      <w:r w:rsidR="0085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 xml:space="preserve">del trabajo recepcional en modalidad de </w:t>
      </w:r>
      <w:r w:rsidR="003073AA" w:rsidRPr="00DB6BE8">
        <w:rPr>
          <w:rFonts w:ascii="Times New Roman" w:hAnsi="Times New Roman" w:cs="Times New Roman"/>
          <w:sz w:val="24"/>
          <w:szCs w:val="24"/>
          <w:highlight w:val="yellow"/>
        </w:rPr>
        <w:t>Práctico-</w:t>
      </w:r>
      <w:r w:rsidR="00681180" w:rsidRPr="00DB6BE8">
        <w:rPr>
          <w:rFonts w:ascii="Times New Roman" w:hAnsi="Times New Roman" w:cs="Times New Roman"/>
          <w:sz w:val="24"/>
          <w:szCs w:val="24"/>
          <w:highlight w:val="yellow"/>
        </w:rPr>
        <w:t>Técnico</w:t>
      </w:r>
      <w:r w:rsidR="003073AA">
        <w:rPr>
          <w:rFonts w:ascii="Times New Roman" w:hAnsi="Times New Roman" w:cs="Times New Roman"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>intitulado “</w:t>
      </w:r>
      <w:r w:rsidR="00DB6BE8" w:rsidRPr="00DB6BE8">
        <w:rPr>
          <w:rFonts w:ascii="Times New Roman" w:hAnsi="Times New Roman" w:cs="Times New Roman"/>
          <w:sz w:val="24"/>
          <w:szCs w:val="24"/>
          <w:highlight w:val="yellow"/>
        </w:rPr>
        <w:t>########################</w:t>
      </w:r>
      <w:r w:rsidRPr="007915D9">
        <w:rPr>
          <w:rFonts w:ascii="Times New Roman" w:hAnsi="Times New Roman" w:cs="Times New Roman"/>
          <w:sz w:val="24"/>
          <w:szCs w:val="24"/>
        </w:rPr>
        <w:t xml:space="preserve">”, así como la entrega de los </w:t>
      </w:r>
      <w:proofErr w:type="spellStart"/>
      <w:r w:rsidRPr="007915D9">
        <w:rPr>
          <w:rFonts w:ascii="Times New Roman" w:hAnsi="Times New Roman" w:cs="Times New Roman"/>
          <w:sz w:val="24"/>
          <w:szCs w:val="24"/>
        </w:rPr>
        <w:t>CD’s</w:t>
      </w:r>
      <w:proofErr w:type="spellEnd"/>
      <w:r w:rsidRPr="007915D9">
        <w:rPr>
          <w:rFonts w:ascii="Times New Roman" w:hAnsi="Times New Roman" w:cs="Times New Roman"/>
          <w:sz w:val="24"/>
          <w:szCs w:val="24"/>
        </w:rPr>
        <w:t xml:space="preserve"> con el aval correspondiente, la Academia a mi cargo </w:t>
      </w:r>
      <w:r w:rsidRPr="007915D9">
        <w:rPr>
          <w:rFonts w:ascii="Times New Roman" w:hAnsi="Times New Roman" w:cs="Times New Roman"/>
          <w:b/>
          <w:sz w:val="24"/>
          <w:szCs w:val="24"/>
        </w:rPr>
        <w:t>autoriza</w:t>
      </w:r>
      <w:r w:rsidRPr="007915D9">
        <w:rPr>
          <w:rFonts w:ascii="Times New Roman" w:hAnsi="Times New Roman" w:cs="Times New Roman"/>
          <w:sz w:val="24"/>
          <w:szCs w:val="24"/>
        </w:rPr>
        <w:t xml:space="preserve"> la colocación del (los) archivos digitales contenidos en el CD en el repositorio de la Facultad de Estadística e Informática, así como la impresión de dicho trabajo.</w:t>
      </w:r>
    </w:p>
    <w:p w14:paraId="4F7B99EA" w14:textId="77777777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8D68" w14:textId="7B810EFA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 xml:space="preserve">A petición del interesado y para los fines que a el mismo convengan, se extiende la presente en la ciudad de Xalapa, Ver., a los </w:t>
      </w:r>
      <w:r w:rsidR="00CC1757" w:rsidRPr="00DB6BE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EE2F58" w:rsidRPr="00DB6BE8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DB6BE8">
        <w:rPr>
          <w:rFonts w:ascii="Times New Roman" w:hAnsi="Times New Roman" w:cs="Times New Roman"/>
          <w:sz w:val="24"/>
          <w:szCs w:val="24"/>
          <w:highlight w:val="yellow"/>
        </w:rPr>
        <w:t xml:space="preserve"> días del mes de </w:t>
      </w:r>
      <w:r w:rsidR="00DC05E1" w:rsidRPr="00DB6BE8">
        <w:rPr>
          <w:rFonts w:ascii="Times New Roman" w:hAnsi="Times New Roman" w:cs="Times New Roman"/>
          <w:sz w:val="24"/>
          <w:szCs w:val="24"/>
          <w:highlight w:val="yellow"/>
        </w:rPr>
        <w:t xml:space="preserve">enero </w:t>
      </w:r>
      <w:r w:rsidRPr="00DB6BE8">
        <w:rPr>
          <w:rFonts w:ascii="Times New Roman" w:hAnsi="Times New Roman" w:cs="Times New Roman"/>
          <w:sz w:val="24"/>
          <w:szCs w:val="24"/>
          <w:highlight w:val="yellow"/>
        </w:rPr>
        <w:t xml:space="preserve">de dos mil </w:t>
      </w:r>
      <w:r w:rsidR="00DC05E1" w:rsidRPr="00DB6BE8">
        <w:rPr>
          <w:rFonts w:ascii="Times New Roman" w:hAnsi="Times New Roman" w:cs="Times New Roman"/>
          <w:sz w:val="24"/>
          <w:szCs w:val="24"/>
          <w:highlight w:val="yellow"/>
        </w:rPr>
        <w:t>veintidós</w:t>
      </w:r>
      <w:r w:rsidRPr="007915D9">
        <w:rPr>
          <w:rFonts w:ascii="Times New Roman" w:hAnsi="Times New Roman" w:cs="Times New Roman"/>
          <w:sz w:val="24"/>
          <w:szCs w:val="24"/>
        </w:rPr>
        <w:t>.</w:t>
      </w:r>
    </w:p>
    <w:p w14:paraId="6959C218" w14:textId="2C6C4B5B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80177" w14:textId="60970A9B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F78B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143A5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E5CFAF7" w14:textId="0A927453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D9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54AA6">
        <w:rPr>
          <w:rFonts w:ascii="Times New Roman" w:hAnsi="Times New Roman" w:cs="Times New Roman"/>
          <w:b/>
          <w:sz w:val="24"/>
          <w:szCs w:val="24"/>
        </w:rPr>
        <w:t>Oscar Alonso Ramírez</w:t>
      </w:r>
      <w:bookmarkStart w:id="0" w:name="_GoBack"/>
      <w:bookmarkEnd w:id="0"/>
    </w:p>
    <w:p w14:paraId="6014B064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>Coordinador de la Academia de Experiencia</w:t>
      </w:r>
    </w:p>
    <w:p w14:paraId="14BFE44B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 xml:space="preserve">Recepcional en la Licenciatura en Tecnologías </w:t>
      </w:r>
      <w:r w:rsidR="00A73BB9">
        <w:rPr>
          <w:rFonts w:ascii="Times New Roman" w:hAnsi="Times New Roman" w:cs="Times New Roman"/>
          <w:sz w:val="24"/>
          <w:szCs w:val="24"/>
        </w:rPr>
        <w:t>C</w:t>
      </w:r>
      <w:r w:rsidRPr="007915D9">
        <w:rPr>
          <w:rFonts w:ascii="Times New Roman" w:hAnsi="Times New Roman" w:cs="Times New Roman"/>
          <w:sz w:val="24"/>
          <w:szCs w:val="24"/>
        </w:rPr>
        <w:t>omputacionales</w:t>
      </w:r>
    </w:p>
    <w:p w14:paraId="20A5BD4E" w14:textId="77777777" w:rsidR="007915D9" w:rsidRPr="007915D9" w:rsidRDefault="007915D9" w:rsidP="007915D9">
      <w:pPr>
        <w:spacing w:after="0" w:line="240" w:lineRule="auto"/>
        <w:jc w:val="right"/>
        <w:rPr>
          <w:rFonts w:ascii="Helvetica Neue" w:hAnsi="Helvetica Neue"/>
          <w:sz w:val="20"/>
          <w:szCs w:val="24"/>
        </w:rPr>
      </w:pPr>
    </w:p>
    <w:p w14:paraId="115C2BAF" w14:textId="77777777" w:rsidR="00C56167" w:rsidRDefault="00C56167" w:rsidP="00C56167">
      <w:pPr>
        <w:spacing w:after="0" w:line="240" w:lineRule="auto"/>
        <w:jc w:val="right"/>
        <w:rPr>
          <w:rFonts w:asciiTheme="majorHAnsi" w:hAnsiTheme="majorHAnsi" w:cs="Times New Roman"/>
          <w:sz w:val="20"/>
          <w:szCs w:val="18"/>
        </w:rPr>
      </w:pPr>
      <w:r>
        <w:rPr>
          <w:rFonts w:asciiTheme="majorHAnsi" w:hAnsiTheme="majorHAnsi" w:cs="Times New Roman"/>
          <w:sz w:val="20"/>
          <w:szCs w:val="18"/>
        </w:rPr>
        <w:t xml:space="preserve"> </w:t>
      </w:r>
    </w:p>
    <w:p w14:paraId="1804A3F4" w14:textId="77777777" w:rsidR="002638C0" w:rsidRPr="00C63D5E" w:rsidRDefault="002638C0" w:rsidP="002638C0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</w:p>
    <w:sectPr w:rsidR="002638C0" w:rsidRPr="00C63D5E" w:rsidSect="00CD0580">
      <w:headerReference w:type="default" r:id="rId8"/>
      <w:pgSz w:w="12240" w:h="15840" w:code="1"/>
      <w:pgMar w:top="-3782" w:right="1325" w:bottom="720" w:left="720" w:header="426" w:footer="567" w:gutter="0"/>
      <w:cols w:num="2" w:space="708" w:equalWidth="0">
        <w:col w:w="1974" w:space="567"/>
        <w:col w:w="76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389E" w14:textId="77777777" w:rsidR="00C852E3" w:rsidRDefault="00C852E3" w:rsidP="003C1FF7">
      <w:pPr>
        <w:spacing w:after="0" w:line="240" w:lineRule="auto"/>
      </w:pPr>
      <w:r>
        <w:separator/>
      </w:r>
    </w:p>
  </w:endnote>
  <w:endnote w:type="continuationSeparator" w:id="0">
    <w:p w14:paraId="68E4C5E8" w14:textId="77777777" w:rsidR="00C852E3" w:rsidRDefault="00C852E3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F74F" w14:textId="77777777" w:rsidR="00C852E3" w:rsidRDefault="00C852E3" w:rsidP="003C1FF7">
      <w:pPr>
        <w:spacing w:after="0" w:line="240" w:lineRule="auto"/>
      </w:pPr>
      <w:r>
        <w:separator/>
      </w:r>
    </w:p>
  </w:footnote>
  <w:footnote w:type="continuationSeparator" w:id="0">
    <w:p w14:paraId="28E1A420" w14:textId="77777777" w:rsidR="00C852E3" w:rsidRDefault="00C852E3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95" w:type="dxa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"/>
      <w:gridCol w:w="2267"/>
      <w:gridCol w:w="2039"/>
      <w:gridCol w:w="4026"/>
      <w:gridCol w:w="1010"/>
    </w:tblGrid>
    <w:tr w:rsidR="00FB6E1D" w14:paraId="5EA8568B" w14:textId="77777777" w:rsidTr="00FB6E1D">
      <w:trPr>
        <w:trHeight w:val="1413"/>
        <w:jc w:val="right"/>
      </w:trPr>
      <w:tc>
        <w:tcPr>
          <w:tcW w:w="853" w:type="dxa"/>
          <w:vAlign w:val="center"/>
        </w:tcPr>
        <w:p w14:paraId="323568EE" w14:textId="77777777" w:rsidR="00FB6E1D" w:rsidRDefault="00FB6E1D" w:rsidP="00490127">
          <w:pPr>
            <w:pStyle w:val="Encabezado"/>
            <w:tabs>
              <w:tab w:val="clear" w:pos="4419"/>
              <w:tab w:val="center" w:pos="2727"/>
            </w:tabs>
            <w:jc w:val="center"/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2E4D595C" wp14:editId="6869ECDF">
                    <wp:simplePos x="0" y="0"/>
                    <wp:positionH relativeFrom="column">
                      <wp:posOffset>221615</wp:posOffset>
                    </wp:positionH>
                    <wp:positionV relativeFrom="paragraph">
                      <wp:posOffset>235585</wp:posOffset>
                    </wp:positionV>
                    <wp:extent cx="1431925" cy="855345"/>
                    <wp:effectExtent l="0" t="0" r="0" b="1905"/>
                    <wp:wrapNone/>
                    <wp:docPr id="1" name="1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31925" cy="855345"/>
                              <a:chOff x="0" y="0"/>
                              <a:chExt cx="1431925" cy="855896"/>
                            </a:xfrm>
                          </wpg:grpSpPr>
                          <wps:wsp>
                            <wps:cNvPr id="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6981"/>
                                <a:ext cx="143192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1CCE16" w14:textId="77777777" w:rsidR="00FB6E1D" w:rsidRPr="00673FC8" w:rsidRDefault="00FB6E1D" w:rsidP="00A179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73F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Universidad Veracruzana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1321" y="0"/>
                                <a:ext cx="457200" cy="5952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2E4D595C" id="1 Grupo" o:spid="_x0000_s1026" style="position:absolute;left:0;text-align:left;margin-left:17.45pt;margin-top:18.55pt;width:112.75pt;height:67.35pt;z-index:251668480;mso-width-relative:margin;mso-height-relative:margin" coordsize="14319,85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FWwAAAABSZ2h0bG9uZwAA&#10;Bis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BOEJJTQQM&#10;AAAAABV3AAAAAQAAAKAAAACLAAAB4AABBKAAABVbABgAAf/Y/+AAEEpGSUYAAQIAAEgASAAA/+0A&#10;DEFkb2JlX0NNAAH/7gAOQWRvYmUAZIAAAAAB/9sAhAAMCAgICQgMCQkMEQsKCxEVDwwMDxUYExMV&#10;ExMYEQwMDAwMDBEMDAwMDAwMDAwMDAwMDAwMDAwMDAwMDAwMDAwMAQ0LCw0ODRAODhAUDg4OFBQO&#10;Dg4OFBEMDAwMDBERDAwMDAwMEQwMDAwMDAwMDAwMDAwMDAwMDAwMDAwMDAwMDAz/wAARCACL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CAYGBwYFCAcHBwkJCAoMFA0MCwsMGRITDxQdGh8e&#10;HRocHCAkLicgIiwjHBwoNyksMDE0NDQfJzk9ODI8LjM0Mv/bAEMBCQkJDAsMGA0NGDIhHCEyMjIy&#10;MjIyMjIyMjIyMjIyMjIyMjIyMjIyMjIyMjIyMjIyMjIyMjIyMjIyMjIyMjIyMv/AABEIBIgD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KjhuIbhWaCWO&#10;VVYoxRgwDA4IOO4PagC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s7XNZtdA0i41K8bEUS5Cg8u3ZR7k04pydkJtJXZzXxG8Yjw3pX2S0fGpXakR46xJ0L/XsP&#10;f6V5r8OvGTeHNXNteSH+zbth5pY58t+z/wBD7fSuY1rV7rXdWuNRvGzLM2cDoo7KPYCqFfR0cFCN&#10;F05dd/68j5+tjJyrKpHZbf15n1qCGUEEEHkEd6WvMvhV4xOoWo0C+kzcwLm2djy8Y/h+q/y+lem1&#10;4FajKjNwke5RqxqwU4hRRRWR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gPxK8Xf8JDrP2O0kzp1mxVCOkj9C/wBOw9ue9d78UvFv9jaV/ZNnJi+vFIcg8xxdCfqeQPxrwqvZ&#10;y3Df8vpfL/M8jMcT/wAuo/MKKKK9g8gns7yfT72G8tZDHPC4dHHYivpTwp4jg8T6FDfxbVl+5PED&#10;/q5B1H07j2NfMldX4B8Vt4Y15Wmc/wBn3OI7lewHZ/qP5Zrhx2G9tC8d0duBxPsp8r2Z9F0U1HWR&#10;FdGDKwyGByCPWnV84fQ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HWNVttE0m51&#10;G7bEMCbiO7Hso9ycD8avV4h8V/FP9paqNFtZM2tm2ZSDw8vp/wAB6fUmujC0HXqKPTqc+JrqjTcu&#10;vQ4bWdWudc1e51G7bM077sdlHZR7AYFUaKK+oSSVkfNSbk7sKKKKYgooooA9r+E/iv7fp50K7kzc&#10;2q5tyx5eL+79V/l9K9Lr5U0vUrnR9Ut9QtH2zwOHU9j6g+xGQfrX01oesW+vaNbalan93MmSuclG&#10;7qfcHIrwMxw3s5+0js/zPey/Ee0hyS3X5GjRRRXmno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6D8&#10;J/EZ0zXzpU74tb/hc9FlH3T+PT8q91r5MileGVJYmKSIwZWHUEcg19N+F9aTxD4cs9SXG+RMSgfw&#10;uOGH5j8sV4eaUOWSqrrue1ltbmi6b6GxRRRXlHqBRRRQAUUUUAY/ijWV0Dw3fajkB4oyIge7nhf1&#10;Ir5iZmd2d2LMxySTkk1658aNXwmn6NG33s3Moz25Vf8A2b8q8ir6DLaXJS53uzwcyq81Xk7BRRRX&#10;onn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eqfBrW/Lu7zRJW+WUfaIQT/EMBh+Iwf8A&#10;gJryutPw9qr6J4hsdSUkCCUM+O6Hhh+IJFYYml7Wk4G+Gq+yqqR9R0U1HWRFdGDKwyCOhFOr5U+n&#10;CiiigAooqhrd+NK0O+vyRm3geQZ7kDgfnimk27ITdldnz3481Q6t401KcNmOOTyY8dNqfL+pBP41&#10;zlKzFmLMSSTkk96SvrYQUIqK6HylSbnJyfUKKKKsk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top:6469;width:1431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781CCE16" w14:textId="77777777" w:rsidR="00FB6E1D" w:rsidRPr="00673FC8" w:rsidRDefault="00FB6E1D" w:rsidP="00A179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3F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Universidad Veracruzana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0 Imagen" o:spid="_x0000_s1028" type="#_x0000_t75" style="position:absolute;left:4313;width:4572;height:5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2267" w:type="dxa"/>
        </w:tcPr>
        <w:p w14:paraId="46074269" w14:textId="77777777" w:rsidR="00FB6E1D" w:rsidRDefault="00FB6E1D" w:rsidP="00316BFF">
          <w:pPr>
            <w:pStyle w:val="Encabezado"/>
          </w:pPr>
        </w:p>
        <w:p w14:paraId="1F8B88B8" w14:textId="77777777" w:rsidR="00FB6E1D" w:rsidRPr="00673FC8" w:rsidRDefault="00FB6E1D" w:rsidP="00673FC8">
          <w:pPr>
            <w:tabs>
              <w:tab w:val="left" w:pos="1766"/>
            </w:tabs>
          </w:pPr>
          <w:r>
            <w:tab/>
          </w:r>
        </w:p>
      </w:tc>
      <w:tc>
        <w:tcPr>
          <w:tcW w:w="2039" w:type="dxa"/>
        </w:tcPr>
        <w:p w14:paraId="4708B4C3" w14:textId="77777777" w:rsidR="00FB6E1D" w:rsidRDefault="00FB6E1D" w:rsidP="00B85E3C">
          <w:pPr>
            <w:pStyle w:val="Encabezado"/>
          </w:pPr>
        </w:p>
      </w:tc>
      <w:tc>
        <w:tcPr>
          <w:tcW w:w="4026" w:type="dxa"/>
        </w:tcPr>
        <w:p w14:paraId="340B8657" w14:textId="77777777" w:rsidR="00FB6E1D" w:rsidRDefault="00FB6E1D" w:rsidP="00B85E3C">
          <w:pPr>
            <w:pStyle w:val="Encabezado"/>
          </w:pPr>
        </w:p>
        <w:p w14:paraId="392D87DB" w14:textId="77777777" w:rsidR="00FB6E1D" w:rsidRDefault="00FB6E1D" w:rsidP="00B85E3C">
          <w:pPr>
            <w:pStyle w:val="Encabezado"/>
          </w:pPr>
        </w:p>
        <w:p w14:paraId="22C1A4A4" w14:textId="77777777" w:rsidR="00FB6E1D" w:rsidRDefault="00FB6E1D" w:rsidP="00B85E3C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9504" behindDoc="0" locked="0" layoutInCell="1" allowOverlap="1" wp14:anchorId="42B107AB" wp14:editId="1C80111A">
                <wp:simplePos x="0" y="0"/>
                <wp:positionH relativeFrom="margin">
                  <wp:posOffset>925830</wp:posOffset>
                </wp:positionH>
                <wp:positionV relativeFrom="margin">
                  <wp:posOffset>381635</wp:posOffset>
                </wp:positionV>
                <wp:extent cx="1552575" cy="692150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D5F760" w14:textId="77777777" w:rsidR="00FB6E1D" w:rsidRDefault="00FB6E1D" w:rsidP="00B85E3C">
          <w:pPr>
            <w:pStyle w:val="Encabezado"/>
          </w:pPr>
        </w:p>
      </w:tc>
      <w:tc>
        <w:tcPr>
          <w:tcW w:w="1010" w:type="dxa"/>
        </w:tcPr>
        <w:p w14:paraId="208008E0" w14:textId="77777777" w:rsidR="00FB6E1D" w:rsidRDefault="00FB6E1D" w:rsidP="009E1A41">
          <w:pPr>
            <w:pStyle w:val="Encabezado"/>
            <w:jc w:val="center"/>
          </w:pPr>
        </w:p>
        <w:p w14:paraId="6AE13B89" w14:textId="77777777" w:rsidR="00FB6E1D" w:rsidRDefault="00FB6E1D" w:rsidP="009E1A41">
          <w:pPr>
            <w:pStyle w:val="Encabezado"/>
            <w:jc w:val="center"/>
          </w:pPr>
        </w:p>
        <w:p w14:paraId="5DB5DF85" w14:textId="77777777" w:rsidR="00FB6E1D" w:rsidRDefault="00FB6E1D" w:rsidP="009E1A41">
          <w:pPr>
            <w:pStyle w:val="Encabezado"/>
            <w:jc w:val="center"/>
          </w:pPr>
        </w:p>
        <w:p w14:paraId="254CC8C2" w14:textId="77777777" w:rsidR="00FB6E1D" w:rsidRDefault="00FB6E1D" w:rsidP="009E1A41">
          <w:pPr>
            <w:pStyle w:val="Encabezado"/>
            <w:jc w:val="center"/>
          </w:pPr>
        </w:p>
        <w:p w14:paraId="0DBE9358" w14:textId="77777777" w:rsidR="00FB6E1D" w:rsidRDefault="00FB6E1D" w:rsidP="009E1A41">
          <w:pPr>
            <w:pStyle w:val="Encabezado"/>
            <w:jc w:val="center"/>
          </w:pPr>
        </w:p>
        <w:p w14:paraId="63275AC7" w14:textId="77777777" w:rsidR="00FB6E1D" w:rsidRDefault="00FB6E1D" w:rsidP="009E1A41">
          <w:pPr>
            <w:pStyle w:val="Encabezado"/>
            <w:jc w:val="center"/>
          </w:pPr>
        </w:p>
        <w:p w14:paraId="77D26CE4" w14:textId="77777777" w:rsidR="00FB6E1D" w:rsidRDefault="00FB6E1D" w:rsidP="009E1A41">
          <w:pPr>
            <w:pStyle w:val="Encabezado"/>
            <w:jc w:val="center"/>
          </w:pPr>
        </w:p>
      </w:tc>
    </w:tr>
  </w:tbl>
  <w:p w14:paraId="7B0D0C1A" w14:textId="77777777" w:rsidR="0075584E" w:rsidRDefault="0075584E" w:rsidP="00673FC8">
    <w:pPr>
      <w:pStyle w:val="Encabezado"/>
      <w:ind w:left="284"/>
    </w:pPr>
  </w:p>
  <w:p w14:paraId="3E963A15" w14:textId="77777777" w:rsidR="00CD0580" w:rsidRPr="00CD0580" w:rsidRDefault="0016030D" w:rsidP="0060646B">
    <w:pPr>
      <w:rPr>
        <w:sz w:val="20"/>
        <w:szCs w:val="20"/>
      </w:rPr>
    </w:pPr>
    <w:r>
      <w:tab/>
    </w:r>
    <w:r>
      <w:tab/>
    </w:r>
    <w:r>
      <w:tab/>
    </w:r>
    <w:r>
      <w:tab/>
    </w:r>
  </w:p>
  <w:p w14:paraId="243EFC31" w14:textId="77777777" w:rsidR="00673FC8" w:rsidRDefault="00673FC8" w:rsidP="001603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A"/>
    <w:rsid w:val="000150DC"/>
    <w:rsid w:val="000169C5"/>
    <w:rsid w:val="00024B10"/>
    <w:rsid w:val="00025728"/>
    <w:rsid w:val="00081B38"/>
    <w:rsid w:val="000904DE"/>
    <w:rsid w:val="000B50A5"/>
    <w:rsid w:val="000C3A66"/>
    <w:rsid w:val="000E110A"/>
    <w:rsid w:val="001070BF"/>
    <w:rsid w:val="0010789F"/>
    <w:rsid w:val="00113B6D"/>
    <w:rsid w:val="00115A16"/>
    <w:rsid w:val="0013572F"/>
    <w:rsid w:val="00154AA6"/>
    <w:rsid w:val="0016030D"/>
    <w:rsid w:val="00182D3F"/>
    <w:rsid w:val="001A134E"/>
    <w:rsid w:val="001A44E5"/>
    <w:rsid w:val="001A6243"/>
    <w:rsid w:val="001B70B8"/>
    <w:rsid w:val="001C0225"/>
    <w:rsid w:val="001E1D14"/>
    <w:rsid w:val="001E6C4A"/>
    <w:rsid w:val="001E6FBE"/>
    <w:rsid w:val="001F27EB"/>
    <w:rsid w:val="001F7B7F"/>
    <w:rsid w:val="00214215"/>
    <w:rsid w:val="00243C59"/>
    <w:rsid w:val="002508F7"/>
    <w:rsid w:val="002638C0"/>
    <w:rsid w:val="00265CCB"/>
    <w:rsid w:val="002C4976"/>
    <w:rsid w:val="002D37E1"/>
    <w:rsid w:val="002F5CCB"/>
    <w:rsid w:val="003073AA"/>
    <w:rsid w:val="00314B32"/>
    <w:rsid w:val="003167BE"/>
    <w:rsid w:val="00316BFF"/>
    <w:rsid w:val="003255C7"/>
    <w:rsid w:val="0033591D"/>
    <w:rsid w:val="00356278"/>
    <w:rsid w:val="003757DF"/>
    <w:rsid w:val="003C1FF7"/>
    <w:rsid w:val="003C2A67"/>
    <w:rsid w:val="003C6DE7"/>
    <w:rsid w:val="003D46E9"/>
    <w:rsid w:val="003D6E55"/>
    <w:rsid w:val="004108AF"/>
    <w:rsid w:val="004110CD"/>
    <w:rsid w:val="00411ECB"/>
    <w:rsid w:val="00416DB1"/>
    <w:rsid w:val="00445796"/>
    <w:rsid w:val="00454DAA"/>
    <w:rsid w:val="00462695"/>
    <w:rsid w:val="00490127"/>
    <w:rsid w:val="00497AA8"/>
    <w:rsid w:val="00497AED"/>
    <w:rsid w:val="004B0168"/>
    <w:rsid w:val="004C64D0"/>
    <w:rsid w:val="00507D4F"/>
    <w:rsid w:val="00531AC7"/>
    <w:rsid w:val="00562966"/>
    <w:rsid w:val="005749A6"/>
    <w:rsid w:val="00580673"/>
    <w:rsid w:val="0059166B"/>
    <w:rsid w:val="0059323C"/>
    <w:rsid w:val="005E09CF"/>
    <w:rsid w:val="005E0C61"/>
    <w:rsid w:val="005F3189"/>
    <w:rsid w:val="005F4CB9"/>
    <w:rsid w:val="00601258"/>
    <w:rsid w:val="00602849"/>
    <w:rsid w:val="00602D4C"/>
    <w:rsid w:val="0060646B"/>
    <w:rsid w:val="00630819"/>
    <w:rsid w:val="00640BE5"/>
    <w:rsid w:val="00657D50"/>
    <w:rsid w:val="00663998"/>
    <w:rsid w:val="00673FC8"/>
    <w:rsid w:val="00680EC5"/>
    <w:rsid w:val="00681180"/>
    <w:rsid w:val="006A35D4"/>
    <w:rsid w:val="006D1F9B"/>
    <w:rsid w:val="006E71A7"/>
    <w:rsid w:val="007060FC"/>
    <w:rsid w:val="00715C85"/>
    <w:rsid w:val="0072102F"/>
    <w:rsid w:val="00743470"/>
    <w:rsid w:val="0075584E"/>
    <w:rsid w:val="007749FB"/>
    <w:rsid w:val="007915D9"/>
    <w:rsid w:val="00793861"/>
    <w:rsid w:val="00804701"/>
    <w:rsid w:val="00805E51"/>
    <w:rsid w:val="00851C52"/>
    <w:rsid w:val="008540DC"/>
    <w:rsid w:val="00855A5C"/>
    <w:rsid w:val="00876352"/>
    <w:rsid w:val="00883047"/>
    <w:rsid w:val="008A3BFC"/>
    <w:rsid w:val="008B3FB8"/>
    <w:rsid w:val="008D5236"/>
    <w:rsid w:val="008E18B7"/>
    <w:rsid w:val="00921366"/>
    <w:rsid w:val="0093049A"/>
    <w:rsid w:val="00933A8D"/>
    <w:rsid w:val="00943759"/>
    <w:rsid w:val="00975130"/>
    <w:rsid w:val="009A4EB2"/>
    <w:rsid w:val="009E1A41"/>
    <w:rsid w:val="009E6CED"/>
    <w:rsid w:val="009F23F8"/>
    <w:rsid w:val="00A11603"/>
    <w:rsid w:val="00A179D2"/>
    <w:rsid w:val="00A24A0C"/>
    <w:rsid w:val="00A32291"/>
    <w:rsid w:val="00A34926"/>
    <w:rsid w:val="00A610EA"/>
    <w:rsid w:val="00A73BB9"/>
    <w:rsid w:val="00AA73B5"/>
    <w:rsid w:val="00AB4F5D"/>
    <w:rsid w:val="00AB7F50"/>
    <w:rsid w:val="00AC52E3"/>
    <w:rsid w:val="00AD20CF"/>
    <w:rsid w:val="00AF1046"/>
    <w:rsid w:val="00B02C53"/>
    <w:rsid w:val="00B15FF2"/>
    <w:rsid w:val="00B245E6"/>
    <w:rsid w:val="00B50877"/>
    <w:rsid w:val="00B54B3A"/>
    <w:rsid w:val="00B85E3C"/>
    <w:rsid w:val="00B863AC"/>
    <w:rsid w:val="00BE50D2"/>
    <w:rsid w:val="00BF4333"/>
    <w:rsid w:val="00BF7D89"/>
    <w:rsid w:val="00C307D7"/>
    <w:rsid w:val="00C36094"/>
    <w:rsid w:val="00C42EB0"/>
    <w:rsid w:val="00C56167"/>
    <w:rsid w:val="00C60A0E"/>
    <w:rsid w:val="00C61CE7"/>
    <w:rsid w:val="00C63D5E"/>
    <w:rsid w:val="00C852E3"/>
    <w:rsid w:val="00C929B8"/>
    <w:rsid w:val="00C93732"/>
    <w:rsid w:val="00CC1443"/>
    <w:rsid w:val="00CC1757"/>
    <w:rsid w:val="00CD0580"/>
    <w:rsid w:val="00CE1A02"/>
    <w:rsid w:val="00CE5AE3"/>
    <w:rsid w:val="00D007F6"/>
    <w:rsid w:val="00D028EE"/>
    <w:rsid w:val="00D10F5E"/>
    <w:rsid w:val="00D26F1D"/>
    <w:rsid w:val="00D309FC"/>
    <w:rsid w:val="00D56498"/>
    <w:rsid w:val="00D660E7"/>
    <w:rsid w:val="00D824B2"/>
    <w:rsid w:val="00D91003"/>
    <w:rsid w:val="00DB6BE8"/>
    <w:rsid w:val="00DC05E1"/>
    <w:rsid w:val="00DC7AD6"/>
    <w:rsid w:val="00E1245C"/>
    <w:rsid w:val="00E12A85"/>
    <w:rsid w:val="00E12BAA"/>
    <w:rsid w:val="00E36CF7"/>
    <w:rsid w:val="00E46B3F"/>
    <w:rsid w:val="00E60414"/>
    <w:rsid w:val="00E934D0"/>
    <w:rsid w:val="00EA5CA3"/>
    <w:rsid w:val="00ED702D"/>
    <w:rsid w:val="00EE2F58"/>
    <w:rsid w:val="00EF3CA1"/>
    <w:rsid w:val="00EF6564"/>
    <w:rsid w:val="00F15127"/>
    <w:rsid w:val="00F23384"/>
    <w:rsid w:val="00F603B9"/>
    <w:rsid w:val="00F62919"/>
    <w:rsid w:val="00FB0E1D"/>
    <w:rsid w:val="00FB6E1D"/>
    <w:rsid w:val="00FD3631"/>
    <w:rsid w:val="00FD7D96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5F57B"/>
  <w15:docId w15:val="{AD916633-CD36-4B84-B631-7FC8C0F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39"/>
    <w:rsid w:val="003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MX"/>
    </w:rPr>
  </w:style>
  <w:style w:type="paragraph" w:customStyle="1" w:styleId="ecxmsonormal">
    <w:name w:val="ecxmsonormal"/>
    <w:basedOn w:val="Normal"/>
    <w:rsid w:val="00CD0580"/>
    <w:pPr>
      <w:spacing w:after="324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66399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on%20Olmos\Documents\UV\Servicio%20Social\Haciendo\Plantilla%20MSICU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E8E9-ADB3-41F3-8E24-9CBEC8F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MSICU 1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Gerson Olmos</dc:creator>
  <cp:lastModifiedBy>Oscar Alonso Ramírez</cp:lastModifiedBy>
  <cp:revision>3</cp:revision>
  <cp:lastPrinted>2022-01-29T02:01:00Z</cp:lastPrinted>
  <dcterms:created xsi:type="dcterms:W3CDTF">2022-02-05T17:19:00Z</dcterms:created>
  <dcterms:modified xsi:type="dcterms:W3CDTF">2022-08-25T15:52:00Z</dcterms:modified>
</cp:coreProperties>
</file>