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0DB0" w14:textId="77777777" w:rsidR="00680EC5" w:rsidRDefault="00680EC5" w:rsidP="00850C9C">
      <w:pPr>
        <w:spacing w:line="360" w:lineRule="auto"/>
        <w:ind w:left="-142" w:right="-100"/>
        <w:jc w:val="center"/>
        <w:rPr>
          <w:rFonts w:ascii="Cambria Math" w:hAnsi="Cambria Math"/>
          <w:b/>
          <w:sz w:val="15"/>
          <w:szCs w:val="15"/>
        </w:rPr>
      </w:pPr>
    </w:p>
    <w:p w14:paraId="33C01339" w14:textId="77777777" w:rsidR="00680EC5" w:rsidRDefault="00680EC5" w:rsidP="003C1FF7">
      <w:pPr>
        <w:spacing w:line="360" w:lineRule="auto"/>
        <w:ind w:left="-142" w:right="-100"/>
        <w:jc w:val="right"/>
        <w:rPr>
          <w:rFonts w:ascii="Cambria Math" w:hAnsi="Cambria Math"/>
          <w:b/>
          <w:sz w:val="15"/>
          <w:szCs w:val="15"/>
        </w:rPr>
      </w:pPr>
    </w:p>
    <w:p w14:paraId="6AAE35F7" w14:textId="77777777" w:rsidR="003C1FF7" w:rsidRPr="00680EC5" w:rsidRDefault="003C1FF7" w:rsidP="003C1FF7">
      <w:pPr>
        <w:spacing w:after="0" w:line="360" w:lineRule="auto"/>
        <w:ind w:left="-142" w:right="-100"/>
        <w:jc w:val="right"/>
        <w:rPr>
          <w:rFonts w:ascii="Bodoni MT Condensed" w:hAnsi="Bodoni MT Condensed"/>
          <w:b/>
          <w:sz w:val="20"/>
          <w:szCs w:val="20"/>
        </w:rPr>
      </w:pPr>
    </w:p>
    <w:p w14:paraId="385930C7" w14:textId="77777777" w:rsidR="003C1FF7" w:rsidRPr="00851C52" w:rsidRDefault="003C1FF7" w:rsidP="00490127">
      <w:pPr>
        <w:spacing w:after="0" w:line="360" w:lineRule="auto"/>
        <w:ind w:right="-100"/>
        <w:jc w:val="right"/>
        <w:rPr>
          <w:rFonts w:ascii="Times New Roman" w:hAnsi="Times New Roman" w:cs="Times New Roman"/>
          <w:b/>
          <w:sz w:val="17"/>
          <w:szCs w:val="17"/>
        </w:rPr>
      </w:pPr>
      <w:r w:rsidRPr="00851C52">
        <w:rPr>
          <w:rFonts w:ascii="Times New Roman" w:hAnsi="Times New Roman" w:cs="Times New Roman"/>
          <w:b/>
          <w:sz w:val="17"/>
          <w:szCs w:val="17"/>
        </w:rPr>
        <w:t>Dependencia</w:t>
      </w:r>
    </w:p>
    <w:p w14:paraId="50B11949" w14:textId="77777777" w:rsidR="003C1FF7" w:rsidRPr="00851C52" w:rsidRDefault="003C1FF7" w:rsidP="003C1FF7">
      <w:pPr>
        <w:spacing w:after="0" w:line="360" w:lineRule="auto"/>
        <w:ind w:left="-142" w:right="-100"/>
        <w:jc w:val="right"/>
        <w:rPr>
          <w:rFonts w:ascii="Times New Roman" w:hAnsi="Times New Roman" w:cs="Times New Roman"/>
          <w:sz w:val="17"/>
          <w:szCs w:val="17"/>
        </w:rPr>
      </w:pPr>
      <w:r w:rsidRPr="00851C52">
        <w:rPr>
          <w:rFonts w:ascii="Times New Roman" w:hAnsi="Times New Roman" w:cs="Times New Roman"/>
          <w:sz w:val="17"/>
          <w:szCs w:val="17"/>
        </w:rPr>
        <w:t>Facultad de Estadística e Informática</w:t>
      </w:r>
    </w:p>
    <w:p w14:paraId="3523DAF0" w14:textId="77777777" w:rsidR="003C1FF7" w:rsidRPr="00851C52" w:rsidRDefault="003C1FF7" w:rsidP="003C1FF7">
      <w:pPr>
        <w:spacing w:after="0" w:line="360" w:lineRule="auto"/>
        <w:ind w:left="-142" w:right="-100"/>
        <w:jc w:val="right"/>
        <w:rPr>
          <w:rFonts w:ascii="Times New Roman" w:hAnsi="Times New Roman" w:cs="Times New Roman"/>
          <w:sz w:val="17"/>
          <w:szCs w:val="17"/>
        </w:rPr>
      </w:pPr>
    </w:p>
    <w:p w14:paraId="3B9305B9" w14:textId="77777777" w:rsidR="003C1FF7" w:rsidRPr="00851C52" w:rsidRDefault="003C1FF7" w:rsidP="0093049A">
      <w:pPr>
        <w:spacing w:after="0" w:line="360" w:lineRule="auto"/>
        <w:ind w:left="-142" w:right="-100"/>
        <w:jc w:val="right"/>
        <w:rPr>
          <w:rFonts w:ascii="Times New Roman" w:hAnsi="Times New Roman" w:cs="Times New Roman"/>
          <w:sz w:val="17"/>
          <w:szCs w:val="17"/>
        </w:rPr>
      </w:pPr>
    </w:p>
    <w:p w14:paraId="124F7090" w14:textId="77777777" w:rsidR="003C1FF7" w:rsidRPr="00851C52" w:rsidRDefault="003C1FF7" w:rsidP="003C1FF7">
      <w:pPr>
        <w:spacing w:after="0" w:line="360" w:lineRule="auto"/>
        <w:ind w:left="-142" w:right="-100"/>
        <w:jc w:val="right"/>
        <w:rPr>
          <w:rFonts w:ascii="Times New Roman" w:hAnsi="Times New Roman" w:cs="Times New Roman"/>
          <w:b/>
          <w:sz w:val="17"/>
          <w:szCs w:val="17"/>
        </w:rPr>
      </w:pPr>
      <w:r w:rsidRPr="00851C52">
        <w:rPr>
          <w:rFonts w:ascii="Times New Roman" w:hAnsi="Times New Roman" w:cs="Times New Roman"/>
          <w:b/>
          <w:sz w:val="17"/>
          <w:szCs w:val="17"/>
        </w:rPr>
        <w:t>Dirección</w:t>
      </w:r>
    </w:p>
    <w:p w14:paraId="0C9DFC70" w14:textId="77777777" w:rsidR="007060FC" w:rsidRPr="00851C52" w:rsidRDefault="003C1FF7" w:rsidP="003C1FF7">
      <w:pPr>
        <w:spacing w:after="0" w:line="360" w:lineRule="auto"/>
        <w:ind w:left="-142" w:right="-102"/>
        <w:jc w:val="right"/>
        <w:rPr>
          <w:rFonts w:ascii="Times New Roman" w:hAnsi="Times New Roman" w:cs="Times New Roman"/>
          <w:sz w:val="17"/>
          <w:szCs w:val="17"/>
        </w:rPr>
      </w:pPr>
      <w:r w:rsidRPr="00851C52">
        <w:rPr>
          <w:rFonts w:ascii="Times New Roman" w:hAnsi="Times New Roman" w:cs="Times New Roman"/>
          <w:sz w:val="17"/>
          <w:szCs w:val="17"/>
        </w:rPr>
        <w:t>Av. Xalapa esq. Manuel Ávila</w:t>
      </w:r>
    </w:p>
    <w:p w14:paraId="23EA0A0A" w14:textId="77777777" w:rsidR="003C1FF7" w:rsidRPr="00851C52" w:rsidRDefault="003C1FF7" w:rsidP="003C1FF7">
      <w:pPr>
        <w:spacing w:after="0" w:line="360" w:lineRule="auto"/>
        <w:ind w:left="-142" w:right="-102"/>
        <w:jc w:val="right"/>
        <w:rPr>
          <w:rFonts w:ascii="Times New Roman" w:hAnsi="Times New Roman" w:cs="Times New Roman"/>
          <w:sz w:val="17"/>
          <w:szCs w:val="17"/>
        </w:rPr>
      </w:pPr>
      <w:r w:rsidRPr="00851C52">
        <w:rPr>
          <w:rFonts w:ascii="Times New Roman" w:hAnsi="Times New Roman" w:cs="Times New Roman"/>
          <w:sz w:val="17"/>
          <w:szCs w:val="17"/>
        </w:rPr>
        <w:t xml:space="preserve"> Camacho S/N,</w:t>
      </w:r>
    </w:p>
    <w:p w14:paraId="648FE1B2" w14:textId="77777777" w:rsidR="007060FC" w:rsidRPr="00851C52" w:rsidRDefault="003C1FF7" w:rsidP="003C1FF7">
      <w:pPr>
        <w:spacing w:after="0" w:line="360" w:lineRule="auto"/>
        <w:ind w:left="-142" w:right="-102"/>
        <w:jc w:val="right"/>
        <w:rPr>
          <w:rFonts w:ascii="Times New Roman" w:hAnsi="Times New Roman" w:cs="Times New Roman"/>
          <w:sz w:val="17"/>
          <w:szCs w:val="17"/>
        </w:rPr>
      </w:pPr>
      <w:r w:rsidRPr="00851C52">
        <w:rPr>
          <w:rFonts w:ascii="Times New Roman" w:hAnsi="Times New Roman" w:cs="Times New Roman"/>
          <w:sz w:val="17"/>
          <w:szCs w:val="17"/>
        </w:rPr>
        <w:t xml:space="preserve">Col.   </w:t>
      </w:r>
      <w:r w:rsidR="00C61CE7" w:rsidRPr="00851C52">
        <w:rPr>
          <w:rFonts w:ascii="Times New Roman" w:hAnsi="Times New Roman" w:cs="Times New Roman"/>
          <w:sz w:val="17"/>
          <w:szCs w:val="17"/>
        </w:rPr>
        <w:t>Obrero Campesina</w:t>
      </w:r>
      <w:r w:rsidRPr="00851C52">
        <w:rPr>
          <w:rFonts w:ascii="Times New Roman" w:hAnsi="Times New Roman" w:cs="Times New Roman"/>
          <w:sz w:val="17"/>
          <w:szCs w:val="17"/>
        </w:rPr>
        <w:t xml:space="preserve"> </w:t>
      </w:r>
    </w:p>
    <w:p w14:paraId="7ED24F1D" w14:textId="77777777" w:rsidR="003C1FF7" w:rsidRPr="00851C52" w:rsidRDefault="003C1FF7" w:rsidP="003C1FF7">
      <w:pPr>
        <w:spacing w:after="0" w:line="360" w:lineRule="auto"/>
        <w:ind w:left="-142" w:right="-102"/>
        <w:jc w:val="right"/>
        <w:rPr>
          <w:rFonts w:ascii="Times New Roman" w:hAnsi="Times New Roman" w:cs="Times New Roman"/>
          <w:sz w:val="17"/>
          <w:szCs w:val="17"/>
        </w:rPr>
      </w:pPr>
      <w:r w:rsidRPr="00851C52">
        <w:rPr>
          <w:rFonts w:ascii="Times New Roman" w:hAnsi="Times New Roman" w:cs="Times New Roman"/>
          <w:sz w:val="17"/>
          <w:szCs w:val="17"/>
        </w:rPr>
        <w:t>C.P. 91020</w:t>
      </w:r>
    </w:p>
    <w:p w14:paraId="6532097D" w14:textId="77777777" w:rsidR="003C1FF7" w:rsidRPr="00851C52" w:rsidRDefault="003C1FF7" w:rsidP="003C1FF7">
      <w:pPr>
        <w:spacing w:after="0" w:line="360" w:lineRule="auto"/>
        <w:ind w:left="-142" w:right="-102"/>
        <w:jc w:val="right"/>
        <w:rPr>
          <w:rFonts w:ascii="Times New Roman" w:hAnsi="Times New Roman" w:cs="Times New Roman"/>
          <w:sz w:val="17"/>
          <w:szCs w:val="17"/>
        </w:rPr>
      </w:pPr>
      <w:r w:rsidRPr="00851C52">
        <w:rPr>
          <w:rFonts w:ascii="Times New Roman" w:hAnsi="Times New Roman" w:cs="Times New Roman"/>
          <w:sz w:val="17"/>
          <w:szCs w:val="17"/>
        </w:rPr>
        <w:t>Xalapa-Enríquez,</w:t>
      </w:r>
      <w:r w:rsidR="007060FC" w:rsidRPr="00851C52">
        <w:rPr>
          <w:rFonts w:ascii="Times New Roman" w:hAnsi="Times New Roman" w:cs="Times New Roman"/>
          <w:sz w:val="17"/>
          <w:szCs w:val="17"/>
        </w:rPr>
        <w:t xml:space="preserve"> </w:t>
      </w:r>
      <w:r w:rsidRPr="00851C52">
        <w:rPr>
          <w:rFonts w:ascii="Times New Roman" w:hAnsi="Times New Roman" w:cs="Times New Roman"/>
          <w:sz w:val="17"/>
          <w:szCs w:val="17"/>
        </w:rPr>
        <w:t>Veracruz, México</w:t>
      </w:r>
    </w:p>
    <w:p w14:paraId="4BA2E749" w14:textId="77777777" w:rsidR="003C1FF7" w:rsidRPr="00851C52" w:rsidRDefault="003C1FF7" w:rsidP="003C1FF7">
      <w:pPr>
        <w:spacing w:after="0" w:line="360" w:lineRule="auto"/>
        <w:ind w:left="-142" w:right="-100"/>
        <w:jc w:val="right"/>
        <w:rPr>
          <w:rFonts w:ascii="Times New Roman" w:hAnsi="Times New Roman" w:cs="Times New Roman"/>
          <w:sz w:val="17"/>
          <w:szCs w:val="17"/>
        </w:rPr>
      </w:pPr>
    </w:p>
    <w:p w14:paraId="438FC46B" w14:textId="77777777" w:rsidR="003C1FF7" w:rsidRPr="00851C52" w:rsidRDefault="003C1FF7" w:rsidP="003C1FF7">
      <w:pPr>
        <w:spacing w:after="0" w:line="360" w:lineRule="auto"/>
        <w:ind w:left="-142" w:right="-100"/>
        <w:jc w:val="right"/>
        <w:rPr>
          <w:rFonts w:ascii="Times New Roman" w:hAnsi="Times New Roman" w:cs="Times New Roman"/>
          <w:sz w:val="17"/>
          <w:szCs w:val="17"/>
        </w:rPr>
      </w:pPr>
    </w:p>
    <w:p w14:paraId="486E3BB7" w14:textId="77777777" w:rsidR="003C1FF7" w:rsidRDefault="003C1FF7" w:rsidP="007060FC">
      <w:pPr>
        <w:rPr>
          <w:rFonts w:ascii="Cambria Math" w:hAnsi="Cambria Math"/>
          <w:sz w:val="16"/>
          <w:szCs w:val="16"/>
        </w:rPr>
      </w:pPr>
    </w:p>
    <w:p w14:paraId="47F5C727" w14:textId="77777777" w:rsidR="007060FC" w:rsidRDefault="007060FC" w:rsidP="007060FC">
      <w:pPr>
        <w:rPr>
          <w:rFonts w:ascii="Cambria Math" w:hAnsi="Cambria Math"/>
          <w:sz w:val="16"/>
          <w:szCs w:val="16"/>
        </w:rPr>
      </w:pPr>
    </w:p>
    <w:p w14:paraId="3AE5FDAF" w14:textId="77777777" w:rsidR="007060FC" w:rsidRDefault="007060FC" w:rsidP="007060FC">
      <w:pPr>
        <w:rPr>
          <w:rFonts w:ascii="Cambria Math" w:hAnsi="Cambria Math"/>
          <w:sz w:val="16"/>
          <w:szCs w:val="16"/>
        </w:rPr>
      </w:pPr>
    </w:p>
    <w:p w14:paraId="2441E63D" w14:textId="77777777" w:rsidR="00E1245C" w:rsidRDefault="00E1245C" w:rsidP="007060FC">
      <w:pPr>
        <w:rPr>
          <w:rFonts w:ascii="Cambria Math" w:hAnsi="Cambria Math"/>
          <w:sz w:val="16"/>
          <w:szCs w:val="16"/>
        </w:rPr>
      </w:pPr>
    </w:p>
    <w:p w14:paraId="0F2A6677" w14:textId="77777777" w:rsidR="00E1245C" w:rsidRDefault="00E1245C" w:rsidP="007060FC">
      <w:pPr>
        <w:rPr>
          <w:rFonts w:ascii="Cambria Math" w:hAnsi="Cambria Math"/>
          <w:sz w:val="16"/>
          <w:szCs w:val="16"/>
        </w:rPr>
      </w:pPr>
    </w:p>
    <w:p w14:paraId="68A98E76" w14:textId="77777777" w:rsidR="00E1245C" w:rsidRDefault="00E1245C" w:rsidP="007060FC">
      <w:pPr>
        <w:rPr>
          <w:rFonts w:ascii="Cambria Math" w:hAnsi="Cambria Math"/>
          <w:sz w:val="16"/>
          <w:szCs w:val="16"/>
        </w:rPr>
      </w:pPr>
    </w:p>
    <w:p w14:paraId="4BCB3DA7" w14:textId="77777777" w:rsidR="00E1245C" w:rsidRDefault="00E1245C" w:rsidP="007060FC">
      <w:pPr>
        <w:rPr>
          <w:rFonts w:ascii="Cambria Math" w:hAnsi="Cambria Math"/>
          <w:sz w:val="16"/>
          <w:szCs w:val="16"/>
        </w:rPr>
      </w:pPr>
    </w:p>
    <w:p w14:paraId="4F090203" w14:textId="77777777" w:rsidR="0075584E" w:rsidRDefault="0075584E" w:rsidP="00B85E3C">
      <w:pPr>
        <w:spacing w:after="0" w:line="240" w:lineRule="auto"/>
        <w:rPr>
          <w:rFonts w:ascii="Helvetica Neue" w:hAnsi="Helvetica Neue"/>
          <w:sz w:val="20"/>
          <w:szCs w:val="24"/>
        </w:rPr>
      </w:pPr>
    </w:p>
    <w:p w14:paraId="279F1ED5" w14:textId="77777777" w:rsidR="0075584E" w:rsidRDefault="0075584E" w:rsidP="00B85E3C">
      <w:pPr>
        <w:spacing w:after="0" w:line="240" w:lineRule="auto"/>
        <w:rPr>
          <w:rFonts w:ascii="Helvetica Neue" w:hAnsi="Helvetica Neue"/>
          <w:sz w:val="20"/>
          <w:szCs w:val="24"/>
        </w:rPr>
      </w:pPr>
    </w:p>
    <w:p w14:paraId="46CF482A" w14:textId="7BFCE99F" w:rsidR="00DB2C7D" w:rsidRDefault="000150DC" w:rsidP="00DB2C7D">
      <w:pPr>
        <w:jc w:val="right"/>
        <w:rPr>
          <w:sz w:val="24"/>
        </w:rPr>
      </w:pPr>
      <w:r>
        <w:rPr>
          <w:rFonts w:ascii="Helvetica Neue" w:hAnsi="Helvetica Neue"/>
          <w:sz w:val="20"/>
          <w:szCs w:val="24"/>
        </w:rPr>
        <w:t xml:space="preserve"> </w:t>
      </w:r>
      <w:r w:rsidR="0093049A">
        <w:rPr>
          <w:rFonts w:ascii="Helvetica Neue" w:hAnsi="Helvetica Neue"/>
          <w:sz w:val="20"/>
          <w:szCs w:val="24"/>
        </w:rPr>
        <w:br w:type="column"/>
      </w:r>
      <w:r w:rsidR="00DB2C7D" w:rsidRPr="008B37E2">
        <w:rPr>
          <w:sz w:val="24"/>
        </w:rPr>
        <w:t xml:space="preserve">Xalapa, Ver., </w:t>
      </w:r>
      <w:r w:rsidR="00DB2C7D" w:rsidRPr="00C814E6">
        <w:rPr>
          <w:sz w:val="24"/>
        </w:rPr>
        <w:t xml:space="preserve">a </w:t>
      </w:r>
      <w:r w:rsidR="00177714">
        <w:rPr>
          <w:sz w:val="24"/>
          <w:highlight w:val="yellow"/>
        </w:rPr>
        <w:t>#</w:t>
      </w:r>
      <w:r w:rsidR="00DB2C7D" w:rsidRPr="00177714">
        <w:rPr>
          <w:sz w:val="24"/>
          <w:highlight w:val="yellow"/>
        </w:rPr>
        <w:t xml:space="preserve"> de </w:t>
      </w:r>
      <w:r w:rsidR="008D749E" w:rsidRPr="00177714">
        <w:rPr>
          <w:sz w:val="24"/>
          <w:highlight w:val="yellow"/>
        </w:rPr>
        <w:t xml:space="preserve">febrero </w:t>
      </w:r>
      <w:r w:rsidR="00DB2C7D" w:rsidRPr="00177714">
        <w:rPr>
          <w:sz w:val="24"/>
          <w:highlight w:val="yellow"/>
        </w:rPr>
        <w:t>de 20</w:t>
      </w:r>
      <w:r w:rsidR="00690221" w:rsidRPr="00177714">
        <w:rPr>
          <w:sz w:val="24"/>
          <w:highlight w:val="yellow"/>
        </w:rPr>
        <w:t>2</w:t>
      </w:r>
      <w:r w:rsidR="00815B0B" w:rsidRPr="00177714">
        <w:rPr>
          <w:sz w:val="24"/>
          <w:highlight w:val="yellow"/>
        </w:rPr>
        <w:t>2</w:t>
      </w:r>
    </w:p>
    <w:p w14:paraId="19105138" w14:textId="77777777" w:rsidR="00DB2C7D" w:rsidRPr="008B37E2" w:rsidRDefault="00DB2C7D" w:rsidP="00DB2C7D">
      <w:pPr>
        <w:spacing w:after="0"/>
        <w:rPr>
          <w:b/>
          <w:sz w:val="24"/>
        </w:rPr>
      </w:pPr>
      <w:r>
        <w:rPr>
          <w:b/>
          <w:sz w:val="24"/>
        </w:rPr>
        <w:t>MGC. MINERVA REYES FÉLIX</w:t>
      </w:r>
    </w:p>
    <w:p w14:paraId="2208A2A5" w14:textId="77777777" w:rsidR="00DB2C7D" w:rsidRPr="008B37E2" w:rsidRDefault="00DB2C7D" w:rsidP="00DB2C7D">
      <w:pPr>
        <w:spacing w:after="0"/>
        <w:rPr>
          <w:b/>
          <w:sz w:val="24"/>
        </w:rPr>
      </w:pPr>
      <w:r w:rsidRPr="008B37E2">
        <w:rPr>
          <w:b/>
          <w:sz w:val="24"/>
        </w:rPr>
        <w:t>Secretaria Académica</w:t>
      </w:r>
    </w:p>
    <w:p w14:paraId="40544A7D" w14:textId="77777777" w:rsidR="00DB2C7D" w:rsidRPr="008B37E2" w:rsidRDefault="00DB2C7D" w:rsidP="00DB2C7D">
      <w:pPr>
        <w:spacing w:after="0"/>
        <w:rPr>
          <w:b/>
          <w:sz w:val="24"/>
        </w:rPr>
      </w:pPr>
      <w:r w:rsidRPr="008B37E2">
        <w:rPr>
          <w:b/>
          <w:sz w:val="24"/>
        </w:rPr>
        <w:t>Facultad de Estadística e Informática</w:t>
      </w:r>
    </w:p>
    <w:p w14:paraId="19D69468" w14:textId="1525A407" w:rsidR="00DB2C7D" w:rsidRDefault="00DB2C7D" w:rsidP="008851B9">
      <w:pPr>
        <w:spacing w:after="0"/>
        <w:rPr>
          <w:b/>
          <w:sz w:val="24"/>
        </w:rPr>
      </w:pPr>
      <w:r w:rsidRPr="008B37E2">
        <w:rPr>
          <w:b/>
          <w:sz w:val="24"/>
        </w:rPr>
        <w:t>Universidad Veracruzana</w:t>
      </w:r>
    </w:p>
    <w:p w14:paraId="60126DCB" w14:textId="77777777" w:rsidR="008851B9" w:rsidRPr="008B37E2" w:rsidRDefault="008851B9" w:rsidP="008851B9">
      <w:pPr>
        <w:spacing w:after="0"/>
        <w:rPr>
          <w:b/>
          <w:sz w:val="24"/>
        </w:rPr>
      </w:pPr>
    </w:p>
    <w:p w14:paraId="58081127" w14:textId="472F90BB" w:rsidR="00DB2C7D" w:rsidRDefault="00DB2C7D" w:rsidP="00DB2C7D">
      <w:pPr>
        <w:ind w:firstLine="708"/>
        <w:jc w:val="both"/>
        <w:rPr>
          <w:sz w:val="24"/>
        </w:rPr>
      </w:pPr>
      <w:r w:rsidRPr="008B37E2">
        <w:rPr>
          <w:sz w:val="24"/>
        </w:rPr>
        <w:t>Por medio de la presente le notific</w:t>
      </w:r>
      <w:r w:rsidR="00587E91">
        <w:rPr>
          <w:sz w:val="24"/>
        </w:rPr>
        <w:t>o</w:t>
      </w:r>
      <w:r w:rsidRPr="008B37E2">
        <w:rPr>
          <w:sz w:val="24"/>
        </w:rPr>
        <w:t xml:space="preserve"> la fecha programada para </w:t>
      </w:r>
      <w:r w:rsidR="00984598">
        <w:rPr>
          <w:sz w:val="24"/>
        </w:rPr>
        <w:t xml:space="preserve">el </w:t>
      </w:r>
      <w:r w:rsidRPr="008B37E2">
        <w:rPr>
          <w:sz w:val="24"/>
        </w:rPr>
        <w:t xml:space="preserve">examen de defensa de trabajo recepcional </w:t>
      </w:r>
      <w:r w:rsidR="00984598">
        <w:rPr>
          <w:sz w:val="24"/>
        </w:rPr>
        <w:t>descrito</w:t>
      </w:r>
      <w:r w:rsidR="00811B16">
        <w:rPr>
          <w:sz w:val="24"/>
        </w:rPr>
        <w:t xml:space="preserve"> a continuación</w:t>
      </w:r>
      <w:r>
        <w:rPr>
          <w:sz w:val="24"/>
        </w:rPr>
        <w:t>:</w:t>
      </w:r>
      <w:r w:rsidRPr="008B37E2">
        <w:rPr>
          <w:sz w:val="24"/>
        </w:rPr>
        <w:t xml:space="preserve"> </w:t>
      </w:r>
    </w:p>
    <w:tbl>
      <w:tblPr>
        <w:tblW w:w="20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613"/>
        <w:gridCol w:w="946"/>
        <w:gridCol w:w="899"/>
        <w:gridCol w:w="1153"/>
        <w:gridCol w:w="870"/>
        <w:gridCol w:w="892"/>
        <w:gridCol w:w="820"/>
        <w:gridCol w:w="835"/>
      </w:tblGrid>
      <w:tr w:rsidR="00C57843" w:rsidRPr="00543DD5" w14:paraId="34FE8565" w14:textId="77777777" w:rsidTr="00C57843">
        <w:trPr>
          <w:trHeight w:val="165"/>
          <w:jc w:val="center"/>
        </w:trPr>
        <w:tc>
          <w:tcPr>
            <w:tcW w:w="550" w:type="pct"/>
            <w:tcBorders>
              <w:top w:val="single" w:sz="4" w:space="0" w:color="auto"/>
              <w:left w:val="single" w:sz="4" w:space="0" w:color="auto"/>
              <w:bottom w:val="single" w:sz="4" w:space="0" w:color="auto"/>
              <w:right w:val="single" w:sz="4" w:space="0" w:color="auto"/>
            </w:tcBorders>
            <w:vAlign w:val="center"/>
          </w:tcPr>
          <w:p w14:paraId="7B0D081D" w14:textId="77777777"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Día</w:t>
            </w:r>
          </w:p>
        </w:tc>
        <w:tc>
          <w:tcPr>
            <w:tcW w:w="388" w:type="pct"/>
            <w:tcBorders>
              <w:top w:val="single" w:sz="4" w:space="0" w:color="auto"/>
              <w:left w:val="single" w:sz="4" w:space="0" w:color="auto"/>
              <w:bottom w:val="single" w:sz="4" w:space="0" w:color="auto"/>
              <w:right w:val="single" w:sz="4" w:space="0" w:color="auto"/>
            </w:tcBorders>
            <w:vAlign w:val="center"/>
            <w:hideMark/>
          </w:tcPr>
          <w:p w14:paraId="3DFD42C3" w14:textId="77777777"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Hora</w:t>
            </w:r>
          </w:p>
        </w:tc>
        <w:tc>
          <w:tcPr>
            <w:tcW w:w="599" w:type="pct"/>
            <w:tcBorders>
              <w:top w:val="single" w:sz="4" w:space="0" w:color="auto"/>
              <w:left w:val="single" w:sz="4" w:space="0" w:color="auto"/>
              <w:bottom w:val="single" w:sz="4" w:space="0" w:color="auto"/>
              <w:right w:val="single" w:sz="4" w:space="0" w:color="auto"/>
            </w:tcBorders>
            <w:vAlign w:val="center"/>
          </w:tcPr>
          <w:p w14:paraId="19EDD50F" w14:textId="6DFE37CC"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Matricula</w:t>
            </w:r>
          </w:p>
        </w:tc>
        <w:tc>
          <w:tcPr>
            <w:tcW w:w="569" w:type="pct"/>
            <w:tcBorders>
              <w:top w:val="single" w:sz="4" w:space="0" w:color="auto"/>
              <w:left w:val="single" w:sz="4" w:space="0" w:color="auto"/>
              <w:bottom w:val="single" w:sz="4" w:space="0" w:color="auto"/>
              <w:right w:val="single" w:sz="4" w:space="0" w:color="auto"/>
            </w:tcBorders>
            <w:vAlign w:val="center"/>
            <w:hideMark/>
          </w:tcPr>
          <w:p w14:paraId="5413708C" w14:textId="35C2069A"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Nombre del Alumno</w:t>
            </w:r>
          </w:p>
        </w:tc>
        <w:tc>
          <w:tcPr>
            <w:tcW w:w="730" w:type="pct"/>
            <w:tcBorders>
              <w:top w:val="single" w:sz="4" w:space="0" w:color="auto"/>
              <w:left w:val="single" w:sz="4" w:space="0" w:color="auto"/>
              <w:bottom w:val="single" w:sz="4" w:space="0" w:color="auto"/>
              <w:right w:val="single" w:sz="4" w:space="0" w:color="auto"/>
            </w:tcBorders>
            <w:vAlign w:val="center"/>
            <w:hideMark/>
          </w:tcPr>
          <w:p w14:paraId="08D18B5F" w14:textId="77777777"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Título del Trabajo</w:t>
            </w:r>
          </w:p>
        </w:tc>
        <w:tc>
          <w:tcPr>
            <w:tcW w:w="551" w:type="pct"/>
            <w:tcBorders>
              <w:top w:val="single" w:sz="4" w:space="0" w:color="auto"/>
              <w:left w:val="single" w:sz="4" w:space="0" w:color="auto"/>
              <w:bottom w:val="single" w:sz="4" w:space="0" w:color="auto"/>
              <w:right w:val="single" w:sz="4" w:space="0" w:color="auto"/>
            </w:tcBorders>
            <w:vAlign w:val="center"/>
            <w:hideMark/>
          </w:tcPr>
          <w:p w14:paraId="69DC6D30" w14:textId="77777777"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Modalidad</w:t>
            </w:r>
          </w:p>
        </w:tc>
        <w:tc>
          <w:tcPr>
            <w:tcW w:w="565" w:type="pct"/>
            <w:tcBorders>
              <w:top w:val="single" w:sz="4" w:space="0" w:color="auto"/>
              <w:left w:val="single" w:sz="4" w:space="0" w:color="auto"/>
              <w:bottom w:val="single" w:sz="4" w:space="0" w:color="auto"/>
              <w:right w:val="single" w:sz="4" w:space="0" w:color="auto"/>
            </w:tcBorders>
            <w:vAlign w:val="center"/>
            <w:hideMark/>
          </w:tcPr>
          <w:p w14:paraId="4855B4B0" w14:textId="77777777"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Director</w:t>
            </w:r>
          </w:p>
        </w:tc>
        <w:tc>
          <w:tcPr>
            <w:tcW w:w="519" w:type="pct"/>
            <w:tcBorders>
              <w:top w:val="single" w:sz="4" w:space="0" w:color="auto"/>
              <w:left w:val="single" w:sz="4" w:space="0" w:color="auto"/>
              <w:bottom w:val="single" w:sz="4" w:space="0" w:color="auto"/>
              <w:right w:val="single" w:sz="4" w:space="0" w:color="auto"/>
            </w:tcBorders>
            <w:vAlign w:val="center"/>
            <w:hideMark/>
          </w:tcPr>
          <w:p w14:paraId="1B018D25" w14:textId="22D54808" w:rsidR="00DB2C7D" w:rsidRPr="00AD1441" w:rsidRDefault="00D819E1" w:rsidP="006B5FDB">
            <w:pPr>
              <w:spacing w:after="0"/>
              <w:jc w:val="center"/>
              <w:rPr>
                <w:rFonts w:ascii="Arial Narrow" w:hAnsi="Arial Narrow"/>
                <w:b/>
                <w:sz w:val="14"/>
                <w:szCs w:val="14"/>
              </w:rPr>
            </w:pPr>
            <w:r w:rsidRPr="00AD1441">
              <w:rPr>
                <w:rFonts w:ascii="Arial Narrow" w:hAnsi="Arial Narrow"/>
                <w:b/>
                <w:sz w:val="14"/>
                <w:szCs w:val="14"/>
              </w:rPr>
              <w:t>Codirector</w:t>
            </w:r>
          </w:p>
        </w:tc>
        <w:tc>
          <w:tcPr>
            <w:tcW w:w="528" w:type="pct"/>
            <w:tcBorders>
              <w:top w:val="single" w:sz="4" w:space="0" w:color="auto"/>
              <w:left w:val="single" w:sz="4" w:space="0" w:color="auto"/>
              <w:bottom w:val="single" w:sz="4" w:space="0" w:color="auto"/>
              <w:right w:val="single" w:sz="4" w:space="0" w:color="auto"/>
            </w:tcBorders>
            <w:vAlign w:val="center"/>
            <w:hideMark/>
          </w:tcPr>
          <w:p w14:paraId="259089AD" w14:textId="063D50CA" w:rsidR="00DB2C7D" w:rsidRPr="00AD1441" w:rsidRDefault="00DB2C7D" w:rsidP="006B5FDB">
            <w:pPr>
              <w:spacing w:after="0"/>
              <w:jc w:val="center"/>
              <w:rPr>
                <w:rFonts w:ascii="Arial Narrow" w:hAnsi="Arial Narrow"/>
                <w:b/>
                <w:sz w:val="14"/>
                <w:szCs w:val="14"/>
              </w:rPr>
            </w:pPr>
            <w:r w:rsidRPr="00AD1441">
              <w:rPr>
                <w:rFonts w:ascii="Arial Narrow" w:hAnsi="Arial Narrow"/>
                <w:b/>
                <w:sz w:val="14"/>
                <w:szCs w:val="14"/>
              </w:rPr>
              <w:t xml:space="preserve">Sinodal </w:t>
            </w:r>
            <w:r w:rsidR="00D819E1" w:rsidRPr="00AD1441">
              <w:rPr>
                <w:rFonts w:ascii="Arial Narrow" w:hAnsi="Arial Narrow"/>
                <w:b/>
                <w:sz w:val="14"/>
                <w:szCs w:val="14"/>
              </w:rPr>
              <w:t>1</w:t>
            </w:r>
          </w:p>
        </w:tc>
      </w:tr>
      <w:tr w:rsidR="00C57843" w:rsidRPr="00543DD5" w14:paraId="2D2252DB" w14:textId="77777777" w:rsidTr="00C57843">
        <w:trPr>
          <w:trHeight w:val="921"/>
          <w:jc w:val="center"/>
        </w:trPr>
        <w:tc>
          <w:tcPr>
            <w:tcW w:w="550" w:type="pct"/>
            <w:tcBorders>
              <w:top w:val="single" w:sz="4" w:space="0" w:color="auto"/>
              <w:left w:val="single" w:sz="4" w:space="0" w:color="auto"/>
              <w:bottom w:val="single" w:sz="4" w:space="0" w:color="auto"/>
              <w:right w:val="single" w:sz="4" w:space="0" w:color="auto"/>
            </w:tcBorders>
            <w:vAlign w:val="center"/>
          </w:tcPr>
          <w:p w14:paraId="23503B7A" w14:textId="5D2357DF" w:rsidR="00AD1441" w:rsidRPr="00177714" w:rsidRDefault="006A0FC7" w:rsidP="00AD1441">
            <w:pPr>
              <w:spacing w:after="0"/>
              <w:jc w:val="center"/>
              <w:rPr>
                <w:rFonts w:ascii="Arial Narrow" w:hAnsi="Arial Narrow"/>
                <w:sz w:val="16"/>
                <w:szCs w:val="16"/>
                <w:highlight w:val="yellow"/>
              </w:rPr>
            </w:pPr>
            <w:r w:rsidRPr="00177714">
              <w:rPr>
                <w:rFonts w:ascii="Arial Narrow" w:hAnsi="Arial Narrow"/>
                <w:sz w:val="16"/>
                <w:szCs w:val="16"/>
                <w:highlight w:val="yellow"/>
              </w:rPr>
              <w:t>9 de febrero de 2022</w:t>
            </w:r>
          </w:p>
        </w:tc>
        <w:tc>
          <w:tcPr>
            <w:tcW w:w="388" w:type="pct"/>
            <w:tcBorders>
              <w:top w:val="single" w:sz="4" w:space="0" w:color="auto"/>
              <w:left w:val="single" w:sz="4" w:space="0" w:color="auto"/>
              <w:bottom w:val="single" w:sz="4" w:space="0" w:color="auto"/>
              <w:right w:val="single" w:sz="4" w:space="0" w:color="auto"/>
            </w:tcBorders>
            <w:vAlign w:val="center"/>
            <w:hideMark/>
          </w:tcPr>
          <w:p w14:paraId="58066B3F" w14:textId="70621A8E" w:rsidR="00AD1441" w:rsidRPr="00177714" w:rsidRDefault="001877B7" w:rsidP="00AD1441">
            <w:pPr>
              <w:spacing w:after="0"/>
              <w:jc w:val="center"/>
              <w:rPr>
                <w:rFonts w:ascii="Arial Narrow" w:hAnsi="Arial Narrow"/>
                <w:sz w:val="18"/>
                <w:szCs w:val="18"/>
                <w:highlight w:val="yellow"/>
              </w:rPr>
            </w:pPr>
            <w:r w:rsidRPr="00177714">
              <w:rPr>
                <w:rFonts w:ascii="Arial Narrow" w:hAnsi="Arial Narrow"/>
                <w:sz w:val="18"/>
                <w:szCs w:val="18"/>
                <w:highlight w:val="yellow"/>
              </w:rPr>
              <w:t>9</w:t>
            </w:r>
            <w:r w:rsidR="006A0FC7" w:rsidRPr="00177714">
              <w:rPr>
                <w:rFonts w:ascii="Arial Narrow" w:hAnsi="Arial Narrow"/>
                <w:sz w:val="18"/>
                <w:szCs w:val="18"/>
                <w:highlight w:val="yellow"/>
              </w:rPr>
              <w:t>:00</w:t>
            </w:r>
          </w:p>
        </w:tc>
        <w:tc>
          <w:tcPr>
            <w:tcW w:w="599" w:type="pct"/>
            <w:tcBorders>
              <w:top w:val="single" w:sz="4" w:space="0" w:color="auto"/>
              <w:left w:val="single" w:sz="4" w:space="0" w:color="auto"/>
              <w:bottom w:val="single" w:sz="4" w:space="0" w:color="auto"/>
              <w:right w:val="single" w:sz="4" w:space="0" w:color="auto"/>
            </w:tcBorders>
          </w:tcPr>
          <w:p w14:paraId="6C589276" w14:textId="77777777" w:rsidR="00AD1441" w:rsidRPr="00177714" w:rsidRDefault="00AD1441" w:rsidP="00AD1441">
            <w:pPr>
              <w:spacing w:after="0"/>
              <w:jc w:val="center"/>
              <w:rPr>
                <w:rFonts w:ascii="Arial Narrow" w:hAnsi="Arial Narrow"/>
                <w:sz w:val="18"/>
                <w:szCs w:val="18"/>
                <w:highlight w:val="yellow"/>
              </w:rPr>
            </w:pPr>
          </w:p>
          <w:p w14:paraId="1CF7BADF" w14:textId="77777777" w:rsidR="00AD1441" w:rsidRPr="00177714" w:rsidRDefault="00AD1441" w:rsidP="00AD1441">
            <w:pPr>
              <w:spacing w:after="0"/>
              <w:jc w:val="center"/>
              <w:rPr>
                <w:rFonts w:ascii="Arial Narrow" w:hAnsi="Arial Narrow"/>
                <w:sz w:val="18"/>
                <w:szCs w:val="18"/>
                <w:highlight w:val="yellow"/>
              </w:rPr>
            </w:pPr>
          </w:p>
          <w:p w14:paraId="5BEC6794" w14:textId="77777777" w:rsidR="005C7869" w:rsidRPr="00177714" w:rsidRDefault="005C7869" w:rsidP="00AD1441">
            <w:pPr>
              <w:spacing w:after="0"/>
              <w:jc w:val="center"/>
              <w:rPr>
                <w:rFonts w:ascii="Arial Narrow" w:hAnsi="Arial Narrow"/>
                <w:sz w:val="18"/>
                <w:szCs w:val="18"/>
                <w:highlight w:val="yellow"/>
              </w:rPr>
            </w:pPr>
          </w:p>
          <w:p w14:paraId="3BAA92CD" w14:textId="7D3B0B09" w:rsidR="00AD1441" w:rsidRPr="00177714" w:rsidRDefault="00177714" w:rsidP="00AD1441">
            <w:pPr>
              <w:spacing w:after="0"/>
              <w:jc w:val="center"/>
              <w:rPr>
                <w:rFonts w:ascii="Arial Narrow" w:hAnsi="Arial Narrow"/>
                <w:sz w:val="18"/>
                <w:szCs w:val="18"/>
                <w:highlight w:val="yellow"/>
              </w:rPr>
            </w:pPr>
            <w:r>
              <w:rPr>
                <w:rFonts w:ascii="Arial Narrow" w:hAnsi="Arial Narrow"/>
                <w:sz w:val="18"/>
                <w:szCs w:val="18"/>
                <w:highlight w:val="yellow"/>
              </w:rPr>
              <w:t>XXXXXX</w:t>
            </w:r>
          </w:p>
        </w:tc>
        <w:tc>
          <w:tcPr>
            <w:tcW w:w="569" w:type="pct"/>
            <w:tcBorders>
              <w:top w:val="single" w:sz="4" w:space="0" w:color="auto"/>
              <w:left w:val="single" w:sz="4" w:space="0" w:color="auto"/>
              <w:bottom w:val="single" w:sz="4" w:space="0" w:color="auto"/>
              <w:right w:val="single" w:sz="4" w:space="0" w:color="auto"/>
            </w:tcBorders>
            <w:vAlign w:val="center"/>
          </w:tcPr>
          <w:p w14:paraId="19CE9F9C" w14:textId="29CBD64E" w:rsidR="00AD1441" w:rsidRPr="00177714" w:rsidRDefault="00177714" w:rsidP="00AD1441">
            <w:pPr>
              <w:spacing w:after="0"/>
              <w:jc w:val="center"/>
              <w:rPr>
                <w:rFonts w:ascii="Arial Narrow" w:hAnsi="Arial Narrow"/>
                <w:sz w:val="18"/>
                <w:szCs w:val="18"/>
                <w:highlight w:val="yellow"/>
              </w:rPr>
            </w:pPr>
            <w:r>
              <w:rPr>
                <w:rFonts w:ascii="Arial Narrow" w:hAnsi="Arial Narrow"/>
                <w:sz w:val="18"/>
                <w:szCs w:val="18"/>
                <w:highlight w:val="yellow"/>
              </w:rPr>
              <w:t>XXXX</w:t>
            </w:r>
          </w:p>
        </w:tc>
        <w:tc>
          <w:tcPr>
            <w:tcW w:w="730" w:type="pct"/>
            <w:tcBorders>
              <w:top w:val="single" w:sz="4" w:space="0" w:color="auto"/>
              <w:left w:val="single" w:sz="4" w:space="0" w:color="auto"/>
              <w:bottom w:val="single" w:sz="4" w:space="0" w:color="auto"/>
              <w:right w:val="single" w:sz="4" w:space="0" w:color="auto"/>
            </w:tcBorders>
            <w:vAlign w:val="center"/>
            <w:hideMark/>
          </w:tcPr>
          <w:p w14:paraId="26CDF50C" w14:textId="4D45384B" w:rsidR="00AD1441" w:rsidRPr="00177714" w:rsidRDefault="00177714" w:rsidP="00AD1441">
            <w:pPr>
              <w:spacing w:after="0"/>
              <w:jc w:val="center"/>
              <w:rPr>
                <w:rFonts w:ascii="Arial Narrow" w:hAnsi="Arial Narrow"/>
                <w:sz w:val="18"/>
                <w:szCs w:val="18"/>
                <w:highlight w:val="yellow"/>
              </w:rPr>
            </w:pPr>
            <w:r>
              <w:rPr>
                <w:rFonts w:ascii="Arial Narrow" w:hAnsi="Arial Narrow"/>
                <w:sz w:val="18"/>
                <w:szCs w:val="18"/>
                <w:highlight w:val="yellow"/>
              </w:rPr>
              <w:t>XXXX</w:t>
            </w:r>
          </w:p>
        </w:tc>
        <w:tc>
          <w:tcPr>
            <w:tcW w:w="551" w:type="pct"/>
            <w:tcBorders>
              <w:top w:val="single" w:sz="4" w:space="0" w:color="auto"/>
              <w:left w:val="single" w:sz="4" w:space="0" w:color="auto"/>
              <w:bottom w:val="single" w:sz="4" w:space="0" w:color="auto"/>
              <w:right w:val="single" w:sz="4" w:space="0" w:color="auto"/>
            </w:tcBorders>
            <w:vAlign w:val="center"/>
            <w:hideMark/>
          </w:tcPr>
          <w:p w14:paraId="463E8AE0" w14:textId="7DD16C56" w:rsidR="00AD1441" w:rsidRPr="00177714" w:rsidRDefault="00177714" w:rsidP="00AD1441">
            <w:pPr>
              <w:spacing w:after="0"/>
              <w:jc w:val="center"/>
              <w:rPr>
                <w:rFonts w:ascii="Arial Narrow" w:hAnsi="Arial Narrow"/>
                <w:color w:val="000000"/>
                <w:sz w:val="18"/>
                <w:szCs w:val="18"/>
                <w:highlight w:val="yellow"/>
              </w:rPr>
            </w:pPr>
            <w:r>
              <w:rPr>
                <w:rFonts w:ascii="Arial Narrow" w:hAnsi="Arial Narrow"/>
                <w:color w:val="000000"/>
                <w:sz w:val="18"/>
                <w:szCs w:val="18"/>
                <w:highlight w:val="yellow"/>
              </w:rPr>
              <w:t>XXX</w:t>
            </w:r>
          </w:p>
        </w:tc>
        <w:tc>
          <w:tcPr>
            <w:tcW w:w="565" w:type="pct"/>
            <w:tcBorders>
              <w:top w:val="single" w:sz="4" w:space="0" w:color="auto"/>
              <w:left w:val="single" w:sz="4" w:space="0" w:color="auto"/>
              <w:bottom w:val="single" w:sz="4" w:space="0" w:color="auto"/>
              <w:right w:val="single" w:sz="4" w:space="0" w:color="auto"/>
            </w:tcBorders>
            <w:vAlign w:val="center"/>
          </w:tcPr>
          <w:p w14:paraId="68629215" w14:textId="3CA9C48F" w:rsidR="00AD1441" w:rsidRPr="00177714" w:rsidRDefault="00177714" w:rsidP="00AD1441">
            <w:pPr>
              <w:spacing w:after="0"/>
              <w:jc w:val="center"/>
              <w:rPr>
                <w:rFonts w:ascii="Arial Narrow" w:hAnsi="Arial Narrow"/>
                <w:sz w:val="18"/>
                <w:szCs w:val="18"/>
                <w:highlight w:val="yellow"/>
              </w:rPr>
            </w:pPr>
            <w:r>
              <w:rPr>
                <w:rFonts w:ascii="Arial Narrow" w:hAnsi="Arial Narrow"/>
                <w:sz w:val="18"/>
                <w:szCs w:val="18"/>
                <w:highlight w:val="yellow"/>
              </w:rPr>
              <w:t>Señalar grado y nombre del profesor</w:t>
            </w:r>
            <w:r w:rsidR="004D6C98" w:rsidRPr="00177714">
              <w:rPr>
                <w:rFonts w:ascii="Arial Narrow" w:hAnsi="Arial Narrow"/>
                <w:sz w:val="18"/>
                <w:szCs w:val="18"/>
                <w:highlight w:val="yellow"/>
              </w:rPr>
              <w:t xml:space="preserve"> </w:t>
            </w:r>
          </w:p>
        </w:tc>
        <w:tc>
          <w:tcPr>
            <w:tcW w:w="519" w:type="pct"/>
            <w:tcBorders>
              <w:top w:val="single" w:sz="4" w:space="0" w:color="auto"/>
              <w:left w:val="single" w:sz="4" w:space="0" w:color="auto"/>
              <w:bottom w:val="single" w:sz="4" w:space="0" w:color="auto"/>
              <w:right w:val="single" w:sz="4" w:space="0" w:color="auto"/>
            </w:tcBorders>
            <w:vAlign w:val="center"/>
            <w:hideMark/>
          </w:tcPr>
          <w:p w14:paraId="288B203F" w14:textId="4395A407" w:rsidR="00AD1441" w:rsidRPr="00177714" w:rsidRDefault="00177714" w:rsidP="00AD1441">
            <w:pPr>
              <w:spacing w:after="0"/>
              <w:jc w:val="center"/>
              <w:rPr>
                <w:rFonts w:ascii="Arial Narrow" w:hAnsi="Arial Narrow"/>
                <w:sz w:val="18"/>
                <w:szCs w:val="18"/>
                <w:highlight w:val="yellow"/>
              </w:rPr>
            </w:pPr>
            <w:r>
              <w:rPr>
                <w:rFonts w:ascii="Arial Narrow" w:hAnsi="Arial Narrow"/>
                <w:sz w:val="18"/>
                <w:szCs w:val="18"/>
                <w:highlight w:val="yellow"/>
              </w:rPr>
              <w:t>Señalar grado y nombre del profesor</w:t>
            </w:r>
          </w:p>
        </w:tc>
        <w:tc>
          <w:tcPr>
            <w:tcW w:w="528" w:type="pct"/>
            <w:tcBorders>
              <w:top w:val="single" w:sz="4" w:space="0" w:color="auto"/>
              <w:left w:val="single" w:sz="4" w:space="0" w:color="auto"/>
              <w:bottom w:val="single" w:sz="4" w:space="0" w:color="auto"/>
              <w:right w:val="single" w:sz="4" w:space="0" w:color="auto"/>
            </w:tcBorders>
            <w:vAlign w:val="center"/>
            <w:hideMark/>
          </w:tcPr>
          <w:p w14:paraId="7C60EAF2" w14:textId="6739A39F" w:rsidR="00AD1441" w:rsidRPr="00177714" w:rsidRDefault="00177714" w:rsidP="00AD1441">
            <w:pPr>
              <w:spacing w:after="0"/>
              <w:jc w:val="center"/>
              <w:rPr>
                <w:rFonts w:ascii="Arial Narrow" w:hAnsi="Arial Narrow"/>
                <w:color w:val="000000"/>
                <w:sz w:val="18"/>
                <w:szCs w:val="18"/>
                <w:highlight w:val="yellow"/>
              </w:rPr>
            </w:pPr>
            <w:r>
              <w:rPr>
                <w:rFonts w:ascii="Arial Narrow" w:hAnsi="Arial Narrow"/>
                <w:sz w:val="18"/>
                <w:szCs w:val="18"/>
                <w:highlight w:val="yellow"/>
              </w:rPr>
              <w:t>Señalar grado y nombre del profesor</w:t>
            </w:r>
          </w:p>
        </w:tc>
      </w:tr>
      <w:tr w:rsidR="00C57843" w:rsidRPr="00543DD5" w14:paraId="71274F6D" w14:textId="77777777" w:rsidTr="00C57843">
        <w:trPr>
          <w:trHeight w:val="805"/>
          <w:jc w:val="center"/>
        </w:trPr>
        <w:tc>
          <w:tcPr>
            <w:tcW w:w="550" w:type="pct"/>
            <w:tcBorders>
              <w:top w:val="single" w:sz="4" w:space="0" w:color="auto"/>
              <w:left w:val="single" w:sz="4" w:space="0" w:color="auto"/>
              <w:bottom w:val="single" w:sz="4" w:space="0" w:color="auto"/>
              <w:right w:val="single" w:sz="4" w:space="0" w:color="auto"/>
            </w:tcBorders>
            <w:vAlign w:val="center"/>
          </w:tcPr>
          <w:p w14:paraId="34EC9729" w14:textId="62B05CC6" w:rsidR="00C57843" w:rsidRPr="00C57843" w:rsidRDefault="00C57843" w:rsidP="00AD1441">
            <w:pPr>
              <w:spacing w:after="0"/>
              <w:jc w:val="center"/>
              <w:rPr>
                <w:rFonts w:ascii="Arial Narrow" w:hAnsi="Arial Narrow"/>
                <w:b/>
                <w:bCs/>
                <w:sz w:val="16"/>
                <w:szCs w:val="16"/>
                <w:highlight w:val="yellow"/>
              </w:rPr>
            </w:pPr>
            <w:r>
              <w:rPr>
                <w:rFonts w:ascii="Arial Narrow" w:hAnsi="Arial Narrow"/>
                <w:b/>
                <w:bCs/>
                <w:sz w:val="16"/>
                <w:szCs w:val="16"/>
              </w:rPr>
              <w:t>Lugar:</w:t>
            </w:r>
          </w:p>
        </w:tc>
        <w:tc>
          <w:tcPr>
            <w:tcW w:w="4450" w:type="pct"/>
            <w:gridSpan w:val="8"/>
            <w:tcBorders>
              <w:top w:val="single" w:sz="4" w:space="0" w:color="auto"/>
              <w:left w:val="single" w:sz="4" w:space="0" w:color="auto"/>
              <w:bottom w:val="single" w:sz="4" w:space="0" w:color="auto"/>
              <w:right w:val="single" w:sz="4" w:space="0" w:color="auto"/>
            </w:tcBorders>
            <w:vAlign w:val="center"/>
          </w:tcPr>
          <w:p w14:paraId="71875DD3" w14:textId="4059300F" w:rsidR="00C57843" w:rsidRDefault="00C57843" w:rsidP="00AD1441">
            <w:pPr>
              <w:spacing w:after="0"/>
              <w:jc w:val="center"/>
              <w:rPr>
                <w:rFonts w:ascii="Arial Narrow" w:hAnsi="Arial Narrow"/>
                <w:sz w:val="18"/>
                <w:szCs w:val="18"/>
                <w:highlight w:val="yellow"/>
              </w:rPr>
            </w:pPr>
            <w:r>
              <w:rPr>
                <w:rFonts w:ascii="Arial Narrow" w:hAnsi="Arial Narrow"/>
                <w:sz w:val="18"/>
                <w:szCs w:val="18"/>
                <w:highlight w:val="yellow"/>
              </w:rPr>
              <w:t>Para el caso de que el examen sea virtual, favor de incluir el enlace para conexión al examen. En caso de que sea presencial incluir el aula, etc. (p.ej. Auditorio, Audiovisual)</w:t>
            </w:r>
          </w:p>
        </w:tc>
      </w:tr>
    </w:tbl>
    <w:p w14:paraId="1D67499D" w14:textId="5C91F6B4" w:rsidR="00154744" w:rsidRDefault="00DB2C7D" w:rsidP="008851B9">
      <w:pPr>
        <w:spacing w:before="240" w:after="0" w:line="240" w:lineRule="auto"/>
      </w:pPr>
      <w:r>
        <w:t>Sin otro particular por el momento, reciba saludos cordiales.</w:t>
      </w:r>
    </w:p>
    <w:p w14:paraId="0CDB4DDD" w14:textId="38D5685C" w:rsidR="008851B9" w:rsidRDefault="008851B9" w:rsidP="00DB2C7D">
      <w:pPr>
        <w:spacing w:after="0" w:line="240" w:lineRule="auto"/>
        <w:rPr>
          <w:rFonts w:ascii="Times New Roman" w:hAnsi="Times New Roman" w:cs="Times New Roman"/>
          <w:sz w:val="24"/>
          <w:szCs w:val="24"/>
        </w:rPr>
      </w:pPr>
    </w:p>
    <w:p w14:paraId="2EE9E352" w14:textId="15ADE0F5" w:rsidR="008851B9" w:rsidRPr="00221DA8" w:rsidRDefault="008851B9" w:rsidP="008851B9">
      <w:pPr>
        <w:pStyle w:val="Textoindependiente"/>
        <w:jc w:val="center"/>
        <w:rPr>
          <w:rFonts w:asciiTheme="minorHAnsi" w:eastAsiaTheme="minorHAnsi" w:hAnsiTheme="minorHAnsi" w:cstheme="minorBidi"/>
          <w:b/>
          <w:szCs w:val="22"/>
          <w:lang w:eastAsia="en-US"/>
        </w:rPr>
      </w:pPr>
      <w:r w:rsidRPr="00221DA8">
        <w:rPr>
          <w:rFonts w:asciiTheme="minorHAnsi" w:eastAsiaTheme="minorHAnsi" w:hAnsiTheme="minorHAnsi" w:cstheme="minorBidi"/>
          <w:b/>
          <w:szCs w:val="22"/>
          <w:lang w:eastAsia="en-US"/>
        </w:rPr>
        <w:t>A t e n t a m e n t e</w:t>
      </w:r>
    </w:p>
    <w:p w14:paraId="1E7FD28C" w14:textId="4DBAE8C0" w:rsidR="004B0069" w:rsidRDefault="004B0069" w:rsidP="00154744">
      <w:pPr>
        <w:spacing w:after="0" w:line="360" w:lineRule="auto"/>
        <w:jc w:val="both"/>
        <w:rPr>
          <w:rFonts w:ascii="Times New Roman" w:hAnsi="Times New Roman" w:cs="Times New Roman"/>
          <w:sz w:val="24"/>
          <w:szCs w:val="24"/>
        </w:rPr>
      </w:pPr>
    </w:p>
    <w:p w14:paraId="741FB1F4" w14:textId="5BFF09AA" w:rsidR="00E379B7" w:rsidRDefault="00E379B7" w:rsidP="00154744">
      <w:pPr>
        <w:spacing w:after="0" w:line="360" w:lineRule="auto"/>
        <w:jc w:val="both"/>
        <w:rPr>
          <w:rFonts w:ascii="Times New Roman" w:hAnsi="Times New Roman" w:cs="Times New Roman"/>
          <w:sz w:val="24"/>
          <w:szCs w:val="24"/>
        </w:rPr>
      </w:pPr>
    </w:p>
    <w:p w14:paraId="25162F27" w14:textId="77777777" w:rsidR="00543DD5" w:rsidRDefault="00543DD5" w:rsidP="00154744">
      <w:pPr>
        <w:spacing w:after="0" w:line="360" w:lineRule="auto"/>
        <w:jc w:val="both"/>
        <w:rPr>
          <w:rFonts w:ascii="Times New Roman" w:hAnsi="Times New Roman" w:cs="Times New Roman"/>
          <w:sz w:val="24"/>
          <w:szCs w:val="24"/>
        </w:rPr>
      </w:pPr>
    </w:p>
    <w:p w14:paraId="7A230D85" w14:textId="77777777" w:rsidR="004B0069" w:rsidRDefault="004B0069" w:rsidP="004B00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5C5318A" w14:textId="456716A0" w:rsidR="00DB2C7D" w:rsidRPr="00221DA8" w:rsidRDefault="004B0069" w:rsidP="00221DA8">
      <w:pPr>
        <w:spacing w:after="0"/>
        <w:jc w:val="center"/>
        <w:rPr>
          <w:b/>
          <w:sz w:val="24"/>
        </w:rPr>
      </w:pPr>
      <w:r w:rsidRPr="00221DA8">
        <w:rPr>
          <w:b/>
          <w:sz w:val="24"/>
        </w:rPr>
        <w:t>Dr. Luis Gerardo Montané Jiménez</w:t>
      </w:r>
    </w:p>
    <w:p w14:paraId="3FAAADAE" w14:textId="77777777" w:rsidR="00AB1C8B" w:rsidRPr="00221DA8" w:rsidRDefault="00AB1C8B" w:rsidP="00221DA8">
      <w:pPr>
        <w:spacing w:after="0"/>
        <w:jc w:val="center"/>
        <w:rPr>
          <w:b/>
          <w:sz w:val="24"/>
        </w:rPr>
      </w:pPr>
      <w:r w:rsidRPr="00221DA8">
        <w:rPr>
          <w:b/>
          <w:sz w:val="24"/>
        </w:rPr>
        <w:t>Coordinador de la Academia de Experiencia</w:t>
      </w:r>
    </w:p>
    <w:p w14:paraId="1EDBDF3B" w14:textId="198E468B" w:rsidR="00AB1C8B" w:rsidRPr="00221DA8" w:rsidRDefault="00AB1C8B" w:rsidP="00221DA8">
      <w:pPr>
        <w:spacing w:after="0"/>
        <w:jc w:val="center"/>
        <w:rPr>
          <w:b/>
          <w:sz w:val="24"/>
        </w:rPr>
      </w:pPr>
      <w:r w:rsidRPr="00221DA8">
        <w:rPr>
          <w:b/>
          <w:sz w:val="24"/>
        </w:rPr>
        <w:t xml:space="preserve">Recepcional </w:t>
      </w:r>
      <w:r w:rsidR="00E6159A">
        <w:rPr>
          <w:b/>
          <w:sz w:val="24"/>
        </w:rPr>
        <w:t>de</w:t>
      </w:r>
      <w:r w:rsidRPr="00221DA8">
        <w:rPr>
          <w:b/>
          <w:sz w:val="24"/>
        </w:rPr>
        <w:t xml:space="preserve"> la Licenciatura en Tecnologías Computacionales</w:t>
      </w:r>
    </w:p>
    <w:sectPr w:rsidR="00AB1C8B" w:rsidRPr="00221DA8" w:rsidSect="00AB1C8B">
      <w:headerReference w:type="default" r:id="rId8"/>
      <w:pgSz w:w="12240" w:h="15840" w:code="1"/>
      <w:pgMar w:top="-2694" w:right="1325" w:bottom="720" w:left="720" w:header="426" w:footer="567" w:gutter="0"/>
      <w:cols w:num="2" w:space="708" w:equalWidth="0">
        <w:col w:w="1974" w:space="567"/>
        <w:col w:w="76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8AF6" w14:textId="77777777" w:rsidR="00290FD1" w:rsidRDefault="00290FD1" w:rsidP="003C1FF7">
      <w:pPr>
        <w:spacing w:after="0" w:line="240" w:lineRule="auto"/>
      </w:pPr>
      <w:r>
        <w:separator/>
      </w:r>
    </w:p>
  </w:endnote>
  <w:endnote w:type="continuationSeparator" w:id="0">
    <w:p w14:paraId="50799507" w14:textId="77777777" w:rsidR="00290FD1" w:rsidRDefault="00290FD1" w:rsidP="003C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E2B5" w14:textId="77777777" w:rsidR="00290FD1" w:rsidRDefault="00290FD1" w:rsidP="003C1FF7">
      <w:pPr>
        <w:spacing w:after="0" w:line="240" w:lineRule="auto"/>
      </w:pPr>
      <w:r>
        <w:separator/>
      </w:r>
    </w:p>
  </w:footnote>
  <w:footnote w:type="continuationSeparator" w:id="0">
    <w:p w14:paraId="71CAE548" w14:textId="77777777" w:rsidR="00290FD1" w:rsidRDefault="00290FD1" w:rsidP="003C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19" w:type="dxa"/>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9"/>
      <w:gridCol w:w="2466"/>
      <w:gridCol w:w="2592"/>
    </w:tblGrid>
    <w:tr w:rsidR="00154744" w14:paraId="36A78C04" w14:textId="77777777" w:rsidTr="00673FC8">
      <w:trPr>
        <w:trHeight w:val="1413"/>
        <w:jc w:val="right"/>
      </w:trPr>
      <w:tc>
        <w:tcPr>
          <w:tcW w:w="2122" w:type="dxa"/>
          <w:vAlign w:val="center"/>
        </w:tcPr>
        <w:p w14:paraId="02E8F645" w14:textId="77777777" w:rsidR="0075584E" w:rsidRDefault="00A179D2" w:rsidP="00490127">
          <w:pPr>
            <w:pStyle w:val="Encabezado"/>
            <w:tabs>
              <w:tab w:val="clear" w:pos="4419"/>
              <w:tab w:val="center" w:pos="2727"/>
            </w:tabs>
            <w:jc w:val="center"/>
          </w:pPr>
          <w:r>
            <w:rPr>
              <w:noProof/>
              <w:lang w:val="es-ES" w:eastAsia="es-ES"/>
            </w:rPr>
            <mc:AlternateContent>
              <mc:Choice Requires="wpg">
                <w:drawing>
                  <wp:anchor distT="0" distB="0" distL="114300" distR="114300" simplePos="0" relativeHeight="251665408" behindDoc="0" locked="0" layoutInCell="1" allowOverlap="1" wp14:anchorId="68659765" wp14:editId="1C6DEE63">
                    <wp:simplePos x="0" y="0"/>
                    <wp:positionH relativeFrom="column">
                      <wp:posOffset>221615</wp:posOffset>
                    </wp:positionH>
                    <wp:positionV relativeFrom="paragraph">
                      <wp:posOffset>235585</wp:posOffset>
                    </wp:positionV>
                    <wp:extent cx="1431925" cy="855345"/>
                    <wp:effectExtent l="0" t="0" r="0" b="1905"/>
                    <wp:wrapNone/>
                    <wp:docPr id="1" name="1 Grupo"/>
                    <wp:cNvGraphicFramePr/>
                    <a:graphic xmlns:a="http://schemas.openxmlformats.org/drawingml/2006/main">
                      <a:graphicData uri="http://schemas.microsoft.com/office/word/2010/wordprocessingGroup">
                        <wpg:wgp>
                          <wpg:cNvGrpSpPr/>
                          <wpg:grpSpPr>
                            <a:xfrm>
                              <a:off x="0" y="0"/>
                              <a:ext cx="1431925" cy="855345"/>
                              <a:chOff x="0" y="0"/>
                              <a:chExt cx="1431925" cy="855896"/>
                            </a:xfrm>
                          </wpg:grpSpPr>
                          <wps:wsp>
                            <wps:cNvPr id="7" name="Cuadro de texto 2"/>
                            <wps:cNvSpPr txBox="1">
                              <a:spLocks noChangeArrowheads="1"/>
                            </wps:cNvSpPr>
                            <wps:spPr bwMode="auto">
                              <a:xfrm>
                                <a:off x="0" y="646981"/>
                                <a:ext cx="143192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83F1A" w14:textId="77777777" w:rsidR="00A179D2" w:rsidRPr="00673FC8" w:rsidRDefault="00A179D2" w:rsidP="00A179D2">
                                  <w:pPr>
                                    <w:spacing w:after="0" w:line="240" w:lineRule="auto"/>
                                    <w:jc w:val="center"/>
                                    <w:rPr>
                                      <w:rFonts w:ascii="Times New Roman" w:hAnsi="Times New Roman" w:cs="Times New Roman"/>
                                      <w:sz w:val="16"/>
                                      <w:szCs w:val="16"/>
                                    </w:rPr>
                                  </w:pPr>
                                  <w:r w:rsidRPr="00673FC8">
                                    <w:rPr>
                                      <w:rFonts w:ascii="Times New Roman" w:hAnsi="Times New Roman" w:cs="Times New Roman"/>
                                      <w:sz w:val="16"/>
                                      <w:szCs w:val="16"/>
                                    </w:rPr>
                                    <w:t>Universidad Veracruzana</w:t>
                                  </w:r>
                                </w:p>
                              </w:txbxContent>
                            </wps:txbx>
                            <wps:bodyPr rot="0" vert="horz" wrap="square" lIns="91440" tIns="45720" rIns="91440" bIns="45720" anchor="t" anchorCtr="0" upright="1">
                              <a:noAutofit/>
                            </wps:bodyPr>
                          </wps:wsp>
                          <pic:pic xmlns:pic="http://schemas.openxmlformats.org/drawingml/2006/picture">
                            <pic:nvPicPr>
                              <pic:cNvPr id="6"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1321" y="0"/>
                                <a:ext cx="457200" cy="59522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659765" id="1 Grupo" o:spid="_x0000_s1026" style="position:absolute;left:0;text-align:left;margin-left:17.45pt;margin-top:18.55pt;width:112.75pt;height:67.35pt;z-index:251665408;mso-width-relative:margin;mso-height-relative:margin" coordsize="14319,85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FWwAAAABSZ2h0bG9uZwAA&#10;Bis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QAAAAAAAQAAAABOEJJTQQM&#10;AAAAABV3AAAAAQAAAKAAAACLAAAB4AABBKAAABVbABgAAf/Y/+AAEEpGSUYAAQIAAEgASAAA/+0A&#10;DEFkb2JlX0NNAAH/7gAOQWRvYmUAZIAAAAAB/9sAhAAMCAgICQgMCQkMEQsKCxEVDwwMDxUYExMV&#10;ExMYEQwMDAwMDBEMDAwMDAwMDAwMDAwMDAwMDAwMDAwMDAwMDAwMAQ0LCw0ODRAODhAUDg4OFBQO&#10;Dg4OFBEMDAwMDBERDAwMDAwMEQwMDAwMDAwMDAwMDAwMDAwMDAwMDAwMDAwMDAz/wAARCACL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CAYGBwYFCAcHBwkJCAoMFA0MCwsMGRITDxQdGh8e&#10;HRocHCAkLicgIiwjHBwoNyksMDE0NDQfJzk9ODI8LjM0Mv/bAEMBCQkJDAsMGA0NGDIhHCEyMjIy&#10;MjIyMjIyMjIyMjIyMjIyMjIyMjIyMjIyMjIyMjIyMjIyMjIyMjIyMjIyMjIyMv/AABEIBIgD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pKjhuIbhWaCWO&#10;VVYoxRgwDA4IOO4PagCW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s7XNZtdA0i41K8bEUS5Cg8u3ZR7k04pydkJtJXZzXxG8Yjw3pX2S0fGpXakR46xJ0L/XsP&#10;f6V5r8OvGTeHNXNteSH+zbth5pY58t+z/wBD7fSuY1rV7rXdWuNRvGzLM2cDoo7KPYCqFfR0cFCN&#10;F05dd/68j5+tjJyrKpHZbf15n1qCGUEEEHkEd6WvMvhV4xOoWo0C+kzcwLm2djy8Y/h+q/y+lem1&#10;4FajKjNwke5RqxqwU4hRRRWRq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">
                    <v:shapetype id="_x0000_t202" coordsize="21600,21600" o:spt="202" path="m,l,21600r21600,l21600,xe">
                      <v:stroke joinstyle="miter"/>
                      <v:path gradientshapeok="t" o:connecttype="rect"/>
                    </v:shapetype>
                    <v:shape id="Cuadro de texto 2" o:spid="_x0000_s1027" type="#_x0000_t202" style="position:absolute;top:6469;width:14319;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7B83F1A" w14:textId="77777777" w:rsidR="00A179D2" w:rsidRPr="00673FC8" w:rsidRDefault="00A179D2" w:rsidP="00A179D2">
                            <w:pPr>
                              <w:spacing w:after="0" w:line="240" w:lineRule="auto"/>
                              <w:jc w:val="center"/>
                              <w:rPr>
                                <w:rFonts w:ascii="Times New Roman" w:hAnsi="Times New Roman" w:cs="Times New Roman"/>
                                <w:sz w:val="16"/>
                                <w:szCs w:val="16"/>
                              </w:rPr>
                            </w:pPr>
                            <w:r w:rsidRPr="00673FC8">
                              <w:rPr>
                                <w:rFonts w:ascii="Times New Roman" w:hAnsi="Times New Roman" w:cs="Times New Roman"/>
                                <w:sz w:val="16"/>
                                <w:szCs w:val="16"/>
                              </w:rPr>
                              <w:t>Universidad Veracruzana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left:4313;width:4572;height:5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">
                      <v:imagedata r:id="rId2" o:title=""/>
                    </v:shape>
                  </v:group>
                </w:pict>
              </mc:Fallback>
            </mc:AlternateContent>
          </w:r>
        </w:p>
      </w:tc>
      <w:tc>
        <w:tcPr>
          <w:tcW w:w="2839" w:type="dxa"/>
        </w:tcPr>
        <w:p w14:paraId="3E3C6073" w14:textId="77777777" w:rsidR="00673FC8" w:rsidRDefault="00673FC8" w:rsidP="00316BFF">
          <w:pPr>
            <w:pStyle w:val="Encabezado"/>
          </w:pPr>
        </w:p>
        <w:p w14:paraId="2D4CFC24" w14:textId="77777777" w:rsidR="0075584E" w:rsidRPr="00673FC8" w:rsidRDefault="00673FC8" w:rsidP="00673FC8">
          <w:pPr>
            <w:tabs>
              <w:tab w:val="left" w:pos="1766"/>
            </w:tabs>
          </w:pPr>
          <w:r>
            <w:tab/>
          </w:r>
        </w:p>
      </w:tc>
      <w:tc>
        <w:tcPr>
          <w:tcW w:w="2466" w:type="dxa"/>
        </w:tcPr>
        <w:p w14:paraId="7D71ABD2" w14:textId="77777777" w:rsidR="00673FC8" w:rsidRDefault="00673FC8" w:rsidP="00B85E3C">
          <w:pPr>
            <w:pStyle w:val="Encabezado"/>
          </w:pPr>
        </w:p>
        <w:p w14:paraId="0CD980B7" w14:textId="77777777" w:rsidR="00673FC8" w:rsidRDefault="00673FC8" w:rsidP="00B85E3C">
          <w:pPr>
            <w:pStyle w:val="Encabezado"/>
          </w:pPr>
        </w:p>
        <w:p w14:paraId="0F2BB5D7" w14:textId="77777777" w:rsidR="00673FC8" w:rsidRDefault="00673FC8" w:rsidP="00B85E3C">
          <w:pPr>
            <w:pStyle w:val="Encabezado"/>
          </w:pPr>
        </w:p>
        <w:p w14:paraId="1AEBA5EA" w14:textId="77777777" w:rsidR="0075584E" w:rsidRDefault="0075584E" w:rsidP="00B85E3C">
          <w:pPr>
            <w:pStyle w:val="Encabezado"/>
          </w:pPr>
        </w:p>
      </w:tc>
      <w:tc>
        <w:tcPr>
          <w:tcW w:w="2592" w:type="dxa"/>
        </w:tcPr>
        <w:p w14:paraId="5D48CD4F" w14:textId="77777777" w:rsidR="0075584E" w:rsidRDefault="0075584E" w:rsidP="009E1A41">
          <w:pPr>
            <w:pStyle w:val="Encabezado"/>
            <w:jc w:val="center"/>
          </w:pPr>
        </w:p>
        <w:p w14:paraId="4CF93E98" w14:textId="77777777" w:rsidR="0075584E" w:rsidRDefault="0075584E" w:rsidP="009E1A41">
          <w:pPr>
            <w:pStyle w:val="Encabezado"/>
            <w:jc w:val="center"/>
          </w:pPr>
        </w:p>
        <w:p w14:paraId="10E32078" w14:textId="77777777" w:rsidR="00673FC8" w:rsidRDefault="00154744" w:rsidP="009E1A41">
          <w:pPr>
            <w:pStyle w:val="Encabezado"/>
            <w:jc w:val="center"/>
          </w:pPr>
          <w:r>
            <w:rPr>
              <w:noProof/>
              <w:lang w:val="es-ES" w:eastAsia="es-ES"/>
            </w:rPr>
            <w:drawing>
              <wp:anchor distT="0" distB="0" distL="114300" distR="114300" simplePos="0" relativeHeight="251666432" behindDoc="0" locked="0" layoutInCell="1" allowOverlap="1" wp14:anchorId="405F06A2" wp14:editId="188E574F">
                <wp:simplePos x="0" y="0"/>
                <wp:positionH relativeFrom="margin">
                  <wp:posOffset>-68580</wp:posOffset>
                </wp:positionH>
                <wp:positionV relativeFrom="margin">
                  <wp:posOffset>548640</wp:posOffset>
                </wp:positionV>
                <wp:extent cx="1184275" cy="528320"/>
                <wp:effectExtent l="0" t="0" r="0" b="508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14780" w14:textId="77777777" w:rsidR="00673FC8" w:rsidRDefault="00673FC8" w:rsidP="009E1A41">
          <w:pPr>
            <w:pStyle w:val="Encabezado"/>
            <w:jc w:val="center"/>
          </w:pPr>
        </w:p>
        <w:p w14:paraId="5300E446" w14:textId="77777777" w:rsidR="00673FC8" w:rsidRDefault="00673FC8" w:rsidP="009E1A41">
          <w:pPr>
            <w:pStyle w:val="Encabezado"/>
            <w:jc w:val="center"/>
          </w:pPr>
        </w:p>
        <w:p w14:paraId="6442251F" w14:textId="77777777" w:rsidR="00673FC8" w:rsidRDefault="00673FC8" w:rsidP="009E1A41">
          <w:pPr>
            <w:pStyle w:val="Encabezado"/>
            <w:jc w:val="center"/>
          </w:pPr>
        </w:p>
        <w:p w14:paraId="58971257" w14:textId="77777777" w:rsidR="00673FC8" w:rsidRDefault="00673FC8" w:rsidP="009E1A41">
          <w:pPr>
            <w:pStyle w:val="Encabezado"/>
            <w:jc w:val="center"/>
          </w:pPr>
        </w:p>
      </w:tc>
    </w:tr>
  </w:tbl>
  <w:p w14:paraId="0389418F" w14:textId="60E9C574" w:rsidR="00673FC8" w:rsidRDefault="00673FC8" w:rsidP="00DB2C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DCA"/>
    <w:multiLevelType w:val="hybridMultilevel"/>
    <w:tmpl w:val="15B8A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9A"/>
    <w:rsid w:val="000150DC"/>
    <w:rsid w:val="000169C5"/>
    <w:rsid w:val="00023CDF"/>
    <w:rsid w:val="00024B10"/>
    <w:rsid w:val="00025728"/>
    <w:rsid w:val="000904DE"/>
    <w:rsid w:val="000B1CC4"/>
    <w:rsid w:val="000B7E48"/>
    <w:rsid w:val="000E110A"/>
    <w:rsid w:val="000F59CD"/>
    <w:rsid w:val="001070BF"/>
    <w:rsid w:val="0010789F"/>
    <w:rsid w:val="001374A5"/>
    <w:rsid w:val="001514B3"/>
    <w:rsid w:val="00154744"/>
    <w:rsid w:val="0016030D"/>
    <w:rsid w:val="00177714"/>
    <w:rsid w:val="00181B7B"/>
    <w:rsid w:val="00182D3F"/>
    <w:rsid w:val="001877B7"/>
    <w:rsid w:val="001A6243"/>
    <w:rsid w:val="001B70B8"/>
    <w:rsid w:val="00214215"/>
    <w:rsid w:val="00221DA8"/>
    <w:rsid w:val="00243C59"/>
    <w:rsid w:val="002721E5"/>
    <w:rsid w:val="0028538C"/>
    <w:rsid w:val="00290FD1"/>
    <w:rsid w:val="00296A79"/>
    <w:rsid w:val="002B0F14"/>
    <w:rsid w:val="002C4976"/>
    <w:rsid w:val="002D37E1"/>
    <w:rsid w:val="002F5CCB"/>
    <w:rsid w:val="00311F5F"/>
    <w:rsid w:val="00316BFF"/>
    <w:rsid w:val="003255C7"/>
    <w:rsid w:val="003C1FF7"/>
    <w:rsid w:val="003C6DE7"/>
    <w:rsid w:val="004110CD"/>
    <w:rsid w:val="00411ECB"/>
    <w:rsid w:val="0041542F"/>
    <w:rsid w:val="00454DAA"/>
    <w:rsid w:val="004621EA"/>
    <w:rsid w:val="00462695"/>
    <w:rsid w:val="00476EC2"/>
    <w:rsid w:val="00483FCC"/>
    <w:rsid w:val="00490127"/>
    <w:rsid w:val="004B0069"/>
    <w:rsid w:val="004B7653"/>
    <w:rsid w:val="004C64D0"/>
    <w:rsid w:val="004D66FC"/>
    <w:rsid w:val="004D6C98"/>
    <w:rsid w:val="004E2E0E"/>
    <w:rsid w:val="00507D4F"/>
    <w:rsid w:val="00543DD5"/>
    <w:rsid w:val="00553A39"/>
    <w:rsid w:val="00562966"/>
    <w:rsid w:val="005749A6"/>
    <w:rsid w:val="00587E91"/>
    <w:rsid w:val="0059166B"/>
    <w:rsid w:val="0059323C"/>
    <w:rsid w:val="005C7869"/>
    <w:rsid w:val="005E09CF"/>
    <w:rsid w:val="005E0C61"/>
    <w:rsid w:val="00601258"/>
    <w:rsid w:val="00602849"/>
    <w:rsid w:val="00602D4C"/>
    <w:rsid w:val="00603951"/>
    <w:rsid w:val="0060646B"/>
    <w:rsid w:val="00630819"/>
    <w:rsid w:val="00636824"/>
    <w:rsid w:val="00644F72"/>
    <w:rsid w:val="0065005A"/>
    <w:rsid w:val="00653EAC"/>
    <w:rsid w:val="00657D50"/>
    <w:rsid w:val="00663998"/>
    <w:rsid w:val="00673FC8"/>
    <w:rsid w:val="00680EC5"/>
    <w:rsid w:val="00690221"/>
    <w:rsid w:val="006A0FC7"/>
    <w:rsid w:val="006B3825"/>
    <w:rsid w:val="006E71A7"/>
    <w:rsid w:val="006F3959"/>
    <w:rsid w:val="007060FC"/>
    <w:rsid w:val="0072102F"/>
    <w:rsid w:val="00743470"/>
    <w:rsid w:val="0075584E"/>
    <w:rsid w:val="007749FB"/>
    <w:rsid w:val="00784ACC"/>
    <w:rsid w:val="00793861"/>
    <w:rsid w:val="00804701"/>
    <w:rsid w:val="00805E51"/>
    <w:rsid w:val="00811B16"/>
    <w:rsid w:val="00815B0B"/>
    <w:rsid w:val="00850C9C"/>
    <w:rsid w:val="00851C52"/>
    <w:rsid w:val="00855A5C"/>
    <w:rsid w:val="00871189"/>
    <w:rsid w:val="00876352"/>
    <w:rsid w:val="008851B9"/>
    <w:rsid w:val="00894D18"/>
    <w:rsid w:val="008A3BFC"/>
    <w:rsid w:val="008D3911"/>
    <w:rsid w:val="008D5236"/>
    <w:rsid w:val="008D6423"/>
    <w:rsid w:val="008D749E"/>
    <w:rsid w:val="0093049A"/>
    <w:rsid w:val="00943759"/>
    <w:rsid w:val="009558CB"/>
    <w:rsid w:val="00975130"/>
    <w:rsid w:val="00984598"/>
    <w:rsid w:val="009A4EB2"/>
    <w:rsid w:val="009E1A41"/>
    <w:rsid w:val="009E6CED"/>
    <w:rsid w:val="009F4060"/>
    <w:rsid w:val="00A11603"/>
    <w:rsid w:val="00A179D2"/>
    <w:rsid w:val="00A24A0C"/>
    <w:rsid w:val="00A301A8"/>
    <w:rsid w:val="00A32291"/>
    <w:rsid w:val="00A34926"/>
    <w:rsid w:val="00A564EB"/>
    <w:rsid w:val="00A610EA"/>
    <w:rsid w:val="00AB1C8B"/>
    <w:rsid w:val="00AB4F5D"/>
    <w:rsid w:val="00AB56A2"/>
    <w:rsid w:val="00AB7F50"/>
    <w:rsid w:val="00AD0D43"/>
    <w:rsid w:val="00AD1441"/>
    <w:rsid w:val="00AD20CF"/>
    <w:rsid w:val="00AD54C6"/>
    <w:rsid w:val="00AF1046"/>
    <w:rsid w:val="00B019A1"/>
    <w:rsid w:val="00B02C53"/>
    <w:rsid w:val="00B15FF2"/>
    <w:rsid w:val="00B50877"/>
    <w:rsid w:val="00B54B3A"/>
    <w:rsid w:val="00B85E3C"/>
    <w:rsid w:val="00BD62C2"/>
    <w:rsid w:val="00BD6F56"/>
    <w:rsid w:val="00BE50D2"/>
    <w:rsid w:val="00BF4333"/>
    <w:rsid w:val="00C36094"/>
    <w:rsid w:val="00C42EB0"/>
    <w:rsid w:val="00C56167"/>
    <w:rsid w:val="00C57843"/>
    <w:rsid w:val="00C57FBF"/>
    <w:rsid w:val="00C60A0E"/>
    <w:rsid w:val="00C61CE7"/>
    <w:rsid w:val="00C814E6"/>
    <w:rsid w:val="00C8448D"/>
    <w:rsid w:val="00C929B8"/>
    <w:rsid w:val="00C93732"/>
    <w:rsid w:val="00CD0580"/>
    <w:rsid w:val="00CE1A02"/>
    <w:rsid w:val="00CE5AE3"/>
    <w:rsid w:val="00D007F6"/>
    <w:rsid w:val="00D10F5E"/>
    <w:rsid w:val="00D26F1D"/>
    <w:rsid w:val="00D309FC"/>
    <w:rsid w:val="00D56498"/>
    <w:rsid w:val="00D660E7"/>
    <w:rsid w:val="00D819E1"/>
    <w:rsid w:val="00D824B2"/>
    <w:rsid w:val="00D91003"/>
    <w:rsid w:val="00DB2C7D"/>
    <w:rsid w:val="00DD6BCA"/>
    <w:rsid w:val="00E060BE"/>
    <w:rsid w:val="00E1245C"/>
    <w:rsid w:val="00E12A85"/>
    <w:rsid w:val="00E12BAA"/>
    <w:rsid w:val="00E15433"/>
    <w:rsid w:val="00E36CF7"/>
    <w:rsid w:val="00E379B7"/>
    <w:rsid w:val="00E46B3F"/>
    <w:rsid w:val="00E6159A"/>
    <w:rsid w:val="00EA5CA3"/>
    <w:rsid w:val="00EB2BBF"/>
    <w:rsid w:val="00EF6564"/>
    <w:rsid w:val="00F15127"/>
    <w:rsid w:val="00F23384"/>
    <w:rsid w:val="00F603B9"/>
    <w:rsid w:val="00F62919"/>
    <w:rsid w:val="00FB0E1D"/>
    <w:rsid w:val="00FD3631"/>
    <w:rsid w:val="00FE0A5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22D91D"/>
  <w15:docId w15:val="{AD916633-CD36-4B84-B631-7FC8C0F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F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FF7"/>
  </w:style>
  <w:style w:type="paragraph" w:styleId="Piedepgina">
    <w:name w:val="footer"/>
    <w:basedOn w:val="Normal"/>
    <w:link w:val="PiedepginaCar"/>
    <w:uiPriority w:val="99"/>
    <w:unhideWhenUsed/>
    <w:rsid w:val="003C1F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FF7"/>
  </w:style>
  <w:style w:type="table" w:styleId="Tablaconcuadrcula">
    <w:name w:val="Table Grid"/>
    <w:basedOn w:val="Tablanormal"/>
    <w:uiPriority w:val="39"/>
    <w:rsid w:val="003C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1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FF7"/>
    <w:rPr>
      <w:rFonts w:ascii="Tahoma" w:hAnsi="Tahoma" w:cs="Tahoma"/>
      <w:sz w:val="16"/>
      <w:szCs w:val="16"/>
    </w:rPr>
  </w:style>
  <w:style w:type="paragraph" w:styleId="Prrafodelista">
    <w:name w:val="List Paragraph"/>
    <w:basedOn w:val="Normal"/>
    <w:uiPriority w:val="34"/>
    <w:qFormat/>
    <w:rsid w:val="00EA5CA3"/>
    <w:pPr>
      <w:ind w:left="720"/>
      <w:contextualSpacing/>
    </w:pPr>
  </w:style>
  <w:style w:type="paragraph" w:styleId="NormalWeb">
    <w:name w:val="Normal (Web)"/>
    <w:basedOn w:val="Normal"/>
    <w:uiPriority w:val="99"/>
    <w:unhideWhenUsed/>
    <w:rsid w:val="00CD0580"/>
    <w:pPr>
      <w:spacing w:before="100" w:beforeAutospacing="1" w:after="100" w:afterAutospacing="1" w:line="240" w:lineRule="auto"/>
    </w:pPr>
    <w:rPr>
      <w:rFonts w:ascii="Times New Roman" w:eastAsia="Times New Roman" w:hAnsi="Times New Roman" w:cs="Times New Roman"/>
      <w:noProof/>
      <w:sz w:val="24"/>
      <w:szCs w:val="24"/>
      <w:lang w:val="es-ES_tradnl" w:eastAsia="es-MX"/>
    </w:rPr>
  </w:style>
  <w:style w:type="paragraph" w:customStyle="1" w:styleId="ecxmsonormal">
    <w:name w:val="ecxmsonormal"/>
    <w:basedOn w:val="Normal"/>
    <w:rsid w:val="00CD0580"/>
    <w:pPr>
      <w:spacing w:after="324" w:line="240" w:lineRule="auto"/>
    </w:pPr>
    <w:rPr>
      <w:rFonts w:ascii="Times New Roman" w:eastAsia="Times New Roman" w:hAnsi="Times New Roman" w:cs="Times New Roman"/>
      <w:noProof/>
      <w:sz w:val="24"/>
      <w:szCs w:val="24"/>
      <w:lang w:val="es-ES_tradnl" w:eastAsia="es-MX"/>
    </w:rPr>
  </w:style>
  <w:style w:type="character" w:styleId="Hipervnculo">
    <w:name w:val="Hyperlink"/>
    <w:basedOn w:val="Fuentedeprrafopredeter"/>
    <w:uiPriority w:val="99"/>
    <w:unhideWhenUsed/>
    <w:rsid w:val="00663998"/>
    <w:rPr>
      <w:color w:val="0000FF" w:themeColor="hyperlink"/>
      <w:u w:val="single"/>
    </w:rPr>
  </w:style>
  <w:style w:type="character" w:styleId="Mencinsinresolver">
    <w:name w:val="Unresolved Mention"/>
    <w:basedOn w:val="Fuentedeprrafopredeter"/>
    <w:uiPriority w:val="99"/>
    <w:semiHidden/>
    <w:unhideWhenUsed/>
    <w:rsid w:val="00663998"/>
    <w:rPr>
      <w:color w:val="605E5C"/>
      <w:shd w:val="clear" w:color="auto" w:fill="E1DFDD"/>
    </w:rPr>
  </w:style>
  <w:style w:type="paragraph" w:styleId="Textoindependiente">
    <w:name w:val="Body Text"/>
    <w:basedOn w:val="Normal"/>
    <w:link w:val="TextoindependienteCar"/>
    <w:uiPriority w:val="99"/>
    <w:unhideWhenUsed/>
    <w:rsid w:val="008851B9"/>
    <w:pPr>
      <w:suppressAutoHyphens/>
      <w:spacing w:after="0" w:line="240" w:lineRule="auto"/>
      <w:jc w:val="both"/>
    </w:pPr>
    <w:rPr>
      <w:rFonts w:ascii="Arial" w:eastAsia="Times New Roman" w:hAnsi="Arial" w:cs="Arial"/>
      <w:sz w:val="24"/>
      <w:szCs w:val="24"/>
      <w:lang w:eastAsia="ar-SA"/>
    </w:rPr>
  </w:style>
  <w:style w:type="character" w:customStyle="1" w:styleId="TextoindependienteCar">
    <w:name w:val="Texto independiente Car"/>
    <w:basedOn w:val="Fuentedeprrafopredeter"/>
    <w:link w:val="Textoindependiente"/>
    <w:uiPriority w:val="99"/>
    <w:rsid w:val="008851B9"/>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4677">
      <w:bodyDiv w:val="1"/>
      <w:marLeft w:val="0"/>
      <w:marRight w:val="0"/>
      <w:marTop w:val="0"/>
      <w:marBottom w:val="0"/>
      <w:divBdr>
        <w:top w:val="none" w:sz="0" w:space="0" w:color="auto"/>
        <w:left w:val="none" w:sz="0" w:space="0" w:color="auto"/>
        <w:bottom w:val="none" w:sz="0" w:space="0" w:color="auto"/>
        <w:right w:val="none" w:sz="0" w:space="0" w:color="auto"/>
      </w:divBdr>
    </w:div>
    <w:div w:id="892425000">
      <w:bodyDiv w:val="1"/>
      <w:marLeft w:val="0"/>
      <w:marRight w:val="0"/>
      <w:marTop w:val="0"/>
      <w:marBottom w:val="0"/>
      <w:divBdr>
        <w:top w:val="none" w:sz="0" w:space="0" w:color="auto"/>
        <w:left w:val="none" w:sz="0" w:space="0" w:color="auto"/>
        <w:bottom w:val="none" w:sz="0" w:space="0" w:color="auto"/>
        <w:right w:val="none" w:sz="0" w:space="0" w:color="auto"/>
      </w:divBdr>
    </w:div>
    <w:div w:id="13246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son%20Olmos\Documents\UV\Servicio%20Social\Haciendo\Plantilla%20MSICU%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D8BE-1730-4ED0-A8DD-D8198DFE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MSICU 1.dotx</Template>
  <TotalTime>5</TotalTime>
  <Pages>1</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Olmos</dc:creator>
  <cp:lastModifiedBy>Luis G. Montané-Jiménez</cp:lastModifiedBy>
  <cp:revision>3</cp:revision>
  <cp:lastPrinted>2022-02-04T04:46:00Z</cp:lastPrinted>
  <dcterms:created xsi:type="dcterms:W3CDTF">2022-02-05T17:14:00Z</dcterms:created>
  <dcterms:modified xsi:type="dcterms:W3CDTF">2022-02-14T05:08:00Z</dcterms:modified>
</cp:coreProperties>
</file>