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64F3" w:rsidRDefault="00C2192F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4F6AEB496AC1194CB5441D7D855CA3FA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184A17FA3DA35F4DA2DA1820E0520AC4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82A8A7C6DD90734EA4F6F9C1EE317C24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5C3A006A720D7644A785E9D540946FB1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CA7ACD4727E87A41A58A0FA80D9A2510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403A64" w:rsidRPr="003C2AD5" w:rsidRDefault="00C2192F" w:rsidP="00DB72E6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D7C0EB063C11E14582BD7A705B0ACA22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705F7"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 w:rsidR="007705F7">
            <w:rPr>
              <w:rStyle w:val="Textodelmarcadordeposicin"/>
              <w:rFonts w:ascii="Gill Sans MT" w:hAnsi="Gill Sans MT"/>
              <w:sz w:val="20"/>
              <w:szCs w:val="20"/>
            </w:rPr>
            <w:t>la m</w:t>
          </w:r>
          <w:r w:rsidR="00DB72E6">
            <w:rPr>
              <w:rStyle w:val="Textodelmarcadordeposicin"/>
              <w:rFonts w:ascii="Gill Sans MT" w:hAnsi="Gill Sans MT"/>
              <w:sz w:val="20"/>
              <w:szCs w:val="20"/>
            </w:rPr>
            <w:t>odalidad del trabajo</w:t>
          </w:r>
          <w:r w:rsidR="00C30805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recepcional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0D738B">
        <w:rPr>
          <w:rFonts w:ascii="Gill Sans MT" w:hAnsi="Gill Sans MT"/>
          <w:sz w:val="20"/>
          <w:szCs w:val="20"/>
        </w:rPr>
        <w:t xml:space="preserve">acreditar la Experiencia </w:t>
      </w:r>
      <w:r w:rsidR="00737C3D">
        <w:rPr>
          <w:rFonts w:ascii="Gill Sans MT" w:hAnsi="Gill Sans MT"/>
          <w:sz w:val="20"/>
          <w:szCs w:val="20"/>
        </w:rPr>
        <w:t>r</w:t>
      </w:r>
      <w:r w:rsidR="000D738B">
        <w:rPr>
          <w:rFonts w:ascii="Gill Sans MT" w:hAnsi="Gill Sans MT"/>
          <w:sz w:val="20"/>
          <w:szCs w:val="20"/>
        </w:rPr>
        <w:t>ecepcional</w:t>
      </w:r>
    </w:p>
    <w:p w:rsidR="000444C4" w:rsidRPr="003C2AD5" w:rsidRDefault="000444C4" w:rsidP="00DB72E6">
      <w:pPr>
        <w:spacing w:after="0" w:line="240" w:lineRule="exact"/>
        <w:ind w:left="1418"/>
        <w:jc w:val="right"/>
        <w:rPr>
          <w:rStyle w:val="Ttulo1Car"/>
          <w:rFonts w:eastAsiaTheme="minorEastAsia" w:cstheme="minorBidi"/>
          <w:b w:val="0"/>
          <w:bCs w:val="0"/>
          <w:color w:val="808080"/>
          <w:sz w:val="20"/>
          <w:szCs w:val="20"/>
        </w:rPr>
      </w:pPr>
    </w:p>
    <w:p w:rsidR="00E34ED6" w:rsidRDefault="00C2192F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CDB605D65FF6B14DA66BFA4F041CD2DD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delosalumnosCar"/>
        </w:rPr>
        <w:alias w:val="Nombre del (los) alumno (s)"/>
        <w:tag w:val="Nombre del (los) alumno (s)"/>
        <w:id w:val="-22872455"/>
        <w:placeholder>
          <w:docPart w:val="57C999AEE5FC1E4897C98DEA3F099051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FA4C4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C2192F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7E84ED0198E3464B803911D9AE19A0CD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F4047E">
        <w:rPr>
          <w:rStyle w:val="AcadmicoaCar"/>
        </w:rPr>
        <w:t>:</w:t>
      </w:r>
    </w:p>
    <w:sdt>
      <w:sdtPr>
        <w:rPr>
          <w:rStyle w:val="NombredelacadmicoCar"/>
        </w:rPr>
        <w:alias w:val="Nombre del académico (a)"/>
        <w:tag w:val="Nombre del académico (a)"/>
        <w:id w:val="-942835197"/>
        <w:placeholder>
          <w:docPart w:val="81BB3423CEFF93448D1EAF3CD20E6C62"/>
        </w:placeholder>
        <w:showingPlcHdr/>
      </w:sdtPr>
      <w:sdtEndPr>
        <w:rPr>
          <w:rStyle w:val="AcadmicoCar"/>
        </w:rPr>
      </w:sdtEndPr>
      <w:sdtContent>
        <w:p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BE9D3B9802D73D46B1FBDCB933C3ACF6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0911579738E0C24EA855DF0F8764C6AE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BFA61D0E40D7B3408B205C353289940B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9"/>
          <w:footerReference w:type="even" r:id="rId10"/>
          <w:footerReference w:type="default" r:id="rId11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14C144FD8572634F930CA6ABDCE5156F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A1473223DFB47E40B1B595992F08EC1B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457F6A746EDB2F4F824E25B62017CD74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AEDEEE5AE18F8244B574F612DA183B16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C2192F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DDDBA1D1E054B54BB8927FA8F23F5C8D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16410F"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 w:rsidR="0016410F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E114B9">
        <w:rPr>
          <w:rFonts w:ascii="Gill Sans MT" w:hAnsi="Gill Sans MT"/>
          <w:sz w:val="18"/>
          <w:szCs w:val="18"/>
        </w:rPr>
        <w:t>acreditar la Experiencia r</w:t>
      </w:r>
      <w:r w:rsidR="00C77C04">
        <w:rPr>
          <w:rFonts w:ascii="Gill Sans MT" w:hAnsi="Gill Sans MT"/>
          <w:sz w:val="18"/>
          <w:szCs w:val="18"/>
        </w:rPr>
        <w:t>ecepcional</w:t>
      </w:r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12C25C001D997D4B8C3BE70F9262353B"/>
        </w:placeholder>
        <w:showingPlcHdr/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F2F8E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sdtContent>
    </w:sdt>
    <w:sdt>
      <w:sdtPr>
        <w:rPr>
          <w:rStyle w:val="Nombredeldelosalumnos-legalCar"/>
        </w:rPr>
        <w:alias w:val="Nombre del (los) alumno (s)-"/>
        <w:tag w:val="Nombre del (los) alumno (s)-"/>
        <w:id w:val="-703785933"/>
        <w:placeholder>
          <w:docPart w:val="0E6513FFAEE056438AD43FF74C488D84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FA4C42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C2192F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152B07E37BB16445B62005990D97FCF1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F4047E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73FB36AA0D19F54FB5F816FE04A07FA1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92024BC81F144942B505F8BC77468246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F41374" w:rsidRDefault="0064551A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1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8952EA" w:rsidRPr="00F41374" w:rsidRDefault="0064551A" w:rsidP="007E492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Roman a </w:t>
      </w:r>
      <w:r w:rsidR="003C2AD5" w:rsidRPr="00F41374">
        <w:rPr>
          <w:rFonts w:ascii="Times New Roman" w:hAnsi="Times New Roman" w:cs="Times New Roman"/>
          <w:sz w:val="24"/>
          <w:szCs w:val="24"/>
        </w:rPr>
        <w:t>12</w:t>
      </w:r>
      <w:r w:rsidRPr="00F41374">
        <w:rPr>
          <w:rFonts w:ascii="Times New Roman" w:hAnsi="Times New Roman" w:cs="Times New Roman"/>
          <w:sz w:val="24"/>
          <w:szCs w:val="24"/>
        </w:rPr>
        <w:t xml:space="preserve"> pt</w:t>
      </w:r>
      <w:r w:rsidR="00F4137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 w:rsidR="00F41374"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F41374">
        <w:rPr>
          <w:rFonts w:ascii="Times New Roman" w:hAnsi="Times New Roman" w:cs="Times New Roman"/>
          <w:sz w:val="24"/>
          <w:szCs w:val="24"/>
        </w:rPr>
        <w:t>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91ECB" w:rsidRPr="00A545F5" w:rsidRDefault="00C72F25" w:rsidP="006F78C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B0F7D" w:rsidRDefault="004B0F7D">
          <w:pPr>
            <w:pStyle w:val="Encabezadodetabladecontenido"/>
          </w:pPr>
        </w:p>
        <w:p w:rsidR="004B0F7D" w:rsidRPr="00DD7897" w:rsidRDefault="004B0F7D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r w:rsidRPr="009D3B56">
            <w:rPr>
              <w:b/>
              <w:bCs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lang w:val="es-ES"/>
            </w:rPr>
            <w:fldChar w:fldCharType="separate"/>
          </w:r>
          <w:hyperlink w:anchor="_Toc29289642" w:history="1">
            <w:r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2192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C2192F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C2192F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C2192F" w:rsidP="00DD7897">
          <w:pPr>
            <w:pStyle w:val="TDC2"/>
            <w:tabs>
              <w:tab w:val="right" w:leader="dot" w:pos="8828"/>
            </w:tabs>
            <w:spacing w:after="0" w:line="420" w:lineRule="exact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C2192F" w:rsidP="006279C5">
          <w:pPr>
            <w:pStyle w:val="TDC3"/>
            <w:rPr>
              <w:noProof/>
            </w:rPr>
          </w:pPr>
          <w:hyperlink w:anchor="_Toc29289646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DD7897">
              <w:rPr>
                <w:noProof/>
                <w:webHidden/>
              </w:rPr>
              <w:tab/>
            </w:r>
            <w:r w:rsidR="00075E03" w:rsidRPr="00DD7897">
              <w:rPr>
                <w:noProof/>
                <w:webHidden/>
              </w:rPr>
              <w:t xml:space="preserve"> 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9D3B56" w:rsidRDefault="00C2192F" w:rsidP="00DD7897">
          <w:pPr>
            <w:pStyle w:val="TDC1"/>
            <w:rPr>
              <w:rFonts w:cstheme="minorBidi"/>
              <w:noProof/>
            </w:rPr>
          </w:pPr>
          <w:hyperlink w:anchor="_Toc29289647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u w:val="none"/>
              </w:rPr>
              <w:t>Referencias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9D3B56" w:rsidRDefault="004B0F7D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:rsidR="007E492A" w:rsidRDefault="00CD028E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2"/>
      <w:r w:rsidR="004E6B0B" w:rsidRPr="00A545F5">
        <w:rPr>
          <w:rStyle w:val="Ttulo1Car"/>
          <w:sz w:val="30"/>
          <w:szCs w:val="30"/>
        </w:rPr>
        <w:t xml:space="preserve"> (opcional)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D028E" w:rsidRPr="007E492A" w:rsidRDefault="00CD028E" w:rsidP="00165AF0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</w:t>
      </w:r>
      <w:r w:rsidR="00E63FB1" w:rsidRPr="007E492A">
        <w:rPr>
          <w:rFonts w:ascii="Times New Roman" w:hAnsi="Times New Roman" w:cs="Times New Roman"/>
          <w:sz w:val="24"/>
          <w:szCs w:val="24"/>
        </w:rPr>
        <w:t>2</w:t>
      </w:r>
      <w:r w:rsidRPr="007E492A">
        <w:rPr>
          <w:rFonts w:ascii="Times New Roman" w:hAnsi="Times New Roman" w:cs="Times New Roman"/>
          <w:sz w:val="24"/>
          <w:szCs w:val="24"/>
        </w:rPr>
        <w:t xml:space="preserve"> pt</w:t>
      </w:r>
      <w:r w:rsidR="00CD3573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333816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 w:rsidR="00333816"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</w:t>
      </w:r>
      <w:r w:rsidR="007E492A" w:rsidRPr="007E492A">
        <w:rPr>
          <w:rFonts w:ascii="Times New Roman" w:hAnsi="Times New Roman" w:cs="Times New Roman"/>
          <w:sz w:val="24"/>
          <w:szCs w:val="24"/>
        </w:rPr>
        <w:t>21</w:t>
      </w:r>
      <w:r w:rsidR="00CD3573"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D028E" w:rsidRDefault="00CD028E" w:rsidP="00CD028E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6A2FE6" w:rsidRDefault="00CD028E" w:rsidP="00805E4B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AC7303">
        <w:rPr>
          <w:rFonts w:ascii="Gill Sans MT" w:hAnsi="Gill Sans MT"/>
          <w:sz w:val="24"/>
          <w:szCs w:val="24"/>
        </w:rPr>
        <w:t>s.</w:t>
      </w:r>
      <w:r w:rsidR="000E3C47">
        <w:rPr>
          <w:rFonts w:ascii="Gill Sans MT" w:hAnsi="Gill Sans MT"/>
          <w:sz w:val="24"/>
          <w:szCs w:val="24"/>
        </w:rPr>
        <w:t xml:space="preserve"> con </w:t>
      </w:r>
      <w:r>
        <w:rPr>
          <w:rFonts w:ascii="Gill Sans MT" w:hAnsi="Gill Sans MT"/>
          <w:sz w:val="24"/>
          <w:szCs w:val="24"/>
        </w:rPr>
        <w:t xml:space="preserve">interlineado de </w:t>
      </w:r>
      <w:r w:rsidR="00AC7303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72F25" w:rsidRDefault="005E3FAE" w:rsidP="00805E4B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29289644"/>
      <w:r w:rsidRPr="00A545F5">
        <w:rPr>
          <w:rStyle w:val="Ttulo1Car"/>
          <w:sz w:val="30"/>
          <w:szCs w:val="30"/>
        </w:rPr>
        <w:t xml:space="preserve">I. </w:t>
      </w:r>
      <w:r w:rsidR="00C72F25" w:rsidRPr="00A545F5">
        <w:rPr>
          <w:rStyle w:val="Ttulo1Car"/>
          <w:sz w:val="30"/>
          <w:szCs w:val="30"/>
        </w:rPr>
        <w:t>Título</w:t>
      </w:r>
      <w:r w:rsidRPr="00A545F5">
        <w:rPr>
          <w:rStyle w:val="Ttulo1Car"/>
          <w:sz w:val="30"/>
          <w:szCs w:val="30"/>
        </w:rPr>
        <w:t xml:space="preserve"> nivel 1</w:t>
      </w:r>
      <w:bookmarkEnd w:id="3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05E4B" w:rsidRDefault="00805E4B" w:rsidP="00805E4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F73F05" w:rsidRDefault="00C72F25" w:rsidP="00F73F05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4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4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Roman</w:t>
      </w:r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, en negrita con interli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814150" w:rsidRDefault="005E3FAE" w:rsidP="0081415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73F05">
        <w:rPr>
          <w:rFonts w:ascii="Times New Roman" w:hAnsi="Times New Roman" w:cs="Times New Roman"/>
          <w:sz w:val="24"/>
          <w:szCs w:val="24"/>
        </w:rPr>
        <w:t>2</w:t>
      </w:r>
      <w:r w:rsidRPr="00F73F05">
        <w:rPr>
          <w:rFonts w:ascii="Times New Roman" w:hAnsi="Times New Roman" w:cs="Times New Roman"/>
          <w:sz w:val="24"/>
          <w:szCs w:val="24"/>
        </w:rPr>
        <w:t xml:space="preserve"> pt</w:t>
      </w:r>
      <w:r w:rsidR="00AC7303" w:rsidRPr="00F73F05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AC7303"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84652">
        <w:rPr>
          <w:rFonts w:ascii="Times New Roman" w:hAnsi="Times New Roman" w:cs="Times New Roman"/>
          <w:sz w:val="24"/>
          <w:szCs w:val="24"/>
        </w:rPr>
        <w:t xml:space="preserve">ineado </w:t>
      </w:r>
      <w:r w:rsidR="00AC7303" w:rsidRPr="00F73F05">
        <w:rPr>
          <w:rFonts w:ascii="Times New Roman" w:hAnsi="Times New Roman" w:cs="Times New Roman"/>
          <w:sz w:val="24"/>
          <w:szCs w:val="24"/>
        </w:rPr>
        <w:t>de 21 pts.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7235E3" w:rsidRPr="00F73F05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F73F0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814150" w:rsidRDefault="005E3FAE" w:rsidP="00814150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814150">
        <w:rPr>
          <w:rFonts w:ascii="Times New Roman" w:hAnsi="Times New Roman" w:cs="Times New Roman"/>
          <w:sz w:val="24"/>
          <w:szCs w:val="24"/>
        </w:rPr>
        <w:t>1.25 cm</w:t>
      </w:r>
      <w:r w:rsidRPr="00814150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5" w:name="_Toc29289646"/>
    </w:p>
    <w:p w:rsidR="00814150" w:rsidRDefault="00C72F25" w:rsidP="00814150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EE3">
        <w:rPr>
          <w:rStyle w:val="Ttulo3Car"/>
          <w:sz w:val="24"/>
        </w:rPr>
        <w:lastRenderedPageBreak/>
        <w:t>Título</w:t>
      </w:r>
      <w:r w:rsidR="005E3FAE" w:rsidRPr="00703EE3">
        <w:rPr>
          <w:rStyle w:val="Ttulo3Car"/>
          <w:sz w:val="24"/>
        </w:rPr>
        <w:t xml:space="preserve"> nivel 3</w:t>
      </w:r>
      <w:bookmarkEnd w:id="5"/>
      <w:r w:rsidR="005E3FAE" w:rsidRPr="00703EE3">
        <w:rPr>
          <w:rFonts w:ascii="Times New Roman" w:eastAsia="Arial" w:hAnsi="Times New Roman" w:cs="Times New Roman"/>
          <w:b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814150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Times New Roman</w:t>
      </w:r>
      <w:r w:rsidR="00BC3480" w:rsidRPr="00814150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814150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s.</w:t>
      </w:r>
      <w:r w:rsidR="008F6632"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nea</w:t>
      </w:r>
      <w:r w:rsidR="008F6632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814150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)</w:t>
      </w:r>
    </w:p>
    <w:p w:rsidR="00FA4D24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814150">
        <w:rPr>
          <w:rFonts w:ascii="Times New Roman" w:hAnsi="Times New Roman" w:cs="Times New Roman"/>
          <w:sz w:val="24"/>
          <w:szCs w:val="24"/>
        </w:rPr>
        <w:t>2</w:t>
      </w:r>
      <w:r w:rsidRPr="00814150">
        <w:rPr>
          <w:rFonts w:ascii="Times New Roman" w:hAnsi="Times New Roman" w:cs="Times New Roman"/>
          <w:sz w:val="24"/>
          <w:szCs w:val="24"/>
        </w:rPr>
        <w:t xml:space="preserve"> pt</w:t>
      </w:r>
      <w:r w:rsidR="00C530EA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 w:rsidR="00C530EA"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FA4D24" w:rsidRDefault="00C72F25" w:rsidP="00FA4D24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Roman</w:t>
      </w:r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24360E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8F663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24360E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  <w:r w:rsidR="005E3FAE" w:rsidRPr="004442E7">
        <w:rPr>
          <w:rFonts w:ascii="Times New Roman" w:hAnsi="Times New Roman" w:cs="Times New Roman"/>
          <w:i/>
        </w:rPr>
        <w:t xml:space="preserve"> </w:t>
      </w:r>
    </w:p>
    <w:p w:rsidR="005E3FAE" w:rsidRPr="00FA4D24" w:rsidRDefault="005E3FAE" w:rsidP="00FA4D24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A4D24">
        <w:rPr>
          <w:rFonts w:ascii="Times New Roman" w:hAnsi="Times New Roman" w:cs="Times New Roman"/>
          <w:sz w:val="24"/>
          <w:szCs w:val="24"/>
        </w:rPr>
        <w:t>2</w:t>
      </w:r>
      <w:r w:rsidRPr="00FA4D24">
        <w:rPr>
          <w:rFonts w:ascii="Times New Roman" w:hAnsi="Times New Roman" w:cs="Times New Roman"/>
          <w:sz w:val="24"/>
          <w:szCs w:val="24"/>
        </w:rPr>
        <w:t xml:space="preserve"> pt</w:t>
      </w:r>
      <w:r w:rsidR="0024360E" w:rsidRPr="00FA4D2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</w:t>
      </w:r>
      <w:r w:rsidR="008547A4" w:rsidRPr="00FA4D24">
        <w:rPr>
          <w:rFonts w:ascii="Times New Roman" w:hAnsi="Times New Roman" w:cs="Times New Roman"/>
          <w:sz w:val="24"/>
          <w:szCs w:val="24"/>
        </w:rPr>
        <w:t>21 pts</w:t>
      </w:r>
      <w:r w:rsidRPr="00FA4D24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A46C94" w:rsidRDefault="00A46C94" w:rsidP="002C7F6C">
      <w:pPr>
        <w:pStyle w:val="Piedetabla"/>
        <w:rPr>
          <w:b/>
          <w:i/>
        </w:rPr>
      </w:pPr>
    </w:p>
    <w:p w:rsidR="00A53385" w:rsidRDefault="005E3FAE" w:rsidP="00666193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084A07">
        <w:t>s.</w:t>
      </w:r>
      <w:r w:rsidR="00577121">
        <w:t>,</w:t>
      </w:r>
      <w:r w:rsidRPr="00DC26B8">
        <w:t xml:space="preserve"> con interlinea</w:t>
      </w:r>
      <w:r w:rsidR="008F6632">
        <w:t>do</w:t>
      </w:r>
      <w:r w:rsidRPr="00DC26B8">
        <w:t xml:space="preserve"> </w:t>
      </w:r>
      <w:r w:rsidR="00084A07">
        <w:t>de 1</w:t>
      </w:r>
      <w:r w:rsidRPr="00DC26B8">
        <w:t>2 pt</w:t>
      </w:r>
      <w:r w:rsidR="00084A07">
        <w:t>s</w:t>
      </w:r>
      <w:r>
        <w:t>.</w:t>
      </w:r>
      <w:r w:rsidR="00084A07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D73551">
        <w:t>0</w:t>
      </w:r>
      <w:r w:rsidRPr="006649CB">
        <w:t xml:space="preserve"> pt</w:t>
      </w:r>
      <w:r w:rsidR="00084A07">
        <w:t>s.</w:t>
      </w:r>
      <w:r w:rsidRPr="006649CB">
        <w:t xml:space="preserve">, </w:t>
      </w:r>
      <w:r w:rsidR="00084A07">
        <w:t xml:space="preserve">con </w:t>
      </w:r>
      <w:r w:rsidRPr="006649CB">
        <w:t>interlinea</w:t>
      </w:r>
      <w:r w:rsidR="0020151F">
        <w:t>do</w:t>
      </w:r>
      <w:r w:rsidRPr="006649CB">
        <w:t xml:space="preserve"> </w:t>
      </w:r>
      <w:r w:rsidR="00084A07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:rsidR="00A53385" w:rsidRDefault="00A53385" w:rsidP="00A53385">
      <w:pPr>
        <w:pStyle w:val="Piedetabla"/>
      </w:pPr>
    </w:p>
    <w:p w:rsidR="0044248B" w:rsidRDefault="005E3FAE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A53385">
        <w:rPr>
          <w:rFonts w:ascii="Times New Roman" w:hAnsi="Times New Roman"/>
          <w:sz w:val="24"/>
          <w:szCs w:val="24"/>
        </w:rPr>
        <w:t>1.25 cm en la primera línea,</w:t>
      </w:r>
      <w:r w:rsidRPr="00A53385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44248B" w:rsidRDefault="00264F28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>Párrafo con sangría de 1.25 cm</w:t>
      </w:r>
      <w:r w:rsidR="006A2FE6" w:rsidRPr="0044248B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4248B">
        <w:rPr>
          <w:rFonts w:ascii="Times New Roman" w:hAnsi="Times New Roman"/>
          <w:sz w:val="24"/>
          <w:szCs w:val="24"/>
        </w:rPr>
        <w:t>.</w:t>
      </w:r>
      <w:r w:rsidR="006A2FE6" w:rsidRPr="0044248B">
        <w:rPr>
          <w:rFonts w:ascii="Times New Roman" w:hAnsi="Times New Roman"/>
          <w:sz w:val="24"/>
          <w:szCs w:val="24"/>
        </w:rPr>
        <w:t xml:space="preserve"> </w:t>
      </w:r>
    </w:p>
    <w:p w:rsidR="0044248B" w:rsidRPr="0044248B" w:rsidRDefault="00CF1352" w:rsidP="008B63C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</w:t>
      </w:r>
      <w:r w:rsidR="000440A0" w:rsidRPr="0044248B">
        <w:rPr>
          <w:rFonts w:ascii="Times New Roman" w:hAnsi="Times New Roman"/>
        </w:rPr>
        <w:t>Times New Roma</w:t>
      </w:r>
      <w:r w:rsidR="00E62FD7" w:rsidRPr="0044248B">
        <w:rPr>
          <w:rFonts w:ascii="Times New Roman" w:hAnsi="Times New Roman"/>
        </w:rPr>
        <w:t>n</w:t>
      </w:r>
      <w:r w:rsidRPr="0044248B">
        <w:rPr>
          <w:rFonts w:ascii="Times New Roman" w:hAnsi="Times New Roman"/>
        </w:rPr>
        <w:t xml:space="preserve"> </w:t>
      </w:r>
      <w:r w:rsidR="00960F92" w:rsidRPr="0044248B">
        <w:rPr>
          <w:rFonts w:ascii="Times New Roman" w:hAnsi="Times New Roman"/>
        </w:rPr>
        <w:t xml:space="preserve">a </w:t>
      </w:r>
      <w:r w:rsidRPr="0044248B">
        <w:rPr>
          <w:rFonts w:ascii="Times New Roman" w:hAnsi="Times New Roman"/>
        </w:rPr>
        <w:t>1</w:t>
      </w:r>
      <w:r w:rsidR="004442E7" w:rsidRPr="0044248B">
        <w:rPr>
          <w:rFonts w:ascii="Times New Roman" w:hAnsi="Times New Roman"/>
        </w:rPr>
        <w:t>0</w:t>
      </w:r>
      <w:r w:rsidRPr="0044248B">
        <w:rPr>
          <w:rFonts w:ascii="Times New Roman" w:hAnsi="Times New Roman"/>
        </w:rPr>
        <w:t xml:space="preserve"> pt</w:t>
      </w:r>
      <w:r w:rsidR="0044248B" w:rsidRPr="0044248B">
        <w:rPr>
          <w:rFonts w:ascii="Times New Roman" w:hAnsi="Times New Roman"/>
        </w:rPr>
        <w:t>s</w:t>
      </w:r>
      <w:r w:rsidR="00577121"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 w:rsidR="00D20E29"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 w:rsidR="001E25D2">
        <w:rPr>
          <w:rFonts w:ascii="Times New Roman" w:hAnsi="Times New Roman"/>
        </w:rPr>
        <w:t>do</w:t>
      </w:r>
      <w:r w:rsidR="00E05E79">
        <w:rPr>
          <w:rFonts w:ascii="Times New Roman" w:hAnsi="Times New Roman"/>
        </w:rPr>
        <w:t xml:space="preserve"> de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1</w:t>
      </w:r>
      <w:r w:rsidR="008B63CE"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pts.</w:t>
      </w:r>
      <w:r w:rsidRPr="0044248B">
        <w:rPr>
          <w:rFonts w:ascii="Times New Roman" w:hAnsi="Times New Roman"/>
        </w:rPr>
        <w:t xml:space="preserve">, sangría de 1.25 cm) Este es un ejemplo de párrafo para una cita de más de cuarenta palabras, todo el bloque lleva una sangría de uno punto veinticinco centímetros. </w:t>
      </w:r>
    </w:p>
    <w:p w:rsidR="008B63CE" w:rsidRDefault="00CF1352" w:rsidP="008B63C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2967F1" w:rsidRDefault="005E3FAE" w:rsidP="00200A14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8B63CE">
        <w:rPr>
          <w:rFonts w:ascii="Times New Roman" w:hAnsi="Times New Roman"/>
          <w:sz w:val="24"/>
          <w:szCs w:val="24"/>
        </w:rPr>
        <w:t>de 1.25 cm</w:t>
      </w:r>
      <w:r w:rsidRPr="008B63CE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6C29EB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88453" wp14:editId="45A81196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B402A" wp14:editId="4F8953A3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3.5pt" to="439.85pt,2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A8E683" wp14:editId="52699D0E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05pt;margin-top:3.2pt;width:440.35pt;height:24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" filled="f" strokecolor="#7f7f7f [1612]" strokeweight=".5pt">
                <w10:wrap anchorx="margin"/>
              </v:rect>
            </w:pict>
          </mc:Fallback>
        </mc:AlternateContent>
      </w: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b/>
        </w:rPr>
      </w:pPr>
    </w:p>
    <w:p w:rsidR="00823D35" w:rsidRDefault="00823D35" w:rsidP="00996A59">
      <w:pPr>
        <w:pStyle w:val="Piedetabla"/>
        <w:spacing w:line="240" w:lineRule="exact"/>
        <w:jc w:val="both"/>
        <w:rPr>
          <w:b/>
        </w:rPr>
      </w:pPr>
    </w:p>
    <w:p w:rsidR="005E3FAE" w:rsidRPr="002967F1" w:rsidRDefault="005E3FAE" w:rsidP="00996A59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="002967F1">
        <w:rPr>
          <w:b/>
        </w:rPr>
        <w:t xml:space="preserve"> 10</w:t>
      </w:r>
      <w:r w:rsidRPr="001B4AA8">
        <w:rPr>
          <w:b/>
        </w:rPr>
        <w:t xml:space="preserve"> pt</w:t>
      </w:r>
      <w:r w:rsidR="001D3390">
        <w:rPr>
          <w:b/>
        </w:rPr>
        <w:t>s</w:t>
      </w:r>
      <w:r w:rsidR="00D20E29">
        <w:rPr>
          <w:b/>
        </w:rPr>
        <w:t>.</w:t>
      </w:r>
      <w:r w:rsidRPr="001B4AA8">
        <w:rPr>
          <w:b/>
        </w:rPr>
        <w:t xml:space="preserve">, </w:t>
      </w:r>
      <w:r w:rsidR="00D20E29">
        <w:rPr>
          <w:b/>
        </w:rPr>
        <w:t xml:space="preserve">con </w:t>
      </w:r>
      <w:r w:rsidRPr="001B4AA8">
        <w:rPr>
          <w:b/>
        </w:rPr>
        <w:t>interlinea</w:t>
      </w:r>
      <w:r w:rsidR="00975984">
        <w:rPr>
          <w:b/>
        </w:rPr>
        <w:t>do</w:t>
      </w:r>
      <w:r w:rsidRPr="001B4AA8">
        <w:rPr>
          <w:b/>
        </w:rPr>
        <w:t xml:space="preserve"> </w:t>
      </w:r>
      <w:r w:rsidR="001D3390">
        <w:rPr>
          <w:b/>
        </w:rPr>
        <w:t xml:space="preserve">de </w:t>
      </w:r>
      <w:r>
        <w:rPr>
          <w:b/>
        </w:rPr>
        <w:t>1</w:t>
      </w:r>
      <w:r w:rsidR="002967F1">
        <w:rPr>
          <w:b/>
        </w:rPr>
        <w:t>2</w:t>
      </w:r>
      <w:r>
        <w:rPr>
          <w:b/>
        </w:rPr>
        <w:t xml:space="preserve"> pt</w:t>
      </w:r>
      <w:r w:rsidR="001D3390">
        <w:rPr>
          <w:b/>
        </w:rPr>
        <w:t>s</w:t>
      </w:r>
      <w:r w:rsidRPr="001B4AA8">
        <w:rPr>
          <w:b/>
        </w:rPr>
        <w:t>.</w:t>
      </w:r>
    </w:p>
    <w:p w:rsidR="005E3FAE" w:rsidRDefault="005E3FAE" w:rsidP="004929F3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D20E29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 w:rsidR="00975984">
        <w:rPr>
          <w:rFonts w:ascii="Gill Sans MT" w:eastAsia="Arial" w:hAnsi="Gill Sans MT" w:cs="Times New Roman"/>
          <w:color w:val="000000"/>
          <w:sz w:val="20"/>
          <w:szCs w:val="20"/>
        </w:rPr>
        <w:t>do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 xml:space="preserve"> de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2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9F6936" w:rsidRDefault="009F6936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91326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0;margin-top:7.2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" fillcolor="#f2f2f2 [3052]" strokecolor="#7f7f7f [1612]" strokeweight=".5pt">
                <w10:wrap anchorx="margin"/>
              </v:rect>
            </w:pict>
          </mc:Fallback>
        </mc:AlternateConten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C988" wp14:editId="286469D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" filled="f" stroked="f" strokeweight=".5pt">
                <v:textbox>
                  <w:txbxContent>
                    <w:p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77121" w:rsidRDefault="00577121" w:rsidP="003724F4">
      <w:pPr>
        <w:pStyle w:val="Piedefoto"/>
        <w:spacing w:line="240" w:lineRule="exact"/>
      </w:pPr>
    </w:p>
    <w:p w:rsidR="005A4820" w:rsidRDefault="00DB316C" w:rsidP="003724F4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530CDE">
        <w:t>0</w:t>
      </w:r>
      <w:r w:rsidRPr="006649CB">
        <w:t xml:space="preserve"> pt</w:t>
      </w:r>
      <w:r w:rsidR="00530CDE">
        <w:t>s.</w:t>
      </w:r>
      <w:r w:rsidRPr="006649CB">
        <w:t xml:space="preserve">, </w:t>
      </w:r>
      <w:r w:rsidR="004929F3">
        <w:t xml:space="preserve">con </w:t>
      </w:r>
      <w:r w:rsidRPr="006649CB">
        <w:t>interlinea</w:t>
      </w:r>
      <w:r w:rsidR="00CD00E2">
        <w:t>do</w:t>
      </w:r>
      <w:r w:rsidRPr="006649CB">
        <w:t xml:space="preserve"> </w:t>
      </w:r>
      <w:r w:rsidR="00530CDE">
        <w:t xml:space="preserve">de </w:t>
      </w:r>
      <w:r>
        <w:t>12 pt</w:t>
      </w:r>
      <w:r w:rsidR="00530CDE">
        <w:t>s</w:t>
      </w:r>
      <w:r w:rsidR="001E1F4B">
        <w:t>.)</w:t>
      </w:r>
      <w:r>
        <w:t xml:space="preserve"> </w:t>
      </w:r>
      <w:r w:rsidR="005A4820">
        <w:t>Autor, A</w:t>
      </w:r>
      <w:r w:rsidR="005A4820" w:rsidRPr="002F46F1">
        <w:t>. (</w:t>
      </w:r>
      <w:r w:rsidR="005A4820">
        <w:t xml:space="preserve">Año). Título original de la imagen. [Fotografía/ilustración] Recuperado de: http//xxxxx </w: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F26DF7" w:rsidRPr="00C23869" w:rsidRDefault="005E3FAE" w:rsidP="00861EFE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6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6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3724F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E4E1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5E3FAE" w:rsidRPr="005E3FAE" w:rsidRDefault="005E3FAE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s., </w:t>
      </w:r>
      <w:r w:rsidR="004B21D8">
        <w:rPr>
          <w:rFonts w:ascii="Gill Sans MT" w:eastAsia="Arial" w:hAnsi="Gill Sans MT" w:cs="Times New Roman"/>
          <w:color w:val="000000"/>
          <w:sz w:val="20"/>
          <w:szCs w:val="20"/>
        </w:rPr>
        <w:t>con interlineado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="00577121">
        <w:rPr>
          <w:rFonts w:ascii="Gill Sans MT" w:eastAsia="Arial" w:hAnsi="Gill Sans MT" w:cs="Times New Roman"/>
          <w:color w:val="000000"/>
          <w:sz w:val="20"/>
          <w:szCs w:val="20"/>
        </w:rPr>
        <w:t>,</w:t>
      </w:r>
      <w:r w:rsidR="009807CF">
        <w:rPr>
          <w:rFonts w:ascii="Gill Sans MT" w:eastAsia="Arial" w:hAnsi="Gill Sans MT" w:cs="Times New Roman"/>
          <w:color w:val="000000"/>
          <w:sz w:val="20"/>
          <w:szCs w:val="20"/>
        </w:rPr>
        <w:t xml:space="preserve">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:rsidR="005E3FAE" w:rsidRPr="005E3FAE" w:rsidRDefault="005E3FAE" w:rsidP="005E3FAE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5E3FAE" w:rsidRPr="005E3FAE" w:rsidRDefault="005E3FAE" w:rsidP="002A6F4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5E3FAE" w:rsidRPr="005E3FAE" w:rsidRDefault="005E3FAE" w:rsidP="002A6F4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6C4F05" w:rsidRPr="005E3FAE" w:rsidRDefault="005E3FAE" w:rsidP="002A6F4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8"/>
          <w:footerReference w:type="even" r:id="rId29"/>
          <w:headerReference w:type="first" r:id="rId30"/>
          <w:footerReference w:type="first" r:id="rId31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2"/>
      <w:footerReference w:type="first" r:id="rId33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2F" w:rsidRDefault="00C2192F" w:rsidP="009816E7">
      <w:pPr>
        <w:spacing w:after="0" w:line="240" w:lineRule="auto"/>
      </w:pPr>
      <w:r>
        <w:separator/>
      </w:r>
    </w:p>
    <w:p w:rsidR="00C2192F" w:rsidRDefault="00C2192F"/>
    <w:p w:rsidR="00C2192F" w:rsidRDefault="00C2192F"/>
    <w:p w:rsidR="00C2192F" w:rsidRDefault="00C2192F"/>
    <w:p w:rsidR="00C2192F" w:rsidRDefault="00C2192F"/>
    <w:p w:rsidR="00C2192F" w:rsidRDefault="00C2192F"/>
  </w:endnote>
  <w:endnote w:type="continuationSeparator" w:id="0">
    <w:p w:rsidR="00C2192F" w:rsidRDefault="00C2192F" w:rsidP="009816E7">
      <w:pPr>
        <w:spacing w:after="0" w:line="240" w:lineRule="auto"/>
      </w:pPr>
      <w:r>
        <w:continuationSeparator/>
      </w:r>
    </w:p>
    <w:p w:rsidR="00C2192F" w:rsidRDefault="00C2192F"/>
    <w:p w:rsidR="00C2192F" w:rsidRDefault="00C2192F"/>
    <w:p w:rsidR="00C2192F" w:rsidRDefault="00C2192F"/>
    <w:p w:rsidR="00C2192F" w:rsidRDefault="00C2192F"/>
    <w:p w:rsidR="00C2192F" w:rsidRDefault="00C21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9"/>
      <w:gridCol w:w="7688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  <w:lang w:eastAsia="es-MX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 w:rsidP="00FE6A5F">
        <w:pPr>
          <w:pStyle w:val="Piedepgina"/>
          <w:spacing w:line="280" w:lineRule="exact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2192F" w:rsidRPr="00C2192F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4F05" w:rsidRDefault="006C4F05">
    <w:pPr>
      <w:pStyle w:val="Piedepgina"/>
    </w:pPr>
  </w:p>
  <w:p w:rsidR="00AC75DD" w:rsidRDefault="00AC75DD"/>
  <w:p w:rsidR="00AC75DD" w:rsidRDefault="00AC75DD"/>
  <w:p w:rsidR="00AC75DD" w:rsidRDefault="00AC75DD"/>
  <w:p w:rsidR="00AC75DD" w:rsidRDefault="00AC75DD"/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  <w:lang w:val="es-ES" w:eastAsia="es-ES"/>
      </w:rPr>
      <w:drawing>
        <wp:anchor distT="0" distB="0" distL="114300" distR="114300" simplePos="0" relativeHeight="251656192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  <w:lang w:val="es-ES" w:eastAsia="es-ES"/>
      </w:rPr>
      <w:drawing>
        <wp:anchor distT="0" distB="0" distL="114300" distR="114300" simplePos="0" relativeHeight="251653632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C2192F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9" w:rsidRDefault="005F3759">
    <w:pPr>
      <w:pStyle w:val="Piedepgina"/>
      <w:jc w:val="center"/>
    </w:pPr>
  </w:p>
  <w:p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:rsidR="005F3759" w:rsidRPr="007E354F" w:rsidRDefault="00C2192F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 w:rsidP="00A00B14">
        <w:pPr>
          <w:pStyle w:val="Piedepgina"/>
          <w:spacing w:line="280" w:lineRule="exact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2192F" w:rsidRPr="00C2192F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2F" w:rsidRDefault="00C2192F" w:rsidP="009816E7">
      <w:pPr>
        <w:spacing w:after="0" w:line="240" w:lineRule="auto"/>
      </w:pPr>
      <w:r>
        <w:separator/>
      </w:r>
    </w:p>
    <w:p w:rsidR="00C2192F" w:rsidRDefault="00C2192F"/>
    <w:p w:rsidR="00C2192F" w:rsidRDefault="00C2192F"/>
    <w:p w:rsidR="00C2192F" w:rsidRDefault="00C2192F"/>
    <w:p w:rsidR="00C2192F" w:rsidRDefault="00C2192F"/>
    <w:p w:rsidR="00C2192F" w:rsidRDefault="00C2192F"/>
  </w:footnote>
  <w:footnote w:type="continuationSeparator" w:id="0">
    <w:p w:rsidR="00C2192F" w:rsidRDefault="00C2192F" w:rsidP="009816E7">
      <w:pPr>
        <w:spacing w:after="0" w:line="240" w:lineRule="auto"/>
      </w:pPr>
      <w:r>
        <w:continuationSeparator/>
      </w:r>
    </w:p>
    <w:p w:rsidR="00C2192F" w:rsidRDefault="00C2192F"/>
    <w:p w:rsidR="00C2192F" w:rsidRDefault="00C2192F"/>
    <w:p w:rsidR="00C2192F" w:rsidRDefault="00C2192F"/>
    <w:p w:rsidR="00C2192F" w:rsidRDefault="00C2192F"/>
    <w:p w:rsidR="00C2192F" w:rsidRDefault="00C2192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8A" w:rsidRDefault="002A40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5" w:rsidRDefault="006C4F05">
    <w:pPr>
      <w:pStyle w:val="Encabezado"/>
    </w:pPr>
  </w:p>
  <w:p w:rsidR="00AC75DD" w:rsidRDefault="00AC75DD"/>
  <w:p w:rsidR="00AC75DD" w:rsidRDefault="00AC75DD"/>
  <w:p w:rsidR="00AC75DD" w:rsidRDefault="00AC75DD"/>
  <w:p w:rsidR="00AC75DD" w:rsidRDefault="00AC75DD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F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0F52"/>
    <w:rsid w:val="000814FC"/>
    <w:rsid w:val="00084A07"/>
    <w:rsid w:val="00091B6B"/>
    <w:rsid w:val="00092AEC"/>
    <w:rsid w:val="0009780D"/>
    <w:rsid w:val="000C0F1B"/>
    <w:rsid w:val="000C2C67"/>
    <w:rsid w:val="000C747A"/>
    <w:rsid w:val="000D738B"/>
    <w:rsid w:val="000E3C47"/>
    <w:rsid w:val="000E7A6C"/>
    <w:rsid w:val="000F79DD"/>
    <w:rsid w:val="000F7D7F"/>
    <w:rsid w:val="00100C0A"/>
    <w:rsid w:val="00111CE4"/>
    <w:rsid w:val="001326C9"/>
    <w:rsid w:val="00134FC4"/>
    <w:rsid w:val="00135309"/>
    <w:rsid w:val="00142877"/>
    <w:rsid w:val="00155784"/>
    <w:rsid w:val="0016410F"/>
    <w:rsid w:val="00165AF0"/>
    <w:rsid w:val="00180C22"/>
    <w:rsid w:val="001841A7"/>
    <w:rsid w:val="00184A86"/>
    <w:rsid w:val="001A24F0"/>
    <w:rsid w:val="001A48FA"/>
    <w:rsid w:val="001A7AC3"/>
    <w:rsid w:val="001B5F45"/>
    <w:rsid w:val="001C1251"/>
    <w:rsid w:val="001C247F"/>
    <w:rsid w:val="001C4560"/>
    <w:rsid w:val="001D3390"/>
    <w:rsid w:val="001E1BE0"/>
    <w:rsid w:val="001E1F4B"/>
    <w:rsid w:val="001E25D2"/>
    <w:rsid w:val="001F6E64"/>
    <w:rsid w:val="00200A14"/>
    <w:rsid w:val="0020151F"/>
    <w:rsid w:val="002017D5"/>
    <w:rsid w:val="0020720B"/>
    <w:rsid w:val="002218A0"/>
    <w:rsid w:val="0022456C"/>
    <w:rsid w:val="002374F0"/>
    <w:rsid w:val="0024360E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967F1"/>
    <w:rsid w:val="002A402D"/>
    <w:rsid w:val="002A5CF2"/>
    <w:rsid w:val="002A6F4C"/>
    <w:rsid w:val="002C7F6C"/>
    <w:rsid w:val="002D1D02"/>
    <w:rsid w:val="002E1009"/>
    <w:rsid w:val="00304105"/>
    <w:rsid w:val="00307A54"/>
    <w:rsid w:val="00312656"/>
    <w:rsid w:val="00313EC9"/>
    <w:rsid w:val="0031572A"/>
    <w:rsid w:val="00324EF1"/>
    <w:rsid w:val="003277BB"/>
    <w:rsid w:val="00333816"/>
    <w:rsid w:val="00345C64"/>
    <w:rsid w:val="00345CC7"/>
    <w:rsid w:val="00347069"/>
    <w:rsid w:val="00347EEB"/>
    <w:rsid w:val="003516A9"/>
    <w:rsid w:val="00356595"/>
    <w:rsid w:val="003653FD"/>
    <w:rsid w:val="00367BB6"/>
    <w:rsid w:val="003724F4"/>
    <w:rsid w:val="00373E8C"/>
    <w:rsid w:val="003862B3"/>
    <w:rsid w:val="003864A1"/>
    <w:rsid w:val="003A623B"/>
    <w:rsid w:val="003B55DF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22CA"/>
    <w:rsid w:val="0044248B"/>
    <w:rsid w:val="004442E7"/>
    <w:rsid w:val="004608A0"/>
    <w:rsid w:val="00466100"/>
    <w:rsid w:val="00482ED8"/>
    <w:rsid w:val="0048380F"/>
    <w:rsid w:val="00485954"/>
    <w:rsid w:val="004929F3"/>
    <w:rsid w:val="004A6DB1"/>
    <w:rsid w:val="004B0F7D"/>
    <w:rsid w:val="004B21D8"/>
    <w:rsid w:val="004B6984"/>
    <w:rsid w:val="004C28BB"/>
    <w:rsid w:val="004C6801"/>
    <w:rsid w:val="004D215C"/>
    <w:rsid w:val="004D4C2F"/>
    <w:rsid w:val="004D584C"/>
    <w:rsid w:val="004D6908"/>
    <w:rsid w:val="004E6B0B"/>
    <w:rsid w:val="004F505C"/>
    <w:rsid w:val="00512C46"/>
    <w:rsid w:val="00514D31"/>
    <w:rsid w:val="00521955"/>
    <w:rsid w:val="00530CDE"/>
    <w:rsid w:val="005509C4"/>
    <w:rsid w:val="00551440"/>
    <w:rsid w:val="0055488C"/>
    <w:rsid w:val="005614D2"/>
    <w:rsid w:val="00576D42"/>
    <w:rsid w:val="00577121"/>
    <w:rsid w:val="005838B6"/>
    <w:rsid w:val="00592530"/>
    <w:rsid w:val="005A1B8E"/>
    <w:rsid w:val="005A28AB"/>
    <w:rsid w:val="005A4820"/>
    <w:rsid w:val="005A58A7"/>
    <w:rsid w:val="005B148F"/>
    <w:rsid w:val="005C36D3"/>
    <w:rsid w:val="005D23D3"/>
    <w:rsid w:val="005E0FB6"/>
    <w:rsid w:val="005E3FAE"/>
    <w:rsid w:val="005E5FD6"/>
    <w:rsid w:val="005F18D5"/>
    <w:rsid w:val="005F3759"/>
    <w:rsid w:val="00610311"/>
    <w:rsid w:val="00611226"/>
    <w:rsid w:val="00615930"/>
    <w:rsid w:val="006279C5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725"/>
    <w:rsid w:val="0066619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29EB"/>
    <w:rsid w:val="006C4F05"/>
    <w:rsid w:val="006D2DE2"/>
    <w:rsid w:val="006E4E1F"/>
    <w:rsid w:val="006E4EC6"/>
    <w:rsid w:val="006F78C4"/>
    <w:rsid w:val="00700CCE"/>
    <w:rsid w:val="007022E9"/>
    <w:rsid w:val="00703EE3"/>
    <w:rsid w:val="00705965"/>
    <w:rsid w:val="007235E3"/>
    <w:rsid w:val="007260F9"/>
    <w:rsid w:val="00737C3D"/>
    <w:rsid w:val="00751729"/>
    <w:rsid w:val="00752A53"/>
    <w:rsid w:val="007559D8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C1DC5"/>
    <w:rsid w:val="007D32F0"/>
    <w:rsid w:val="007E354F"/>
    <w:rsid w:val="007E492A"/>
    <w:rsid w:val="007F3DD1"/>
    <w:rsid w:val="00800CE7"/>
    <w:rsid w:val="00805E4B"/>
    <w:rsid w:val="00806764"/>
    <w:rsid w:val="00814150"/>
    <w:rsid w:val="00823D35"/>
    <w:rsid w:val="008317B3"/>
    <w:rsid w:val="0083346F"/>
    <w:rsid w:val="008547A4"/>
    <w:rsid w:val="00856DBF"/>
    <w:rsid w:val="00861EFE"/>
    <w:rsid w:val="00866D9D"/>
    <w:rsid w:val="008710A1"/>
    <w:rsid w:val="00871E53"/>
    <w:rsid w:val="0088100D"/>
    <w:rsid w:val="00884DE3"/>
    <w:rsid w:val="00893758"/>
    <w:rsid w:val="008952EA"/>
    <w:rsid w:val="008A2EE6"/>
    <w:rsid w:val="008A569A"/>
    <w:rsid w:val="008A707C"/>
    <w:rsid w:val="008B63CE"/>
    <w:rsid w:val="008C0251"/>
    <w:rsid w:val="008C098A"/>
    <w:rsid w:val="008C15C0"/>
    <w:rsid w:val="008C7626"/>
    <w:rsid w:val="008F6632"/>
    <w:rsid w:val="0090348D"/>
    <w:rsid w:val="00915262"/>
    <w:rsid w:val="00934E9B"/>
    <w:rsid w:val="0094092A"/>
    <w:rsid w:val="009423EF"/>
    <w:rsid w:val="009447FF"/>
    <w:rsid w:val="00960945"/>
    <w:rsid w:val="00960F92"/>
    <w:rsid w:val="00972106"/>
    <w:rsid w:val="00973561"/>
    <w:rsid w:val="00975984"/>
    <w:rsid w:val="00977B06"/>
    <w:rsid w:val="009807CF"/>
    <w:rsid w:val="009816E7"/>
    <w:rsid w:val="00985A87"/>
    <w:rsid w:val="00985C59"/>
    <w:rsid w:val="00990794"/>
    <w:rsid w:val="0099375D"/>
    <w:rsid w:val="00996A59"/>
    <w:rsid w:val="009A5084"/>
    <w:rsid w:val="009B056A"/>
    <w:rsid w:val="009B446C"/>
    <w:rsid w:val="009C2654"/>
    <w:rsid w:val="009D3B56"/>
    <w:rsid w:val="009D4D2F"/>
    <w:rsid w:val="009F6936"/>
    <w:rsid w:val="00A00B14"/>
    <w:rsid w:val="00A15D88"/>
    <w:rsid w:val="00A213DF"/>
    <w:rsid w:val="00A2792A"/>
    <w:rsid w:val="00A301DA"/>
    <w:rsid w:val="00A446A5"/>
    <w:rsid w:val="00A46C94"/>
    <w:rsid w:val="00A53385"/>
    <w:rsid w:val="00A545F5"/>
    <w:rsid w:val="00A6294C"/>
    <w:rsid w:val="00A64BE5"/>
    <w:rsid w:val="00A67B87"/>
    <w:rsid w:val="00A7309A"/>
    <w:rsid w:val="00A86E2D"/>
    <w:rsid w:val="00A95484"/>
    <w:rsid w:val="00AA320D"/>
    <w:rsid w:val="00AA608B"/>
    <w:rsid w:val="00AB1D97"/>
    <w:rsid w:val="00AB7234"/>
    <w:rsid w:val="00AC50E4"/>
    <w:rsid w:val="00AC7303"/>
    <w:rsid w:val="00AC75DD"/>
    <w:rsid w:val="00AD2D98"/>
    <w:rsid w:val="00AD751B"/>
    <w:rsid w:val="00AF7BDB"/>
    <w:rsid w:val="00B012D0"/>
    <w:rsid w:val="00B17B78"/>
    <w:rsid w:val="00B2033C"/>
    <w:rsid w:val="00B30861"/>
    <w:rsid w:val="00B35DE0"/>
    <w:rsid w:val="00B37798"/>
    <w:rsid w:val="00B41FDB"/>
    <w:rsid w:val="00B4524D"/>
    <w:rsid w:val="00B47B41"/>
    <w:rsid w:val="00B51802"/>
    <w:rsid w:val="00B62FFB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C56D5"/>
    <w:rsid w:val="00BE059C"/>
    <w:rsid w:val="00C172A2"/>
    <w:rsid w:val="00C2192F"/>
    <w:rsid w:val="00C23869"/>
    <w:rsid w:val="00C24D2B"/>
    <w:rsid w:val="00C276E1"/>
    <w:rsid w:val="00C30805"/>
    <w:rsid w:val="00C333AD"/>
    <w:rsid w:val="00C34385"/>
    <w:rsid w:val="00C34AA1"/>
    <w:rsid w:val="00C530EA"/>
    <w:rsid w:val="00C53D9D"/>
    <w:rsid w:val="00C606AD"/>
    <w:rsid w:val="00C72F25"/>
    <w:rsid w:val="00C75724"/>
    <w:rsid w:val="00C77C04"/>
    <w:rsid w:val="00C77F7E"/>
    <w:rsid w:val="00C83D9D"/>
    <w:rsid w:val="00C84652"/>
    <w:rsid w:val="00C86F9F"/>
    <w:rsid w:val="00C91ECB"/>
    <w:rsid w:val="00C95B31"/>
    <w:rsid w:val="00C96120"/>
    <w:rsid w:val="00CA2D60"/>
    <w:rsid w:val="00CB1794"/>
    <w:rsid w:val="00CC2016"/>
    <w:rsid w:val="00CC579F"/>
    <w:rsid w:val="00CC5DAA"/>
    <w:rsid w:val="00CD00E2"/>
    <w:rsid w:val="00CD028E"/>
    <w:rsid w:val="00CD0501"/>
    <w:rsid w:val="00CD1045"/>
    <w:rsid w:val="00CD3573"/>
    <w:rsid w:val="00CE34AF"/>
    <w:rsid w:val="00CF1352"/>
    <w:rsid w:val="00D023D4"/>
    <w:rsid w:val="00D02947"/>
    <w:rsid w:val="00D06023"/>
    <w:rsid w:val="00D12A10"/>
    <w:rsid w:val="00D20E29"/>
    <w:rsid w:val="00D46E5B"/>
    <w:rsid w:val="00D50E31"/>
    <w:rsid w:val="00D56416"/>
    <w:rsid w:val="00D63AE4"/>
    <w:rsid w:val="00D6447F"/>
    <w:rsid w:val="00D64FF6"/>
    <w:rsid w:val="00D656DF"/>
    <w:rsid w:val="00D72056"/>
    <w:rsid w:val="00D73551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D7897"/>
    <w:rsid w:val="00DF2F8E"/>
    <w:rsid w:val="00E03982"/>
    <w:rsid w:val="00E05E79"/>
    <w:rsid w:val="00E06E94"/>
    <w:rsid w:val="00E114B9"/>
    <w:rsid w:val="00E16195"/>
    <w:rsid w:val="00E20C14"/>
    <w:rsid w:val="00E2294F"/>
    <w:rsid w:val="00E22D78"/>
    <w:rsid w:val="00E34ED6"/>
    <w:rsid w:val="00E35E78"/>
    <w:rsid w:val="00E40E00"/>
    <w:rsid w:val="00E54142"/>
    <w:rsid w:val="00E60046"/>
    <w:rsid w:val="00E62FD7"/>
    <w:rsid w:val="00E63E5A"/>
    <w:rsid w:val="00E63FB1"/>
    <w:rsid w:val="00E6580E"/>
    <w:rsid w:val="00E72E80"/>
    <w:rsid w:val="00E758F8"/>
    <w:rsid w:val="00E7606E"/>
    <w:rsid w:val="00E81730"/>
    <w:rsid w:val="00E85D66"/>
    <w:rsid w:val="00E87B75"/>
    <w:rsid w:val="00E9587D"/>
    <w:rsid w:val="00E9670D"/>
    <w:rsid w:val="00EC42A1"/>
    <w:rsid w:val="00EC456B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3766E"/>
    <w:rsid w:val="00F4047E"/>
    <w:rsid w:val="00F41374"/>
    <w:rsid w:val="00F417F7"/>
    <w:rsid w:val="00F43735"/>
    <w:rsid w:val="00F52724"/>
    <w:rsid w:val="00F61A9F"/>
    <w:rsid w:val="00F63A5E"/>
    <w:rsid w:val="00F64163"/>
    <w:rsid w:val="00F73F05"/>
    <w:rsid w:val="00F93700"/>
    <w:rsid w:val="00F9721A"/>
    <w:rsid w:val="00FA23A5"/>
    <w:rsid w:val="00FA4C42"/>
    <w:rsid w:val="00FA4D24"/>
    <w:rsid w:val="00FB462C"/>
    <w:rsid w:val="00FC24A9"/>
    <w:rsid w:val="00FC4F31"/>
    <w:rsid w:val="00FC77B6"/>
    <w:rsid w:val="00FC7AA0"/>
    <w:rsid w:val="00FE5C6D"/>
    <w:rsid w:val="00FE675C"/>
    <w:rsid w:val="00FE6A5F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Fuentedeprrafopredeter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Fuentedeprrafopredeter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Encabezadodetabladecontenido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Fuentedeprrafopredeter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Fuentedeprrafopredeter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Encabezadodetabladecontenido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header" Target="header10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1.xml"/><Relationship Id="rId31" Type="http://schemas.openxmlformats.org/officeDocument/2006/relationships/footer" Target="footer12.xml"/><Relationship Id="rId32" Type="http://schemas.openxmlformats.org/officeDocument/2006/relationships/header" Target="header12.xm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3.xml"/><Relationship Id="rId34" Type="http://schemas.openxmlformats.org/officeDocument/2006/relationships/fontTable" Target="fontTable.xml"/><Relationship Id="rId35" Type="http://schemas.openxmlformats.org/officeDocument/2006/relationships/glossaryDocument" Target="glossary/document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oter" Target="footer6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F:Downloads:Pagina%20UV%20Experiencia%20Recepcional%20(Revisio&#769;n)-1:3.-%20Formatos:Documento:392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6AEB496AC1194CB5441D7D855C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0485-CD74-F645-B547-E8CFEE0591A4}"/>
      </w:docPartPr>
      <w:docPartBody>
        <w:p w:rsidR="00000000" w:rsidRDefault="001C3309">
          <w:pPr>
            <w:pStyle w:val="4F6AEB496AC1194CB5441D7D855CA3FA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184A17FA3DA35F4DA2DA1820E052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516B-F116-C24D-8913-AD82D816331F}"/>
      </w:docPartPr>
      <w:docPartBody>
        <w:p w:rsidR="00000000" w:rsidRDefault="001C3309">
          <w:pPr>
            <w:pStyle w:val="184A17FA3DA35F4DA2DA1820E0520AC4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82A8A7C6DD90734EA4F6F9C1EE31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972B-261E-8445-B977-CC364CD266C7}"/>
      </w:docPartPr>
      <w:docPartBody>
        <w:p w:rsidR="00000000" w:rsidRDefault="001C3309">
          <w:pPr>
            <w:pStyle w:val="82A8A7C6DD90734EA4F6F9C1EE317C24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C3A006A720D7644A785E9D54094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28DC-F692-534B-8725-C7420F65DEFC}"/>
      </w:docPartPr>
      <w:docPartBody>
        <w:p w:rsidR="00000000" w:rsidRDefault="001C3309">
          <w:pPr>
            <w:pStyle w:val="5C3A006A720D7644A785E9D540946FB1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CA7ACD4727E87A41A58A0FA80D9A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7B8E-0914-BC46-855E-4B61D4838B04}"/>
      </w:docPartPr>
      <w:docPartBody>
        <w:p w:rsidR="00000000" w:rsidRDefault="001C3309">
          <w:pPr>
            <w:pStyle w:val="CA7ACD4727E87A41A58A0FA80D9A2510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D7C0EB063C11E14582BD7A705B0A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626E-6A73-314E-9235-3DBEB42FE653}"/>
      </w:docPartPr>
      <w:docPartBody>
        <w:p w:rsidR="00000000" w:rsidRDefault="001C3309">
          <w:pPr>
            <w:pStyle w:val="D7C0EB063C11E14582BD7A705B0ACA22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CDB605D65FF6B14DA66BFA4F041C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87D1-9FF8-874B-851D-10C9AFB92B75}"/>
      </w:docPartPr>
      <w:docPartBody>
        <w:p w:rsidR="00000000" w:rsidRDefault="001C3309">
          <w:pPr>
            <w:pStyle w:val="CDB605D65FF6B14DA66BFA4F041CD2DD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57C999AEE5FC1E4897C98DEA3F09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EE62-B9CD-0248-BDC0-535AE7A69DE6}"/>
      </w:docPartPr>
      <w:docPartBody>
        <w:p w:rsidR="00000000" w:rsidRDefault="001C3309">
          <w:pPr>
            <w:pStyle w:val="57C999AEE5FC1E4897C98DEA3F099051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7E84ED0198E3464B803911D9AE19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065E-D0D3-BE47-B5F2-F77721944229}"/>
      </w:docPartPr>
      <w:docPartBody>
        <w:p w:rsidR="00000000" w:rsidRDefault="001C3309">
          <w:pPr>
            <w:pStyle w:val="7E84ED0198E3464B803911D9AE19A0CD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81BB3423CEFF93448D1EAF3CD20E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0F28-5A1F-0B47-BB10-4BA33389FBD9}"/>
      </w:docPartPr>
      <w:docPartBody>
        <w:p w:rsidR="00000000" w:rsidRDefault="001C3309">
          <w:pPr>
            <w:pStyle w:val="81BB3423CEFF93448D1EAF3CD20E6C62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BE9D3B9802D73D46B1FBDCB933C3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2E38-6172-B74F-8D22-BAB748E95987}"/>
      </w:docPartPr>
      <w:docPartBody>
        <w:p w:rsidR="00000000" w:rsidRDefault="001C3309">
          <w:pPr>
            <w:pStyle w:val="BE9D3B9802D73D46B1FBDCB933C3ACF6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0911579738E0C24EA855DF0F8764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3737-012B-E34C-A339-9F82BB6E6623}"/>
      </w:docPartPr>
      <w:docPartBody>
        <w:p w:rsidR="00000000" w:rsidRDefault="001C3309">
          <w:pPr>
            <w:pStyle w:val="0911579738E0C24EA855DF0F8764C6AE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BFA61D0E40D7B3408B205C353289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CA68-2D9B-2647-901A-C8F4A3D1B608}"/>
      </w:docPartPr>
      <w:docPartBody>
        <w:p w:rsidR="00000000" w:rsidRDefault="001C3309">
          <w:pPr>
            <w:pStyle w:val="BFA61D0E40D7B3408B205C353289940B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C144FD8572634F930CA6ABDCE5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FF86-FC2F-9C46-A865-7B31D7599266}"/>
      </w:docPartPr>
      <w:docPartBody>
        <w:p w:rsidR="00000000" w:rsidRDefault="001C3309">
          <w:pPr>
            <w:pStyle w:val="14C144FD8572634F930CA6ABDCE5156F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A1473223DFB47E40B1B595992F08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A7C6-A2D4-D94B-B40D-27A1D5999D1E}"/>
      </w:docPartPr>
      <w:docPartBody>
        <w:p w:rsidR="00000000" w:rsidRDefault="001C3309">
          <w:pPr>
            <w:pStyle w:val="A1473223DFB47E40B1B595992F08EC1B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457F6A746EDB2F4F824E25B62017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0D74-D97F-D445-B76F-63E23E6BFFC3}"/>
      </w:docPartPr>
      <w:docPartBody>
        <w:p w:rsidR="00000000" w:rsidRDefault="001C3309">
          <w:pPr>
            <w:pStyle w:val="457F6A746EDB2F4F824E25B62017CD74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AEDEEE5AE18F8244B574F612DA18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A367-B12E-C840-9AE8-F98CC6AEE570}"/>
      </w:docPartPr>
      <w:docPartBody>
        <w:p w:rsidR="00000000" w:rsidRDefault="001C3309">
          <w:pPr>
            <w:pStyle w:val="AEDEEE5AE18F8244B574F612DA183B16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DDDBA1D1E054B54BB8927FA8F23F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1B13-52B1-7842-A020-5589040808C5}"/>
      </w:docPartPr>
      <w:docPartBody>
        <w:p w:rsidR="00000000" w:rsidRDefault="001C3309">
          <w:pPr>
            <w:pStyle w:val="DDDBA1D1E054B54BB8927FA8F23F5C8D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12C25C001D997D4B8C3BE70F9262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74C2-E321-CD44-9F87-1BAAC949A8A7}"/>
      </w:docPartPr>
      <w:docPartBody>
        <w:p w:rsidR="00000000" w:rsidRDefault="001C3309">
          <w:pPr>
            <w:pStyle w:val="12C25C001D997D4B8C3BE70F9262353B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0E6513FFAEE056438AD43FF74C48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7CC2-91CE-B04C-97F2-87C437D40569}"/>
      </w:docPartPr>
      <w:docPartBody>
        <w:p w:rsidR="00000000" w:rsidRDefault="001C3309">
          <w:pPr>
            <w:pStyle w:val="0E6513FFAEE056438AD43FF74C488D84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152B07E37BB16445B62005990D97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3825-8EB9-B743-868B-6E5A25AB38AF}"/>
      </w:docPartPr>
      <w:docPartBody>
        <w:p w:rsidR="00000000" w:rsidRDefault="001C3309">
          <w:pPr>
            <w:pStyle w:val="152B07E37BB16445B62005990D97FCF1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73FB36AA0D19F54FB5F816FE04A0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5E72-EBDB-CE45-9908-814BBCD6D6C4}"/>
      </w:docPartPr>
      <w:docPartBody>
        <w:p w:rsidR="00000000" w:rsidRDefault="001C3309">
          <w:pPr>
            <w:pStyle w:val="73FB36AA0D19F54FB5F816FE04A07FA1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92024BC81F144942B505F8BC7746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3E60-8D2A-9D4A-A5D0-E7F4D26ACF56}"/>
      </w:docPartPr>
      <w:docPartBody>
        <w:p w:rsidR="00000000" w:rsidRDefault="001C3309">
          <w:pPr>
            <w:pStyle w:val="92024BC81F144942B505F8BC77468246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line="200" w:lineRule="exact"/>
      <w:jc w:val="right"/>
    </w:pPr>
    <w:rPr>
      <w:rFonts w:ascii="Gill Sans MT" w:hAnsi="Gill Sans MT"/>
      <w:b/>
      <w:sz w:val="18"/>
      <w:szCs w:val="22"/>
      <w:lang w:val="es-MX" w:eastAsia="es-MX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  <w:szCs w:val="22"/>
      <w:lang w:val="es-MX" w:eastAsia="es-MX"/>
    </w:rPr>
  </w:style>
  <w:style w:type="paragraph" w:customStyle="1" w:styleId="4F6AEB496AC1194CB5441D7D855CA3FA">
    <w:name w:val="4F6AEB496AC1194CB5441D7D855CA3FA"/>
  </w:style>
  <w:style w:type="paragraph" w:customStyle="1" w:styleId="Regin">
    <w:name w:val="Región"/>
    <w:link w:val="ReginCar"/>
    <w:autoRedefine/>
    <w:qFormat/>
    <w:pPr>
      <w:spacing w:line="200" w:lineRule="exact"/>
    </w:pPr>
    <w:rPr>
      <w:rFonts w:ascii="Gill Sans MT" w:eastAsia="Times New Roman" w:hAnsi="Gill Sans MT" w:cs="Times New Roman"/>
      <w:b/>
      <w:sz w:val="16"/>
      <w:szCs w:val="22"/>
      <w:lang w:val="es-MX" w:eastAsia="es-MX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  <w:szCs w:val="22"/>
      <w:lang w:val="es-MX" w:eastAsia="es-MX"/>
    </w:rPr>
  </w:style>
  <w:style w:type="paragraph" w:customStyle="1" w:styleId="184A17FA3DA35F4DA2DA1820E0520AC4">
    <w:name w:val="184A17FA3DA35F4DA2DA1820E0520AC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2A8A7C6DD90734EA4F6F9C1EE317C24">
    <w:name w:val="82A8A7C6DD90734EA4F6F9C1EE317C24"/>
  </w:style>
  <w:style w:type="paragraph" w:customStyle="1" w:styleId="5C3A006A720D7644A785E9D540946FB1">
    <w:name w:val="5C3A006A720D7644A785E9D540946FB1"/>
  </w:style>
  <w:style w:type="paragraph" w:customStyle="1" w:styleId="Ttulodeltrabajo">
    <w:name w:val="Título del trabajo"/>
    <w:link w:val="TtulodeltrabajoCar"/>
    <w:pPr>
      <w:spacing w:line="320" w:lineRule="exact"/>
    </w:pPr>
    <w:rPr>
      <w:rFonts w:ascii="Gill Sans MT" w:hAnsi="Gill Sans MT"/>
      <w:sz w:val="28"/>
      <w:szCs w:val="22"/>
      <w:lang w:val="es-MX" w:eastAsia="es-MX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  <w:szCs w:val="22"/>
      <w:lang w:val="es-MX" w:eastAsia="es-MX"/>
    </w:rPr>
  </w:style>
  <w:style w:type="paragraph" w:customStyle="1" w:styleId="CA7ACD4727E87A41A58A0FA80D9A2510">
    <w:name w:val="CA7ACD4727E87A41A58A0FA80D9A2510"/>
  </w:style>
  <w:style w:type="paragraph" w:customStyle="1" w:styleId="D7C0EB063C11E14582BD7A705B0ACA22">
    <w:name w:val="D7C0EB063C11E14582BD7A705B0ACA22"/>
  </w:style>
  <w:style w:type="paragraph" w:customStyle="1" w:styleId="CDB605D65FF6B14DA66BFA4F041CD2DD">
    <w:name w:val="CDB605D65FF6B14DA66BFA4F041CD2DD"/>
  </w:style>
  <w:style w:type="paragraph" w:customStyle="1" w:styleId="57C999AEE5FC1E4897C98DEA3F099051">
    <w:name w:val="57C999AEE5FC1E4897C98DEA3F099051"/>
  </w:style>
  <w:style w:type="paragraph" w:customStyle="1" w:styleId="7E84ED0198E3464B803911D9AE19A0CD">
    <w:name w:val="7E84ED0198E3464B803911D9AE19A0CD"/>
  </w:style>
  <w:style w:type="paragraph" w:customStyle="1" w:styleId="81BB3423CEFF93448D1EAF3CD20E6C62">
    <w:name w:val="81BB3423CEFF93448D1EAF3CD20E6C62"/>
  </w:style>
  <w:style w:type="paragraph" w:customStyle="1" w:styleId="BE9D3B9802D73D46B1FBDCB933C3ACF6">
    <w:name w:val="BE9D3B9802D73D46B1FBDCB933C3ACF6"/>
  </w:style>
  <w:style w:type="paragraph" w:customStyle="1" w:styleId="0911579738E0C24EA855DF0F8764C6AE">
    <w:name w:val="0911579738E0C24EA855DF0F8764C6AE"/>
  </w:style>
  <w:style w:type="paragraph" w:customStyle="1" w:styleId="BFA61D0E40D7B3408B205C353289940B">
    <w:name w:val="BFA61D0E40D7B3408B205C353289940B"/>
  </w:style>
  <w:style w:type="paragraph" w:customStyle="1" w:styleId="14C144FD8572634F930CA6ABDCE5156F">
    <w:name w:val="14C144FD8572634F930CA6ABDCE5156F"/>
  </w:style>
  <w:style w:type="paragraph" w:customStyle="1" w:styleId="A1473223DFB47E40B1B595992F08EC1B">
    <w:name w:val="A1473223DFB47E40B1B595992F08EC1B"/>
  </w:style>
  <w:style w:type="paragraph" w:customStyle="1" w:styleId="457F6A746EDB2F4F824E25B62017CD74">
    <w:name w:val="457F6A746EDB2F4F824E25B62017CD74"/>
  </w:style>
  <w:style w:type="paragraph" w:customStyle="1" w:styleId="AEDEEE5AE18F8244B574F612DA183B16">
    <w:name w:val="AEDEEE5AE18F8244B574F612DA183B16"/>
  </w:style>
  <w:style w:type="paragraph" w:customStyle="1" w:styleId="DDDBA1D1E054B54BB8927FA8F23F5C8D">
    <w:name w:val="DDDBA1D1E054B54BB8927FA8F23F5C8D"/>
  </w:style>
  <w:style w:type="paragraph" w:customStyle="1" w:styleId="Presentan-">
    <w:name w:val="Presenta (n)-"/>
    <w:basedOn w:val="Normal"/>
    <w:link w:val="Presentan-Car"/>
    <w:pPr>
      <w:spacing w:line="220" w:lineRule="exact"/>
    </w:pPr>
    <w:rPr>
      <w:rFonts w:ascii="Gill Sans MT" w:hAnsi="Gill Sans MT"/>
      <w:sz w:val="18"/>
      <w:szCs w:val="22"/>
      <w:lang w:val="es-MX" w:eastAsia="es-MX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  <w:szCs w:val="22"/>
      <w:lang w:val="es-MX" w:eastAsia="es-MX"/>
    </w:rPr>
  </w:style>
  <w:style w:type="paragraph" w:customStyle="1" w:styleId="12C25C001D997D4B8C3BE70F9262353B">
    <w:name w:val="12C25C001D997D4B8C3BE70F9262353B"/>
  </w:style>
  <w:style w:type="paragraph" w:customStyle="1" w:styleId="0E6513FFAEE056438AD43FF74C488D84">
    <w:name w:val="0E6513FFAEE056438AD43FF74C488D84"/>
  </w:style>
  <w:style w:type="paragraph" w:customStyle="1" w:styleId="152B07E37BB16445B62005990D97FCF1">
    <w:name w:val="152B07E37BB16445B62005990D97FCF1"/>
  </w:style>
  <w:style w:type="paragraph" w:customStyle="1" w:styleId="73FB36AA0D19F54FB5F816FE04A07FA1">
    <w:name w:val="73FB36AA0D19F54FB5F816FE04A07FA1"/>
  </w:style>
  <w:style w:type="paragraph" w:customStyle="1" w:styleId="92024BC81F144942B505F8BC77468246">
    <w:name w:val="92024BC81F144942B505F8BC774682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line="200" w:lineRule="exact"/>
      <w:jc w:val="right"/>
    </w:pPr>
    <w:rPr>
      <w:rFonts w:ascii="Gill Sans MT" w:hAnsi="Gill Sans MT"/>
      <w:b/>
      <w:sz w:val="18"/>
      <w:szCs w:val="22"/>
      <w:lang w:val="es-MX" w:eastAsia="es-MX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  <w:szCs w:val="22"/>
      <w:lang w:val="es-MX" w:eastAsia="es-MX"/>
    </w:rPr>
  </w:style>
  <w:style w:type="paragraph" w:customStyle="1" w:styleId="4F6AEB496AC1194CB5441D7D855CA3FA">
    <w:name w:val="4F6AEB496AC1194CB5441D7D855CA3FA"/>
  </w:style>
  <w:style w:type="paragraph" w:customStyle="1" w:styleId="Regin">
    <w:name w:val="Región"/>
    <w:link w:val="ReginCar"/>
    <w:autoRedefine/>
    <w:qFormat/>
    <w:pPr>
      <w:spacing w:line="200" w:lineRule="exact"/>
    </w:pPr>
    <w:rPr>
      <w:rFonts w:ascii="Gill Sans MT" w:eastAsia="Times New Roman" w:hAnsi="Gill Sans MT" w:cs="Times New Roman"/>
      <w:b/>
      <w:sz w:val="16"/>
      <w:szCs w:val="22"/>
      <w:lang w:val="es-MX" w:eastAsia="es-MX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  <w:szCs w:val="22"/>
      <w:lang w:val="es-MX" w:eastAsia="es-MX"/>
    </w:rPr>
  </w:style>
  <w:style w:type="paragraph" w:customStyle="1" w:styleId="184A17FA3DA35F4DA2DA1820E0520AC4">
    <w:name w:val="184A17FA3DA35F4DA2DA1820E0520AC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2A8A7C6DD90734EA4F6F9C1EE317C24">
    <w:name w:val="82A8A7C6DD90734EA4F6F9C1EE317C24"/>
  </w:style>
  <w:style w:type="paragraph" w:customStyle="1" w:styleId="5C3A006A720D7644A785E9D540946FB1">
    <w:name w:val="5C3A006A720D7644A785E9D540946FB1"/>
  </w:style>
  <w:style w:type="paragraph" w:customStyle="1" w:styleId="Ttulodeltrabajo">
    <w:name w:val="Título del trabajo"/>
    <w:link w:val="TtulodeltrabajoCar"/>
    <w:pPr>
      <w:spacing w:line="320" w:lineRule="exact"/>
    </w:pPr>
    <w:rPr>
      <w:rFonts w:ascii="Gill Sans MT" w:hAnsi="Gill Sans MT"/>
      <w:sz w:val="28"/>
      <w:szCs w:val="22"/>
      <w:lang w:val="es-MX" w:eastAsia="es-MX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  <w:szCs w:val="22"/>
      <w:lang w:val="es-MX" w:eastAsia="es-MX"/>
    </w:rPr>
  </w:style>
  <w:style w:type="paragraph" w:customStyle="1" w:styleId="CA7ACD4727E87A41A58A0FA80D9A2510">
    <w:name w:val="CA7ACD4727E87A41A58A0FA80D9A2510"/>
  </w:style>
  <w:style w:type="paragraph" w:customStyle="1" w:styleId="D7C0EB063C11E14582BD7A705B0ACA22">
    <w:name w:val="D7C0EB063C11E14582BD7A705B0ACA22"/>
  </w:style>
  <w:style w:type="paragraph" w:customStyle="1" w:styleId="CDB605D65FF6B14DA66BFA4F041CD2DD">
    <w:name w:val="CDB605D65FF6B14DA66BFA4F041CD2DD"/>
  </w:style>
  <w:style w:type="paragraph" w:customStyle="1" w:styleId="57C999AEE5FC1E4897C98DEA3F099051">
    <w:name w:val="57C999AEE5FC1E4897C98DEA3F099051"/>
  </w:style>
  <w:style w:type="paragraph" w:customStyle="1" w:styleId="7E84ED0198E3464B803911D9AE19A0CD">
    <w:name w:val="7E84ED0198E3464B803911D9AE19A0CD"/>
  </w:style>
  <w:style w:type="paragraph" w:customStyle="1" w:styleId="81BB3423CEFF93448D1EAF3CD20E6C62">
    <w:name w:val="81BB3423CEFF93448D1EAF3CD20E6C62"/>
  </w:style>
  <w:style w:type="paragraph" w:customStyle="1" w:styleId="BE9D3B9802D73D46B1FBDCB933C3ACF6">
    <w:name w:val="BE9D3B9802D73D46B1FBDCB933C3ACF6"/>
  </w:style>
  <w:style w:type="paragraph" w:customStyle="1" w:styleId="0911579738E0C24EA855DF0F8764C6AE">
    <w:name w:val="0911579738E0C24EA855DF0F8764C6AE"/>
  </w:style>
  <w:style w:type="paragraph" w:customStyle="1" w:styleId="BFA61D0E40D7B3408B205C353289940B">
    <w:name w:val="BFA61D0E40D7B3408B205C353289940B"/>
  </w:style>
  <w:style w:type="paragraph" w:customStyle="1" w:styleId="14C144FD8572634F930CA6ABDCE5156F">
    <w:name w:val="14C144FD8572634F930CA6ABDCE5156F"/>
  </w:style>
  <w:style w:type="paragraph" w:customStyle="1" w:styleId="A1473223DFB47E40B1B595992F08EC1B">
    <w:name w:val="A1473223DFB47E40B1B595992F08EC1B"/>
  </w:style>
  <w:style w:type="paragraph" w:customStyle="1" w:styleId="457F6A746EDB2F4F824E25B62017CD74">
    <w:name w:val="457F6A746EDB2F4F824E25B62017CD74"/>
  </w:style>
  <w:style w:type="paragraph" w:customStyle="1" w:styleId="AEDEEE5AE18F8244B574F612DA183B16">
    <w:name w:val="AEDEEE5AE18F8244B574F612DA183B16"/>
  </w:style>
  <w:style w:type="paragraph" w:customStyle="1" w:styleId="DDDBA1D1E054B54BB8927FA8F23F5C8D">
    <w:name w:val="DDDBA1D1E054B54BB8927FA8F23F5C8D"/>
  </w:style>
  <w:style w:type="paragraph" w:customStyle="1" w:styleId="Presentan-">
    <w:name w:val="Presenta (n)-"/>
    <w:basedOn w:val="Normal"/>
    <w:link w:val="Presentan-Car"/>
    <w:pPr>
      <w:spacing w:line="220" w:lineRule="exact"/>
    </w:pPr>
    <w:rPr>
      <w:rFonts w:ascii="Gill Sans MT" w:hAnsi="Gill Sans MT"/>
      <w:sz w:val="18"/>
      <w:szCs w:val="22"/>
      <w:lang w:val="es-MX" w:eastAsia="es-MX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  <w:szCs w:val="22"/>
      <w:lang w:val="es-MX" w:eastAsia="es-MX"/>
    </w:rPr>
  </w:style>
  <w:style w:type="paragraph" w:customStyle="1" w:styleId="12C25C001D997D4B8C3BE70F9262353B">
    <w:name w:val="12C25C001D997D4B8C3BE70F9262353B"/>
  </w:style>
  <w:style w:type="paragraph" w:customStyle="1" w:styleId="0E6513FFAEE056438AD43FF74C488D84">
    <w:name w:val="0E6513FFAEE056438AD43FF74C488D84"/>
  </w:style>
  <w:style w:type="paragraph" w:customStyle="1" w:styleId="152B07E37BB16445B62005990D97FCF1">
    <w:name w:val="152B07E37BB16445B62005990D97FCF1"/>
  </w:style>
  <w:style w:type="paragraph" w:customStyle="1" w:styleId="73FB36AA0D19F54FB5F816FE04A07FA1">
    <w:name w:val="73FB36AA0D19F54FB5F816FE04A07FA1"/>
  </w:style>
  <w:style w:type="paragraph" w:customStyle="1" w:styleId="92024BC81F144942B505F8BC77468246">
    <w:name w:val="92024BC81F144942B505F8BC77468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69BC-E81C-0C4A-B72F-A2CB5EE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3921 Documento.dotx</Template>
  <TotalTime>1</TotalTime>
  <Pages>15</Pages>
  <Words>1522</Words>
  <Characters>8376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 Universidad Veracruzana</dc:creator>
  <cp:keywords/>
  <dc:description/>
  <cp:lastModifiedBy>Universidad Veracruzana Universidad Veracruzana</cp:lastModifiedBy>
  <cp:revision>1</cp:revision>
  <cp:lastPrinted>2020-01-31T19:23:00Z</cp:lastPrinted>
  <dcterms:created xsi:type="dcterms:W3CDTF">2022-12-08T05:10:00Z</dcterms:created>
  <dcterms:modified xsi:type="dcterms:W3CDTF">2022-12-08T05:11:00Z</dcterms:modified>
</cp:coreProperties>
</file>